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926" w14:textId="22C91BD1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6ADC92" w14:textId="77777777" w:rsidTr="00146EEC">
        <w:tc>
          <w:tcPr>
            <w:tcW w:w="2689" w:type="dxa"/>
          </w:tcPr>
          <w:p w14:paraId="55B30F6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6309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E0BDB" w14:paraId="3085233F" w14:textId="77777777" w:rsidTr="00146EEC">
        <w:tc>
          <w:tcPr>
            <w:tcW w:w="2689" w:type="dxa"/>
          </w:tcPr>
          <w:p w14:paraId="1D2E0391" w14:textId="5173D928" w:rsidR="00AE0BDB" w:rsidRPr="00AE0BDB" w:rsidRDefault="00AE0BDB" w:rsidP="00AE0BDB">
            <w:pPr>
              <w:pStyle w:val="SIText"/>
            </w:pPr>
            <w:r w:rsidRPr="00AE0BDB">
              <w:t xml:space="preserve">Release </w:t>
            </w:r>
            <w:proofErr w:type="gramStart"/>
            <w:r w:rsidR="005B2A13">
              <w:t>1</w:t>
            </w:r>
            <w:proofErr w:type="gramEnd"/>
          </w:p>
        </w:tc>
        <w:tc>
          <w:tcPr>
            <w:tcW w:w="6939" w:type="dxa"/>
          </w:tcPr>
          <w:p w14:paraId="094B8049" w14:textId="6A5C2787" w:rsidR="00AE0BDB" w:rsidRPr="00AE0BDB" w:rsidRDefault="00AE0BDB" w:rsidP="00AE0BDB">
            <w:pPr>
              <w:pStyle w:val="SIText"/>
            </w:pPr>
            <w:r w:rsidRPr="00AE0BDB">
              <w:t xml:space="preserve">This version released with FWP Forest and Wood Products Training Package Version </w:t>
            </w:r>
            <w:r w:rsidR="00164695">
              <w:t>7</w:t>
            </w:r>
            <w:r w:rsidRPr="00AE0BDB">
              <w:t>.0.</w:t>
            </w:r>
          </w:p>
        </w:tc>
      </w:tr>
    </w:tbl>
    <w:p w14:paraId="71EBA4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5A47B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81F69A0" w14:textId="073EEE3D" w:rsidR="00F1480E" w:rsidRPr="000754EC" w:rsidRDefault="005B2A13" w:rsidP="000754EC">
            <w:pPr>
              <w:pStyle w:val="SIUNITCODE"/>
            </w:pPr>
            <w:r w:rsidRPr="00961A90">
              <w:t>FWPCOT3</w:t>
            </w:r>
            <w:r w:rsidRPr="005B2A13">
              <w:t>XXX</w:t>
            </w:r>
          </w:p>
        </w:tc>
        <w:tc>
          <w:tcPr>
            <w:tcW w:w="3604" w:type="pct"/>
            <w:shd w:val="clear" w:color="auto" w:fill="auto"/>
          </w:tcPr>
          <w:p w14:paraId="68240ED7" w14:textId="4394D519" w:rsidR="00F1480E" w:rsidRPr="000754EC" w:rsidRDefault="00AB3B9A" w:rsidP="000754EC">
            <w:pPr>
              <w:pStyle w:val="SIUnittitle"/>
            </w:pPr>
            <w:r>
              <w:t xml:space="preserve">Contribute to </w:t>
            </w:r>
            <w:r w:rsidR="00381593" w:rsidRPr="00381593">
              <w:t>energy</w:t>
            </w:r>
            <w:r>
              <w:t xml:space="preserve"> </w:t>
            </w:r>
            <w:r w:rsidR="00961A90">
              <w:t>efficiency</w:t>
            </w:r>
            <w:r w:rsidR="00381593" w:rsidRPr="00381593">
              <w:t xml:space="preserve"> </w:t>
            </w:r>
            <w:r>
              <w:t xml:space="preserve">in the </w:t>
            </w:r>
            <w:r w:rsidR="00C62A19">
              <w:t>work</w:t>
            </w:r>
            <w:r>
              <w:t>place</w:t>
            </w:r>
            <w:r w:rsidR="00C62A19">
              <w:t xml:space="preserve"> </w:t>
            </w:r>
          </w:p>
        </w:tc>
      </w:tr>
      <w:tr w:rsidR="00F1480E" w:rsidRPr="00963A46" w14:paraId="25DF8325" w14:textId="77777777" w:rsidTr="00CA2922">
        <w:tc>
          <w:tcPr>
            <w:tcW w:w="1396" w:type="pct"/>
            <w:shd w:val="clear" w:color="auto" w:fill="auto"/>
          </w:tcPr>
          <w:p w14:paraId="047E09C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48F58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D75DCF" w14:textId="6FCC6B4B" w:rsidR="00381593" w:rsidRPr="00AA1DB9" w:rsidRDefault="00381593" w:rsidP="00AA1DB9">
            <w:pPr>
              <w:pStyle w:val="SIText"/>
            </w:pPr>
            <w:r w:rsidRPr="00AA1DB9">
              <w:t xml:space="preserve">This unit of competency describes the </w:t>
            </w:r>
            <w:r w:rsidR="00AE0BDB" w:rsidRPr="00AA1DB9">
              <w:t xml:space="preserve">skills and knowledge </w:t>
            </w:r>
            <w:proofErr w:type="gramStart"/>
            <w:r w:rsidRPr="00AA1DB9">
              <w:t>required</w:t>
            </w:r>
            <w:proofErr w:type="gramEnd"/>
            <w:r w:rsidRPr="00AA1DB9">
              <w:t xml:space="preserve"> to </w:t>
            </w:r>
            <w:r w:rsidR="00752A4E" w:rsidRPr="00AA1DB9">
              <w:t xml:space="preserve">apply </w:t>
            </w:r>
            <w:r w:rsidRPr="00AA1DB9">
              <w:t xml:space="preserve">energy efficient work practices and contribute to </w:t>
            </w:r>
            <w:r w:rsidR="00F20773" w:rsidRPr="00AA1DB9">
              <w:t>improved energy use in the workplace</w:t>
            </w:r>
            <w:r w:rsidRPr="00AA1DB9">
              <w:t>.</w:t>
            </w:r>
          </w:p>
          <w:p w14:paraId="1B367D7C" w14:textId="77777777" w:rsidR="00381593" w:rsidRPr="00AA1DB9" w:rsidRDefault="00381593" w:rsidP="00AA1DB9">
            <w:pPr>
              <w:pStyle w:val="SIText"/>
            </w:pPr>
          </w:p>
          <w:p w14:paraId="50D15596" w14:textId="0BEFDD5A" w:rsidR="00574D57" w:rsidRPr="00AA1DB9" w:rsidRDefault="00574D57" w:rsidP="00662A63">
            <w:pPr>
              <w:pStyle w:val="SIText"/>
            </w:pPr>
            <w:r w:rsidRPr="00AA1DB9">
              <w:t xml:space="preserve">The unit applies to individuals working in a broad range of roles and operations in all sectors of the forest and wood </w:t>
            </w:r>
            <w:r w:rsidR="000901E8" w:rsidRPr="00AA1DB9">
              <w:t>industry</w:t>
            </w:r>
            <w:r w:rsidRPr="00AA1DB9">
              <w:t>.</w:t>
            </w:r>
          </w:p>
          <w:p w14:paraId="74C211F9" w14:textId="77777777" w:rsidR="00381593" w:rsidRPr="00AA1DB9" w:rsidRDefault="00381593" w:rsidP="00AA1DB9">
            <w:pPr>
              <w:pStyle w:val="SIText"/>
            </w:pPr>
          </w:p>
          <w:p w14:paraId="5DF88470" w14:textId="77777777" w:rsidR="00AE0BDB" w:rsidRPr="00662A63" w:rsidRDefault="00AE0BDB" w:rsidP="00AA1DB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 xml:space="preserve">All work must be </w:t>
            </w:r>
            <w:proofErr w:type="gramStart"/>
            <w:r w:rsidRPr="00662A63">
              <w:rPr>
                <w:rStyle w:val="SITemporaryText-red"/>
                <w:color w:val="auto"/>
                <w:sz w:val="20"/>
              </w:rPr>
              <w:t>carried out</w:t>
            </w:r>
            <w:proofErr w:type="gramEnd"/>
            <w:r w:rsidRPr="00662A63">
              <w:rPr>
                <w:rStyle w:val="SITemporaryText-red"/>
                <w:color w:val="auto"/>
                <w:sz w:val="20"/>
              </w:rPr>
              <w:t xml:space="preserve"> to comply with workplace procedures, according to state/territory health and safety regulations, legislation and standards that apply to the workplace. </w:t>
            </w:r>
          </w:p>
          <w:p w14:paraId="5875CBDA" w14:textId="77777777" w:rsidR="00AE0BDB" w:rsidRPr="00662A63" w:rsidRDefault="00AE0BDB" w:rsidP="00AA1DB9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34C6C33" w14:textId="58BD4D26" w:rsidR="00EA2FCF" w:rsidRPr="000754EC" w:rsidRDefault="00AE0BDB" w:rsidP="005B2A13">
            <w:pPr>
              <w:pStyle w:val="SIText"/>
            </w:pPr>
            <w:r w:rsidRPr="00662A63">
              <w:rPr>
                <w:rStyle w:val="SITemporaryText-red"/>
                <w:color w:val="auto"/>
                <w:sz w:val="20"/>
              </w:rPr>
              <w:t>No licensing, legislative or certification requirements apply to this unit at the time of publication.</w:t>
            </w:r>
          </w:p>
        </w:tc>
      </w:tr>
      <w:tr w:rsidR="00F1480E" w:rsidRPr="00963A46" w14:paraId="655EE24B" w14:textId="77777777" w:rsidTr="00CA2922">
        <w:tc>
          <w:tcPr>
            <w:tcW w:w="1396" w:type="pct"/>
            <w:shd w:val="clear" w:color="auto" w:fill="auto"/>
          </w:tcPr>
          <w:p w14:paraId="0AB6F92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808444" w14:textId="3C51FA3E" w:rsidR="00F1480E" w:rsidRPr="000754EC" w:rsidRDefault="00E933B0" w:rsidP="000754EC">
            <w:pPr>
              <w:pStyle w:val="SIText"/>
            </w:pPr>
            <w:r>
              <w:t>Nil</w:t>
            </w:r>
            <w:r w:rsidR="00DA54B5">
              <w:t xml:space="preserve"> </w:t>
            </w:r>
          </w:p>
        </w:tc>
      </w:tr>
      <w:tr w:rsidR="00F1480E" w:rsidRPr="00963A46" w14:paraId="7D13AFDE" w14:textId="77777777" w:rsidTr="00CA2922">
        <w:tc>
          <w:tcPr>
            <w:tcW w:w="1396" w:type="pct"/>
            <w:shd w:val="clear" w:color="auto" w:fill="auto"/>
          </w:tcPr>
          <w:p w14:paraId="041C3CE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4E06238" w14:textId="6C5DC163" w:rsidR="00381593" w:rsidRPr="00381593" w:rsidRDefault="00381593" w:rsidP="00381593">
            <w:pPr>
              <w:pStyle w:val="SIText"/>
            </w:pPr>
            <w:r w:rsidRPr="00381593">
              <w:t>Pulp and Paper Manufacturing</w:t>
            </w:r>
            <w:r w:rsidR="00202C15">
              <w:t xml:space="preserve"> (PPM)</w:t>
            </w:r>
          </w:p>
          <w:p w14:paraId="658F8E60" w14:textId="35624EE1" w:rsidR="00381593" w:rsidRPr="00381593" w:rsidRDefault="00381593" w:rsidP="00381593">
            <w:pPr>
              <w:pStyle w:val="SIText"/>
            </w:pPr>
            <w:r w:rsidRPr="00381593">
              <w:t>Harvesting and Haulage</w:t>
            </w:r>
            <w:r w:rsidR="00164695">
              <w:t xml:space="preserve"> (HAR)</w:t>
            </w:r>
          </w:p>
          <w:p w14:paraId="3027671A" w14:textId="2989D2AD" w:rsidR="00381593" w:rsidRPr="00381593" w:rsidRDefault="00381593" w:rsidP="00381593">
            <w:pPr>
              <w:pStyle w:val="SIText"/>
            </w:pPr>
            <w:r w:rsidRPr="00381593">
              <w:t>Sawmilling and Processing</w:t>
            </w:r>
            <w:r w:rsidR="00164695">
              <w:t xml:space="preserve"> (SAW)</w:t>
            </w:r>
          </w:p>
          <w:p w14:paraId="2B3FE72B" w14:textId="2466324C" w:rsidR="00381593" w:rsidRPr="00381593" w:rsidRDefault="00381593" w:rsidP="00381593">
            <w:pPr>
              <w:pStyle w:val="SIText"/>
            </w:pPr>
            <w:r w:rsidRPr="00381593">
              <w:t>Timber Manufactured Products</w:t>
            </w:r>
            <w:r w:rsidR="00164695">
              <w:t xml:space="preserve"> (TMM)</w:t>
            </w:r>
          </w:p>
          <w:p w14:paraId="46E0C23C" w14:textId="19B4D634" w:rsidR="00381593" w:rsidRPr="00381593" w:rsidRDefault="00381593" w:rsidP="00381593">
            <w:pPr>
              <w:pStyle w:val="SIText"/>
            </w:pPr>
            <w:r w:rsidRPr="00381593">
              <w:t xml:space="preserve">Timber </w:t>
            </w:r>
            <w:r w:rsidR="00164695">
              <w:t>Supply (TMM)</w:t>
            </w:r>
          </w:p>
          <w:p w14:paraId="4A5A163B" w14:textId="3869042D" w:rsidR="00F1480E" w:rsidRPr="000754EC" w:rsidRDefault="00381593" w:rsidP="00381593">
            <w:pPr>
              <w:pStyle w:val="SIText"/>
            </w:pPr>
            <w:r w:rsidRPr="00381593">
              <w:t>Timber Truss and Frame Design and Manufacture</w:t>
            </w:r>
            <w:r w:rsidR="00164695">
              <w:t xml:space="preserve"> (TMM)</w:t>
            </w:r>
          </w:p>
        </w:tc>
      </w:tr>
    </w:tbl>
    <w:p w14:paraId="774EE1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41FF7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1D281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198996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46B8E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F1C25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BA11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proofErr w:type="gramStart"/>
            <w:r w:rsidRPr="000754EC">
              <w:rPr>
                <w:rStyle w:val="SIText-Italic"/>
              </w:rPr>
              <w:t>demonstrate</w:t>
            </w:r>
            <w:proofErr w:type="gramEnd"/>
            <w:r w:rsidRPr="000754EC">
              <w:rPr>
                <w:rStyle w:val="SIText-Italic"/>
              </w:rPr>
              <w:t xml:space="preserve"> achievement of the element.</w:t>
            </w:r>
          </w:p>
        </w:tc>
      </w:tr>
      <w:tr w:rsidR="00381593" w:rsidRPr="00963A46" w14:paraId="2F5B25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314A52" w14:textId="1A38803A" w:rsidR="00381593" w:rsidRPr="00381593" w:rsidRDefault="00381593" w:rsidP="00381593">
            <w:pPr>
              <w:pStyle w:val="SIText"/>
            </w:pPr>
            <w:r w:rsidRPr="00381593">
              <w:t xml:space="preserve">1. </w:t>
            </w:r>
            <w:proofErr w:type="gramStart"/>
            <w:r w:rsidRPr="00381593">
              <w:t>Identify</w:t>
            </w:r>
            <w:proofErr w:type="gramEnd"/>
            <w:r w:rsidRPr="00381593">
              <w:t xml:space="preserve"> </w:t>
            </w:r>
            <w:r w:rsidR="00744A76">
              <w:t xml:space="preserve">and promote </w:t>
            </w:r>
            <w:r w:rsidR="00387023">
              <w:t>be</w:t>
            </w:r>
            <w:r w:rsidR="001A01BC">
              <w:t xml:space="preserve">nefits </w:t>
            </w:r>
            <w:r w:rsidR="00744A76">
              <w:t xml:space="preserve">of </w:t>
            </w:r>
            <w:r w:rsidRPr="00381593">
              <w:t>energy efficiency</w:t>
            </w:r>
          </w:p>
        </w:tc>
        <w:tc>
          <w:tcPr>
            <w:tcW w:w="3604" w:type="pct"/>
            <w:shd w:val="clear" w:color="auto" w:fill="auto"/>
          </w:tcPr>
          <w:p w14:paraId="6AEEAD6B" w14:textId="73F26FD7" w:rsidR="00381593" w:rsidRPr="00381593" w:rsidRDefault="00381593" w:rsidP="00381593">
            <w:r w:rsidRPr="00381593">
              <w:t xml:space="preserve">1.1 Identify </w:t>
            </w:r>
            <w:r w:rsidR="008B407B" w:rsidRPr="008B407B">
              <w:t>workplace</w:t>
            </w:r>
            <w:r w:rsidR="008B407B">
              <w:t xml:space="preserve"> </w:t>
            </w:r>
            <w:r w:rsidR="008B407B" w:rsidRPr="008B407B">
              <w:t>energy efficiency</w:t>
            </w:r>
            <w:r w:rsidR="008B407B" w:rsidRPr="008B407B" w:rsidDel="008B407B">
              <w:t xml:space="preserve"> </w:t>
            </w:r>
            <w:r w:rsidR="00C15032">
              <w:t xml:space="preserve">policies and </w:t>
            </w:r>
            <w:proofErr w:type="gramStart"/>
            <w:r w:rsidR="00C15032">
              <w:t>procedures</w:t>
            </w:r>
            <w:proofErr w:type="gramEnd"/>
          </w:p>
          <w:p w14:paraId="617FC586" w14:textId="06D1AB12" w:rsidR="00381593" w:rsidRPr="00381593" w:rsidRDefault="00381593" w:rsidP="00381593">
            <w:r w:rsidRPr="00381593">
              <w:t xml:space="preserve">1.2 Identify benefits </w:t>
            </w:r>
            <w:r w:rsidR="00B41485">
              <w:t>of</w:t>
            </w:r>
            <w:r w:rsidRPr="00381593">
              <w:t xml:space="preserve"> energy efficiency </w:t>
            </w:r>
            <w:r w:rsidR="00B41485">
              <w:t>to</w:t>
            </w:r>
            <w:r w:rsidR="00B41485" w:rsidRPr="00381593">
              <w:t xml:space="preserve"> </w:t>
            </w:r>
            <w:r w:rsidRPr="00381593">
              <w:t xml:space="preserve">the forest and wood products </w:t>
            </w:r>
            <w:proofErr w:type="gramStart"/>
            <w:r w:rsidRPr="00381593">
              <w:t>industry</w:t>
            </w:r>
            <w:proofErr w:type="gramEnd"/>
          </w:p>
          <w:p w14:paraId="1696B99B" w14:textId="6B4E118A" w:rsidR="00381593" w:rsidRPr="00381593" w:rsidRDefault="00381593" w:rsidP="00381593">
            <w:r w:rsidRPr="00381593">
              <w:t xml:space="preserve">1.3 </w:t>
            </w:r>
            <w:r w:rsidR="00B41485">
              <w:t>A</w:t>
            </w:r>
            <w:r w:rsidR="001A548B">
              <w:t>pply</w:t>
            </w:r>
            <w:r w:rsidRPr="00381593">
              <w:t xml:space="preserve"> life-cycle analysis</w:t>
            </w:r>
            <w:r w:rsidR="001A548B">
              <w:t xml:space="preserve"> to</w:t>
            </w:r>
            <w:r w:rsidRPr="00381593">
              <w:t xml:space="preserve"> compare benefits of using wood products to other building materials</w:t>
            </w:r>
            <w:r w:rsidR="00C858CA" w:rsidRPr="00381593">
              <w:t xml:space="preserve"> </w:t>
            </w:r>
            <w:r w:rsidR="00C858CA">
              <w:t>and promote</w:t>
            </w:r>
            <w:r w:rsidR="00D97CD7">
              <w:t xml:space="preserve"> outcomes</w:t>
            </w:r>
            <w:r w:rsidR="00C858CA">
              <w:t xml:space="preserve"> </w:t>
            </w:r>
            <w:r w:rsidR="00C858CA" w:rsidRPr="00C858CA">
              <w:t xml:space="preserve">to internal and external </w:t>
            </w:r>
            <w:r w:rsidR="00F6462D">
              <w:t>clients</w:t>
            </w:r>
          </w:p>
        </w:tc>
      </w:tr>
      <w:tr w:rsidR="00381593" w:rsidRPr="00963A46" w14:paraId="6D79A7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4064B" w14:textId="2D03D232" w:rsidR="00381593" w:rsidRPr="00381593" w:rsidRDefault="00381593" w:rsidP="00381593">
            <w:pPr>
              <w:pStyle w:val="SIText"/>
            </w:pPr>
            <w:r w:rsidRPr="00381593">
              <w:t xml:space="preserve">2. </w:t>
            </w:r>
            <w:r w:rsidR="00235FBE">
              <w:t>Apply</w:t>
            </w:r>
            <w:r w:rsidRPr="00381593">
              <w:t xml:space="preserve"> energy efficient work practices</w:t>
            </w:r>
          </w:p>
        </w:tc>
        <w:tc>
          <w:tcPr>
            <w:tcW w:w="3604" w:type="pct"/>
            <w:shd w:val="clear" w:color="auto" w:fill="auto"/>
          </w:tcPr>
          <w:p w14:paraId="304D23C3" w14:textId="4C68AA9B" w:rsidR="00381593" w:rsidRPr="00381593" w:rsidRDefault="00381593" w:rsidP="00381593">
            <w:r w:rsidRPr="00381593">
              <w:t xml:space="preserve">2.1 </w:t>
            </w:r>
            <w:r w:rsidR="001A548B">
              <w:t>Follow workplace</w:t>
            </w:r>
            <w:r w:rsidRPr="00381593">
              <w:t xml:space="preserve"> energy efficiency policy and procedures including those related to recycling and waste </w:t>
            </w:r>
            <w:proofErr w:type="gramStart"/>
            <w:r w:rsidRPr="00381593">
              <w:t>management</w:t>
            </w:r>
            <w:proofErr w:type="gramEnd"/>
          </w:p>
          <w:p w14:paraId="1A61B78D" w14:textId="6665E56E" w:rsidR="00381593" w:rsidRPr="00381593" w:rsidRDefault="00381593" w:rsidP="00381593">
            <w:r w:rsidRPr="00381593">
              <w:t xml:space="preserve">2.2 Operate equipment to </w:t>
            </w:r>
            <w:r w:rsidR="004361C7">
              <w:t>maximise</w:t>
            </w:r>
            <w:r w:rsidRPr="00381593">
              <w:t xml:space="preserve"> energy </w:t>
            </w:r>
            <w:proofErr w:type="gramStart"/>
            <w:r w:rsidRPr="00381593">
              <w:t>efficiency</w:t>
            </w:r>
            <w:proofErr w:type="gramEnd"/>
          </w:p>
          <w:p w14:paraId="6BB72E57" w14:textId="467ED8FD" w:rsidR="00381593" w:rsidRPr="00381593" w:rsidRDefault="00381593" w:rsidP="00662A63">
            <w:r w:rsidRPr="00381593">
              <w:t xml:space="preserve">2.3 Monitor own work practices to </w:t>
            </w:r>
            <w:proofErr w:type="gramStart"/>
            <w:r w:rsidRPr="00381593">
              <w:t>maintain</w:t>
            </w:r>
            <w:proofErr w:type="gramEnd"/>
            <w:r w:rsidRPr="00381593">
              <w:t xml:space="preserve"> energy efficiency</w:t>
            </w:r>
          </w:p>
        </w:tc>
      </w:tr>
      <w:tr w:rsidR="00381593" w:rsidRPr="00963A46" w14:paraId="16CD00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2E2312" w14:textId="210DF9C0" w:rsidR="00381593" w:rsidRPr="00381593" w:rsidRDefault="00381593" w:rsidP="00381593">
            <w:pPr>
              <w:pStyle w:val="SIText"/>
            </w:pPr>
            <w:r w:rsidRPr="00381593">
              <w:t xml:space="preserve">3. </w:t>
            </w:r>
            <w:proofErr w:type="gramStart"/>
            <w:r w:rsidR="0059010A">
              <w:t>Identify</w:t>
            </w:r>
            <w:proofErr w:type="gramEnd"/>
            <w:r w:rsidR="0059010A">
              <w:t xml:space="preserve"> ways of improving</w:t>
            </w:r>
            <w:r w:rsidR="00767694">
              <w:t xml:space="preserve"> </w:t>
            </w:r>
            <w:r w:rsidRPr="00381593">
              <w:t xml:space="preserve">energy </w:t>
            </w:r>
            <w:r w:rsidR="00767694">
              <w:t>use</w:t>
            </w:r>
          </w:p>
        </w:tc>
        <w:tc>
          <w:tcPr>
            <w:tcW w:w="3604" w:type="pct"/>
            <w:shd w:val="clear" w:color="auto" w:fill="auto"/>
          </w:tcPr>
          <w:p w14:paraId="490574DC" w14:textId="2DF86923" w:rsidR="00381593" w:rsidRPr="00381593" w:rsidRDefault="00381593" w:rsidP="00381593">
            <w:r w:rsidRPr="00381593">
              <w:t xml:space="preserve">3.1 </w:t>
            </w:r>
            <w:r w:rsidR="00394105">
              <w:t>Participate in</w:t>
            </w:r>
            <w:r w:rsidRPr="00381593">
              <w:t xml:space="preserve"> </w:t>
            </w:r>
            <w:r w:rsidR="002E3D19">
              <w:t xml:space="preserve">workplace </w:t>
            </w:r>
            <w:r w:rsidRPr="00381593">
              <w:t xml:space="preserve">reviews of energy </w:t>
            </w:r>
            <w:proofErr w:type="gramStart"/>
            <w:r w:rsidR="002E3D19">
              <w:t>use</w:t>
            </w:r>
            <w:proofErr w:type="gramEnd"/>
          </w:p>
          <w:p w14:paraId="7160F35C" w14:textId="2C39ABD2" w:rsidR="00381593" w:rsidRPr="00381593" w:rsidRDefault="00381593" w:rsidP="00381593">
            <w:r w:rsidRPr="00381593">
              <w:t xml:space="preserve">3.2 Identify </w:t>
            </w:r>
            <w:r w:rsidR="002E3D19">
              <w:t>ways o</w:t>
            </w:r>
            <w:r w:rsidR="004807E1">
              <w:t>f</w:t>
            </w:r>
            <w:r w:rsidR="002E3D19">
              <w:t xml:space="preserve"> reducing</w:t>
            </w:r>
            <w:r w:rsidRPr="00381593">
              <w:t xml:space="preserve"> consumption o</w:t>
            </w:r>
            <w:r w:rsidR="00252556">
              <w:t>f</w:t>
            </w:r>
            <w:r w:rsidRPr="00381593">
              <w:t xml:space="preserve"> raw materials</w:t>
            </w:r>
            <w:r w:rsidR="00BE1247">
              <w:t xml:space="preserve"> in the workplace</w:t>
            </w:r>
            <w:r w:rsidRPr="00381593">
              <w:t xml:space="preserve"> and </w:t>
            </w:r>
            <w:r w:rsidR="00252556">
              <w:t>report to</w:t>
            </w:r>
            <w:r w:rsidRPr="00381593">
              <w:t xml:space="preserve"> appropriate </w:t>
            </w:r>
            <w:proofErr w:type="gramStart"/>
            <w:r w:rsidRPr="00381593">
              <w:t>personnel</w:t>
            </w:r>
            <w:proofErr w:type="gramEnd"/>
          </w:p>
          <w:p w14:paraId="7C104250" w14:textId="705C4AF8" w:rsidR="00381593" w:rsidRPr="00381593" w:rsidRDefault="00381593" w:rsidP="00381593">
            <w:pPr>
              <w:pStyle w:val="SIText"/>
            </w:pPr>
            <w:r w:rsidRPr="00381593">
              <w:t xml:space="preserve">3.3 Identify </w:t>
            </w:r>
            <w:r w:rsidR="00AE2C5A">
              <w:t xml:space="preserve">ways of </w:t>
            </w:r>
            <w:r w:rsidR="00F6462D">
              <w:t>improving</w:t>
            </w:r>
            <w:r w:rsidRPr="00381593">
              <w:t xml:space="preserve"> energy efficiency</w:t>
            </w:r>
            <w:r w:rsidR="00BE1247">
              <w:t xml:space="preserve"> in the workplace</w:t>
            </w:r>
            <w:r w:rsidRPr="00381593">
              <w:t xml:space="preserve"> and </w:t>
            </w:r>
            <w:r w:rsidR="00252556" w:rsidRPr="00252556">
              <w:t xml:space="preserve">report to </w:t>
            </w:r>
            <w:proofErr w:type="gramStart"/>
            <w:r w:rsidR="00252556" w:rsidRPr="00252556">
              <w:t>appropriate personnel</w:t>
            </w:r>
            <w:proofErr w:type="gramEnd"/>
          </w:p>
        </w:tc>
      </w:tr>
    </w:tbl>
    <w:p w14:paraId="7AD5B3C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4E1CCE" w14:textId="77777777" w:rsidTr="00CA2922">
        <w:trPr>
          <w:tblHeader/>
        </w:trPr>
        <w:tc>
          <w:tcPr>
            <w:tcW w:w="5000" w:type="pct"/>
            <w:gridSpan w:val="2"/>
          </w:tcPr>
          <w:p w14:paraId="735E88A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CAD316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D07C120" w14:textId="77777777" w:rsidTr="00CA2922">
        <w:trPr>
          <w:tblHeader/>
        </w:trPr>
        <w:tc>
          <w:tcPr>
            <w:tcW w:w="1396" w:type="pct"/>
          </w:tcPr>
          <w:p w14:paraId="2EB3EE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7D121B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81593" w:rsidRPr="00336FCA" w:rsidDel="00423CB2" w14:paraId="03A8E787" w14:textId="77777777" w:rsidTr="00CA2922">
        <w:tc>
          <w:tcPr>
            <w:tcW w:w="1396" w:type="pct"/>
          </w:tcPr>
          <w:p w14:paraId="5E126BAD" w14:textId="2E63AA6D" w:rsidR="00381593" w:rsidRPr="00381593" w:rsidRDefault="00381593" w:rsidP="00381593">
            <w:pPr>
              <w:pStyle w:val="SIText"/>
            </w:pPr>
            <w:r w:rsidRPr="00381593">
              <w:t xml:space="preserve">Reading </w:t>
            </w:r>
          </w:p>
        </w:tc>
        <w:tc>
          <w:tcPr>
            <w:tcW w:w="3604" w:type="pct"/>
          </w:tcPr>
          <w:p w14:paraId="03B9A2D8" w14:textId="3EEE69C6" w:rsidR="00381593" w:rsidRPr="003216DF" w:rsidRDefault="003216DF" w:rsidP="003216DF">
            <w:pPr>
              <w:pStyle w:val="SIBulletList1"/>
            </w:pPr>
            <w:r w:rsidRPr="003216DF">
              <w:t>R</w:t>
            </w:r>
            <w:r w:rsidR="00E53BFB" w:rsidRPr="003216DF">
              <w:t xml:space="preserve">ead industry literature on </w:t>
            </w:r>
            <w:r w:rsidR="00666F83" w:rsidRPr="003216DF">
              <w:t xml:space="preserve">innovative </w:t>
            </w:r>
            <w:r w:rsidR="00E53BFB" w:rsidRPr="003216DF">
              <w:t xml:space="preserve">energy </w:t>
            </w:r>
            <w:r w:rsidR="0007278E" w:rsidRPr="003216DF">
              <w:t>efficiency</w:t>
            </w:r>
            <w:r w:rsidR="00E53BFB" w:rsidRPr="003216DF">
              <w:t xml:space="preserve"> </w:t>
            </w:r>
            <w:r w:rsidR="00381593" w:rsidRPr="003216DF">
              <w:t>policies</w:t>
            </w:r>
            <w:r w:rsidR="0007278E" w:rsidRPr="003216DF">
              <w:t>,</w:t>
            </w:r>
            <w:r w:rsidR="00381593" w:rsidRPr="003216DF">
              <w:t xml:space="preserve"> </w:t>
            </w:r>
            <w:proofErr w:type="gramStart"/>
            <w:r w:rsidR="00381593" w:rsidRPr="003216DF">
              <w:t>procedures</w:t>
            </w:r>
            <w:proofErr w:type="gramEnd"/>
            <w:r w:rsidR="0007278E" w:rsidRPr="003216DF">
              <w:t xml:space="preserve"> and work practices</w:t>
            </w:r>
          </w:p>
        </w:tc>
      </w:tr>
      <w:tr w:rsidR="00381593" w:rsidRPr="00336FCA" w:rsidDel="00423CB2" w14:paraId="6EAE6B5D" w14:textId="77777777" w:rsidTr="00CA2922">
        <w:tc>
          <w:tcPr>
            <w:tcW w:w="1396" w:type="pct"/>
          </w:tcPr>
          <w:p w14:paraId="01C6DC38" w14:textId="5B5CB52F" w:rsidR="00381593" w:rsidRPr="00381593" w:rsidRDefault="00381593" w:rsidP="00381593">
            <w:pPr>
              <w:pStyle w:val="SIText"/>
            </w:pPr>
            <w:r w:rsidRPr="00381593">
              <w:t>Writing</w:t>
            </w:r>
          </w:p>
        </w:tc>
        <w:tc>
          <w:tcPr>
            <w:tcW w:w="3604" w:type="pct"/>
          </w:tcPr>
          <w:p w14:paraId="44FB1055" w14:textId="4B3505A2" w:rsidR="00381593" w:rsidRPr="003216DF" w:rsidRDefault="003216DF" w:rsidP="003216DF">
            <w:pPr>
              <w:pStyle w:val="SIBulletList1"/>
            </w:pPr>
            <w:r w:rsidRPr="003216DF">
              <w:t>C</w:t>
            </w:r>
            <w:r w:rsidR="00526067" w:rsidRPr="003216DF">
              <w:t xml:space="preserve">omplete forms and surveys related to </w:t>
            </w:r>
            <w:r w:rsidR="00381593" w:rsidRPr="003216DF">
              <w:t xml:space="preserve">energy </w:t>
            </w:r>
            <w:r w:rsidR="00526067" w:rsidRPr="003216DF">
              <w:t xml:space="preserve">use in the </w:t>
            </w:r>
            <w:r w:rsidR="008316E2" w:rsidRPr="003216DF">
              <w:t>workplace</w:t>
            </w:r>
          </w:p>
        </w:tc>
      </w:tr>
      <w:tr w:rsidR="003216DF" w:rsidRPr="00336FCA" w:rsidDel="00423CB2" w14:paraId="39E86642" w14:textId="77777777" w:rsidTr="00CD30B4">
        <w:tc>
          <w:tcPr>
            <w:tcW w:w="1396" w:type="pct"/>
          </w:tcPr>
          <w:p w14:paraId="6B034C4C" w14:textId="77777777" w:rsidR="003216DF" w:rsidRPr="003216DF" w:rsidRDefault="003216DF" w:rsidP="003216DF">
            <w:pPr>
              <w:pStyle w:val="SIText"/>
            </w:pPr>
            <w:r w:rsidRPr="003216DF">
              <w:t xml:space="preserve">Oral communication </w:t>
            </w:r>
          </w:p>
        </w:tc>
        <w:tc>
          <w:tcPr>
            <w:tcW w:w="3604" w:type="pct"/>
          </w:tcPr>
          <w:p w14:paraId="7892FC5D" w14:textId="77777777" w:rsidR="003216DF" w:rsidRPr="003216DF" w:rsidRDefault="003216DF" w:rsidP="003216DF">
            <w:pPr>
              <w:pStyle w:val="SIBulletList1"/>
            </w:pPr>
            <w:r w:rsidRPr="003216DF">
              <w:t>Apply effective oral communicate skills to inform colleagues and respond to questions about energy efficiency</w:t>
            </w:r>
          </w:p>
        </w:tc>
      </w:tr>
      <w:tr w:rsidR="003216DF" w:rsidRPr="00336FCA" w:rsidDel="00423CB2" w14:paraId="56FA194F" w14:textId="77777777" w:rsidTr="00321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DF1" w14:textId="77777777" w:rsidR="003216DF" w:rsidRPr="003216DF" w:rsidRDefault="003216DF" w:rsidP="003216DF">
            <w:pPr>
              <w:pStyle w:val="SIText"/>
              <w:rPr>
                <w:rStyle w:val="SITemporaryText-red"/>
              </w:rPr>
            </w:pPr>
            <w:r w:rsidRPr="003216DF">
              <w:lastRenderedPageBreak/>
              <w:t xml:space="preserve">Numeracy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C61" w14:textId="77777777" w:rsidR="003216DF" w:rsidRPr="003216DF" w:rsidRDefault="003216DF" w:rsidP="003216DF">
            <w:pPr>
              <w:pStyle w:val="SIBulletList1"/>
              <w:rPr>
                <w:rStyle w:val="SITemporaryText-red"/>
                <w:rFonts w:eastAsia="Calibri"/>
              </w:rPr>
            </w:pPr>
            <w:r w:rsidRPr="003216DF">
              <w:t xml:space="preserve">Interpret basic graphical information to </w:t>
            </w:r>
            <w:proofErr w:type="gramStart"/>
            <w:r w:rsidRPr="003216DF">
              <w:t>monitor</w:t>
            </w:r>
            <w:proofErr w:type="gramEnd"/>
            <w:r w:rsidRPr="003216DF">
              <w:t xml:space="preserve"> energy use in the workplace</w:t>
            </w:r>
          </w:p>
        </w:tc>
      </w:tr>
    </w:tbl>
    <w:p w14:paraId="4F6C3638" w14:textId="77777777" w:rsidR="00916CD7" w:rsidRDefault="00916CD7" w:rsidP="005F771F">
      <w:pPr>
        <w:pStyle w:val="SIText"/>
      </w:pPr>
    </w:p>
    <w:p w14:paraId="246076E7" w14:textId="0E2535E4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6CF4E1" w14:textId="77777777" w:rsidTr="00F33FF2">
        <w:tc>
          <w:tcPr>
            <w:tcW w:w="5000" w:type="pct"/>
            <w:gridSpan w:val="4"/>
          </w:tcPr>
          <w:p w14:paraId="11BF42A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73A097" w14:textId="77777777" w:rsidTr="00F33FF2">
        <w:tc>
          <w:tcPr>
            <w:tcW w:w="1028" w:type="pct"/>
          </w:tcPr>
          <w:p w14:paraId="7BFB51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36DB09B" w14:textId="77777777" w:rsidR="00F1480E" w:rsidRPr="000754EC" w:rsidRDefault="008322BE" w:rsidP="000754EC">
            <w:pPr>
              <w:pStyle w:val="SIText-Bold"/>
            </w:pPr>
            <w:r>
              <w:t xml:space="preserve">Code and title </w:t>
            </w:r>
            <w:proofErr w:type="gramStart"/>
            <w:r>
              <w:t>previous</w:t>
            </w:r>
            <w:proofErr w:type="gramEnd"/>
            <w:r>
              <w:t xml:space="preserve">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21D175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14D67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A54B5" w14:paraId="7449DA1D" w14:textId="77777777" w:rsidTr="00F33FF2">
        <w:tc>
          <w:tcPr>
            <w:tcW w:w="1028" w:type="pct"/>
          </w:tcPr>
          <w:p w14:paraId="074C1323" w14:textId="7CB23A8A" w:rsidR="00DA54B5" w:rsidRDefault="00662A63" w:rsidP="00DA54B5">
            <w:pPr>
              <w:pStyle w:val="SIText"/>
            </w:pPr>
            <w:r w:rsidRPr="00961A90">
              <w:t>FWPCOT3</w:t>
            </w:r>
            <w:r>
              <w:t>XXX</w:t>
            </w:r>
            <w:r w:rsidRPr="00961A90">
              <w:t xml:space="preserve"> </w:t>
            </w:r>
            <w:r w:rsidR="00961A90" w:rsidRPr="00961A90">
              <w:t xml:space="preserve">Contribute to energy efficiency in the </w:t>
            </w:r>
            <w:proofErr w:type="gramStart"/>
            <w:r w:rsidR="00961A90" w:rsidRPr="00961A90">
              <w:t>workplace</w:t>
            </w:r>
            <w:proofErr w:type="gramEnd"/>
          </w:p>
          <w:p w14:paraId="09E49E25" w14:textId="532B1514" w:rsidR="00AA1DB9" w:rsidRPr="00DA54B5" w:rsidRDefault="00AA1DB9" w:rsidP="00DA54B5">
            <w:pPr>
              <w:pStyle w:val="SIText"/>
              <w:rPr>
                <w:rStyle w:val="SITemporaryText-red"/>
              </w:rPr>
            </w:pPr>
          </w:p>
        </w:tc>
        <w:tc>
          <w:tcPr>
            <w:tcW w:w="1105" w:type="pct"/>
          </w:tcPr>
          <w:p w14:paraId="51CCCAB1" w14:textId="77777777" w:rsidR="00AA1DB9" w:rsidRDefault="00961A90" w:rsidP="00DA54B5">
            <w:pPr>
              <w:pStyle w:val="SIText"/>
            </w:pPr>
            <w:r w:rsidRPr="00961A90">
              <w:t xml:space="preserve">FWPCOT3263 Maintain and contribute to energy </w:t>
            </w:r>
            <w:proofErr w:type="gramStart"/>
            <w:r w:rsidRPr="00961A90">
              <w:t>efficiency</w:t>
            </w:r>
            <w:proofErr w:type="gramEnd"/>
            <w:r w:rsidRPr="00961A90">
              <w:t xml:space="preserve"> </w:t>
            </w:r>
          </w:p>
          <w:p w14:paraId="2293AA64" w14:textId="36D48293" w:rsidR="00DA54B5" w:rsidRPr="00DA54B5" w:rsidRDefault="00DA54B5" w:rsidP="00DA54B5">
            <w:pPr>
              <w:pStyle w:val="SIText"/>
              <w:rPr>
                <w:rStyle w:val="SITemporaryText-red"/>
              </w:rPr>
            </w:pPr>
          </w:p>
        </w:tc>
        <w:tc>
          <w:tcPr>
            <w:tcW w:w="1251" w:type="pct"/>
          </w:tcPr>
          <w:p w14:paraId="569A1B8A" w14:textId="11A200DF" w:rsidR="00B256DC" w:rsidRPr="00662A63" w:rsidRDefault="00B256DC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>New</w:t>
            </w:r>
            <w:r w:rsidR="00961A90" w:rsidRPr="00662A63">
              <w:rPr>
                <w:rStyle w:val="SITemporaryText-red"/>
                <w:color w:val="auto"/>
                <w:sz w:val="20"/>
              </w:rPr>
              <w:t xml:space="preserve"> Title </w:t>
            </w:r>
          </w:p>
          <w:p w14:paraId="0F0818B9" w14:textId="77777777" w:rsidR="00662A63" w:rsidRPr="00662A63" w:rsidRDefault="00662A63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7516414A" w14:textId="44A91D0A" w:rsidR="00DA54B5" w:rsidRPr="00662A63" w:rsidRDefault="00B256DC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 xml:space="preserve">Reviewed </w:t>
            </w:r>
            <w:r w:rsidR="00961A90" w:rsidRPr="00662A63">
              <w:rPr>
                <w:rStyle w:val="SITemporaryText-red"/>
                <w:color w:val="auto"/>
                <w:sz w:val="20"/>
              </w:rPr>
              <w:t>Application Statement</w:t>
            </w:r>
          </w:p>
          <w:p w14:paraId="26CBEC70" w14:textId="77777777" w:rsidR="00662A63" w:rsidRPr="00662A63" w:rsidRDefault="00662A63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71D3A279" w14:textId="783A5C6D" w:rsidR="00DA54B5" w:rsidRPr="00662A63" w:rsidRDefault="00B256DC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 xml:space="preserve">Reworded Elements and </w:t>
            </w:r>
            <w:r w:rsidR="001B7775" w:rsidRPr="00662A63">
              <w:rPr>
                <w:rStyle w:val="SITemporaryText-red"/>
                <w:color w:val="auto"/>
                <w:sz w:val="20"/>
              </w:rPr>
              <w:t>Performance</w:t>
            </w:r>
            <w:r w:rsidRPr="00662A63">
              <w:rPr>
                <w:rStyle w:val="SITemporaryText-red"/>
                <w:color w:val="auto"/>
                <w:sz w:val="20"/>
              </w:rPr>
              <w:t xml:space="preserve"> Criteria</w:t>
            </w:r>
          </w:p>
          <w:p w14:paraId="71F8B655" w14:textId="77777777" w:rsidR="00662A63" w:rsidRPr="00662A63" w:rsidRDefault="00662A63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32087AA" w14:textId="6D77DB14" w:rsidR="00B256DC" w:rsidRPr="00662A63" w:rsidRDefault="00B256DC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>Updated Foundation Skills</w:t>
            </w:r>
          </w:p>
          <w:p w14:paraId="2A1C8661" w14:textId="77777777" w:rsidR="00662A63" w:rsidRPr="00662A63" w:rsidRDefault="00662A63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615BEF75" w14:textId="235BF14F" w:rsidR="00AA1DB9" w:rsidRPr="00662A63" w:rsidRDefault="00AA1DB9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>Updated Knowledge Evidence</w:t>
            </w:r>
          </w:p>
          <w:p w14:paraId="194534C6" w14:textId="77777777" w:rsidR="00662A63" w:rsidRPr="00662A63" w:rsidRDefault="00662A63" w:rsidP="00662A63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7D3C4B75" w14:textId="063054CB" w:rsidR="00DA54B5" w:rsidRPr="00DA54B5" w:rsidRDefault="00AA1DB9" w:rsidP="00662A63">
            <w:pPr>
              <w:pStyle w:val="SIText"/>
              <w:rPr>
                <w:rStyle w:val="SITemporaryText-red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 xml:space="preserve">Updated </w:t>
            </w:r>
            <w:r w:rsidR="00DC1820" w:rsidRPr="00662A63">
              <w:rPr>
                <w:rStyle w:val="SITemporaryText-red"/>
                <w:color w:val="auto"/>
                <w:sz w:val="20"/>
              </w:rPr>
              <w:t>Performance</w:t>
            </w:r>
            <w:r w:rsidRPr="00662A63">
              <w:rPr>
                <w:rStyle w:val="SITemporaryText-red"/>
                <w:color w:val="auto"/>
                <w:sz w:val="20"/>
              </w:rPr>
              <w:t xml:space="preserve"> </w:t>
            </w:r>
            <w:r w:rsidR="007E7378" w:rsidRPr="00662A63">
              <w:rPr>
                <w:rStyle w:val="SITemporaryText-red"/>
                <w:color w:val="auto"/>
                <w:sz w:val="20"/>
              </w:rPr>
              <w:t>Evidence</w:t>
            </w:r>
            <w:r w:rsidRPr="00662A63">
              <w:rPr>
                <w:rStyle w:val="SITemporaryText-red"/>
                <w:color w:val="auto"/>
                <w:sz w:val="20"/>
              </w:rPr>
              <w:t xml:space="preserve"> and </w:t>
            </w:r>
            <w:r w:rsidR="00662A63" w:rsidRPr="00662A63">
              <w:rPr>
                <w:rStyle w:val="SITemporaryText-red"/>
                <w:color w:val="auto"/>
                <w:sz w:val="20"/>
              </w:rPr>
              <w:t>A</w:t>
            </w:r>
            <w:r w:rsidRPr="00662A63">
              <w:rPr>
                <w:rStyle w:val="SITemporaryText-red"/>
                <w:color w:val="auto"/>
                <w:sz w:val="20"/>
              </w:rPr>
              <w:t>ssessment Conditions</w:t>
            </w:r>
          </w:p>
        </w:tc>
        <w:tc>
          <w:tcPr>
            <w:tcW w:w="1616" w:type="pct"/>
          </w:tcPr>
          <w:p w14:paraId="76E3432F" w14:textId="14E7974B" w:rsidR="00DA54B5" w:rsidRPr="00662A63" w:rsidRDefault="00DA54B5" w:rsidP="00AA1DB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 xml:space="preserve">Equivalent </w:t>
            </w:r>
          </w:p>
          <w:p w14:paraId="6630AC2B" w14:textId="3B4CA9CC" w:rsidR="00DA54B5" w:rsidRPr="00DA54B5" w:rsidRDefault="00DA54B5" w:rsidP="00DA54B5">
            <w:pPr>
              <w:pStyle w:val="SIText"/>
              <w:rPr>
                <w:rStyle w:val="SITemporaryText-red"/>
              </w:rPr>
            </w:pPr>
          </w:p>
        </w:tc>
      </w:tr>
    </w:tbl>
    <w:p w14:paraId="50418B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B2168E5" w14:textId="77777777" w:rsidTr="00CA2922">
        <w:tc>
          <w:tcPr>
            <w:tcW w:w="1396" w:type="pct"/>
            <w:shd w:val="clear" w:color="auto" w:fill="auto"/>
          </w:tcPr>
          <w:p w14:paraId="7D8B45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A4884F4" w14:textId="13A29B36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E933B0">
              <w:t xml:space="preserve"> </w:t>
            </w:r>
            <w:hyperlink r:id="rId11" w:history="1">
              <w:r w:rsidR="00EA2FCF" w:rsidRPr="003D6B6E">
                <w:t>https://vetnet.gov.au/Pages/TrainingDocs.aspx?q=0d96fe23-5747-4c01-9d6f-3509ff8d3d47</w:t>
              </w:r>
            </w:hyperlink>
            <w:r w:rsidR="00EA2FCF">
              <w:t xml:space="preserve"> </w:t>
            </w:r>
          </w:p>
        </w:tc>
      </w:tr>
    </w:tbl>
    <w:p w14:paraId="3BC1F461" w14:textId="77777777" w:rsidR="00F1480E" w:rsidRDefault="00F1480E" w:rsidP="005F771F">
      <w:pPr>
        <w:pStyle w:val="SIText"/>
      </w:pPr>
    </w:p>
    <w:p w14:paraId="1AC9094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EC314E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74B83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CADE67" w14:textId="09495A9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274E9" w:rsidRPr="00961A90">
              <w:t>FWPCOT3</w:t>
            </w:r>
            <w:r w:rsidR="00D274E9" w:rsidRPr="00D274E9">
              <w:t>XXX</w:t>
            </w:r>
            <w:r w:rsidR="001950D0" w:rsidRPr="00381593">
              <w:t xml:space="preserve"> </w:t>
            </w:r>
            <w:r w:rsidR="001950D0" w:rsidRPr="001950D0">
              <w:t>Contribute to energy efficiency in the workplace</w:t>
            </w:r>
          </w:p>
        </w:tc>
      </w:tr>
      <w:tr w:rsidR="00556C4C" w:rsidRPr="00A55106" w14:paraId="61DAA6A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D0487C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5611450" w14:textId="77777777" w:rsidTr="00113678">
        <w:tc>
          <w:tcPr>
            <w:tcW w:w="5000" w:type="pct"/>
            <w:gridSpan w:val="2"/>
            <w:shd w:val="clear" w:color="auto" w:fill="auto"/>
          </w:tcPr>
          <w:p w14:paraId="6C52247C" w14:textId="77777777" w:rsidR="00DA54B5" w:rsidRPr="00662A63" w:rsidRDefault="00DA54B5" w:rsidP="00C4092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 xml:space="preserve">An individual </w:t>
            </w:r>
            <w:proofErr w:type="gramStart"/>
            <w:r w:rsidRPr="00662A63">
              <w:rPr>
                <w:rStyle w:val="SITemporaryText-red"/>
                <w:color w:val="auto"/>
                <w:sz w:val="20"/>
              </w:rPr>
              <w:t>demonstrating</w:t>
            </w:r>
            <w:proofErr w:type="gramEnd"/>
            <w:r w:rsidRPr="00662A63">
              <w:rPr>
                <w:rStyle w:val="SITemporaryText-red"/>
                <w:color w:val="auto"/>
                <w:sz w:val="20"/>
              </w:rPr>
              <w:t xml:space="preserve"> competency must satisfy all of the elements and performance criteria in this unit. </w:t>
            </w:r>
          </w:p>
          <w:p w14:paraId="264E9C5D" w14:textId="77777777" w:rsidR="00DA54B5" w:rsidRPr="00662A63" w:rsidRDefault="00DA54B5" w:rsidP="00C40929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0B110DE" w14:textId="4735BF46" w:rsidR="00DA54B5" w:rsidRPr="00D274E9" w:rsidRDefault="00DA54B5" w:rsidP="00D274E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D274E9">
              <w:rPr>
                <w:rStyle w:val="SITemporaryText-red"/>
                <w:color w:val="auto"/>
                <w:sz w:val="20"/>
              </w:rPr>
              <w:t>There must be evidence that the individual has</w:t>
            </w:r>
            <w:r w:rsidR="00C40929" w:rsidRPr="00D274E9">
              <w:rPr>
                <w:rStyle w:val="SITemporaryText-red"/>
                <w:color w:val="auto"/>
                <w:sz w:val="20"/>
              </w:rPr>
              <w:t>:</w:t>
            </w:r>
          </w:p>
          <w:p w14:paraId="5141CE43" w14:textId="3885F01C" w:rsidR="00B3569D" w:rsidRDefault="00B3569D" w:rsidP="00662A63">
            <w:pPr>
              <w:pStyle w:val="SIBulletList1"/>
            </w:pPr>
            <w:r>
              <w:t>a</w:t>
            </w:r>
            <w:r w:rsidRPr="00B3569D">
              <w:t>ppl</w:t>
            </w:r>
            <w:r>
              <w:t xml:space="preserve">ied two different </w:t>
            </w:r>
            <w:r w:rsidRPr="00B3569D">
              <w:t>energy efficient work practices</w:t>
            </w:r>
            <w:r>
              <w:t xml:space="preserve"> in </w:t>
            </w:r>
            <w:r w:rsidR="007E087B">
              <w:t>performing</w:t>
            </w:r>
            <w:r>
              <w:t xml:space="preserve"> routine </w:t>
            </w:r>
            <w:r w:rsidR="007E087B">
              <w:t>work</w:t>
            </w:r>
            <w:r w:rsidRPr="00B3569D">
              <w:t xml:space="preserve"> </w:t>
            </w:r>
            <w:proofErr w:type="gramStart"/>
            <w:r w:rsidR="007E087B">
              <w:t>tasks</w:t>
            </w:r>
            <w:proofErr w:type="gramEnd"/>
          </w:p>
          <w:p w14:paraId="3F4E2EAA" w14:textId="15A66C83" w:rsidR="00556C4C" w:rsidRPr="000754EC" w:rsidRDefault="00684620" w:rsidP="00C40929">
            <w:pPr>
              <w:pStyle w:val="SIBulletList1"/>
            </w:pPr>
            <w:r>
              <w:t xml:space="preserve">participated in one workplace </w:t>
            </w:r>
            <w:r w:rsidR="00C40929">
              <w:t>review of</w:t>
            </w:r>
            <w:r w:rsidR="00B3569D" w:rsidRPr="00B3569D">
              <w:t xml:space="preserve"> energy use </w:t>
            </w:r>
            <w:r w:rsidR="00C40929">
              <w:t xml:space="preserve">and made one </w:t>
            </w:r>
            <w:proofErr w:type="gramStart"/>
            <w:r w:rsidR="00C40929">
              <w:t>suggestions</w:t>
            </w:r>
            <w:proofErr w:type="gramEnd"/>
            <w:r w:rsidR="00C40929">
              <w:t xml:space="preserve"> for improving energy efficiency in the</w:t>
            </w:r>
            <w:r w:rsidR="00B3569D" w:rsidRPr="00B3569D">
              <w:t xml:space="preserve"> workplace</w:t>
            </w:r>
            <w:r w:rsidR="00D274E9">
              <w:t>.</w:t>
            </w:r>
          </w:p>
        </w:tc>
      </w:tr>
    </w:tbl>
    <w:p w14:paraId="685511C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4DC0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9731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4D145F" w14:textId="77777777" w:rsidTr="00CA2922">
        <w:tc>
          <w:tcPr>
            <w:tcW w:w="5000" w:type="pct"/>
            <w:shd w:val="clear" w:color="auto" w:fill="auto"/>
          </w:tcPr>
          <w:p w14:paraId="11E18419" w14:textId="77777777" w:rsidR="00DA54B5" w:rsidRPr="00662A63" w:rsidRDefault="00DA54B5" w:rsidP="00ED17EC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62A63">
              <w:rPr>
                <w:rStyle w:val="SITemporaryText-red"/>
                <w:color w:val="auto"/>
                <w:sz w:val="20"/>
              </w:rPr>
              <w:t xml:space="preserve">An individual must be able to </w:t>
            </w:r>
            <w:proofErr w:type="gramStart"/>
            <w:r w:rsidRPr="00662A63">
              <w:rPr>
                <w:rStyle w:val="SITemporaryText-red"/>
                <w:color w:val="auto"/>
                <w:sz w:val="20"/>
              </w:rPr>
              <w:t>demonstrate</w:t>
            </w:r>
            <w:proofErr w:type="gramEnd"/>
            <w:r w:rsidRPr="00662A63">
              <w:rPr>
                <w:rStyle w:val="SITemporaryText-red"/>
                <w:color w:val="auto"/>
                <w:sz w:val="20"/>
              </w:rPr>
              <w:t xml:space="preserve"> the knowledge required to perform the tasks outlined in the elements and performance criteria of this unit. This includes knowledge of:</w:t>
            </w:r>
          </w:p>
          <w:p w14:paraId="4C0CC833" w14:textId="17038887" w:rsidR="00381593" w:rsidRPr="00D274E9" w:rsidRDefault="00421E3C" w:rsidP="00D274E9">
            <w:pPr>
              <w:pStyle w:val="SIBulletList1"/>
            </w:pPr>
            <w:r w:rsidRPr="00D274E9">
              <w:rPr>
                <w:rStyle w:val="SITemporaryText-red"/>
                <w:rFonts w:eastAsia="Calibri"/>
                <w:color w:val="auto"/>
                <w:sz w:val="20"/>
              </w:rPr>
              <w:t>workplace</w:t>
            </w:r>
            <w:r w:rsidR="00381593" w:rsidRPr="00D274E9">
              <w:t xml:space="preserve"> standards, requirements, </w:t>
            </w:r>
            <w:proofErr w:type="gramStart"/>
            <w:r w:rsidR="00381593" w:rsidRPr="00D274E9">
              <w:t>policies</w:t>
            </w:r>
            <w:proofErr w:type="gramEnd"/>
            <w:r w:rsidR="00381593" w:rsidRPr="00D274E9">
              <w:t xml:space="preserve"> and procedures </w:t>
            </w:r>
            <w:r w:rsidRPr="00D274E9">
              <w:t>on</w:t>
            </w:r>
            <w:r w:rsidR="00381593" w:rsidRPr="00D274E9">
              <w:t xml:space="preserve"> energy efficiency</w:t>
            </w:r>
          </w:p>
          <w:p w14:paraId="21693A4D" w14:textId="7D9961D4" w:rsidR="00381593" w:rsidRPr="00D274E9" w:rsidRDefault="00381593" w:rsidP="00D274E9">
            <w:pPr>
              <w:pStyle w:val="SIBulletList1"/>
            </w:pPr>
            <w:r w:rsidRPr="00D274E9">
              <w:t xml:space="preserve">environmental protection requirements, including the safe disposal of waste material and </w:t>
            </w:r>
            <w:r w:rsidR="00421E3C" w:rsidRPr="00D274E9">
              <w:t xml:space="preserve">workplace </w:t>
            </w:r>
            <w:r w:rsidRPr="00D274E9">
              <w:t xml:space="preserve">recycling, recovery and waste management </w:t>
            </w:r>
            <w:proofErr w:type="gramStart"/>
            <w:r w:rsidRPr="00D274E9">
              <w:t>procedures</w:t>
            </w:r>
            <w:proofErr w:type="gramEnd"/>
          </w:p>
          <w:p w14:paraId="5CEE536B" w14:textId="77777777" w:rsidR="00381593" w:rsidRPr="00D274E9" w:rsidRDefault="00381593" w:rsidP="00D274E9">
            <w:pPr>
              <w:pStyle w:val="SIBulletList1"/>
            </w:pPr>
            <w:r w:rsidRPr="00D274E9">
              <w:t xml:space="preserve">workplace communication channels, </w:t>
            </w:r>
            <w:proofErr w:type="gramStart"/>
            <w:r w:rsidRPr="00D274E9">
              <w:t>protocols</w:t>
            </w:r>
            <w:proofErr w:type="gramEnd"/>
            <w:r w:rsidRPr="00D274E9">
              <w:t xml:space="preserve"> and procedures</w:t>
            </w:r>
          </w:p>
          <w:p w14:paraId="495BE4DC" w14:textId="4E39388B" w:rsidR="008A1A13" w:rsidRPr="00D274E9" w:rsidRDefault="008A1A13" w:rsidP="00D274E9">
            <w:pPr>
              <w:pStyle w:val="SIBulletList1"/>
            </w:pPr>
            <w:r w:rsidRPr="00D274E9">
              <w:t xml:space="preserve">product </w:t>
            </w:r>
            <w:r w:rsidR="00381593" w:rsidRPr="00D274E9">
              <w:t xml:space="preserve">life cycle analysis </w:t>
            </w:r>
          </w:p>
          <w:p w14:paraId="594042BC" w14:textId="388BE7D2" w:rsidR="00F531E7" w:rsidRPr="000754EC" w:rsidRDefault="008A1A13" w:rsidP="00D274E9">
            <w:pPr>
              <w:pStyle w:val="SIBulletList1"/>
            </w:pPr>
            <w:r w:rsidRPr="00D274E9">
              <w:t xml:space="preserve">benefits </w:t>
            </w:r>
            <w:r w:rsidR="00381593" w:rsidRPr="00D274E9">
              <w:t xml:space="preserve">of forest and </w:t>
            </w:r>
            <w:r w:rsidR="004C75CE" w:rsidRPr="00D274E9">
              <w:t xml:space="preserve">wood </w:t>
            </w:r>
            <w:r w:rsidR="00381593" w:rsidRPr="00D274E9">
              <w:t xml:space="preserve">products </w:t>
            </w:r>
            <w:r w:rsidR="00ED17EC" w:rsidRPr="00D274E9">
              <w:t>compared</w:t>
            </w:r>
            <w:r w:rsidR="00381593" w:rsidRPr="00D274E9">
              <w:t xml:space="preserve"> to other building materials</w:t>
            </w:r>
            <w:r w:rsidR="00ED17EC" w:rsidRPr="00D274E9">
              <w:t xml:space="preserve"> in </w:t>
            </w:r>
            <w:r w:rsidR="00F531E7" w:rsidRPr="00D274E9">
              <w:t>terms of</w:t>
            </w:r>
            <w:r w:rsidR="00ED17EC" w:rsidRPr="00D274E9">
              <w:t xml:space="preserve"> energy efficiency</w:t>
            </w:r>
            <w:r w:rsidR="00D274E9">
              <w:t>.</w:t>
            </w:r>
          </w:p>
        </w:tc>
      </w:tr>
    </w:tbl>
    <w:p w14:paraId="55132D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1F2B0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C42DD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A54B5" w:rsidRPr="00A55106" w14:paraId="4AECFB30" w14:textId="77777777" w:rsidTr="00CA2922">
        <w:tc>
          <w:tcPr>
            <w:tcW w:w="5000" w:type="pct"/>
            <w:shd w:val="clear" w:color="auto" w:fill="auto"/>
          </w:tcPr>
          <w:p w14:paraId="5BD9DF3E" w14:textId="77777777" w:rsidR="009D72D9" w:rsidRPr="009D72D9" w:rsidRDefault="009D72D9" w:rsidP="009D72D9">
            <w:pPr>
              <w:pStyle w:val="SIText"/>
            </w:pPr>
            <w:r w:rsidRPr="009D72D9">
              <w:t xml:space="preserve">Assessment of the skills in this unit of competency must take place under the following conditions: </w:t>
            </w:r>
          </w:p>
          <w:p w14:paraId="14C9459B" w14:textId="77777777" w:rsidR="009D72D9" w:rsidRPr="00AA1DB9" w:rsidRDefault="009D72D9" w:rsidP="00AA1DB9">
            <w:pPr>
              <w:pStyle w:val="SIBulletList1"/>
            </w:pPr>
            <w:r w:rsidRPr="00AA1DB9">
              <w:t>physical conditions:</w:t>
            </w:r>
          </w:p>
          <w:p w14:paraId="08800A1A" w14:textId="00F8FB77" w:rsidR="009D72D9" w:rsidRPr="00AA1DB9" w:rsidRDefault="009D72D9" w:rsidP="00AA1DB9">
            <w:pPr>
              <w:pStyle w:val="SIBulletList2"/>
            </w:pPr>
            <w:r w:rsidRPr="00AA1DB9">
              <w:t xml:space="preserve">skills must be demonstrated in a wood products industry workplace or environment that accurately represents workplace </w:t>
            </w:r>
            <w:proofErr w:type="gramStart"/>
            <w:r w:rsidRPr="00AA1DB9">
              <w:t>conditions</w:t>
            </w:r>
            <w:proofErr w:type="gramEnd"/>
          </w:p>
          <w:p w14:paraId="3310432A" w14:textId="77777777" w:rsidR="009D72D9" w:rsidRPr="00AA1DB9" w:rsidRDefault="009D72D9" w:rsidP="00AA1DB9">
            <w:pPr>
              <w:pStyle w:val="SIBulletList1"/>
            </w:pPr>
            <w:r w:rsidRPr="00AA1DB9">
              <w:t>resources:</w:t>
            </w:r>
          </w:p>
          <w:p w14:paraId="11ED732F" w14:textId="49BBBF20" w:rsidR="009D72D9" w:rsidRPr="00AA1DB9" w:rsidRDefault="006275BA" w:rsidP="00AA1DB9">
            <w:pPr>
              <w:pStyle w:val="SIBulletList2"/>
            </w:pPr>
            <w:r w:rsidRPr="00AA1DB9">
              <w:t>industry literature on energy use, energy efficiency and energy efficient work practices</w:t>
            </w:r>
          </w:p>
          <w:p w14:paraId="5D688C24" w14:textId="77777777" w:rsidR="009D72D9" w:rsidRPr="00AA1DB9" w:rsidRDefault="009D72D9" w:rsidP="00AA1DB9">
            <w:pPr>
              <w:pStyle w:val="SIBulletList1"/>
            </w:pPr>
            <w:r w:rsidRPr="00AA1DB9">
              <w:t>specification</w:t>
            </w:r>
          </w:p>
          <w:p w14:paraId="4C3EB669" w14:textId="5B387A46" w:rsidR="00B03252" w:rsidRPr="00AA1DB9" w:rsidRDefault="00B03252" w:rsidP="00AA1DB9">
            <w:pPr>
              <w:pStyle w:val="SIBulletList2"/>
            </w:pPr>
            <w:r w:rsidRPr="00AA1DB9">
              <w:t xml:space="preserve">access to workplace </w:t>
            </w:r>
            <w:r w:rsidR="005E28F9">
              <w:t xml:space="preserve">environmental </w:t>
            </w:r>
            <w:r w:rsidRPr="00AA1DB9">
              <w:t xml:space="preserve">policies and procedures applicable to energy </w:t>
            </w:r>
            <w:r w:rsidR="006B2E31" w:rsidRPr="00AA1DB9">
              <w:t xml:space="preserve">use and </w:t>
            </w:r>
            <w:r w:rsidRPr="00AA1DB9">
              <w:t>efficiency in the workplace</w:t>
            </w:r>
          </w:p>
          <w:p w14:paraId="23009133" w14:textId="2FA555BD" w:rsidR="009D72D9" w:rsidRPr="00AA1DB9" w:rsidRDefault="00B03252" w:rsidP="00AA1DB9">
            <w:pPr>
              <w:pStyle w:val="SIBulletList2"/>
            </w:pPr>
            <w:r w:rsidRPr="00AA1DB9">
              <w:t xml:space="preserve">workplace procedures </w:t>
            </w:r>
            <w:r w:rsidR="0054190E" w:rsidRPr="00AA1DB9">
              <w:t xml:space="preserve">on energy use and energy </w:t>
            </w:r>
            <w:r w:rsidR="008F11B3" w:rsidRPr="00AA1DB9">
              <w:t>efficient</w:t>
            </w:r>
            <w:r w:rsidR="0054190E" w:rsidRPr="00AA1DB9">
              <w:t xml:space="preserve"> work practices</w:t>
            </w:r>
            <w:r w:rsidR="005E28F9">
              <w:t>.</w:t>
            </w:r>
            <w:r w:rsidR="009D72D9" w:rsidRPr="00AA1DB9">
              <w:t xml:space="preserve"> </w:t>
            </w:r>
          </w:p>
          <w:p w14:paraId="67CF1A48" w14:textId="77777777" w:rsidR="009D72D9" w:rsidRPr="009D72D9" w:rsidRDefault="009D72D9" w:rsidP="009D72D9"/>
          <w:p w14:paraId="10F5B54F" w14:textId="546A0A8E" w:rsidR="00DA54B5" w:rsidRDefault="009D72D9" w:rsidP="00662A63">
            <w:pPr>
              <w:pStyle w:val="SIText"/>
              <w:rPr>
                <w:rStyle w:val="SITemporaryText-red"/>
                <w:lang w:eastAsia="en-AU"/>
              </w:rPr>
            </w:pPr>
            <w:r w:rsidRPr="00AA1DB9">
              <w:t>Assessors of this unit must satisfy the requirements for assessors in applicable vocational education and training legislation, frameworks and/or standards.</w:t>
            </w:r>
            <w:r w:rsidRPr="00AA1DB9" w:rsidDel="00245191">
              <w:rPr>
                <w:rStyle w:val="SITemporaryText-red"/>
                <w:rFonts w:eastAsia="Calibri"/>
                <w:color w:val="auto"/>
                <w:sz w:val="20"/>
              </w:rPr>
              <w:t xml:space="preserve"> </w:t>
            </w:r>
          </w:p>
          <w:p w14:paraId="408F0CDB" w14:textId="275C8CB6" w:rsidR="00DA54B5" w:rsidRPr="00DA54B5" w:rsidRDefault="00DA54B5" w:rsidP="00662A63">
            <w:pPr>
              <w:pStyle w:val="SIBulletList1"/>
              <w:rPr>
                <w:rStyle w:val="SITemporaryText-red"/>
                <w:rFonts w:eastAsia="Calibri"/>
                <w:szCs w:val="22"/>
                <w:lang w:eastAsia="en-AU"/>
              </w:rPr>
            </w:pPr>
          </w:p>
        </w:tc>
      </w:tr>
    </w:tbl>
    <w:p w14:paraId="006D31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50F0F0E" w14:textId="77777777" w:rsidTr="004679E3">
        <w:tc>
          <w:tcPr>
            <w:tcW w:w="990" w:type="pct"/>
            <w:shd w:val="clear" w:color="auto" w:fill="auto"/>
          </w:tcPr>
          <w:p w14:paraId="781CB61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081FBF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5AC7B9E" w14:textId="10A193C4" w:rsidR="00F1480E" w:rsidRPr="000754EC" w:rsidRDefault="00EA2FCF" w:rsidP="000754EC">
            <w:pPr>
              <w:pStyle w:val="SIText"/>
            </w:pPr>
            <w:r w:rsidRPr="00EA2FCF">
              <w:t>https://vetnet.gov.au/Pages/TrainingDocs.aspx?q=0d96fe23-5747-4c01-9d6f-3509ff8d3d47</w:t>
            </w:r>
            <w:r w:rsidR="00E933B0">
              <w:t xml:space="preserve"> </w:t>
            </w:r>
          </w:p>
        </w:tc>
      </w:tr>
    </w:tbl>
    <w:p w14:paraId="7DC142F8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9B20" w14:textId="77777777" w:rsidR="00BF3AF0" w:rsidRDefault="00BF3AF0" w:rsidP="00BF3F0A">
      <w:r>
        <w:separator/>
      </w:r>
    </w:p>
    <w:p w14:paraId="0F9B13DD" w14:textId="77777777" w:rsidR="00BF3AF0" w:rsidRDefault="00BF3AF0"/>
  </w:endnote>
  <w:endnote w:type="continuationSeparator" w:id="0">
    <w:p w14:paraId="3208693D" w14:textId="77777777" w:rsidR="00BF3AF0" w:rsidRDefault="00BF3AF0" w:rsidP="00BF3F0A">
      <w:r>
        <w:continuationSeparator/>
      </w:r>
    </w:p>
    <w:p w14:paraId="07BA12AB" w14:textId="77777777" w:rsidR="00BF3AF0" w:rsidRDefault="00BF3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21817"/>
      <w:docPartObj>
        <w:docPartGallery w:val="Page Numbers (Bottom of Page)"/>
        <w:docPartUnique/>
      </w:docPartObj>
    </w:sdtPr>
    <w:sdtEndPr/>
    <w:sdtContent>
      <w:p w14:paraId="1B99B67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2FAB4E5" w14:textId="77777777" w:rsidR="00D810DE" w:rsidRDefault="000E25E6" w:rsidP="005F771F">
        <w:pPr>
          <w:pStyle w:val="SIText"/>
        </w:pPr>
        <w:r w:rsidRPr="000754EC">
          <w:t xml:space="preserve">Template </w:t>
        </w:r>
        <w:proofErr w:type="gramStart"/>
        <w:r w:rsidRPr="000754EC">
          <w:t>modified</w:t>
        </w:r>
        <w:proofErr w:type="gramEnd"/>
        <w:r w:rsidRPr="000754EC">
          <w:t xml:space="preserve">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16FAAD1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CC2C" w14:textId="77777777" w:rsidR="00BF3AF0" w:rsidRDefault="00BF3AF0" w:rsidP="00BF3F0A">
      <w:r>
        <w:separator/>
      </w:r>
    </w:p>
    <w:p w14:paraId="5EA28ECC" w14:textId="77777777" w:rsidR="00BF3AF0" w:rsidRDefault="00BF3AF0"/>
  </w:footnote>
  <w:footnote w:type="continuationSeparator" w:id="0">
    <w:p w14:paraId="2F2B0F1F" w14:textId="77777777" w:rsidR="00BF3AF0" w:rsidRDefault="00BF3AF0" w:rsidP="00BF3F0A">
      <w:r>
        <w:continuationSeparator/>
      </w:r>
    </w:p>
    <w:p w14:paraId="21EFEB5C" w14:textId="77777777" w:rsidR="00BF3AF0" w:rsidRDefault="00BF3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9EFD" w14:textId="1093A98B" w:rsidR="009C2650" w:rsidRPr="00381593" w:rsidRDefault="005B2A13" w:rsidP="00381593">
    <w:r w:rsidRPr="00961A90">
      <w:t>FWPCOT3</w:t>
    </w:r>
    <w:r>
      <w:t>XXX</w:t>
    </w:r>
    <w:r w:rsidRPr="00961A90">
      <w:t xml:space="preserve"> </w:t>
    </w:r>
    <w:r w:rsidR="001950D0" w:rsidRPr="001950D0">
      <w:t xml:space="preserve">Contribute to energy efficiency in the </w:t>
    </w:r>
    <w:proofErr w:type="gramStart"/>
    <w:r w:rsidR="001950D0" w:rsidRPr="001950D0">
      <w:t>workplace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sTQ0MjEytzAwMjFV0lEKTi0uzszPAykwqgUA0bMRxiwAAAA="/>
  </w:docVars>
  <w:rsids>
    <w:rsidRoot w:val="00E933B0"/>
    <w:rsid w:val="000014B9"/>
    <w:rsid w:val="000040E2"/>
    <w:rsid w:val="00005A15"/>
    <w:rsid w:val="00006AAB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278E"/>
    <w:rsid w:val="000737BB"/>
    <w:rsid w:val="00074E47"/>
    <w:rsid w:val="000754EC"/>
    <w:rsid w:val="000901E8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2A5A"/>
    <w:rsid w:val="00133957"/>
    <w:rsid w:val="001372F6"/>
    <w:rsid w:val="00144385"/>
    <w:rsid w:val="00146EEC"/>
    <w:rsid w:val="00151D55"/>
    <w:rsid w:val="00151D93"/>
    <w:rsid w:val="00156EF3"/>
    <w:rsid w:val="00164695"/>
    <w:rsid w:val="00176E4F"/>
    <w:rsid w:val="0018546B"/>
    <w:rsid w:val="001950D0"/>
    <w:rsid w:val="001A01BC"/>
    <w:rsid w:val="001A548B"/>
    <w:rsid w:val="001A6A3E"/>
    <w:rsid w:val="001A7B6D"/>
    <w:rsid w:val="001B34D5"/>
    <w:rsid w:val="001B513A"/>
    <w:rsid w:val="001B7775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2C15"/>
    <w:rsid w:val="0021210E"/>
    <w:rsid w:val="0021414D"/>
    <w:rsid w:val="00223124"/>
    <w:rsid w:val="00233143"/>
    <w:rsid w:val="00234444"/>
    <w:rsid w:val="00235FBE"/>
    <w:rsid w:val="00242293"/>
    <w:rsid w:val="0024347F"/>
    <w:rsid w:val="00244EA7"/>
    <w:rsid w:val="00252556"/>
    <w:rsid w:val="00262FC3"/>
    <w:rsid w:val="0026394F"/>
    <w:rsid w:val="00267AF6"/>
    <w:rsid w:val="0027191C"/>
    <w:rsid w:val="00276DB8"/>
    <w:rsid w:val="00280859"/>
    <w:rsid w:val="00282664"/>
    <w:rsid w:val="00285FB8"/>
    <w:rsid w:val="00293F7D"/>
    <w:rsid w:val="002970C3"/>
    <w:rsid w:val="002A4CD3"/>
    <w:rsid w:val="002A6CC4"/>
    <w:rsid w:val="002C55E9"/>
    <w:rsid w:val="002D0C8B"/>
    <w:rsid w:val="002D330A"/>
    <w:rsid w:val="002D730A"/>
    <w:rsid w:val="002E170C"/>
    <w:rsid w:val="002E193E"/>
    <w:rsid w:val="002E3D19"/>
    <w:rsid w:val="00305EFF"/>
    <w:rsid w:val="00310A6A"/>
    <w:rsid w:val="003144E6"/>
    <w:rsid w:val="003216DF"/>
    <w:rsid w:val="00337E82"/>
    <w:rsid w:val="00346FDC"/>
    <w:rsid w:val="00350BB1"/>
    <w:rsid w:val="00352C83"/>
    <w:rsid w:val="00366805"/>
    <w:rsid w:val="0037067D"/>
    <w:rsid w:val="00373436"/>
    <w:rsid w:val="00381593"/>
    <w:rsid w:val="00387023"/>
    <w:rsid w:val="0038735B"/>
    <w:rsid w:val="003916D1"/>
    <w:rsid w:val="00394105"/>
    <w:rsid w:val="00394C90"/>
    <w:rsid w:val="003A21F0"/>
    <w:rsid w:val="003A277F"/>
    <w:rsid w:val="003A58BA"/>
    <w:rsid w:val="003A5AE7"/>
    <w:rsid w:val="003A7221"/>
    <w:rsid w:val="003B3493"/>
    <w:rsid w:val="003C13AE"/>
    <w:rsid w:val="003C7152"/>
    <w:rsid w:val="003D2E73"/>
    <w:rsid w:val="003E23E4"/>
    <w:rsid w:val="003E72B6"/>
    <w:rsid w:val="003E7BBE"/>
    <w:rsid w:val="004127E3"/>
    <w:rsid w:val="00421E3C"/>
    <w:rsid w:val="0043212E"/>
    <w:rsid w:val="00434366"/>
    <w:rsid w:val="00434ECE"/>
    <w:rsid w:val="004361C7"/>
    <w:rsid w:val="00444423"/>
    <w:rsid w:val="00452F3E"/>
    <w:rsid w:val="0046239A"/>
    <w:rsid w:val="004640AE"/>
    <w:rsid w:val="004679E3"/>
    <w:rsid w:val="00475172"/>
    <w:rsid w:val="004758B0"/>
    <w:rsid w:val="004807E1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5CE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15E82"/>
    <w:rsid w:val="00520E9A"/>
    <w:rsid w:val="005248C1"/>
    <w:rsid w:val="00526067"/>
    <w:rsid w:val="00526134"/>
    <w:rsid w:val="005405B2"/>
    <w:rsid w:val="0054190E"/>
    <w:rsid w:val="005427C8"/>
    <w:rsid w:val="005446D1"/>
    <w:rsid w:val="00556C4C"/>
    <w:rsid w:val="00557369"/>
    <w:rsid w:val="00557D22"/>
    <w:rsid w:val="00564ADD"/>
    <w:rsid w:val="005708EB"/>
    <w:rsid w:val="00574D57"/>
    <w:rsid w:val="00575BC6"/>
    <w:rsid w:val="00581C55"/>
    <w:rsid w:val="00583902"/>
    <w:rsid w:val="0059010A"/>
    <w:rsid w:val="005A1D70"/>
    <w:rsid w:val="005A3AA5"/>
    <w:rsid w:val="005A6C9C"/>
    <w:rsid w:val="005A74DC"/>
    <w:rsid w:val="005B2A13"/>
    <w:rsid w:val="005B5146"/>
    <w:rsid w:val="005D1AFD"/>
    <w:rsid w:val="005E28F9"/>
    <w:rsid w:val="005E51E6"/>
    <w:rsid w:val="005F027A"/>
    <w:rsid w:val="005F33CC"/>
    <w:rsid w:val="005F771F"/>
    <w:rsid w:val="006121D4"/>
    <w:rsid w:val="00613B49"/>
    <w:rsid w:val="00616845"/>
    <w:rsid w:val="00620E8E"/>
    <w:rsid w:val="006275BA"/>
    <w:rsid w:val="00633CFE"/>
    <w:rsid w:val="00634FCA"/>
    <w:rsid w:val="00643D1B"/>
    <w:rsid w:val="006452B8"/>
    <w:rsid w:val="00652E62"/>
    <w:rsid w:val="00662A63"/>
    <w:rsid w:val="00666F83"/>
    <w:rsid w:val="00684620"/>
    <w:rsid w:val="00686A49"/>
    <w:rsid w:val="00687B62"/>
    <w:rsid w:val="00690C44"/>
    <w:rsid w:val="006969D9"/>
    <w:rsid w:val="006A2B68"/>
    <w:rsid w:val="006B2E31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1C73"/>
    <w:rsid w:val="00705EEC"/>
    <w:rsid w:val="00707741"/>
    <w:rsid w:val="007134FE"/>
    <w:rsid w:val="00715794"/>
    <w:rsid w:val="00717385"/>
    <w:rsid w:val="00722769"/>
    <w:rsid w:val="00727901"/>
    <w:rsid w:val="00727DF1"/>
    <w:rsid w:val="0073075B"/>
    <w:rsid w:val="0073404B"/>
    <w:rsid w:val="007341FF"/>
    <w:rsid w:val="007404E9"/>
    <w:rsid w:val="007444CF"/>
    <w:rsid w:val="00744A76"/>
    <w:rsid w:val="00751F7E"/>
    <w:rsid w:val="00752A4E"/>
    <w:rsid w:val="00752C75"/>
    <w:rsid w:val="00757005"/>
    <w:rsid w:val="00761DBE"/>
    <w:rsid w:val="0076523B"/>
    <w:rsid w:val="00767694"/>
    <w:rsid w:val="00771B60"/>
    <w:rsid w:val="00772B54"/>
    <w:rsid w:val="00781D77"/>
    <w:rsid w:val="00783549"/>
    <w:rsid w:val="007860B7"/>
    <w:rsid w:val="00786DC8"/>
    <w:rsid w:val="007A300D"/>
    <w:rsid w:val="007C0A14"/>
    <w:rsid w:val="007D5A78"/>
    <w:rsid w:val="007E087B"/>
    <w:rsid w:val="007E3BD1"/>
    <w:rsid w:val="007E7378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6E2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1A13"/>
    <w:rsid w:val="008A39D3"/>
    <w:rsid w:val="008B2C77"/>
    <w:rsid w:val="008B407B"/>
    <w:rsid w:val="008B4AD2"/>
    <w:rsid w:val="008B7138"/>
    <w:rsid w:val="008D05DC"/>
    <w:rsid w:val="008E260C"/>
    <w:rsid w:val="008E39BE"/>
    <w:rsid w:val="008E62EC"/>
    <w:rsid w:val="008F11B3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1A90"/>
    <w:rsid w:val="00970747"/>
    <w:rsid w:val="0099072D"/>
    <w:rsid w:val="00997BFC"/>
    <w:rsid w:val="009A3FB9"/>
    <w:rsid w:val="009A5900"/>
    <w:rsid w:val="009A6E6C"/>
    <w:rsid w:val="009A6F3F"/>
    <w:rsid w:val="009B331A"/>
    <w:rsid w:val="009C2650"/>
    <w:rsid w:val="009D15E2"/>
    <w:rsid w:val="009D15FE"/>
    <w:rsid w:val="009D5D2C"/>
    <w:rsid w:val="009D72D9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2E6C"/>
    <w:rsid w:val="00A76C6C"/>
    <w:rsid w:val="00A87356"/>
    <w:rsid w:val="00A92DD1"/>
    <w:rsid w:val="00AA1DB9"/>
    <w:rsid w:val="00AA5338"/>
    <w:rsid w:val="00AB1B8E"/>
    <w:rsid w:val="00AB3B9A"/>
    <w:rsid w:val="00AB3EC1"/>
    <w:rsid w:val="00AB46DE"/>
    <w:rsid w:val="00AB51ED"/>
    <w:rsid w:val="00AC0696"/>
    <w:rsid w:val="00AC4C98"/>
    <w:rsid w:val="00AC5F6B"/>
    <w:rsid w:val="00AD3896"/>
    <w:rsid w:val="00AD5B47"/>
    <w:rsid w:val="00AE0BDB"/>
    <w:rsid w:val="00AE1ED9"/>
    <w:rsid w:val="00AE2C5A"/>
    <w:rsid w:val="00AE32CB"/>
    <w:rsid w:val="00AF3957"/>
    <w:rsid w:val="00B03252"/>
    <w:rsid w:val="00B0712C"/>
    <w:rsid w:val="00B12013"/>
    <w:rsid w:val="00B1587F"/>
    <w:rsid w:val="00B22C67"/>
    <w:rsid w:val="00B256DC"/>
    <w:rsid w:val="00B32302"/>
    <w:rsid w:val="00B3508F"/>
    <w:rsid w:val="00B3569D"/>
    <w:rsid w:val="00B41485"/>
    <w:rsid w:val="00B443EE"/>
    <w:rsid w:val="00B560C8"/>
    <w:rsid w:val="00B61150"/>
    <w:rsid w:val="00B65BC7"/>
    <w:rsid w:val="00B746B9"/>
    <w:rsid w:val="00B848D4"/>
    <w:rsid w:val="00B865B7"/>
    <w:rsid w:val="00B91B97"/>
    <w:rsid w:val="00BA1CB1"/>
    <w:rsid w:val="00BA4178"/>
    <w:rsid w:val="00BA482D"/>
    <w:rsid w:val="00BB1755"/>
    <w:rsid w:val="00BB23F4"/>
    <w:rsid w:val="00BC5075"/>
    <w:rsid w:val="00BC5419"/>
    <w:rsid w:val="00BD3B0F"/>
    <w:rsid w:val="00BE1247"/>
    <w:rsid w:val="00BE5889"/>
    <w:rsid w:val="00BF1D4C"/>
    <w:rsid w:val="00BF3AF0"/>
    <w:rsid w:val="00BF3F0A"/>
    <w:rsid w:val="00C005F0"/>
    <w:rsid w:val="00C143C3"/>
    <w:rsid w:val="00C15032"/>
    <w:rsid w:val="00C1739B"/>
    <w:rsid w:val="00C21ADE"/>
    <w:rsid w:val="00C26067"/>
    <w:rsid w:val="00C30A29"/>
    <w:rsid w:val="00C317DC"/>
    <w:rsid w:val="00C40929"/>
    <w:rsid w:val="00C578E9"/>
    <w:rsid w:val="00C62A19"/>
    <w:rsid w:val="00C70626"/>
    <w:rsid w:val="00C72860"/>
    <w:rsid w:val="00C73582"/>
    <w:rsid w:val="00C73B90"/>
    <w:rsid w:val="00C742EC"/>
    <w:rsid w:val="00C858CA"/>
    <w:rsid w:val="00C96AF3"/>
    <w:rsid w:val="00C97CCC"/>
    <w:rsid w:val="00CA0274"/>
    <w:rsid w:val="00CA139A"/>
    <w:rsid w:val="00CB746F"/>
    <w:rsid w:val="00CC451E"/>
    <w:rsid w:val="00CD4E9D"/>
    <w:rsid w:val="00CD4F4D"/>
    <w:rsid w:val="00CE7D19"/>
    <w:rsid w:val="00CF0CF5"/>
    <w:rsid w:val="00CF2B3E"/>
    <w:rsid w:val="00D0201F"/>
    <w:rsid w:val="00D026A5"/>
    <w:rsid w:val="00D03685"/>
    <w:rsid w:val="00D07D4E"/>
    <w:rsid w:val="00D115AA"/>
    <w:rsid w:val="00D145BE"/>
    <w:rsid w:val="00D2035A"/>
    <w:rsid w:val="00D20AE8"/>
    <w:rsid w:val="00D20C57"/>
    <w:rsid w:val="00D25D16"/>
    <w:rsid w:val="00D274E9"/>
    <w:rsid w:val="00D32124"/>
    <w:rsid w:val="00D54C76"/>
    <w:rsid w:val="00D632BB"/>
    <w:rsid w:val="00D71E43"/>
    <w:rsid w:val="00D727F3"/>
    <w:rsid w:val="00D73695"/>
    <w:rsid w:val="00D810DE"/>
    <w:rsid w:val="00D860E1"/>
    <w:rsid w:val="00D87D32"/>
    <w:rsid w:val="00D91188"/>
    <w:rsid w:val="00D92C83"/>
    <w:rsid w:val="00D97CD7"/>
    <w:rsid w:val="00DA0A81"/>
    <w:rsid w:val="00DA3C10"/>
    <w:rsid w:val="00DA53B5"/>
    <w:rsid w:val="00DA54B5"/>
    <w:rsid w:val="00DC1820"/>
    <w:rsid w:val="00DC1D69"/>
    <w:rsid w:val="00DC5A3A"/>
    <w:rsid w:val="00DD0726"/>
    <w:rsid w:val="00DE3DB1"/>
    <w:rsid w:val="00E238E6"/>
    <w:rsid w:val="00E34CD8"/>
    <w:rsid w:val="00E35064"/>
    <w:rsid w:val="00E3681D"/>
    <w:rsid w:val="00E40225"/>
    <w:rsid w:val="00E501F0"/>
    <w:rsid w:val="00E53BFB"/>
    <w:rsid w:val="00E6166D"/>
    <w:rsid w:val="00E91BFF"/>
    <w:rsid w:val="00E92933"/>
    <w:rsid w:val="00E933B0"/>
    <w:rsid w:val="00E94FAD"/>
    <w:rsid w:val="00E95498"/>
    <w:rsid w:val="00EA2FCF"/>
    <w:rsid w:val="00EB0AA4"/>
    <w:rsid w:val="00EB5C88"/>
    <w:rsid w:val="00EC0469"/>
    <w:rsid w:val="00EC0C3E"/>
    <w:rsid w:val="00ED17EC"/>
    <w:rsid w:val="00EF01F8"/>
    <w:rsid w:val="00EF3268"/>
    <w:rsid w:val="00EF40EF"/>
    <w:rsid w:val="00EF47FE"/>
    <w:rsid w:val="00F069BD"/>
    <w:rsid w:val="00F1480E"/>
    <w:rsid w:val="00F1497D"/>
    <w:rsid w:val="00F16AAC"/>
    <w:rsid w:val="00F20773"/>
    <w:rsid w:val="00F30C7D"/>
    <w:rsid w:val="00F33FF2"/>
    <w:rsid w:val="00F438FC"/>
    <w:rsid w:val="00F46164"/>
    <w:rsid w:val="00F531E7"/>
    <w:rsid w:val="00F5616F"/>
    <w:rsid w:val="00F56451"/>
    <w:rsid w:val="00F56827"/>
    <w:rsid w:val="00F62866"/>
    <w:rsid w:val="00F6462D"/>
    <w:rsid w:val="00F65EF0"/>
    <w:rsid w:val="00F71651"/>
    <w:rsid w:val="00F76191"/>
    <w:rsid w:val="00F76CC6"/>
    <w:rsid w:val="00F8149F"/>
    <w:rsid w:val="00F83D7C"/>
    <w:rsid w:val="00FB232E"/>
    <w:rsid w:val="00FC0022"/>
    <w:rsid w:val="00FD557D"/>
    <w:rsid w:val="00FE0282"/>
    <w:rsid w:val="00FE124D"/>
    <w:rsid w:val="00FE46CB"/>
    <w:rsid w:val="00FE792C"/>
    <w:rsid w:val="00FF23D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94F5"/>
  <w15:docId w15:val="{2E87884C-E5AB-482E-BC52-5B5F97D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E933B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772B54"/>
    <w:rPr>
      <w:b/>
      <w:bCs/>
    </w:rPr>
  </w:style>
  <w:style w:type="paragraph" w:styleId="Revision">
    <w:name w:val="Revision"/>
    <w:hidden/>
    <w:uiPriority w:val="99"/>
    <w:semiHidden/>
    <w:rsid w:val="007C0A1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Downloads\AHC%2021-04%20Dairy%20and%20Milk%20Produ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f7a395-ead5-4a20-a97c-528bed93594b">
      <UserInfo>
        <DisplayName>Georgiana Daian</DisplayName>
        <AccountId>27</AccountId>
        <AccountType/>
      </UserInfo>
    </SharedWithUsers>
    <Reviewed xmlns="9e75435c-c636-47e8-8c1a-73b57ad86f99">true</Review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E961E2FA3634993DDD6030B601A1B" ma:contentTypeVersion="13" ma:contentTypeDescription="Create a new document." ma:contentTypeScope="" ma:versionID="9fd0a10a72f14096e8f342893d2f7bd9">
  <xsd:schema xmlns:xsd="http://www.w3.org/2001/XMLSchema" xmlns:xs="http://www.w3.org/2001/XMLSchema" xmlns:p="http://schemas.microsoft.com/office/2006/metadata/properties" xmlns:ns2="9e75435c-c636-47e8-8c1a-73b57ad86f99" xmlns:ns3="c5f7a395-ead5-4a20-a97c-528bed93594b" targetNamespace="http://schemas.microsoft.com/office/2006/metadata/properties" ma:root="true" ma:fieldsID="ef79c8e9b929f110ba5f832cc20a2d2f" ns2:_="" ns3:_="">
    <xsd:import namespace="9e75435c-c636-47e8-8c1a-73b57ad86f99"/>
    <xsd:import namespace="c5f7a395-ead5-4a20-a97c-528bed935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435c-c636-47e8-8c1a-73b57ad86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ed" ma:index="20" nillable="true" ma:displayName="Reviewed" ma:default="1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a395-ead5-4a20-a97c-528bed93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c5f7a395-ead5-4a20-a97c-528bed93594b"/>
    <ds:schemaRef ds:uri="9e75435c-c636-47e8-8c1a-73b57ad86f99"/>
  </ds:schemaRefs>
</ds:datastoreItem>
</file>

<file path=customXml/itemProps3.xml><?xml version="1.0" encoding="utf-8"?>
<ds:datastoreItem xmlns:ds="http://schemas.openxmlformats.org/officeDocument/2006/customXml" ds:itemID="{AF63BDB1-A81A-4AC0-8E23-5D039AFED8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69F7E-8274-4752-A858-C18240E0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435c-c636-47e8-8c1a-73b57ad86f99"/>
    <ds:schemaRef ds:uri="c5f7a395-ead5-4a20-a97c-528bed93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Georgiana Daian</cp:lastModifiedBy>
  <cp:revision>87</cp:revision>
  <cp:lastPrinted>2016-05-27T05:21:00Z</cp:lastPrinted>
  <dcterms:created xsi:type="dcterms:W3CDTF">2020-08-25T06:08:00Z</dcterms:created>
  <dcterms:modified xsi:type="dcterms:W3CDTF">2021-06-17T03:00:00Z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0x010100037E961E2FA3634993DDD6030B601A1B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