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BBF4" w14:textId="77777777" w:rsidR="006A1D6C" w:rsidRPr="00536741" w:rsidRDefault="006A1D6C" w:rsidP="006A1D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A301E0" w:rsidRPr="00963A46" w14:paraId="546FB804" w14:textId="77777777" w:rsidTr="00F279E6">
        <w:tc>
          <w:tcPr>
            <w:tcW w:w="1396" w:type="pct"/>
            <w:shd w:val="clear" w:color="auto" w:fill="auto"/>
          </w:tcPr>
          <w:p w14:paraId="6DE94279" w14:textId="41278FBF" w:rsidR="00A301E0" w:rsidRPr="00536741" w:rsidRDefault="00A32AE5" w:rsidP="00536741">
            <w:pPr>
              <w:pStyle w:val="SISSCODE"/>
            </w:pPr>
            <w:r>
              <w:t>AHCSS000XX</w:t>
            </w:r>
          </w:p>
        </w:tc>
        <w:tc>
          <w:tcPr>
            <w:tcW w:w="3604" w:type="pct"/>
            <w:shd w:val="clear" w:color="auto" w:fill="auto"/>
          </w:tcPr>
          <w:p w14:paraId="28A81D10" w14:textId="5525EF8F" w:rsidR="00A301E0" w:rsidRPr="00536741" w:rsidRDefault="00A32AE5" w:rsidP="00536741">
            <w:pPr>
              <w:pStyle w:val="SISStitle"/>
            </w:pPr>
            <w:r>
              <w:t>Pork Industry Stockperson</w:t>
            </w:r>
            <w:r w:rsidR="006A7E94">
              <w:t xml:space="preserve"> Skill Set</w:t>
            </w:r>
          </w:p>
        </w:tc>
      </w:tr>
    </w:tbl>
    <w:p w14:paraId="5CF35D0C" w14:textId="77777777" w:rsidR="00A301E0" w:rsidRPr="00536741" w:rsidRDefault="00A301E0" w:rsidP="00A301E0"/>
    <w:p w14:paraId="7F458F44" w14:textId="77777777" w:rsidR="00F1480E" w:rsidRDefault="00F1480E" w:rsidP="000D7BE6">
      <w:pPr>
        <w:pStyle w:val="SITextHeading2"/>
      </w:pPr>
      <w:r>
        <w:t xml:space="preserve">Modification </w:t>
      </w:r>
      <w:r w:rsidR="000D7BE6">
        <w:t>H</w:t>
      </w:r>
      <w:r w:rsidR="000D7BE6" w:rsidRPr="00CA2922">
        <w:t>istory</w:t>
      </w:r>
    </w:p>
    <w:p w14:paraId="2A9611D9" w14:textId="77777777" w:rsid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36741" w:rsidRPr="00963A46" w14:paraId="3116820C" w14:textId="77777777" w:rsidTr="002A1BEA">
        <w:tc>
          <w:tcPr>
            <w:tcW w:w="1396" w:type="pct"/>
            <w:shd w:val="clear" w:color="auto" w:fill="auto"/>
          </w:tcPr>
          <w:p w14:paraId="5A378C45" w14:textId="77777777" w:rsidR="00536741" w:rsidRPr="00536741" w:rsidRDefault="00536741" w:rsidP="00536741">
            <w:pPr>
              <w:pStyle w:val="SIText-Bold"/>
            </w:pPr>
            <w:r w:rsidRPr="00A326C2">
              <w:t>Release</w:t>
            </w:r>
          </w:p>
        </w:tc>
        <w:tc>
          <w:tcPr>
            <w:tcW w:w="3604" w:type="pct"/>
            <w:shd w:val="clear" w:color="auto" w:fill="auto"/>
          </w:tcPr>
          <w:p w14:paraId="200D1620" w14:textId="77777777" w:rsidR="00536741" w:rsidRPr="00536741" w:rsidRDefault="00536741" w:rsidP="00536741">
            <w:pPr>
              <w:pStyle w:val="SIText-Bold"/>
            </w:pPr>
            <w:r w:rsidRPr="00A326C2">
              <w:t>Comments</w:t>
            </w:r>
          </w:p>
        </w:tc>
      </w:tr>
      <w:tr w:rsidR="00681ABE" w:rsidRPr="00963A46" w14:paraId="7F8DBA57" w14:textId="77777777" w:rsidTr="002A1BEA">
        <w:tc>
          <w:tcPr>
            <w:tcW w:w="1396" w:type="pct"/>
            <w:shd w:val="clear" w:color="auto" w:fill="auto"/>
          </w:tcPr>
          <w:p w14:paraId="0CA0B03B" w14:textId="0ED8F75A" w:rsidR="00681ABE" w:rsidRPr="00CC451E" w:rsidRDefault="00681ABE" w:rsidP="00536741">
            <w:pPr>
              <w:pStyle w:val="SIText"/>
            </w:pPr>
            <w:r>
              <w:t xml:space="preserve">Release </w:t>
            </w:r>
            <w:r w:rsidR="001806E7">
              <w:t>1</w:t>
            </w:r>
          </w:p>
        </w:tc>
        <w:tc>
          <w:tcPr>
            <w:tcW w:w="3604" w:type="pct"/>
            <w:shd w:val="clear" w:color="auto" w:fill="auto"/>
          </w:tcPr>
          <w:p w14:paraId="5E00BE2B" w14:textId="77777777" w:rsidR="00681ABE" w:rsidRDefault="00681ABE" w:rsidP="00536741">
            <w:pPr>
              <w:pStyle w:val="SIText"/>
            </w:pPr>
            <w:r w:rsidRPr="00B468A6">
              <w:t>This version released with AHC Agriculture, Horticulture and Conservation and Land Management Training Package Version</w:t>
            </w:r>
            <w:r>
              <w:t xml:space="preserve"> 7.0.</w:t>
            </w:r>
          </w:p>
          <w:p w14:paraId="6D8AD19A" w14:textId="77777777" w:rsidR="00681ABE" w:rsidRDefault="00681ABE" w:rsidP="00536741">
            <w:pPr>
              <w:pStyle w:val="SIText"/>
            </w:pPr>
          </w:p>
          <w:p w14:paraId="0B9573F2" w14:textId="2037CFF1" w:rsidR="00681ABE" w:rsidRPr="00A5541F" w:rsidRDefault="00681ABE" w:rsidP="00E14740">
            <w:pPr>
              <w:pStyle w:val="SIText"/>
              <w:rPr>
                <w:rStyle w:val="SIText-Italic"/>
                <w:i w:val="0"/>
                <w:szCs w:val="22"/>
              </w:rPr>
            </w:pPr>
            <w:r w:rsidRPr="00A5541F">
              <w:t xml:space="preserve">Supersedes and is </w:t>
            </w:r>
            <w:r w:rsidR="00E14740">
              <w:t xml:space="preserve">not </w:t>
            </w:r>
            <w:r w:rsidRPr="00A5541F">
              <w:t xml:space="preserve">equivalent to </w:t>
            </w:r>
            <w:r w:rsidR="00A32AE5">
              <w:rPr>
                <w:rStyle w:val="SIText-Italic"/>
              </w:rPr>
              <w:t>AHCSS00052</w:t>
            </w:r>
            <w:r w:rsidRPr="00A5541F">
              <w:rPr>
                <w:rStyle w:val="SIText-Italic"/>
              </w:rPr>
              <w:t xml:space="preserve"> </w:t>
            </w:r>
            <w:r w:rsidR="00A32AE5">
              <w:rPr>
                <w:rStyle w:val="SIText-Italic"/>
              </w:rPr>
              <w:t>Pork Industry Stockperson</w:t>
            </w:r>
            <w:r w:rsidR="006A7E94">
              <w:rPr>
                <w:rStyle w:val="SIText-Italic"/>
              </w:rPr>
              <w:t xml:space="preserve"> Skill Set</w:t>
            </w:r>
            <w:r w:rsidRPr="00A5541F">
              <w:rPr>
                <w:rStyle w:val="SIText-Italic"/>
                <w:i w:val="0"/>
                <w:szCs w:val="22"/>
              </w:rPr>
              <w:t xml:space="preserve">. Skill </w:t>
            </w:r>
            <w:r w:rsidRPr="009A09D1">
              <w:rPr>
                <w:rStyle w:val="SIText-Italic"/>
                <w:i w:val="0"/>
                <w:szCs w:val="22"/>
              </w:rPr>
              <w:t xml:space="preserve">set </w:t>
            </w:r>
            <w:r w:rsidRPr="00E14740">
              <w:rPr>
                <w:rStyle w:val="SIText-Italic"/>
                <w:i w:val="0"/>
                <w:szCs w:val="22"/>
              </w:rPr>
              <w:t>requirement</w:t>
            </w:r>
            <w:r w:rsidR="00E800C2" w:rsidRPr="00E14740">
              <w:rPr>
                <w:rStyle w:val="SIText-Italic"/>
                <w:i w:val="0"/>
                <w:szCs w:val="22"/>
              </w:rPr>
              <w:t>s amended</w:t>
            </w:r>
            <w:r w:rsidR="00E14740" w:rsidRPr="00E14740">
              <w:rPr>
                <w:rStyle w:val="SIText-Italic"/>
                <w:i w:val="0"/>
                <w:szCs w:val="22"/>
              </w:rPr>
              <w:t xml:space="preserve"> and a new unit required for completion of skill set</w:t>
            </w:r>
            <w:r w:rsidR="00A5541F" w:rsidRPr="00E14740">
              <w:rPr>
                <w:rStyle w:val="SIText-Italic"/>
                <w:i w:val="0"/>
                <w:szCs w:val="22"/>
              </w:rPr>
              <w:t>.</w:t>
            </w:r>
          </w:p>
        </w:tc>
      </w:tr>
    </w:tbl>
    <w:p w14:paraId="626E0B76" w14:textId="77777777" w:rsidR="00536741" w:rsidRDefault="00536741" w:rsidP="00536741">
      <w:pPr>
        <w:rPr>
          <w:lang w:eastAsia="en-US"/>
        </w:rPr>
      </w:pPr>
    </w:p>
    <w:p w14:paraId="32BAA06F" w14:textId="77777777" w:rsidR="00536741" w:rsidRP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14160BE5" w14:textId="77777777" w:rsidTr="000D7BE6">
        <w:tc>
          <w:tcPr>
            <w:tcW w:w="5000" w:type="pct"/>
            <w:shd w:val="clear" w:color="auto" w:fill="auto"/>
          </w:tcPr>
          <w:p w14:paraId="3CA991C0" w14:textId="77777777" w:rsidR="00A772D9" w:rsidRPr="00536741" w:rsidRDefault="00A772D9" w:rsidP="00536741">
            <w:pPr>
              <w:pStyle w:val="SITextHeading2"/>
            </w:pPr>
            <w:r>
              <w:t>Description</w:t>
            </w:r>
          </w:p>
          <w:p w14:paraId="558CC2B2" w14:textId="53876403" w:rsidR="00A772D9" w:rsidRPr="00536741" w:rsidRDefault="00F34338" w:rsidP="00681ABE">
            <w:pPr>
              <w:pStyle w:val="SIText"/>
            </w:pPr>
            <w:r>
              <w:t xml:space="preserve">This skill set provides the skills and knowledge required to </w:t>
            </w:r>
            <w:r w:rsidR="001806E7">
              <w:t>administer medication to livestock, implement animal health control programs, apply pork production industry biosecurity, work health and safety, animal welfare and enterprise quality assurance requirements, and care for the health and welfare of pigs, and move and handle pigs</w:t>
            </w:r>
            <w:r w:rsidR="002F1527">
              <w:t xml:space="preserve"> within </w:t>
            </w:r>
            <w:r w:rsidR="00A32AE5">
              <w:t>the</w:t>
            </w:r>
            <w:r w:rsidR="002F1527">
              <w:t xml:space="preserve"> p</w:t>
            </w:r>
            <w:r w:rsidR="00A32AE5">
              <w:t>o</w:t>
            </w:r>
            <w:r w:rsidR="00962FEC">
              <w:t>r</w:t>
            </w:r>
            <w:r w:rsidR="00A32AE5">
              <w:t>k production</w:t>
            </w:r>
            <w:r w:rsidR="00962FEC">
              <w:t xml:space="preserve"> industry</w:t>
            </w:r>
            <w:r w:rsidR="00C82418">
              <w:t>.</w:t>
            </w:r>
          </w:p>
        </w:tc>
      </w:tr>
      <w:tr w:rsidR="00A301E0" w:rsidRPr="00963A46" w14:paraId="0BEAB14C" w14:textId="77777777" w:rsidTr="00156C2D">
        <w:trPr>
          <w:trHeight w:val="527"/>
        </w:trPr>
        <w:tc>
          <w:tcPr>
            <w:tcW w:w="5000" w:type="pct"/>
            <w:shd w:val="clear" w:color="auto" w:fill="auto"/>
          </w:tcPr>
          <w:p w14:paraId="2CD312E1" w14:textId="77777777" w:rsidR="00A301E0" w:rsidRPr="00536741" w:rsidRDefault="00A301E0" w:rsidP="00536741">
            <w:pPr>
              <w:pStyle w:val="SITextHeading2"/>
            </w:pPr>
            <w:r>
              <w:t>Pathways Information</w:t>
            </w:r>
          </w:p>
          <w:p w14:paraId="4638CBAE" w14:textId="2EEBDECD" w:rsidR="00B468A6" w:rsidRPr="00A32AE5" w:rsidRDefault="00B468A6" w:rsidP="00A32AE5">
            <w:pPr>
              <w:pStyle w:val="SIText"/>
              <w:rPr>
                <w:rStyle w:val="SITemporarytext-red"/>
                <w:color w:val="auto"/>
                <w:sz w:val="20"/>
                <w:szCs w:val="22"/>
              </w:rPr>
            </w:pPr>
            <w:r w:rsidRPr="00A32AE5">
              <w:rPr>
                <w:rStyle w:val="SITemporarytext-red"/>
                <w:color w:val="auto"/>
                <w:sz w:val="20"/>
                <w:szCs w:val="22"/>
              </w:rPr>
              <w:t>These units</w:t>
            </w:r>
            <w:r w:rsidR="00A5541F" w:rsidRPr="00A32AE5">
              <w:rPr>
                <w:rStyle w:val="SITemporarytext-red"/>
                <w:color w:val="auto"/>
                <w:sz w:val="20"/>
                <w:szCs w:val="22"/>
              </w:rPr>
              <w:t xml:space="preserve"> of competency</w:t>
            </w:r>
            <w:r w:rsidRPr="00A32AE5">
              <w:rPr>
                <w:rStyle w:val="SITemporarytext-red"/>
                <w:color w:val="auto"/>
                <w:sz w:val="20"/>
                <w:szCs w:val="22"/>
              </w:rPr>
              <w:t xml:space="preserve"> provide credit towards </w:t>
            </w:r>
            <w:r w:rsidR="00A5541F" w:rsidRPr="00A32AE5">
              <w:rPr>
                <w:rStyle w:val="SIText-Italic"/>
              </w:rPr>
              <w:t>AHC</w:t>
            </w:r>
            <w:r w:rsidR="00455468" w:rsidRPr="00A32AE5">
              <w:rPr>
                <w:rStyle w:val="SIText-Italic"/>
              </w:rPr>
              <w:t>30</w:t>
            </w:r>
            <w:r w:rsidR="00A32AE5" w:rsidRPr="00A32AE5">
              <w:rPr>
                <w:rStyle w:val="SIText-Italic"/>
              </w:rPr>
              <w:t>1</w:t>
            </w:r>
            <w:r w:rsidR="00455468" w:rsidRPr="00A32AE5">
              <w:rPr>
                <w:rStyle w:val="SIText-Italic"/>
              </w:rPr>
              <w:t>16</w:t>
            </w:r>
            <w:r w:rsidRPr="00A32AE5">
              <w:rPr>
                <w:rStyle w:val="SIText-Italic"/>
              </w:rPr>
              <w:t xml:space="preserve"> Certificate I</w:t>
            </w:r>
            <w:r w:rsidR="00F5273C" w:rsidRPr="00A32AE5">
              <w:rPr>
                <w:rStyle w:val="SIText-Italic"/>
              </w:rPr>
              <w:t>II</w:t>
            </w:r>
            <w:r w:rsidRPr="00A32AE5">
              <w:rPr>
                <w:rStyle w:val="SIText-Italic"/>
              </w:rPr>
              <w:t xml:space="preserve"> in </w:t>
            </w:r>
            <w:r w:rsidR="00A32AE5" w:rsidRPr="00A32AE5">
              <w:rPr>
                <w:rStyle w:val="SIText-Italic"/>
              </w:rPr>
              <w:t>Agriculture</w:t>
            </w:r>
            <w:r w:rsidR="00A32AE5" w:rsidRPr="00A32AE5">
              <w:rPr>
                <w:rStyle w:val="SIText-Italic"/>
                <w:i w:val="0"/>
                <w:szCs w:val="22"/>
              </w:rPr>
              <w:t xml:space="preserve"> and </w:t>
            </w:r>
            <w:r w:rsidR="00A32AE5" w:rsidRPr="00A32AE5">
              <w:rPr>
                <w:rStyle w:val="SIText-Italic"/>
              </w:rPr>
              <w:t xml:space="preserve">AHC30416 Certificate III in </w:t>
            </w:r>
            <w:r w:rsidR="00F5273C" w:rsidRPr="00A32AE5">
              <w:rPr>
                <w:rStyle w:val="SIText-Italic"/>
              </w:rPr>
              <w:t>Por</w:t>
            </w:r>
            <w:r w:rsidR="00A32AE5" w:rsidRPr="00A32AE5">
              <w:rPr>
                <w:rStyle w:val="SIText-Italic"/>
              </w:rPr>
              <w:t>k</w:t>
            </w:r>
            <w:r w:rsidR="00F5273C" w:rsidRPr="00A32AE5">
              <w:rPr>
                <w:rStyle w:val="SIText-Italic"/>
              </w:rPr>
              <w:t xml:space="preserve"> Production</w:t>
            </w:r>
            <w:r w:rsidRPr="00A32AE5">
              <w:rPr>
                <w:rStyle w:val="SITemporarytext-red"/>
                <w:color w:val="auto"/>
                <w:sz w:val="20"/>
                <w:szCs w:val="22"/>
              </w:rPr>
              <w:t>.</w:t>
            </w:r>
          </w:p>
        </w:tc>
      </w:tr>
      <w:tr w:rsidR="00A301E0" w:rsidRPr="00963A46" w14:paraId="67F5F053" w14:textId="77777777" w:rsidTr="00156C2D">
        <w:trPr>
          <w:trHeight w:val="565"/>
        </w:trPr>
        <w:tc>
          <w:tcPr>
            <w:tcW w:w="5000" w:type="pct"/>
            <w:shd w:val="clear" w:color="auto" w:fill="auto"/>
          </w:tcPr>
          <w:p w14:paraId="45A07757" w14:textId="77777777" w:rsidR="00890663" w:rsidRPr="00536741" w:rsidRDefault="00A301E0" w:rsidP="00536741">
            <w:pPr>
              <w:pStyle w:val="SITextHeading2"/>
            </w:pPr>
            <w:r w:rsidRPr="0083005E">
              <w:t>Licensing/Regulatory Information</w:t>
            </w:r>
          </w:p>
          <w:p w14:paraId="45C3147E" w14:textId="48EF04C3" w:rsidR="006D34B1" w:rsidRPr="00A301E0" w:rsidRDefault="00A5541F">
            <w:pPr>
              <w:pStyle w:val="SIText"/>
            </w:pPr>
            <w:r>
              <w:t>No licensing</w:t>
            </w:r>
            <w:r w:rsidR="004D2EA4">
              <w:t>,</w:t>
            </w:r>
            <w:r>
              <w:t xml:space="preserve"> </w:t>
            </w:r>
            <w:r w:rsidR="004D2EA4">
              <w:t xml:space="preserve">legislative </w:t>
            </w:r>
            <w:r>
              <w:t xml:space="preserve">or </w:t>
            </w:r>
            <w:r w:rsidR="004D2EA4">
              <w:t>certification</w:t>
            </w:r>
            <w:r>
              <w:t xml:space="preserve"> requirements apply to this skill set at the time of pu</w:t>
            </w:r>
            <w:r w:rsidRPr="00A5541F">
              <w:t>blication.</w:t>
            </w:r>
          </w:p>
        </w:tc>
      </w:tr>
      <w:tr w:rsidR="00A772D9" w:rsidRPr="00963A46" w14:paraId="06934EF1" w14:textId="77777777" w:rsidTr="000D7BE6">
        <w:trPr>
          <w:trHeight w:val="1232"/>
        </w:trPr>
        <w:tc>
          <w:tcPr>
            <w:tcW w:w="5000" w:type="pct"/>
            <w:shd w:val="clear" w:color="auto" w:fill="auto"/>
          </w:tcPr>
          <w:p w14:paraId="61119616" w14:textId="77777777" w:rsidR="00A772D9" w:rsidRPr="00536741" w:rsidRDefault="00DB557A" w:rsidP="00536741">
            <w:pPr>
              <w:pStyle w:val="SITextHeading2"/>
            </w:pPr>
            <w:r>
              <w:t>Skill Set</w:t>
            </w:r>
            <w:r w:rsidR="00A772D9" w:rsidRPr="00536741">
              <w:t xml:space="preserve"> Requirements</w:t>
            </w:r>
          </w:p>
          <w:p w14:paraId="4D5CCB32" w14:textId="0C4518E5" w:rsidR="00A32AE5" w:rsidRDefault="00A32AE5" w:rsidP="00F34338">
            <w:pPr>
              <w:pStyle w:val="SIBulletList1"/>
            </w:pPr>
            <w:r>
              <w:t>AHCBIO303 Apply biosecurity measures</w:t>
            </w:r>
          </w:p>
          <w:p w14:paraId="1797E358" w14:textId="7E48E3EC" w:rsidR="00A32AE5" w:rsidRDefault="00A32AE5" w:rsidP="00F34338">
            <w:pPr>
              <w:pStyle w:val="SIBulletList1"/>
            </w:pPr>
            <w:r>
              <w:t>AHCLSK301 Administer medication to livestock</w:t>
            </w:r>
          </w:p>
          <w:p w14:paraId="301A434E" w14:textId="7CD35C0E" w:rsidR="00A32AE5" w:rsidRDefault="00A32AE5" w:rsidP="00F34338">
            <w:pPr>
              <w:pStyle w:val="SIBulletList1"/>
            </w:pPr>
            <w:r>
              <w:t>AHCLSK309 Implement animal health control programs</w:t>
            </w:r>
          </w:p>
          <w:p w14:paraId="537F8271" w14:textId="038A7C76" w:rsidR="00A32AE5" w:rsidRDefault="00A32AE5" w:rsidP="00F34338">
            <w:pPr>
              <w:pStyle w:val="SIBulletList1"/>
            </w:pPr>
            <w:r>
              <w:t xml:space="preserve">AHCLSK331 </w:t>
            </w:r>
            <w:proofErr w:type="spellStart"/>
            <w:r>
              <w:t>Compy</w:t>
            </w:r>
            <w:proofErr w:type="spellEnd"/>
            <w:r>
              <w:t xml:space="preserve"> with industry animal welfare requirements</w:t>
            </w:r>
          </w:p>
          <w:p w14:paraId="38EF27D6" w14:textId="3D55973D" w:rsidR="00A32AE5" w:rsidRDefault="00F34338" w:rsidP="00F34338">
            <w:pPr>
              <w:pStyle w:val="SIBulletList1"/>
            </w:pPr>
            <w:r>
              <w:t>AHC</w:t>
            </w:r>
            <w:r w:rsidR="00A32AE5">
              <w:t>PRK201 Care for health and welfare of pigs</w:t>
            </w:r>
          </w:p>
          <w:p w14:paraId="177670D0" w14:textId="72D56739" w:rsidR="00A32AE5" w:rsidRDefault="00A32AE5" w:rsidP="00F34338">
            <w:pPr>
              <w:pStyle w:val="SIBulletList1"/>
            </w:pPr>
            <w:r>
              <w:t>AHCPRK203 Move and handle pigs</w:t>
            </w:r>
          </w:p>
          <w:p w14:paraId="7FE5E3EC" w14:textId="3F6888B8" w:rsidR="00A32AE5" w:rsidRDefault="00A32AE5" w:rsidP="00F34338">
            <w:pPr>
              <w:pStyle w:val="SIBulletList1"/>
            </w:pPr>
            <w:r>
              <w:t>AHCWHS301 Contribute to work health and safety processes</w:t>
            </w:r>
          </w:p>
          <w:p w14:paraId="2C099484" w14:textId="6A0FE173" w:rsidR="001F28F9" w:rsidRPr="00536741" w:rsidRDefault="00A32AE5" w:rsidP="00A32AE5">
            <w:pPr>
              <w:pStyle w:val="SIBulletList1"/>
            </w:pPr>
            <w:r>
              <w:t>AHCWRK206 Observe enterprise quality assurance procedures</w:t>
            </w:r>
          </w:p>
        </w:tc>
      </w:tr>
      <w:tr w:rsidR="005C7EA8" w:rsidRPr="00963A46" w14:paraId="5B442683" w14:textId="77777777" w:rsidTr="00B468A6">
        <w:trPr>
          <w:trHeight w:val="416"/>
        </w:trPr>
        <w:tc>
          <w:tcPr>
            <w:tcW w:w="5000" w:type="pct"/>
            <w:shd w:val="clear" w:color="auto" w:fill="auto"/>
          </w:tcPr>
          <w:p w14:paraId="5C4835DC" w14:textId="77777777" w:rsidR="00DB557A" w:rsidRPr="00536741" w:rsidRDefault="00DB557A" w:rsidP="00536741">
            <w:pPr>
              <w:pStyle w:val="SITextHeading2"/>
            </w:pPr>
            <w:r w:rsidRPr="0083005E">
              <w:t>Target Group</w:t>
            </w:r>
          </w:p>
          <w:p w14:paraId="15AAF9F7" w14:textId="081800C1" w:rsidR="0016138C" w:rsidRPr="00536741" w:rsidRDefault="00A5541F" w:rsidP="00536741">
            <w:pPr>
              <w:pStyle w:val="SIText"/>
            </w:pPr>
            <w:r>
              <w:t xml:space="preserve">This skill set is for </w:t>
            </w:r>
            <w:r w:rsidR="00F34338">
              <w:t xml:space="preserve">individuals </w:t>
            </w:r>
            <w:r w:rsidR="00C969BD">
              <w:t xml:space="preserve">working as </w:t>
            </w:r>
            <w:r w:rsidR="00A32AE5">
              <w:t>animal attendants in the pork production</w:t>
            </w:r>
            <w:r w:rsidR="00C969BD">
              <w:t xml:space="preserve"> industry</w:t>
            </w:r>
            <w:r w:rsidR="00B468A6" w:rsidRPr="00B468A6">
              <w:t>.</w:t>
            </w:r>
          </w:p>
        </w:tc>
      </w:tr>
      <w:tr w:rsidR="00DB557A" w:rsidRPr="00963A46" w14:paraId="5CB41850" w14:textId="77777777" w:rsidTr="00156C2D">
        <w:trPr>
          <w:trHeight w:val="1070"/>
        </w:trPr>
        <w:tc>
          <w:tcPr>
            <w:tcW w:w="5000" w:type="pct"/>
            <w:shd w:val="clear" w:color="auto" w:fill="auto"/>
          </w:tcPr>
          <w:p w14:paraId="608648C1" w14:textId="77777777" w:rsidR="00DB557A" w:rsidRPr="00536741" w:rsidRDefault="00DB557A" w:rsidP="00536741">
            <w:pPr>
              <w:pStyle w:val="SITextHeading2"/>
            </w:pPr>
            <w:r w:rsidRPr="00586E5B">
              <w:t>Suggested wo</w:t>
            </w:r>
            <w:r w:rsidRPr="00536741">
              <w:t>rds for Statement of Attainment</w:t>
            </w:r>
          </w:p>
          <w:p w14:paraId="6712F0FD" w14:textId="22F93730" w:rsidR="00B468A6" w:rsidRPr="00B468A6" w:rsidRDefault="00B468A6" w:rsidP="00A5541F">
            <w:pPr>
              <w:pStyle w:val="SIText"/>
            </w:pPr>
            <w:r w:rsidRPr="00B468A6">
              <w:t xml:space="preserve">These competencies </w:t>
            </w:r>
            <w:r w:rsidR="00A5541F">
              <w:t xml:space="preserve">from the </w:t>
            </w:r>
            <w:r w:rsidR="00A5541F">
              <w:rPr>
                <w:rStyle w:val="SIText-Italic"/>
              </w:rPr>
              <w:t xml:space="preserve">AHC Agriculture, Horticulture and Conservation and Land Management Training Package </w:t>
            </w:r>
            <w:r w:rsidRPr="00B468A6">
              <w:t xml:space="preserve">meet the industry </w:t>
            </w:r>
            <w:r w:rsidR="001806E7">
              <w:t xml:space="preserve">welfare and quality assurance </w:t>
            </w:r>
            <w:r w:rsidRPr="00B468A6">
              <w:t xml:space="preserve">requirements for </w:t>
            </w:r>
            <w:r w:rsidR="001806E7">
              <w:t>stockpersons working in the p</w:t>
            </w:r>
            <w:r w:rsidR="00A32AE5">
              <w:t xml:space="preserve">ork </w:t>
            </w:r>
            <w:r w:rsidR="001806E7">
              <w:t>i</w:t>
            </w:r>
            <w:r w:rsidR="00A32AE5">
              <w:t>ndustry</w:t>
            </w:r>
            <w:r w:rsidRPr="00B468A6">
              <w:t>.</w:t>
            </w:r>
          </w:p>
        </w:tc>
      </w:tr>
    </w:tbl>
    <w:p w14:paraId="04159F51" w14:textId="77777777" w:rsidR="00F1480E" w:rsidRPr="00536741" w:rsidRDefault="00F1480E" w:rsidP="00536741"/>
    <w:sectPr w:rsidR="00F1480E" w:rsidRPr="00536741"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DAD3" w14:textId="77777777" w:rsidR="006E544F" w:rsidRDefault="006E544F" w:rsidP="00BF3F0A">
      <w:r>
        <w:separator/>
      </w:r>
    </w:p>
    <w:p w14:paraId="7EB58386" w14:textId="77777777" w:rsidR="006E544F" w:rsidRDefault="006E544F"/>
  </w:endnote>
  <w:endnote w:type="continuationSeparator" w:id="0">
    <w:p w14:paraId="1C5158D0" w14:textId="77777777" w:rsidR="006E544F" w:rsidRDefault="006E544F" w:rsidP="00BF3F0A">
      <w:r>
        <w:continuationSeparator/>
      </w:r>
    </w:p>
    <w:p w14:paraId="77C8D65C" w14:textId="77777777" w:rsidR="006E544F" w:rsidRDefault="006E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4DCB313F" w14:textId="77777777" w:rsidR="006A1D6C" w:rsidRPr="00536741" w:rsidRDefault="00D810DE" w:rsidP="00536741">
        <w:r w:rsidRPr="00536741">
          <w:t>Skills Im</w:t>
        </w:r>
        <w:r w:rsidR="00151D93" w:rsidRPr="00536741">
          <w:t xml:space="preserve">pact </w:t>
        </w:r>
        <w:r w:rsidR="00DB557A" w:rsidRPr="00536741">
          <w:t>Skill Set</w:t>
        </w:r>
        <w:r w:rsidR="000D7BE6" w:rsidRPr="00536741">
          <w:tab/>
        </w:r>
        <w:r w:rsidRPr="00536741">
          <w:fldChar w:fldCharType="begin"/>
        </w:r>
        <w:r w:rsidRPr="00536741">
          <w:instrText xml:space="preserve"> PAGE   \* MERGEFORMAT </w:instrText>
        </w:r>
        <w:r w:rsidRPr="00536741">
          <w:fldChar w:fldCharType="separate"/>
        </w:r>
        <w:r w:rsidR="007F7554" w:rsidRPr="00536741">
          <w:t>1</w:t>
        </w:r>
        <w:r w:rsidRPr="00536741">
          <w:fldChar w:fldCharType="end"/>
        </w:r>
      </w:p>
      <w:p w14:paraId="072D1B07" w14:textId="77777777" w:rsidR="00D810DE" w:rsidRPr="00536741" w:rsidRDefault="006A1D6C" w:rsidP="00536741">
        <w:r w:rsidRPr="00536741">
          <w:t xml:space="preserve">Template modified on </w:t>
        </w:r>
        <w:r w:rsidR="00310771" w:rsidRPr="00536741">
          <w:t>14 August 2019</w:t>
        </w:r>
      </w:p>
    </w:sdtContent>
  </w:sdt>
  <w:p w14:paraId="6872868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029A2" w14:textId="77777777" w:rsidR="006E544F" w:rsidRDefault="006E544F" w:rsidP="00BF3F0A">
      <w:r>
        <w:separator/>
      </w:r>
    </w:p>
    <w:p w14:paraId="4579ECD0" w14:textId="77777777" w:rsidR="006E544F" w:rsidRDefault="006E544F"/>
  </w:footnote>
  <w:footnote w:type="continuationSeparator" w:id="0">
    <w:p w14:paraId="29945E26" w14:textId="77777777" w:rsidR="006E544F" w:rsidRDefault="006E544F" w:rsidP="00BF3F0A">
      <w:r>
        <w:continuationSeparator/>
      </w:r>
    </w:p>
    <w:p w14:paraId="3BEC9CD0" w14:textId="77777777" w:rsidR="006E544F" w:rsidRDefault="006E5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3BD1" w14:textId="1F0D9D8B" w:rsidR="009C2650" w:rsidRPr="00B468A6" w:rsidRDefault="00A32AE5" w:rsidP="00B468A6">
    <w:r>
      <w:t>AHCSS000XX</w:t>
    </w:r>
    <w:r w:rsidR="00B468A6" w:rsidRPr="00B468A6">
      <w:t xml:space="preserve"> </w:t>
    </w:r>
    <w:r>
      <w:t>Pork Industry Stockperson</w:t>
    </w:r>
    <w:r w:rsidR="006A7E94">
      <w:t xml:space="preserve"> Skill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HhOJ8tdYCI1m/WlN7cDXIhzsNDq3vLlWhgHMjXy/EKTdsC5tLpXr31Gd5QTqA070C8nqNbUnlJoa2D6RnEycfA==" w:salt="NONGYl4ji4kWrid9DXxPRA=="/>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63"/>
    <w:rsid w:val="000014B9"/>
    <w:rsid w:val="00005A15"/>
    <w:rsid w:val="0001108F"/>
    <w:rsid w:val="000115E2"/>
    <w:rsid w:val="0001296A"/>
    <w:rsid w:val="00016803"/>
    <w:rsid w:val="00023992"/>
    <w:rsid w:val="00040188"/>
    <w:rsid w:val="00041E59"/>
    <w:rsid w:val="00053D7E"/>
    <w:rsid w:val="00064BFE"/>
    <w:rsid w:val="00070B3E"/>
    <w:rsid w:val="00071F95"/>
    <w:rsid w:val="000737BB"/>
    <w:rsid w:val="00074E47"/>
    <w:rsid w:val="000A1C1E"/>
    <w:rsid w:val="000A5441"/>
    <w:rsid w:val="000C13F1"/>
    <w:rsid w:val="000D7BE6"/>
    <w:rsid w:val="000E2C86"/>
    <w:rsid w:val="000F29F2"/>
    <w:rsid w:val="00101659"/>
    <w:rsid w:val="001078BF"/>
    <w:rsid w:val="00133957"/>
    <w:rsid w:val="001372F6"/>
    <w:rsid w:val="00144385"/>
    <w:rsid w:val="00151D93"/>
    <w:rsid w:val="00156C2D"/>
    <w:rsid w:val="00156EF3"/>
    <w:rsid w:val="0016138C"/>
    <w:rsid w:val="00163EEE"/>
    <w:rsid w:val="00176A67"/>
    <w:rsid w:val="00176E4F"/>
    <w:rsid w:val="001806E7"/>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4EA7"/>
    <w:rsid w:val="00262FC3"/>
    <w:rsid w:val="00276DB8"/>
    <w:rsid w:val="00282664"/>
    <w:rsid w:val="00285FB8"/>
    <w:rsid w:val="002931C2"/>
    <w:rsid w:val="0029718F"/>
    <w:rsid w:val="002A4CD3"/>
    <w:rsid w:val="002C55E9"/>
    <w:rsid w:val="002D0C8B"/>
    <w:rsid w:val="002E193E"/>
    <w:rsid w:val="002F1527"/>
    <w:rsid w:val="002F35DB"/>
    <w:rsid w:val="002F4FFE"/>
    <w:rsid w:val="00310771"/>
    <w:rsid w:val="0032721D"/>
    <w:rsid w:val="003315E1"/>
    <w:rsid w:val="00337E82"/>
    <w:rsid w:val="00350BB1"/>
    <w:rsid w:val="00352C83"/>
    <w:rsid w:val="0037067D"/>
    <w:rsid w:val="0038735B"/>
    <w:rsid w:val="003916D1"/>
    <w:rsid w:val="00393BF9"/>
    <w:rsid w:val="003A21F0"/>
    <w:rsid w:val="003A3FB8"/>
    <w:rsid w:val="003A58BA"/>
    <w:rsid w:val="003A5AE7"/>
    <w:rsid w:val="003A7221"/>
    <w:rsid w:val="003C13AE"/>
    <w:rsid w:val="003C16B1"/>
    <w:rsid w:val="003D2E73"/>
    <w:rsid w:val="003E7BBE"/>
    <w:rsid w:val="004046AD"/>
    <w:rsid w:val="004127E3"/>
    <w:rsid w:val="0043212E"/>
    <w:rsid w:val="00434366"/>
    <w:rsid w:val="00436A09"/>
    <w:rsid w:val="00444423"/>
    <w:rsid w:val="004463CA"/>
    <w:rsid w:val="00452F3E"/>
    <w:rsid w:val="004532D2"/>
    <w:rsid w:val="00453E79"/>
    <w:rsid w:val="00455468"/>
    <w:rsid w:val="004640AE"/>
    <w:rsid w:val="00475172"/>
    <w:rsid w:val="004758B0"/>
    <w:rsid w:val="00480A7E"/>
    <w:rsid w:val="004832D2"/>
    <w:rsid w:val="00485559"/>
    <w:rsid w:val="004A142B"/>
    <w:rsid w:val="004A44E8"/>
    <w:rsid w:val="004B29B7"/>
    <w:rsid w:val="004C2244"/>
    <w:rsid w:val="004C33F6"/>
    <w:rsid w:val="004C79A1"/>
    <w:rsid w:val="004D0D5F"/>
    <w:rsid w:val="004D1569"/>
    <w:rsid w:val="004D2710"/>
    <w:rsid w:val="004D2EA4"/>
    <w:rsid w:val="004D44B1"/>
    <w:rsid w:val="004E0460"/>
    <w:rsid w:val="004E1579"/>
    <w:rsid w:val="004E5FAE"/>
    <w:rsid w:val="004E7094"/>
    <w:rsid w:val="004F5DC7"/>
    <w:rsid w:val="004F78DA"/>
    <w:rsid w:val="005248C1"/>
    <w:rsid w:val="00526134"/>
    <w:rsid w:val="00536741"/>
    <w:rsid w:val="005427C8"/>
    <w:rsid w:val="005446D1"/>
    <w:rsid w:val="00544E96"/>
    <w:rsid w:val="00552163"/>
    <w:rsid w:val="0055293D"/>
    <w:rsid w:val="00556C4C"/>
    <w:rsid w:val="00557369"/>
    <w:rsid w:val="0056009D"/>
    <w:rsid w:val="005708EB"/>
    <w:rsid w:val="00575BC6"/>
    <w:rsid w:val="00583902"/>
    <w:rsid w:val="005A3AA5"/>
    <w:rsid w:val="005A6C9C"/>
    <w:rsid w:val="005A74DC"/>
    <w:rsid w:val="005B5146"/>
    <w:rsid w:val="005C231B"/>
    <w:rsid w:val="005C7EA8"/>
    <w:rsid w:val="005E30F7"/>
    <w:rsid w:val="005F33CC"/>
    <w:rsid w:val="006121D4"/>
    <w:rsid w:val="00613B49"/>
    <w:rsid w:val="00620E8E"/>
    <w:rsid w:val="00633CFE"/>
    <w:rsid w:val="00634FCA"/>
    <w:rsid w:val="006404B5"/>
    <w:rsid w:val="006452B8"/>
    <w:rsid w:val="00652E62"/>
    <w:rsid w:val="00673098"/>
    <w:rsid w:val="00681ABE"/>
    <w:rsid w:val="00687B62"/>
    <w:rsid w:val="00690C44"/>
    <w:rsid w:val="00694C62"/>
    <w:rsid w:val="00695891"/>
    <w:rsid w:val="006969D9"/>
    <w:rsid w:val="006A1D6C"/>
    <w:rsid w:val="006A2B68"/>
    <w:rsid w:val="006A7E94"/>
    <w:rsid w:val="006C159E"/>
    <w:rsid w:val="006C25B0"/>
    <w:rsid w:val="006C2F32"/>
    <w:rsid w:val="006D34B1"/>
    <w:rsid w:val="006D4448"/>
    <w:rsid w:val="006D7C99"/>
    <w:rsid w:val="006E2C4D"/>
    <w:rsid w:val="006E544F"/>
    <w:rsid w:val="00705EEC"/>
    <w:rsid w:val="00707741"/>
    <w:rsid w:val="00722769"/>
    <w:rsid w:val="00727901"/>
    <w:rsid w:val="0073075B"/>
    <w:rsid w:val="007341FF"/>
    <w:rsid w:val="007404E9"/>
    <w:rsid w:val="007444CF"/>
    <w:rsid w:val="007477E1"/>
    <w:rsid w:val="00757799"/>
    <w:rsid w:val="0076523B"/>
    <w:rsid w:val="00770E68"/>
    <w:rsid w:val="00771B60"/>
    <w:rsid w:val="007748BE"/>
    <w:rsid w:val="00781D77"/>
    <w:rsid w:val="007860B7"/>
    <w:rsid w:val="00786DC8"/>
    <w:rsid w:val="007D5A78"/>
    <w:rsid w:val="007E3BD1"/>
    <w:rsid w:val="007F119F"/>
    <w:rsid w:val="007F1563"/>
    <w:rsid w:val="007F44DB"/>
    <w:rsid w:val="007F5A8B"/>
    <w:rsid w:val="007F7554"/>
    <w:rsid w:val="008044AE"/>
    <w:rsid w:val="00817D51"/>
    <w:rsid w:val="00823530"/>
    <w:rsid w:val="00823FF4"/>
    <w:rsid w:val="008306E7"/>
    <w:rsid w:val="00834BC8"/>
    <w:rsid w:val="00837FD6"/>
    <w:rsid w:val="00847B60"/>
    <w:rsid w:val="00850243"/>
    <w:rsid w:val="008545EB"/>
    <w:rsid w:val="008558C0"/>
    <w:rsid w:val="00856837"/>
    <w:rsid w:val="00865011"/>
    <w:rsid w:val="00883C6C"/>
    <w:rsid w:val="00886790"/>
    <w:rsid w:val="00890663"/>
    <w:rsid w:val="008908DE"/>
    <w:rsid w:val="00894FBB"/>
    <w:rsid w:val="008A12ED"/>
    <w:rsid w:val="008B2C77"/>
    <w:rsid w:val="008B4AD2"/>
    <w:rsid w:val="008E39BE"/>
    <w:rsid w:val="008E62EC"/>
    <w:rsid w:val="008E7B69"/>
    <w:rsid w:val="008F32F6"/>
    <w:rsid w:val="00916CD7"/>
    <w:rsid w:val="00920927"/>
    <w:rsid w:val="00921B38"/>
    <w:rsid w:val="00923720"/>
    <w:rsid w:val="009278C9"/>
    <w:rsid w:val="009527CB"/>
    <w:rsid w:val="00953835"/>
    <w:rsid w:val="00960F6C"/>
    <w:rsid w:val="00962FEC"/>
    <w:rsid w:val="00966DF0"/>
    <w:rsid w:val="00970747"/>
    <w:rsid w:val="0098725E"/>
    <w:rsid w:val="0099070A"/>
    <w:rsid w:val="009A09D1"/>
    <w:rsid w:val="009A5900"/>
    <w:rsid w:val="009C2650"/>
    <w:rsid w:val="009D15E2"/>
    <w:rsid w:val="009D15FE"/>
    <w:rsid w:val="009D5D2C"/>
    <w:rsid w:val="009E3B41"/>
    <w:rsid w:val="009F0DCC"/>
    <w:rsid w:val="009F11CA"/>
    <w:rsid w:val="00A0695B"/>
    <w:rsid w:val="00A13052"/>
    <w:rsid w:val="00A216A8"/>
    <w:rsid w:val="00A223A6"/>
    <w:rsid w:val="00A301E0"/>
    <w:rsid w:val="00A32AE5"/>
    <w:rsid w:val="00A354FC"/>
    <w:rsid w:val="00A45D2A"/>
    <w:rsid w:val="00A5092E"/>
    <w:rsid w:val="00A5541F"/>
    <w:rsid w:val="00A56E14"/>
    <w:rsid w:val="00A644BD"/>
    <w:rsid w:val="00A6476B"/>
    <w:rsid w:val="00A76C6C"/>
    <w:rsid w:val="00A772D9"/>
    <w:rsid w:val="00A7771F"/>
    <w:rsid w:val="00A92DD1"/>
    <w:rsid w:val="00AA5338"/>
    <w:rsid w:val="00AA5E0C"/>
    <w:rsid w:val="00AB1B8E"/>
    <w:rsid w:val="00AC0696"/>
    <w:rsid w:val="00AC4C98"/>
    <w:rsid w:val="00AC5F6B"/>
    <w:rsid w:val="00AD3896"/>
    <w:rsid w:val="00AD5B47"/>
    <w:rsid w:val="00AE1ED9"/>
    <w:rsid w:val="00AE32CB"/>
    <w:rsid w:val="00AF3957"/>
    <w:rsid w:val="00B12013"/>
    <w:rsid w:val="00B22C67"/>
    <w:rsid w:val="00B3508F"/>
    <w:rsid w:val="00B443EE"/>
    <w:rsid w:val="00B468A6"/>
    <w:rsid w:val="00B560C8"/>
    <w:rsid w:val="00B61150"/>
    <w:rsid w:val="00B65BC7"/>
    <w:rsid w:val="00B746B9"/>
    <w:rsid w:val="00B848D4"/>
    <w:rsid w:val="00B865B7"/>
    <w:rsid w:val="00BA1CB1"/>
    <w:rsid w:val="00BA482D"/>
    <w:rsid w:val="00BA7B66"/>
    <w:rsid w:val="00BB23F4"/>
    <w:rsid w:val="00BC5075"/>
    <w:rsid w:val="00BD3B0F"/>
    <w:rsid w:val="00BF1D4C"/>
    <w:rsid w:val="00BF3F0A"/>
    <w:rsid w:val="00C01B36"/>
    <w:rsid w:val="00C143C3"/>
    <w:rsid w:val="00C1739B"/>
    <w:rsid w:val="00C26067"/>
    <w:rsid w:val="00C30A29"/>
    <w:rsid w:val="00C317DC"/>
    <w:rsid w:val="00C54EF8"/>
    <w:rsid w:val="00C578E9"/>
    <w:rsid w:val="00C639FB"/>
    <w:rsid w:val="00C70626"/>
    <w:rsid w:val="00C72860"/>
    <w:rsid w:val="00C73B90"/>
    <w:rsid w:val="00C82418"/>
    <w:rsid w:val="00C969BD"/>
    <w:rsid w:val="00C96AF3"/>
    <w:rsid w:val="00C97CCC"/>
    <w:rsid w:val="00CA0274"/>
    <w:rsid w:val="00CB746F"/>
    <w:rsid w:val="00CC1B62"/>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4C76"/>
    <w:rsid w:val="00D629DC"/>
    <w:rsid w:val="00D65221"/>
    <w:rsid w:val="00D727F3"/>
    <w:rsid w:val="00D73695"/>
    <w:rsid w:val="00D810DE"/>
    <w:rsid w:val="00D87D32"/>
    <w:rsid w:val="00D92C83"/>
    <w:rsid w:val="00DA0A81"/>
    <w:rsid w:val="00DA3C10"/>
    <w:rsid w:val="00DA53B5"/>
    <w:rsid w:val="00DB557A"/>
    <w:rsid w:val="00DC1D69"/>
    <w:rsid w:val="00DC5A3A"/>
    <w:rsid w:val="00E14740"/>
    <w:rsid w:val="00E238E6"/>
    <w:rsid w:val="00E35064"/>
    <w:rsid w:val="00E438C3"/>
    <w:rsid w:val="00E501F0"/>
    <w:rsid w:val="00E800C2"/>
    <w:rsid w:val="00E91BFF"/>
    <w:rsid w:val="00E92933"/>
    <w:rsid w:val="00EA3B97"/>
    <w:rsid w:val="00EB0AA4"/>
    <w:rsid w:val="00EB5C88"/>
    <w:rsid w:val="00EB7EB1"/>
    <w:rsid w:val="00EC0469"/>
    <w:rsid w:val="00ED722A"/>
    <w:rsid w:val="00EF01F8"/>
    <w:rsid w:val="00EF40EF"/>
    <w:rsid w:val="00F13884"/>
    <w:rsid w:val="00F1480E"/>
    <w:rsid w:val="00F1497D"/>
    <w:rsid w:val="00F16AAC"/>
    <w:rsid w:val="00F34338"/>
    <w:rsid w:val="00F4044F"/>
    <w:rsid w:val="00F438FC"/>
    <w:rsid w:val="00F5273C"/>
    <w:rsid w:val="00F5616F"/>
    <w:rsid w:val="00F56827"/>
    <w:rsid w:val="00F64919"/>
    <w:rsid w:val="00F65EF0"/>
    <w:rsid w:val="00F71651"/>
    <w:rsid w:val="00F76CC6"/>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70415"/>
  <w15:docId w15:val="{81CB84ED-3B3A-4338-B23F-AD4E22F0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536741"/>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locked/>
    <w:rsid w:val="00A644BD"/>
    <w:rPr>
      <w:color w:val="FF0000"/>
    </w:rPr>
  </w:style>
  <w:style w:type="paragraph" w:styleId="Header">
    <w:name w:val="header"/>
    <w:basedOn w:val="Normal"/>
    <w:link w:val="HeaderChar"/>
    <w:uiPriority w:val="99"/>
    <w:unhideWhenUsed/>
    <w:lock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lock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lock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character" w:customStyle="1" w:styleId="SIStrikethroughtext">
    <w:name w:val="SI Strikethrough text"/>
    <w:basedOn w:val="SIText-Italic"/>
    <w:uiPriority w:val="1"/>
    <w:qFormat/>
    <w:rsid w:val="00310771"/>
    <w:rPr>
      <w:rFonts w:ascii="Arial" w:hAnsi="Arial"/>
      <w:i w:val="0"/>
      <w:caps w:val="0"/>
      <w:smallCaps w:val="0"/>
      <w:strike/>
      <w:dstrike w:val="0"/>
      <w:vanish w:val="0"/>
      <w:color w:val="FF0000"/>
      <w:sz w:val="20"/>
      <w:szCs w:val="20"/>
      <w:vertAlign w:val="baseline"/>
    </w:rPr>
  </w:style>
  <w:style w:type="character" w:customStyle="1" w:styleId="SITemporarytext-red">
    <w:name w:val="SI Temporary text - red"/>
    <w:basedOn w:val="SIStrikethroughtext"/>
    <w:uiPriority w:val="1"/>
    <w:qFormat/>
    <w:rsid w:val="00310771"/>
    <w:rPr>
      <w:rFonts w:ascii="Arial" w:hAnsi="Arial"/>
      <w:i w:val="0"/>
      <w:caps w:val="0"/>
      <w:smallCaps w:val="0"/>
      <w:strike w:val="0"/>
      <w:dstrike w:val="0"/>
      <w:vanish w:val="0"/>
      <w:color w:val="FF0000"/>
      <w:sz w:val="22"/>
      <w:szCs w:val="20"/>
      <w:vertAlign w:val="baseline"/>
    </w:rPr>
  </w:style>
  <w:style w:type="character" w:customStyle="1" w:styleId="SITemporaryText-blue">
    <w:name w:val="SI Temporary Text - blue"/>
    <w:basedOn w:val="SITemporarytext-red"/>
    <w:uiPriority w:val="1"/>
    <w:qFormat/>
    <w:rsid w:val="006C159E"/>
    <w:rPr>
      <w:rFonts w:ascii="Arial" w:hAnsi="Arial"/>
      <w:i w:val="0"/>
      <w:caps w:val="0"/>
      <w:smallCaps w:val="0"/>
      <w:strike w:val="0"/>
      <w:dstrike w:val="0"/>
      <w:vanish w:val="0"/>
      <w:color w:val="00B0F0"/>
      <w:sz w:val="22"/>
      <w:szCs w:val="20"/>
      <w:vertAlign w:val="baseline"/>
    </w:rPr>
  </w:style>
  <w:style w:type="character" w:customStyle="1" w:styleId="SITemporaryText-green">
    <w:name w:val="SI Temporary Text - green"/>
    <w:basedOn w:val="SITemporaryText-blue"/>
    <w:uiPriority w:val="1"/>
    <w:qFormat/>
    <w:rsid w:val="006C159E"/>
    <w:rPr>
      <w:rFonts w:ascii="Arial" w:hAnsi="Arial"/>
      <w:i w:val="0"/>
      <w:caps w:val="0"/>
      <w:smallCaps w:val="0"/>
      <w:strike w:val="0"/>
      <w:dstrike w:val="0"/>
      <w:vanish w:val="0"/>
      <w:color w:val="00B050"/>
      <w:sz w:val="22"/>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0372441">
      <w:bodyDiv w:val="1"/>
      <w:marLeft w:val="0"/>
      <w:marRight w:val="0"/>
      <w:marTop w:val="0"/>
      <w:marBottom w:val="0"/>
      <w:divBdr>
        <w:top w:val="none" w:sz="0" w:space="0" w:color="auto"/>
        <w:left w:val="none" w:sz="0" w:space="0" w:color="auto"/>
        <w:bottom w:val="none" w:sz="0" w:space="0" w:color="auto"/>
        <w:right w:val="none" w:sz="0" w:space="0" w:color="auto"/>
      </w:divBdr>
    </w:div>
    <w:div w:id="1493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Downloads\TEM.SkillsImpact.Skill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53BA1422F9404B9BEDFC6ED57328E7" ma:contentTypeVersion="" ma:contentTypeDescription="Create a new document." ma:contentTypeScope="" ma:versionID="5512a7a913304e8444e87e3e31d769d2">
  <xsd:schema xmlns:xsd="http://www.w3.org/2001/XMLSchema" xmlns:xs="http://www.w3.org/2001/XMLSchema" xmlns:p="http://schemas.microsoft.com/office/2006/metadata/properties" xmlns:ns1="http://schemas.microsoft.com/sharepoint/v3" xmlns:ns2="d50bbff7-d6dd-47d2-864a-cfdc2c3db0f4" xmlns:ns3="1afef45e-38a6-4cff-89b5-6d01e1cc6e37" targetNamespace="http://schemas.microsoft.com/office/2006/metadata/properties" ma:root="true" ma:fieldsID="b5e27f0afd3a0a1d1541692a541f6bf4" ns1:_="" ns2:_="" ns3:_="">
    <xsd:import namespace="http://schemas.microsoft.com/sharepoint/v3"/>
    <xsd:import namespace="d50bbff7-d6dd-47d2-864a-cfdc2c3db0f4"/>
    <xsd:import namespace="1afef45e-38a6-4cff-89b5-6d01e1cc6e37"/>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afef45e-38a6-4cff-89b5-6d01e1cc6e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9B31F-905E-4B3C-942A-0224EDCA8BE2}">
  <ds:schemaRefs>
    <ds:schemaRef ds:uri="http://schemas.openxmlformats.org/officeDocument/2006/bibliography"/>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fef45e-38a6-4cff-89b5-6d01e1cc6e37"/>
    <ds:schemaRef ds:uri="http://schemas.microsoft.com/sharepoint/v3"/>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D47A2C8D-6EC0-4CB5-A4CF-FBA4A23F2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afef45e-38a6-4cff-89b5-6d01e1cc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D38B-2A25-4A06-9D2D-88918DFF0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TEM.SkillsImpact.SkillSet</Template>
  <TotalTime>25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Elvie Arugay</dc:creator>
  <cp:lastModifiedBy>Rebecca Ford</cp:lastModifiedBy>
  <cp:revision>4</cp:revision>
  <cp:lastPrinted>2016-05-27T05:21:00Z</cp:lastPrinted>
  <dcterms:created xsi:type="dcterms:W3CDTF">2021-05-13T00:32:00Z</dcterms:created>
  <dcterms:modified xsi:type="dcterms:W3CDTF">2021-05-19T00:51:00Z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0x0101001D53BA1422F9404B9BEDFC6ED57328E7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TemplateUrl">
    <vt:lpwstr/>
  </property>
  <property fmtid="{D5CDD505-2E9C-101B-9397-08002B2CF9AE}" pid="21" name="ComplianceAssetId">
    <vt:lpwstr/>
  </property>
  <property fmtid="{D5CDD505-2E9C-101B-9397-08002B2CF9AE}" pid="22" name="Category">
    <vt:lpwstr>2. General Templates</vt:lpwstr>
  </property>
  <property fmtid="{D5CDD505-2E9C-101B-9397-08002B2CF9AE}" pid="23" name="Order">
    <vt:r8>1600</vt:r8>
  </property>
  <property fmtid="{D5CDD505-2E9C-101B-9397-08002B2CF9AE}" pid="24" name="File Category">
    <vt:lpwstr>Templates</vt:lpwstr>
  </property>
</Properties>
</file>