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9926" w14:textId="22C91BD1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F6ADC92" w14:textId="77777777" w:rsidTr="00146EEC">
        <w:tc>
          <w:tcPr>
            <w:tcW w:w="2689" w:type="dxa"/>
          </w:tcPr>
          <w:p w14:paraId="55B30F6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163095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475BD" w14:paraId="3CEE8AFA" w14:textId="77777777" w:rsidTr="00C13336">
        <w:tc>
          <w:tcPr>
            <w:tcW w:w="2689" w:type="dxa"/>
          </w:tcPr>
          <w:p w14:paraId="67F3CD67" w14:textId="77777777" w:rsidR="005475BD" w:rsidRPr="005475BD" w:rsidRDefault="005475BD" w:rsidP="005475BD">
            <w:pPr>
              <w:pStyle w:val="SIText"/>
            </w:pPr>
            <w:bookmarkStart w:id="0" w:name="_Hlk51573542"/>
            <w:r w:rsidRPr="00ED2257">
              <w:t>Release 2</w:t>
            </w:r>
          </w:p>
        </w:tc>
        <w:tc>
          <w:tcPr>
            <w:tcW w:w="6939" w:type="dxa"/>
          </w:tcPr>
          <w:p w14:paraId="0F1BEA0C" w14:textId="77777777" w:rsidR="005475BD" w:rsidRPr="005475BD" w:rsidRDefault="005475BD" w:rsidP="005475BD">
            <w:pPr>
              <w:pStyle w:val="SIText"/>
            </w:pPr>
            <w:r w:rsidRPr="00ED2257">
              <w:t xml:space="preserve">This version released with AHC Agriculture, Horticulture, Conservation and Land Management Training Package Version </w:t>
            </w:r>
            <w:r w:rsidRPr="005475BD">
              <w:t>7.0.</w:t>
            </w:r>
          </w:p>
        </w:tc>
      </w:tr>
      <w:bookmarkEnd w:id="0"/>
      <w:tr w:rsidR="00F1480E" w14:paraId="49703D47" w14:textId="77777777" w:rsidTr="00146EEC">
        <w:tc>
          <w:tcPr>
            <w:tcW w:w="2689" w:type="dxa"/>
          </w:tcPr>
          <w:p w14:paraId="219CB830" w14:textId="02678C43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E933B0">
              <w:t>1</w:t>
            </w:r>
          </w:p>
        </w:tc>
        <w:tc>
          <w:tcPr>
            <w:tcW w:w="6939" w:type="dxa"/>
          </w:tcPr>
          <w:p w14:paraId="1452D98A" w14:textId="15D65B97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E933B0">
              <w:t xml:space="preserve">AHC Agriculture, Horticulture and Conservation and Land Management </w:t>
            </w:r>
            <w:r w:rsidR="00337E82" w:rsidRPr="000754EC">
              <w:t>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71EBA4D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A5A47B7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81F69A0" w14:textId="68E9077E" w:rsidR="00F1480E" w:rsidRPr="000754EC" w:rsidRDefault="00E933B0" w:rsidP="000754EC">
            <w:pPr>
              <w:pStyle w:val="SIUNITCODE"/>
            </w:pPr>
            <w:r>
              <w:t>AHC</w:t>
            </w:r>
            <w:r w:rsidR="00E00CF6">
              <w:t>PLY301</w:t>
            </w:r>
          </w:p>
        </w:tc>
        <w:tc>
          <w:tcPr>
            <w:tcW w:w="3604" w:type="pct"/>
            <w:shd w:val="clear" w:color="auto" w:fill="auto"/>
          </w:tcPr>
          <w:p w14:paraId="68240ED7" w14:textId="454F2C62" w:rsidR="00F1480E" w:rsidRPr="000754EC" w:rsidRDefault="00E00CF6" w:rsidP="000754EC">
            <w:pPr>
              <w:pStyle w:val="SIUnittitle"/>
            </w:pPr>
            <w:r w:rsidRPr="00E00CF6">
              <w:t>Artificially inseminate poultry</w:t>
            </w:r>
          </w:p>
        </w:tc>
      </w:tr>
      <w:tr w:rsidR="00F1480E" w:rsidRPr="00963A46" w14:paraId="25DF8325" w14:textId="77777777" w:rsidTr="00CA2922">
        <w:tc>
          <w:tcPr>
            <w:tcW w:w="1396" w:type="pct"/>
            <w:shd w:val="clear" w:color="auto" w:fill="auto"/>
          </w:tcPr>
          <w:p w14:paraId="047E09C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248F58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776427C" w14:textId="1312E681" w:rsidR="00E00CF6" w:rsidRPr="00E00CF6" w:rsidRDefault="00E00CF6" w:rsidP="00E00CF6">
            <w:r w:rsidRPr="00E00CF6">
              <w:t>This unit of competency describes the skills and knowledge required to collect semen</w:t>
            </w:r>
            <w:r w:rsidR="005475BD">
              <w:t>,</w:t>
            </w:r>
            <w:r w:rsidRPr="00E00CF6">
              <w:t xml:space="preserve"> </w:t>
            </w:r>
            <w:r w:rsidR="005475BD">
              <w:t xml:space="preserve">prepare for </w:t>
            </w:r>
            <w:r w:rsidRPr="00E00CF6">
              <w:t>and artificially inseminate poultry</w:t>
            </w:r>
            <w:r w:rsidR="005475BD">
              <w:t>, complete records and work</w:t>
            </w:r>
            <w:r w:rsidRPr="00E00CF6">
              <w:t>.</w:t>
            </w:r>
          </w:p>
          <w:p w14:paraId="2EE15AE0" w14:textId="1619F0C5" w:rsidR="00E00CF6" w:rsidRDefault="00E00CF6" w:rsidP="00E00CF6"/>
          <w:p w14:paraId="51933833" w14:textId="0D4471B6" w:rsidR="005475BD" w:rsidRDefault="005475BD" w:rsidP="005475BD">
            <w:r>
              <w:t>The unit applies to individuals who artificially inseminate poultry under broad direction, and take responsibility for their own work.</w:t>
            </w:r>
          </w:p>
          <w:p w14:paraId="7C367E2B" w14:textId="77777777" w:rsidR="005475BD" w:rsidRPr="00E00CF6" w:rsidRDefault="005475BD" w:rsidP="00E00CF6"/>
          <w:p w14:paraId="16681653" w14:textId="4FB5EAD9" w:rsidR="00E00CF6" w:rsidRPr="00E00CF6" w:rsidRDefault="00E00CF6" w:rsidP="00E00CF6">
            <w:r w:rsidRPr="00E00CF6">
              <w:t>All work must be carried out to comply with workplace procedures, work health and safety</w:t>
            </w:r>
            <w:r w:rsidR="005475BD">
              <w:t xml:space="preserve"> in the workplace requirements</w:t>
            </w:r>
            <w:r w:rsidRPr="00E00CF6">
              <w:t xml:space="preserve">, animal welfare </w:t>
            </w:r>
            <w:r w:rsidR="005475BD">
              <w:t>legislative, regulatory a</w:t>
            </w:r>
            <w:r w:rsidR="005475BD" w:rsidRPr="005475BD">
              <w:t xml:space="preserve">nd codes of practice requirements, and sustainability </w:t>
            </w:r>
            <w:r w:rsidRPr="00E00CF6">
              <w:t>and biosecurity practices.</w:t>
            </w:r>
          </w:p>
          <w:p w14:paraId="322D248D" w14:textId="77777777" w:rsidR="00E00CF6" w:rsidRPr="00E00CF6" w:rsidRDefault="00E00CF6" w:rsidP="00E00CF6"/>
          <w:p w14:paraId="034C6C33" w14:textId="71AA451C" w:rsidR="00373436" w:rsidRPr="000754EC" w:rsidRDefault="00E00CF6" w:rsidP="00E00CF6">
            <w:r w:rsidRPr="00E00CF6">
              <w:t>No licensing, legislative or certification requirements apply to this unit at the time of publication.</w:t>
            </w:r>
          </w:p>
        </w:tc>
      </w:tr>
      <w:tr w:rsidR="00F1480E" w:rsidRPr="00963A46" w14:paraId="655EE24B" w14:textId="77777777" w:rsidTr="00CA2922">
        <w:tc>
          <w:tcPr>
            <w:tcW w:w="1396" w:type="pct"/>
            <w:shd w:val="clear" w:color="auto" w:fill="auto"/>
          </w:tcPr>
          <w:p w14:paraId="0AB6F92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8808444" w14:textId="020A797B" w:rsidR="00F1480E" w:rsidRPr="000754EC" w:rsidRDefault="00E933B0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7D13AFDE" w14:textId="77777777" w:rsidTr="00CA2922">
        <w:tc>
          <w:tcPr>
            <w:tcW w:w="1396" w:type="pct"/>
            <w:shd w:val="clear" w:color="auto" w:fill="auto"/>
          </w:tcPr>
          <w:p w14:paraId="041C3CE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A5A163B" w14:textId="145EDA49" w:rsidR="00F1480E" w:rsidRPr="000754EC" w:rsidRDefault="00E00CF6" w:rsidP="000754EC">
            <w:pPr>
              <w:pStyle w:val="SIText"/>
            </w:pPr>
            <w:r>
              <w:t>Poultry (PLY)</w:t>
            </w:r>
          </w:p>
        </w:tc>
      </w:tr>
    </w:tbl>
    <w:p w14:paraId="774EE1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641FF7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81D281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1989969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A46B8E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CF1C25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1BA11B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00CF6" w:rsidRPr="00963A46" w14:paraId="2F5B255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314A52" w14:textId="24E486A4" w:rsidR="00E00CF6" w:rsidRPr="00E00CF6" w:rsidRDefault="00E00CF6" w:rsidP="00E00CF6">
            <w:pPr>
              <w:pStyle w:val="SIText"/>
            </w:pPr>
            <w:r w:rsidRPr="00E00CF6">
              <w:t>1. Prepare for insemination of birds</w:t>
            </w:r>
          </w:p>
        </w:tc>
        <w:tc>
          <w:tcPr>
            <w:tcW w:w="3604" w:type="pct"/>
            <w:shd w:val="clear" w:color="auto" w:fill="auto"/>
          </w:tcPr>
          <w:p w14:paraId="2C617F03" w14:textId="77777777" w:rsidR="00E00CF6" w:rsidRPr="00E00CF6" w:rsidRDefault="00E00CF6" w:rsidP="00E00CF6">
            <w:r w:rsidRPr="00E00CF6">
              <w:t>1.1 Schedule timing to ensure availability of resources and personnel</w:t>
            </w:r>
          </w:p>
          <w:p w14:paraId="33526909" w14:textId="2C2A44B9" w:rsidR="00E00CF6" w:rsidRPr="00E00CF6" w:rsidRDefault="00E00CF6" w:rsidP="00E00CF6">
            <w:r w:rsidRPr="00E00CF6">
              <w:t xml:space="preserve">1.2 </w:t>
            </w:r>
            <w:r w:rsidR="005475BD">
              <w:t>Follow workplace hygiene, animal welfare and</w:t>
            </w:r>
            <w:r w:rsidRPr="00E00CF6">
              <w:t xml:space="preserve"> biosecurity procedures</w:t>
            </w:r>
          </w:p>
          <w:p w14:paraId="77F888AA" w14:textId="27EB20D1" w:rsidR="00E00CF6" w:rsidRPr="00E00CF6" w:rsidRDefault="00E00CF6" w:rsidP="00C245A0">
            <w:r w:rsidRPr="00E00CF6">
              <w:t xml:space="preserve">1.3 </w:t>
            </w:r>
            <w:r w:rsidR="005475BD">
              <w:t>Identify potential hazards and risks, and implement safe working practices to manage risks</w:t>
            </w:r>
          </w:p>
          <w:p w14:paraId="149FEBEE" w14:textId="0256AD7F" w:rsidR="00E00CF6" w:rsidRPr="00E00CF6" w:rsidRDefault="00E00CF6" w:rsidP="00E00CF6">
            <w:r w:rsidRPr="00E00CF6">
              <w:t>1.</w:t>
            </w:r>
            <w:r w:rsidR="005475BD">
              <w:t>4</w:t>
            </w:r>
            <w:r w:rsidRPr="00E00CF6">
              <w:t xml:space="preserve"> Select, </w:t>
            </w:r>
            <w:r w:rsidR="005475BD">
              <w:t xml:space="preserve">fit, </w:t>
            </w:r>
            <w:r w:rsidRPr="00E00CF6">
              <w:t>use and maintain personal protective equipment</w:t>
            </w:r>
            <w:r w:rsidR="005475BD">
              <w:t xml:space="preserve"> applicable to the tas</w:t>
            </w:r>
            <w:r w:rsidR="00BF45D2">
              <w:t>k</w:t>
            </w:r>
          </w:p>
          <w:p w14:paraId="562ABAD6" w14:textId="05A1EFB1" w:rsidR="00E00CF6" w:rsidRPr="00E00CF6" w:rsidRDefault="00E00CF6" w:rsidP="00E00CF6">
            <w:r w:rsidRPr="00E00CF6">
              <w:t>1.</w:t>
            </w:r>
            <w:r w:rsidR="00C245A0">
              <w:t>5</w:t>
            </w:r>
            <w:r w:rsidRPr="00E00CF6">
              <w:t xml:space="preserve"> Prepare</w:t>
            </w:r>
            <w:r w:rsidR="00CB2B2C">
              <w:t xml:space="preserve"> and</w:t>
            </w:r>
            <w:r w:rsidRPr="00E00CF6">
              <w:t xml:space="preserve"> clean insemination equipment </w:t>
            </w:r>
            <w:r w:rsidR="005475BD">
              <w:t>according to workplace procedures</w:t>
            </w:r>
          </w:p>
          <w:p w14:paraId="1696B99B" w14:textId="30751E3C" w:rsidR="00E00CF6" w:rsidRPr="00E00CF6" w:rsidRDefault="00E00CF6" w:rsidP="00E00CF6">
            <w:r w:rsidRPr="00E00CF6">
              <w:t>1.</w:t>
            </w:r>
            <w:r w:rsidR="00C245A0">
              <w:t>6</w:t>
            </w:r>
            <w:r w:rsidRPr="00E00CF6">
              <w:t xml:space="preserve"> Prepare birds for semen collection and insemination</w:t>
            </w:r>
          </w:p>
        </w:tc>
      </w:tr>
      <w:tr w:rsidR="00E00CF6" w:rsidRPr="00963A46" w14:paraId="6D79A7F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6B4064B" w14:textId="0615A69D" w:rsidR="00E00CF6" w:rsidRPr="00E00CF6" w:rsidRDefault="00E00CF6" w:rsidP="00E00CF6">
            <w:pPr>
              <w:pStyle w:val="SIText"/>
            </w:pPr>
            <w:r w:rsidRPr="00E00CF6">
              <w:t>2. Collect semen</w:t>
            </w:r>
          </w:p>
        </w:tc>
        <w:tc>
          <w:tcPr>
            <w:tcW w:w="3604" w:type="pct"/>
            <w:shd w:val="clear" w:color="auto" w:fill="auto"/>
          </w:tcPr>
          <w:p w14:paraId="759DCDCF" w14:textId="77777777" w:rsidR="00E00CF6" w:rsidRPr="00E00CF6" w:rsidRDefault="00E00CF6" w:rsidP="00E00CF6">
            <w:r w:rsidRPr="00E00CF6">
              <w:t>2.1 Identify males for semen collection</w:t>
            </w:r>
          </w:p>
          <w:p w14:paraId="41ED775C" w14:textId="7B52A47A" w:rsidR="00E00CF6" w:rsidRPr="00E00CF6" w:rsidRDefault="00E00CF6" w:rsidP="00E00CF6">
            <w:r w:rsidRPr="00E00CF6">
              <w:t>2.2 Catch and handle birds appropriately</w:t>
            </w:r>
            <w:r w:rsidR="00EE0683">
              <w:t xml:space="preserve"> according to animal welfare procedures</w:t>
            </w:r>
          </w:p>
          <w:p w14:paraId="4E08D352" w14:textId="1815C1D6" w:rsidR="00E00CF6" w:rsidRPr="00E00CF6" w:rsidRDefault="00E00CF6" w:rsidP="00E00CF6">
            <w:r w:rsidRPr="00E00CF6">
              <w:t>2.3 Collect semen</w:t>
            </w:r>
            <w:r w:rsidR="00E15C29">
              <w:t xml:space="preserve"> according to workplace procedures</w:t>
            </w:r>
          </w:p>
          <w:p w14:paraId="6BB72E57" w14:textId="439FD4E5" w:rsidR="00E00CF6" w:rsidRPr="00E00CF6" w:rsidRDefault="00E00CF6" w:rsidP="00E00CF6">
            <w:pPr>
              <w:pStyle w:val="SIText"/>
            </w:pPr>
            <w:r w:rsidRPr="00E00CF6">
              <w:t>2.4 Store semen</w:t>
            </w:r>
          </w:p>
        </w:tc>
      </w:tr>
      <w:tr w:rsidR="00E00CF6" w:rsidRPr="00963A46" w14:paraId="44EDA6C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97D6DCD" w14:textId="3DB12D4E" w:rsidR="00E00CF6" w:rsidRPr="00E00CF6" w:rsidRDefault="00E00CF6" w:rsidP="00E00CF6">
            <w:pPr>
              <w:pStyle w:val="SIText"/>
            </w:pPr>
            <w:r w:rsidRPr="00E00CF6">
              <w:t>3. Inseminate birds</w:t>
            </w:r>
          </w:p>
        </w:tc>
        <w:tc>
          <w:tcPr>
            <w:tcW w:w="3604" w:type="pct"/>
            <w:shd w:val="clear" w:color="auto" w:fill="auto"/>
          </w:tcPr>
          <w:p w14:paraId="6902C4B0" w14:textId="77777777" w:rsidR="00E00CF6" w:rsidRPr="00E00CF6" w:rsidRDefault="00E00CF6" w:rsidP="00E00CF6">
            <w:r w:rsidRPr="00E00CF6">
              <w:t>3.1 Prepare semen for insemination</w:t>
            </w:r>
          </w:p>
          <w:p w14:paraId="2A40963D" w14:textId="6A2D6ACE" w:rsidR="00E00CF6" w:rsidRPr="00E00CF6" w:rsidRDefault="00E00CF6" w:rsidP="00E00CF6">
            <w:r w:rsidRPr="00E00CF6">
              <w:t>3.2</w:t>
            </w:r>
            <w:r w:rsidR="00070D6A">
              <w:t xml:space="preserve"> </w:t>
            </w:r>
            <w:r w:rsidRPr="00E00CF6">
              <w:t>Identify intended recipient birds</w:t>
            </w:r>
          </w:p>
          <w:p w14:paraId="0AD07722" w14:textId="15B9E0A6" w:rsidR="00E00CF6" w:rsidRPr="00E00CF6" w:rsidRDefault="00E00CF6" w:rsidP="00E00CF6">
            <w:r w:rsidRPr="00E00CF6">
              <w:t xml:space="preserve">3.3 Catch, restrain and prepare </w:t>
            </w:r>
            <w:proofErr w:type="spellStart"/>
            <w:r w:rsidRPr="00E00CF6">
              <w:t>hen</w:t>
            </w:r>
            <w:proofErr w:type="spellEnd"/>
            <w:r w:rsidRPr="00E00CF6">
              <w:t xml:space="preserve"> for </w:t>
            </w:r>
            <w:r w:rsidR="00070D6A">
              <w:t xml:space="preserve">artificial </w:t>
            </w:r>
            <w:r w:rsidRPr="00E00CF6">
              <w:t>insemination</w:t>
            </w:r>
          </w:p>
          <w:p w14:paraId="5BEA41DD" w14:textId="0642E5B0" w:rsidR="00E00CF6" w:rsidRPr="00E00CF6" w:rsidRDefault="00E00CF6" w:rsidP="005B4BC1">
            <w:r w:rsidRPr="00E00CF6">
              <w:t>3.4 Inseminate hen using appropriate procedures</w:t>
            </w:r>
          </w:p>
        </w:tc>
      </w:tr>
      <w:tr w:rsidR="00E00CF6" w:rsidRPr="00963A46" w14:paraId="3F0C152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C251FC6" w14:textId="4F72465C" w:rsidR="00E00CF6" w:rsidRPr="00E00CF6" w:rsidRDefault="00E00CF6" w:rsidP="00E00CF6">
            <w:pPr>
              <w:pStyle w:val="SIText"/>
            </w:pPr>
            <w:r w:rsidRPr="00E00CF6">
              <w:t xml:space="preserve">4. Complete </w:t>
            </w:r>
            <w:r w:rsidR="005475BD">
              <w:t>work</w:t>
            </w:r>
          </w:p>
        </w:tc>
        <w:tc>
          <w:tcPr>
            <w:tcW w:w="3604" w:type="pct"/>
            <w:shd w:val="clear" w:color="auto" w:fill="auto"/>
          </w:tcPr>
          <w:p w14:paraId="03C4AC05" w14:textId="59E13EBA" w:rsidR="00070D6A" w:rsidRDefault="00E00CF6" w:rsidP="00E00CF6">
            <w:r w:rsidRPr="00E00CF6">
              <w:t xml:space="preserve">4.1 </w:t>
            </w:r>
            <w:r w:rsidR="00070D6A">
              <w:t xml:space="preserve">Return birds to allocated </w:t>
            </w:r>
            <w:r w:rsidR="00CB2B2C">
              <w:t>areas</w:t>
            </w:r>
          </w:p>
          <w:p w14:paraId="4AAA5A35" w14:textId="634B4741" w:rsidR="00E00CF6" w:rsidRPr="00E00CF6" w:rsidRDefault="00070D6A" w:rsidP="00E00CF6">
            <w:r>
              <w:t xml:space="preserve">4.2 </w:t>
            </w:r>
            <w:r w:rsidR="00E00CF6" w:rsidRPr="00E00CF6">
              <w:t xml:space="preserve">Dispose of waste and debris according to </w:t>
            </w:r>
            <w:r>
              <w:t>workplace procedures</w:t>
            </w:r>
          </w:p>
          <w:p w14:paraId="04537168" w14:textId="54BD8EB3" w:rsidR="00E00CF6" w:rsidRPr="00E00CF6" w:rsidRDefault="00E00CF6" w:rsidP="00E00CF6">
            <w:r w:rsidRPr="00E00CF6">
              <w:t>4.</w:t>
            </w:r>
            <w:r w:rsidR="00EE4214">
              <w:t>3</w:t>
            </w:r>
            <w:r w:rsidRPr="00E00CF6">
              <w:t xml:space="preserve"> Clean work area </w:t>
            </w:r>
            <w:r w:rsidR="00070D6A" w:rsidRPr="00E00CF6">
              <w:t>a</w:t>
            </w:r>
            <w:r w:rsidR="00070D6A">
              <w:t>ccording to workplace procedures</w:t>
            </w:r>
          </w:p>
          <w:p w14:paraId="10326792" w14:textId="4C0BAAD1" w:rsidR="00E00CF6" w:rsidRPr="00E00CF6" w:rsidRDefault="00E00CF6" w:rsidP="00E00CF6">
            <w:r w:rsidRPr="00E00CF6">
              <w:t>4.</w:t>
            </w:r>
            <w:r w:rsidR="00EE4214">
              <w:t>4</w:t>
            </w:r>
            <w:r w:rsidRPr="00E00CF6">
              <w:t xml:space="preserve"> Clean, maintain and store equipment </w:t>
            </w:r>
            <w:r w:rsidR="00070D6A" w:rsidRPr="00E00CF6">
              <w:t>a</w:t>
            </w:r>
            <w:r w:rsidR="00070D6A">
              <w:t>ccording to workplace procedures</w:t>
            </w:r>
          </w:p>
          <w:p w14:paraId="6740E131" w14:textId="2F50D4BD" w:rsidR="00E00CF6" w:rsidRPr="00E00CF6" w:rsidRDefault="00E00CF6" w:rsidP="00E00CF6">
            <w:r w:rsidRPr="00E00CF6">
              <w:t>4.</w:t>
            </w:r>
            <w:r w:rsidR="00EE4214">
              <w:t>5</w:t>
            </w:r>
            <w:r w:rsidRPr="00E00CF6">
              <w:t xml:space="preserve"> Complete re</w:t>
            </w:r>
            <w:r w:rsidR="00070D6A">
              <w:t>quired re</w:t>
            </w:r>
            <w:r w:rsidRPr="00E00CF6">
              <w:t>cords</w:t>
            </w:r>
          </w:p>
        </w:tc>
      </w:tr>
    </w:tbl>
    <w:p w14:paraId="51A6ACE5" w14:textId="77777777" w:rsidR="005F771F" w:rsidRDefault="005F771F" w:rsidP="005F771F">
      <w:pPr>
        <w:pStyle w:val="SIText"/>
      </w:pPr>
    </w:p>
    <w:p w14:paraId="0243B725" w14:textId="77777777" w:rsidR="005F771F" w:rsidRPr="000754EC" w:rsidRDefault="005F771F" w:rsidP="000754EC">
      <w:r>
        <w:br w:type="page"/>
      </w:r>
    </w:p>
    <w:p w14:paraId="7AD5B3C5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B4E1CCE" w14:textId="77777777" w:rsidTr="00CA2922">
        <w:trPr>
          <w:tblHeader/>
        </w:trPr>
        <w:tc>
          <w:tcPr>
            <w:tcW w:w="5000" w:type="pct"/>
            <w:gridSpan w:val="2"/>
          </w:tcPr>
          <w:p w14:paraId="735E88A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CAD316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D07C120" w14:textId="77777777" w:rsidTr="00CA2922">
        <w:trPr>
          <w:tblHeader/>
        </w:trPr>
        <w:tc>
          <w:tcPr>
            <w:tcW w:w="1396" w:type="pct"/>
          </w:tcPr>
          <w:p w14:paraId="2EB3EE7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7D121B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70D6A" w:rsidRPr="00336FCA" w:rsidDel="00423CB2" w14:paraId="1CF24FD6" w14:textId="77777777" w:rsidTr="00CA2922">
        <w:tc>
          <w:tcPr>
            <w:tcW w:w="1396" w:type="pct"/>
          </w:tcPr>
          <w:p w14:paraId="6D88B952" w14:textId="7C63119C" w:rsidR="00070D6A" w:rsidRPr="005B4BC1" w:rsidRDefault="00070D6A" w:rsidP="005B4BC1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5B4BC1">
              <w:rPr>
                <w:rStyle w:val="SITemporaryText-red"/>
                <w:color w:val="auto"/>
                <w:sz w:val="20"/>
              </w:rPr>
              <w:t>Reading</w:t>
            </w:r>
          </w:p>
        </w:tc>
        <w:tc>
          <w:tcPr>
            <w:tcW w:w="3604" w:type="pct"/>
          </w:tcPr>
          <w:p w14:paraId="1B7CC730" w14:textId="1F2E2F1A" w:rsidR="00070D6A" w:rsidRPr="005B4BC1" w:rsidRDefault="00070D6A" w:rsidP="005B4BC1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5B4BC1">
              <w:rPr>
                <w:rStyle w:val="SITemporaryText-red"/>
                <w:color w:val="auto"/>
                <w:sz w:val="20"/>
              </w:rPr>
              <w:t xml:space="preserve">Identify and interpret textual information from a range of sources to identify relevant and key information about </w:t>
            </w:r>
            <w:r w:rsidR="005B4BC1" w:rsidRPr="005B4BC1">
              <w:rPr>
                <w:rStyle w:val="SITemporaryText-red"/>
                <w:color w:val="auto"/>
                <w:sz w:val="20"/>
              </w:rPr>
              <w:t>poultry artificial insemination</w:t>
            </w:r>
            <w:r w:rsidRPr="005B4BC1">
              <w:rPr>
                <w:rStyle w:val="SITemporaryText-red"/>
                <w:color w:val="auto"/>
                <w:sz w:val="20"/>
              </w:rPr>
              <w:t xml:space="preserve"> operations</w:t>
            </w:r>
          </w:p>
        </w:tc>
      </w:tr>
      <w:tr w:rsidR="00070D6A" w:rsidRPr="00336FCA" w:rsidDel="00423CB2" w14:paraId="1D3AF5EE" w14:textId="77777777" w:rsidTr="00CA2922">
        <w:tc>
          <w:tcPr>
            <w:tcW w:w="1396" w:type="pct"/>
          </w:tcPr>
          <w:p w14:paraId="16ED7E97" w14:textId="597F019B" w:rsidR="00070D6A" w:rsidRPr="005B4BC1" w:rsidRDefault="00070D6A" w:rsidP="005B4BC1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5B4BC1">
              <w:rPr>
                <w:rStyle w:val="SITemporaryText-red"/>
                <w:color w:val="auto"/>
                <w:sz w:val="20"/>
              </w:rPr>
              <w:t>Writing</w:t>
            </w:r>
          </w:p>
        </w:tc>
        <w:tc>
          <w:tcPr>
            <w:tcW w:w="3604" w:type="pct"/>
          </w:tcPr>
          <w:p w14:paraId="0F32718D" w14:textId="29184407" w:rsidR="00070D6A" w:rsidRPr="005B4BC1" w:rsidRDefault="00070D6A" w:rsidP="005B4BC1">
            <w:pPr>
              <w:pStyle w:val="SIBulletList1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5B4BC1">
              <w:rPr>
                <w:rStyle w:val="SITemporaryText-red"/>
                <w:rFonts w:eastAsia="Calibri"/>
                <w:color w:val="auto"/>
                <w:sz w:val="20"/>
              </w:rPr>
              <w:t xml:space="preserve">Use clear language, accurate industry terminology and logical structure to prepare </w:t>
            </w:r>
            <w:r w:rsidR="005B4BC1" w:rsidRPr="005B4BC1">
              <w:rPr>
                <w:rStyle w:val="SITemporaryText-red"/>
                <w:rFonts w:eastAsia="Calibri"/>
                <w:color w:val="auto"/>
                <w:sz w:val="20"/>
              </w:rPr>
              <w:t>artificial insemination</w:t>
            </w:r>
            <w:r w:rsidRPr="005B4BC1">
              <w:rPr>
                <w:rStyle w:val="SITemporaryText-red"/>
                <w:rFonts w:eastAsia="Calibri"/>
                <w:color w:val="auto"/>
                <w:sz w:val="20"/>
              </w:rPr>
              <w:t xml:space="preserve"> records</w:t>
            </w:r>
          </w:p>
        </w:tc>
      </w:tr>
    </w:tbl>
    <w:p w14:paraId="4F6C3638" w14:textId="77777777" w:rsidR="00916CD7" w:rsidRDefault="00916CD7" w:rsidP="005F771F">
      <w:pPr>
        <w:pStyle w:val="SIText"/>
      </w:pPr>
    </w:p>
    <w:p w14:paraId="246076E7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16CF4E1" w14:textId="77777777" w:rsidTr="00F33FF2">
        <w:tc>
          <w:tcPr>
            <w:tcW w:w="5000" w:type="pct"/>
            <w:gridSpan w:val="4"/>
          </w:tcPr>
          <w:p w14:paraId="11BF42A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773A097" w14:textId="77777777" w:rsidTr="00F33FF2">
        <w:tc>
          <w:tcPr>
            <w:tcW w:w="1028" w:type="pct"/>
          </w:tcPr>
          <w:p w14:paraId="7BFB515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36DB09B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21D175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114D67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B4BC1" w14:paraId="7EFB7203" w14:textId="77777777" w:rsidTr="00F33FF2">
        <w:tc>
          <w:tcPr>
            <w:tcW w:w="1028" w:type="pct"/>
          </w:tcPr>
          <w:p w14:paraId="1916AF8D" w14:textId="4D8A46FB" w:rsidR="005B4BC1" w:rsidRDefault="005B4BC1" w:rsidP="005B4BC1">
            <w:pPr>
              <w:pStyle w:val="SIText"/>
            </w:pPr>
            <w:r>
              <w:t>AHCPLY301 Artificially inseminate poultry</w:t>
            </w:r>
          </w:p>
          <w:p w14:paraId="6B803FA7" w14:textId="06D10695" w:rsidR="005B4BC1" w:rsidRPr="005B4BC1" w:rsidRDefault="005B4BC1" w:rsidP="005B4BC1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6D77BD11" w14:textId="77777777" w:rsidR="005B4BC1" w:rsidRDefault="005B4BC1" w:rsidP="005B4BC1">
            <w:pPr>
              <w:pStyle w:val="SIText"/>
            </w:pPr>
            <w:r>
              <w:t>AHCPLY301 Artificially inseminate poultry</w:t>
            </w:r>
          </w:p>
          <w:p w14:paraId="3216D365" w14:textId="27AC6450" w:rsidR="005B4BC1" w:rsidRPr="005B4BC1" w:rsidRDefault="005B4BC1" w:rsidP="005B4BC1">
            <w:pPr>
              <w:pStyle w:val="SIText"/>
            </w:pPr>
            <w:r>
              <w:t>Release</w:t>
            </w:r>
            <w:r w:rsidRPr="005B4BC1">
              <w:t xml:space="preserve"> 1</w:t>
            </w:r>
          </w:p>
        </w:tc>
        <w:tc>
          <w:tcPr>
            <w:tcW w:w="1251" w:type="pct"/>
          </w:tcPr>
          <w:p w14:paraId="0948035A" w14:textId="77777777" w:rsidR="005B4BC1" w:rsidRPr="00AF14A3" w:rsidRDefault="005B4BC1" w:rsidP="00AF14A3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AF14A3">
              <w:rPr>
                <w:rStyle w:val="SITemporaryText-red"/>
                <w:color w:val="auto"/>
                <w:sz w:val="20"/>
              </w:rPr>
              <w:t>Minor changes to application</w:t>
            </w:r>
          </w:p>
          <w:p w14:paraId="2AB55556" w14:textId="20422169" w:rsidR="005B4BC1" w:rsidRPr="00E26635" w:rsidRDefault="00AF14A3" w:rsidP="00AF14A3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E26635">
              <w:rPr>
                <w:rStyle w:val="SITemporaryText-red"/>
                <w:color w:val="auto"/>
                <w:sz w:val="20"/>
              </w:rPr>
              <w:t>m</w:t>
            </w:r>
            <w:r w:rsidR="005B4BC1" w:rsidRPr="00AF14A3">
              <w:rPr>
                <w:rStyle w:val="SITemporaryText-red"/>
                <w:color w:val="auto"/>
                <w:sz w:val="20"/>
              </w:rPr>
              <w:t>inor changes to performance criteria</w:t>
            </w:r>
          </w:p>
          <w:p w14:paraId="09977C38" w14:textId="2408850D" w:rsidR="005B4BC1" w:rsidRPr="00AF14A3" w:rsidRDefault="00AF14A3" w:rsidP="00AF14A3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E26635">
              <w:rPr>
                <w:rStyle w:val="SITemporaryText-red"/>
                <w:color w:val="auto"/>
                <w:sz w:val="20"/>
              </w:rPr>
              <w:t>f</w:t>
            </w:r>
            <w:r w:rsidR="005B4BC1" w:rsidRPr="00AF14A3">
              <w:rPr>
                <w:rStyle w:val="SITemporaryText-red"/>
                <w:color w:val="auto"/>
                <w:sz w:val="20"/>
              </w:rPr>
              <w:t>oundation skills added</w:t>
            </w:r>
          </w:p>
          <w:p w14:paraId="30B8888F" w14:textId="75E4F745" w:rsidR="005B4BC1" w:rsidRPr="005B4BC1" w:rsidRDefault="00AF14A3" w:rsidP="00AF14A3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E26635">
              <w:rPr>
                <w:rStyle w:val="SITemporaryText-red"/>
                <w:color w:val="auto"/>
                <w:sz w:val="20"/>
              </w:rPr>
              <w:t>a</w:t>
            </w:r>
            <w:r w:rsidR="005B4BC1" w:rsidRPr="00AF14A3">
              <w:rPr>
                <w:rStyle w:val="SITemporaryText-red"/>
                <w:color w:val="auto"/>
                <w:sz w:val="20"/>
              </w:rPr>
              <w:t>ssessment requirements</w:t>
            </w:r>
            <w:r w:rsidR="005B4BC1" w:rsidRPr="005B4BC1">
              <w:rPr>
                <w:rStyle w:val="SITemporaryText-red"/>
                <w:color w:val="auto"/>
                <w:sz w:val="20"/>
              </w:rPr>
              <w:t xml:space="preserve"> updated</w:t>
            </w:r>
          </w:p>
        </w:tc>
        <w:tc>
          <w:tcPr>
            <w:tcW w:w="1616" w:type="pct"/>
          </w:tcPr>
          <w:p w14:paraId="325B98A3" w14:textId="17485A1D" w:rsidR="005B4BC1" w:rsidRPr="005B4BC1" w:rsidRDefault="005B4BC1">
            <w:pPr>
              <w:pStyle w:val="SIText"/>
              <w:rPr>
                <w:rStyle w:val="SITemporaryText-blue"/>
                <w:color w:val="auto"/>
                <w:sz w:val="20"/>
              </w:rPr>
            </w:pPr>
            <w:r w:rsidRPr="005B4BC1">
              <w:rPr>
                <w:rStyle w:val="SITemporaryText-blue"/>
                <w:color w:val="auto"/>
                <w:sz w:val="20"/>
              </w:rPr>
              <w:t>Equivalent</w:t>
            </w:r>
          </w:p>
        </w:tc>
      </w:tr>
    </w:tbl>
    <w:p w14:paraId="50418B5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B2168E5" w14:textId="77777777" w:rsidTr="00CA2922">
        <w:tc>
          <w:tcPr>
            <w:tcW w:w="1396" w:type="pct"/>
            <w:shd w:val="clear" w:color="auto" w:fill="auto"/>
          </w:tcPr>
          <w:p w14:paraId="7D8B455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A4884F4" w14:textId="02EA7081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E933B0">
              <w:t xml:space="preserve"> </w:t>
            </w:r>
            <w:hyperlink r:id="rId11" w:tgtFrame="_blank" w:history="1">
              <w:r w:rsidR="00E933B0" w:rsidRPr="00E933B0">
                <w:t>https://vetnet.gov.au/Pages/TrainingDocs.aspx?q=c6399549-9c62-4a5e-bf1a-524b2322cf72</w:t>
              </w:r>
            </w:hyperlink>
          </w:p>
        </w:tc>
      </w:tr>
    </w:tbl>
    <w:p w14:paraId="3BC1F461" w14:textId="77777777" w:rsidR="00F1480E" w:rsidRDefault="00F1480E" w:rsidP="005F771F">
      <w:pPr>
        <w:pStyle w:val="SIText"/>
      </w:pPr>
    </w:p>
    <w:p w14:paraId="1AC9094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EC314E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D74B830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1CADE67" w14:textId="0C08298C" w:rsidR="00556C4C" w:rsidRPr="000754EC" w:rsidRDefault="00556C4C" w:rsidP="000754EC">
            <w:pPr>
              <w:pStyle w:val="SIUnittitle"/>
            </w:pPr>
            <w:r w:rsidRPr="00F56827">
              <w:t>Assessment requirements for</w:t>
            </w:r>
            <w:r w:rsidR="00855BE6">
              <w:t xml:space="preserve"> </w:t>
            </w:r>
            <w:r w:rsidR="00AD3861" w:rsidRPr="00AD3861">
              <w:t>AHC</w:t>
            </w:r>
            <w:r w:rsidR="0019517A">
              <w:t>P</w:t>
            </w:r>
            <w:r w:rsidR="00AD3861" w:rsidRPr="00AD3861">
              <w:t>L</w:t>
            </w:r>
            <w:r w:rsidR="0019517A">
              <w:t>Y3</w:t>
            </w:r>
            <w:r w:rsidR="00AD3861" w:rsidRPr="00AD3861">
              <w:t>0</w:t>
            </w:r>
            <w:r w:rsidR="0019517A">
              <w:t>1</w:t>
            </w:r>
            <w:r w:rsidR="00AD3861" w:rsidRPr="00AD3861">
              <w:t xml:space="preserve"> </w:t>
            </w:r>
            <w:r w:rsidR="0019517A">
              <w:t xml:space="preserve">Artificially inseminate </w:t>
            </w:r>
            <w:r w:rsidR="00233862">
              <w:t>poultry</w:t>
            </w:r>
          </w:p>
        </w:tc>
      </w:tr>
      <w:tr w:rsidR="00556C4C" w:rsidRPr="00A55106" w14:paraId="61DAA6A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D0487C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5611450" w14:textId="77777777" w:rsidTr="00113678">
        <w:tc>
          <w:tcPr>
            <w:tcW w:w="5000" w:type="pct"/>
            <w:gridSpan w:val="2"/>
            <w:shd w:val="clear" w:color="auto" w:fill="auto"/>
          </w:tcPr>
          <w:p w14:paraId="6C52247C" w14:textId="048F7010" w:rsidR="00DA54B5" w:rsidRPr="005475BD" w:rsidRDefault="00DA54B5" w:rsidP="005475BD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5475BD">
              <w:rPr>
                <w:rStyle w:val="SITemporaryText-red"/>
                <w:color w:val="auto"/>
                <w:sz w:val="20"/>
              </w:rPr>
              <w:t>An individual demonstrating competency must satisfy all of the elements and performance criteria in this unit.</w:t>
            </w:r>
          </w:p>
          <w:p w14:paraId="40B110DE" w14:textId="1EFDB11B" w:rsidR="00DA54B5" w:rsidRPr="00EE0683" w:rsidRDefault="00DA54B5" w:rsidP="00EE0683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EE0683">
              <w:rPr>
                <w:rStyle w:val="SITemporaryText-red"/>
                <w:color w:val="auto"/>
                <w:sz w:val="20"/>
              </w:rPr>
              <w:t xml:space="preserve">There must be evidence that the individual has </w:t>
            </w:r>
            <w:r w:rsidR="005B4BC1" w:rsidRPr="00EE0683">
              <w:rPr>
                <w:rStyle w:val="SITemporaryText-red"/>
                <w:color w:val="auto"/>
                <w:sz w:val="20"/>
              </w:rPr>
              <w:t xml:space="preserve">artificially inseminated poultry </w:t>
            </w:r>
            <w:r w:rsidR="00EE0683" w:rsidRPr="00EE0683">
              <w:rPr>
                <w:rStyle w:val="SITemporaryText-red"/>
                <w:color w:val="auto"/>
                <w:sz w:val="20"/>
              </w:rPr>
              <w:t xml:space="preserve">of the same species type </w:t>
            </w:r>
            <w:r w:rsidR="005B4BC1" w:rsidRPr="00EE0683">
              <w:rPr>
                <w:rStyle w:val="SITemporaryText-red"/>
                <w:color w:val="auto"/>
                <w:sz w:val="20"/>
              </w:rPr>
              <w:t>on at least t</w:t>
            </w:r>
            <w:r w:rsidR="00EE0683" w:rsidRPr="00EE0683">
              <w:rPr>
                <w:rStyle w:val="SITemporaryText-red"/>
                <w:color w:val="auto"/>
                <w:sz w:val="20"/>
              </w:rPr>
              <w:t>en</w:t>
            </w:r>
            <w:r w:rsidR="005B4BC1" w:rsidRPr="00EE0683">
              <w:rPr>
                <w:rStyle w:val="SITemporaryText-red"/>
                <w:color w:val="auto"/>
                <w:sz w:val="20"/>
              </w:rPr>
              <w:t xml:space="preserve"> </w:t>
            </w:r>
            <w:r w:rsidR="00CB2B2C" w:rsidRPr="00EE0683">
              <w:rPr>
                <w:rStyle w:val="SITemporaryText-red"/>
                <w:color w:val="auto"/>
                <w:sz w:val="20"/>
              </w:rPr>
              <w:t xml:space="preserve">separate </w:t>
            </w:r>
            <w:r w:rsidR="005B4BC1" w:rsidRPr="00EE0683">
              <w:rPr>
                <w:rStyle w:val="SITemporaryText-red"/>
                <w:color w:val="auto"/>
                <w:sz w:val="20"/>
              </w:rPr>
              <w:t>occasions, and has</w:t>
            </w:r>
            <w:r w:rsidRPr="00EE0683">
              <w:rPr>
                <w:rStyle w:val="SITemporaryText-red"/>
                <w:color w:val="auto"/>
                <w:sz w:val="20"/>
              </w:rPr>
              <w:t>:</w:t>
            </w:r>
          </w:p>
          <w:p w14:paraId="5030717A" w14:textId="1DEE6E69" w:rsidR="00E00CF6" w:rsidRPr="00E00CF6" w:rsidRDefault="00E00CF6" w:rsidP="00E00CF6">
            <w:pPr>
              <w:pStyle w:val="SIBulletList1"/>
            </w:pPr>
            <w:r w:rsidRPr="00E00CF6">
              <w:t>prepare</w:t>
            </w:r>
            <w:r w:rsidR="005B4BC1">
              <w:t>d</w:t>
            </w:r>
            <w:r w:rsidRPr="00E00CF6">
              <w:t xml:space="preserve"> for artificial insemination of poultry</w:t>
            </w:r>
          </w:p>
          <w:p w14:paraId="6D7E2CE9" w14:textId="24642227" w:rsidR="00E00CF6" w:rsidRPr="00E00CF6" w:rsidRDefault="00E00CF6" w:rsidP="00E00CF6">
            <w:pPr>
              <w:pStyle w:val="SIBulletList1"/>
            </w:pPr>
            <w:r w:rsidRPr="00E00CF6">
              <w:t>appl</w:t>
            </w:r>
            <w:r w:rsidR="005B4BC1">
              <w:t>ied</w:t>
            </w:r>
            <w:r w:rsidRPr="00E00CF6">
              <w:t xml:space="preserve"> </w:t>
            </w:r>
            <w:r w:rsidR="00BF45D2">
              <w:t>workplace</w:t>
            </w:r>
            <w:r w:rsidRPr="00E00CF6">
              <w:t xml:space="preserve"> hygiene</w:t>
            </w:r>
            <w:r w:rsidR="00BF45D2">
              <w:t xml:space="preserve"> standards</w:t>
            </w:r>
          </w:p>
          <w:p w14:paraId="1C8DCD73" w14:textId="307F09C3" w:rsidR="00E00CF6" w:rsidRPr="00E00CF6" w:rsidRDefault="00E00CF6" w:rsidP="00E00CF6">
            <w:pPr>
              <w:pStyle w:val="SIBulletList1"/>
            </w:pPr>
            <w:r w:rsidRPr="00E00CF6">
              <w:t>carr</w:t>
            </w:r>
            <w:r w:rsidR="005B4BC1">
              <w:t>ied</w:t>
            </w:r>
            <w:r w:rsidRPr="00E00CF6">
              <w:t xml:space="preserve"> out semen collection</w:t>
            </w:r>
          </w:p>
          <w:p w14:paraId="070F7059" w14:textId="14A63E48" w:rsidR="00E00CF6" w:rsidRDefault="00E00CF6" w:rsidP="00E00CF6">
            <w:pPr>
              <w:pStyle w:val="SIBulletList1"/>
            </w:pPr>
            <w:r w:rsidRPr="00E00CF6">
              <w:t>carr</w:t>
            </w:r>
            <w:r w:rsidR="005B4BC1">
              <w:t>ied</w:t>
            </w:r>
            <w:r w:rsidRPr="00E00CF6">
              <w:t xml:space="preserve"> out artificial insemination of birds</w:t>
            </w:r>
          </w:p>
          <w:p w14:paraId="137E3A80" w14:textId="73F626ED" w:rsidR="00BF45D2" w:rsidRPr="00E00CF6" w:rsidRDefault="00BF45D2" w:rsidP="00E00CF6">
            <w:pPr>
              <w:pStyle w:val="SIBulletList1"/>
            </w:pPr>
            <w:r>
              <w:t>completed records</w:t>
            </w:r>
          </w:p>
          <w:p w14:paraId="24ED2D1D" w14:textId="70159DDA" w:rsidR="00BF45D2" w:rsidRPr="00E00CF6" w:rsidRDefault="00E00CF6" w:rsidP="005B4BC1">
            <w:pPr>
              <w:pStyle w:val="SIBulletList1"/>
            </w:pPr>
            <w:r w:rsidRPr="00E00CF6">
              <w:t>follow</w:t>
            </w:r>
            <w:r w:rsidR="005B4BC1">
              <w:t>ed relevant</w:t>
            </w:r>
            <w:r w:rsidRPr="00E00CF6">
              <w:t xml:space="preserve"> work</w:t>
            </w:r>
            <w:r w:rsidR="005B4BC1">
              <w:t>place</w:t>
            </w:r>
            <w:r w:rsidRPr="00E00CF6">
              <w:t xml:space="preserve"> health and safety </w:t>
            </w:r>
            <w:r w:rsidR="005B4BC1">
              <w:t>legislation, regulations and workplace procedures</w:t>
            </w:r>
          </w:p>
          <w:p w14:paraId="3F4E2EAA" w14:textId="0855B886" w:rsidR="00556C4C" w:rsidRPr="000754EC" w:rsidRDefault="00BF45D2" w:rsidP="00BF45D2">
            <w:pPr>
              <w:pStyle w:val="SIBulletList1"/>
            </w:pPr>
            <w:r>
              <w:t xml:space="preserve">followed </w:t>
            </w:r>
            <w:r w:rsidR="008F1FD5">
              <w:t xml:space="preserve">relevant </w:t>
            </w:r>
            <w:r>
              <w:t>workplace</w:t>
            </w:r>
            <w:r w:rsidR="008F1FD5">
              <w:t xml:space="preserve"> biosecurity and</w:t>
            </w:r>
            <w:r>
              <w:t xml:space="preserve"> </w:t>
            </w:r>
            <w:r w:rsidRPr="00E00CF6">
              <w:t xml:space="preserve">animal welfare </w:t>
            </w:r>
            <w:r>
              <w:t>policies</w:t>
            </w:r>
            <w:r w:rsidR="005F1906">
              <w:t xml:space="preserve"> and practices</w:t>
            </w:r>
            <w:r>
              <w:t>.</w:t>
            </w:r>
          </w:p>
        </w:tc>
      </w:tr>
    </w:tbl>
    <w:p w14:paraId="685511C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D4DC09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297315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14D145F" w14:textId="77777777" w:rsidTr="00CA2922">
        <w:tc>
          <w:tcPr>
            <w:tcW w:w="5000" w:type="pct"/>
            <w:shd w:val="clear" w:color="auto" w:fill="auto"/>
          </w:tcPr>
          <w:p w14:paraId="11E18419" w14:textId="77777777" w:rsidR="00DA54B5" w:rsidRPr="005475BD" w:rsidRDefault="00DA54B5" w:rsidP="005475BD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5475BD">
              <w:rPr>
                <w:rStyle w:val="SITemporaryText-red"/>
                <w:color w:val="auto"/>
                <w:sz w:val="20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7AD935E2" w14:textId="61940F7B" w:rsidR="00BF45D2" w:rsidRPr="00BF45D2" w:rsidRDefault="00BF45D2" w:rsidP="00BF45D2">
            <w:pPr>
              <w:pStyle w:val="SIBulletList1"/>
            </w:pPr>
            <w:r>
              <w:t xml:space="preserve">workplace requirements applicable to health and safety in the workplace for </w:t>
            </w:r>
            <w:r w:rsidRPr="00BF45D2">
              <w:t xml:space="preserve">artificial insemination of </w:t>
            </w:r>
            <w:r>
              <w:t>poultry</w:t>
            </w:r>
            <w:r w:rsidRPr="00BF45D2">
              <w:t>, including appropriate use of personal protective equipment (PPE)</w:t>
            </w:r>
          </w:p>
          <w:p w14:paraId="79F511D0" w14:textId="2E84D567" w:rsidR="00BF45D2" w:rsidRPr="00BF45D2" w:rsidRDefault="00BF45D2" w:rsidP="00BF45D2">
            <w:pPr>
              <w:pStyle w:val="SIBulletList1"/>
            </w:pPr>
            <w:r w:rsidRPr="00BF45D2">
              <w:t xml:space="preserve">workplace practices relevant to artificial insemination of </w:t>
            </w:r>
            <w:r>
              <w:t>poultry</w:t>
            </w:r>
          </w:p>
          <w:p w14:paraId="49B95C5C" w14:textId="02F9AD3C" w:rsidR="00BF45D2" w:rsidRPr="00BF45D2" w:rsidRDefault="00BF45D2" w:rsidP="00BF45D2">
            <w:pPr>
              <w:pStyle w:val="SIBulletList1"/>
            </w:pPr>
            <w:r w:rsidRPr="00F36199">
              <w:t xml:space="preserve">principles and practices of </w:t>
            </w:r>
            <w:r>
              <w:t>poultry</w:t>
            </w:r>
            <w:r w:rsidRPr="00BF45D2">
              <w:t xml:space="preserve"> artificial insemination, including:</w:t>
            </w:r>
          </w:p>
          <w:p w14:paraId="2D15E665" w14:textId="5B9497C3" w:rsidR="00E00CF6" w:rsidRPr="00E00CF6" w:rsidRDefault="00E00CF6" w:rsidP="004614CA">
            <w:pPr>
              <w:pStyle w:val="SIBulletList2"/>
            </w:pPr>
            <w:r w:rsidRPr="00E00CF6">
              <w:t>resource and manpower requirements, biosecurity requirements, industry standards and procedures for artificial insemination of poultry</w:t>
            </w:r>
          </w:p>
          <w:p w14:paraId="3C347F71" w14:textId="2CC885BF" w:rsidR="00E00CF6" w:rsidRPr="00E00CF6" w:rsidRDefault="005F1906" w:rsidP="004614CA">
            <w:pPr>
              <w:pStyle w:val="SIBulletList2"/>
            </w:pPr>
            <w:r>
              <w:t xml:space="preserve">industry standards, legislation and codes of practice and procedures for </w:t>
            </w:r>
            <w:r w:rsidR="00E00CF6" w:rsidRPr="00E00CF6">
              <w:t xml:space="preserve">animal welfare </w:t>
            </w:r>
            <w:r>
              <w:t>and</w:t>
            </w:r>
            <w:r w:rsidR="00E00CF6" w:rsidRPr="00E00CF6">
              <w:t xml:space="preserve"> artificial insemination in poultry</w:t>
            </w:r>
          </w:p>
          <w:p w14:paraId="281E81D7" w14:textId="77777777" w:rsidR="00E00CF6" w:rsidRPr="00E00CF6" w:rsidRDefault="00E00CF6" w:rsidP="004614CA">
            <w:pPr>
              <w:pStyle w:val="SIBulletList2"/>
            </w:pPr>
            <w:r w:rsidRPr="00E00CF6">
              <w:t>collection, handling, storage and use of poultry semen for artificial insemination</w:t>
            </w:r>
          </w:p>
          <w:p w14:paraId="3567D23F" w14:textId="77777777" w:rsidR="00E00CF6" w:rsidRPr="00E00CF6" w:rsidRDefault="00E00CF6" w:rsidP="004614CA">
            <w:pPr>
              <w:pStyle w:val="SIBulletList2"/>
            </w:pPr>
            <w:r w:rsidRPr="00E00CF6">
              <w:t>preparation of birds for collection of semen and insemination</w:t>
            </w:r>
          </w:p>
          <w:p w14:paraId="6AF99D1E" w14:textId="19EFCE80" w:rsidR="00E00CF6" w:rsidRPr="00E00CF6" w:rsidRDefault="00E00CF6" w:rsidP="004614CA">
            <w:pPr>
              <w:pStyle w:val="SIBulletList2"/>
            </w:pPr>
            <w:r w:rsidRPr="00E00CF6">
              <w:t>handling</w:t>
            </w:r>
            <w:r w:rsidR="008F1FD5">
              <w:t xml:space="preserve"> of semen</w:t>
            </w:r>
            <w:r w:rsidRPr="00E00CF6">
              <w:t xml:space="preserve"> and insemination of poultry</w:t>
            </w:r>
          </w:p>
          <w:p w14:paraId="050D66C3" w14:textId="77777777" w:rsidR="00E00CF6" w:rsidRPr="00E00CF6" w:rsidRDefault="00E00CF6" w:rsidP="004614CA">
            <w:pPr>
              <w:pStyle w:val="SIBulletList2"/>
            </w:pPr>
            <w:r w:rsidRPr="00E00CF6">
              <w:t>types, uses, maintenance and storage of equipment</w:t>
            </w:r>
          </w:p>
          <w:p w14:paraId="6E2BF8D1" w14:textId="500C6FA2" w:rsidR="00E00CF6" w:rsidRPr="00E00CF6" w:rsidRDefault="00E00CF6" w:rsidP="004614CA">
            <w:pPr>
              <w:pStyle w:val="SIBulletList2"/>
            </w:pPr>
            <w:r w:rsidRPr="00E00CF6">
              <w:t>procedures for cleaning of equipment used for artificial insemination</w:t>
            </w:r>
          </w:p>
          <w:p w14:paraId="08189DD0" w14:textId="452C1D99" w:rsidR="00E00CF6" w:rsidRPr="00E00CF6" w:rsidRDefault="00E00CF6" w:rsidP="004614CA">
            <w:pPr>
              <w:pStyle w:val="SIBulletList2"/>
            </w:pPr>
            <w:r w:rsidRPr="00E00CF6">
              <w:t>documentation and record</w:t>
            </w:r>
            <w:r w:rsidR="004614CA">
              <w:t xml:space="preserve"> requirement</w:t>
            </w:r>
            <w:r w:rsidRPr="00E00CF6">
              <w:t>s</w:t>
            </w:r>
          </w:p>
          <w:p w14:paraId="594042BC" w14:textId="0CD6F8DD" w:rsidR="00F1480E" w:rsidRPr="000754EC" w:rsidRDefault="00E00CF6" w:rsidP="004614CA">
            <w:pPr>
              <w:pStyle w:val="SIBulletList2"/>
            </w:pPr>
            <w:r w:rsidRPr="00E00CF6">
              <w:t>procedures for cleaning and maintaining work areas</w:t>
            </w:r>
            <w:r w:rsidR="004614CA">
              <w:t>.</w:t>
            </w:r>
          </w:p>
        </w:tc>
      </w:tr>
    </w:tbl>
    <w:p w14:paraId="55132D7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01F2B0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BC42DD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DA54B5" w:rsidRPr="00A55106" w14:paraId="4AECFB30" w14:textId="77777777" w:rsidTr="00CA2922">
        <w:tc>
          <w:tcPr>
            <w:tcW w:w="5000" w:type="pct"/>
            <w:shd w:val="clear" w:color="auto" w:fill="auto"/>
          </w:tcPr>
          <w:p w14:paraId="3A9952BA" w14:textId="2E15DBE7" w:rsidR="00DA54B5" w:rsidRPr="005475BD" w:rsidRDefault="00DA54B5" w:rsidP="005475BD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5475BD">
              <w:rPr>
                <w:rStyle w:val="SITemporaryText-red"/>
                <w:color w:val="auto"/>
                <w:sz w:val="20"/>
              </w:rPr>
              <w:t>Assessment of the skills in this unit of competency must take place under the following conditions:</w:t>
            </w:r>
          </w:p>
          <w:p w14:paraId="06557B31" w14:textId="77777777" w:rsidR="005475BD" w:rsidRPr="005475BD" w:rsidRDefault="005475BD" w:rsidP="005475BD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5475BD">
              <w:rPr>
                <w:rStyle w:val="SITemporaryText-red"/>
                <w:color w:val="auto"/>
                <w:sz w:val="20"/>
              </w:rPr>
              <w:t>physical conditions:</w:t>
            </w:r>
          </w:p>
          <w:p w14:paraId="1863AEBE" w14:textId="5052E68E" w:rsidR="005475BD" w:rsidRPr="004614CA" w:rsidRDefault="004614CA" w:rsidP="004614CA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4614CA">
              <w:rPr>
                <w:rStyle w:val="SITemporaryText-red"/>
                <w:rFonts w:eastAsia="Calibri"/>
                <w:color w:val="auto"/>
                <w:sz w:val="20"/>
              </w:rPr>
              <w:t>a workplace setting or an environment that accurately represents workplace conditions</w:t>
            </w:r>
          </w:p>
          <w:p w14:paraId="43335B62" w14:textId="77777777" w:rsidR="005475BD" w:rsidRPr="005475BD" w:rsidRDefault="005475BD" w:rsidP="005475BD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5475BD">
              <w:rPr>
                <w:rStyle w:val="SITemporaryText-red"/>
                <w:color w:val="auto"/>
                <w:sz w:val="20"/>
              </w:rPr>
              <w:t>resources, equipment and materials:</w:t>
            </w:r>
          </w:p>
          <w:p w14:paraId="3D114558" w14:textId="4490F540" w:rsidR="004614CA" w:rsidRPr="00111ED5" w:rsidRDefault="004614CA" w:rsidP="00111ED5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111ED5">
              <w:rPr>
                <w:rStyle w:val="SITemporaryText-red"/>
                <w:rFonts w:eastAsia="Calibri"/>
                <w:color w:val="auto"/>
                <w:sz w:val="20"/>
              </w:rPr>
              <w:t xml:space="preserve">work instructions and workplace procedures applicable to artificial insemination of </w:t>
            </w:r>
            <w:r w:rsidR="00111ED5" w:rsidRPr="00111ED5">
              <w:rPr>
                <w:rStyle w:val="SITemporaryText-red"/>
                <w:rFonts w:eastAsia="Calibri"/>
                <w:color w:val="auto"/>
                <w:sz w:val="20"/>
              </w:rPr>
              <w:t>poultry</w:t>
            </w:r>
          </w:p>
          <w:p w14:paraId="5A9E06E0" w14:textId="6B6AF3EF" w:rsidR="004614CA" w:rsidRPr="00111ED5" w:rsidRDefault="004614CA" w:rsidP="00111ED5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111ED5">
              <w:rPr>
                <w:rStyle w:val="SITemporaryText-red"/>
                <w:rFonts w:eastAsia="Calibri"/>
                <w:color w:val="auto"/>
                <w:sz w:val="20"/>
              </w:rPr>
              <w:t>live</w:t>
            </w:r>
            <w:r w:rsidR="00111ED5" w:rsidRPr="00111ED5">
              <w:rPr>
                <w:rStyle w:val="SITemporaryText-red"/>
                <w:rFonts w:eastAsia="Calibri"/>
                <w:color w:val="auto"/>
                <w:sz w:val="20"/>
              </w:rPr>
              <w:t xml:space="preserve"> hens</w:t>
            </w:r>
          </w:p>
          <w:p w14:paraId="7B7AAB45" w14:textId="08D14F07" w:rsidR="004614CA" w:rsidRPr="00111ED5" w:rsidRDefault="004614CA" w:rsidP="00111ED5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111ED5">
              <w:rPr>
                <w:rStyle w:val="SITemporaryText-red"/>
                <w:rFonts w:eastAsia="Calibri"/>
                <w:color w:val="auto"/>
                <w:sz w:val="20"/>
              </w:rPr>
              <w:t>semen, materials, tools</w:t>
            </w:r>
            <w:r w:rsidR="00111ED5" w:rsidRPr="00111ED5">
              <w:rPr>
                <w:rStyle w:val="SITemporaryText-red"/>
                <w:rFonts w:eastAsia="Calibri"/>
                <w:color w:val="auto"/>
                <w:sz w:val="20"/>
              </w:rPr>
              <w:t xml:space="preserve"> and</w:t>
            </w:r>
            <w:r w:rsidRPr="00111ED5">
              <w:rPr>
                <w:rStyle w:val="SITemporaryText-red"/>
                <w:rFonts w:eastAsia="Calibri"/>
                <w:color w:val="auto"/>
                <w:sz w:val="20"/>
              </w:rPr>
              <w:t xml:space="preserve"> equipment applicable to artificial insemination of </w:t>
            </w:r>
            <w:r w:rsidR="00111ED5" w:rsidRPr="00111ED5">
              <w:rPr>
                <w:rStyle w:val="SITemporaryText-red"/>
                <w:rFonts w:eastAsia="Calibri"/>
                <w:color w:val="auto"/>
                <w:sz w:val="20"/>
              </w:rPr>
              <w:t>poultry</w:t>
            </w:r>
          </w:p>
          <w:p w14:paraId="24458676" w14:textId="429E545C" w:rsidR="005475BD" w:rsidRPr="004614CA" w:rsidRDefault="004614CA" w:rsidP="00111ED5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111ED5">
              <w:rPr>
                <w:rStyle w:val="SITemporaryText-red"/>
                <w:rFonts w:eastAsia="Calibri"/>
                <w:color w:val="auto"/>
                <w:sz w:val="20"/>
              </w:rPr>
              <w:t xml:space="preserve">PPE applicable to artificial insemination of </w:t>
            </w:r>
            <w:r w:rsidR="00111ED5" w:rsidRPr="00111ED5">
              <w:rPr>
                <w:rStyle w:val="SITemporaryText-red"/>
                <w:rFonts w:eastAsia="Calibri"/>
                <w:color w:val="auto"/>
                <w:sz w:val="20"/>
              </w:rPr>
              <w:t>poultry</w:t>
            </w:r>
          </w:p>
          <w:p w14:paraId="1A4417C3" w14:textId="77777777" w:rsidR="005475BD" w:rsidRPr="005475BD" w:rsidRDefault="005475BD" w:rsidP="005475BD">
            <w:pPr>
              <w:pStyle w:val="SIBulletList1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5475BD">
              <w:rPr>
                <w:rStyle w:val="SITemporaryText-red"/>
                <w:rFonts w:eastAsia="Calibri"/>
                <w:color w:val="auto"/>
                <w:sz w:val="20"/>
              </w:rPr>
              <w:t>specifications:</w:t>
            </w:r>
          </w:p>
          <w:p w14:paraId="4ACBB9A4" w14:textId="5CBFA259" w:rsidR="004614CA" w:rsidRPr="004614CA" w:rsidRDefault="004614CA" w:rsidP="004614CA">
            <w:pPr>
              <w:pStyle w:val="SIBulletList2"/>
              <w:rPr>
                <w:rFonts w:eastAsia="Calibri"/>
              </w:rPr>
            </w:pPr>
            <w:r w:rsidRPr="004614CA">
              <w:rPr>
                <w:rFonts w:eastAsia="Calibri"/>
              </w:rPr>
              <w:t xml:space="preserve">workplace requirements applicable to health and safety in the workplace for artificial insemination </w:t>
            </w:r>
            <w:r w:rsidR="00111ED5">
              <w:rPr>
                <w:rFonts w:eastAsia="Calibri"/>
              </w:rPr>
              <w:t>of poultry</w:t>
            </w:r>
          </w:p>
          <w:p w14:paraId="049DA9C4" w14:textId="16FE0EAB" w:rsidR="004614CA" w:rsidRPr="004614CA" w:rsidRDefault="004614CA" w:rsidP="004614CA">
            <w:pPr>
              <w:pStyle w:val="SIBulletList2"/>
              <w:rPr>
                <w:rFonts w:eastAsia="Calibri"/>
              </w:rPr>
            </w:pPr>
            <w:r>
              <w:t>e</w:t>
            </w:r>
            <w:r w:rsidRPr="004614CA">
              <w:t xml:space="preserve">nvironment and biosecurity legislation and regulations and workplace practices applicable to artificial insemination </w:t>
            </w:r>
            <w:r w:rsidR="00111ED5">
              <w:t>of poultry</w:t>
            </w:r>
          </w:p>
          <w:p w14:paraId="66AE47AA" w14:textId="7A34732E" w:rsidR="0088028B" w:rsidRPr="00B222ED" w:rsidRDefault="004614CA" w:rsidP="004614CA">
            <w:pPr>
              <w:pStyle w:val="SIBulletList2"/>
              <w:rPr>
                <w:rFonts w:eastAsia="Calibri"/>
              </w:rPr>
            </w:pPr>
            <w:r w:rsidRPr="005F364F">
              <w:t xml:space="preserve">industry standards, </w:t>
            </w:r>
            <w:r w:rsidR="005F1906">
              <w:t xml:space="preserve">legislation and </w:t>
            </w:r>
            <w:r w:rsidRPr="005F364F">
              <w:t>codes of practice</w:t>
            </w:r>
            <w:r w:rsidR="005F1906">
              <w:t xml:space="preserve"> and</w:t>
            </w:r>
            <w:r w:rsidRPr="005F364F">
              <w:t xml:space="preserve"> procedures for </w:t>
            </w:r>
            <w:r w:rsidRPr="004614CA">
              <w:t>animal welfare</w:t>
            </w:r>
          </w:p>
          <w:p w14:paraId="415064D6" w14:textId="69F27FCA" w:rsidR="005475BD" w:rsidRPr="005475BD" w:rsidRDefault="0088028B" w:rsidP="004614CA">
            <w:pPr>
              <w:pStyle w:val="SIBulletList2"/>
              <w:rPr>
                <w:rStyle w:val="SITemporaryText-red"/>
                <w:rFonts w:eastAsia="Calibri"/>
                <w:color w:val="auto"/>
                <w:sz w:val="20"/>
              </w:rPr>
            </w:pPr>
            <w:r>
              <w:t>industry standards and procedures for</w:t>
            </w:r>
            <w:r w:rsidR="004614CA" w:rsidRPr="004614CA">
              <w:t xml:space="preserve"> artificial insemination of </w:t>
            </w:r>
            <w:r w:rsidR="00111ED5">
              <w:t>poultry</w:t>
            </w:r>
          </w:p>
          <w:p w14:paraId="7BAC5812" w14:textId="77777777" w:rsidR="005475BD" w:rsidRPr="005475BD" w:rsidRDefault="005475BD" w:rsidP="005475BD">
            <w:pPr>
              <w:pStyle w:val="SIBulletList1"/>
              <w:rPr>
                <w:rStyle w:val="SITemporaryText-red"/>
                <w:color w:val="auto"/>
                <w:sz w:val="20"/>
              </w:rPr>
            </w:pPr>
            <w:r w:rsidRPr="005475BD">
              <w:rPr>
                <w:rStyle w:val="SITemporaryText-red"/>
                <w:color w:val="auto"/>
                <w:sz w:val="20"/>
              </w:rPr>
              <w:t>timeframes:</w:t>
            </w:r>
          </w:p>
          <w:p w14:paraId="1DBB9637" w14:textId="31E3D208" w:rsidR="005475BD" w:rsidRPr="004614CA" w:rsidRDefault="004614CA" w:rsidP="004614CA">
            <w:pPr>
              <w:pStyle w:val="SIBulletList2"/>
              <w:rPr>
                <w:rStyle w:val="SITemporaryText-red"/>
                <w:color w:val="auto"/>
                <w:sz w:val="20"/>
              </w:rPr>
            </w:pPr>
            <w:r w:rsidRPr="004614CA">
              <w:rPr>
                <w:rStyle w:val="SITemporaryText-red"/>
                <w:color w:val="auto"/>
                <w:sz w:val="20"/>
              </w:rPr>
              <w:t>according to job requirements</w:t>
            </w:r>
            <w:r w:rsidR="005475BD" w:rsidRPr="004614CA">
              <w:rPr>
                <w:rStyle w:val="SITemporaryText-red"/>
                <w:color w:val="auto"/>
                <w:sz w:val="20"/>
              </w:rPr>
              <w:t>.</w:t>
            </w:r>
          </w:p>
          <w:p w14:paraId="3DE0592A" w14:textId="77777777" w:rsidR="00DA54B5" w:rsidRPr="005475BD" w:rsidRDefault="00DA54B5" w:rsidP="005475BD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408F0CDB" w14:textId="2DB83F77" w:rsidR="00AD3861" w:rsidRPr="005475BD" w:rsidRDefault="00DA54B5" w:rsidP="005475BD">
            <w:pPr>
              <w:pStyle w:val="SIText"/>
              <w:rPr>
                <w:rStyle w:val="SITemporaryText-red"/>
                <w:rFonts w:eastAsia="Calibri"/>
                <w:color w:val="auto"/>
                <w:sz w:val="20"/>
              </w:rPr>
            </w:pPr>
            <w:r w:rsidRPr="005475BD">
              <w:rPr>
                <w:rStyle w:val="SITemporaryText-red"/>
                <w:color w:val="auto"/>
                <w:sz w:val="20"/>
              </w:rP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06D31D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50F0F0E" w14:textId="77777777" w:rsidTr="004679E3">
        <w:tc>
          <w:tcPr>
            <w:tcW w:w="990" w:type="pct"/>
            <w:shd w:val="clear" w:color="auto" w:fill="auto"/>
          </w:tcPr>
          <w:p w14:paraId="781CB613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5AC7B9E" w14:textId="2D16CCD9" w:rsidR="00F1480E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233862">
              <w:t xml:space="preserve"> </w:t>
            </w:r>
            <w:hyperlink r:id="rId12" w:history="1">
              <w:r w:rsidR="00E933B0" w:rsidRPr="00CD1AB5">
                <w:t>https://vetnet.gov.au/Pages/TrainingDocs.aspx?q=c6399549-9c62-4a5e-bf1a-524b2322cf72</w:t>
              </w:r>
            </w:hyperlink>
          </w:p>
        </w:tc>
      </w:tr>
    </w:tbl>
    <w:p w14:paraId="7DC142F8" w14:textId="77777777" w:rsidR="00F1480E" w:rsidRDefault="00F1480E" w:rsidP="00AD3861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F8537" w14:textId="77777777" w:rsidR="00851444" w:rsidRDefault="00851444" w:rsidP="00BF3F0A">
      <w:r>
        <w:separator/>
      </w:r>
    </w:p>
    <w:p w14:paraId="4556496D" w14:textId="77777777" w:rsidR="00851444" w:rsidRDefault="00851444"/>
  </w:endnote>
  <w:endnote w:type="continuationSeparator" w:id="0">
    <w:p w14:paraId="637E9391" w14:textId="77777777" w:rsidR="00851444" w:rsidRDefault="00851444" w:rsidP="00BF3F0A">
      <w:r>
        <w:continuationSeparator/>
      </w:r>
    </w:p>
    <w:p w14:paraId="09F012BF" w14:textId="77777777" w:rsidR="00851444" w:rsidRDefault="00851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1B99B67E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72FAB4E5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632BB">
          <w:t>1</w:t>
        </w:r>
        <w:r w:rsidR="00F30C7D">
          <w:t>5</w:t>
        </w:r>
        <w:r w:rsidR="00AB46DE">
          <w:t xml:space="preserve"> </w:t>
        </w:r>
        <w:r w:rsidR="00F30C7D">
          <w:t>May</w:t>
        </w:r>
        <w:r w:rsidR="00EC0C3E">
          <w:t xml:space="preserve"> 20</w:t>
        </w:r>
        <w:r w:rsidR="00F30C7D">
          <w:t>20</w:t>
        </w:r>
      </w:p>
    </w:sdtContent>
  </w:sdt>
  <w:p w14:paraId="16FAAD14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721F4" w14:textId="77777777" w:rsidR="00851444" w:rsidRDefault="00851444" w:rsidP="00BF3F0A">
      <w:r>
        <w:separator/>
      </w:r>
    </w:p>
    <w:p w14:paraId="750E533F" w14:textId="77777777" w:rsidR="00851444" w:rsidRDefault="00851444"/>
  </w:footnote>
  <w:footnote w:type="continuationSeparator" w:id="0">
    <w:p w14:paraId="2E0AECF8" w14:textId="77777777" w:rsidR="00851444" w:rsidRDefault="00851444" w:rsidP="00BF3F0A">
      <w:r>
        <w:continuationSeparator/>
      </w:r>
    </w:p>
    <w:p w14:paraId="7431C241" w14:textId="77777777" w:rsidR="00851444" w:rsidRDefault="008514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69EFD" w14:textId="0505CE5B" w:rsidR="009C2650" w:rsidRPr="00E00CF6" w:rsidRDefault="00E00CF6" w:rsidP="00E00CF6">
    <w:r w:rsidRPr="00E00CF6">
      <w:rPr>
        <w:lang w:eastAsia="en-US"/>
      </w:rPr>
      <w:t>AHCPLY301 Artificially inseminate poultry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F0375"/>
    <w:multiLevelType w:val="multilevel"/>
    <w:tmpl w:val="BADAF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6725061"/>
    <w:multiLevelType w:val="multilevel"/>
    <w:tmpl w:val="AACE2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8F23C2"/>
    <w:multiLevelType w:val="multilevel"/>
    <w:tmpl w:val="E8024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334E3"/>
    <w:multiLevelType w:val="multilevel"/>
    <w:tmpl w:val="617C7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68377B"/>
    <w:multiLevelType w:val="multilevel"/>
    <w:tmpl w:val="6706E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954D80"/>
    <w:multiLevelType w:val="multilevel"/>
    <w:tmpl w:val="BAF035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920BD9"/>
    <w:multiLevelType w:val="multilevel"/>
    <w:tmpl w:val="8BE43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830A70"/>
    <w:multiLevelType w:val="multilevel"/>
    <w:tmpl w:val="3DAC4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302F06"/>
    <w:multiLevelType w:val="multilevel"/>
    <w:tmpl w:val="507E7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02577F"/>
    <w:multiLevelType w:val="multilevel"/>
    <w:tmpl w:val="DCB00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AD310A"/>
    <w:multiLevelType w:val="multilevel"/>
    <w:tmpl w:val="077C9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107DB6"/>
    <w:multiLevelType w:val="multilevel"/>
    <w:tmpl w:val="FBCA2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47982"/>
    <w:multiLevelType w:val="multilevel"/>
    <w:tmpl w:val="8AF2F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D176D8"/>
    <w:multiLevelType w:val="multilevel"/>
    <w:tmpl w:val="1338B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 w15:restartNumberingAfterBreak="0">
    <w:nsid w:val="4FF11AB2"/>
    <w:multiLevelType w:val="multilevel"/>
    <w:tmpl w:val="8F786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C82B20"/>
    <w:multiLevelType w:val="multilevel"/>
    <w:tmpl w:val="3496A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40570B"/>
    <w:multiLevelType w:val="multilevel"/>
    <w:tmpl w:val="1F185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508A3"/>
    <w:multiLevelType w:val="multilevel"/>
    <w:tmpl w:val="F33CE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EE3565"/>
    <w:multiLevelType w:val="multilevel"/>
    <w:tmpl w:val="32FAF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57007"/>
    <w:multiLevelType w:val="multilevel"/>
    <w:tmpl w:val="26060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BF7D59"/>
    <w:multiLevelType w:val="multilevel"/>
    <w:tmpl w:val="3190E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D4E2F"/>
    <w:multiLevelType w:val="multilevel"/>
    <w:tmpl w:val="46083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5B4A72"/>
    <w:multiLevelType w:val="multilevel"/>
    <w:tmpl w:val="9BDE0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6437DF"/>
    <w:multiLevelType w:val="multilevel"/>
    <w:tmpl w:val="40BE2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35"/>
  </w:num>
  <w:num w:numId="5">
    <w:abstractNumId w:val="1"/>
  </w:num>
  <w:num w:numId="6">
    <w:abstractNumId w:val="15"/>
  </w:num>
  <w:num w:numId="7">
    <w:abstractNumId w:val="2"/>
  </w:num>
  <w:num w:numId="8">
    <w:abstractNumId w:val="0"/>
  </w:num>
  <w:num w:numId="9">
    <w:abstractNumId w:val="32"/>
  </w:num>
  <w:num w:numId="10">
    <w:abstractNumId w:val="23"/>
  </w:num>
  <w:num w:numId="11">
    <w:abstractNumId w:val="30"/>
  </w:num>
  <w:num w:numId="12">
    <w:abstractNumId w:val="24"/>
  </w:num>
  <w:num w:numId="13">
    <w:abstractNumId w:val="36"/>
  </w:num>
  <w:num w:numId="14">
    <w:abstractNumId w:val="4"/>
  </w:num>
  <w:num w:numId="15">
    <w:abstractNumId w:val="5"/>
  </w:num>
  <w:num w:numId="16">
    <w:abstractNumId w:val="38"/>
  </w:num>
  <w:num w:numId="17">
    <w:abstractNumId w:val="25"/>
  </w:num>
  <w:num w:numId="18">
    <w:abstractNumId w:val="10"/>
  </w:num>
  <w:num w:numId="19">
    <w:abstractNumId w:val="39"/>
  </w:num>
  <w:num w:numId="20">
    <w:abstractNumId w:val="28"/>
  </w:num>
  <w:num w:numId="21">
    <w:abstractNumId w:val="22"/>
  </w:num>
  <w:num w:numId="22">
    <w:abstractNumId w:val="8"/>
  </w:num>
  <w:num w:numId="23">
    <w:abstractNumId w:val="31"/>
  </w:num>
  <w:num w:numId="24">
    <w:abstractNumId w:val="33"/>
  </w:num>
  <w:num w:numId="25">
    <w:abstractNumId w:val="34"/>
  </w:num>
  <w:num w:numId="26">
    <w:abstractNumId w:val="16"/>
  </w:num>
  <w:num w:numId="27">
    <w:abstractNumId w:val="27"/>
  </w:num>
  <w:num w:numId="28">
    <w:abstractNumId w:val="12"/>
  </w:num>
  <w:num w:numId="29">
    <w:abstractNumId w:val="29"/>
  </w:num>
  <w:num w:numId="30">
    <w:abstractNumId w:val="9"/>
  </w:num>
  <w:num w:numId="31">
    <w:abstractNumId w:val="26"/>
  </w:num>
  <w:num w:numId="32">
    <w:abstractNumId w:val="21"/>
  </w:num>
  <w:num w:numId="33">
    <w:abstractNumId w:val="37"/>
  </w:num>
  <w:num w:numId="34">
    <w:abstractNumId w:val="6"/>
  </w:num>
  <w:num w:numId="35">
    <w:abstractNumId w:val="18"/>
  </w:num>
  <w:num w:numId="36">
    <w:abstractNumId w:val="11"/>
  </w:num>
  <w:num w:numId="37">
    <w:abstractNumId w:val="20"/>
  </w:num>
  <w:num w:numId="38">
    <w:abstractNumId w:val="19"/>
  </w:num>
  <w:num w:numId="39">
    <w:abstractNumId w:val="1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B0"/>
    <w:rsid w:val="000014B9"/>
    <w:rsid w:val="00005A15"/>
    <w:rsid w:val="00006AAB"/>
    <w:rsid w:val="0001108F"/>
    <w:rsid w:val="000115E2"/>
    <w:rsid w:val="000126D0"/>
    <w:rsid w:val="0001296A"/>
    <w:rsid w:val="00016803"/>
    <w:rsid w:val="0002053B"/>
    <w:rsid w:val="00023992"/>
    <w:rsid w:val="000275AE"/>
    <w:rsid w:val="00041E59"/>
    <w:rsid w:val="00057DCC"/>
    <w:rsid w:val="00064BFE"/>
    <w:rsid w:val="00070B3E"/>
    <w:rsid w:val="00070D6A"/>
    <w:rsid w:val="000710CC"/>
    <w:rsid w:val="00071F95"/>
    <w:rsid w:val="000737BB"/>
    <w:rsid w:val="00074E47"/>
    <w:rsid w:val="000754EC"/>
    <w:rsid w:val="0009093B"/>
    <w:rsid w:val="000A5441"/>
    <w:rsid w:val="000B2022"/>
    <w:rsid w:val="000C149A"/>
    <w:rsid w:val="000C224E"/>
    <w:rsid w:val="000E25E6"/>
    <w:rsid w:val="000E2C86"/>
    <w:rsid w:val="000F29F2"/>
    <w:rsid w:val="00101659"/>
    <w:rsid w:val="00105AEA"/>
    <w:rsid w:val="001078BF"/>
    <w:rsid w:val="00111ED5"/>
    <w:rsid w:val="00132B49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17A"/>
    <w:rsid w:val="001A6A3E"/>
    <w:rsid w:val="001A7B6D"/>
    <w:rsid w:val="001B34D5"/>
    <w:rsid w:val="001B4C88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3862"/>
    <w:rsid w:val="00234444"/>
    <w:rsid w:val="00242293"/>
    <w:rsid w:val="00242A45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56F8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776E7"/>
    <w:rsid w:val="0038735B"/>
    <w:rsid w:val="003916D1"/>
    <w:rsid w:val="00394C90"/>
    <w:rsid w:val="003A21F0"/>
    <w:rsid w:val="003A277F"/>
    <w:rsid w:val="003A4464"/>
    <w:rsid w:val="003A58BA"/>
    <w:rsid w:val="003A5AE7"/>
    <w:rsid w:val="003A7221"/>
    <w:rsid w:val="003B3493"/>
    <w:rsid w:val="003C13AE"/>
    <w:rsid w:val="003C7152"/>
    <w:rsid w:val="003D2E73"/>
    <w:rsid w:val="003E72B6"/>
    <w:rsid w:val="003E7BBE"/>
    <w:rsid w:val="004127E3"/>
    <w:rsid w:val="0043212E"/>
    <w:rsid w:val="00434366"/>
    <w:rsid w:val="00434ECE"/>
    <w:rsid w:val="00444423"/>
    <w:rsid w:val="004457D8"/>
    <w:rsid w:val="00452F3E"/>
    <w:rsid w:val="004614CA"/>
    <w:rsid w:val="0046239A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35FE"/>
    <w:rsid w:val="005145AB"/>
    <w:rsid w:val="00520E9A"/>
    <w:rsid w:val="005248C1"/>
    <w:rsid w:val="00526134"/>
    <w:rsid w:val="005405B2"/>
    <w:rsid w:val="005427C8"/>
    <w:rsid w:val="005446D1"/>
    <w:rsid w:val="005475BD"/>
    <w:rsid w:val="00556C4C"/>
    <w:rsid w:val="00557369"/>
    <w:rsid w:val="00557D22"/>
    <w:rsid w:val="00564ADD"/>
    <w:rsid w:val="005708EB"/>
    <w:rsid w:val="00575BC6"/>
    <w:rsid w:val="00583902"/>
    <w:rsid w:val="005A1D70"/>
    <w:rsid w:val="005A3AA5"/>
    <w:rsid w:val="005A6C9C"/>
    <w:rsid w:val="005A74DC"/>
    <w:rsid w:val="005B4BC1"/>
    <w:rsid w:val="005B5146"/>
    <w:rsid w:val="005D1AFD"/>
    <w:rsid w:val="005E51E6"/>
    <w:rsid w:val="005F027A"/>
    <w:rsid w:val="005F1906"/>
    <w:rsid w:val="005F33CC"/>
    <w:rsid w:val="005F364F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6319"/>
    <w:rsid w:val="00686A49"/>
    <w:rsid w:val="00687B62"/>
    <w:rsid w:val="00690C44"/>
    <w:rsid w:val="006969D9"/>
    <w:rsid w:val="006A2B68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0DD9"/>
    <w:rsid w:val="00722769"/>
    <w:rsid w:val="00727901"/>
    <w:rsid w:val="0073075B"/>
    <w:rsid w:val="0073404B"/>
    <w:rsid w:val="007341FF"/>
    <w:rsid w:val="007404E9"/>
    <w:rsid w:val="007444CF"/>
    <w:rsid w:val="00751F7E"/>
    <w:rsid w:val="00752C75"/>
    <w:rsid w:val="00757005"/>
    <w:rsid w:val="00761DBE"/>
    <w:rsid w:val="0076523B"/>
    <w:rsid w:val="00765CE3"/>
    <w:rsid w:val="00771B60"/>
    <w:rsid w:val="00772E18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7F78F6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444"/>
    <w:rsid w:val="00851BE5"/>
    <w:rsid w:val="008545EB"/>
    <w:rsid w:val="00854A53"/>
    <w:rsid w:val="00855BE6"/>
    <w:rsid w:val="00865011"/>
    <w:rsid w:val="0088028B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1FD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49EC"/>
    <w:rsid w:val="00A76C6C"/>
    <w:rsid w:val="00A87356"/>
    <w:rsid w:val="00A92DD1"/>
    <w:rsid w:val="00AA5338"/>
    <w:rsid w:val="00AB1B8E"/>
    <w:rsid w:val="00AB3EC1"/>
    <w:rsid w:val="00AB46DE"/>
    <w:rsid w:val="00AB51ED"/>
    <w:rsid w:val="00AC0696"/>
    <w:rsid w:val="00AC4C98"/>
    <w:rsid w:val="00AC5F6B"/>
    <w:rsid w:val="00AD3861"/>
    <w:rsid w:val="00AD3896"/>
    <w:rsid w:val="00AD5B47"/>
    <w:rsid w:val="00AE1ED9"/>
    <w:rsid w:val="00AE32CB"/>
    <w:rsid w:val="00AE35AB"/>
    <w:rsid w:val="00AF14A3"/>
    <w:rsid w:val="00AF3957"/>
    <w:rsid w:val="00AF5930"/>
    <w:rsid w:val="00B0712C"/>
    <w:rsid w:val="00B12013"/>
    <w:rsid w:val="00B204DF"/>
    <w:rsid w:val="00B222ED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1B97"/>
    <w:rsid w:val="00B926E0"/>
    <w:rsid w:val="00BA1CB1"/>
    <w:rsid w:val="00BA4178"/>
    <w:rsid w:val="00BA482D"/>
    <w:rsid w:val="00BB1755"/>
    <w:rsid w:val="00BB23F4"/>
    <w:rsid w:val="00BB7FF0"/>
    <w:rsid w:val="00BC5075"/>
    <w:rsid w:val="00BC5419"/>
    <w:rsid w:val="00BD3B0F"/>
    <w:rsid w:val="00BE5889"/>
    <w:rsid w:val="00BF1D4C"/>
    <w:rsid w:val="00BF3F0A"/>
    <w:rsid w:val="00BF45D2"/>
    <w:rsid w:val="00C143C3"/>
    <w:rsid w:val="00C1739B"/>
    <w:rsid w:val="00C21ADE"/>
    <w:rsid w:val="00C245A0"/>
    <w:rsid w:val="00C26067"/>
    <w:rsid w:val="00C30A29"/>
    <w:rsid w:val="00C317DC"/>
    <w:rsid w:val="00C34357"/>
    <w:rsid w:val="00C450B9"/>
    <w:rsid w:val="00C578E9"/>
    <w:rsid w:val="00C66405"/>
    <w:rsid w:val="00C70626"/>
    <w:rsid w:val="00C72860"/>
    <w:rsid w:val="00C73582"/>
    <w:rsid w:val="00C73B90"/>
    <w:rsid w:val="00C742EC"/>
    <w:rsid w:val="00C96AF3"/>
    <w:rsid w:val="00C97CCC"/>
    <w:rsid w:val="00CA0274"/>
    <w:rsid w:val="00CA139A"/>
    <w:rsid w:val="00CB2B2C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632BB"/>
    <w:rsid w:val="00D71E43"/>
    <w:rsid w:val="00D727F3"/>
    <w:rsid w:val="00D73695"/>
    <w:rsid w:val="00D810DE"/>
    <w:rsid w:val="00D87D32"/>
    <w:rsid w:val="00D91188"/>
    <w:rsid w:val="00D9139D"/>
    <w:rsid w:val="00D92C83"/>
    <w:rsid w:val="00DA0A81"/>
    <w:rsid w:val="00DA3C10"/>
    <w:rsid w:val="00DA53B5"/>
    <w:rsid w:val="00DA54B5"/>
    <w:rsid w:val="00DC1D69"/>
    <w:rsid w:val="00DC5A3A"/>
    <w:rsid w:val="00DD0726"/>
    <w:rsid w:val="00E00CF6"/>
    <w:rsid w:val="00E15C29"/>
    <w:rsid w:val="00E238E6"/>
    <w:rsid w:val="00E26635"/>
    <w:rsid w:val="00E34CD8"/>
    <w:rsid w:val="00E35064"/>
    <w:rsid w:val="00E3681D"/>
    <w:rsid w:val="00E40225"/>
    <w:rsid w:val="00E501F0"/>
    <w:rsid w:val="00E6166D"/>
    <w:rsid w:val="00E66D7A"/>
    <w:rsid w:val="00E91BFF"/>
    <w:rsid w:val="00E92933"/>
    <w:rsid w:val="00E933B0"/>
    <w:rsid w:val="00E94FAD"/>
    <w:rsid w:val="00E95498"/>
    <w:rsid w:val="00EB0AA4"/>
    <w:rsid w:val="00EB5C88"/>
    <w:rsid w:val="00EC0469"/>
    <w:rsid w:val="00EC0C3E"/>
    <w:rsid w:val="00EE0683"/>
    <w:rsid w:val="00EE4214"/>
    <w:rsid w:val="00EF01F8"/>
    <w:rsid w:val="00EF3268"/>
    <w:rsid w:val="00EF40EF"/>
    <w:rsid w:val="00EF47FE"/>
    <w:rsid w:val="00F069BD"/>
    <w:rsid w:val="00F1480E"/>
    <w:rsid w:val="00F1497D"/>
    <w:rsid w:val="00F16AAC"/>
    <w:rsid w:val="00F30C7D"/>
    <w:rsid w:val="00F33FF2"/>
    <w:rsid w:val="00F438FC"/>
    <w:rsid w:val="00F5616F"/>
    <w:rsid w:val="00F56451"/>
    <w:rsid w:val="00F56827"/>
    <w:rsid w:val="00F577FD"/>
    <w:rsid w:val="00F62866"/>
    <w:rsid w:val="00F65EF0"/>
    <w:rsid w:val="00F71651"/>
    <w:rsid w:val="00F76191"/>
    <w:rsid w:val="00F76CC6"/>
    <w:rsid w:val="00F8149F"/>
    <w:rsid w:val="00F83D7C"/>
    <w:rsid w:val="00F95A52"/>
    <w:rsid w:val="00FB232E"/>
    <w:rsid w:val="00FD557D"/>
    <w:rsid w:val="00FE0282"/>
    <w:rsid w:val="00FE124D"/>
    <w:rsid w:val="00FE4094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94F5"/>
  <w15:docId w15:val="{2E87884C-E5AB-482E-BC52-5B5F97D5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E9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Downloads\AHC%2021-04%20Dairy%20and%20Milk%20Produ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4F83B71F01247B5355FED095FD54B" ma:contentTypeVersion="3" ma:contentTypeDescription="Create a new document." ma:contentTypeScope="" ma:versionID="6e993044a310f622b016a84b32356292">
  <xsd:schema xmlns:xsd="http://www.w3.org/2001/XMLSchema" xmlns:xs="http://www.w3.org/2001/XMLSchema" xmlns:p="http://schemas.microsoft.com/office/2006/metadata/properties" xmlns:ns2="cebbe287-2bf7-4fe1-9368-df68b05972cd" targetNamespace="http://schemas.microsoft.com/office/2006/metadata/properties" ma:root="true" ma:fieldsID="658f277125b5f97c9d1643aa28325754" ns2:_="">
    <xsd:import namespace="cebbe287-2bf7-4fe1-9368-df68b05972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be287-2bf7-4fe1-9368-df68b05972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cebbe287-2bf7-4fe1-9368-df68b05972cd">Development</Project_x0020_Phas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E11B1-DB2B-4D74-BE93-6877F6B51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be287-2bf7-4fe1-9368-df68b0597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cebbe287-2bf7-4fe1-9368-df68b05972c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1CDB2A-22FE-4C6B-AF52-64F060FC3F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375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Rebecca Ford</cp:lastModifiedBy>
  <cp:revision>33</cp:revision>
  <cp:lastPrinted>2016-05-27T05:21:00Z</cp:lastPrinted>
  <dcterms:created xsi:type="dcterms:W3CDTF">2020-08-25T06:08:00Z</dcterms:created>
  <dcterms:modified xsi:type="dcterms:W3CDTF">2021-03-11T05:46:00Z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0x010100C374F83B71F01247B5355FED095FD54B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