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F9926" w14:textId="22C91BD1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F6ADC92" w14:textId="77777777" w:rsidTr="00146EEC">
        <w:tc>
          <w:tcPr>
            <w:tcW w:w="2689" w:type="dxa"/>
          </w:tcPr>
          <w:p w14:paraId="55B30F6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163095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DA50A8" w14:paraId="6EFE5838" w14:textId="77777777" w:rsidTr="00146EEC">
        <w:tc>
          <w:tcPr>
            <w:tcW w:w="2689" w:type="dxa"/>
          </w:tcPr>
          <w:p w14:paraId="758894CA" w14:textId="3C81AD8F" w:rsidR="00DA50A8" w:rsidRPr="00DA50A8" w:rsidRDefault="00DA50A8" w:rsidP="00DA50A8">
            <w:pPr>
              <w:pStyle w:val="SIText"/>
            </w:pPr>
            <w:r w:rsidRPr="00DA50A8">
              <w:t>Release 1</w:t>
            </w:r>
          </w:p>
        </w:tc>
        <w:tc>
          <w:tcPr>
            <w:tcW w:w="6939" w:type="dxa"/>
          </w:tcPr>
          <w:p w14:paraId="13C1058B" w14:textId="54D91E8E" w:rsidR="00DA50A8" w:rsidRPr="00DA50A8" w:rsidRDefault="00DA50A8" w:rsidP="00DA50A8">
            <w:pPr>
              <w:pStyle w:val="SIText"/>
            </w:pPr>
            <w:r w:rsidRPr="00DA50A8">
              <w:t xml:space="preserve">This version released with AHC Agriculture, Horticulture and Conservation and Land Management Training Package Version </w:t>
            </w:r>
            <w:r w:rsidR="003734AC">
              <w:t>7</w:t>
            </w:r>
            <w:r w:rsidRPr="00DA50A8">
              <w:t>.0.</w:t>
            </w:r>
          </w:p>
        </w:tc>
      </w:tr>
    </w:tbl>
    <w:p w14:paraId="71EBA4D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A5A47B7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81F69A0" w14:textId="287617E9" w:rsidR="00F1480E" w:rsidRPr="000754EC" w:rsidRDefault="00E933B0" w:rsidP="000754EC">
            <w:pPr>
              <w:pStyle w:val="SIUNITCODE"/>
            </w:pPr>
            <w:r>
              <w:t>AHC</w:t>
            </w:r>
            <w:r w:rsidR="00A36156">
              <w:t>LSC</w:t>
            </w:r>
            <w:r w:rsidR="008576F1">
              <w:t>3</w:t>
            </w:r>
            <w:r w:rsidR="003734AC">
              <w:t>XX</w:t>
            </w:r>
          </w:p>
        </w:tc>
        <w:tc>
          <w:tcPr>
            <w:tcW w:w="3604" w:type="pct"/>
            <w:shd w:val="clear" w:color="auto" w:fill="auto"/>
          </w:tcPr>
          <w:p w14:paraId="68240ED7" w14:textId="4B537E2C" w:rsidR="00F1480E" w:rsidRPr="000754EC" w:rsidRDefault="00D71AB7" w:rsidP="000754EC">
            <w:pPr>
              <w:pStyle w:val="SIUnittitle"/>
            </w:pPr>
            <w:r w:rsidRPr="00D71AB7">
              <w:t>Implement a tree transplanting program</w:t>
            </w:r>
          </w:p>
        </w:tc>
      </w:tr>
      <w:tr w:rsidR="00F1480E" w:rsidRPr="00963A46" w14:paraId="25DF8325" w14:textId="77777777" w:rsidTr="00CA2922">
        <w:tc>
          <w:tcPr>
            <w:tcW w:w="1396" w:type="pct"/>
            <w:shd w:val="clear" w:color="auto" w:fill="auto"/>
          </w:tcPr>
          <w:p w14:paraId="047E09C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248F58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F2883DB" w14:textId="7AFFD3AF" w:rsidR="00D71AB7" w:rsidRPr="00D71AB7" w:rsidRDefault="00D71AB7" w:rsidP="00D71AB7">
            <w:r w:rsidRPr="00D71AB7">
              <w:t>This unit of competency describes the skills and knowledge required to implement a tree transplanting program</w:t>
            </w:r>
            <w:r w:rsidR="0060354C">
              <w:t>, including preparing and implementing tree transplantation, maintaining transplanted tree health</w:t>
            </w:r>
            <w:r w:rsidR="00C574B9">
              <w:t xml:space="preserve">, </w:t>
            </w:r>
            <w:proofErr w:type="gramStart"/>
            <w:r w:rsidR="00C574B9">
              <w:t>checking</w:t>
            </w:r>
            <w:proofErr w:type="gramEnd"/>
            <w:r w:rsidR="00C574B9">
              <w:t xml:space="preserve"> and cleaning up site</w:t>
            </w:r>
            <w:r w:rsidRPr="00D71AB7">
              <w:t>.</w:t>
            </w:r>
          </w:p>
          <w:p w14:paraId="2FA6A030" w14:textId="77777777" w:rsidR="00D71AB7" w:rsidRDefault="00D71AB7" w:rsidP="00D71AB7"/>
          <w:p w14:paraId="30575B6D" w14:textId="66B47556" w:rsidR="00D71AB7" w:rsidRPr="00D71AB7" w:rsidRDefault="00D71AB7" w:rsidP="00D71AB7">
            <w:r w:rsidRPr="00D71AB7">
              <w:t>Th</w:t>
            </w:r>
            <w:r w:rsidR="005069DF">
              <w:t>e</w:t>
            </w:r>
            <w:r w:rsidRPr="00D71AB7">
              <w:t xml:space="preserve"> unit applies to individuals who </w:t>
            </w:r>
            <w:r w:rsidR="005069DF">
              <w:t xml:space="preserve">implement a tree transplanting program under broad </w:t>
            </w:r>
            <w:proofErr w:type="gramStart"/>
            <w:r w:rsidR="005069DF">
              <w:t>direction, and</w:t>
            </w:r>
            <w:proofErr w:type="gramEnd"/>
            <w:r w:rsidR="005069DF">
              <w:t xml:space="preserve"> </w:t>
            </w:r>
            <w:r w:rsidRPr="00D71AB7">
              <w:t>take responsibility for their own work and for the quality of the work of others.</w:t>
            </w:r>
          </w:p>
          <w:p w14:paraId="3609B617" w14:textId="77777777" w:rsidR="00D71AB7" w:rsidRDefault="00D71AB7" w:rsidP="00D71AB7"/>
          <w:p w14:paraId="034C6C33" w14:textId="02D873E0" w:rsidR="00373436" w:rsidRPr="000754EC" w:rsidRDefault="00D71AB7" w:rsidP="00DA50A8">
            <w:pPr>
              <w:pStyle w:val="SIText"/>
            </w:pPr>
            <w:r w:rsidRPr="00D71AB7">
              <w:t>No licensing, legislative or certification requirements apply to this unit at the time of publication.</w:t>
            </w:r>
          </w:p>
        </w:tc>
      </w:tr>
      <w:tr w:rsidR="00F1480E" w:rsidRPr="00963A46" w14:paraId="655EE24B" w14:textId="77777777" w:rsidTr="00CA2922">
        <w:tc>
          <w:tcPr>
            <w:tcW w:w="1396" w:type="pct"/>
            <w:shd w:val="clear" w:color="auto" w:fill="auto"/>
          </w:tcPr>
          <w:p w14:paraId="0AB6F924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8808444" w14:textId="5D139A1E" w:rsidR="00F1480E" w:rsidRPr="000754EC" w:rsidRDefault="00E933B0" w:rsidP="000754EC">
            <w:pPr>
              <w:pStyle w:val="SIText"/>
            </w:pPr>
            <w:r>
              <w:t>Nil</w:t>
            </w:r>
          </w:p>
        </w:tc>
      </w:tr>
      <w:tr w:rsidR="00F1480E" w:rsidRPr="00963A46" w14:paraId="7D13AFDE" w14:textId="77777777" w:rsidTr="00CA2922">
        <w:tc>
          <w:tcPr>
            <w:tcW w:w="1396" w:type="pct"/>
            <w:shd w:val="clear" w:color="auto" w:fill="auto"/>
          </w:tcPr>
          <w:p w14:paraId="041C3CE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A5A163B" w14:textId="5D2F32AF" w:rsidR="00F1480E" w:rsidRPr="000754EC" w:rsidRDefault="00A36156" w:rsidP="000754EC">
            <w:pPr>
              <w:pStyle w:val="SIText"/>
            </w:pPr>
            <w:r>
              <w:t>Landscape (LSC)</w:t>
            </w:r>
          </w:p>
        </w:tc>
      </w:tr>
    </w:tbl>
    <w:p w14:paraId="774EE1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641FF7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81D281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1989969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A46B8E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CF1C25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1BA11B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71AB7" w:rsidRPr="00963A46" w14:paraId="2F5B255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314A52" w14:textId="1CB45D69" w:rsidR="00D71AB7" w:rsidRPr="00D71AB7" w:rsidRDefault="00D71AB7" w:rsidP="00D71AB7">
            <w:pPr>
              <w:pStyle w:val="SIText"/>
            </w:pPr>
            <w:r w:rsidRPr="00D71AB7">
              <w:t>1. Prepare for tree transplantation</w:t>
            </w:r>
          </w:p>
        </w:tc>
        <w:tc>
          <w:tcPr>
            <w:tcW w:w="3604" w:type="pct"/>
            <w:shd w:val="clear" w:color="auto" w:fill="auto"/>
          </w:tcPr>
          <w:p w14:paraId="751A479C" w14:textId="77777777" w:rsidR="00C55720" w:rsidRDefault="00D71AB7" w:rsidP="00D71AB7">
            <w:r w:rsidRPr="00D71AB7">
              <w:t xml:space="preserve">1.1 </w:t>
            </w:r>
            <w:r w:rsidR="00C55720">
              <w:t>Interpret site plans and specifications</w:t>
            </w:r>
          </w:p>
          <w:p w14:paraId="64DA35C6" w14:textId="77777777" w:rsidR="003E6340" w:rsidRPr="003E6340" w:rsidRDefault="00C55720" w:rsidP="003E6340">
            <w:r>
              <w:t xml:space="preserve">1.2 </w:t>
            </w:r>
            <w:r w:rsidR="003E6340" w:rsidRPr="008B4BF5">
              <w:t xml:space="preserve">Identify </w:t>
            </w:r>
            <w:r w:rsidR="003E6340" w:rsidRPr="003E6340">
              <w:t>potential hazards and risks, and implement safe working practices to manage risks</w:t>
            </w:r>
          </w:p>
          <w:p w14:paraId="41D18217" w14:textId="750D4705" w:rsidR="00D71AB7" w:rsidRPr="00D71AB7" w:rsidRDefault="003E6340" w:rsidP="00D71AB7">
            <w:r>
              <w:t xml:space="preserve">1.3 </w:t>
            </w:r>
            <w:r w:rsidR="00D71AB7" w:rsidRPr="00D71AB7">
              <w:t>Liaise with local authorities and information services to determine location of services and utilities, local by-laws and regulations governing the transplanting and transportation of trees</w:t>
            </w:r>
          </w:p>
          <w:p w14:paraId="1D7880A7" w14:textId="44E20781" w:rsidR="00D71AB7" w:rsidRPr="00D71AB7" w:rsidRDefault="00D71AB7" w:rsidP="00D71AB7">
            <w:r w:rsidRPr="00D71AB7">
              <w:t>1.</w:t>
            </w:r>
            <w:r w:rsidR="003E6340">
              <w:t>4</w:t>
            </w:r>
            <w:r w:rsidRPr="00D71AB7">
              <w:t xml:space="preserve"> Inspect tree to ensure the appropriate transplanting operations are implemented</w:t>
            </w:r>
          </w:p>
          <w:p w14:paraId="2D7C3839" w14:textId="18DCEB60" w:rsidR="00D71AB7" w:rsidRPr="00D71AB7" w:rsidRDefault="00D71AB7" w:rsidP="003E6340">
            <w:r w:rsidRPr="00D71AB7">
              <w:t>1.</w:t>
            </w:r>
            <w:r w:rsidR="003E6340">
              <w:t>5</w:t>
            </w:r>
            <w:r w:rsidRPr="00D71AB7">
              <w:t xml:space="preserve"> </w:t>
            </w:r>
            <w:r w:rsidR="003E6340" w:rsidRPr="00D71AB7">
              <w:t>Select</w:t>
            </w:r>
            <w:r w:rsidR="003E6340" w:rsidRPr="003E6340">
              <w:t xml:space="preserve"> tools, equipment and machinery required to implement tree transplanting and check for safe operation</w:t>
            </w:r>
          </w:p>
          <w:p w14:paraId="1185BB93" w14:textId="6A3018A0" w:rsidR="00D71AB7" w:rsidRPr="00D71AB7" w:rsidRDefault="00D71AB7" w:rsidP="00D71AB7">
            <w:r w:rsidRPr="00D71AB7">
              <w:t>1.</w:t>
            </w:r>
            <w:r w:rsidR="00C574B9">
              <w:t>6</w:t>
            </w:r>
            <w:r w:rsidRPr="00D71AB7">
              <w:t xml:space="preserve"> </w:t>
            </w:r>
            <w:r w:rsidR="003E6340" w:rsidRPr="00D71AB7">
              <w:t>Select</w:t>
            </w:r>
            <w:r w:rsidR="003E6340" w:rsidRPr="003E6340">
              <w:t xml:space="preserve">, fit </w:t>
            </w:r>
            <w:proofErr w:type="gramStart"/>
            <w:r w:rsidR="003E6340" w:rsidRPr="003E6340">
              <w:t>use</w:t>
            </w:r>
            <w:proofErr w:type="gramEnd"/>
            <w:r w:rsidR="003E6340" w:rsidRPr="003E6340">
              <w:t xml:space="preserve"> and maintain personal protective equipment (PPE) applicable to the task</w:t>
            </w:r>
          </w:p>
          <w:p w14:paraId="5279BA36" w14:textId="522DA1EB" w:rsidR="00D71AB7" w:rsidRPr="00D71AB7" w:rsidRDefault="00D71AB7" w:rsidP="00D71AB7">
            <w:r w:rsidRPr="00D71AB7">
              <w:t>1.</w:t>
            </w:r>
            <w:r w:rsidR="00C574B9">
              <w:t>7</w:t>
            </w:r>
            <w:r w:rsidRPr="00D71AB7">
              <w:t xml:space="preserve"> Select, </w:t>
            </w:r>
            <w:proofErr w:type="gramStart"/>
            <w:r w:rsidRPr="00D71AB7">
              <w:t>prepare</w:t>
            </w:r>
            <w:proofErr w:type="gramEnd"/>
            <w:r w:rsidRPr="00D71AB7">
              <w:t xml:space="preserve"> and use root ball and crown treatments according to the requirements of the species to ensure the tree remains viable throughout the transplanting process</w:t>
            </w:r>
          </w:p>
          <w:p w14:paraId="22E99238" w14:textId="3BA98E83" w:rsidR="00D71AB7" w:rsidRPr="00D71AB7" w:rsidRDefault="00D71AB7" w:rsidP="00D71AB7">
            <w:r w:rsidRPr="00D71AB7">
              <w:t>1.</w:t>
            </w:r>
            <w:r w:rsidR="00C574B9">
              <w:t>8</w:t>
            </w:r>
            <w:r w:rsidRPr="00D71AB7">
              <w:t xml:space="preserve"> Notify local residents and authorities where necessary as part of preparing site for transplanting activities</w:t>
            </w:r>
          </w:p>
          <w:p w14:paraId="1696B99B" w14:textId="72CCFEC5" w:rsidR="00D71AB7" w:rsidRPr="00D71AB7" w:rsidRDefault="00D71AB7" w:rsidP="00D71AB7">
            <w:r w:rsidRPr="00D71AB7">
              <w:t>1.</w:t>
            </w:r>
            <w:r w:rsidR="00C574B9">
              <w:t>9</w:t>
            </w:r>
            <w:r w:rsidRPr="00D71AB7">
              <w:t xml:space="preserve"> Confirm assets, property and vegetation related to work zone activities are protected, relocated, or secured from potential damage during transplanting</w:t>
            </w:r>
          </w:p>
        </w:tc>
      </w:tr>
      <w:tr w:rsidR="00D71AB7" w:rsidRPr="00963A46" w14:paraId="6D79A7F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6B4064B" w14:textId="5298ECFB" w:rsidR="00D71AB7" w:rsidRPr="00D71AB7" w:rsidRDefault="00D71AB7" w:rsidP="00D71AB7">
            <w:pPr>
              <w:pStyle w:val="SIText"/>
            </w:pPr>
            <w:r w:rsidRPr="00D71AB7">
              <w:t>2. Implement transplanting operations</w:t>
            </w:r>
          </w:p>
        </w:tc>
        <w:tc>
          <w:tcPr>
            <w:tcW w:w="3604" w:type="pct"/>
            <w:shd w:val="clear" w:color="auto" w:fill="auto"/>
          </w:tcPr>
          <w:p w14:paraId="4DD8E4AC" w14:textId="77777777" w:rsidR="00D71AB7" w:rsidRPr="00D71AB7" w:rsidRDefault="00D71AB7" w:rsidP="00D71AB7">
            <w:r w:rsidRPr="00D71AB7">
              <w:t>2.1 Excavate the soil around the root zone and undercut the root ball with minimum stress to the plant</w:t>
            </w:r>
          </w:p>
          <w:p w14:paraId="14C96D82" w14:textId="5DEA2EA8" w:rsidR="00D71AB7" w:rsidRPr="00D71AB7" w:rsidRDefault="00D71AB7" w:rsidP="00D71AB7">
            <w:r w:rsidRPr="00D71AB7">
              <w:t xml:space="preserve">2.2 Prune roots where required to meet the appropriate Australian </w:t>
            </w:r>
            <w:r w:rsidR="00AB2FC9">
              <w:t>s</w:t>
            </w:r>
            <w:r w:rsidRPr="00D71AB7">
              <w:t>tandard</w:t>
            </w:r>
          </w:p>
          <w:p w14:paraId="0E7AD199" w14:textId="77777777" w:rsidR="00D71AB7" w:rsidRPr="00D71AB7" w:rsidRDefault="00D71AB7" w:rsidP="00D71AB7">
            <w:r w:rsidRPr="00D71AB7">
              <w:t>2.3 Stabilise tree as the root system is undercut and apply anti-transpirants as a root soak or foliar spray to maintain viability of the plant</w:t>
            </w:r>
          </w:p>
          <w:p w14:paraId="18C784FF" w14:textId="77777777" w:rsidR="00D71AB7" w:rsidRPr="00D71AB7" w:rsidRDefault="00D71AB7" w:rsidP="00D71AB7">
            <w:r w:rsidRPr="00D71AB7">
              <w:t>2.4 Bind root ball with appropriate material to ensure adequate soil is retained and keep moist prior to transportation and installation</w:t>
            </w:r>
          </w:p>
          <w:p w14:paraId="3945D6C5" w14:textId="77777777" w:rsidR="00D71AB7" w:rsidRPr="00D71AB7" w:rsidRDefault="00D71AB7" w:rsidP="00D71AB7">
            <w:r w:rsidRPr="00D71AB7">
              <w:t>2.5 Lift tree and secure for potential storage or transportation using safe lifting techniques</w:t>
            </w:r>
          </w:p>
          <w:p w14:paraId="474D1CE1" w14:textId="77777777" w:rsidR="00D71AB7" w:rsidRPr="00D71AB7" w:rsidRDefault="00D71AB7" w:rsidP="00D71AB7">
            <w:r w:rsidRPr="00D71AB7">
              <w:t>2.6 Prepare and handle tree or shrub to minimise damage during transportation</w:t>
            </w:r>
          </w:p>
          <w:p w14:paraId="7459D15B" w14:textId="77777777" w:rsidR="00D71AB7" w:rsidRPr="00D71AB7" w:rsidRDefault="00D71AB7" w:rsidP="00D71AB7">
            <w:r w:rsidRPr="00D71AB7">
              <w:t>2.7 Implement appropriate drainage and soil improvements</w:t>
            </w:r>
          </w:p>
          <w:p w14:paraId="6BB72E57" w14:textId="34C1864C" w:rsidR="00D71AB7" w:rsidRPr="00D71AB7" w:rsidRDefault="00D71AB7" w:rsidP="00D71AB7">
            <w:pPr>
              <w:pStyle w:val="SIText"/>
            </w:pPr>
            <w:r w:rsidRPr="00D71AB7">
              <w:t>2.8 Re-install and stabilise the tree</w:t>
            </w:r>
          </w:p>
        </w:tc>
      </w:tr>
      <w:tr w:rsidR="00D71AB7" w:rsidRPr="00963A46" w14:paraId="16CD00D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F2E2312" w14:textId="4FBE04C3" w:rsidR="00D71AB7" w:rsidRPr="00D71AB7" w:rsidRDefault="00D71AB7" w:rsidP="00D71AB7">
            <w:pPr>
              <w:pStyle w:val="SIText"/>
            </w:pPr>
            <w:r w:rsidRPr="00D71AB7">
              <w:lastRenderedPageBreak/>
              <w:t>3. Maintain health and viability of transplanted tree</w:t>
            </w:r>
          </w:p>
        </w:tc>
        <w:tc>
          <w:tcPr>
            <w:tcW w:w="3604" w:type="pct"/>
            <w:shd w:val="clear" w:color="auto" w:fill="auto"/>
          </w:tcPr>
          <w:p w14:paraId="1A548678" w14:textId="77777777" w:rsidR="00D71AB7" w:rsidRPr="00D71AB7" w:rsidRDefault="00D71AB7" w:rsidP="00D71AB7">
            <w:r w:rsidRPr="00D71AB7">
              <w:t>3.1 Apply water to the transplanted tree over a sustained period to minimise leaf loss and promote new growth</w:t>
            </w:r>
          </w:p>
          <w:p w14:paraId="37B776FF" w14:textId="77777777" w:rsidR="00D71AB7" w:rsidRPr="00D71AB7" w:rsidRDefault="00D71AB7" w:rsidP="00D71AB7">
            <w:r w:rsidRPr="00D71AB7">
              <w:t>3.2 Apply anti-transpirants and provide nutritional requirements of the species</w:t>
            </w:r>
          </w:p>
          <w:p w14:paraId="145CE078" w14:textId="77777777" w:rsidR="00D71AB7" w:rsidRPr="00D71AB7" w:rsidRDefault="00D71AB7" w:rsidP="00D71AB7">
            <w:r w:rsidRPr="00D71AB7">
              <w:t>3.3 Install tree protection devices to provide adequate support and protection</w:t>
            </w:r>
          </w:p>
          <w:p w14:paraId="4A1C082D" w14:textId="77777777" w:rsidR="00D71AB7" w:rsidRPr="00D71AB7" w:rsidRDefault="00D71AB7" w:rsidP="00D71AB7">
            <w:r w:rsidRPr="00D71AB7">
              <w:t>3.4 Monitor tree condition and site to ensure the plant remains healthy</w:t>
            </w:r>
          </w:p>
          <w:p w14:paraId="7C104250" w14:textId="1A3F6022" w:rsidR="00D71AB7" w:rsidRPr="00D71AB7" w:rsidRDefault="00D71AB7" w:rsidP="00D71AB7">
            <w:pPr>
              <w:pStyle w:val="SIText"/>
            </w:pPr>
          </w:p>
        </w:tc>
      </w:tr>
      <w:tr w:rsidR="00C574B9" w:rsidRPr="00963A46" w14:paraId="123DF01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AF0FBA2" w14:textId="7E6D25FD" w:rsidR="00C574B9" w:rsidRPr="00D71AB7" w:rsidRDefault="00C574B9" w:rsidP="00D71AB7">
            <w:pPr>
              <w:pStyle w:val="SIText"/>
            </w:pPr>
            <w:r>
              <w:t>4. Check quality of work and clean-up site</w:t>
            </w:r>
          </w:p>
        </w:tc>
        <w:tc>
          <w:tcPr>
            <w:tcW w:w="3604" w:type="pct"/>
            <w:shd w:val="clear" w:color="auto" w:fill="auto"/>
          </w:tcPr>
          <w:p w14:paraId="66FD4181" w14:textId="5C92A58E" w:rsidR="00C574B9" w:rsidRDefault="00C574B9" w:rsidP="00C574B9">
            <w:r>
              <w:t>4</w:t>
            </w:r>
            <w:r w:rsidRPr="00D71AB7">
              <w:t>.</w:t>
            </w:r>
            <w:r>
              <w:t>1</w:t>
            </w:r>
            <w:r w:rsidRPr="00D71AB7">
              <w:t xml:space="preserve"> Clean, maintain and store tools, </w:t>
            </w:r>
            <w:proofErr w:type="gramStart"/>
            <w:r w:rsidRPr="00D71AB7">
              <w:t>equipment</w:t>
            </w:r>
            <w:proofErr w:type="gramEnd"/>
            <w:r w:rsidRPr="00D71AB7">
              <w:t xml:space="preserve"> and machinery</w:t>
            </w:r>
          </w:p>
          <w:p w14:paraId="00E632CC" w14:textId="4BD1FEC1" w:rsidR="00B528FD" w:rsidRPr="00C574B9" w:rsidRDefault="00B528FD" w:rsidP="00C574B9">
            <w:r>
              <w:t xml:space="preserve">4.2 Identify and report unserviceable tools, </w:t>
            </w:r>
            <w:proofErr w:type="gramStart"/>
            <w:r>
              <w:t>equipment</w:t>
            </w:r>
            <w:proofErr w:type="gramEnd"/>
            <w:r>
              <w:t xml:space="preserve"> and machinery according to workplace procedures</w:t>
            </w:r>
          </w:p>
          <w:p w14:paraId="69F25F46" w14:textId="66621A2A" w:rsidR="00C574B9" w:rsidRPr="00D71AB7" w:rsidRDefault="00C574B9" w:rsidP="00C574B9">
            <w:r>
              <w:t>4</w:t>
            </w:r>
            <w:r w:rsidRPr="00D71AB7">
              <w:t>.</w:t>
            </w:r>
            <w:r w:rsidR="00B528FD">
              <w:t>3</w:t>
            </w:r>
            <w:r w:rsidRPr="00D71AB7">
              <w:t xml:space="preserve"> Record completed transplanting program and report to management or the client</w:t>
            </w:r>
          </w:p>
        </w:tc>
      </w:tr>
    </w:tbl>
    <w:p w14:paraId="51A6ACE5" w14:textId="77777777" w:rsidR="005F771F" w:rsidRDefault="005F771F" w:rsidP="005F771F">
      <w:pPr>
        <w:pStyle w:val="SIText"/>
      </w:pPr>
    </w:p>
    <w:p w14:paraId="0243B725" w14:textId="77777777" w:rsidR="005F771F" w:rsidRPr="000754EC" w:rsidRDefault="005F771F" w:rsidP="000754EC">
      <w:r>
        <w:br w:type="page"/>
      </w:r>
    </w:p>
    <w:p w14:paraId="7AD5B3C5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B4E1CCE" w14:textId="77777777" w:rsidTr="00CA2922">
        <w:trPr>
          <w:tblHeader/>
        </w:trPr>
        <w:tc>
          <w:tcPr>
            <w:tcW w:w="5000" w:type="pct"/>
            <w:gridSpan w:val="2"/>
          </w:tcPr>
          <w:p w14:paraId="735E88A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CAD316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 xml:space="preserve">This section describes those language, literacy, </w:t>
            </w:r>
            <w:proofErr w:type="gramStart"/>
            <w:r w:rsidRPr="000754EC">
              <w:rPr>
                <w:rStyle w:val="SIText-Italic"/>
                <w:rFonts w:eastAsiaTheme="majorEastAsia"/>
              </w:rPr>
              <w:t>numeracy</w:t>
            </w:r>
            <w:proofErr w:type="gramEnd"/>
            <w:r w:rsidRPr="000754EC">
              <w:rPr>
                <w:rStyle w:val="SIText-Italic"/>
                <w:rFonts w:eastAsiaTheme="majorEastAsia"/>
              </w:rPr>
              <w:t xml:space="preserve">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D07C120" w14:textId="77777777" w:rsidTr="00CA2922">
        <w:trPr>
          <w:tblHeader/>
        </w:trPr>
        <w:tc>
          <w:tcPr>
            <w:tcW w:w="1396" w:type="pct"/>
          </w:tcPr>
          <w:p w14:paraId="2EB3EE7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7D121B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069DF" w:rsidRPr="008838D4" w:rsidDel="00423CB2" w14:paraId="1CF24FD6" w14:textId="77777777" w:rsidTr="00CA2922">
        <w:tc>
          <w:tcPr>
            <w:tcW w:w="1396" w:type="pct"/>
          </w:tcPr>
          <w:p w14:paraId="6D88B952" w14:textId="4E7E9A9E" w:rsidR="005069DF" w:rsidRPr="005069DF" w:rsidRDefault="005069DF" w:rsidP="005069DF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5069DF">
              <w:rPr>
                <w:rStyle w:val="SITemporaryText-red"/>
                <w:color w:val="auto"/>
                <w:sz w:val="20"/>
              </w:rPr>
              <w:t>Oral communication</w:t>
            </w:r>
          </w:p>
        </w:tc>
        <w:tc>
          <w:tcPr>
            <w:tcW w:w="3604" w:type="pct"/>
          </w:tcPr>
          <w:p w14:paraId="1B7CC730" w14:textId="0C57BA84" w:rsidR="005069DF" w:rsidRPr="005069DF" w:rsidRDefault="005069DF" w:rsidP="00107D30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5069DF">
              <w:rPr>
                <w:rStyle w:val="SITemporaryText-red"/>
                <w:rFonts w:eastAsia="Calibri"/>
                <w:color w:val="auto"/>
                <w:sz w:val="20"/>
              </w:rPr>
              <w:t xml:space="preserve">Use clear </w:t>
            </w:r>
            <w:r w:rsidRPr="00107D30">
              <w:rPr>
                <w:rStyle w:val="SITemporaryText-red"/>
                <w:rFonts w:eastAsia="Calibri"/>
                <w:color w:val="auto"/>
                <w:sz w:val="20"/>
              </w:rPr>
              <w:t xml:space="preserve">language </w:t>
            </w:r>
            <w:r w:rsidR="00107D30" w:rsidRPr="00107D30">
              <w:rPr>
                <w:rStyle w:val="SITemporaryText-red"/>
                <w:rFonts w:eastAsia="Calibri"/>
                <w:color w:val="auto"/>
                <w:sz w:val="20"/>
              </w:rPr>
              <w:t xml:space="preserve">and industry standard terminology </w:t>
            </w:r>
            <w:r w:rsidRPr="00107D30">
              <w:rPr>
                <w:rStyle w:val="SITemporaryText-red"/>
                <w:rFonts w:eastAsia="Calibri"/>
                <w:color w:val="auto"/>
                <w:sz w:val="20"/>
              </w:rPr>
              <w:t>to report tool</w:t>
            </w:r>
            <w:r w:rsidR="00B528FD" w:rsidRPr="00107D30">
              <w:rPr>
                <w:rStyle w:val="SITemporaryText-red"/>
                <w:rFonts w:eastAsia="Calibri"/>
                <w:color w:val="auto"/>
                <w:sz w:val="20"/>
              </w:rPr>
              <w:t>,</w:t>
            </w:r>
            <w:r w:rsidRPr="00107D30">
              <w:rPr>
                <w:rStyle w:val="SITemporaryText-red"/>
                <w:rFonts w:eastAsia="Calibri"/>
                <w:color w:val="auto"/>
                <w:sz w:val="20"/>
              </w:rPr>
              <w:t xml:space="preserve"> </w:t>
            </w:r>
            <w:proofErr w:type="gramStart"/>
            <w:r w:rsidRPr="00107D30">
              <w:rPr>
                <w:rStyle w:val="SITemporaryText-red"/>
                <w:rFonts w:eastAsia="Calibri"/>
                <w:color w:val="auto"/>
                <w:sz w:val="20"/>
              </w:rPr>
              <w:t>equipment</w:t>
            </w:r>
            <w:proofErr w:type="gramEnd"/>
            <w:r w:rsidRPr="00107D30">
              <w:rPr>
                <w:rStyle w:val="SITemporaryText-red"/>
                <w:rFonts w:eastAsia="Calibri"/>
                <w:color w:val="auto"/>
                <w:sz w:val="20"/>
              </w:rPr>
              <w:t xml:space="preserve"> </w:t>
            </w:r>
            <w:r w:rsidR="00B528FD" w:rsidRPr="00107D30">
              <w:rPr>
                <w:rStyle w:val="SITemporaryText-red"/>
                <w:rFonts w:eastAsia="Calibri"/>
                <w:color w:val="auto"/>
                <w:sz w:val="20"/>
              </w:rPr>
              <w:t xml:space="preserve">and machinery </w:t>
            </w:r>
            <w:r w:rsidRPr="00107D30">
              <w:rPr>
                <w:rStyle w:val="SITemporaryText-red"/>
                <w:rFonts w:eastAsia="Calibri"/>
                <w:color w:val="auto"/>
                <w:sz w:val="20"/>
              </w:rPr>
              <w:t>unserviceability</w:t>
            </w:r>
          </w:p>
        </w:tc>
      </w:tr>
    </w:tbl>
    <w:p w14:paraId="4F6C3638" w14:textId="77777777" w:rsidR="00916CD7" w:rsidRPr="008838D4" w:rsidRDefault="00916CD7" w:rsidP="008838D4">
      <w:pPr>
        <w:pStyle w:val="SIText"/>
      </w:pPr>
    </w:p>
    <w:p w14:paraId="246076E7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16CF4E1" w14:textId="77777777" w:rsidTr="00F33FF2">
        <w:tc>
          <w:tcPr>
            <w:tcW w:w="5000" w:type="pct"/>
            <w:gridSpan w:val="4"/>
          </w:tcPr>
          <w:p w14:paraId="11BF42A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773A097" w14:textId="77777777" w:rsidTr="00F33FF2">
        <w:tc>
          <w:tcPr>
            <w:tcW w:w="1028" w:type="pct"/>
          </w:tcPr>
          <w:p w14:paraId="7BFB515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36DB09B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21D1754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114D67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069DF" w14:paraId="7EFB7203" w14:textId="77777777" w:rsidTr="00F33FF2">
        <w:tc>
          <w:tcPr>
            <w:tcW w:w="1028" w:type="pct"/>
          </w:tcPr>
          <w:p w14:paraId="1A8338BA" w14:textId="2FBAAAEA" w:rsidR="005069DF" w:rsidRPr="00C32186" w:rsidRDefault="005069DF" w:rsidP="003734AC">
            <w:pPr>
              <w:pStyle w:val="SIText"/>
            </w:pPr>
            <w:r w:rsidRPr="003734AC">
              <w:t>AHCLSC3</w:t>
            </w:r>
            <w:r w:rsidR="003734AC" w:rsidRPr="003734AC">
              <w:t>XX</w:t>
            </w:r>
            <w:r w:rsidRPr="003734AC">
              <w:t xml:space="preserve"> Implement a tree transplanting program</w:t>
            </w:r>
          </w:p>
          <w:p w14:paraId="6B803FA7" w14:textId="36322037" w:rsidR="005069DF" w:rsidRPr="003734AC" w:rsidRDefault="005069DF" w:rsidP="00C32186">
            <w:pPr>
              <w:pStyle w:val="SIText"/>
            </w:pPr>
            <w:r w:rsidRPr="003734AC">
              <w:t xml:space="preserve">Release </w:t>
            </w:r>
            <w:r w:rsidR="003734AC" w:rsidRPr="003734AC">
              <w:t>1</w:t>
            </w:r>
          </w:p>
        </w:tc>
        <w:tc>
          <w:tcPr>
            <w:tcW w:w="1105" w:type="pct"/>
          </w:tcPr>
          <w:p w14:paraId="0DA3CE2C" w14:textId="77777777" w:rsidR="005069DF" w:rsidRPr="003734AC" w:rsidRDefault="005069DF">
            <w:pPr>
              <w:pStyle w:val="SIText"/>
            </w:pPr>
            <w:r w:rsidRPr="003734AC">
              <w:t>AHCLSC310 Implement a tree transplanting program</w:t>
            </w:r>
          </w:p>
          <w:p w14:paraId="3216D365" w14:textId="697C25F3" w:rsidR="005069DF" w:rsidRPr="003734AC" w:rsidRDefault="005069DF">
            <w:pPr>
              <w:pStyle w:val="SIText"/>
            </w:pPr>
            <w:r w:rsidRPr="003734AC">
              <w:t>Release 1</w:t>
            </w:r>
          </w:p>
        </w:tc>
        <w:tc>
          <w:tcPr>
            <w:tcW w:w="1251" w:type="pct"/>
          </w:tcPr>
          <w:p w14:paraId="76D99173" w14:textId="312B0E2F" w:rsidR="005069DF" w:rsidRPr="003734AC" w:rsidRDefault="005069DF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3734AC">
              <w:rPr>
                <w:rStyle w:val="SITemporaryText-red"/>
                <w:color w:val="auto"/>
                <w:sz w:val="20"/>
              </w:rPr>
              <w:t>M</w:t>
            </w:r>
            <w:r w:rsidR="006B5E9A" w:rsidRPr="003734AC">
              <w:rPr>
                <w:rStyle w:val="SITemporaryText-red"/>
                <w:color w:val="auto"/>
                <w:sz w:val="20"/>
              </w:rPr>
              <w:t>aj</w:t>
            </w:r>
            <w:r w:rsidRPr="003734AC">
              <w:rPr>
                <w:rStyle w:val="SITemporaryText-red"/>
                <w:color w:val="auto"/>
                <w:sz w:val="20"/>
              </w:rPr>
              <w:t>or changes to application</w:t>
            </w:r>
          </w:p>
          <w:p w14:paraId="13ADCEC2" w14:textId="1CB0A1E5" w:rsidR="005069DF" w:rsidRPr="00C32186" w:rsidRDefault="005069DF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3734AC">
              <w:rPr>
                <w:rStyle w:val="SITemporaryText-red"/>
                <w:color w:val="auto"/>
                <w:sz w:val="20"/>
              </w:rPr>
              <w:t>M</w:t>
            </w:r>
            <w:r w:rsidR="003734AC" w:rsidRPr="003734AC">
              <w:rPr>
                <w:rStyle w:val="SITemporaryText-red"/>
                <w:color w:val="auto"/>
                <w:sz w:val="20"/>
              </w:rPr>
              <w:t>aj</w:t>
            </w:r>
            <w:r w:rsidRPr="003734AC">
              <w:rPr>
                <w:rStyle w:val="SITemporaryText-red"/>
                <w:color w:val="auto"/>
                <w:sz w:val="20"/>
              </w:rPr>
              <w:t>or changes to performance criteria</w:t>
            </w:r>
          </w:p>
          <w:p w14:paraId="0DE1A433" w14:textId="77777777" w:rsidR="005069DF" w:rsidRPr="003734AC" w:rsidRDefault="005069DF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3734AC">
              <w:rPr>
                <w:rStyle w:val="SITemporaryText-red"/>
                <w:color w:val="auto"/>
                <w:sz w:val="20"/>
              </w:rPr>
              <w:t>Foundation skills added</w:t>
            </w:r>
          </w:p>
          <w:p w14:paraId="30B8888F" w14:textId="2464E317" w:rsidR="005069DF" w:rsidRPr="003734AC" w:rsidRDefault="005069DF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3734AC">
              <w:rPr>
                <w:rStyle w:val="SITemporaryText-red"/>
                <w:color w:val="auto"/>
                <w:sz w:val="20"/>
              </w:rPr>
              <w:t>Assessment requirements updated</w:t>
            </w:r>
          </w:p>
        </w:tc>
        <w:tc>
          <w:tcPr>
            <w:tcW w:w="1616" w:type="pct"/>
          </w:tcPr>
          <w:p w14:paraId="325B98A3" w14:textId="371570EE" w:rsidR="005069DF" w:rsidRPr="003734AC" w:rsidRDefault="003734AC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3734AC">
              <w:rPr>
                <w:rStyle w:val="SITemporaryText-blue"/>
                <w:color w:val="auto"/>
                <w:sz w:val="20"/>
              </w:rPr>
              <w:t>Not e</w:t>
            </w:r>
            <w:r w:rsidR="005069DF" w:rsidRPr="003734AC">
              <w:rPr>
                <w:rStyle w:val="SITemporaryText-blue"/>
                <w:color w:val="auto"/>
                <w:sz w:val="20"/>
              </w:rPr>
              <w:t>quivalent</w:t>
            </w:r>
          </w:p>
        </w:tc>
      </w:tr>
    </w:tbl>
    <w:p w14:paraId="50418B5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B2168E5" w14:textId="77777777" w:rsidTr="00CA2922">
        <w:tc>
          <w:tcPr>
            <w:tcW w:w="1396" w:type="pct"/>
            <w:shd w:val="clear" w:color="auto" w:fill="auto"/>
          </w:tcPr>
          <w:p w14:paraId="7D8B455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A4884F4" w14:textId="1C9B1C58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E933B0">
              <w:t xml:space="preserve"> </w:t>
            </w:r>
            <w:hyperlink r:id="rId11" w:tgtFrame="_blank" w:history="1">
              <w:r w:rsidR="00E933B0" w:rsidRPr="00E933B0">
                <w:t>https://vetnet.gov.au/Pages/TrainingDocs.aspx?q=c6399549-9c62-4a5e-bf1a-524b2322cf72</w:t>
              </w:r>
            </w:hyperlink>
          </w:p>
        </w:tc>
      </w:tr>
    </w:tbl>
    <w:p w14:paraId="3BC1F461" w14:textId="77777777" w:rsidR="00F1480E" w:rsidRDefault="00F1480E" w:rsidP="005F771F">
      <w:pPr>
        <w:pStyle w:val="SIText"/>
      </w:pPr>
    </w:p>
    <w:p w14:paraId="1AC90941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EC314E0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D74B830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1CADE67" w14:textId="059B0CE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D71AB7" w:rsidRPr="00D71AB7">
              <w:t>AHCLSC3</w:t>
            </w:r>
            <w:r w:rsidR="003734AC">
              <w:t>XX</w:t>
            </w:r>
            <w:r w:rsidR="00D71AB7" w:rsidRPr="00D71AB7">
              <w:t xml:space="preserve"> Implement a tree transplanting program</w:t>
            </w:r>
          </w:p>
        </w:tc>
      </w:tr>
      <w:tr w:rsidR="00556C4C" w:rsidRPr="00A55106" w14:paraId="61DAA6A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D0487C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5611450" w14:textId="77777777" w:rsidTr="008838D4">
        <w:trPr>
          <w:trHeight w:val="2300"/>
        </w:trPr>
        <w:tc>
          <w:tcPr>
            <w:tcW w:w="5000" w:type="pct"/>
            <w:gridSpan w:val="2"/>
            <w:shd w:val="clear" w:color="auto" w:fill="auto"/>
          </w:tcPr>
          <w:p w14:paraId="6C52247C" w14:textId="6E078847" w:rsidR="008838D4" w:rsidRPr="008838D4" w:rsidRDefault="00DA54B5" w:rsidP="008838D4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8838D4">
              <w:rPr>
                <w:rStyle w:val="SITemporaryText-red"/>
                <w:color w:val="auto"/>
                <w:sz w:val="20"/>
              </w:rPr>
              <w:t xml:space="preserve">An individual demonstrating competency must satisfy </w:t>
            </w:r>
            <w:proofErr w:type="gramStart"/>
            <w:r w:rsidRPr="008838D4">
              <w:rPr>
                <w:rStyle w:val="SITemporaryText-red"/>
                <w:color w:val="auto"/>
                <w:sz w:val="20"/>
              </w:rPr>
              <w:t>all of</w:t>
            </w:r>
            <w:proofErr w:type="gramEnd"/>
            <w:r w:rsidRPr="008838D4">
              <w:rPr>
                <w:rStyle w:val="SITemporaryText-red"/>
                <w:color w:val="auto"/>
                <w:sz w:val="20"/>
              </w:rPr>
              <w:t xml:space="preserve"> the elements and performance criteria in this unit.</w:t>
            </w:r>
          </w:p>
          <w:p w14:paraId="40B110DE" w14:textId="6D9DD85E" w:rsidR="00DA54B5" w:rsidRPr="00C55720" w:rsidRDefault="00DA54B5" w:rsidP="00C55720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8838D4">
              <w:rPr>
                <w:rStyle w:val="SITemporaryText-red"/>
                <w:color w:val="auto"/>
                <w:sz w:val="20"/>
              </w:rPr>
              <w:t xml:space="preserve">There must be evidence that the individual </w:t>
            </w:r>
            <w:r w:rsidRPr="00C55720">
              <w:rPr>
                <w:rStyle w:val="SITemporaryText-red"/>
                <w:color w:val="auto"/>
                <w:sz w:val="20"/>
              </w:rPr>
              <w:t>has</w:t>
            </w:r>
            <w:r w:rsidR="00C55720" w:rsidRPr="00C55720">
              <w:rPr>
                <w:rStyle w:val="SITemporaryText-red"/>
                <w:color w:val="auto"/>
                <w:sz w:val="20"/>
              </w:rPr>
              <w:t xml:space="preserve"> implemented a tree transplanting program on at least one occasion and has</w:t>
            </w:r>
            <w:r w:rsidRPr="00C55720">
              <w:rPr>
                <w:rStyle w:val="SITemporaryText-red"/>
                <w:color w:val="auto"/>
                <w:sz w:val="20"/>
              </w:rPr>
              <w:t>:</w:t>
            </w:r>
          </w:p>
          <w:p w14:paraId="6D11D35E" w14:textId="77777777" w:rsidR="00C55720" w:rsidRPr="00C55720" w:rsidRDefault="00C55720" w:rsidP="00C55720">
            <w:pPr>
              <w:pStyle w:val="SIBulletList1"/>
            </w:pPr>
            <w:r>
              <w:t>applied workplace health and safety requirements</w:t>
            </w:r>
          </w:p>
          <w:p w14:paraId="5FE6A5AC" w14:textId="5511997F" w:rsidR="00C55720" w:rsidRPr="00C55720" w:rsidRDefault="00C55720" w:rsidP="00634EF1">
            <w:pPr>
              <w:pStyle w:val="SIBulletList1"/>
            </w:pPr>
            <w:r>
              <w:t xml:space="preserve">selected, </w:t>
            </w:r>
            <w:proofErr w:type="gramStart"/>
            <w:r>
              <w:t>used</w:t>
            </w:r>
            <w:proofErr w:type="gramEnd"/>
            <w:r>
              <w:t xml:space="preserve"> and maintained </w:t>
            </w:r>
            <w:r w:rsidRPr="00C55720">
              <w:t>tools</w:t>
            </w:r>
            <w:r>
              <w:t>,</w:t>
            </w:r>
            <w:r w:rsidRPr="00C55720">
              <w:t xml:space="preserve"> equipment </w:t>
            </w:r>
            <w:r>
              <w:t xml:space="preserve">and machinery </w:t>
            </w:r>
            <w:r w:rsidRPr="00C55720">
              <w:t xml:space="preserve">required for </w:t>
            </w:r>
            <w:r w:rsidRPr="00C55720">
              <w:rPr>
                <w:rStyle w:val="SITemporaryText-red"/>
                <w:color w:val="auto"/>
                <w:sz w:val="20"/>
              </w:rPr>
              <w:t>i</w:t>
            </w:r>
            <w:r w:rsidRPr="00634EF1">
              <w:rPr>
                <w:rStyle w:val="SITemporaryText-red"/>
                <w:color w:val="auto"/>
                <w:sz w:val="20"/>
              </w:rPr>
              <w:t>mplement</w:t>
            </w:r>
            <w:r w:rsidR="00634EF1" w:rsidRPr="00634EF1">
              <w:rPr>
                <w:rStyle w:val="SITemporaryText-red"/>
                <w:color w:val="auto"/>
                <w:sz w:val="20"/>
              </w:rPr>
              <w:t>ing</w:t>
            </w:r>
            <w:r w:rsidRPr="00C55720">
              <w:rPr>
                <w:rStyle w:val="SITemporaryText-red"/>
                <w:color w:val="auto"/>
                <w:sz w:val="20"/>
              </w:rPr>
              <w:t xml:space="preserve"> a tree transplanting program</w:t>
            </w:r>
          </w:p>
          <w:p w14:paraId="2458F216" w14:textId="77777777" w:rsidR="00C55720" w:rsidRDefault="00C55720" w:rsidP="00D71AB7">
            <w:pPr>
              <w:pStyle w:val="SIBulletList1"/>
            </w:pPr>
            <w:r>
              <w:t>interpreted site plans and specifications</w:t>
            </w:r>
          </w:p>
          <w:p w14:paraId="062EFAE5" w14:textId="48B85477" w:rsidR="00D71AB7" w:rsidRPr="00D71AB7" w:rsidRDefault="0033041A" w:rsidP="00D71AB7">
            <w:pPr>
              <w:pStyle w:val="SIBulletList1"/>
            </w:pPr>
            <w:r>
              <w:t>l</w:t>
            </w:r>
            <w:r w:rsidRPr="00D71AB7">
              <w:t>iaise</w:t>
            </w:r>
            <w:r>
              <w:t>d</w:t>
            </w:r>
            <w:r w:rsidRPr="00D71AB7">
              <w:t xml:space="preserve"> with local authorities and information services to determine location of services and utilities, local by-laws and regulations governing the transplanting and transportation of trees</w:t>
            </w:r>
          </w:p>
          <w:p w14:paraId="03EB5F72" w14:textId="4129C425" w:rsidR="00D71AB7" w:rsidRPr="00D71AB7" w:rsidRDefault="00D71AB7" w:rsidP="00D71AB7">
            <w:pPr>
              <w:pStyle w:val="SIBulletList1"/>
            </w:pPr>
            <w:r w:rsidRPr="00D71AB7">
              <w:t>prepare</w:t>
            </w:r>
            <w:r w:rsidR="0033041A">
              <w:t>d</w:t>
            </w:r>
            <w:r w:rsidRPr="00D71AB7">
              <w:t xml:space="preserve"> tree and new site for tree transplanting</w:t>
            </w:r>
          </w:p>
          <w:p w14:paraId="1A8D1C68" w14:textId="3093B093" w:rsidR="00D71AB7" w:rsidRPr="00D71AB7" w:rsidRDefault="00D71AB7" w:rsidP="00D71AB7">
            <w:pPr>
              <w:pStyle w:val="SIBulletList1"/>
            </w:pPr>
            <w:r w:rsidRPr="00D71AB7">
              <w:t>b</w:t>
            </w:r>
            <w:r w:rsidR="0033041A">
              <w:t>ou</w:t>
            </w:r>
            <w:r w:rsidRPr="00D71AB7">
              <w:t>nd and wrap</w:t>
            </w:r>
            <w:r w:rsidR="0033041A">
              <w:t>ped</w:t>
            </w:r>
            <w:r w:rsidRPr="00D71AB7">
              <w:t xml:space="preserve"> root balls and crowns</w:t>
            </w:r>
          </w:p>
          <w:p w14:paraId="7ADE6B39" w14:textId="21CDB995" w:rsidR="00556C4C" w:rsidRDefault="00D71AB7" w:rsidP="008838D4">
            <w:pPr>
              <w:pStyle w:val="SIBulletList1"/>
            </w:pPr>
            <w:r w:rsidRPr="00D71AB7">
              <w:t>lift</w:t>
            </w:r>
            <w:r w:rsidR="0033041A">
              <w:t>ed</w:t>
            </w:r>
            <w:r w:rsidRPr="00D71AB7">
              <w:t xml:space="preserve">, </w:t>
            </w:r>
            <w:proofErr w:type="gramStart"/>
            <w:r w:rsidRPr="00D71AB7">
              <w:t>reinstall</w:t>
            </w:r>
            <w:r w:rsidR="0033041A">
              <w:t>ed</w:t>
            </w:r>
            <w:proofErr w:type="gramEnd"/>
            <w:r w:rsidRPr="00D71AB7">
              <w:t xml:space="preserve"> and stabilise</w:t>
            </w:r>
            <w:r w:rsidR="0033041A">
              <w:t>d</w:t>
            </w:r>
            <w:r w:rsidRPr="00D71AB7">
              <w:t xml:space="preserve"> a tree</w:t>
            </w:r>
          </w:p>
          <w:p w14:paraId="41C47526" w14:textId="77777777" w:rsidR="00C55720" w:rsidRPr="00C55720" w:rsidRDefault="00C55720" w:rsidP="00C55720">
            <w:pPr>
              <w:pStyle w:val="SIBulletList1"/>
            </w:pPr>
            <w:r>
              <w:t>checked quality of work and cleaned up site</w:t>
            </w:r>
          </w:p>
          <w:p w14:paraId="3F4E2EAA" w14:textId="28CF0DFF" w:rsidR="00C55720" w:rsidRPr="000754EC" w:rsidRDefault="00C55720" w:rsidP="00C55720">
            <w:pPr>
              <w:pStyle w:val="SIBulletList1"/>
            </w:pPr>
            <w:r>
              <w:t xml:space="preserve">reported </w:t>
            </w:r>
            <w:r w:rsidRPr="00C55720">
              <w:t>unserviceable tools and equipment.</w:t>
            </w:r>
          </w:p>
        </w:tc>
      </w:tr>
    </w:tbl>
    <w:p w14:paraId="685511C2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D4DC09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297315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14D145F" w14:textId="77777777" w:rsidTr="00CA2922">
        <w:tc>
          <w:tcPr>
            <w:tcW w:w="5000" w:type="pct"/>
            <w:shd w:val="clear" w:color="auto" w:fill="auto"/>
          </w:tcPr>
          <w:p w14:paraId="11E18419" w14:textId="77777777" w:rsidR="00DA54B5" w:rsidRPr="008838D4" w:rsidRDefault="00DA54B5" w:rsidP="008838D4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8838D4">
              <w:rPr>
                <w:rStyle w:val="SITemporaryText-red"/>
                <w:color w:val="auto"/>
                <w:sz w:val="20"/>
              </w:rPr>
              <w:t>An individual must be able to demonstrate the knowledge required to perform the tasks outlined in the elements and performance criteria of this unit. This includes knowledge of:</w:t>
            </w:r>
          </w:p>
          <w:p w14:paraId="43FBCD14" w14:textId="50868C00" w:rsidR="00634EF1" w:rsidRPr="00634EF1" w:rsidRDefault="00634EF1" w:rsidP="00634EF1">
            <w:pPr>
              <w:pStyle w:val="SIBulletList1"/>
            </w:pPr>
            <w:r w:rsidRPr="00634EF1">
              <w:t xml:space="preserve">workplace requirements applicable to health and safety in the workplace for </w:t>
            </w:r>
            <w:r w:rsidRPr="00634EF1">
              <w:rPr>
                <w:rStyle w:val="SITemporaryText-red"/>
                <w:color w:val="auto"/>
                <w:sz w:val="20"/>
              </w:rPr>
              <w:t>implementing a tree transplanting program</w:t>
            </w:r>
            <w:r w:rsidRPr="00634EF1">
              <w:t>, including appropriate use of personal protective equipment (PPE)</w:t>
            </w:r>
          </w:p>
          <w:p w14:paraId="1CED28AA" w14:textId="0D062E3A" w:rsidR="00D71AB7" w:rsidRPr="00D71AB7" w:rsidRDefault="00D71AB7" w:rsidP="00D71AB7">
            <w:pPr>
              <w:pStyle w:val="SIBulletList1"/>
            </w:pPr>
            <w:r w:rsidRPr="00D71AB7">
              <w:t>principles and practices of tree transplanting</w:t>
            </w:r>
            <w:r w:rsidR="00634EF1">
              <w:t>, including:</w:t>
            </w:r>
          </w:p>
          <w:p w14:paraId="513DCC63" w14:textId="77777777" w:rsidR="00D71AB7" w:rsidRPr="00D71AB7" w:rsidRDefault="00D71AB7" w:rsidP="00634EF1">
            <w:pPr>
              <w:pStyle w:val="SIBulletList2"/>
            </w:pPr>
            <w:r w:rsidRPr="00D71AB7">
              <w:t xml:space="preserve">causes of stress in trees resulting from transplanting, </w:t>
            </w:r>
            <w:proofErr w:type="gramStart"/>
            <w:r w:rsidRPr="00D71AB7">
              <w:t>storage</w:t>
            </w:r>
            <w:proofErr w:type="gramEnd"/>
            <w:r w:rsidRPr="00D71AB7">
              <w:t xml:space="preserve"> and transportation</w:t>
            </w:r>
          </w:p>
          <w:p w14:paraId="4AD6C882" w14:textId="3E5C0821" w:rsidR="00D71AB7" w:rsidRPr="00D71AB7" w:rsidRDefault="00833E1B" w:rsidP="00634EF1">
            <w:pPr>
              <w:pStyle w:val="SIBulletList2"/>
            </w:pPr>
            <w:r w:rsidRPr="00833E1B">
              <w:t>tree drainage and soil improvements</w:t>
            </w:r>
          </w:p>
          <w:p w14:paraId="2CD6F533" w14:textId="77777777" w:rsidR="00D71AB7" w:rsidRPr="00D71AB7" w:rsidRDefault="00D71AB7" w:rsidP="00634EF1">
            <w:pPr>
              <w:pStyle w:val="SIBulletList2"/>
            </w:pPr>
            <w:r w:rsidRPr="00D71AB7">
              <w:t>principles and methods of operating tree moving equipment</w:t>
            </w:r>
          </w:p>
          <w:p w14:paraId="4D89746D" w14:textId="77777777" w:rsidR="00D71AB7" w:rsidRPr="00D71AB7" w:rsidRDefault="00D71AB7" w:rsidP="00634EF1">
            <w:pPr>
              <w:pStyle w:val="SIBulletList2"/>
            </w:pPr>
            <w:r w:rsidRPr="00D71AB7">
              <w:t>problems and methods relating to the aftercare of trees during their establishment period</w:t>
            </w:r>
          </w:p>
          <w:p w14:paraId="2D445DB4" w14:textId="77777777" w:rsidR="00D71AB7" w:rsidRPr="00D71AB7" w:rsidRDefault="00D71AB7" w:rsidP="00634EF1">
            <w:pPr>
              <w:pStyle w:val="SIBulletList2"/>
            </w:pPr>
            <w:r w:rsidRPr="00D71AB7">
              <w:t>requirements for securing and signage when transporting trees on road vehicles</w:t>
            </w:r>
          </w:p>
          <w:p w14:paraId="46526AD5" w14:textId="2C57A860" w:rsidR="00D71AB7" w:rsidRPr="00D71AB7" w:rsidRDefault="00D71AB7" w:rsidP="00634EF1">
            <w:pPr>
              <w:pStyle w:val="SIBulletList2"/>
            </w:pPr>
            <w:r w:rsidRPr="00D71AB7">
              <w:t xml:space="preserve">Australian </w:t>
            </w:r>
            <w:r w:rsidR="00AB2FC9">
              <w:t>s</w:t>
            </w:r>
            <w:r w:rsidRPr="00D71AB7">
              <w:t>tandards and codes of practice</w:t>
            </w:r>
            <w:r w:rsidR="00634EF1">
              <w:t xml:space="preserve"> relevant to tree transplanting</w:t>
            </w:r>
          </w:p>
          <w:p w14:paraId="645A47BC" w14:textId="77777777" w:rsidR="0033041A" w:rsidRDefault="0033041A" w:rsidP="00634EF1">
            <w:pPr>
              <w:pStyle w:val="SIBulletList2"/>
            </w:pPr>
            <w:r w:rsidRPr="00D71AB7">
              <w:t>local by-laws and regulations governing the transplanting and transportation of trees</w:t>
            </w:r>
          </w:p>
          <w:p w14:paraId="62D94891" w14:textId="767ED661" w:rsidR="00D71AB7" w:rsidRPr="00D71AB7" w:rsidRDefault="00D71AB7" w:rsidP="00634EF1">
            <w:pPr>
              <w:pStyle w:val="SIBulletList2"/>
            </w:pPr>
            <w:r w:rsidRPr="00D71AB7">
              <w:t>tree anatomy and physiology as it relates to transplanting trees</w:t>
            </w:r>
          </w:p>
          <w:p w14:paraId="594042BC" w14:textId="7608BACB" w:rsidR="00F1480E" w:rsidRPr="000754EC" w:rsidRDefault="00D71AB7" w:rsidP="00634EF1">
            <w:pPr>
              <w:pStyle w:val="SIBulletList2"/>
            </w:pPr>
            <w:r w:rsidRPr="00D71AB7">
              <w:t>tree transplanting techniques</w:t>
            </w:r>
            <w:r w:rsidR="00634EF1">
              <w:t>.</w:t>
            </w:r>
          </w:p>
        </w:tc>
      </w:tr>
    </w:tbl>
    <w:p w14:paraId="55132D7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01F2B0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BC42DD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DA54B5" w:rsidRPr="00A55106" w14:paraId="4AECFB30" w14:textId="77777777" w:rsidTr="00CA2922">
        <w:tc>
          <w:tcPr>
            <w:tcW w:w="5000" w:type="pct"/>
            <w:shd w:val="clear" w:color="auto" w:fill="auto"/>
          </w:tcPr>
          <w:p w14:paraId="3A9952BA" w14:textId="5B525BEC" w:rsidR="00DA54B5" w:rsidRPr="008838D4" w:rsidRDefault="00DA54B5" w:rsidP="008838D4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8838D4">
              <w:rPr>
                <w:rStyle w:val="SITemporaryText-red"/>
                <w:color w:val="auto"/>
                <w:sz w:val="20"/>
              </w:rPr>
              <w:t>Assessment of the skills in this unit of competency must take place under the following conditions:</w:t>
            </w:r>
          </w:p>
          <w:p w14:paraId="3B43FFF4" w14:textId="77777777" w:rsidR="0060354C" w:rsidRPr="0060354C" w:rsidRDefault="0060354C" w:rsidP="0060354C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60354C">
              <w:rPr>
                <w:rStyle w:val="SITemporaryText-red"/>
                <w:color w:val="auto"/>
                <w:sz w:val="20"/>
              </w:rPr>
              <w:t>physical conditions:</w:t>
            </w:r>
          </w:p>
          <w:p w14:paraId="3ABF07A3" w14:textId="77777777" w:rsidR="0060354C" w:rsidRPr="0060354C" w:rsidRDefault="0060354C" w:rsidP="0060354C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60354C">
              <w:rPr>
                <w:rStyle w:val="SITemporaryText-red"/>
                <w:rFonts w:eastAsia="Calibri"/>
                <w:color w:val="auto"/>
                <w:sz w:val="20"/>
              </w:rPr>
              <w:t>a workplace setting or an environment that accurately represent workplace conditions</w:t>
            </w:r>
          </w:p>
          <w:p w14:paraId="4D94C371" w14:textId="77777777" w:rsidR="0060354C" w:rsidRPr="0060354C" w:rsidRDefault="0060354C" w:rsidP="0060354C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60354C">
              <w:rPr>
                <w:rStyle w:val="SITemporaryText-red"/>
                <w:color w:val="auto"/>
                <w:sz w:val="20"/>
              </w:rPr>
              <w:t xml:space="preserve">resources, </w:t>
            </w:r>
            <w:proofErr w:type="gramStart"/>
            <w:r w:rsidRPr="0060354C">
              <w:rPr>
                <w:rStyle w:val="SITemporaryText-red"/>
                <w:color w:val="auto"/>
                <w:sz w:val="20"/>
              </w:rPr>
              <w:t>equipment</w:t>
            </w:r>
            <w:proofErr w:type="gramEnd"/>
            <w:r w:rsidRPr="0060354C">
              <w:rPr>
                <w:rStyle w:val="SITemporaryText-red"/>
                <w:color w:val="auto"/>
                <w:sz w:val="20"/>
              </w:rPr>
              <w:t xml:space="preserve"> and materials:</w:t>
            </w:r>
          </w:p>
          <w:p w14:paraId="5F1AADFA" w14:textId="243E3716" w:rsidR="0060354C" w:rsidRPr="00634EF1" w:rsidRDefault="0060354C" w:rsidP="00634EF1">
            <w:pPr>
              <w:pStyle w:val="SIBulletList2"/>
              <w:rPr>
                <w:rFonts w:eastAsia="Calibri"/>
              </w:rPr>
            </w:pPr>
            <w:r w:rsidRPr="0060354C">
              <w:t xml:space="preserve">workplace procedures applicable </w:t>
            </w:r>
            <w:r w:rsidRPr="00634EF1">
              <w:t xml:space="preserve">to </w:t>
            </w:r>
            <w:r w:rsidR="00634EF1" w:rsidRPr="00634EF1">
              <w:rPr>
                <w:rStyle w:val="SITemporaryText-red"/>
                <w:color w:val="auto"/>
                <w:sz w:val="20"/>
              </w:rPr>
              <w:t>implementing a tree transplanting program</w:t>
            </w:r>
          </w:p>
          <w:p w14:paraId="1D912730" w14:textId="5089D155" w:rsidR="0060354C" w:rsidRPr="00A14DE8" w:rsidRDefault="0060354C" w:rsidP="00A14DE8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A14DE8">
              <w:t xml:space="preserve">materials, </w:t>
            </w:r>
            <w:r w:rsidRPr="00A14DE8">
              <w:rPr>
                <w:rStyle w:val="SITemporaryText-red"/>
                <w:rFonts w:eastAsia="Calibri"/>
                <w:color w:val="auto"/>
                <w:sz w:val="20"/>
              </w:rPr>
              <w:t>tools</w:t>
            </w:r>
            <w:r w:rsidR="00A14DE8" w:rsidRPr="00A14DE8">
              <w:rPr>
                <w:rStyle w:val="SITemporaryText-red"/>
                <w:rFonts w:eastAsia="Calibri"/>
                <w:color w:val="auto"/>
                <w:sz w:val="20"/>
              </w:rPr>
              <w:t>,</w:t>
            </w:r>
            <w:r w:rsidRPr="00A14DE8">
              <w:rPr>
                <w:rStyle w:val="SITemporaryText-red"/>
                <w:rFonts w:eastAsia="Calibri"/>
                <w:color w:val="auto"/>
                <w:sz w:val="20"/>
              </w:rPr>
              <w:t xml:space="preserve"> </w:t>
            </w:r>
            <w:proofErr w:type="gramStart"/>
            <w:r w:rsidRPr="00A14DE8">
              <w:rPr>
                <w:rStyle w:val="SITemporaryText-red"/>
                <w:rFonts w:eastAsia="Calibri"/>
                <w:color w:val="auto"/>
                <w:sz w:val="20"/>
              </w:rPr>
              <w:t>equipment</w:t>
            </w:r>
            <w:proofErr w:type="gramEnd"/>
            <w:r w:rsidRPr="00A14DE8">
              <w:rPr>
                <w:rStyle w:val="SITemporaryText-red"/>
                <w:rFonts w:eastAsia="Calibri"/>
                <w:color w:val="auto"/>
                <w:sz w:val="20"/>
              </w:rPr>
              <w:t xml:space="preserve"> </w:t>
            </w:r>
            <w:r w:rsidR="00A14DE8" w:rsidRPr="00A14DE8">
              <w:rPr>
                <w:rStyle w:val="SITemporaryText-red"/>
                <w:rFonts w:eastAsia="Calibri"/>
                <w:color w:val="auto"/>
                <w:sz w:val="20"/>
              </w:rPr>
              <w:t>and machinery</w:t>
            </w:r>
            <w:r w:rsidR="00A14DE8">
              <w:rPr>
                <w:rStyle w:val="SITemporaryText-red"/>
                <w:rFonts w:eastAsia="Calibri"/>
              </w:rPr>
              <w:t xml:space="preserve"> </w:t>
            </w:r>
            <w:r w:rsidRPr="00634EF1">
              <w:rPr>
                <w:rStyle w:val="SITemporaryText-red"/>
                <w:rFonts w:eastAsia="Calibri"/>
                <w:color w:val="auto"/>
                <w:sz w:val="20"/>
              </w:rPr>
              <w:t xml:space="preserve">applicable to </w:t>
            </w:r>
            <w:r w:rsidR="00634EF1" w:rsidRPr="00634EF1">
              <w:rPr>
                <w:rStyle w:val="SITemporaryText-red"/>
                <w:color w:val="auto"/>
                <w:sz w:val="20"/>
              </w:rPr>
              <w:t>implementing a tree transplanting program</w:t>
            </w:r>
          </w:p>
          <w:p w14:paraId="5230940D" w14:textId="762885B5" w:rsidR="00A14DE8" w:rsidRPr="00A14DE8" w:rsidRDefault="00A14DE8" w:rsidP="00A14DE8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A14DE8">
              <w:rPr>
                <w:rStyle w:val="SITemporaryText-red"/>
                <w:color w:val="auto"/>
                <w:sz w:val="20"/>
              </w:rPr>
              <w:t>trees for transplanting</w:t>
            </w:r>
          </w:p>
          <w:p w14:paraId="64992E55" w14:textId="46555ECB" w:rsidR="0060354C" w:rsidRPr="00634EF1" w:rsidRDefault="0060354C" w:rsidP="00634EF1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634EF1">
              <w:t xml:space="preserve">PPE applicable to </w:t>
            </w:r>
            <w:r w:rsidR="00634EF1" w:rsidRPr="00634EF1">
              <w:rPr>
                <w:rStyle w:val="SITemporaryText-red"/>
                <w:color w:val="auto"/>
                <w:sz w:val="20"/>
              </w:rPr>
              <w:t>implementing a tree transplanting program</w:t>
            </w:r>
          </w:p>
          <w:p w14:paraId="6393612C" w14:textId="77777777" w:rsidR="0060354C" w:rsidRPr="0060354C" w:rsidRDefault="0060354C" w:rsidP="0060354C">
            <w:pPr>
              <w:pStyle w:val="SIBulletList1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60354C">
              <w:rPr>
                <w:rStyle w:val="SITemporaryText-red"/>
                <w:rFonts w:eastAsia="Calibri"/>
                <w:color w:val="auto"/>
                <w:sz w:val="20"/>
              </w:rPr>
              <w:t>specifications:</w:t>
            </w:r>
          </w:p>
          <w:p w14:paraId="2803BD36" w14:textId="7FBEA44F" w:rsidR="0060354C" w:rsidRPr="00634EF1" w:rsidRDefault="0060354C" w:rsidP="00634EF1">
            <w:pPr>
              <w:pStyle w:val="SIBulletList2"/>
              <w:rPr>
                <w:rFonts w:eastAsia="Calibri"/>
              </w:rPr>
            </w:pPr>
            <w:r w:rsidRPr="00634EF1">
              <w:rPr>
                <w:rFonts w:eastAsia="Calibri"/>
              </w:rPr>
              <w:t xml:space="preserve">workplace requirements applicable to health and safety in the workplace for </w:t>
            </w:r>
            <w:r w:rsidR="00634EF1" w:rsidRPr="00634EF1">
              <w:rPr>
                <w:rStyle w:val="SITemporaryText-red"/>
                <w:color w:val="auto"/>
                <w:sz w:val="20"/>
              </w:rPr>
              <w:t>implementing a tree transplanting program</w:t>
            </w:r>
          </w:p>
          <w:p w14:paraId="327E8D7F" w14:textId="3F91E13C" w:rsidR="0060354C" w:rsidRPr="003E6340" w:rsidRDefault="0060354C" w:rsidP="00634EF1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634EF1">
              <w:t xml:space="preserve">site plans and specifications applicable to </w:t>
            </w:r>
            <w:r w:rsidR="00634EF1" w:rsidRPr="00634EF1">
              <w:rPr>
                <w:rStyle w:val="SITemporaryText-red"/>
                <w:color w:val="auto"/>
                <w:sz w:val="20"/>
              </w:rPr>
              <w:t>implementing a tree transplanting program</w:t>
            </w:r>
          </w:p>
          <w:p w14:paraId="5A7AA319" w14:textId="28F17D84" w:rsidR="003E6340" w:rsidRPr="0033041A" w:rsidRDefault="003E6340" w:rsidP="0033041A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33041A">
              <w:rPr>
                <w:rStyle w:val="SITemporaryText-red"/>
                <w:color w:val="auto"/>
                <w:sz w:val="20"/>
              </w:rPr>
              <w:t xml:space="preserve">Australian </w:t>
            </w:r>
            <w:r w:rsidR="00AB2FC9" w:rsidRPr="0033041A">
              <w:rPr>
                <w:rStyle w:val="SITemporaryText-red"/>
                <w:color w:val="auto"/>
                <w:sz w:val="20"/>
              </w:rPr>
              <w:t>s</w:t>
            </w:r>
            <w:r w:rsidRPr="0033041A">
              <w:rPr>
                <w:rStyle w:val="SITemporaryText-red"/>
                <w:color w:val="auto"/>
                <w:sz w:val="20"/>
              </w:rPr>
              <w:t>tandards and codes of practice applicable to implementing a tree transplanting program</w:t>
            </w:r>
          </w:p>
          <w:p w14:paraId="5368EF4B" w14:textId="7BB0EEE1" w:rsidR="0033041A" w:rsidRPr="003E6340" w:rsidRDefault="0033041A" w:rsidP="0033041A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33041A">
              <w:t>local by-laws</w:t>
            </w:r>
            <w:r w:rsidRPr="00D71AB7">
              <w:t xml:space="preserve"> and regulations governing the transplanting and transportation of trees</w:t>
            </w:r>
          </w:p>
          <w:p w14:paraId="3C07028D" w14:textId="77777777" w:rsidR="0060354C" w:rsidRPr="0060354C" w:rsidRDefault="0060354C" w:rsidP="0060354C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60354C">
              <w:rPr>
                <w:rStyle w:val="SITemporaryText-red"/>
                <w:color w:val="auto"/>
                <w:sz w:val="20"/>
              </w:rPr>
              <w:t>timeframes:</w:t>
            </w:r>
          </w:p>
          <w:p w14:paraId="73F9A4A6" w14:textId="77777777" w:rsidR="0060354C" w:rsidRPr="0060354C" w:rsidRDefault="0060354C" w:rsidP="0060354C">
            <w:pPr>
              <w:pStyle w:val="SIBulletList2"/>
              <w:rPr>
                <w:rStyle w:val="SITemporaryText-red"/>
                <w:color w:val="auto"/>
                <w:sz w:val="20"/>
              </w:rPr>
            </w:pPr>
            <w:r w:rsidRPr="0060354C">
              <w:rPr>
                <w:rStyle w:val="SITemporaryText-red"/>
                <w:color w:val="auto"/>
                <w:sz w:val="20"/>
              </w:rPr>
              <w:t>according to job requirements.</w:t>
            </w:r>
          </w:p>
          <w:p w14:paraId="3DE0592A" w14:textId="77777777" w:rsidR="00DA54B5" w:rsidRPr="008838D4" w:rsidRDefault="00DA54B5" w:rsidP="008838D4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408F0CDB" w14:textId="5303B9BC" w:rsidR="00DA54B5" w:rsidRPr="008838D4" w:rsidRDefault="00DA54B5" w:rsidP="008838D4">
            <w:pPr>
              <w:pStyle w:val="SIText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8838D4">
              <w:rPr>
                <w:rStyle w:val="SITemporaryText-red"/>
                <w:color w:val="auto"/>
                <w:sz w:val="20"/>
              </w:rPr>
              <w:lastRenderedPageBreak/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06D31D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50F0F0E" w14:textId="77777777" w:rsidTr="004679E3">
        <w:tc>
          <w:tcPr>
            <w:tcW w:w="990" w:type="pct"/>
            <w:shd w:val="clear" w:color="auto" w:fill="auto"/>
          </w:tcPr>
          <w:p w14:paraId="781CB61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5AC7B9E" w14:textId="5A35672D" w:rsidR="00F1480E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3734AC">
              <w:t xml:space="preserve"> </w:t>
            </w:r>
            <w:hyperlink r:id="rId12" w:history="1">
              <w:r w:rsidR="00E933B0" w:rsidRPr="00CD1AB5">
                <w:t>https://vetnet.gov.au/Pages/TrainingDocs.aspx?q=c6399549-9c62-4a5e-bf1a-524b2322cf72</w:t>
              </w:r>
            </w:hyperlink>
          </w:p>
        </w:tc>
      </w:tr>
    </w:tbl>
    <w:p w14:paraId="7DC142F8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7D9A9" w14:textId="77777777" w:rsidR="00114229" w:rsidRDefault="00114229" w:rsidP="00BF3F0A">
      <w:r>
        <w:separator/>
      </w:r>
    </w:p>
    <w:p w14:paraId="3595E1A4" w14:textId="77777777" w:rsidR="00114229" w:rsidRDefault="00114229"/>
  </w:endnote>
  <w:endnote w:type="continuationSeparator" w:id="0">
    <w:p w14:paraId="1D60AB8C" w14:textId="77777777" w:rsidR="00114229" w:rsidRDefault="00114229" w:rsidP="00BF3F0A">
      <w:r>
        <w:continuationSeparator/>
      </w:r>
    </w:p>
    <w:p w14:paraId="20A1DE92" w14:textId="77777777" w:rsidR="00114229" w:rsidRDefault="00114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721817"/>
      <w:docPartObj>
        <w:docPartGallery w:val="Page Numbers (Bottom of Page)"/>
        <w:docPartUnique/>
      </w:docPartObj>
    </w:sdtPr>
    <w:sdtEndPr/>
    <w:sdtContent>
      <w:p w14:paraId="1B99B67E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72FAB4E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632BB">
          <w:t>1</w:t>
        </w:r>
        <w:r w:rsidR="00F30C7D">
          <w:t>5</w:t>
        </w:r>
        <w:r w:rsidR="00AB46DE">
          <w:t xml:space="preserve"> </w:t>
        </w:r>
        <w:r w:rsidR="00F30C7D">
          <w:t>May</w:t>
        </w:r>
        <w:r w:rsidR="00EC0C3E">
          <w:t xml:space="preserve"> 20</w:t>
        </w:r>
        <w:r w:rsidR="00F30C7D">
          <w:t>20</w:t>
        </w:r>
      </w:p>
    </w:sdtContent>
  </w:sdt>
  <w:p w14:paraId="16FAAD14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CCA85" w14:textId="77777777" w:rsidR="00114229" w:rsidRDefault="00114229" w:rsidP="00BF3F0A">
      <w:r>
        <w:separator/>
      </w:r>
    </w:p>
    <w:p w14:paraId="7FB24786" w14:textId="77777777" w:rsidR="00114229" w:rsidRDefault="00114229"/>
  </w:footnote>
  <w:footnote w:type="continuationSeparator" w:id="0">
    <w:p w14:paraId="39815392" w14:textId="77777777" w:rsidR="00114229" w:rsidRDefault="00114229" w:rsidP="00BF3F0A">
      <w:r>
        <w:continuationSeparator/>
      </w:r>
    </w:p>
    <w:p w14:paraId="316FDDAF" w14:textId="77777777" w:rsidR="00114229" w:rsidRDefault="001142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69EFD" w14:textId="4DC40463" w:rsidR="009C2650" w:rsidRPr="008323ED" w:rsidRDefault="00D71AB7" w:rsidP="008323ED">
    <w:r>
      <w:t xml:space="preserve"> </w:t>
    </w:r>
    <w:r w:rsidRPr="00D71AB7">
      <w:t>AHCLSC3</w:t>
    </w:r>
    <w:r w:rsidR="003734AC">
      <w:t>XX</w:t>
    </w:r>
    <w:r w:rsidRPr="00D71AB7">
      <w:t xml:space="preserve"> Implement a tree transplanting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5664"/>
    <w:multiLevelType w:val="multilevel"/>
    <w:tmpl w:val="F844D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C6508"/>
    <w:multiLevelType w:val="multilevel"/>
    <w:tmpl w:val="7152D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C7CB6"/>
    <w:multiLevelType w:val="multilevel"/>
    <w:tmpl w:val="3790D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B30996"/>
    <w:multiLevelType w:val="multilevel"/>
    <w:tmpl w:val="E32EE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143737F0"/>
    <w:multiLevelType w:val="multilevel"/>
    <w:tmpl w:val="4EA6A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A65FB8"/>
    <w:multiLevelType w:val="multilevel"/>
    <w:tmpl w:val="A5925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B922D5"/>
    <w:multiLevelType w:val="multilevel"/>
    <w:tmpl w:val="E2183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C00C2D"/>
    <w:multiLevelType w:val="multilevel"/>
    <w:tmpl w:val="9C0E5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774DA0"/>
    <w:multiLevelType w:val="multilevel"/>
    <w:tmpl w:val="50622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CA532E"/>
    <w:multiLevelType w:val="multilevel"/>
    <w:tmpl w:val="AEC66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9E0640"/>
    <w:multiLevelType w:val="multilevel"/>
    <w:tmpl w:val="04A21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014628"/>
    <w:multiLevelType w:val="multilevel"/>
    <w:tmpl w:val="50067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A00C90"/>
    <w:multiLevelType w:val="multilevel"/>
    <w:tmpl w:val="60C28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2B0460"/>
    <w:multiLevelType w:val="multilevel"/>
    <w:tmpl w:val="F3688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10C6977"/>
    <w:multiLevelType w:val="multilevel"/>
    <w:tmpl w:val="80722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11031BD"/>
    <w:multiLevelType w:val="multilevel"/>
    <w:tmpl w:val="CF44E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470540"/>
    <w:multiLevelType w:val="multilevel"/>
    <w:tmpl w:val="184678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81C37"/>
    <w:multiLevelType w:val="multilevel"/>
    <w:tmpl w:val="4446C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9" w15:restartNumberingAfterBreak="0">
    <w:nsid w:val="50C550C2"/>
    <w:multiLevelType w:val="multilevel"/>
    <w:tmpl w:val="EC621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F6226D"/>
    <w:multiLevelType w:val="multilevel"/>
    <w:tmpl w:val="BEC63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6F1669"/>
    <w:multiLevelType w:val="multilevel"/>
    <w:tmpl w:val="DBE43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E225B3"/>
    <w:multiLevelType w:val="multilevel"/>
    <w:tmpl w:val="1082C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06C01"/>
    <w:multiLevelType w:val="multilevel"/>
    <w:tmpl w:val="5EF44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15462C"/>
    <w:multiLevelType w:val="multilevel"/>
    <w:tmpl w:val="A3E86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825B6"/>
    <w:multiLevelType w:val="multilevel"/>
    <w:tmpl w:val="DD582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EC38E7"/>
    <w:multiLevelType w:val="multilevel"/>
    <w:tmpl w:val="8FB45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37"/>
  </w:num>
  <w:num w:numId="5">
    <w:abstractNumId w:val="1"/>
  </w:num>
  <w:num w:numId="6">
    <w:abstractNumId w:val="21"/>
  </w:num>
  <w:num w:numId="7">
    <w:abstractNumId w:val="3"/>
  </w:num>
  <w:num w:numId="8">
    <w:abstractNumId w:val="0"/>
  </w:num>
  <w:num w:numId="9">
    <w:abstractNumId w:val="36"/>
  </w:num>
  <w:num w:numId="10">
    <w:abstractNumId w:val="26"/>
  </w:num>
  <w:num w:numId="11">
    <w:abstractNumId w:val="33"/>
  </w:num>
  <w:num w:numId="12">
    <w:abstractNumId w:val="28"/>
  </w:num>
  <w:num w:numId="13">
    <w:abstractNumId w:val="39"/>
  </w:num>
  <w:num w:numId="14">
    <w:abstractNumId w:val="7"/>
  </w:num>
  <w:num w:numId="15">
    <w:abstractNumId w:val="8"/>
  </w:num>
  <w:num w:numId="16">
    <w:abstractNumId w:val="40"/>
  </w:num>
  <w:num w:numId="17">
    <w:abstractNumId w:val="27"/>
  </w:num>
  <w:num w:numId="18">
    <w:abstractNumId w:val="5"/>
  </w:num>
  <w:num w:numId="19">
    <w:abstractNumId w:val="13"/>
  </w:num>
  <w:num w:numId="20">
    <w:abstractNumId w:val="2"/>
  </w:num>
  <w:num w:numId="21">
    <w:abstractNumId w:val="29"/>
  </w:num>
  <w:num w:numId="22">
    <w:abstractNumId w:val="30"/>
  </w:num>
  <w:num w:numId="23">
    <w:abstractNumId w:val="24"/>
  </w:num>
  <w:num w:numId="24">
    <w:abstractNumId w:val="35"/>
  </w:num>
  <w:num w:numId="25">
    <w:abstractNumId w:val="12"/>
  </w:num>
  <w:num w:numId="26">
    <w:abstractNumId w:val="38"/>
  </w:num>
  <w:num w:numId="27">
    <w:abstractNumId w:val="9"/>
  </w:num>
  <w:num w:numId="28">
    <w:abstractNumId w:val="20"/>
  </w:num>
  <w:num w:numId="29">
    <w:abstractNumId w:val="16"/>
  </w:num>
  <w:num w:numId="30">
    <w:abstractNumId w:val="41"/>
  </w:num>
  <w:num w:numId="31">
    <w:abstractNumId w:val="11"/>
  </w:num>
  <w:num w:numId="32">
    <w:abstractNumId w:val="18"/>
  </w:num>
  <w:num w:numId="33">
    <w:abstractNumId w:val="22"/>
  </w:num>
  <w:num w:numId="34">
    <w:abstractNumId w:val="15"/>
  </w:num>
  <w:num w:numId="35">
    <w:abstractNumId w:val="6"/>
  </w:num>
  <w:num w:numId="36">
    <w:abstractNumId w:val="25"/>
  </w:num>
  <w:num w:numId="37">
    <w:abstractNumId w:val="14"/>
  </w:num>
  <w:num w:numId="38">
    <w:abstractNumId w:val="31"/>
  </w:num>
  <w:num w:numId="39">
    <w:abstractNumId w:val="17"/>
  </w:num>
  <w:num w:numId="40">
    <w:abstractNumId w:val="19"/>
  </w:num>
  <w:num w:numId="41">
    <w:abstractNumId w:val="32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B0"/>
    <w:rsid w:val="000014B9"/>
    <w:rsid w:val="00005A15"/>
    <w:rsid w:val="00006AAB"/>
    <w:rsid w:val="0001108F"/>
    <w:rsid w:val="000115E2"/>
    <w:rsid w:val="000126D0"/>
    <w:rsid w:val="0001296A"/>
    <w:rsid w:val="00016803"/>
    <w:rsid w:val="000203B0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2022"/>
    <w:rsid w:val="000C149A"/>
    <w:rsid w:val="000C224E"/>
    <w:rsid w:val="000E25E6"/>
    <w:rsid w:val="000E2C86"/>
    <w:rsid w:val="000F29F2"/>
    <w:rsid w:val="00101659"/>
    <w:rsid w:val="00105AEA"/>
    <w:rsid w:val="001078BF"/>
    <w:rsid w:val="00107D30"/>
    <w:rsid w:val="00114229"/>
    <w:rsid w:val="00133957"/>
    <w:rsid w:val="001372F6"/>
    <w:rsid w:val="00144385"/>
    <w:rsid w:val="00146EEC"/>
    <w:rsid w:val="00151D55"/>
    <w:rsid w:val="00151D93"/>
    <w:rsid w:val="00153D92"/>
    <w:rsid w:val="00156EF3"/>
    <w:rsid w:val="00176E4F"/>
    <w:rsid w:val="0018546B"/>
    <w:rsid w:val="001A1C18"/>
    <w:rsid w:val="001A6A3E"/>
    <w:rsid w:val="001A7B6D"/>
    <w:rsid w:val="001B34D5"/>
    <w:rsid w:val="001B513A"/>
    <w:rsid w:val="001C0A75"/>
    <w:rsid w:val="001C1306"/>
    <w:rsid w:val="001C4C18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14DDD"/>
    <w:rsid w:val="00223124"/>
    <w:rsid w:val="00232D1F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041A"/>
    <w:rsid w:val="00337E82"/>
    <w:rsid w:val="00346FDC"/>
    <w:rsid w:val="00350BB1"/>
    <w:rsid w:val="00352C83"/>
    <w:rsid w:val="00365EA3"/>
    <w:rsid w:val="00366805"/>
    <w:rsid w:val="0037067D"/>
    <w:rsid w:val="00373436"/>
    <w:rsid w:val="003734AC"/>
    <w:rsid w:val="0038735B"/>
    <w:rsid w:val="003916D1"/>
    <w:rsid w:val="00394C90"/>
    <w:rsid w:val="003A21F0"/>
    <w:rsid w:val="003A277F"/>
    <w:rsid w:val="003A58BA"/>
    <w:rsid w:val="003A5AE7"/>
    <w:rsid w:val="003A7221"/>
    <w:rsid w:val="003B3493"/>
    <w:rsid w:val="003C13AE"/>
    <w:rsid w:val="003C7152"/>
    <w:rsid w:val="003D2E73"/>
    <w:rsid w:val="003E6340"/>
    <w:rsid w:val="003E72B6"/>
    <w:rsid w:val="003E7BBE"/>
    <w:rsid w:val="004127E3"/>
    <w:rsid w:val="0043212E"/>
    <w:rsid w:val="00434366"/>
    <w:rsid w:val="00434ECE"/>
    <w:rsid w:val="00435D33"/>
    <w:rsid w:val="00440E30"/>
    <w:rsid w:val="00444423"/>
    <w:rsid w:val="0044688B"/>
    <w:rsid w:val="00452F3E"/>
    <w:rsid w:val="0046239A"/>
    <w:rsid w:val="004640AE"/>
    <w:rsid w:val="004679E3"/>
    <w:rsid w:val="00475172"/>
    <w:rsid w:val="004758B0"/>
    <w:rsid w:val="004832D2"/>
    <w:rsid w:val="00485559"/>
    <w:rsid w:val="0048603E"/>
    <w:rsid w:val="0049037E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4EDC"/>
    <w:rsid w:val="005069DF"/>
    <w:rsid w:val="005145AB"/>
    <w:rsid w:val="00520E9A"/>
    <w:rsid w:val="005248C1"/>
    <w:rsid w:val="00526134"/>
    <w:rsid w:val="005405B2"/>
    <w:rsid w:val="005427C8"/>
    <w:rsid w:val="005446D1"/>
    <w:rsid w:val="00556C4C"/>
    <w:rsid w:val="00557369"/>
    <w:rsid w:val="00557D22"/>
    <w:rsid w:val="00564ADD"/>
    <w:rsid w:val="00566B60"/>
    <w:rsid w:val="005708EB"/>
    <w:rsid w:val="00575BC6"/>
    <w:rsid w:val="00583902"/>
    <w:rsid w:val="005846D3"/>
    <w:rsid w:val="005A1D70"/>
    <w:rsid w:val="005A3AA5"/>
    <w:rsid w:val="005A6C9C"/>
    <w:rsid w:val="005A74DC"/>
    <w:rsid w:val="005B5146"/>
    <w:rsid w:val="005D1AFD"/>
    <w:rsid w:val="005E385B"/>
    <w:rsid w:val="005E51E6"/>
    <w:rsid w:val="005F027A"/>
    <w:rsid w:val="005F33CC"/>
    <w:rsid w:val="005F771F"/>
    <w:rsid w:val="0060354C"/>
    <w:rsid w:val="006121D4"/>
    <w:rsid w:val="00613B49"/>
    <w:rsid w:val="00616845"/>
    <w:rsid w:val="00620E8E"/>
    <w:rsid w:val="00633CFE"/>
    <w:rsid w:val="00634EF1"/>
    <w:rsid w:val="00634FCA"/>
    <w:rsid w:val="00643D1B"/>
    <w:rsid w:val="006452B8"/>
    <w:rsid w:val="00652E62"/>
    <w:rsid w:val="006679FD"/>
    <w:rsid w:val="00686A49"/>
    <w:rsid w:val="00687B62"/>
    <w:rsid w:val="00690C44"/>
    <w:rsid w:val="006969D9"/>
    <w:rsid w:val="006A2B68"/>
    <w:rsid w:val="006B5E9A"/>
    <w:rsid w:val="006C2F32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1F7E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23ED"/>
    <w:rsid w:val="00833E1B"/>
    <w:rsid w:val="00834BC8"/>
    <w:rsid w:val="00837FD6"/>
    <w:rsid w:val="00847B60"/>
    <w:rsid w:val="00850243"/>
    <w:rsid w:val="00851BE5"/>
    <w:rsid w:val="008545EB"/>
    <w:rsid w:val="008576F1"/>
    <w:rsid w:val="00865011"/>
    <w:rsid w:val="008831C7"/>
    <w:rsid w:val="008838D4"/>
    <w:rsid w:val="00886790"/>
    <w:rsid w:val="008908DE"/>
    <w:rsid w:val="008A12ED"/>
    <w:rsid w:val="008A39D3"/>
    <w:rsid w:val="008B2C77"/>
    <w:rsid w:val="008B4AD2"/>
    <w:rsid w:val="008B4BF5"/>
    <w:rsid w:val="008B7138"/>
    <w:rsid w:val="008C5133"/>
    <w:rsid w:val="008E260C"/>
    <w:rsid w:val="008E39BE"/>
    <w:rsid w:val="008E62EC"/>
    <w:rsid w:val="008F32F6"/>
    <w:rsid w:val="008F68BB"/>
    <w:rsid w:val="00916CD7"/>
    <w:rsid w:val="00920927"/>
    <w:rsid w:val="00921B38"/>
    <w:rsid w:val="00923720"/>
    <w:rsid w:val="009278C9"/>
    <w:rsid w:val="0093186C"/>
    <w:rsid w:val="00932CD7"/>
    <w:rsid w:val="00944C09"/>
    <w:rsid w:val="00944E06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E77A5"/>
    <w:rsid w:val="009F0DCC"/>
    <w:rsid w:val="009F11CA"/>
    <w:rsid w:val="00A0695B"/>
    <w:rsid w:val="00A13052"/>
    <w:rsid w:val="00A14DE8"/>
    <w:rsid w:val="00A16077"/>
    <w:rsid w:val="00A216A8"/>
    <w:rsid w:val="00A223A6"/>
    <w:rsid w:val="00A36156"/>
    <w:rsid w:val="00A3639E"/>
    <w:rsid w:val="00A37E7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B2FC9"/>
    <w:rsid w:val="00AB3EC1"/>
    <w:rsid w:val="00AB46DE"/>
    <w:rsid w:val="00AB51ED"/>
    <w:rsid w:val="00AC0696"/>
    <w:rsid w:val="00AC4C98"/>
    <w:rsid w:val="00AC520F"/>
    <w:rsid w:val="00AC5F6B"/>
    <w:rsid w:val="00AD3896"/>
    <w:rsid w:val="00AD5B47"/>
    <w:rsid w:val="00AE1ED9"/>
    <w:rsid w:val="00AE32CB"/>
    <w:rsid w:val="00AF3957"/>
    <w:rsid w:val="00B0712C"/>
    <w:rsid w:val="00B12013"/>
    <w:rsid w:val="00B215D3"/>
    <w:rsid w:val="00B22C67"/>
    <w:rsid w:val="00B3508F"/>
    <w:rsid w:val="00B443EE"/>
    <w:rsid w:val="00B528FD"/>
    <w:rsid w:val="00B560C8"/>
    <w:rsid w:val="00B5769D"/>
    <w:rsid w:val="00B61150"/>
    <w:rsid w:val="00B65BC7"/>
    <w:rsid w:val="00B746B9"/>
    <w:rsid w:val="00B848D4"/>
    <w:rsid w:val="00B865B7"/>
    <w:rsid w:val="00B91B97"/>
    <w:rsid w:val="00BA1CB1"/>
    <w:rsid w:val="00BA4178"/>
    <w:rsid w:val="00BA482D"/>
    <w:rsid w:val="00BB1755"/>
    <w:rsid w:val="00BB23F4"/>
    <w:rsid w:val="00BC3542"/>
    <w:rsid w:val="00BC5075"/>
    <w:rsid w:val="00BC5419"/>
    <w:rsid w:val="00BD3B0F"/>
    <w:rsid w:val="00BD40A8"/>
    <w:rsid w:val="00BE5889"/>
    <w:rsid w:val="00BF1D4C"/>
    <w:rsid w:val="00BF3F0A"/>
    <w:rsid w:val="00C05B92"/>
    <w:rsid w:val="00C143C3"/>
    <w:rsid w:val="00C1739B"/>
    <w:rsid w:val="00C21ADE"/>
    <w:rsid w:val="00C26067"/>
    <w:rsid w:val="00C30A29"/>
    <w:rsid w:val="00C317DC"/>
    <w:rsid w:val="00C32186"/>
    <w:rsid w:val="00C55720"/>
    <w:rsid w:val="00C574B9"/>
    <w:rsid w:val="00C578E9"/>
    <w:rsid w:val="00C70626"/>
    <w:rsid w:val="00C72860"/>
    <w:rsid w:val="00C73582"/>
    <w:rsid w:val="00C73B90"/>
    <w:rsid w:val="00C742EC"/>
    <w:rsid w:val="00C76B5A"/>
    <w:rsid w:val="00C96AF3"/>
    <w:rsid w:val="00C97CCC"/>
    <w:rsid w:val="00CA0274"/>
    <w:rsid w:val="00CA139A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260B"/>
    <w:rsid w:val="00D145BE"/>
    <w:rsid w:val="00D2035A"/>
    <w:rsid w:val="00D20C57"/>
    <w:rsid w:val="00D25D16"/>
    <w:rsid w:val="00D32124"/>
    <w:rsid w:val="00D54C76"/>
    <w:rsid w:val="00D632BB"/>
    <w:rsid w:val="00D71AB7"/>
    <w:rsid w:val="00D71E43"/>
    <w:rsid w:val="00D727F3"/>
    <w:rsid w:val="00D73695"/>
    <w:rsid w:val="00D810DE"/>
    <w:rsid w:val="00D87D32"/>
    <w:rsid w:val="00D91188"/>
    <w:rsid w:val="00D92C83"/>
    <w:rsid w:val="00D971F7"/>
    <w:rsid w:val="00DA0A81"/>
    <w:rsid w:val="00DA29AB"/>
    <w:rsid w:val="00DA3C10"/>
    <w:rsid w:val="00DA50A8"/>
    <w:rsid w:val="00DA53B5"/>
    <w:rsid w:val="00DA54B5"/>
    <w:rsid w:val="00DC1D69"/>
    <w:rsid w:val="00DC5A3A"/>
    <w:rsid w:val="00DD0726"/>
    <w:rsid w:val="00E10071"/>
    <w:rsid w:val="00E238E6"/>
    <w:rsid w:val="00E34CD8"/>
    <w:rsid w:val="00E35064"/>
    <w:rsid w:val="00E3681D"/>
    <w:rsid w:val="00E40225"/>
    <w:rsid w:val="00E43468"/>
    <w:rsid w:val="00E501F0"/>
    <w:rsid w:val="00E6166D"/>
    <w:rsid w:val="00E721C0"/>
    <w:rsid w:val="00E91BFF"/>
    <w:rsid w:val="00E92933"/>
    <w:rsid w:val="00E933B0"/>
    <w:rsid w:val="00E94FAD"/>
    <w:rsid w:val="00E95498"/>
    <w:rsid w:val="00EB0AA4"/>
    <w:rsid w:val="00EB5C88"/>
    <w:rsid w:val="00EC0469"/>
    <w:rsid w:val="00EC0C3E"/>
    <w:rsid w:val="00EF01F8"/>
    <w:rsid w:val="00EF3268"/>
    <w:rsid w:val="00EF40EF"/>
    <w:rsid w:val="00EF47FE"/>
    <w:rsid w:val="00F069BD"/>
    <w:rsid w:val="00F1480E"/>
    <w:rsid w:val="00F1497D"/>
    <w:rsid w:val="00F16AAC"/>
    <w:rsid w:val="00F30C7D"/>
    <w:rsid w:val="00F320E9"/>
    <w:rsid w:val="00F33FF2"/>
    <w:rsid w:val="00F36199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149F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94F5"/>
  <w15:docId w15:val="{2E87884C-E5AB-482E-BC52-5B5F97D5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E93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Downloads\AHC%2021-04%20Dairy%20and%20Milk%20Produ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701B0CB8C4342A96DE923237A24F1" ma:contentTypeVersion="3" ma:contentTypeDescription="Create a new document." ma:contentTypeScope="" ma:versionID="c6095a326ae2c4e654b004345b60973f">
  <xsd:schema xmlns:xsd="http://www.w3.org/2001/XMLSchema" xmlns:xs="http://www.w3.org/2001/XMLSchema" xmlns:p="http://schemas.microsoft.com/office/2006/metadata/properties" xmlns:ns2="1b6c62f6-5287-445c-95c2-5bb291441dd9" targetNamespace="http://schemas.microsoft.com/office/2006/metadata/properties" ma:root="true" ma:fieldsID="d242d6e4428b8f30318aca7c5d2a7282" ns2:_="">
    <xsd:import namespace="1b6c62f6-5287-445c-95c2-5bb291441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c62f6-5287-445c-95c2-5bb291441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ject_x0020_Phase" ma:index="10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b6c62f6-5287-445c-95c2-5bb291441dd9">Development</Project_x0020_Phase>
  </documentManagement>
</p:properties>
</file>

<file path=customXml/itemProps1.xml><?xml version="1.0" encoding="utf-8"?>
<ds:datastoreItem xmlns:ds="http://schemas.openxmlformats.org/officeDocument/2006/customXml" ds:itemID="{BD2DF606-F24E-4083-BBAA-318572B160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3DC7D-E914-493C-91A5-615D2DB75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c62f6-5287-445c-95c2-5bb291441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1b6c62f6-5287-445c-95c2-5bb291441dd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210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Rebecca Ford</cp:lastModifiedBy>
  <cp:revision>38</cp:revision>
  <cp:lastPrinted>2016-05-27T05:21:00Z</cp:lastPrinted>
  <dcterms:created xsi:type="dcterms:W3CDTF">2020-08-25T06:08:00Z</dcterms:created>
  <dcterms:modified xsi:type="dcterms:W3CDTF">2021-03-11T06:02:00Z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0x0101004B1701B0CB8C4342A96DE923237A24F1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