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D95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BB8A367" w14:textId="77777777" w:rsidTr="00CA2922">
        <w:trPr>
          <w:tblHeader/>
        </w:trPr>
        <w:tc>
          <w:tcPr>
            <w:tcW w:w="2689" w:type="dxa"/>
          </w:tcPr>
          <w:p w14:paraId="2366CDFB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9F8E010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6673D2" w14:paraId="24D4DD5B" w14:textId="77777777" w:rsidTr="003B7D8C">
        <w:tc>
          <w:tcPr>
            <w:tcW w:w="2689" w:type="dxa"/>
          </w:tcPr>
          <w:p w14:paraId="34554BEC" w14:textId="71469B71" w:rsidR="006673D2" w:rsidRPr="006673D2" w:rsidRDefault="006673D2" w:rsidP="006673D2">
            <w:pPr>
              <w:pStyle w:val="SIText"/>
            </w:pPr>
            <w:r w:rsidRPr="00CC451E">
              <w:t>Release</w:t>
            </w:r>
            <w:r w:rsidRPr="006673D2">
              <w:t xml:space="preserve"> </w:t>
            </w:r>
            <w:r w:rsidR="00AC681D">
              <w:t>4</w:t>
            </w:r>
          </w:p>
        </w:tc>
        <w:tc>
          <w:tcPr>
            <w:tcW w:w="6939" w:type="dxa"/>
          </w:tcPr>
          <w:p w14:paraId="474E6065" w14:textId="77777777" w:rsidR="006673D2" w:rsidRPr="006673D2" w:rsidRDefault="006673D2" w:rsidP="006673D2">
            <w:pPr>
              <w:pStyle w:val="SIText"/>
            </w:pPr>
            <w:r w:rsidRPr="00CC451E">
              <w:t xml:space="preserve">This version released with </w:t>
            </w:r>
            <w:r w:rsidRPr="006673D2">
              <w:t>AHC Agriculture, Horticulture and Conservation and Land Management Training Package Version 7.0.</w:t>
            </w:r>
          </w:p>
        </w:tc>
      </w:tr>
      <w:tr w:rsidR="005C44BA" w14:paraId="712ECAE7" w14:textId="77777777" w:rsidTr="005C44BA">
        <w:tc>
          <w:tcPr>
            <w:tcW w:w="2689" w:type="dxa"/>
          </w:tcPr>
          <w:p w14:paraId="199A170C" w14:textId="77777777" w:rsidR="005C44BA" w:rsidRPr="005C44BA" w:rsidRDefault="005C44BA" w:rsidP="005C44BA">
            <w:pPr>
              <w:pStyle w:val="SIText"/>
            </w:pPr>
            <w:r>
              <w:t>Release 3</w:t>
            </w:r>
          </w:p>
        </w:tc>
        <w:tc>
          <w:tcPr>
            <w:tcW w:w="6939" w:type="dxa"/>
          </w:tcPr>
          <w:p w14:paraId="4772DE35" w14:textId="77777777" w:rsidR="005C44BA" w:rsidRPr="005C44BA" w:rsidRDefault="005C44BA" w:rsidP="005C44BA">
            <w:pPr>
              <w:pStyle w:val="SIText"/>
            </w:pPr>
            <w:r>
              <w:t>This version released with AHC Agriculture, Horticulture</w:t>
            </w:r>
            <w:r w:rsidRPr="005C44BA">
              <w:t xml:space="preserve"> and Conservation and Land Management Training Package Version 6.0.</w:t>
            </w:r>
          </w:p>
          <w:p w14:paraId="1CC36F99" w14:textId="77777777" w:rsidR="005C44BA" w:rsidRDefault="005C44BA" w:rsidP="005C44BA">
            <w:pPr>
              <w:pStyle w:val="SIText"/>
            </w:pPr>
          </w:p>
          <w:p w14:paraId="109CF9FB" w14:textId="77777777" w:rsidR="005C44BA" w:rsidRPr="005C44BA" w:rsidRDefault="005C44BA" w:rsidP="005C44BA">
            <w:pPr>
              <w:pStyle w:val="SIText"/>
            </w:pPr>
            <w:r>
              <w:t>Version created to update elective unit codes.</w:t>
            </w:r>
          </w:p>
        </w:tc>
      </w:tr>
      <w:tr w:rsidR="005C44BA" w14:paraId="0CA559EA" w14:textId="77777777" w:rsidTr="005C44BA">
        <w:tc>
          <w:tcPr>
            <w:tcW w:w="2689" w:type="dxa"/>
          </w:tcPr>
          <w:p w14:paraId="2B2AED04" w14:textId="77777777" w:rsidR="005C44BA" w:rsidRPr="005C44BA" w:rsidRDefault="005C44BA" w:rsidP="005C44BA">
            <w:pPr>
              <w:pStyle w:val="SIText"/>
            </w:pPr>
            <w:r>
              <w:t>Release 2</w:t>
            </w:r>
          </w:p>
        </w:tc>
        <w:tc>
          <w:tcPr>
            <w:tcW w:w="6939" w:type="dxa"/>
          </w:tcPr>
          <w:p w14:paraId="28D377EA" w14:textId="77777777" w:rsidR="005C44BA" w:rsidRPr="005C44BA" w:rsidRDefault="005C44BA" w:rsidP="005C44BA">
            <w:pPr>
              <w:pStyle w:val="SIText"/>
            </w:pPr>
            <w:r w:rsidRPr="001A758F">
              <w:t>This version released with AHC Agriculture, Horticulture and Land Management Training Package Version 4.0.</w:t>
            </w:r>
          </w:p>
          <w:p w14:paraId="53AC0E18" w14:textId="77777777" w:rsidR="005C44BA" w:rsidRDefault="005C44BA" w:rsidP="005C44BA">
            <w:pPr>
              <w:pStyle w:val="SIText"/>
            </w:pPr>
          </w:p>
          <w:p w14:paraId="0AA59081" w14:textId="77777777" w:rsidR="005C44BA" w:rsidRPr="005C44BA" w:rsidRDefault="005C44BA" w:rsidP="005C44BA">
            <w:pPr>
              <w:pStyle w:val="SIText"/>
            </w:pPr>
            <w:r>
              <w:t>Version created to update</w:t>
            </w:r>
            <w:r w:rsidRPr="005C44BA">
              <w:t xml:space="preserve"> elective unit codes.</w:t>
            </w:r>
          </w:p>
        </w:tc>
      </w:tr>
      <w:tr w:rsidR="005C44BA" w14:paraId="6B63818E" w14:textId="77777777" w:rsidTr="005C44BA">
        <w:tc>
          <w:tcPr>
            <w:tcW w:w="2689" w:type="dxa"/>
          </w:tcPr>
          <w:p w14:paraId="3E773090" w14:textId="77777777" w:rsidR="005C44BA" w:rsidRPr="005C44BA" w:rsidRDefault="005C44BA" w:rsidP="005C44BA">
            <w:pPr>
              <w:pStyle w:val="SIText"/>
            </w:pPr>
            <w:r>
              <w:t>Rel</w:t>
            </w:r>
            <w:r w:rsidRPr="005C44BA">
              <w:t>ease 1</w:t>
            </w:r>
          </w:p>
        </w:tc>
        <w:tc>
          <w:tcPr>
            <w:tcW w:w="6939" w:type="dxa"/>
          </w:tcPr>
          <w:p w14:paraId="7D8ED3E2" w14:textId="77777777" w:rsidR="005C44BA" w:rsidRPr="005C44BA" w:rsidRDefault="005C44BA" w:rsidP="005C44BA">
            <w:pPr>
              <w:pStyle w:val="SIText"/>
            </w:pPr>
            <w:r w:rsidRPr="001A758F">
              <w:t>This version released with AHC Agriculture, Horticulture and Land Management Training Package Version 1.0</w:t>
            </w:r>
            <w:r w:rsidRPr="005C44BA">
              <w:t xml:space="preserve"> and meets the Standards for Training Packages 2012.</w:t>
            </w:r>
          </w:p>
        </w:tc>
      </w:tr>
    </w:tbl>
    <w:p w14:paraId="4614E77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4E99542" w14:textId="77777777" w:rsidTr="000D7BE6">
        <w:tc>
          <w:tcPr>
            <w:tcW w:w="1396" w:type="pct"/>
            <w:shd w:val="clear" w:color="auto" w:fill="auto"/>
          </w:tcPr>
          <w:p w14:paraId="2B0177EF" w14:textId="3CC6253A" w:rsidR="00F1480E" w:rsidRPr="00923720" w:rsidRDefault="00804F4D" w:rsidP="00923720">
            <w:pPr>
              <w:pStyle w:val="SIQUALCODE"/>
            </w:pPr>
            <w:r>
              <w:t>AHC</w:t>
            </w:r>
            <w:r w:rsidR="001B2414">
              <w:t>5</w:t>
            </w:r>
            <w:r>
              <w:t>021</w:t>
            </w:r>
            <w:r w:rsidR="005C44BA">
              <w:t>6</w:t>
            </w:r>
          </w:p>
        </w:tc>
        <w:tc>
          <w:tcPr>
            <w:tcW w:w="3604" w:type="pct"/>
            <w:shd w:val="clear" w:color="auto" w:fill="auto"/>
          </w:tcPr>
          <w:p w14:paraId="7262D746" w14:textId="5E540BAB" w:rsidR="00F1480E" w:rsidRPr="00923720" w:rsidRDefault="001B2414" w:rsidP="00A772D9">
            <w:pPr>
              <w:pStyle w:val="SIQUALtitle"/>
            </w:pPr>
            <w:r w:rsidRPr="001B2414">
              <w:t>Diploma of Pork Production</w:t>
            </w:r>
          </w:p>
        </w:tc>
      </w:tr>
      <w:tr w:rsidR="00A772D9" w:rsidRPr="00963A46" w14:paraId="6E9BCB76" w14:textId="77777777" w:rsidTr="000D7BE6">
        <w:tc>
          <w:tcPr>
            <w:tcW w:w="5000" w:type="pct"/>
            <w:gridSpan w:val="2"/>
            <w:shd w:val="clear" w:color="auto" w:fill="auto"/>
          </w:tcPr>
          <w:p w14:paraId="200FF67F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5F251AFE" w14:textId="4A14631F" w:rsidR="003178CC" w:rsidRPr="003178CC" w:rsidRDefault="003178CC" w:rsidP="003178CC">
            <w:pPr>
              <w:pStyle w:val="SIText"/>
            </w:pPr>
            <w:r w:rsidRPr="003178CC">
              <w:t xml:space="preserve">This qualification </w:t>
            </w:r>
            <w:r w:rsidR="002E6779" w:rsidRPr="004A74AC">
              <w:t xml:space="preserve">describes the skills and knowledge for </w:t>
            </w:r>
            <w:r w:rsidR="00CE7A27" w:rsidRPr="00A2209E">
              <w:t>specialist or managerial</w:t>
            </w:r>
            <w:r w:rsidR="00CE7A27" w:rsidRPr="00CE7A27">
              <w:t xml:space="preserve"> job roles in the </w:t>
            </w:r>
            <w:r w:rsidR="002E101C">
              <w:t>pork</w:t>
            </w:r>
            <w:r w:rsidR="00CE7A27" w:rsidRPr="00CE7A27">
              <w:t xml:space="preserve"> industry including </w:t>
            </w:r>
            <w:r w:rsidR="002E101C">
              <w:t xml:space="preserve">production unit manager and </w:t>
            </w:r>
            <w:r w:rsidRPr="003178CC">
              <w:t>piggery manager.</w:t>
            </w:r>
          </w:p>
          <w:p w14:paraId="2D896C00" w14:textId="77777777" w:rsidR="003178CC" w:rsidRPr="003178CC" w:rsidRDefault="003178CC" w:rsidP="003178CC">
            <w:pPr>
              <w:pStyle w:val="SIText"/>
            </w:pPr>
          </w:p>
          <w:p w14:paraId="764E7814" w14:textId="77777777" w:rsidR="002E101C" w:rsidRPr="002E101C" w:rsidRDefault="002E101C" w:rsidP="002E101C">
            <w:pPr>
              <w:pStyle w:val="SIText"/>
            </w:pPr>
            <w:r w:rsidRPr="00F1615A">
              <w:t xml:space="preserve">Individuals with this </w:t>
            </w:r>
            <w:r w:rsidRPr="002E101C">
              <w:t>qualification will take personal responsibility and exercise autonomy in undertaking complex work. They must analyse information and exercise judgement to complete a range of advanced skilled activities.</w:t>
            </w:r>
          </w:p>
          <w:p w14:paraId="3B617C45" w14:textId="77777777" w:rsidR="002E101C" w:rsidRPr="00F1615A" w:rsidRDefault="002E101C" w:rsidP="002E101C">
            <w:pPr>
              <w:pStyle w:val="SIText"/>
            </w:pPr>
          </w:p>
          <w:p w14:paraId="25E93736" w14:textId="77777777" w:rsidR="002E101C" w:rsidRPr="002E101C" w:rsidRDefault="002E101C" w:rsidP="002E101C">
            <w:pPr>
              <w:pStyle w:val="SIText"/>
            </w:pPr>
            <w:r w:rsidRPr="00F1615A">
              <w:t>Work must comply with work health and safety and environmental regulations and legislation that apply to the workplace.</w:t>
            </w:r>
          </w:p>
          <w:p w14:paraId="5290F004" w14:textId="77777777" w:rsidR="003178CC" w:rsidRPr="003178CC" w:rsidRDefault="003178CC" w:rsidP="003178CC">
            <w:pPr>
              <w:pStyle w:val="SIText"/>
            </w:pPr>
          </w:p>
          <w:p w14:paraId="14F74EEE" w14:textId="2C1908CD" w:rsidR="00804F4D" w:rsidRPr="00856837" w:rsidRDefault="003178CC" w:rsidP="003178CC">
            <w:pPr>
              <w:pStyle w:val="SIText"/>
              <w:rPr>
                <w:color w:val="000000" w:themeColor="text1"/>
              </w:rPr>
            </w:pPr>
            <w:r w:rsidRPr="003178CC">
              <w:t>No licensing, legislative or certification requirements apply to this qualification at the time of publication.</w:t>
            </w:r>
          </w:p>
        </w:tc>
      </w:tr>
      <w:tr w:rsidR="00A772D9" w:rsidRPr="00963A46" w14:paraId="2E5E4B2F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69D96740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2633DAD1" w14:textId="5773767D" w:rsidR="001F28F9" w:rsidRPr="008908DE" w:rsidRDefault="00856837" w:rsidP="004B2A2B">
            <w:pPr>
              <w:pStyle w:val="SIText"/>
            </w:pPr>
            <w:r w:rsidRPr="0028003F">
              <w:t>There are no</w:t>
            </w:r>
            <w:r w:rsidR="0028003F">
              <w:t xml:space="preserve"> </w:t>
            </w:r>
            <w:r w:rsidRPr="00502C52">
              <w:t>entry requir</w:t>
            </w:r>
            <w:r w:rsidR="004B2A2B" w:rsidRPr="00502C52">
              <w:t>ements for this qualification.</w:t>
            </w:r>
          </w:p>
        </w:tc>
      </w:tr>
      <w:tr w:rsidR="004270D2" w:rsidRPr="00963A46" w14:paraId="16F7DF9E" w14:textId="77777777" w:rsidTr="001F7073">
        <w:trPr>
          <w:trHeight w:val="8354"/>
        </w:trPr>
        <w:tc>
          <w:tcPr>
            <w:tcW w:w="5000" w:type="pct"/>
            <w:gridSpan w:val="2"/>
            <w:shd w:val="clear" w:color="auto" w:fill="auto"/>
          </w:tcPr>
          <w:p w14:paraId="727719F2" w14:textId="77777777" w:rsidR="004270D2" w:rsidRPr="00856837" w:rsidRDefault="004270D2" w:rsidP="00856837">
            <w:pPr>
              <w:pStyle w:val="SITextHeading2"/>
            </w:pPr>
            <w:r w:rsidRPr="00856837">
              <w:lastRenderedPageBreak/>
              <w:t>Packaging Rules</w:t>
            </w:r>
          </w:p>
          <w:p w14:paraId="070F77BD" w14:textId="77777777" w:rsidR="003178CC" w:rsidRPr="003178CC" w:rsidRDefault="003178CC" w:rsidP="003178CC">
            <w:pPr>
              <w:pStyle w:val="SIText"/>
            </w:pPr>
            <w:r w:rsidRPr="003178CC">
              <w:t>To achieve this qualification, competency must be demonstrated in:</w:t>
            </w:r>
          </w:p>
          <w:p w14:paraId="77712FD3" w14:textId="77777777" w:rsidR="003178CC" w:rsidRPr="003178CC" w:rsidRDefault="003178CC" w:rsidP="003178CC">
            <w:pPr>
              <w:pStyle w:val="SIBulletList1"/>
            </w:pPr>
            <w:r w:rsidRPr="003178CC">
              <w:t>10 units of competency:</w:t>
            </w:r>
          </w:p>
          <w:p w14:paraId="4C44AB43" w14:textId="77777777" w:rsidR="003178CC" w:rsidRPr="003178CC" w:rsidRDefault="003178CC" w:rsidP="003178CC">
            <w:pPr>
              <w:pStyle w:val="SIBulletList2"/>
            </w:pPr>
            <w:r w:rsidRPr="003178CC">
              <w:t>2 core units plus</w:t>
            </w:r>
          </w:p>
          <w:p w14:paraId="016AFBB1" w14:textId="77777777" w:rsidR="003178CC" w:rsidRPr="003178CC" w:rsidRDefault="003178CC" w:rsidP="003178CC">
            <w:pPr>
              <w:pStyle w:val="SIBulletList2"/>
            </w:pPr>
            <w:r w:rsidRPr="003178CC">
              <w:t>8 elective units.</w:t>
            </w:r>
          </w:p>
          <w:p w14:paraId="3CD54A88" w14:textId="77777777" w:rsidR="003178CC" w:rsidRDefault="003178CC" w:rsidP="003178CC">
            <w:pPr>
              <w:pStyle w:val="SIText"/>
            </w:pPr>
          </w:p>
          <w:p w14:paraId="00465A52" w14:textId="725EE071" w:rsidR="003178CC" w:rsidRPr="003178CC" w:rsidRDefault="003178CC" w:rsidP="003178CC">
            <w:pPr>
              <w:pStyle w:val="SIText"/>
            </w:pPr>
            <w:r w:rsidRPr="003178CC">
              <w:t>Elective units must ensure the integrity of the qualification’s Australian Qualification Framework (AQF) alignment and contribute to a valid, industry-supported vocational outcome. The electives are to be chosen as follows:</w:t>
            </w:r>
          </w:p>
          <w:p w14:paraId="2603A4EE" w14:textId="2AB924D3" w:rsidR="003178CC" w:rsidRPr="003178CC" w:rsidRDefault="003178CC" w:rsidP="003178CC">
            <w:pPr>
              <w:pStyle w:val="SIBulletList1"/>
            </w:pPr>
            <w:r w:rsidRPr="003178CC">
              <w:t xml:space="preserve">6 </w:t>
            </w:r>
            <w:r w:rsidR="002E6779">
              <w:t>must be</w:t>
            </w:r>
            <w:r w:rsidRPr="003178CC">
              <w:t xml:space="preserve"> from the elective</w:t>
            </w:r>
            <w:r w:rsidR="002E6779">
              <w:t>s</w:t>
            </w:r>
            <w:r w:rsidRPr="003178CC">
              <w:t xml:space="preserve"> list</w:t>
            </w:r>
            <w:r w:rsidR="002E6779">
              <w:t>ed below</w:t>
            </w:r>
          </w:p>
          <w:p w14:paraId="18CCE70B" w14:textId="382C690C" w:rsidR="003178CC" w:rsidRDefault="003178CC" w:rsidP="003178CC">
            <w:pPr>
              <w:pStyle w:val="SIBulletList1"/>
            </w:pPr>
            <w:r w:rsidRPr="003178CC">
              <w:t xml:space="preserve">2 </w:t>
            </w:r>
            <w:r w:rsidR="002E6779">
              <w:t>from the remaining elective</w:t>
            </w:r>
            <w:r w:rsidR="002E6779" w:rsidRPr="002E6779">
              <w:t xml:space="preserve">s listed below </w:t>
            </w:r>
            <w:r w:rsidRPr="003178CC">
              <w:t xml:space="preserve">any </w:t>
            </w:r>
            <w:r w:rsidR="002E6779">
              <w:t xml:space="preserve">currently </w:t>
            </w:r>
            <w:r w:rsidRPr="003178CC">
              <w:t xml:space="preserve">endorsed Training Package or </w:t>
            </w:r>
            <w:r w:rsidR="002E6779">
              <w:t>a</w:t>
            </w:r>
            <w:r w:rsidRPr="003178CC">
              <w:t xml:space="preserve">ccredited </w:t>
            </w:r>
            <w:r w:rsidR="002E6779">
              <w:t>c</w:t>
            </w:r>
            <w:r w:rsidRPr="003178CC">
              <w:t>ourse</w:t>
            </w:r>
            <w:r w:rsidR="002E6779">
              <w:t xml:space="preserve"> packaged at Certificate IV or above.</w:t>
            </w:r>
          </w:p>
          <w:p w14:paraId="3D416D9B" w14:textId="77777777" w:rsidR="00754757" w:rsidRDefault="00754757" w:rsidP="002E6779">
            <w:pPr>
              <w:pStyle w:val="SITextHeading2"/>
            </w:pPr>
          </w:p>
          <w:p w14:paraId="3A96C613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5670"/>
            </w:tblGrid>
            <w:tr w:rsidR="003178CC" w:rsidRPr="005C7EA8" w14:paraId="2C3BD7A3" w14:textId="77777777" w:rsidTr="00722AC8">
              <w:tc>
                <w:tcPr>
                  <w:tcW w:w="2002" w:type="dxa"/>
                </w:tcPr>
                <w:p w14:paraId="178C433B" w14:textId="76486479" w:rsidR="003178CC" w:rsidRPr="00C92CF1" w:rsidRDefault="003178CC" w:rsidP="00C92CF1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C92CF1">
                    <w:t>AHCLSK504</w:t>
                  </w:r>
                </w:p>
              </w:tc>
              <w:tc>
                <w:tcPr>
                  <w:tcW w:w="5670" w:type="dxa"/>
                </w:tcPr>
                <w:p w14:paraId="7AFBE2E1" w14:textId="0174D082" w:rsidR="003178CC" w:rsidRPr="006673D2" w:rsidRDefault="003178CC" w:rsidP="006673D2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6673D2">
                    <w:t>Develop livestock health and welfare strategies</w:t>
                  </w:r>
                </w:p>
              </w:tc>
            </w:tr>
            <w:tr w:rsidR="003178CC" w:rsidRPr="005C7EA8" w14:paraId="2DEDD69C" w14:textId="77777777" w:rsidTr="00722AC8">
              <w:tc>
                <w:tcPr>
                  <w:tcW w:w="2002" w:type="dxa"/>
                </w:tcPr>
                <w:p w14:paraId="0ECC5279" w14:textId="4D6A02C8" w:rsidR="003178CC" w:rsidRPr="00C92CF1" w:rsidRDefault="003178CC" w:rsidP="00C92CF1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C92CF1">
                    <w:rPr>
                      <w:rStyle w:val="SITemporarytext-red"/>
                      <w:color w:val="auto"/>
                      <w:sz w:val="20"/>
                    </w:rPr>
                    <w:t>AHCLSK505</w:t>
                  </w:r>
                </w:p>
              </w:tc>
              <w:tc>
                <w:tcPr>
                  <w:tcW w:w="5670" w:type="dxa"/>
                </w:tcPr>
                <w:p w14:paraId="4F849FA8" w14:textId="5E9B354A" w:rsidR="003178CC" w:rsidRPr="006673D2" w:rsidRDefault="003178CC" w:rsidP="006673D2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6673D2">
                    <w:t>Develop production plans for livestock</w:t>
                  </w:r>
                </w:p>
              </w:tc>
            </w:tr>
          </w:tbl>
          <w:p w14:paraId="1051F96D" w14:textId="77777777" w:rsidR="002E6779" w:rsidRDefault="002E6779" w:rsidP="00894FBB">
            <w:pPr>
              <w:pStyle w:val="SITextHeading2"/>
            </w:pPr>
          </w:p>
          <w:p w14:paraId="0818F53D" w14:textId="5D408C44" w:rsidR="004270D2" w:rsidRDefault="004270D2" w:rsidP="00894FBB">
            <w:pPr>
              <w:pStyle w:val="SITextHeading2"/>
              <w:rPr>
                <w:b w:val="0"/>
              </w:rPr>
            </w:pPr>
            <w:r w:rsidRPr="00894FBB">
              <w:t>Elective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68"/>
              <w:gridCol w:w="5670"/>
            </w:tblGrid>
            <w:tr w:rsidR="003178CC" w:rsidRPr="005C7EA8" w14:paraId="659AC992" w14:textId="77777777" w:rsidTr="00722AC8">
              <w:tc>
                <w:tcPr>
                  <w:tcW w:w="1968" w:type="dxa"/>
                </w:tcPr>
                <w:p w14:paraId="52642EE2" w14:textId="3721FFE2" w:rsidR="003178CC" w:rsidRPr="00C92CF1" w:rsidRDefault="003178CC" w:rsidP="00C92CF1">
                  <w:pPr>
                    <w:pStyle w:val="SIText"/>
                  </w:pPr>
                  <w:r w:rsidRPr="00C92CF1">
                    <w:t>AHCAGB513</w:t>
                  </w:r>
                </w:p>
              </w:tc>
              <w:tc>
                <w:tcPr>
                  <w:tcW w:w="5670" w:type="dxa"/>
                </w:tcPr>
                <w:p w14:paraId="68677FB2" w14:textId="2E624DC1" w:rsidR="003178CC" w:rsidRPr="003178CC" w:rsidRDefault="003178CC" w:rsidP="003178CC">
                  <w:pPr>
                    <w:pStyle w:val="SIText"/>
                  </w:pPr>
                  <w:r w:rsidRPr="003178CC">
                    <w:t>Develop a farm plan</w:t>
                  </w:r>
                </w:p>
              </w:tc>
            </w:tr>
            <w:tr w:rsidR="00E45DBF" w:rsidRPr="003178CC" w14:paraId="112CE35D" w14:textId="77777777" w:rsidTr="00722AC8">
              <w:tc>
                <w:tcPr>
                  <w:tcW w:w="1968" w:type="dxa"/>
                </w:tcPr>
                <w:p w14:paraId="4FE7AD3D" w14:textId="6640FD33" w:rsidR="00E45DBF" w:rsidRPr="00C92CF1" w:rsidRDefault="00E45DBF" w:rsidP="00C92CF1">
                  <w:pPr>
                    <w:pStyle w:val="SIText"/>
                  </w:pPr>
                  <w:r w:rsidRPr="00C92CF1">
                    <w:t>AHCAGB520</w:t>
                  </w:r>
                </w:p>
              </w:tc>
              <w:tc>
                <w:tcPr>
                  <w:tcW w:w="5670" w:type="dxa"/>
                </w:tcPr>
                <w:p w14:paraId="05EDDC66" w14:textId="77777777" w:rsidR="00E45DBF" w:rsidRPr="00E45DBF" w:rsidRDefault="00E45DBF" w:rsidP="00E45DBF">
                  <w:pPr>
                    <w:pStyle w:val="SIText"/>
                  </w:pPr>
                  <w:r w:rsidRPr="003178CC">
                    <w:t>Plan production for the whole business</w:t>
                  </w:r>
                </w:p>
              </w:tc>
            </w:tr>
            <w:tr w:rsidR="003178CC" w:rsidRPr="005C7EA8" w14:paraId="67A8F83A" w14:textId="77777777" w:rsidTr="00722AC8">
              <w:tc>
                <w:tcPr>
                  <w:tcW w:w="1968" w:type="dxa"/>
                </w:tcPr>
                <w:p w14:paraId="6B5689D0" w14:textId="0C4DB7FD" w:rsidR="003178CC" w:rsidRPr="00C92CF1" w:rsidRDefault="003178CC" w:rsidP="00C92CF1">
                  <w:pPr>
                    <w:pStyle w:val="SIText"/>
                  </w:pPr>
                  <w:r w:rsidRPr="00C92CF1">
                    <w:t>AHCAGB611</w:t>
                  </w:r>
                </w:p>
              </w:tc>
              <w:tc>
                <w:tcPr>
                  <w:tcW w:w="5670" w:type="dxa"/>
                </w:tcPr>
                <w:p w14:paraId="71F1E346" w14:textId="1C981458" w:rsidR="003178CC" w:rsidRPr="003178CC" w:rsidRDefault="003178CC" w:rsidP="003178CC">
                  <w:pPr>
                    <w:pStyle w:val="SIText"/>
                  </w:pPr>
                  <w:r w:rsidRPr="003178CC">
                    <w:t>Analyse business performance</w:t>
                  </w:r>
                </w:p>
              </w:tc>
            </w:tr>
            <w:tr w:rsidR="001F7073" w:rsidRPr="005C7EA8" w14:paraId="3469AF21" w14:textId="77777777" w:rsidTr="00722AC8">
              <w:tc>
                <w:tcPr>
                  <w:tcW w:w="1968" w:type="dxa"/>
                </w:tcPr>
                <w:p w14:paraId="08471416" w14:textId="77777777" w:rsidR="001F7073" w:rsidRPr="00C92CF1" w:rsidRDefault="001F7073" w:rsidP="00C92CF1">
                  <w:pPr>
                    <w:pStyle w:val="SIText"/>
                  </w:pPr>
                  <w:r w:rsidRPr="00C92CF1">
                    <w:t>AHCBUS511</w:t>
                  </w:r>
                </w:p>
              </w:tc>
              <w:tc>
                <w:tcPr>
                  <w:tcW w:w="5670" w:type="dxa"/>
                </w:tcPr>
                <w:p w14:paraId="29DA3D2D" w14:textId="77777777" w:rsidR="001F7073" w:rsidRPr="001F7073" w:rsidRDefault="001F7073" w:rsidP="001F7073">
                  <w:pPr>
                    <w:pStyle w:val="SIText"/>
                  </w:pPr>
                  <w:r w:rsidRPr="003178CC">
                    <w:t>Manage enterprise staff requirements</w:t>
                  </w:r>
                </w:p>
              </w:tc>
            </w:tr>
            <w:tr w:rsidR="001F7073" w:rsidRPr="005C7EA8" w14:paraId="5AE400AB" w14:textId="77777777" w:rsidTr="00722AC8">
              <w:tc>
                <w:tcPr>
                  <w:tcW w:w="1968" w:type="dxa"/>
                </w:tcPr>
                <w:p w14:paraId="55705F47" w14:textId="77777777" w:rsidR="001F7073" w:rsidRPr="00C92CF1" w:rsidRDefault="001F7073" w:rsidP="00C92CF1">
                  <w:pPr>
                    <w:pStyle w:val="SIText"/>
                  </w:pPr>
                  <w:r w:rsidRPr="00C92CF1">
                    <w:t>AHCBUS518</w:t>
                  </w:r>
                </w:p>
              </w:tc>
              <w:tc>
                <w:tcPr>
                  <w:tcW w:w="5670" w:type="dxa"/>
                </w:tcPr>
                <w:p w14:paraId="5303FBE9" w14:textId="77777777" w:rsidR="001F7073" w:rsidRPr="001F7073" w:rsidRDefault="001F7073" w:rsidP="001F7073">
                  <w:pPr>
                    <w:pStyle w:val="SIText"/>
                  </w:pPr>
                  <w:r w:rsidRPr="003178CC">
                    <w:t>Prepare and monitor budgets and financial reports</w:t>
                  </w:r>
                </w:p>
              </w:tc>
            </w:tr>
            <w:tr w:rsidR="001F7073" w:rsidRPr="005C7EA8" w14:paraId="0F61BFDC" w14:textId="77777777" w:rsidTr="00722AC8">
              <w:tc>
                <w:tcPr>
                  <w:tcW w:w="1968" w:type="dxa"/>
                </w:tcPr>
                <w:p w14:paraId="7A9E7D1D" w14:textId="77777777" w:rsidR="001F7073" w:rsidRPr="00C92CF1" w:rsidRDefault="001F7073" w:rsidP="00C92CF1">
                  <w:pPr>
                    <w:pStyle w:val="SIText"/>
                  </w:pPr>
                  <w:r w:rsidRPr="00C92CF1">
                    <w:t>AHCLSK405</w:t>
                  </w:r>
                </w:p>
              </w:tc>
              <w:tc>
                <w:tcPr>
                  <w:tcW w:w="5670" w:type="dxa"/>
                </w:tcPr>
                <w:p w14:paraId="2D32C2A3" w14:textId="77777777" w:rsidR="001F7073" w:rsidRPr="001F7073" w:rsidRDefault="001F7073" w:rsidP="001F7073">
                  <w:pPr>
                    <w:pStyle w:val="SIText"/>
                  </w:pPr>
                  <w:r w:rsidRPr="003178CC">
                    <w:t>Implement intensive production systems</w:t>
                  </w:r>
                </w:p>
              </w:tc>
            </w:tr>
            <w:tr w:rsidR="001F7073" w:rsidRPr="005C7EA8" w14:paraId="13ADEDA2" w14:textId="77777777" w:rsidTr="00722AC8">
              <w:tc>
                <w:tcPr>
                  <w:tcW w:w="1968" w:type="dxa"/>
                </w:tcPr>
                <w:p w14:paraId="340A09D4" w14:textId="77777777" w:rsidR="001F7073" w:rsidRPr="00C92CF1" w:rsidRDefault="001F7073" w:rsidP="00C92CF1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C92CF1">
                    <w:rPr>
                      <w:rStyle w:val="SITemporarytext-red"/>
                      <w:color w:val="auto"/>
                      <w:sz w:val="20"/>
                    </w:rPr>
                    <w:t>AHCLSK416</w:t>
                  </w:r>
                </w:p>
              </w:tc>
              <w:tc>
                <w:tcPr>
                  <w:tcW w:w="5670" w:type="dxa"/>
                </w:tcPr>
                <w:p w14:paraId="0027D89F" w14:textId="77777777" w:rsidR="001F7073" w:rsidRPr="001F7073" w:rsidRDefault="001F7073" w:rsidP="001F7073">
                  <w:pPr>
                    <w:pStyle w:val="SIText"/>
                  </w:pPr>
                  <w:r w:rsidRPr="003178CC">
                    <w:t xml:space="preserve">Identify and select animals for </w:t>
                  </w:r>
                  <w:r w:rsidRPr="001F7073">
                    <w:t>breeding</w:t>
                  </w:r>
                </w:p>
              </w:tc>
            </w:tr>
            <w:tr w:rsidR="001F7073" w:rsidRPr="005C7EA8" w14:paraId="5E5B6F57" w14:textId="77777777" w:rsidTr="00722AC8">
              <w:tc>
                <w:tcPr>
                  <w:tcW w:w="1968" w:type="dxa"/>
                </w:tcPr>
                <w:p w14:paraId="1282173A" w14:textId="77777777" w:rsidR="001F7073" w:rsidRPr="00C92CF1" w:rsidRDefault="001F7073" w:rsidP="00C92CF1">
                  <w:pPr>
                    <w:pStyle w:val="SIText"/>
                  </w:pPr>
                  <w:r w:rsidRPr="00C92CF1">
                    <w:t>AHCLSK501</w:t>
                  </w:r>
                </w:p>
              </w:tc>
              <w:tc>
                <w:tcPr>
                  <w:tcW w:w="5670" w:type="dxa"/>
                </w:tcPr>
                <w:p w14:paraId="23C1D6D5" w14:textId="77777777" w:rsidR="001F7073" w:rsidRPr="001F7073" w:rsidRDefault="001F7073" w:rsidP="001F7073">
                  <w:pPr>
                    <w:pStyle w:val="SIText"/>
                  </w:pPr>
                  <w:r w:rsidRPr="003178CC">
                    <w:t>Manage livestock production</w:t>
                  </w:r>
                </w:p>
              </w:tc>
            </w:tr>
            <w:tr w:rsidR="001F7073" w:rsidRPr="005C7EA8" w14:paraId="04620C76" w14:textId="77777777" w:rsidTr="00722AC8">
              <w:tc>
                <w:tcPr>
                  <w:tcW w:w="1968" w:type="dxa"/>
                </w:tcPr>
                <w:p w14:paraId="74CB5756" w14:textId="77777777" w:rsidR="001F7073" w:rsidRPr="00C92CF1" w:rsidRDefault="001F7073" w:rsidP="00C92CF1">
                  <w:pPr>
                    <w:pStyle w:val="SIText"/>
                    <w:rPr>
                      <w:rStyle w:val="SITemporarytext-red"/>
                      <w:color w:val="auto"/>
                      <w:sz w:val="20"/>
                    </w:rPr>
                  </w:pPr>
                  <w:r w:rsidRPr="00C92CF1">
                    <w:rPr>
                      <w:rStyle w:val="SITemporarytext-red"/>
                      <w:color w:val="auto"/>
                      <w:sz w:val="20"/>
                    </w:rPr>
                    <w:t>AHCLSK503</w:t>
                  </w:r>
                </w:p>
              </w:tc>
              <w:tc>
                <w:tcPr>
                  <w:tcW w:w="5670" w:type="dxa"/>
                </w:tcPr>
                <w:p w14:paraId="37E26C50" w14:textId="77777777" w:rsidR="001F7073" w:rsidRPr="001F7073" w:rsidRDefault="001F7073" w:rsidP="001F7073">
                  <w:pPr>
                    <w:pStyle w:val="SIText"/>
                  </w:pPr>
                  <w:r w:rsidRPr="003178CC">
                    <w:t>Develop and implement a breeding strategy</w:t>
                  </w:r>
                </w:p>
              </w:tc>
            </w:tr>
            <w:tr w:rsidR="001F7073" w:rsidRPr="005C7EA8" w14:paraId="7C2BC39E" w14:textId="77777777" w:rsidTr="00722AC8">
              <w:tc>
                <w:tcPr>
                  <w:tcW w:w="1968" w:type="dxa"/>
                </w:tcPr>
                <w:p w14:paraId="3D89399C" w14:textId="77777777" w:rsidR="001F7073" w:rsidRPr="001F7073" w:rsidRDefault="001F7073" w:rsidP="001F7073">
                  <w:pPr>
                    <w:pStyle w:val="SIText"/>
                  </w:pPr>
                  <w:r w:rsidRPr="003178CC">
                    <w:t>AHCPRK401</w:t>
                  </w:r>
                </w:p>
              </w:tc>
              <w:tc>
                <w:tcPr>
                  <w:tcW w:w="5670" w:type="dxa"/>
                </w:tcPr>
                <w:p w14:paraId="5473DE80" w14:textId="7B8580BD" w:rsidR="001F7073" w:rsidRPr="001F7073" w:rsidRDefault="001F7073" w:rsidP="001F7073">
                  <w:pPr>
                    <w:pStyle w:val="SIText"/>
                  </w:pPr>
                  <w:r>
                    <w:t>Implement a feeding strategy for pig production</w:t>
                  </w:r>
                </w:p>
              </w:tc>
            </w:tr>
            <w:tr w:rsidR="001F7073" w:rsidRPr="005C7EA8" w14:paraId="2BCCF0B5" w14:textId="77777777" w:rsidTr="00722AC8">
              <w:tc>
                <w:tcPr>
                  <w:tcW w:w="1968" w:type="dxa"/>
                </w:tcPr>
                <w:p w14:paraId="131F5AE0" w14:textId="77777777" w:rsidR="001F7073" w:rsidRPr="001F7073" w:rsidRDefault="001F7073" w:rsidP="001F7073">
                  <w:pPr>
                    <w:pStyle w:val="SIText"/>
                  </w:pPr>
                  <w:r w:rsidRPr="009245DF">
                    <w:t>AHCWRK502</w:t>
                  </w:r>
                </w:p>
              </w:tc>
              <w:tc>
                <w:tcPr>
                  <w:tcW w:w="5670" w:type="dxa"/>
                </w:tcPr>
                <w:p w14:paraId="34EE0F47" w14:textId="77777777" w:rsidR="001F7073" w:rsidRPr="001F7073" w:rsidRDefault="001F7073" w:rsidP="001F7073">
                  <w:pPr>
                    <w:pStyle w:val="SIText"/>
                  </w:pPr>
                  <w:r w:rsidRPr="009245DF">
                    <w:t>Collect and manage data</w:t>
                  </w:r>
                </w:p>
              </w:tc>
            </w:tr>
            <w:tr w:rsidR="001F7073" w:rsidRPr="005C7EA8" w14:paraId="3DFECF1E" w14:textId="77777777" w:rsidTr="00722AC8">
              <w:tc>
                <w:tcPr>
                  <w:tcW w:w="1968" w:type="dxa"/>
                </w:tcPr>
                <w:p w14:paraId="703B2864" w14:textId="69167DBB" w:rsidR="001F7073" w:rsidRPr="001F7073" w:rsidRDefault="001F7073" w:rsidP="001F7073">
                  <w:pPr>
                    <w:pStyle w:val="SIText"/>
                  </w:pPr>
                  <w:r w:rsidRPr="009245DF">
                    <w:t>AHCWRK5</w:t>
                  </w:r>
                  <w:r w:rsidR="00E45DBF">
                    <w:t>1</w:t>
                  </w:r>
                  <w:r w:rsidRPr="009245DF">
                    <w:t>3</w:t>
                  </w:r>
                </w:p>
              </w:tc>
              <w:tc>
                <w:tcPr>
                  <w:tcW w:w="5670" w:type="dxa"/>
                </w:tcPr>
                <w:p w14:paraId="28897FF6" w14:textId="1EE25CA2" w:rsidR="001F7073" w:rsidRPr="001F7073" w:rsidRDefault="00E45DBF" w:rsidP="001F7073">
                  <w:pPr>
                    <w:pStyle w:val="SIText"/>
                  </w:pPr>
                  <w:r>
                    <w:t>Write and present</w:t>
                  </w:r>
                  <w:r w:rsidR="001F7073" w:rsidRPr="009245DF">
                    <w:t xml:space="preserve"> reports</w:t>
                  </w:r>
                </w:p>
              </w:tc>
            </w:tr>
            <w:tr w:rsidR="001F7073" w:rsidRPr="005C7EA8" w14:paraId="6D8D2095" w14:textId="77777777" w:rsidTr="00722AC8">
              <w:tc>
                <w:tcPr>
                  <w:tcW w:w="1968" w:type="dxa"/>
                </w:tcPr>
                <w:p w14:paraId="3FD7A0C4" w14:textId="77777777" w:rsidR="001F7073" w:rsidRPr="001F7073" w:rsidRDefault="001F7073" w:rsidP="001F7073">
                  <w:pPr>
                    <w:pStyle w:val="SIText"/>
                  </w:pPr>
                  <w:r w:rsidRPr="003178CC">
                    <w:t>BSBHRM506</w:t>
                  </w:r>
                </w:p>
              </w:tc>
              <w:tc>
                <w:tcPr>
                  <w:tcW w:w="5670" w:type="dxa"/>
                </w:tcPr>
                <w:p w14:paraId="4E3F4D81" w14:textId="77777777" w:rsidR="001F7073" w:rsidRPr="001F7073" w:rsidRDefault="001F7073" w:rsidP="001F7073">
                  <w:pPr>
                    <w:pStyle w:val="SIText"/>
                  </w:pPr>
                  <w:r w:rsidRPr="003178CC">
                    <w:t>Manage recruitment selection and induction processes</w:t>
                  </w:r>
                </w:p>
              </w:tc>
            </w:tr>
          </w:tbl>
          <w:p w14:paraId="7BF5923B" w14:textId="77777777" w:rsidR="004270D2" w:rsidRDefault="004270D2" w:rsidP="001F7073">
            <w:pPr>
              <w:pStyle w:val="SIText-Bold"/>
            </w:pPr>
          </w:p>
        </w:tc>
      </w:tr>
    </w:tbl>
    <w:p w14:paraId="3E4A5F61" w14:textId="77777777" w:rsidR="000D7BE6" w:rsidRDefault="000D7BE6"/>
    <w:p w14:paraId="4639E1CE" w14:textId="77777777" w:rsidR="000D7BE6" w:rsidRDefault="000D7BE6">
      <w:pPr>
        <w:spacing w:after="200" w:line="276" w:lineRule="auto"/>
      </w:pPr>
      <w:r>
        <w:br w:type="page"/>
      </w:r>
    </w:p>
    <w:p w14:paraId="3598864F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4105DD7F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376562CF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478C7E6F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5D20966A" w14:textId="77777777" w:rsidTr="008846E4">
              <w:trPr>
                <w:tblHeader/>
              </w:trPr>
              <w:tc>
                <w:tcPr>
                  <w:tcW w:w="1028" w:type="pct"/>
                </w:tcPr>
                <w:p w14:paraId="73DB3CFE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3CBFBFDB" w14:textId="150331A8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</w:t>
                  </w:r>
                  <w:r w:rsidR="001F7073">
                    <w:t xml:space="preserve"> </w:t>
                  </w:r>
                  <w:r w:rsidRPr="000C13F1">
                    <w:t>version</w:t>
                  </w:r>
                </w:p>
              </w:tc>
              <w:tc>
                <w:tcPr>
                  <w:tcW w:w="1398" w:type="pct"/>
                </w:tcPr>
                <w:p w14:paraId="232FF779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0235984E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9245DF" w:rsidRPr="00BC49BB" w14:paraId="7E2371D2" w14:textId="77777777" w:rsidTr="008846E4">
              <w:tc>
                <w:tcPr>
                  <w:tcW w:w="1028" w:type="pct"/>
                </w:tcPr>
                <w:p w14:paraId="2E059C8C" w14:textId="4115234C" w:rsidR="009245DF" w:rsidRPr="009245DF" w:rsidRDefault="009245DF" w:rsidP="009245DF">
                  <w:pPr>
                    <w:pStyle w:val="SIText"/>
                  </w:pPr>
                  <w:r w:rsidRPr="009245DF">
                    <w:t>AHC5021</w:t>
                  </w:r>
                  <w:r w:rsidR="005C44BA">
                    <w:t>6</w:t>
                  </w:r>
                  <w:r w:rsidRPr="009245DF">
                    <w:t xml:space="preserve"> Diploma of Pork Production Release </w:t>
                  </w:r>
                  <w:r w:rsidR="005C44BA">
                    <w:t>4</w:t>
                  </w:r>
                </w:p>
              </w:tc>
              <w:tc>
                <w:tcPr>
                  <w:tcW w:w="1105" w:type="pct"/>
                </w:tcPr>
                <w:p w14:paraId="28537EC1" w14:textId="66A45D59" w:rsidR="009245DF" w:rsidRPr="009245DF" w:rsidRDefault="009245DF" w:rsidP="009245DF">
                  <w:pPr>
                    <w:pStyle w:val="SIText"/>
                  </w:pPr>
                  <w:r w:rsidRPr="009245DF">
                    <w:t xml:space="preserve">AHC50216 Diploma of Pork Production Release </w:t>
                  </w:r>
                  <w:r w:rsidR="001F7073">
                    <w:t>3</w:t>
                  </w:r>
                </w:p>
              </w:tc>
              <w:tc>
                <w:tcPr>
                  <w:tcW w:w="1398" w:type="pct"/>
                </w:tcPr>
                <w:p w14:paraId="7158EF36" w14:textId="77777777" w:rsidR="00AF7CF1" w:rsidRDefault="001F7073" w:rsidP="009245DF">
                  <w:pPr>
                    <w:pStyle w:val="SIText"/>
                  </w:pPr>
                  <w:r>
                    <w:t>Amended packaging rules,</w:t>
                  </w:r>
                </w:p>
                <w:p w14:paraId="26326810" w14:textId="62F80109" w:rsidR="009245DF" w:rsidRPr="009245DF" w:rsidRDefault="001F7073" w:rsidP="009245DF">
                  <w:pPr>
                    <w:pStyle w:val="SIText"/>
                  </w:pPr>
                  <w:r>
                    <w:t>u</w:t>
                  </w:r>
                  <w:r w:rsidR="009245DF" w:rsidRPr="009245DF">
                    <w:t>pdated elective unit</w:t>
                  </w:r>
                  <w:r>
                    <w:t>s</w:t>
                  </w:r>
                </w:p>
              </w:tc>
              <w:tc>
                <w:tcPr>
                  <w:tcW w:w="1469" w:type="pct"/>
                </w:tcPr>
                <w:p w14:paraId="76CEFF42" w14:textId="2D49B22B" w:rsidR="009245DF" w:rsidRPr="009245DF" w:rsidRDefault="009245DF" w:rsidP="009245DF">
                  <w:pPr>
                    <w:pStyle w:val="SIText"/>
                  </w:pPr>
                  <w:r w:rsidRPr="009245DF">
                    <w:t>Equivalent</w:t>
                  </w:r>
                </w:p>
              </w:tc>
            </w:tr>
          </w:tbl>
          <w:p w14:paraId="486E0D6D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14F14E6A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190F353E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2BAC882F" w14:textId="7F44F6CE" w:rsidR="00804F4D" w:rsidRPr="00AF2F35" w:rsidRDefault="00140954" w:rsidP="00140954">
            <w:pPr>
              <w:rPr>
                <w:rStyle w:val="SITemporarytext-red"/>
              </w:rPr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</w:t>
            </w:r>
            <w:hyperlink r:id="rId11" w:history="1">
              <w:r w:rsidR="00804F4D" w:rsidRPr="00C9007A">
                <w:rPr>
                  <w:rStyle w:val="Hyperlink"/>
                </w:rPr>
                <w:t>https://vetnet.gov.au/Pages/TrainingDocs.aspx?q=c6399549-9c62-4a5e-bf1a-524b2322cf72</w:t>
              </w:r>
            </w:hyperlink>
          </w:p>
        </w:tc>
      </w:tr>
    </w:tbl>
    <w:p w14:paraId="0859FC19" w14:textId="77777777" w:rsidR="00F1480E" w:rsidRDefault="00F1480E" w:rsidP="00F1480E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7EB38" w14:textId="77777777" w:rsidR="00775390" w:rsidRDefault="00775390" w:rsidP="00BF3F0A">
      <w:r>
        <w:separator/>
      </w:r>
    </w:p>
    <w:p w14:paraId="43E79E9B" w14:textId="77777777" w:rsidR="00775390" w:rsidRDefault="00775390"/>
  </w:endnote>
  <w:endnote w:type="continuationSeparator" w:id="0">
    <w:p w14:paraId="060585B4" w14:textId="77777777" w:rsidR="00775390" w:rsidRDefault="00775390" w:rsidP="00BF3F0A">
      <w:r>
        <w:continuationSeparator/>
      </w:r>
    </w:p>
    <w:p w14:paraId="1CE6F960" w14:textId="77777777" w:rsidR="00775390" w:rsidRDefault="00775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  <w:sz w:val="20"/>
        <w:lang w:eastAsia="en-US"/>
      </w:rPr>
    </w:sdtEndPr>
    <w:sdtContent>
      <w:p w14:paraId="7D6319DF" w14:textId="77777777" w:rsidR="008E1B41" w:rsidRDefault="00D810DE" w:rsidP="000D7BE6">
        <w:pPr>
          <w:pStyle w:val="SIText"/>
          <w:tabs>
            <w:tab w:val="right" w:pos="9498"/>
          </w:tabs>
          <w:rPr>
            <w:noProof/>
          </w:rPr>
        </w:pPr>
        <w:r>
          <w:t>Skills Im</w:t>
        </w:r>
        <w:r w:rsidR="00151D93">
          <w:t xml:space="preserve">pact </w:t>
        </w:r>
        <w:r w:rsidR="00894FBB">
          <w:t>Qualification</w:t>
        </w:r>
        <w:r w:rsidR="000D7BE6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F07">
          <w:rPr>
            <w:noProof/>
          </w:rPr>
          <w:t>2</w:t>
        </w:r>
        <w:r>
          <w:rPr>
            <w:noProof/>
          </w:rPr>
          <w:fldChar w:fldCharType="end"/>
        </w:r>
      </w:p>
      <w:p w14:paraId="5DE48169" w14:textId="77777777" w:rsidR="00D810DE" w:rsidRPr="008E1B41" w:rsidRDefault="008E1B41" w:rsidP="006F07A4">
        <w:pPr>
          <w:pStyle w:val="SIText"/>
        </w:pPr>
        <w:r w:rsidRPr="006F07A4">
          <w:t>Template</w:t>
        </w:r>
        <w:r>
          <w:t xml:space="preserve"> modified on </w:t>
        </w:r>
        <w:r w:rsidR="00BF4C89">
          <w:t>17</w:t>
        </w:r>
        <w:r w:rsidR="006F07A4">
          <w:t xml:space="preserve"> </w:t>
        </w:r>
        <w:r w:rsidR="00BF4C89">
          <w:t>August</w:t>
        </w:r>
        <w:r w:rsidR="00AF2F35">
          <w:t xml:space="preserve"> 20</w:t>
        </w:r>
        <w:r w:rsidR="006F07A4">
          <w:t>20</w:t>
        </w:r>
      </w:p>
    </w:sdtContent>
  </w:sdt>
  <w:p w14:paraId="22458DA9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0805" w14:textId="77777777" w:rsidR="00775390" w:rsidRDefault="00775390" w:rsidP="00BF3F0A">
      <w:r>
        <w:separator/>
      </w:r>
    </w:p>
    <w:p w14:paraId="16AB49E9" w14:textId="77777777" w:rsidR="00775390" w:rsidRDefault="00775390"/>
  </w:footnote>
  <w:footnote w:type="continuationSeparator" w:id="0">
    <w:p w14:paraId="48EAA320" w14:textId="77777777" w:rsidR="00775390" w:rsidRDefault="00775390" w:rsidP="00BF3F0A">
      <w:r>
        <w:continuationSeparator/>
      </w:r>
    </w:p>
    <w:p w14:paraId="6C80ED05" w14:textId="77777777" w:rsidR="00775390" w:rsidRDefault="007753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22FA" w14:textId="5F4C9BB9" w:rsidR="009C2650" w:rsidRPr="001B2414" w:rsidRDefault="001B2414" w:rsidP="001B2414">
    <w:pPr>
      <w:pStyle w:val="Header"/>
    </w:pPr>
    <w:r w:rsidRPr="001B2414">
      <w:rPr>
        <w:lang w:eastAsia="en-US"/>
      </w:rPr>
      <w:t>AHC5021</w:t>
    </w:r>
    <w:r w:rsidR="005C44BA">
      <w:t>6</w:t>
    </w:r>
    <w:r w:rsidRPr="001B2414">
      <w:rPr>
        <w:lang w:eastAsia="en-US"/>
      </w:rPr>
      <w:t xml:space="preserve"> Diploma of Pork Production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B71A7"/>
    <w:multiLevelType w:val="multilevel"/>
    <w:tmpl w:val="DB2A9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2AE54F26"/>
    <w:multiLevelType w:val="multilevel"/>
    <w:tmpl w:val="641E4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39F"/>
    <w:multiLevelType w:val="multilevel"/>
    <w:tmpl w:val="8A5ED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F8C378D"/>
    <w:multiLevelType w:val="multilevel"/>
    <w:tmpl w:val="A43E8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27AF2"/>
    <w:multiLevelType w:val="hybridMultilevel"/>
    <w:tmpl w:val="6642698C"/>
    <w:lvl w:ilvl="0" w:tplc="98A099E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2"/>
  </w:num>
  <w:num w:numId="13">
    <w:abstractNumId w:val="17"/>
  </w:num>
  <w:num w:numId="14">
    <w:abstractNumId w:val="9"/>
  </w:num>
  <w:num w:numId="15">
    <w:abstractNumId w:val="11"/>
  </w:num>
  <w:num w:numId="16">
    <w:abstractNumId w:val="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nI+TuyrSgxu2caYmBNHuLglxZZb/qD5exoE2U4t0t/WDkC2RS0U6DAB+vJ64gUfOvICG+juzfqG2eOx+pzT9iQ==" w:salt="J/QerDn0Kghl5sjEQ3zpg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99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41E59"/>
    <w:rsid w:val="00045899"/>
    <w:rsid w:val="000648DA"/>
    <w:rsid w:val="00064B2D"/>
    <w:rsid w:val="00064BFE"/>
    <w:rsid w:val="00070B3E"/>
    <w:rsid w:val="00071F95"/>
    <w:rsid w:val="000737BB"/>
    <w:rsid w:val="00074E47"/>
    <w:rsid w:val="000A5441"/>
    <w:rsid w:val="000A63CD"/>
    <w:rsid w:val="000C13F1"/>
    <w:rsid w:val="000D7BE6"/>
    <w:rsid w:val="000E2C86"/>
    <w:rsid w:val="000F29F2"/>
    <w:rsid w:val="000F4EA1"/>
    <w:rsid w:val="00101659"/>
    <w:rsid w:val="001078BF"/>
    <w:rsid w:val="00133957"/>
    <w:rsid w:val="00133A1F"/>
    <w:rsid w:val="001372F6"/>
    <w:rsid w:val="00140954"/>
    <w:rsid w:val="00144385"/>
    <w:rsid w:val="00151293"/>
    <w:rsid w:val="00151D93"/>
    <w:rsid w:val="00156EF3"/>
    <w:rsid w:val="00176E4F"/>
    <w:rsid w:val="0018546B"/>
    <w:rsid w:val="001A6A3E"/>
    <w:rsid w:val="001A7B6D"/>
    <w:rsid w:val="001B2414"/>
    <w:rsid w:val="001B34D5"/>
    <w:rsid w:val="001B513A"/>
    <w:rsid w:val="001C0A75"/>
    <w:rsid w:val="001E16BC"/>
    <w:rsid w:val="001F28F9"/>
    <w:rsid w:val="001F2BA5"/>
    <w:rsid w:val="001F308D"/>
    <w:rsid w:val="001F7073"/>
    <w:rsid w:val="00201A7C"/>
    <w:rsid w:val="00211045"/>
    <w:rsid w:val="0021414D"/>
    <w:rsid w:val="00223124"/>
    <w:rsid w:val="002333C6"/>
    <w:rsid w:val="00234444"/>
    <w:rsid w:val="00242293"/>
    <w:rsid w:val="00244EA7"/>
    <w:rsid w:val="00262FC3"/>
    <w:rsid w:val="00264A54"/>
    <w:rsid w:val="00276DB8"/>
    <w:rsid w:val="0028003F"/>
    <w:rsid w:val="00282664"/>
    <w:rsid w:val="00285FB8"/>
    <w:rsid w:val="002931C2"/>
    <w:rsid w:val="002A4CD3"/>
    <w:rsid w:val="002C55E9"/>
    <w:rsid w:val="002D0C8B"/>
    <w:rsid w:val="002E101C"/>
    <w:rsid w:val="002E193E"/>
    <w:rsid w:val="002E6779"/>
    <w:rsid w:val="002F1BE6"/>
    <w:rsid w:val="003178CC"/>
    <w:rsid w:val="00321C7C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D2E73"/>
    <w:rsid w:val="003D3E14"/>
    <w:rsid w:val="003E7BBE"/>
    <w:rsid w:val="004127E3"/>
    <w:rsid w:val="00423D30"/>
    <w:rsid w:val="004270D2"/>
    <w:rsid w:val="0043212E"/>
    <w:rsid w:val="00434366"/>
    <w:rsid w:val="00440FAA"/>
    <w:rsid w:val="00444423"/>
    <w:rsid w:val="00452F3E"/>
    <w:rsid w:val="004545D5"/>
    <w:rsid w:val="004640AE"/>
    <w:rsid w:val="00475172"/>
    <w:rsid w:val="004758B0"/>
    <w:rsid w:val="00477A5F"/>
    <w:rsid w:val="004832D2"/>
    <w:rsid w:val="00485559"/>
    <w:rsid w:val="004A142B"/>
    <w:rsid w:val="004A44E8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537"/>
    <w:rsid w:val="004F5DC7"/>
    <w:rsid w:val="004F78DA"/>
    <w:rsid w:val="00502C52"/>
    <w:rsid w:val="005208F4"/>
    <w:rsid w:val="005248C1"/>
    <w:rsid w:val="00526134"/>
    <w:rsid w:val="00527F90"/>
    <w:rsid w:val="005427C8"/>
    <w:rsid w:val="005446D1"/>
    <w:rsid w:val="00547704"/>
    <w:rsid w:val="00556C4C"/>
    <w:rsid w:val="00557369"/>
    <w:rsid w:val="00561F08"/>
    <w:rsid w:val="005708EB"/>
    <w:rsid w:val="00575BC6"/>
    <w:rsid w:val="00583902"/>
    <w:rsid w:val="005A3AA5"/>
    <w:rsid w:val="005A6C9C"/>
    <w:rsid w:val="005A74DC"/>
    <w:rsid w:val="005B119D"/>
    <w:rsid w:val="005B5146"/>
    <w:rsid w:val="005C44BA"/>
    <w:rsid w:val="005C7EA8"/>
    <w:rsid w:val="005E5CFC"/>
    <w:rsid w:val="005F33CC"/>
    <w:rsid w:val="006121D4"/>
    <w:rsid w:val="00613B49"/>
    <w:rsid w:val="00620E8E"/>
    <w:rsid w:val="00633CFE"/>
    <w:rsid w:val="00634FCA"/>
    <w:rsid w:val="006404B5"/>
    <w:rsid w:val="006452B8"/>
    <w:rsid w:val="00646993"/>
    <w:rsid w:val="00652E62"/>
    <w:rsid w:val="006673D2"/>
    <w:rsid w:val="00687B62"/>
    <w:rsid w:val="00690C44"/>
    <w:rsid w:val="006969D9"/>
    <w:rsid w:val="006A2B68"/>
    <w:rsid w:val="006B19B1"/>
    <w:rsid w:val="006C2F32"/>
    <w:rsid w:val="006D4448"/>
    <w:rsid w:val="006E2C4D"/>
    <w:rsid w:val="006F07A4"/>
    <w:rsid w:val="00703927"/>
    <w:rsid w:val="00705EEC"/>
    <w:rsid w:val="00707741"/>
    <w:rsid w:val="00722769"/>
    <w:rsid w:val="00722AC8"/>
    <w:rsid w:val="00727901"/>
    <w:rsid w:val="0073075B"/>
    <w:rsid w:val="007341FF"/>
    <w:rsid w:val="00735CCA"/>
    <w:rsid w:val="007404E9"/>
    <w:rsid w:val="007444CF"/>
    <w:rsid w:val="00754757"/>
    <w:rsid w:val="0076523B"/>
    <w:rsid w:val="00770C15"/>
    <w:rsid w:val="00771B60"/>
    <w:rsid w:val="00775390"/>
    <w:rsid w:val="00781D77"/>
    <w:rsid w:val="007860B7"/>
    <w:rsid w:val="00786DC8"/>
    <w:rsid w:val="007A1149"/>
    <w:rsid w:val="007D5A78"/>
    <w:rsid w:val="007E3BD1"/>
    <w:rsid w:val="007F1563"/>
    <w:rsid w:val="007F44DB"/>
    <w:rsid w:val="007F5A8B"/>
    <w:rsid w:val="00804F4D"/>
    <w:rsid w:val="00817D51"/>
    <w:rsid w:val="00823530"/>
    <w:rsid w:val="00823FF4"/>
    <w:rsid w:val="008306E7"/>
    <w:rsid w:val="00832ECE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5DF"/>
    <w:rsid w:val="00924FBA"/>
    <w:rsid w:val="0092586D"/>
    <w:rsid w:val="009278C9"/>
    <w:rsid w:val="009303A7"/>
    <w:rsid w:val="009527CB"/>
    <w:rsid w:val="00953812"/>
    <w:rsid w:val="00953835"/>
    <w:rsid w:val="00960F6C"/>
    <w:rsid w:val="00964D87"/>
    <w:rsid w:val="00970747"/>
    <w:rsid w:val="00976BA7"/>
    <w:rsid w:val="0098725E"/>
    <w:rsid w:val="009A5900"/>
    <w:rsid w:val="009C2650"/>
    <w:rsid w:val="009D15E2"/>
    <w:rsid w:val="009D15FE"/>
    <w:rsid w:val="009D5D2C"/>
    <w:rsid w:val="009E568C"/>
    <w:rsid w:val="009F0DCC"/>
    <w:rsid w:val="009F11CA"/>
    <w:rsid w:val="00A00FD5"/>
    <w:rsid w:val="00A0695B"/>
    <w:rsid w:val="00A13052"/>
    <w:rsid w:val="00A216A8"/>
    <w:rsid w:val="00A223A6"/>
    <w:rsid w:val="00A354FC"/>
    <w:rsid w:val="00A5092E"/>
    <w:rsid w:val="00A56E14"/>
    <w:rsid w:val="00A637BB"/>
    <w:rsid w:val="00A6476B"/>
    <w:rsid w:val="00A6651B"/>
    <w:rsid w:val="00A76C6C"/>
    <w:rsid w:val="00A772D9"/>
    <w:rsid w:val="00A92DD1"/>
    <w:rsid w:val="00AA5338"/>
    <w:rsid w:val="00AB1B8E"/>
    <w:rsid w:val="00AB386E"/>
    <w:rsid w:val="00AC0696"/>
    <w:rsid w:val="00AC4C98"/>
    <w:rsid w:val="00AC5F6B"/>
    <w:rsid w:val="00AC60E3"/>
    <w:rsid w:val="00AC681D"/>
    <w:rsid w:val="00AD3896"/>
    <w:rsid w:val="00AD5B47"/>
    <w:rsid w:val="00AE1ED9"/>
    <w:rsid w:val="00AE32CB"/>
    <w:rsid w:val="00AF2F35"/>
    <w:rsid w:val="00AF3957"/>
    <w:rsid w:val="00AF7CF1"/>
    <w:rsid w:val="00B12013"/>
    <w:rsid w:val="00B22C67"/>
    <w:rsid w:val="00B3508F"/>
    <w:rsid w:val="00B443EE"/>
    <w:rsid w:val="00B560C8"/>
    <w:rsid w:val="00B61150"/>
    <w:rsid w:val="00B65BC7"/>
    <w:rsid w:val="00B717CF"/>
    <w:rsid w:val="00B746B9"/>
    <w:rsid w:val="00B848D4"/>
    <w:rsid w:val="00B865B7"/>
    <w:rsid w:val="00B911E0"/>
    <w:rsid w:val="00B94955"/>
    <w:rsid w:val="00BA1CB1"/>
    <w:rsid w:val="00BA482D"/>
    <w:rsid w:val="00BB23F4"/>
    <w:rsid w:val="00BC5075"/>
    <w:rsid w:val="00BD3B0F"/>
    <w:rsid w:val="00BF1D4C"/>
    <w:rsid w:val="00BF3F0A"/>
    <w:rsid w:val="00BF4C89"/>
    <w:rsid w:val="00C07E04"/>
    <w:rsid w:val="00C143C3"/>
    <w:rsid w:val="00C1739B"/>
    <w:rsid w:val="00C26067"/>
    <w:rsid w:val="00C30A29"/>
    <w:rsid w:val="00C317DC"/>
    <w:rsid w:val="00C578E9"/>
    <w:rsid w:val="00C703E2"/>
    <w:rsid w:val="00C70626"/>
    <w:rsid w:val="00C72860"/>
    <w:rsid w:val="00C73B90"/>
    <w:rsid w:val="00C87E0C"/>
    <w:rsid w:val="00C92CF1"/>
    <w:rsid w:val="00C96AF3"/>
    <w:rsid w:val="00C97CCC"/>
    <w:rsid w:val="00CA0274"/>
    <w:rsid w:val="00CA303F"/>
    <w:rsid w:val="00CB746F"/>
    <w:rsid w:val="00CC451E"/>
    <w:rsid w:val="00CD4E9D"/>
    <w:rsid w:val="00CD4F4D"/>
    <w:rsid w:val="00CE7A27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24F"/>
    <w:rsid w:val="00DC1D69"/>
    <w:rsid w:val="00DC5A3A"/>
    <w:rsid w:val="00E048B1"/>
    <w:rsid w:val="00E17CD8"/>
    <w:rsid w:val="00E238E6"/>
    <w:rsid w:val="00E246B1"/>
    <w:rsid w:val="00E35064"/>
    <w:rsid w:val="00E438C3"/>
    <w:rsid w:val="00E45DBF"/>
    <w:rsid w:val="00E501F0"/>
    <w:rsid w:val="00E91BFF"/>
    <w:rsid w:val="00E92933"/>
    <w:rsid w:val="00EA3B97"/>
    <w:rsid w:val="00EB0AA4"/>
    <w:rsid w:val="00EB58C7"/>
    <w:rsid w:val="00EB5C88"/>
    <w:rsid w:val="00EC0469"/>
    <w:rsid w:val="00EC2F24"/>
    <w:rsid w:val="00EC4735"/>
    <w:rsid w:val="00EF01F8"/>
    <w:rsid w:val="00EF40EF"/>
    <w:rsid w:val="00F07C48"/>
    <w:rsid w:val="00F1480E"/>
    <w:rsid w:val="00F1497D"/>
    <w:rsid w:val="00F16AAC"/>
    <w:rsid w:val="00F35A6A"/>
    <w:rsid w:val="00F438FC"/>
    <w:rsid w:val="00F5616F"/>
    <w:rsid w:val="00F56827"/>
    <w:rsid w:val="00F65EF0"/>
    <w:rsid w:val="00F71651"/>
    <w:rsid w:val="00F73518"/>
    <w:rsid w:val="00F73E47"/>
    <w:rsid w:val="00F76CC6"/>
    <w:rsid w:val="00FE0282"/>
    <w:rsid w:val="00FE124D"/>
    <w:rsid w:val="00FE38C4"/>
    <w:rsid w:val="00FE792C"/>
    <w:rsid w:val="00FF239E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7611CB"/>
  <w15:docId w15:val="{1458D83F-5F77-4440-98B4-2F039971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90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character" w:customStyle="1" w:styleId="SIStrikethroughtext">
    <w:name w:val="SI Strikethrough text"/>
    <w:basedOn w:val="SITextChar"/>
    <w:uiPriority w:val="1"/>
    <w:qFormat/>
    <w:rsid w:val="00AC60E3"/>
    <w:rPr>
      <w:rFonts w:ascii="Arial" w:eastAsia="Times New Roman" w:hAnsi="Arial" w:cs="Times New Roman"/>
      <w:caps w:val="0"/>
      <w:smallCaps w:val="0"/>
      <w:strike/>
      <w:dstrike w:val="0"/>
      <w:vanish w:val="0"/>
      <w:color w:val="FF0000"/>
      <w:sz w:val="20"/>
      <w:vertAlign w:val="baseline"/>
    </w:rPr>
  </w:style>
  <w:style w:type="character" w:customStyle="1" w:styleId="SITemporarytext-red">
    <w:name w:val="SI Temporary text - red"/>
    <w:basedOn w:val="SIStrikethroughtext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FF0000"/>
      <w:sz w:val="22"/>
      <w:vertAlign w:val="baseline"/>
    </w:rPr>
  </w:style>
  <w:style w:type="character" w:customStyle="1" w:styleId="SITemporarytext-blue">
    <w:name w:val="SI Temporary text - blue"/>
    <w:basedOn w:val="SITemporarytext-red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F0"/>
      <w:sz w:val="22"/>
      <w:vertAlign w:val="baseline"/>
    </w:rPr>
  </w:style>
  <w:style w:type="character" w:customStyle="1" w:styleId="SITemporarytext-green">
    <w:name w:val="SI Temporary text - green"/>
    <w:basedOn w:val="SITemporarytext-blue"/>
    <w:uiPriority w:val="1"/>
    <w:qFormat/>
    <w:rsid w:val="00646993"/>
    <w:rPr>
      <w:rFonts w:ascii="Arial" w:eastAsia="Times New Roman" w:hAnsi="Arial" w:cs="Times New Roman"/>
      <w:caps w:val="0"/>
      <w:smallCaps w:val="0"/>
      <w:strike w:val="0"/>
      <w:dstrike w:val="0"/>
      <w:vanish w:val="0"/>
      <w:color w:val="00B050"/>
      <w:sz w:val="22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80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AHC%20Agriculture,%20Horticulture,%20Conservation%20and%20Land%20Management\2021\1%20Development\AHC%20Broadacre%20Project\Quals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38B9798179E4FAE3C183736496BD1" ma:contentTypeVersion="" ma:contentTypeDescription="Create a new document." ma:contentTypeScope="" ma:versionID="d18c08c642671376acac52260df20b4d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4ecbf43a-a6af-449a-bf28-04492ef05c3a" targetNamespace="http://schemas.microsoft.com/office/2006/metadata/properties" ma:root="true" ma:fieldsID="11ce42d247e497009d2848f3118b3b26" ns1:_="" ns2:_="" ns3:_="">
    <xsd:import namespace="http://schemas.microsoft.com/sharepoint/v3"/>
    <xsd:import namespace="d50bbff7-d6dd-47d2-864a-cfdc2c3db0f4"/>
    <xsd:import namespace="4ecbf43a-a6af-449a-bf28-04492ef05c3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bf43a-a6af-449a-bf28-04492ef05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8A4DD-72B3-4C08-B544-6300258C9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ecbf43a-a6af-449a-bf28-04492ef05c3a"/>
    <ds:schemaRef ds:uri="d50bbff7-d6dd-47d2-864a-cfdc2c3db0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BBAB68-387B-487C-9D5F-2D75F901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4ecbf43a-a6af-449a-bf28-04492ef05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533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Elvie Arugay</dc:creator>
  <cp:lastModifiedBy>Rebecca Ford</cp:lastModifiedBy>
  <cp:revision>26</cp:revision>
  <cp:lastPrinted>2016-05-27T05:21:00Z</cp:lastPrinted>
  <dcterms:created xsi:type="dcterms:W3CDTF">2020-09-09T03:44:00Z</dcterms:created>
  <dcterms:modified xsi:type="dcterms:W3CDTF">2021-03-11T05:34:00Z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0x010100FF038B9798179E4FAE3C183736496BD1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TemplateUrl">
    <vt:lpwstr/>
  </property>
  <property fmtid="{D5CDD505-2E9C-101B-9397-08002B2CF9AE}" pid="21" name="ComplianceAssetId">
    <vt:lpwstr/>
  </property>
  <property fmtid="{D5CDD505-2E9C-101B-9397-08002B2CF9AE}" pid="22" name="Category">
    <vt:lpwstr>2. General Templates</vt:lpwstr>
  </property>
  <property fmtid="{D5CDD505-2E9C-101B-9397-08002B2CF9AE}" pid="23" name="Order">
    <vt:r8>45900</vt:r8>
  </property>
  <property fmtid="{D5CDD505-2E9C-101B-9397-08002B2CF9AE}" pid="24" name="File Category">
    <vt:lpwstr>Templates</vt:lpwstr>
  </property>
</Properties>
</file>