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0BCA7" w14:textId="77777777" w:rsidR="006A1D6C" w:rsidRPr="00536741" w:rsidRDefault="006A1D6C" w:rsidP="006A1D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A301E0" w:rsidRPr="00963A46" w14:paraId="0AD87452" w14:textId="77777777" w:rsidTr="00F279E6">
        <w:tc>
          <w:tcPr>
            <w:tcW w:w="1396" w:type="pct"/>
            <w:shd w:val="clear" w:color="auto" w:fill="auto"/>
          </w:tcPr>
          <w:p w14:paraId="3D9224B7" w14:textId="18C646DE" w:rsidR="00A301E0" w:rsidRPr="00752A41" w:rsidRDefault="00DB1339" w:rsidP="00752A41">
            <w:pPr>
              <w:pStyle w:val="SISSCODE"/>
            </w:pPr>
            <w:r>
              <w:t>ahc</w:t>
            </w:r>
            <w:r w:rsidR="00A301E0" w:rsidRPr="00752A41">
              <w:t>ssxxxxxx</w:t>
            </w:r>
          </w:p>
        </w:tc>
        <w:tc>
          <w:tcPr>
            <w:tcW w:w="3604" w:type="pct"/>
            <w:shd w:val="clear" w:color="auto" w:fill="auto"/>
          </w:tcPr>
          <w:p w14:paraId="2A97565A" w14:textId="63782616" w:rsidR="00A301E0" w:rsidRPr="00752A41" w:rsidRDefault="00EA1EFD" w:rsidP="00752A41">
            <w:pPr>
              <w:pStyle w:val="SISStitle"/>
            </w:pPr>
            <w:bookmarkStart w:id="0" w:name="_Hlk58580701"/>
            <w:r>
              <w:t xml:space="preserve">Administrator in </w:t>
            </w:r>
            <w:r w:rsidR="00DB1339">
              <w:t>Mined Land Rehabilitation</w:t>
            </w:r>
            <w:r>
              <w:t xml:space="preserve"> </w:t>
            </w:r>
            <w:r w:rsidR="00DB1339">
              <w:t>Skill Set</w:t>
            </w:r>
            <w:bookmarkEnd w:id="0"/>
          </w:p>
        </w:tc>
      </w:tr>
    </w:tbl>
    <w:p w14:paraId="2CF3150E" w14:textId="77777777" w:rsidR="00A301E0" w:rsidRPr="00536741" w:rsidRDefault="00A301E0" w:rsidP="00A301E0"/>
    <w:p w14:paraId="047B7476" w14:textId="77777777" w:rsidR="00F1480E" w:rsidRDefault="00F1480E" w:rsidP="000D7BE6">
      <w:pPr>
        <w:pStyle w:val="SITextHeading2"/>
      </w:pPr>
      <w:r>
        <w:t xml:space="preserve">Modification </w:t>
      </w:r>
      <w:r w:rsidR="000D7BE6">
        <w:t>H</w:t>
      </w:r>
      <w:r w:rsidR="000D7BE6" w:rsidRPr="00CA2922">
        <w:t>istory</w:t>
      </w:r>
    </w:p>
    <w:p w14:paraId="0F2F7317" w14:textId="77777777" w:rsidR="00536741" w:rsidRPr="00752A41" w:rsidRDefault="00536741" w:rsidP="00536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36741" w:rsidRPr="00963A46" w14:paraId="4DFB1735" w14:textId="77777777" w:rsidTr="002A1BEA">
        <w:tc>
          <w:tcPr>
            <w:tcW w:w="1396" w:type="pct"/>
            <w:shd w:val="clear" w:color="auto" w:fill="auto"/>
          </w:tcPr>
          <w:p w14:paraId="2A5EF0E1" w14:textId="77777777" w:rsidR="00536741" w:rsidRPr="00752A41" w:rsidRDefault="00536741" w:rsidP="00752A41">
            <w:pPr>
              <w:pStyle w:val="SIText-Bold"/>
            </w:pPr>
            <w:r w:rsidRPr="00A326C2">
              <w:t>Release</w:t>
            </w:r>
          </w:p>
        </w:tc>
        <w:tc>
          <w:tcPr>
            <w:tcW w:w="3604" w:type="pct"/>
            <w:shd w:val="clear" w:color="auto" w:fill="auto"/>
          </w:tcPr>
          <w:p w14:paraId="174BB212" w14:textId="77777777" w:rsidR="00536741" w:rsidRPr="00752A41" w:rsidRDefault="00536741" w:rsidP="00752A41">
            <w:pPr>
              <w:pStyle w:val="SIText-Bold"/>
            </w:pPr>
            <w:r w:rsidRPr="00A326C2">
              <w:t>Comments</w:t>
            </w:r>
          </w:p>
        </w:tc>
      </w:tr>
      <w:tr w:rsidR="00536741" w:rsidRPr="00963A46" w14:paraId="7036E776" w14:textId="77777777" w:rsidTr="002A1BEA">
        <w:tc>
          <w:tcPr>
            <w:tcW w:w="1396" w:type="pct"/>
            <w:shd w:val="clear" w:color="auto" w:fill="auto"/>
          </w:tcPr>
          <w:p w14:paraId="34B62EB6" w14:textId="7F4B2A4A" w:rsidR="00536741" w:rsidRPr="00752A41" w:rsidRDefault="00536741" w:rsidP="00752A41">
            <w:pPr>
              <w:pStyle w:val="SIText"/>
            </w:pPr>
            <w:r w:rsidRPr="00CC451E">
              <w:t>Release</w:t>
            </w:r>
            <w:r w:rsidRPr="00752A41">
              <w:t xml:space="preserve"> 1</w:t>
            </w:r>
          </w:p>
        </w:tc>
        <w:tc>
          <w:tcPr>
            <w:tcW w:w="3604" w:type="pct"/>
            <w:shd w:val="clear" w:color="auto" w:fill="auto"/>
          </w:tcPr>
          <w:p w14:paraId="7B9DCFB9" w14:textId="263F0408" w:rsidR="00536741" w:rsidRDefault="00536741" w:rsidP="0066782A">
            <w:pPr>
              <w:pStyle w:val="SIText"/>
            </w:pPr>
            <w:r w:rsidRPr="00CC451E">
              <w:t xml:space="preserve">This </w:t>
            </w:r>
            <w:r w:rsidR="00DB1339">
              <w:t xml:space="preserve">new skill set </w:t>
            </w:r>
            <w:r w:rsidRPr="00CC451E">
              <w:t xml:space="preserve">released with </w:t>
            </w:r>
            <w:r w:rsidR="00DB1339" w:rsidRPr="00DB1339">
              <w:t xml:space="preserve">AHC Agriculture, Horticulture and Conservation and Land Management Training Package </w:t>
            </w:r>
            <w:r w:rsidRPr="00752A41">
              <w:t>Version</w:t>
            </w:r>
            <w:r w:rsidRPr="00DB1339">
              <w:rPr>
                <w:rStyle w:val="SITemporarytext-red"/>
              </w:rPr>
              <w:t xml:space="preserve"> </w:t>
            </w:r>
            <w:r w:rsidR="00312F61">
              <w:rPr>
                <w:rStyle w:val="SITemporarytext-red"/>
              </w:rPr>
              <w:t>0</w:t>
            </w:r>
            <w:r w:rsidR="00DB1339" w:rsidRPr="00DB1339">
              <w:rPr>
                <w:rStyle w:val="SITemporarytext-red"/>
              </w:rPr>
              <w:t>.0</w:t>
            </w:r>
            <w:r w:rsidRPr="00DB1339">
              <w:rPr>
                <w:rStyle w:val="SITemporarytext-red"/>
              </w:rPr>
              <w:t xml:space="preserve"> </w:t>
            </w:r>
          </w:p>
        </w:tc>
      </w:tr>
    </w:tbl>
    <w:p w14:paraId="055A926E" w14:textId="77777777" w:rsidR="00536741" w:rsidRPr="00752A41" w:rsidRDefault="00536741" w:rsidP="00536741"/>
    <w:p w14:paraId="7EB04379" w14:textId="77777777" w:rsidR="00536741" w:rsidRPr="00752A41" w:rsidRDefault="00536741" w:rsidP="00536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72D9" w:rsidRPr="00963A46" w14:paraId="3DC038E1" w14:textId="77777777" w:rsidTr="000D7BE6">
        <w:tc>
          <w:tcPr>
            <w:tcW w:w="5000" w:type="pct"/>
            <w:shd w:val="clear" w:color="auto" w:fill="auto"/>
          </w:tcPr>
          <w:p w14:paraId="4B197E08" w14:textId="77777777" w:rsidR="00A772D9" w:rsidRPr="00752A41" w:rsidRDefault="00A772D9" w:rsidP="00752A41">
            <w:pPr>
              <w:pStyle w:val="SITextHeading2"/>
            </w:pPr>
            <w:r>
              <w:t>Description</w:t>
            </w:r>
          </w:p>
          <w:p w14:paraId="4DBFD5F5" w14:textId="6995480F" w:rsidR="00A644BD" w:rsidRPr="00890663" w:rsidRDefault="0033730C" w:rsidP="00752A41">
            <w:pPr>
              <w:pStyle w:val="SIText"/>
            </w:pPr>
            <w:r w:rsidRPr="0033730C">
              <w:t xml:space="preserve">This skill set provides basic skills and knowledge for </w:t>
            </w:r>
            <w:r w:rsidR="008E62E7">
              <w:t>providing administrative support</w:t>
            </w:r>
            <w:r w:rsidR="00A86906">
              <w:t xml:space="preserve"> </w:t>
            </w:r>
            <w:r w:rsidR="009E2F58">
              <w:t xml:space="preserve">on </w:t>
            </w:r>
            <w:r>
              <w:t>mined land</w:t>
            </w:r>
            <w:r w:rsidR="00A86906">
              <w:t xml:space="preserve"> rehabilitation</w:t>
            </w:r>
            <w:r>
              <w:t xml:space="preserve"> </w:t>
            </w:r>
            <w:r w:rsidR="009E2F58">
              <w:t xml:space="preserve">projects </w:t>
            </w:r>
            <w:r>
              <w:t xml:space="preserve">in </w:t>
            </w:r>
            <w:r w:rsidRPr="0033730C">
              <w:t xml:space="preserve">the conservation and ecosystem management industry. </w:t>
            </w:r>
          </w:p>
          <w:p w14:paraId="70566727" w14:textId="77777777" w:rsidR="00A772D9" w:rsidRPr="00536741" w:rsidRDefault="00A772D9" w:rsidP="0033730C">
            <w:pPr>
              <w:pStyle w:val="SIText"/>
            </w:pPr>
          </w:p>
        </w:tc>
      </w:tr>
      <w:tr w:rsidR="00A301E0" w:rsidRPr="00963A46" w14:paraId="3D248DAC" w14:textId="77777777" w:rsidTr="00F279E6">
        <w:trPr>
          <w:trHeight w:val="790"/>
        </w:trPr>
        <w:tc>
          <w:tcPr>
            <w:tcW w:w="5000" w:type="pct"/>
            <w:shd w:val="clear" w:color="auto" w:fill="auto"/>
          </w:tcPr>
          <w:p w14:paraId="1252F75E" w14:textId="77777777" w:rsidR="00A301E0" w:rsidRPr="00752A41" w:rsidRDefault="00A301E0" w:rsidP="00752A41">
            <w:pPr>
              <w:pStyle w:val="SITextHeading2"/>
            </w:pPr>
            <w:r>
              <w:t>Pathways Information</w:t>
            </w:r>
          </w:p>
          <w:p w14:paraId="717EE577" w14:textId="77777777" w:rsidR="00A66BA0" w:rsidRPr="00A66BA0" w:rsidRDefault="00A66BA0" w:rsidP="00A66BA0">
            <w:pPr>
              <w:pStyle w:val="SIText"/>
            </w:pPr>
            <w:r w:rsidRPr="00A66BA0">
              <w:t>These units of competency provide pathways into a range of Certificate II and Certificate III qualifications</w:t>
            </w:r>
          </w:p>
          <w:p w14:paraId="49CF3993" w14:textId="77777777" w:rsidR="00132460" w:rsidRDefault="00A66BA0" w:rsidP="00A66BA0">
            <w:pPr>
              <w:pStyle w:val="SIText"/>
            </w:pPr>
            <w:r w:rsidRPr="00A66BA0">
              <w:t>in the AHC Agriculture, Horticulture and Conservation and Land Management Training Package</w:t>
            </w:r>
            <w:r w:rsidR="00132460">
              <w:t xml:space="preserve"> including:</w:t>
            </w:r>
          </w:p>
          <w:p w14:paraId="3C27E79E" w14:textId="48279C07" w:rsidR="00132460" w:rsidRPr="00536741" w:rsidRDefault="00132460" w:rsidP="00BB571D">
            <w:pPr>
              <w:pStyle w:val="SIBulletList1"/>
            </w:pPr>
            <w:r w:rsidRPr="00132460">
              <w:t>AHC3142</w:t>
            </w:r>
            <w:r>
              <w:t xml:space="preserve">X </w:t>
            </w:r>
            <w:r w:rsidRPr="00132460">
              <w:t>Certificate III in Conservation and Ecosystem Management</w:t>
            </w:r>
          </w:p>
          <w:p w14:paraId="4DA1396B" w14:textId="12271C37" w:rsidR="00A301E0" w:rsidRPr="00752A41" w:rsidRDefault="00A301E0" w:rsidP="00752A41">
            <w:pPr>
              <w:pStyle w:val="SIText"/>
              <w:rPr>
                <w:rStyle w:val="SITemporarytext-red"/>
              </w:rPr>
            </w:pPr>
          </w:p>
        </w:tc>
      </w:tr>
      <w:tr w:rsidR="00A301E0" w:rsidRPr="00963A46" w14:paraId="4C5E0431" w14:textId="77777777" w:rsidTr="00A301E0">
        <w:trPr>
          <w:trHeight w:val="1058"/>
        </w:trPr>
        <w:tc>
          <w:tcPr>
            <w:tcW w:w="5000" w:type="pct"/>
            <w:shd w:val="clear" w:color="auto" w:fill="auto"/>
          </w:tcPr>
          <w:p w14:paraId="3E5BC41E" w14:textId="77777777" w:rsidR="00890663" w:rsidRPr="00752A41" w:rsidRDefault="00A301E0" w:rsidP="00752A41">
            <w:pPr>
              <w:pStyle w:val="SITextHeading2"/>
            </w:pPr>
            <w:r w:rsidRPr="0083005E">
              <w:t>Licensing/Regulatory Information</w:t>
            </w:r>
          </w:p>
          <w:p w14:paraId="45D30B1C" w14:textId="730AB285" w:rsidR="00A301E0" w:rsidRPr="00A301E0" w:rsidRDefault="009118E7" w:rsidP="0066782A">
            <w:pPr>
              <w:pStyle w:val="SIText"/>
            </w:pPr>
            <w:r w:rsidRPr="009118E7">
              <w:t>No licensing, legislative or certification requirements apply to this skill set at the time of publication.</w:t>
            </w:r>
          </w:p>
        </w:tc>
      </w:tr>
      <w:tr w:rsidR="00A772D9" w:rsidRPr="00963A46" w14:paraId="66233D7B" w14:textId="77777777" w:rsidTr="000D7BE6">
        <w:trPr>
          <w:trHeight w:val="1232"/>
        </w:trPr>
        <w:tc>
          <w:tcPr>
            <w:tcW w:w="5000" w:type="pct"/>
            <w:shd w:val="clear" w:color="auto" w:fill="auto"/>
          </w:tcPr>
          <w:p w14:paraId="4DD3AF88" w14:textId="77777777" w:rsidR="00A772D9" w:rsidRPr="00752A41" w:rsidRDefault="00DB557A" w:rsidP="00752A41">
            <w:pPr>
              <w:pStyle w:val="SITextHeading2"/>
            </w:pPr>
            <w:r>
              <w:t>Skill Set</w:t>
            </w:r>
            <w:r w:rsidR="00A772D9" w:rsidRPr="00752A41">
              <w:t xml:space="preserve"> Requirements</w:t>
            </w:r>
          </w:p>
          <w:p w14:paraId="57F64835" w14:textId="2077AD62" w:rsidR="00DB557A" w:rsidRDefault="00671B0C" w:rsidP="00752A41">
            <w:pPr>
              <w:pStyle w:val="SIBulletList1"/>
            </w:pPr>
            <w:r w:rsidRPr="00671B0C">
              <w:t>AHCILM306</w:t>
            </w:r>
            <w:r>
              <w:t xml:space="preserve"> </w:t>
            </w:r>
            <w:r w:rsidRPr="00671B0C">
              <w:t>Follow Aboriginal cultural protocols</w:t>
            </w:r>
          </w:p>
          <w:p w14:paraId="0B9F133D" w14:textId="484E8121" w:rsidR="00ED407B" w:rsidRPr="00671B0C" w:rsidRDefault="00ED407B" w:rsidP="00671B0C">
            <w:pPr>
              <w:pStyle w:val="SIBulletList1"/>
            </w:pPr>
            <w:r w:rsidRPr="00ED407B">
              <w:t>AHCWHS301</w:t>
            </w:r>
            <w:r>
              <w:t xml:space="preserve"> </w:t>
            </w:r>
            <w:r w:rsidRPr="00ED407B">
              <w:t>Contribute to work health and safety processes</w:t>
            </w:r>
          </w:p>
          <w:p w14:paraId="21AD285F" w14:textId="082A521A" w:rsidR="008E62E7" w:rsidRDefault="008E62E7" w:rsidP="002A22E0">
            <w:pPr>
              <w:pStyle w:val="SIBulletList1"/>
            </w:pPr>
            <w:r w:rsidRPr="008E62E7">
              <w:t>AHCWRK305</w:t>
            </w:r>
            <w:r>
              <w:t xml:space="preserve"> </w:t>
            </w:r>
            <w:r w:rsidRPr="008E62E7">
              <w:t>Coordinate work site activities</w:t>
            </w:r>
          </w:p>
          <w:p w14:paraId="2332924C" w14:textId="2F4662AC" w:rsidR="008E62E7" w:rsidRPr="00536741" w:rsidRDefault="008E62E7" w:rsidP="00671B0C">
            <w:pPr>
              <w:pStyle w:val="SIBulletList1"/>
            </w:pPr>
            <w:r w:rsidRPr="008E62E7">
              <w:t>BSBTEC301</w:t>
            </w:r>
            <w:r>
              <w:t xml:space="preserve"> </w:t>
            </w:r>
            <w:r w:rsidRPr="008E62E7">
              <w:t>Design and produce business documents</w:t>
            </w:r>
          </w:p>
        </w:tc>
      </w:tr>
      <w:tr w:rsidR="005C7EA8" w:rsidRPr="00963A46" w14:paraId="1FC98400" w14:textId="77777777" w:rsidTr="0066782A">
        <w:trPr>
          <w:trHeight w:val="981"/>
        </w:trPr>
        <w:tc>
          <w:tcPr>
            <w:tcW w:w="5000" w:type="pct"/>
            <w:shd w:val="clear" w:color="auto" w:fill="auto"/>
          </w:tcPr>
          <w:p w14:paraId="70FA89A6" w14:textId="77777777" w:rsidR="00DB557A" w:rsidRPr="00752A41" w:rsidRDefault="00DB557A" w:rsidP="00752A41">
            <w:pPr>
              <w:pStyle w:val="SITextHeading2"/>
            </w:pPr>
            <w:r w:rsidRPr="0083005E">
              <w:t>Target Group</w:t>
            </w:r>
          </w:p>
          <w:p w14:paraId="204F5DAD" w14:textId="74969A78" w:rsidR="0016138C" w:rsidRPr="00536741" w:rsidRDefault="00A66BA0" w:rsidP="00671B0C">
            <w:pPr>
              <w:pStyle w:val="SIText"/>
            </w:pPr>
            <w:r w:rsidRPr="00A66BA0">
              <w:t xml:space="preserve">This skill set is for individuals who are employed </w:t>
            </w:r>
            <w:r w:rsidR="00671B0C">
              <w:t xml:space="preserve">in </w:t>
            </w:r>
            <w:r w:rsidRPr="00A66BA0">
              <w:t xml:space="preserve">or who </w:t>
            </w:r>
            <w:r w:rsidR="008E62E7">
              <w:t xml:space="preserve">provide administrative </w:t>
            </w:r>
            <w:r w:rsidRPr="00A66BA0">
              <w:t xml:space="preserve">support </w:t>
            </w:r>
            <w:r w:rsidR="008E62E7">
              <w:t xml:space="preserve">for </w:t>
            </w:r>
            <w:r w:rsidR="00A86906">
              <w:t>projects</w:t>
            </w:r>
            <w:r w:rsidR="00A86906" w:rsidRPr="00A86906">
              <w:t xml:space="preserve"> </w:t>
            </w:r>
            <w:r w:rsidR="00A86906">
              <w:t xml:space="preserve">in </w:t>
            </w:r>
            <w:r w:rsidR="00FE3DA6">
              <w:t>mined land rehabilitation</w:t>
            </w:r>
            <w:r w:rsidR="008E62E7">
              <w:t xml:space="preserve">. </w:t>
            </w:r>
            <w:r w:rsidR="00FE3DA6">
              <w:t xml:space="preserve"> </w:t>
            </w:r>
            <w:r w:rsidR="008E62E7">
              <w:t xml:space="preserve">They are administrators who </w:t>
            </w:r>
            <w:r w:rsidR="008E62E7" w:rsidRPr="00A66BA0">
              <w:t xml:space="preserve">require skills in </w:t>
            </w:r>
            <w:r w:rsidR="008E62E7" w:rsidRPr="008E62E7">
              <w:t xml:space="preserve">a rural or remote setting </w:t>
            </w:r>
            <w:r w:rsidR="008E62E7">
              <w:t>and generally work on site or in an office environment off site.</w:t>
            </w:r>
          </w:p>
        </w:tc>
      </w:tr>
      <w:tr w:rsidR="00DB557A" w:rsidRPr="00963A46" w14:paraId="2E17C3AC" w14:textId="77777777" w:rsidTr="00DB557A">
        <w:trPr>
          <w:trHeight w:val="1258"/>
        </w:trPr>
        <w:tc>
          <w:tcPr>
            <w:tcW w:w="5000" w:type="pct"/>
            <w:shd w:val="clear" w:color="auto" w:fill="auto"/>
          </w:tcPr>
          <w:p w14:paraId="10D9B8CA" w14:textId="77777777" w:rsidR="00DB557A" w:rsidRPr="00752A41" w:rsidRDefault="00DB557A" w:rsidP="00752A41">
            <w:pPr>
              <w:pStyle w:val="SITextHeading2"/>
            </w:pPr>
            <w:r w:rsidRPr="00586E5B">
              <w:t>Suggested wo</w:t>
            </w:r>
            <w:r w:rsidRPr="00752A41">
              <w:t>rds for Statement of Attainment</w:t>
            </w:r>
          </w:p>
          <w:p w14:paraId="452B6D95" w14:textId="3412E23B" w:rsidR="00DB557A" w:rsidRPr="00671B0C" w:rsidRDefault="00DB557A" w:rsidP="00A86906">
            <w:pPr>
              <w:pStyle w:val="SIText"/>
            </w:pPr>
            <w:r w:rsidRPr="00671B0C">
              <w:rPr>
                <w:rStyle w:val="SITemporarytext-red"/>
                <w:color w:val="auto"/>
                <w:sz w:val="20"/>
                <w:szCs w:val="22"/>
              </w:rPr>
              <w:t xml:space="preserve">These </w:t>
            </w:r>
            <w:r w:rsidR="006A1D6C" w:rsidRPr="00671B0C">
              <w:rPr>
                <w:rStyle w:val="SITemporarytext-red"/>
                <w:color w:val="auto"/>
                <w:sz w:val="20"/>
                <w:szCs w:val="22"/>
              </w:rPr>
              <w:t>competencies</w:t>
            </w:r>
            <w:r w:rsidRPr="00671B0C">
              <w:rPr>
                <w:rStyle w:val="SITemporarytext-red"/>
                <w:color w:val="auto"/>
                <w:sz w:val="20"/>
                <w:szCs w:val="22"/>
              </w:rPr>
              <w:t xml:space="preserve"> from the </w:t>
            </w:r>
            <w:r w:rsidRPr="00132460">
              <w:rPr>
                <w:rStyle w:val="SIText-Italic"/>
              </w:rPr>
              <w:t>AHC Agriculture, Horticulture and Conservation and Land Ma</w:t>
            </w:r>
            <w:r w:rsidR="007F7554" w:rsidRPr="00132460">
              <w:rPr>
                <w:rStyle w:val="SIText-Italic"/>
              </w:rPr>
              <w:t>nagement Training Package</w:t>
            </w:r>
            <w:r w:rsidR="007F7554" w:rsidRPr="00671B0C">
              <w:rPr>
                <w:rStyle w:val="SITemporarytext-red"/>
                <w:color w:val="auto"/>
                <w:sz w:val="20"/>
                <w:szCs w:val="22"/>
              </w:rPr>
              <w:t xml:space="preserve"> meet </w:t>
            </w:r>
            <w:r w:rsidR="00132460" w:rsidRPr="00132460">
              <w:rPr>
                <w:rStyle w:val="SITemporarytext-red"/>
                <w:color w:val="auto"/>
                <w:sz w:val="20"/>
                <w:szCs w:val="22"/>
              </w:rPr>
              <w:t>industry</w:t>
            </w:r>
            <w:r w:rsidR="00132460">
              <w:rPr>
                <w:rStyle w:val="SITemporarytext-red"/>
              </w:rPr>
              <w:t xml:space="preserve"> </w:t>
            </w:r>
            <w:r w:rsidRPr="00671B0C">
              <w:rPr>
                <w:rStyle w:val="SITemporarytext-red"/>
                <w:color w:val="auto"/>
                <w:sz w:val="20"/>
                <w:szCs w:val="22"/>
              </w:rPr>
              <w:t xml:space="preserve">requirements for </w:t>
            </w:r>
            <w:r w:rsidR="00A86906" w:rsidRPr="00A86906">
              <w:rPr>
                <w:rStyle w:val="SITemporarytext-red"/>
                <w:color w:val="auto"/>
                <w:sz w:val="20"/>
                <w:szCs w:val="22"/>
              </w:rPr>
              <w:t>working on</w:t>
            </w:r>
            <w:r w:rsidR="00671B0C" w:rsidRPr="00671B0C">
              <w:rPr>
                <w:rStyle w:val="SITemporarytext-red"/>
                <w:color w:val="auto"/>
                <w:sz w:val="20"/>
                <w:szCs w:val="22"/>
              </w:rPr>
              <w:t xml:space="preserve"> mined land rehabilitation</w:t>
            </w:r>
            <w:r w:rsidR="009118E7">
              <w:rPr>
                <w:rStyle w:val="SITemporarytext-red"/>
              </w:rPr>
              <w:t xml:space="preserve"> </w:t>
            </w:r>
            <w:r w:rsidR="009118E7" w:rsidRPr="00A86906">
              <w:rPr>
                <w:rStyle w:val="SITemporarytext-red"/>
                <w:color w:val="auto"/>
                <w:sz w:val="20"/>
                <w:szCs w:val="22"/>
              </w:rPr>
              <w:t>site</w:t>
            </w:r>
            <w:r w:rsidR="00A86906" w:rsidRPr="00A86906">
              <w:rPr>
                <w:rStyle w:val="SITemporarytext-red"/>
                <w:color w:val="auto"/>
                <w:sz w:val="20"/>
                <w:szCs w:val="22"/>
              </w:rPr>
              <w:t>s</w:t>
            </w:r>
            <w:r w:rsidR="00DF787A" w:rsidRPr="00A86906">
              <w:rPr>
                <w:rStyle w:val="SITemporarytext-red"/>
                <w:color w:val="auto"/>
                <w:sz w:val="20"/>
                <w:szCs w:val="22"/>
              </w:rPr>
              <w:t>.</w:t>
            </w:r>
            <w:r w:rsidR="00671B0C" w:rsidRPr="00671B0C">
              <w:t xml:space="preserve"> </w:t>
            </w:r>
          </w:p>
        </w:tc>
      </w:tr>
    </w:tbl>
    <w:p w14:paraId="60BA6F74" w14:textId="478778FC" w:rsidR="00055362" w:rsidRDefault="00055362" w:rsidP="00536741"/>
    <w:p w14:paraId="33393E01" w14:textId="77777777" w:rsidR="00055362" w:rsidRDefault="00055362">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55362" w:rsidRPr="00963A46" w14:paraId="2BEDA6A9" w14:textId="77777777" w:rsidTr="00DD339B">
        <w:tc>
          <w:tcPr>
            <w:tcW w:w="1396" w:type="pct"/>
            <w:shd w:val="clear" w:color="auto" w:fill="auto"/>
          </w:tcPr>
          <w:p w14:paraId="2DA8AA1C" w14:textId="77777777" w:rsidR="00055362" w:rsidRPr="00055362" w:rsidRDefault="00055362" w:rsidP="00055362">
            <w:pPr>
              <w:pStyle w:val="SISSCODE"/>
            </w:pPr>
            <w:r>
              <w:lastRenderedPageBreak/>
              <w:t>ahc</w:t>
            </w:r>
            <w:r w:rsidRPr="00055362">
              <w:t>ssxxxxxx</w:t>
            </w:r>
          </w:p>
        </w:tc>
        <w:tc>
          <w:tcPr>
            <w:tcW w:w="3604" w:type="pct"/>
            <w:shd w:val="clear" w:color="auto" w:fill="auto"/>
          </w:tcPr>
          <w:p w14:paraId="3A92C71E" w14:textId="77777777" w:rsidR="00055362" w:rsidRPr="00055362" w:rsidRDefault="00055362" w:rsidP="00055362">
            <w:pPr>
              <w:pStyle w:val="SISStitle"/>
            </w:pPr>
            <w:r>
              <w:t xml:space="preserve">Mined Land Rehabilitation </w:t>
            </w:r>
            <w:r w:rsidRPr="00055362">
              <w:t>Field Worker Skill Set</w:t>
            </w:r>
          </w:p>
        </w:tc>
      </w:tr>
    </w:tbl>
    <w:p w14:paraId="571F764A" w14:textId="77777777" w:rsidR="00055362" w:rsidRPr="00536741" w:rsidRDefault="00055362" w:rsidP="00055362"/>
    <w:p w14:paraId="6D09C700" w14:textId="77777777" w:rsidR="00055362" w:rsidRDefault="00055362" w:rsidP="00055362">
      <w:pPr>
        <w:pStyle w:val="SITextHeading2"/>
      </w:pPr>
      <w:r>
        <w:t>Modification H</w:t>
      </w:r>
      <w:r w:rsidRPr="00CA2922">
        <w:t>istory</w:t>
      </w:r>
    </w:p>
    <w:p w14:paraId="2B244E33" w14:textId="77777777" w:rsidR="00055362" w:rsidRPr="00752A41" w:rsidRDefault="00055362" w:rsidP="000553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55362" w:rsidRPr="00963A46" w14:paraId="66B2459D" w14:textId="77777777" w:rsidTr="00DD339B">
        <w:tc>
          <w:tcPr>
            <w:tcW w:w="1396" w:type="pct"/>
            <w:shd w:val="clear" w:color="auto" w:fill="auto"/>
          </w:tcPr>
          <w:p w14:paraId="2AD8D677" w14:textId="77777777" w:rsidR="00055362" w:rsidRPr="00055362" w:rsidRDefault="00055362" w:rsidP="00055362">
            <w:pPr>
              <w:pStyle w:val="SIText-Bold"/>
            </w:pPr>
            <w:r w:rsidRPr="00A326C2">
              <w:t>Release</w:t>
            </w:r>
          </w:p>
        </w:tc>
        <w:tc>
          <w:tcPr>
            <w:tcW w:w="3604" w:type="pct"/>
            <w:shd w:val="clear" w:color="auto" w:fill="auto"/>
          </w:tcPr>
          <w:p w14:paraId="5BA86833" w14:textId="77777777" w:rsidR="00055362" w:rsidRPr="00055362" w:rsidRDefault="00055362" w:rsidP="00055362">
            <w:pPr>
              <w:pStyle w:val="SIText-Bold"/>
            </w:pPr>
            <w:r w:rsidRPr="00A326C2">
              <w:t>Comments</w:t>
            </w:r>
          </w:p>
        </w:tc>
      </w:tr>
      <w:tr w:rsidR="00055362" w:rsidRPr="00963A46" w14:paraId="6520E968" w14:textId="77777777" w:rsidTr="00DD339B">
        <w:tc>
          <w:tcPr>
            <w:tcW w:w="1396" w:type="pct"/>
            <w:shd w:val="clear" w:color="auto" w:fill="auto"/>
          </w:tcPr>
          <w:p w14:paraId="6025971D" w14:textId="77777777" w:rsidR="00055362" w:rsidRPr="00055362" w:rsidRDefault="00055362" w:rsidP="00055362">
            <w:pPr>
              <w:pStyle w:val="SIText"/>
            </w:pPr>
            <w:r w:rsidRPr="00CC451E">
              <w:t>Release</w:t>
            </w:r>
            <w:r w:rsidRPr="00055362">
              <w:t xml:space="preserve"> 1</w:t>
            </w:r>
          </w:p>
        </w:tc>
        <w:tc>
          <w:tcPr>
            <w:tcW w:w="3604" w:type="pct"/>
            <w:shd w:val="clear" w:color="auto" w:fill="auto"/>
          </w:tcPr>
          <w:p w14:paraId="1D230FC6" w14:textId="77777777" w:rsidR="00055362" w:rsidRPr="00055362" w:rsidRDefault="00055362" w:rsidP="00055362">
            <w:pPr>
              <w:pStyle w:val="SIText"/>
            </w:pPr>
            <w:r w:rsidRPr="00CC451E">
              <w:t xml:space="preserve">This </w:t>
            </w:r>
            <w:r w:rsidRPr="00055362">
              <w:t>new skill set released with AHC Agriculture, Horticulture and Conservation and Land Management Training Package Version</w:t>
            </w:r>
            <w:r w:rsidRPr="00055362">
              <w:rPr>
                <w:rStyle w:val="SITemporarytext-red"/>
              </w:rPr>
              <w:t xml:space="preserve"> 0.0 </w:t>
            </w:r>
          </w:p>
        </w:tc>
      </w:tr>
    </w:tbl>
    <w:p w14:paraId="3AA729C0" w14:textId="77777777" w:rsidR="00055362" w:rsidRPr="00752A41" w:rsidRDefault="00055362" w:rsidP="00055362"/>
    <w:p w14:paraId="39F984F7" w14:textId="77777777" w:rsidR="00055362" w:rsidRPr="00752A41" w:rsidRDefault="00055362" w:rsidP="000553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5362" w:rsidRPr="00963A46" w14:paraId="00E683D3" w14:textId="77777777" w:rsidTr="00DD339B">
        <w:tc>
          <w:tcPr>
            <w:tcW w:w="5000" w:type="pct"/>
            <w:shd w:val="clear" w:color="auto" w:fill="auto"/>
          </w:tcPr>
          <w:p w14:paraId="346EC5E2" w14:textId="77777777" w:rsidR="00055362" w:rsidRPr="00055362" w:rsidRDefault="00055362" w:rsidP="00055362">
            <w:pPr>
              <w:pStyle w:val="SITextHeading2"/>
            </w:pPr>
            <w:r>
              <w:t>Description</w:t>
            </w:r>
          </w:p>
          <w:p w14:paraId="18AA33E3" w14:textId="77777777" w:rsidR="00055362" w:rsidRPr="00055362" w:rsidRDefault="00055362" w:rsidP="00055362">
            <w:pPr>
              <w:pStyle w:val="SIText"/>
            </w:pPr>
            <w:r w:rsidRPr="0033730C">
              <w:t xml:space="preserve">This skill set provides basic skills and knowledge for </w:t>
            </w:r>
            <w:r w:rsidRPr="00055362">
              <w:t xml:space="preserve">working on site on mined land rehabilitation projects in the conservation and ecosystem management industry. </w:t>
            </w:r>
          </w:p>
          <w:p w14:paraId="54955B90" w14:textId="77777777" w:rsidR="00055362" w:rsidRPr="00536741" w:rsidRDefault="00055362" w:rsidP="00055362">
            <w:pPr>
              <w:pStyle w:val="SIText"/>
            </w:pPr>
          </w:p>
        </w:tc>
      </w:tr>
      <w:tr w:rsidR="00055362" w:rsidRPr="00963A46" w14:paraId="25C0D5F7" w14:textId="77777777" w:rsidTr="00DD339B">
        <w:trPr>
          <w:trHeight w:val="790"/>
        </w:trPr>
        <w:tc>
          <w:tcPr>
            <w:tcW w:w="5000" w:type="pct"/>
            <w:shd w:val="clear" w:color="auto" w:fill="auto"/>
          </w:tcPr>
          <w:p w14:paraId="265BE755" w14:textId="77777777" w:rsidR="00055362" w:rsidRPr="00055362" w:rsidRDefault="00055362" w:rsidP="00055362">
            <w:pPr>
              <w:pStyle w:val="SITextHeading2"/>
            </w:pPr>
            <w:r>
              <w:t>Pathways Information</w:t>
            </w:r>
          </w:p>
          <w:p w14:paraId="2EC66BC4" w14:textId="77777777" w:rsidR="00055362" w:rsidRPr="00055362" w:rsidRDefault="00055362" w:rsidP="00055362">
            <w:pPr>
              <w:pStyle w:val="SIText"/>
            </w:pPr>
            <w:r w:rsidRPr="00A66BA0">
              <w:t>These units of competency provide pathways into a range of Certificate II and Certificate III qualifications</w:t>
            </w:r>
          </w:p>
          <w:p w14:paraId="0D2112EA" w14:textId="77777777" w:rsidR="00055362" w:rsidRPr="00055362" w:rsidRDefault="00055362" w:rsidP="00055362">
            <w:pPr>
              <w:pStyle w:val="SIText"/>
            </w:pPr>
            <w:r w:rsidRPr="00A66BA0">
              <w:t>in the AHC Agriculture, Horticulture and Conservation and Land Management Training Package</w:t>
            </w:r>
            <w:r w:rsidRPr="00055362">
              <w:t xml:space="preserve"> including:</w:t>
            </w:r>
          </w:p>
          <w:p w14:paraId="48DF4887" w14:textId="77777777" w:rsidR="00055362" w:rsidRPr="00055362" w:rsidRDefault="00055362" w:rsidP="00055362">
            <w:pPr>
              <w:pStyle w:val="SIBulletList1"/>
            </w:pPr>
            <w:r w:rsidRPr="00132460">
              <w:t>AHC3142</w:t>
            </w:r>
            <w:r w:rsidRPr="00055362">
              <w:t>X Certificate III in Conservation and Ecosystem Management</w:t>
            </w:r>
          </w:p>
          <w:p w14:paraId="38EE3700" w14:textId="77777777" w:rsidR="00055362" w:rsidRPr="00752A41" w:rsidRDefault="00055362" w:rsidP="00055362">
            <w:pPr>
              <w:pStyle w:val="SIText"/>
              <w:rPr>
                <w:rStyle w:val="SITemporarytext-red"/>
              </w:rPr>
            </w:pPr>
          </w:p>
        </w:tc>
      </w:tr>
      <w:tr w:rsidR="00055362" w:rsidRPr="00963A46" w14:paraId="6BE70ED7" w14:textId="77777777" w:rsidTr="00DD339B">
        <w:trPr>
          <w:trHeight w:val="1058"/>
        </w:trPr>
        <w:tc>
          <w:tcPr>
            <w:tcW w:w="5000" w:type="pct"/>
            <w:shd w:val="clear" w:color="auto" w:fill="auto"/>
          </w:tcPr>
          <w:p w14:paraId="71DD2BD6" w14:textId="77777777" w:rsidR="00055362" w:rsidRPr="00055362" w:rsidRDefault="00055362" w:rsidP="00055362">
            <w:pPr>
              <w:pStyle w:val="SITextHeading2"/>
            </w:pPr>
            <w:r w:rsidRPr="0083005E">
              <w:t>Licensing/Regulatory Information</w:t>
            </w:r>
          </w:p>
          <w:p w14:paraId="4CE7990B" w14:textId="77777777" w:rsidR="00055362" w:rsidRPr="00055362" w:rsidRDefault="00055362" w:rsidP="00055362">
            <w:pPr>
              <w:pStyle w:val="SIText"/>
            </w:pPr>
            <w:r w:rsidRPr="009118E7">
              <w:t>No licensing, legislative or certification requirements apply to this skill set at the time of publication.</w:t>
            </w:r>
          </w:p>
        </w:tc>
      </w:tr>
      <w:tr w:rsidR="00055362" w:rsidRPr="00963A46" w14:paraId="52BCCE3B" w14:textId="77777777" w:rsidTr="00DD339B">
        <w:trPr>
          <w:trHeight w:val="1232"/>
        </w:trPr>
        <w:tc>
          <w:tcPr>
            <w:tcW w:w="5000" w:type="pct"/>
            <w:shd w:val="clear" w:color="auto" w:fill="auto"/>
          </w:tcPr>
          <w:p w14:paraId="1A3131C3" w14:textId="77777777" w:rsidR="00055362" w:rsidRPr="00055362" w:rsidRDefault="00055362" w:rsidP="00055362">
            <w:pPr>
              <w:pStyle w:val="SITextHeading2"/>
            </w:pPr>
            <w:r>
              <w:t>Skill Set</w:t>
            </w:r>
            <w:r w:rsidRPr="00055362">
              <w:t xml:space="preserve"> Requirements</w:t>
            </w:r>
          </w:p>
          <w:p w14:paraId="6C4ECFCB" w14:textId="77777777" w:rsidR="00055362" w:rsidRPr="00055362" w:rsidRDefault="00055362" w:rsidP="00055362">
            <w:pPr>
              <w:pStyle w:val="SIBulletList1"/>
            </w:pPr>
            <w:r w:rsidRPr="00A86906">
              <w:t>AHCBIO303 Apply biosecurity measures</w:t>
            </w:r>
          </w:p>
          <w:p w14:paraId="2686834D" w14:textId="77777777" w:rsidR="00055362" w:rsidRPr="00055362" w:rsidRDefault="00055362" w:rsidP="00055362">
            <w:pPr>
              <w:pStyle w:val="SIBulletList1"/>
            </w:pPr>
            <w:r w:rsidRPr="00671B0C">
              <w:t>AHCILM306</w:t>
            </w:r>
            <w:r w:rsidRPr="00055362">
              <w:t xml:space="preserve"> Follow Aboriginal cultural protocols</w:t>
            </w:r>
          </w:p>
          <w:p w14:paraId="1167F1D3" w14:textId="77777777" w:rsidR="00055362" w:rsidRPr="00055362" w:rsidRDefault="00055362" w:rsidP="00055362">
            <w:pPr>
              <w:pStyle w:val="SIBulletList1"/>
            </w:pPr>
            <w:r w:rsidRPr="00A86906">
              <w:t>AHCPCM201</w:t>
            </w:r>
            <w:r w:rsidRPr="00055362">
              <w:t xml:space="preserve"> Recognise plants</w:t>
            </w:r>
          </w:p>
          <w:p w14:paraId="5BB4DEC1" w14:textId="77777777" w:rsidR="00055362" w:rsidRPr="00055362" w:rsidRDefault="00055362" w:rsidP="00055362">
            <w:pPr>
              <w:pStyle w:val="SIBulletList1"/>
            </w:pPr>
            <w:r w:rsidRPr="00A86906">
              <w:t>AHCPMG302</w:t>
            </w:r>
            <w:r w:rsidRPr="00055362">
              <w:t xml:space="preserve"> Control plant pests, diseases and disorders </w:t>
            </w:r>
          </w:p>
          <w:p w14:paraId="44D2674F" w14:textId="77777777" w:rsidR="00055362" w:rsidRPr="00055362" w:rsidRDefault="00055362" w:rsidP="00055362">
            <w:pPr>
              <w:pStyle w:val="SIBulletList1"/>
            </w:pPr>
            <w:r w:rsidRPr="00ED407B">
              <w:t>AHCWHS301</w:t>
            </w:r>
            <w:r w:rsidRPr="00055362">
              <w:t xml:space="preserve"> Contribute to work health and safety processes</w:t>
            </w:r>
          </w:p>
          <w:p w14:paraId="56D20954" w14:textId="77777777" w:rsidR="00055362" w:rsidRPr="00055362" w:rsidRDefault="00055362" w:rsidP="00055362">
            <w:pPr>
              <w:pStyle w:val="SIBulletList1"/>
            </w:pPr>
            <w:r w:rsidRPr="00A86906">
              <w:t>FWPCOT3258 Comply with soil and water protection</w:t>
            </w:r>
          </w:p>
        </w:tc>
      </w:tr>
      <w:tr w:rsidR="00055362" w:rsidRPr="00963A46" w14:paraId="6684E1B2" w14:textId="77777777" w:rsidTr="00DD339B">
        <w:trPr>
          <w:trHeight w:val="981"/>
        </w:trPr>
        <w:tc>
          <w:tcPr>
            <w:tcW w:w="5000" w:type="pct"/>
            <w:shd w:val="clear" w:color="auto" w:fill="auto"/>
          </w:tcPr>
          <w:p w14:paraId="30408ACC" w14:textId="77777777" w:rsidR="00055362" w:rsidRPr="00055362" w:rsidRDefault="00055362" w:rsidP="00055362">
            <w:pPr>
              <w:pStyle w:val="SITextHeading2"/>
            </w:pPr>
            <w:r w:rsidRPr="0083005E">
              <w:t>Target Group</w:t>
            </w:r>
          </w:p>
          <w:p w14:paraId="37197406" w14:textId="77777777" w:rsidR="00055362" w:rsidRPr="00055362" w:rsidRDefault="00055362" w:rsidP="00055362">
            <w:pPr>
              <w:pStyle w:val="SIText"/>
            </w:pPr>
            <w:r w:rsidRPr="00A66BA0">
              <w:t xml:space="preserve">This skill set is for individuals who are employed </w:t>
            </w:r>
            <w:r w:rsidRPr="00055362">
              <w:t xml:space="preserve">in or who support projects in mined land rehabilitation and require skills in a rural or remote setting. </w:t>
            </w:r>
          </w:p>
        </w:tc>
      </w:tr>
      <w:tr w:rsidR="00055362" w:rsidRPr="00963A46" w14:paraId="6ECAE169" w14:textId="77777777" w:rsidTr="00DD339B">
        <w:trPr>
          <w:trHeight w:val="1258"/>
        </w:trPr>
        <w:tc>
          <w:tcPr>
            <w:tcW w:w="5000" w:type="pct"/>
            <w:shd w:val="clear" w:color="auto" w:fill="auto"/>
          </w:tcPr>
          <w:p w14:paraId="12D34980" w14:textId="77777777" w:rsidR="00055362" w:rsidRPr="00055362" w:rsidRDefault="00055362" w:rsidP="00055362">
            <w:pPr>
              <w:pStyle w:val="SITextHeading2"/>
            </w:pPr>
            <w:r w:rsidRPr="00586E5B">
              <w:t>Suggested wo</w:t>
            </w:r>
            <w:r w:rsidRPr="00055362">
              <w:t>rds for Statement of Attainment</w:t>
            </w:r>
          </w:p>
          <w:p w14:paraId="4EB77330" w14:textId="483332B1" w:rsidR="00055362" w:rsidRPr="00055362" w:rsidRDefault="00055362" w:rsidP="00055362">
            <w:r w:rsidRPr="00055362">
              <w:t>These competencies from the AHC Agriculture, Horticulture and Conservation and Land Management Training Package meet industry requirements for working on mined land rehabilitation sites.</w:t>
            </w:r>
          </w:p>
        </w:tc>
      </w:tr>
    </w:tbl>
    <w:p w14:paraId="78366556" w14:textId="77777777" w:rsidR="00055362" w:rsidRPr="00536741" w:rsidRDefault="00055362" w:rsidP="00055362"/>
    <w:p w14:paraId="0FF51085" w14:textId="7F9A31B3" w:rsidR="00055362" w:rsidRDefault="00055362">
      <w:pPr>
        <w:spacing w:after="200" w:line="276" w:lineRule="auto"/>
      </w:pPr>
      <w:r>
        <w:br w:type="page"/>
      </w:r>
    </w:p>
    <w:p w14:paraId="78DD3501" w14:textId="77777777" w:rsidR="00055362" w:rsidRPr="00536741" w:rsidRDefault="00055362" w:rsidP="000553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55362" w:rsidRPr="00963A46" w14:paraId="17C52960" w14:textId="77777777" w:rsidTr="00DD339B">
        <w:tc>
          <w:tcPr>
            <w:tcW w:w="1396" w:type="pct"/>
            <w:shd w:val="clear" w:color="auto" w:fill="auto"/>
          </w:tcPr>
          <w:p w14:paraId="59475103" w14:textId="77777777" w:rsidR="00055362" w:rsidRPr="00055362" w:rsidRDefault="00055362" w:rsidP="00055362">
            <w:pPr>
              <w:pStyle w:val="SISSCODE"/>
            </w:pPr>
            <w:r>
              <w:t>ahc</w:t>
            </w:r>
            <w:r w:rsidRPr="00055362">
              <w:t>ssxxxxxx</w:t>
            </w:r>
          </w:p>
        </w:tc>
        <w:tc>
          <w:tcPr>
            <w:tcW w:w="3604" w:type="pct"/>
            <w:shd w:val="clear" w:color="auto" w:fill="auto"/>
          </w:tcPr>
          <w:p w14:paraId="1FFBBE6D" w14:textId="77777777" w:rsidR="00055362" w:rsidRPr="00055362" w:rsidRDefault="00055362" w:rsidP="00055362">
            <w:pPr>
              <w:pStyle w:val="SISStitle"/>
            </w:pPr>
            <w:r>
              <w:t xml:space="preserve">Mined Land Rehabilitation </w:t>
            </w:r>
            <w:r w:rsidRPr="00055362">
              <w:t>Machine Operator Skill Set</w:t>
            </w:r>
          </w:p>
        </w:tc>
      </w:tr>
    </w:tbl>
    <w:p w14:paraId="01D1102F" w14:textId="77777777" w:rsidR="00055362" w:rsidRPr="00536741" w:rsidRDefault="00055362" w:rsidP="00055362"/>
    <w:p w14:paraId="4C66996A" w14:textId="77777777" w:rsidR="00055362" w:rsidRDefault="00055362" w:rsidP="00055362">
      <w:pPr>
        <w:pStyle w:val="SITextHeading2"/>
      </w:pPr>
      <w:r>
        <w:t>Modification H</w:t>
      </w:r>
      <w:r w:rsidRPr="00CA2922">
        <w:t>istory</w:t>
      </w:r>
    </w:p>
    <w:p w14:paraId="17185626" w14:textId="77777777" w:rsidR="00055362" w:rsidRPr="00752A41" w:rsidRDefault="00055362" w:rsidP="000553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55362" w:rsidRPr="00963A46" w14:paraId="131463C1" w14:textId="77777777" w:rsidTr="00DD339B">
        <w:tc>
          <w:tcPr>
            <w:tcW w:w="1396" w:type="pct"/>
            <w:shd w:val="clear" w:color="auto" w:fill="auto"/>
          </w:tcPr>
          <w:p w14:paraId="1BADA3BC" w14:textId="77777777" w:rsidR="00055362" w:rsidRPr="00055362" w:rsidRDefault="00055362" w:rsidP="00055362">
            <w:pPr>
              <w:pStyle w:val="SIText-Bold"/>
            </w:pPr>
            <w:r w:rsidRPr="00A326C2">
              <w:t>Release</w:t>
            </w:r>
          </w:p>
        </w:tc>
        <w:tc>
          <w:tcPr>
            <w:tcW w:w="3604" w:type="pct"/>
            <w:shd w:val="clear" w:color="auto" w:fill="auto"/>
          </w:tcPr>
          <w:p w14:paraId="6F6F120D" w14:textId="77777777" w:rsidR="00055362" w:rsidRPr="00055362" w:rsidRDefault="00055362" w:rsidP="00055362">
            <w:pPr>
              <w:pStyle w:val="SIText-Bold"/>
            </w:pPr>
            <w:r w:rsidRPr="00A326C2">
              <w:t>Comments</w:t>
            </w:r>
          </w:p>
        </w:tc>
      </w:tr>
      <w:tr w:rsidR="00055362" w:rsidRPr="00963A46" w14:paraId="0EA34B69" w14:textId="77777777" w:rsidTr="00DD339B">
        <w:tc>
          <w:tcPr>
            <w:tcW w:w="1396" w:type="pct"/>
            <w:shd w:val="clear" w:color="auto" w:fill="auto"/>
          </w:tcPr>
          <w:p w14:paraId="10438D4D" w14:textId="77777777" w:rsidR="00055362" w:rsidRPr="00055362" w:rsidRDefault="00055362" w:rsidP="00055362">
            <w:pPr>
              <w:pStyle w:val="SIText"/>
            </w:pPr>
            <w:r w:rsidRPr="00CC451E">
              <w:t>Release</w:t>
            </w:r>
            <w:r w:rsidRPr="00055362">
              <w:t xml:space="preserve"> 1</w:t>
            </w:r>
          </w:p>
        </w:tc>
        <w:tc>
          <w:tcPr>
            <w:tcW w:w="3604" w:type="pct"/>
            <w:shd w:val="clear" w:color="auto" w:fill="auto"/>
          </w:tcPr>
          <w:p w14:paraId="0A908091" w14:textId="77777777" w:rsidR="00055362" w:rsidRPr="00055362" w:rsidRDefault="00055362" w:rsidP="00055362">
            <w:pPr>
              <w:pStyle w:val="SIText"/>
            </w:pPr>
            <w:r w:rsidRPr="00CC451E">
              <w:t xml:space="preserve">This </w:t>
            </w:r>
            <w:r w:rsidRPr="00055362">
              <w:t>new skill set released with AHC Agriculture, Horticulture and Conservation and Land Management Training Package Version</w:t>
            </w:r>
            <w:r w:rsidRPr="00055362">
              <w:rPr>
                <w:rStyle w:val="SITemporarytext-red"/>
              </w:rPr>
              <w:t xml:space="preserve"> 0.0 </w:t>
            </w:r>
          </w:p>
          <w:p w14:paraId="64A0F9FD" w14:textId="77777777" w:rsidR="00055362" w:rsidRDefault="00055362" w:rsidP="00055362">
            <w:pPr>
              <w:pStyle w:val="SIText"/>
            </w:pPr>
          </w:p>
        </w:tc>
      </w:tr>
    </w:tbl>
    <w:p w14:paraId="2990AF39" w14:textId="77777777" w:rsidR="00055362" w:rsidRPr="00752A41" w:rsidRDefault="00055362" w:rsidP="00055362"/>
    <w:p w14:paraId="2E9EDA66" w14:textId="77777777" w:rsidR="00055362" w:rsidRPr="00752A41" w:rsidRDefault="00055362" w:rsidP="000553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5362" w:rsidRPr="00963A46" w14:paraId="6ACE7974" w14:textId="77777777" w:rsidTr="00DD339B">
        <w:tc>
          <w:tcPr>
            <w:tcW w:w="5000" w:type="pct"/>
            <w:shd w:val="clear" w:color="auto" w:fill="auto"/>
          </w:tcPr>
          <w:p w14:paraId="1F2D59D7" w14:textId="77777777" w:rsidR="00055362" w:rsidRPr="00055362" w:rsidRDefault="00055362" w:rsidP="00055362">
            <w:pPr>
              <w:pStyle w:val="SITextHeading2"/>
            </w:pPr>
            <w:r>
              <w:t>Description</w:t>
            </w:r>
          </w:p>
          <w:p w14:paraId="29DC5E54" w14:textId="77777777" w:rsidR="00055362" w:rsidRPr="00055362" w:rsidRDefault="00055362" w:rsidP="00055362">
            <w:pPr>
              <w:pStyle w:val="SIText"/>
            </w:pPr>
            <w:r w:rsidRPr="0033730C">
              <w:t xml:space="preserve">This skill set provides basic skills and knowledge for individuals </w:t>
            </w:r>
            <w:r w:rsidRPr="00055362">
              <w:t xml:space="preserve">to operate machinery to assist in rehabilitation works in mined land in the conservation and ecosystem management industry. </w:t>
            </w:r>
          </w:p>
          <w:p w14:paraId="061B9276" w14:textId="77777777" w:rsidR="00055362" w:rsidRPr="00536741" w:rsidRDefault="00055362" w:rsidP="00055362">
            <w:pPr>
              <w:pStyle w:val="SIText"/>
            </w:pPr>
          </w:p>
        </w:tc>
      </w:tr>
      <w:tr w:rsidR="00055362" w:rsidRPr="00963A46" w14:paraId="658B4F3D" w14:textId="77777777" w:rsidTr="00DD339B">
        <w:trPr>
          <w:trHeight w:val="790"/>
        </w:trPr>
        <w:tc>
          <w:tcPr>
            <w:tcW w:w="5000" w:type="pct"/>
            <w:shd w:val="clear" w:color="auto" w:fill="auto"/>
          </w:tcPr>
          <w:p w14:paraId="0E164703" w14:textId="77777777" w:rsidR="00055362" w:rsidRPr="00055362" w:rsidRDefault="00055362" w:rsidP="00055362">
            <w:pPr>
              <w:pStyle w:val="SITextHeading2"/>
            </w:pPr>
            <w:r>
              <w:t>Pathways Information</w:t>
            </w:r>
          </w:p>
          <w:p w14:paraId="07AEF8EA" w14:textId="77777777" w:rsidR="00055362" w:rsidRPr="00055362" w:rsidRDefault="00055362" w:rsidP="00055362">
            <w:pPr>
              <w:pStyle w:val="SIText"/>
            </w:pPr>
            <w:r w:rsidRPr="00A66BA0">
              <w:t>These units of competency provide pathways into a range of Certificate II and Certificate III qualifications</w:t>
            </w:r>
          </w:p>
          <w:p w14:paraId="5E8FCCAC" w14:textId="77777777" w:rsidR="00055362" w:rsidRPr="00055362" w:rsidRDefault="00055362" w:rsidP="00055362">
            <w:pPr>
              <w:pStyle w:val="SIText"/>
            </w:pPr>
            <w:r w:rsidRPr="00A66BA0">
              <w:t>in the AHC Agriculture, Horticulture and Conservation and Land Management Training Package</w:t>
            </w:r>
            <w:r w:rsidRPr="00055362">
              <w:t xml:space="preserve"> including:</w:t>
            </w:r>
          </w:p>
          <w:p w14:paraId="4DABCE02" w14:textId="77777777" w:rsidR="00055362" w:rsidRPr="00055362" w:rsidRDefault="00055362" w:rsidP="00055362">
            <w:pPr>
              <w:pStyle w:val="SIBulletList1"/>
            </w:pPr>
            <w:r w:rsidRPr="00132460">
              <w:t>AHC3142</w:t>
            </w:r>
            <w:r w:rsidRPr="00055362">
              <w:t>X Certificate III in Conservation and Ecosystem Management</w:t>
            </w:r>
          </w:p>
          <w:p w14:paraId="530AEF4D" w14:textId="77777777" w:rsidR="00055362" w:rsidRPr="00752A41" w:rsidRDefault="00055362" w:rsidP="00055362">
            <w:pPr>
              <w:pStyle w:val="SIText"/>
              <w:rPr>
                <w:rStyle w:val="SITemporarytext-red"/>
              </w:rPr>
            </w:pPr>
          </w:p>
        </w:tc>
      </w:tr>
      <w:tr w:rsidR="00055362" w:rsidRPr="00963A46" w14:paraId="5F17A711" w14:textId="77777777" w:rsidTr="00DD339B">
        <w:trPr>
          <w:trHeight w:val="1058"/>
        </w:trPr>
        <w:tc>
          <w:tcPr>
            <w:tcW w:w="5000" w:type="pct"/>
            <w:shd w:val="clear" w:color="auto" w:fill="auto"/>
          </w:tcPr>
          <w:p w14:paraId="2C6BB113" w14:textId="77777777" w:rsidR="00055362" w:rsidRPr="00055362" w:rsidRDefault="00055362" w:rsidP="00055362">
            <w:pPr>
              <w:pStyle w:val="SITextHeading2"/>
            </w:pPr>
            <w:r w:rsidRPr="0083005E">
              <w:t>Licensing/Regulatory Information</w:t>
            </w:r>
          </w:p>
          <w:p w14:paraId="3A74FE8B" w14:textId="77777777" w:rsidR="00055362" w:rsidRPr="00055362" w:rsidRDefault="00055362" w:rsidP="00055362">
            <w:pPr>
              <w:pStyle w:val="SIText"/>
            </w:pPr>
            <w:r w:rsidRPr="00A66BA0">
              <w:t xml:space="preserve">Federal, state or territories and local government licensing or </w:t>
            </w:r>
            <w:r w:rsidRPr="00055362">
              <w:t>regulatory requirements apply to this skill set</w:t>
            </w:r>
          </w:p>
          <w:p w14:paraId="3555EFC4" w14:textId="77777777" w:rsidR="00055362" w:rsidRPr="00055362" w:rsidRDefault="00055362" w:rsidP="00055362">
            <w:pPr>
              <w:pStyle w:val="SIText"/>
            </w:pPr>
            <w:r w:rsidRPr="00A66BA0">
              <w:t xml:space="preserve">for the </w:t>
            </w:r>
            <w:r w:rsidRPr="00055362">
              <w:t>operation of machinery.</w:t>
            </w:r>
          </w:p>
          <w:p w14:paraId="3CDC00CE" w14:textId="77777777" w:rsidR="00055362" w:rsidRPr="00A301E0" w:rsidRDefault="00055362" w:rsidP="00055362">
            <w:pPr>
              <w:pStyle w:val="SIText"/>
            </w:pPr>
          </w:p>
        </w:tc>
      </w:tr>
      <w:tr w:rsidR="00055362" w:rsidRPr="00963A46" w14:paraId="1046C642" w14:textId="77777777" w:rsidTr="00DD339B">
        <w:trPr>
          <w:trHeight w:val="1232"/>
        </w:trPr>
        <w:tc>
          <w:tcPr>
            <w:tcW w:w="5000" w:type="pct"/>
            <w:shd w:val="clear" w:color="auto" w:fill="auto"/>
          </w:tcPr>
          <w:p w14:paraId="297114EA" w14:textId="77777777" w:rsidR="00055362" w:rsidRPr="00055362" w:rsidRDefault="00055362" w:rsidP="00055362">
            <w:pPr>
              <w:pStyle w:val="SITextHeading2"/>
            </w:pPr>
            <w:r>
              <w:t>Skill Set</w:t>
            </w:r>
            <w:r w:rsidRPr="00055362">
              <w:t xml:space="preserve"> Requirements</w:t>
            </w:r>
          </w:p>
          <w:p w14:paraId="723C1166" w14:textId="77777777" w:rsidR="00055362" w:rsidRPr="00055362" w:rsidRDefault="00055362" w:rsidP="00055362">
            <w:pPr>
              <w:pStyle w:val="SIBulletList1"/>
            </w:pPr>
            <w:r w:rsidRPr="00671B0C">
              <w:t>AHCILM306</w:t>
            </w:r>
            <w:r w:rsidRPr="00055362">
              <w:t xml:space="preserve"> Follow Aboriginal cultural protocols</w:t>
            </w:r>
          </w:p>
          <w:p w14:paraId="05745F55" w14:textId="77777777" w:rsidR="00055362" w:rsidRPr="00055362" w:rsidRDefault="00055362" w:rsidP="00055362">
            <w:pPr>
              <w:pStyle w:val="SIBulletList1"/>
            </w:pPr>
            <w:r w:rsidRPr="00671B0C">
              <w:t>AHCMOM304</w:t>
            </w:r>
            <w:r w:rsidRPr="00055362">
              <w:t xml:space="preserve"> Operate machinery and equipment</w:t>
            </w:r>
          </w:p>
          <w:p w14:paraId="5C79FB4C" w14:textId="77777777" w:rsidR="00055362" w:rsidRPr="00055362" w:rsidRDefault="00055362" w:rsidP="00055362">
            <w:pPr>
              <w:pStyle w:val="SIBulletList1"/>
            </w:pPr>
            <w:r w:rsidRPr="00671B0C">
              <w:t>AHCSAW202</w:t>
            </w:r>
            <w:r w:rsidRPr="00055362">
              <w:t xml:space="preserve"> Recognise landforms and soil types</w:t>
            </w:r>
          </w:p>
          <w:p w14:paraId="4EAA6E05" w14:textId="77777777" w:rsidR="00055362" w:rsidRPr="00055362" w:rsidRDefault="00055362" w:rsidP="00055362">
            <w:pPr>
              <w:pStyle w:val="SIBulletList1"/>
            </w:pPr>
            <w:r w:rsidRPr="00671B0C">
              <w:t>AHCSAW303</w:t>
            </w:r>
            <w:r w:rsidRPr="00055362">
              <w:t xml:space="preserve"> Construct conservation earthworks</w:t>
            </w:r>
          </w:p>
          <w:p w14:paraId="7B4BA6BB" w14:textId="77777777" w:rsidR="00055362" w:rsidRPr="00055362" w:rsidRDefault="00055362" w:rsidP="00055362">
            <w:pPr>
              <w:pStyle w:val="SIBulletList1"/>
            </w:pPr>
            <w:r w:rsidRPr="00671B0C">
              <w:t>AHCSAW304</w:t>
            </w:r>
            <w:r w:rsidRPr="00055362">
              <w:t xml:space="preserve"> Implement erosion and sediment control measures</w:t>
            </w:r>
          </w:p>
          <w:p w14:paraId="204849DF" w14:textId="77777777" w:rsidR="00055362" w:rsidRPr="00055362" w:rsidRDefault="00055362" w:rsidP="00055362">
            <w:pPr>
              <w:pStyle w:val="SIBulletList1"/>
            </w:pPr>
            <w:r w:rsidRPr="00671B0C">
              <w:t>FWPCOT3258 Comply with soil and water protection</w:t>
            </w:r>
          </w:p>
        </w:tc>
      </w:tr>
      <w:tr w:rsidR="00055362" w:rsidRPr="00963A46" w14:paraId="6DA0731F" w14:textId="77777777" w:rsidTr="00DD339B">
        <w:trPr>
          <w:trHeight w:val="1258"/>
        </w:trPr>
        <w:tc>
          <w:tcPr>
            <w:tcW w:w="5000" w:type="pct"/>
            <w:shd w:val="clear" w:color="auto" w:fill="auto"/>
          </w:tcPr>
          <w:p w14:paraId="06308814" w14:textId="77777777" w:rsidR="00055362" w:rsidRPr="00055362" w:rsidRDefault="00055362" w:rsidP="00055362">
            <w:pPr>
              <w:pStyle w:val="SITextHeading2"/>
            </w:pPr>
            <w:r w:rsidRPr="0083005E">
              <w:t>Target Group</w:t>
            </w:r>
          </w:p>
          <w:p w14:paraId="0EE1204A" w14:textId="7D01AB09" w:rsidR="00055362" w:rsidRPr="00055362" w:rsidRDefault="00055362" w:rsidP="00055362">
            <w:pPr>
              <w:pStyle w:val="SIText"/>
            </w:pPr>
            <w:r w:rsidRPr="00055362">
              <w:t>This skill set is for individuals who are employed in or who support mined land rehabilitation projects and require skills in the operation of associated machinery.</w:t>
            </w:r>
          </w:p>
        </w:tc>
      </w:tr>
      <w:tr w:rsidR="00055362" w:rsidRPr="00963A46" w14:paraId="491EB6FE" w14:textId="77777777" w:rsidTr="00DD339B">
        <w:trPr>
          <w:trHeight w:val="1258"/>
        </w:trPr>
        <w:tc>
          <w:tcPr>
            <w:tcW w:w="5000" w:type="pct"/>
            <w:shd w:val="clear" w:color="auto" w:fill="auto"/>
          </w:tcPr>
          <w:p w14:paraId="3F6D6DF7" w14:textId="77777777" w:rsidR="00055362" w:rsidRPr="00055362" w:rsidRDefault="00055362" w:rsidP="00055362">
            <w:pPr>
              <w:pStyle w:val="SITextHeading2"/>
            </w:pPr>
            <w:r w:rsidRPr="00586E5B">
              <w:t>Suggested wo</w:t>
            </w:r>
            <w:r w:rsidRPr="00055362">
              <w:t>rds for Statement of Attainment</w:t>
            </w:r>
          </w:p>
          <w:p w14:paraId="64206064" w14:textId="558EF705" w:rsidR="00055362" w:rsidRPr="00055362" w:rsidRDefault="00055362" w:rsidP="00055362">
            <w:pPr>
              <w:pStyle w:val="SIText"/>
            </w:pPr>
            <w:r w:rsidRPr="00055362">
              <w:t>These competencies from the AHC Agriculture, Horticulture and Conservation and Land Management Training Package meet industry requirements for the use of machinery in mined land rehabilitation.</w:t>
            </w:r>
          </w:p>
        </w:tc>
      </w:tr>
    </w:tbl>
    <w:p w14:paraId="3A5EFFDF" w14:textId="77777777" w:rsidR="00055362" w:rsidRPr="00536741" w:rsidRDefault="00055362" w:rsidP="00055362"/>
    <w:p w14:paraId="5971ABEB" w14:textId="236681F7" w:rsidR="00055362" w:rsidRDefault="00055362">
      <w:pPr>
        <w:spacing w:after="200" w:line="276" w:lineRule="auto"/>
      </w:pPr>
      <w:r>
        <w:br w:type="page"/>
      </w:r>
    </w:p>
    <w:p w14:paraId="1878FF3A" w14:textId="77777777" w:rsidR="00055362" w:rsidRPr="00536741" w:rsidRDefault="00055362" w:rsidP="000553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55362" w:rsidRPr="00963A46" w14:paraId="7B44E752" w14:textId="77777777" w:rsidTr="00DD339B">
        <w:tc>
          <w:tcPr>
            <w:tcW w:w="1396" w:type="pct"/>
            <w:shd w:val="clear" w:color="auto" w:fill="auto"/>
          </w:tcPr>
          <w:p w14:paraId="74E407EB" w14:textId="77777777" w:rsidR="00055362" w:rsidRPr="00055362" w:rsidRDefault="00055362" w:rsidP="00055362">
            <w:pPr>
              <w:pStyle w:val="SISSCODE"/>
            </w:pPr>
            <w:r>
              <w:t>ahc</w:t>
            </w:r>
            <w:r w:rsidRPr="00055362">
              <w:t>ssxxxxxx</w:t>
            </w:r>
          </w:p>
        </w:tc>
        <w:tc>
          <w:tcPr>
            <w:tcW w:w="3604" w:type="pct"/>
            <w:shd w:val="clear" w:color="auto" w:fill="auto"/>
          </w:tcPr>
          <w:p w14:paraId="6B10B6E2" w14:textId="77777777" w:rsidR="00055362" w:rsidRPr="00055362" w:rsidRDefault="00055362" w:rsidP="00055362">
            <w:pPr>
              <w:pStyle w:val="SISStitle"/>
            </w:pPr>
            <w:r>
              <w:t xml:space="preserve">Mined Land Rehabilitation </w:t>
            </w:r>
            <w:r w:rsidRPr="00055362">
              <w:t>Project Coordinator Skill Set</w:t>
            </w:r>
          </w:p>
        </w:tc>
      </w:tr>
    </w:tbl>
    <w:p w14:paraId="1D6B324C" w14:textId="77777777" w:rsidR="00055362" w:rsidRPr="00536741" w:rsidRDefault="00055362" w:rsidP="00055362"/>
    <w:p w14:paraId="34754AAD" w14:textId="77777777" w:rsidR="00055362" w:rsidRDefault="00055362" w:rsidP="00055362">
      <w:pPr>
        <w:pStyle w:val="SITextHeading2"/>
      </w:pPr>
      <w:r>
        <w:t>Modification H</w:t>
      </w:r>
      <w:r w:rsidRPr="00CA2922">
        <w:t>istory</w:t>
      </w:r>
    </w:p>
    <w:p w14:paraId="12BEAA1D" w14:textId="77777777" w:rsidR="00055362" w:rsidRPr="00752A41" w:rsidRDefault="00055362" w:rsidP="000553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55362" w:rsidRPr="00963A46" w14:paraId="2F69FAE4" w14:textId="77777777" w:rsidTr="00DD339B">
        <w:tc>
          <w:tcPr>
            <w:tcW w:w="1396" w:type="pct"/>
            <w:shd w:val="clear" w:color="auto" w:fill="auto"/>
          </w:tcPr>
          <w:p w14:paraId="3790D727" w14:textId="77777777" w:rsidR="00055362" w:rsidRPr="00055362" w:rsidRDefault="00055362" w:rsidP="00055362">
            <w:pPr>
              <w:pStyle w:val="SIText-Bold"/>
            </w:pPr>
            <w:r w:rsidRPr="00A326C2">
              <w:t>Release</w:t>
            </w:r>
          </w:p>
        </w:tc>
        <w:tc>
          <w:tcPr>
            <w:tcW w:w="3604" w:type="pct"/>
            <w:shd w:val="clear" w:color="auto" w:fill="auto"/>
          </w:tcPr>
          <w:p w14:paraId="4A9ACAFC" w14:textId="77777777" w:rsidR="00055362" w:rsidRPr="00055362" w:rsidRDefault="00055362" w:rsidP="00055362">
            <w:pPr>
              <w:pStyle w:val="SIText-Bold"/>
            </w:pPr>
            <w:r w:rsidRPr="00A326C2">
              <w:t>Comments</w:t>
            </w:r>
          </w:p>
        </w:tc>
      </w:tr>
      <w:tr w:rsidR="00055362" w:rsidRPr="00963A46" w14:paraId="53CC2962" w14:textId="77777777" w:rsidTr="00DD339B">
        <w:tc>
          <w:tcPr>
            <w:tcW w:w="1396" w:type="pct"/>
            <w:shd w:val="clear" w:color="auto" w:fill="auto"/>
          </w:tcPr>
          <w:p w14:paraId="0FCAD266" w14:textId="77777777" w:rsidR="00055362" w:rsidRPr="00055362" w:rsidRDefault="00055362" w:rsidP="00055362">
            <w:pPr>
              <w:pStyle w:val="SIText"/>
            </w:pPr>
            <w:r w:rsidRPr="00CC451E">
              <w:t>Release</w:t>
            </w:r>
            <w:r w:rsidRPr="00055362">
              <w:t xml:space="preserve"> 1</w:t>
            </w:r>
          </w:p>
        </w:tc>
        <w:tc>
          <w:tcPr>
            <w:tcW w:w="3604" w:type="pct"/>
            <w:shd w:val="clear" w:color="auto" w:fill="auto"/>
          </w:tcPr>
          <w:p w14:paraId="72F65729" w14:textId="77777777" w:rsidR="00055362" w:rsidRPr="00055362" w:rsidRDefault="00055362" w:rsidP="00055362">
            <w:pPr>
              <w:pStyle w:val="SIText"/>
            </w:pPr>
            <w:r w:rsidRPr="00CC451E">
              <w:t xml:space="preserve">This </w:t>
            </w:r>
            <w:r w:rsidRPr="00055362">
              <w:t>new skill set released with AHC Agriculture, Horticulture and Conservation and Land Management Training Package Version</w:t>
            </w:r>
            <w:r w:rsidRPr="00055362">
              <w:rPr>
                <w:rStyle w:val="SITemporarytext-red"/>
              </w:rPr>
              <w:t xml:space="preserve"> 0.0 </w:t>
            </w:r>
          </w:p>
          <w:p w14:paraId="6F7AC45D" w14:textId="77777777" w:rsidR="00055362" w:rsidRDefault="00055362" w:rsidP="00055362">
            <w:pPr>
              <w:pStyle w:val="SIText"/>
            </w:pPr>
          </w:p>
        </w:tc>
      </w:tr>
    </w:tbl>
    <w:p w14:paraId="5A5C6958" w14:textId="77777777" w:rsidR="00055362" w:rsidRPr="00752A41" w:rsidRDefault="00055362" w:rsidP="00055362"/>
    <w:p w14:paraId="26423F85" w14:textId="77777777" w:rsidR="00055362" w:rsidRPr="00752A41" w:rsidRDefault="00055362" w:rsidP="000553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5362" w:rsidRPr="00963A46" w14:paraId="6CAD69FA" w14:textId="77777777" w:rsidTr="00DD339B">
        <w:tc>
          <w:tcPr>
            <w:tcW w:w="5000" w:type="pct"/>
            <w:shd w:val="clear" w:color="auto" w:fill="auto"/>
          </w:tcPr>
          <w:p w14:paraId="568B9008" w14:textId="77777777" w:rsidR="00055362" w:rsidRPr="00055362" w:rsidRDefault="00055362" w:rsidP="00055362">
            <w:pPr>
              <w:pStyle w:val="SITextHeading2"/>
            </w:pPr>
            <w:r>
              <w:t>Description</w:t>
            </w:r>
          </w:p>
          <w:p w14:paraId="43215E05" w14:textId="77777777" w:rsidR="00055362" w:rsidRPr="00055362" w:rsidRDefault="00055362" w:rsidP="00055362">
            <w:pPr>
              <w:pStyle w:val="SIText"/>
            </w:pPr>
            <w:r w:rsidRPr="0033730C">
              <w:t xml:space="preserve">This skill set provides basic skills and knowledge for </w:t>
            </w:r>
            <w:r w:rsidRPr="00055362">
              <w:t xml:space="preserve">undertaking project coordination tasks in the rehabilitation of mined land in the conservation and ecosystem management industry. </w:t>
            </w:r>
          </w:p>
          <w:p w14:paraId="7220BADB" w14:textId="77777777" w:rsidR="00055362" w:rsidRPr="00536741" w:rsidRDefault="00055362" w:rsidP="00055362">
            <w:pPr>
              <w:pStyle w:val="SIText"/>
            </w:pPr>
          </w:p>
        </w:tc>
      </w:tr>
      <w:tr w:rsidR="00055362" w:rsidRPr="00963A46" w14:paraId="6146E04A" w14:textId="77777777" w:rsidTr="00DD339B">
        <w:trPr>
          <w:trHeight w:val="790"/>
        </w:trPr>
        <w:tc>
          <w:tcPr>
            <w:tcW w:w="5000" w:type="pct"/>
            <w:shd w:val="clear" w:color="auto" w:fill="auto"/>
          </w:tcPr>
          <w:p w14:paraId="53C796ED" w14:textId="77777777" w:rsidR="00055362" w:rsidRPr="00055362" w:rsidRDefault="00055362" w:rsidP="00055362">
            <w:pPr>
              <w:pStyle w:val="SITextHeading2"/>
            </w:pPr>
            <w:r>
              <w:t>Pathways Information</w:t>
            </w:r>
          </w:p>
          <w:p w14:paraId="2AF5ECB9" w14:textId="77777777" w:rsidR="00055362" w:rsidRPr="00055362" w:rsidRDefault="00055362" w:rsidP="00055362">
            <w:pPr>
              <w:pStyle w:val="SIText"/>
            </w:pPr>
            <w:r w:rsidRPr="00A66BA0">
              <w:t xml:space="preserve">These units of competency provide pathways into a range of Certificate </w:t>
            </w:r>
            <w:r w:rsidRPr="00055362">
              <w:t>IV qualifications</w:t>
            </w:r>
          </w:p>
          <w:p w14:paraId="37873AE4" w14:textId="77777777" w:rsidR="00055362" w:rsidRPr="00055362" w:rsidRDefault="00055362" w:rsidP="00055362">
            <w:pPr>
              <w:pStyle w:val="SIText"/>
            </w:pPr>
            <w:r w:rsidRPr="00A66BA0">
              <w:t xml:space="preserve">in the </w:t>
            </w:r>
            <w:r w:rsidRPr="00055362">
              <w:rPr>
                <w:rStyle w:val="SIText-Italic"/>
              </w:rPr>
              <w:t>AHC Agriculture, Horticulture and Conservation and Land Management Training Package</w:t>
            </w:r>
            <w:r w:rsidRPr="00055362">
              <w:t xml:space="preserve"> including:</w:t>
            </w:r>
          </w:p>
          <w:p w14:paraId="59EB13D2" w14:textId="77777777" w:rsidR="00055362" w:rsidRPr="00055362" w:rsidRDefault="00055362" w:rsidP="00055362">
            <w:pPr>
              <w:pStyle w:val="SIBulletList1"/>
            </w:pPr>
            <w:r w:rsidRPr="00A679D0">
              <w:t>AHC40920</w:t>
            </w:r>
            <w:r w:rsidRPr="00055362">
              <w:t xml:space="preserve"> Certificate IV in Conservation and Ecosystem Management</w:t>
            </w:r>
          </w:p>
          <w:p w14:paraId="2A6434B5" w14:textId="77777777" w:rsidR="00055362" w:rsidRPr="00752A41" w:rsidRDefault="00055362" w:rsidP="00055362">
            <w:pPr>
              <w:pStyle w:val="SIText"/>
              <w:rPr>
                <w:rStyle w:val="SITemporarytext-red"/>
              </w:rPr>
            </w:pPr>
          </w:p>
        </w:tc>
      </w:tr>
      <w:tr w:rsidR="00055362" w:rsidRPr="00963A46" w14:paraId="3BF888F2" w14:textId="77777777" w:rsidTr="00DD339B">
        <w:trPr>
          <w:trHeight w:val="1058"/>
        </w:trPr>
        <w:tc>
          <w:tcPr>
            <w:tcW w:w="5000" w:type="pct"/>
            <w:shd w:val="clear" w:color="auto" w:fill="auto"/>
          </w:tcPr>
          <w:p w14:paraId="77175D3B" w14:textId="77777777" w:rsidR="00055362" w:rsidRPr="00055362" w:rsidRDefault="00055362" w:rsidP="00055362">
            <w:pPr>
              <w:pStyle w:val="SITextHeading2"/>
            </w:pPr>
            <w:r w:rsidRPr="0083005E">
              <w:t>Licensing/Regulatory Information</w:t>
            </w:r>
          </w:p>
          <w:p w14:paraId="5660A548" w14:textId="77777777" w:rsidR="00055362" w:rsidRPr="00055362" w:rsidRDefault="00055362" w:rsidP="00055362">
            <w:pPr>
              <w:pStyle w:val="SIText"/>
            </w:pPr>
            <w:r w:rsidRPr="00A66BA0">
              <w:t xml:space="preserve">Federal, state or territories and local government licensing or regulatory requirements </w:t>
            </w:r>
            <w:r w:rsidRPr="00055362">
              <w:t xml:space="preserve"> do not apply to this skill set.</w:t>
            </w:r>
          </w:p>
          <w:p w14:paraId="54B196F1" w14:textId="77777777" w:rsidR="00055362" w:rsidRPr="00A301E0" w:rsidRDefault="00055362" w:rsidP="00055362">
            <w:pPr>
              <w:pStyle w:val="SIText"/>
            </w:pPr>
          </w:p>
        </w:tc>
      </w:tr>
      <w:tr w:rsidR="00055362" w:rsidRPr="00963A46" w14:paraId="0AD3418D" w14:textId="77777777" w:rsidTr="00DD339B">
        <w:trPr>
          <w:trHeight w:val="1232"/>
        </w:trPr>
        <w:tc>
          <w:tcPr>
            <w:tcW w:w="5000" w:type="pct"/>
            <w:shd w:val="clear" w:color="auto" w:fill="auto"/>
          </w:tcPr>
          <w:p w14:paraId="48AA8D3F" w14:textId="77777777" w:rsidR="00055362" w:rsidRPr="00055362" w:rsidRDefault="00055362" w:rsidP="00055362">
            <w:pPr>
              <w:pStyle w:val="SITextHeading2"/>
            </w:pPr>
            <w:r>
              <w:t>Skill Set</w:t>
            </w:r>
            <w:r w:rsidRPr="00055362">
              <w:t xml:space="preserve"> Requirements</w:t>
            </w:r>
          </w:p>
          <w:p w14:paraId="51F981DA" w14:textId="77777777" w:rsidR="00055362" w:rsidRPr="00055362" w:rsidRDefault="00055362" w:rsidP="00055362">
            <w:pPr>
              <w:pStyle w:val="SIBulletList1"/>
            </w:pPr>
            <w:r w:rsidRPr="00A679D0">
              <w:t>AHCBIO401</w:t>
            </w:r>
            <w:r w:rsidRPr="00055362">
              <w:t xml:space="preserve"> Plan and implement a biosecurity program</w:t>
            </w:r>
          </w:p>
          <w:p w14:paraId="6BF76B79" w14:textId="77777777" w:rsidR="00055362" w:rsidRPr="00055362" w:rsidRDefault="00055362" w:rsidP="00055362">
            <w:pPr>
              <w:pStyle w:val="SIBulletList1"/>
            </w:pPr>
            <w:r w:rsidRPr="00FA5F69">
              <w:t>AHCBUS408</w:t>
            </w:r>
            <w:r w:rsidRPr="00055362">
              <w:t xml:space="preserve"> Operate within a budget framework</w:t>
            </w:r>
          </w:p>
          <w:p w14:paraId="0DE2F4A6" w14:textId="77777777" w:rsidR="00055362" w:rsidRPr="00055362" w:rsidRDefault="00055362" w:rsidP="00055362">
            <w:pPr>
              <w:pStyle w:val="SIBulletList1"/>
            </w:pPr>
            <w:r w:rsidRPr="00A679D0">
              <w:t>AHCCCF402</w:t>
            </w:r>
            <w:r w:rsidRPr="00055362">
              <w:t xml:space="preserve"> Report on project</w:t>
            </w:r>
          </w:p>
          <w:p w14:paraId="56D0492A" w14:textId="77777777" w:rsidR="00055362" w:rsidRPr="00055362" w:rsidRDefault="00055362" w:rsidP="00055362">
            <w:pPr>
              <w:pStyle w:val="SIBulletList1"/>
            </w:pPr>
            <w:r w:rsidRPr="00A679D0">
              <w:t>AHCCCF409</w:t>
            </w:r>
            <w:r w:rsidRPr="00055362">
              <w:t xml:space="preserve"> Participate in assessments of project submissions</w:t>
            </w:r>
          </w:p>
          <w:p w14:paraId="0F93A754" w14:textId="77777777" w:rsidR="00055362" w:rsidRPr="00055362" w:rsidRDefault="00055362" w:rsidP="00055362">
            <w:pPr>
              <w:pStyle w:val="SIBulletList1"/>
            </w:pPr>
            <w:r w:rsidRPr="00A679D0">
              <w:t>AHCECR308</w:t>
            </w:r>
            <w:r w:rsidRPr="00055362">
              <w:t xml:space="preserve"> Conduct a site inspection for ecological restoration</w:t>
            </w:r>
          </w:p>
          <w:p w14:paraId="2E86F78A" w14:textId="77777777" w:rsidR="00055362" w:rsidRPr="00055362" w:rsidRDefault="00055362" w:rsidP="00055362">
            <w:pPr>
              <w:pStyle w:val="SIBulletList1"/>
            </w:pPr>
            <w:r w:rsidRPr="00A679D0">
              <w:t>AHCWHS401</w:t>
            </w:r>
            <w:r w:rsidRPr="00055362">
              <w:t xml:space="preserve"> Maintain work health and safety processes</w:t>
            </w:r>
          </w:p>
        </w:tc>
      </w:tr>
      <w:tr w:rsidR="00055362" w:rsidRPr="00963A46" w14:paraId="39311E9D" w14:textId="77777777" w:rsidTr="00DD339B">
        <w:trPr>
          <w:trHeight w:val="1258"/>
        </w:trPr>
        <w:tc>
          <w:tcPr>
            <w:tcW w:w="5000" w:type="pct"/>
            <w:shd w:val="clear" w:color="auto" w:fill="auto"/>
          </w:tcPr>
          <w:p w14:paraId="65867E96" w14:textId="77777777" w:rsidR="00055362" w:rsidRPr="00055362" w:rsidRDefault="00055362" w:rsidP="00055362">
            <w:pPr>
              <w:pStyle w:val="SITextHeading2"/>
            </w:pPr>
            <w:r w:rsidRPr="0083005E">
              <w:t>Target Group</w:t>
            </w:r>
          </w:p>
          <w:p w14:paraId="73B31B74" w14:textId="5083CA54" w:rsidR="00055362" w:rsidRPr="00055362" w:rsidRDefault="00055362" w:rsidP="00055362">
            <w:pPr>
              <w:pStyle w:val="SIText"/>
            </w:pPr>
            <w:r w:rsidRPr="00055362">
              <w:t>This skill set is for individuals who are employed in or who support mined land rehabilitation projects and require skills in the coordination of projects. They provide support to project managers and project team members.</w:t>
            </w:r>
          </w:p>
        </w:tc>
      </w:tr>
      <w:tr w:rsidR="00055362" w:rsidRPr="00963A46" w14:paraId="63F80984" w14:textId="77777777" w:rsidTr="00DD339B">
        <w:trPr>
          <w:trHeight w:val="1258"/>
        </w:trPr>
        <w:tc>
          <w:tcPr>
            <w:tcW w:w="5000" w:type="pct"/>
            <w:shd w:val="clear" w:color="auto" w:fill="auto"/>
          </w:tcPr>
          <w:p w14:paraId="2C702F0C" w14:textId="77777777" w:rsidR="00055362" w:rsidRPr="00055362" w:rsidRDefault="00055362" w:rsidP="00055362">
            <w:pPr>
              <w:pStyle w:val="SITextHeading2"/>
            </w:pPr>
            <w:r w:rsidRPr="00586E5B">
              <w:t>Suggested wo</w:t>
            </w:r>
            <w:r w:rsidRPr="00055362">
              <w:t>rds for Statement of Attainment</w:t>
            </w:r>
          </w:p>
          <w:p w14:paraId="66C9BA2C" w14:textId="11321599" w:rsidR="00055362" w:rsidRPr="00055362" w:rsidRDefault="00055362" w:rsidP="00055362">
            <w:pPr>
              <w:pStyle w:val="SIText"/>
            </w:pPr>
            <w:r w:rsidRPr="00055362">
              <w:t>These competencies from the AHC Agriculture, Horticulture and Conservation and Land Management Training Package meet industry requirements for coordinating projects in mined land rehabilitation.</w:t>
            </w:r>
          </w:p>
        </w:tc>
      </w:tr>
    </w:tbl>
    <w:p w14:paraId="3D91FD7F" w14:textId="77777777" w:rsidR="00055362" w:rsidRPr="00536741" w:rsidRDefault="00055362" w:rsidP="00055362"/>
    <w:p w14:paraId="2E94AB36" w14:textId="77777777" w:rsidR="00F1480E" w:rsidRPr="00536741" w:rsidRDefault="00F1480E" w:rsidP="00536741"/>
    <w:sectPr w:rsidR="00F1480E" w:rsidRPr="00536741"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C553D" w14:textId="77777777" w:rsidR="00016039" w:rsidRDefault="00016039" w:rsidP="00BF3F0A">
      <w:r>
        <w:separator/>
      </w:r>
    </w:p>
    <w:p w14:paraId="76FEE00C" w14:textId="77777777" w:rsidR="00016039" w:rsidRDefault="00016039"/>
  </w:endnote>
  <w:endnote w:type="continuationSeparator" w:id="0">
    <w:p w14:paraId="576E6E58" w14:textId="77777777" w:rsidR="00016039" w:rsidRDefault="00016039" w:rsidP="00BF3F0A">
      <w:r>
        <w:continuationSeparator/>
      </w:r>
    </w:p>
    <w:p w14:paraId="428BF970" w14:textId="77777777" w:rsidR="00016039" w:rsidRDefault="0001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E1D2" w14:textId="77777777" w:rsidR="008E62E7" w:rsidRDefault="008E62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6A4FA309" w14:textId="77777777" w:rsidR="006A1D6C" w:rsidRPr="00536741" w:rsidRDefault="00D810DE" w:rsidP="00536741">
        <w:r w:rsidRPr="00536741">
          <w:t>Skills Im</w:t>
        </w:r>
        <w:r w:rsidR="00151D93" w:rsidRPr="00536741">
          <w:t xml:space="preserve">pact </w:t>
        </w:r>
        <w:r w:rsidR="00DB557A" w:rsidRPr="00536741">
          <w:t>Skill Set</w:t>
        </w:r>
        <w:r w:rsidR="000D7BE6" w:rsidRPr="00536741">
          <w:tab/>
        </w:r>
        <w:r w:rsidR="00752A41">
          <w:tab/>
        </w:r>
        <w:r w:rsidR="00752A41">
          <w:tab/>
        </w:r>
        <w:r w:rsidR="00752A41">
          <w:tab/>
        </w:r>
        <w:r w:rsidR="00752A41">
          <w:tab/>
        </w:r>
        <w:r w:rsidR="00752A41">
          <w:tab/>
        </w:r>
        <w:r w:rsidR="00752A41">
          <w:tab/>
        </w:r>
        <w:r w:rsidR="00752A41">
          <w:tab/>
        </w:r>
        <w:r w:rsidR="00752A41">
          <w:tab/>
        </w:r>
        <w:r w:rsidR="00752A41">
          <w:tab/>
        </w:r>
        <w:r w:rsidR="00752A41">
          <w:tab/>
        </w:r>
        <w:r w:rsidRPr="00536741">
          <w:fldChar w:fldCharType="begin"/>
        </w:r>
        <w:r w:rsidRPr="00536741">
          <w:instrText xml:space="preserve"> PAGE   \* MERGEFORMAT </w:instrText>
        </w:r>
        <w:r w:rsidRPr="00536741">
          <w:fldChar w:fldCharType="separate"/>
        </w:r>
        <w:r w:rsidR="007F7554" w:rsidRPr="00536741">
          <w:t>1</w:t>
        </w:r>
        <w:r w:rsidRPr="00536741">
          <w:fldChar w:fldCharType="end"/>
        </w:r>
      </w:p>
      <w:p w14:paraId="0C2E8C81" w14:textId="77777777" w:rsidR="00D810DE" w:rsidRPr="00536741" w:rsidRDefault="006A1D6C" w:rsidP="00536741">
        <w:r w:rsidRPr="00536741">
          <w:t xml:space="preserve">Template modified on </w:t>
        </w:r>
        <w:r w:rsidR="00310771" w:rsidRPr="00536741">
          <w:t xml:space="preserve">14 </w:t>
        </w:r>
        <w:r w:rsidR="00752A41">
          <w:t>October 2020</w:t>
        </w:r>
      </w:p>
    </w:sdtContent>
  </w:sdt>
  <w:p w14:paraId="70D0EA7B"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0DC2" w14:textId="77777777" w:rsidR="008E62E7" w:rsidRDefault="008E62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6DF3" w14:textId="77777777" w:rsidR="00016039" w:rsidRDefault="00016039" w:rsidP="00BF3F0A">
      <w:r>
        <w:separator/>
      </w:r>
    </w:p>
    <w:p w14:paraId="33D4CD88" w14:textId="77777777" w:rsidR="00016039" w:rsidRDefault="00016039"/>
  </w:footnote>
  <w:footnote w:type="continuationSeparator" w:id="0">
    <w:p w14:paraId="2561462C" w14:textId="77777777" w:rsidR="00016039" w:rsidRDefault="00016039" w:rsidP="00BF3F0A">
      <w:r>
        <w:continuationSeparator/>
      </w:r>
    </w:p>
    <w:p w14:paraId="1FCDD303" w14:textId="77777777" w:rsidR="00016039" w:rsidRDefault="00016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D1CA" w14:textId="77777777" w:rsidR="008E62E7" w:rsidRDefault="008E6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6AD17" w14:textId="512AC32A" w:rsidR="009C2650" w:rsidRDefault="00016039">
    <w:sdt>
      <w:sdtPr>
        <w:id w:val="-1300377625"/>
        <w:docPartObj>
          <w:docPartGallery w:val="Watermarks"/>
          <w:docPartUnique/>
        </w:docPartObj>
      </w:sdtPr>
      <w:sdtEndPr/>
      <w:sdtContent>
        <w:r>
          <w:pict w14:anchorId="037C3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E3DA6" w:rsidRPr="00FE3DA6">
      <w:t>AHCSSXXXXXX</w:t>
    </w:r>
    <w:r w:rsidR="00FE3DA6">
      <w:t xml:space="preserve"> </w:t>
    </w:r>
    <w:r w:rsidR="008E62E7" w:rsidRPr="008E62E7">
      <w:t>Administrator in Mined Land Rehabilitation Skill Set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21E9" w14:textId="77777777" w:rsidR="008E62E7" w:rsidRDefault="008E62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A1B43"/>
    <w:multiLevelType w:val="hybridMultilevel"/>
    <w:tmpl w:val="E730E1CC"/>
    <w:lvl w:ilvl="0" w:tplc="F446CD8E">
      <w:start w:val="1"/>
      <w:numFmt w:val="bullet"/>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9" w15:restartNumberingAfterBreak="0">
    <w:nsid w:val="69D27AF2"/>
    <w:multiLevelType w:val="hybridMultilevel"/>
    <w:tmpl w:val="5C8E1C6E"/>
    <w:lvl w:ilvl="0" w:tplc="1B108016">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
  </w:num>
  <w:num w:numId="6">
    <w:abstractNumId w:val="5"/>
  </w:num>
  <w:num w:numId="7">
    <w:abstractNumId w:val="2"/>
  </w:num>
  <w:num w:numId="8">
    <w:abstractNumId w:val="0"/>
  </w:num>
  <w:num w:numId="9">
    <w:abstractNumId w:val="10"/>
  </w:num>
  <w:num w:numId="10">
    <w:abstractNumId w:val="7"/>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8/Tn5tOWqcdgpG8bUoGJsSarZfx35Z2jUo6O1ZoGuSbDeitfFB73NmTCx4KVL799dzihcJkXo+5+Kae7tbZ6IA==" w:salt="bFwUCh+YgGF0bdnGyiC9PQ=="/>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41"/>
    <w:rsid w:val="000014B9"/>
    <w:rsid w:val="00005A15"/>
    <w:rsid w:val="0001108F"/>
    <w:rsid w:val="000115E2"/>
    <w:rsid w:val="0001296A"/>
    <w:rsid w:val="00016039"/>
    <w:rsid w:val="00016803"/>
    <w:rsid w:val="00023992"/>
    <w:rsid w:val="00040188"/>
    <w:rsid w:val="00041E59"/>
    <w:rsid w:val="000456A2"/>
    <w:rsid w:val="00053D7E"/>
    <w:rsid w:val="00055362"/>
    <w:rsid w:val="00064BFE"/>
    <w:rsid w:val="00070B3E"/>
    <w:rsid w:val="00071F95"/>
    <w:rsid w:val="000737BB"/>
    <w:rsid w:val="00074E47"/>
    <w:rsid w:val="000A5441"/>
    <w:rsid w:val="000C13F1"/>
    <w:rsid w:val="000D7BE6"/>
    <w:rsid w:val="000E2C86"/>
    <w:rsid w:val="000F29F2"/>
    <w:rsid w:val="00101659"/>
    <w:rsid w:val="001078BF"/>
    <w:rsid w:val="00132460"/>
    <w:rsid w:val="00133957"/>
    <w:rsid w:val="001372F6"/>
    <w:rsid w:val="00144385"/>
    <w:rsid w:val="00151D93"/>
    <w:rsid w:val="00156EF3"/>
    <w:rsid w:val="0016138C"/>
    <w:rsid w:val="00176A67"/>
    <w:rsid w:val="00176E4F"/>
    <w:rsid w:val="0018546B"/>
    <w:rsid w:val="001A6A3E"/>
    <w:rsid w:val="001A7B6D"/>
    <w:rsid w:val="001B34D5"/>
    <w:rsid w:val="001B4975"/>
    <w:rsid w:val="001B513A"/>
    <w:rsid w:val="001C0A75"/>
    <w:rsid w:val="001D2756"/>
    <w:rsid w:val="001E16BC"/>
    <w:rsid w:val="001F28F9"/>
    <w:rsid w:val="001F2BA5"/>
    <w:rsid w:val="001F308D"/>
    <w:rsid w:val="00201A7C"/>
    <w:rsid w:val="0021414D"/>
    <w:rsid w:val="00223124"/>
    <w:rsid w:val="00234444"/>
    <w:rsid w:val="002349E5"/>
    <w:rsid w:val="00242293"/>
    <w:rsid w:val="00244EA7"/>
    <w:rsid w:val="00262FC3"/>
    <w:rsid w:val="00276DB8"/>
    <w:rsid w:val="00282664"/>
    <w:rsid w:val="00285FB8"/>
    <w:rsid w:val="002931C2"/>
    <w:rsid w:val="002A4CD3"/>
    <w:rsid w:val="002C55E9"/>
    <w:rsid w:val="002D0C8B"/>
    <w:rsid w:val="002E193E"/>
    <w:rsid w:val="002F4FFE"/>
    <w:rsid w:val="00310771"/>
    <w:rsid w:val="00312F61"/>
    <w:rsid w:val="00315B76"/>
    <w:rsid w:val="003315E1"/>
    <w:rsid w:val="0033730C"/>
    <w:rsid w:val="00337E82"/>
    <w:rsid w:val="00350BB1"/>
    <w:rsid w:val="00352C83"/>
    <w:rsid w:val="0037067D"/>
    <w:rsid w:val="0038735B"/>
    <w:rsid w:val="003916D1"/>
    <w:rsid w:val="003A21F0"/>
    <w:rsid w:val="003A58BA"/>
    <w:rsid w:val="003A5AE7"/>
    <w:rsid w:val="003A7221"/>
    <w:rsid w:val="003C13AE"/>
    <w:rsid w:val="003C16B1"/>
    <w:rsid w:val="003D2E73"/>
    <w:rsid w:val="003E7BBE"/>
    <w:rsid w:val="004127E3"/>
    <w:rsid w:val="0043212E"/>
    <w:rsid w:val="00434366"/>
    <w:rsid w:val="00444423"/>
    <w:rsid w:val="004463CA"/>
    <w:rsid w:val="00452F3E"/>
    <w:rsid w:val="00453E79"/>
    <w:rsid w:val="004640AE"/>
    <w:rsid w:val="00475172"/>
    <w:rsid w:val="004758B0"/>
    <w:rsid w:val="004832D2"/>
    <w:rsid w:val="00485559"/>
    <w:rsid w:val="004A142B"/>
    <w:rsid w:val="004A44E8"/>
    <w:rsid w:val="004B29B7"/>
    <w:rsid w:val="004C2244"/>
    <w:rsid w:val="004C79A1"/>
    <w:rsid w:val="004D0D5F"/>
    <w:rsid w:val="004D1569"/>
    <w:rsid w:val="004D2710"/>
    <w:rsid w:val="004D44B1"/>
    <w:rsid w:val="004E0460"/>
    <w:rsid w:val="004E1579"/>
    <w:rsid w:val="004E5FAE"/>
    <w:rsid w:val="004E7094"/>
    <w:rsid w:val="004F5DC7"/>
    <w:rsid w:val="004F78DA"/>
    <w:rsid w:val="005248C1"/>
    <w:rsid w:val="00526134"/>
    <w:rsid w:val="00536741"/>
    <w:rsid w:val="005427C8"/>
    <w:rsid w:val="005446D1"/>
    <w:rsid w:val="0055293D"/>
    <w:rsid w:val="00556C4C"/>
    <w:rsid w:val="00557369"/>
    <w:rsid w:val="0056009D"/>
    <w:rsid w:val="005708EB"/>
    <w:rsid w:val="00575BC6"/>
    <w:rsid w:val="00583902"/>
    <w:rsid w:val="005A3AA5"/>
    <w:rsid w:val="005A6C9C"/>
    <w:rsid w:val="005A74DC"/>
    <w:rsid w:val="005B5146"/>
    <w:rsid w:val="005C231B"/>
    <w:rsid w:val="005C7EA8"/>
    <w:rsid w:val="005F33CC"/>
    <w:rsid w:val="006121D4"/>
    <w:rsid w:val="00613B49"/>
    <w:rsid w:val="00620E8E"/>
    <w:rsid w:val="00633CFE"/>
    <w:rsid w:val="00634FCA"/>
    <w:rsid w:val="006404B5"/>
    <w:rsid w:val="006452B8"/>
    <w:rsid w:val="00652E62"/>
    <w:rsid w:val="0066782A"/>
    <w:rsid w:val="00671B0C"/>
    <w:rsid w:val="00687B62"/>
    <w:rsid w:val="00690C44"/>
    <w:rsid w:val="00695891"/>
    <w:rsid w:val="006969D9"/>
    <w:rsid w:val="006A1D6C"/>
    <w:rsid w:val="006A2B68"/>
    <w:rsid w:val="006C159E"/>
    <w:rsid w:val="006C2F32"/>
    <w:rsid w:val="006D4448"/>
    <w:rsid w:val="006E2C4D"/>
    <w:rsid w:val="00705EEC"/>
    <w:rsid w:val="00707741"/>
    <w:rsid w:val="00722769"/>
    <w:rsid w:val="00727901"/>
    <w:rsid w:val="0073075B"/>
    <w:rsid w:val="007341FF"/>
    <w:rsid w:val="007404E9"/>
    <w:rsid w:val="007444CF"/>
    <w:rsid w:val="00752A41"/>
    <w:rsid w:val="0076523B"/>
    <w:rsid w:val="00771B60"/>
    <w:rsid w:val="007748BE"/>
    <w:rsid w:val="00781D77"/>
    <w:rsid w:val="007860B7"/>
    <w:rsid w:val="00786DC8"/>
    <w:rsid w:val="007D5A78"/>
    <w:rsid w:val="007E3BD1"/>
    <w:rsid w:val="007F119F"/>
    <w:rsid w:val="007F1563"/>
    <w:rsid w:val="007F44DB"/>
    <w:rsid w:val="007F5A8B"/>
    <w:rsid w:val="007F7554"/>
    <w:rsid w:val="008044AE"/>
    <w:rsid w:val="00817D51"/>
    <w:rsid w:val="00823530"/>
    <w:rsid w:val="00823FF4"/>
    <w:rsid w:val="008306E7"/>
    <w:rsid w:val="00834BC8"/>
    <w:rsid w:val="00837FD6"/>
    <w:rsid w:val="00847B60"/>
    <w:rsid w:val="00850243"/>
    <w:rsid w:val="008545EB"/>
    <w:rsid w:val="00856837"/>
    <w:rsid w:val="00865011"/>
    <w:rsid w:val="00883C6C"/>
    <w:rsid w:val="00886790"/>
    <w:rsid w:val="00890663"/>
    <w:rsid w:val="008908DE"/>
    <w:rsid w:val="00894FBB"/>
    <w:rsid w:val="008A12ED"/>
    <w:rsid w:val="008B2C77"/>
    <w:rsid w:val="008B4AD2"/>
    <w:rsid w:val="008E39BE"/>
    <w:rsid w:val="008E62E7"/>
    <w:rsid w:val="008E62EC"/>
    <w:rsid w:val="008E7B69"/>
    <w:rsid w:val="008F32F6"/>
    <w:rsid w:val="009118E7"/>
    <w:rsid w:val="00916CD7"/>
    <w:rsid w:val="00920927"/>
    <w:rsid w:val="00921B38"/>
    <w:rsid w:val="00923720"/>
    <w:rsid w:val="009278C9"/>
    <w:rsid w:val="009527CB"/>
    <w:rsid w:val="00953835"/>
    <w:rsid w:val="00960F6C"/>
    <w:rsid w:val="00970747"/>
    <w:rsid w:val="0098725E"/>
    <w:rsid w:val="009A5900"/>
    <w:rsid w:val="009C2650"/>
    <w:rsid w:val="009D15E2"/>
    <w:rsid w:val="009D15FE"/>
    <w:rsid w:val="009D5D2C"/>
    <w:rsid w:val="009E2F58"/>
    <w:rsid w:val="009E3B41"/>
    <w:rsid w:val="009F0DCC"/>
    <w:rsid w:val="009F11CA"/>
    <w:rsid w:val="00A0695B"/>
    <w:rsid w:val="00A13052"/>
    <w:rsid w:val="00A216A8"/>
    <w:rsid w:val="00A223A6"/>
    <w:rsid w:val="00A301E0"/>
    <w:rsid w:val="00A354FC"/>
    <w:rsid w:val="00A5092E"/>
    <w:rsid w:val="00A56E14"/>
    <w:rsid w:val="00A644BD"/>
    <w:rsid w:val="00A6476B"/>
    <w:rsid w:val="00A66BA0"/>
    <w:rsid w:val="00A76C6C"/>
    <w:rsid w:val="00A772D9"/>
    <w:rsid w:val="00A7771F"/>
    <w:rsid w:val="00A86906"/>
    <w:rsid w:val="00A92DD1"/>
    <w:rsid w:val="00AA5338"/>
    <w:rsid w:val="00AA5E0C"/>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82D"/>
    <w:rsid w:val="00BA7B66"/>
    <w:rsid w:val="00BB23F4"/>
    <w:rsid w:val="00BC5075"/>
    <w:rsid w:val="00BD3B0F"/>
    <w:rsid w:val="00BF1D4C"/>
    <w:rsid w:val="00BF3F0A"/>
    <w:rsid w:val="00C01B36"/>
    <w:rsid w:val="00C143C3"/>
    <w:rsid w:val="00C1739B"/>
    <w:rsid w:val="00C26067"/>
    <w:rsid w:val="00C30A29"/>
    <w:rsid w:val="00C317DC"/>
    <w:rsid w:val="00C54EF8"/>
    <w:rsid w:val="00C578E9"/>
    <w:rsid w:val="00C70626"/>
    <w:rsid w:val="00C72860"/>
    <w:rsid w:val="00C73B90"/>
    <w:rsid w:val="00C96AF3"/>
    <w:rsid w:val="00C97CCC"/>
    <w:rsid w:val="00CA0274"/>
    <w:rsid w:val="00CB746F"/>
    <w:rsid w:val="00CC1B62"/>
    <w:rsid w:val="00CC451E"/>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54C76"/>
    <w:rsid w:val="00D65221"/>
    <w:rsid w:val="00D727F3"/>
    <w:rsid w:val="00D73695"/>
    <w:rsid w:val="00D810DE"/>
    <w:rsid w:val="00D87D32"/>
    <w:rsid w:val="00D92C83"/>
    <w:rsid w:val="00DA0A81"/>
    <w:rsid w:val="00DA3C10"/>
    <w:rsid w:val="00DA53B5"/>
    <w:rsid w:val="00DB1339"/>
    <w:rsid w:val="00DB557A"/>
    <w:rsid w:val="00DC1D69"/>
    <w:rsid w:val="00DC5A3A"/>
    <w:rsid w:val="00DF787A"/>
    <w:rsid w:val="00E238E6"/>
    <w:rsid w:val="00E35064"/>
    <w:rsid w:val="00E438C3"/>
    <w:rsid w:val="00E501F0"/>
    <w:rsid w:val="00E91BFF"/>
    <w:rsid w:val="00E92933"/>
    <w:rsid w:val="00EA1EFD"/>
    <w:rsid w:val="00EA3B97"/>
    <w:rsid w:val="00EB0AA4"/>
    <w:rsid w:val="00EB5C88"/>
    <w:rsid w:val="00EB70B3"/>
    <w:rsid w:val="00EB7EB1"/>
    <w:rsid w:val="00EC0469"/>
    <w:rsid w:val="00ED407B"/>
    <w:rsid w:val="00EF01F8"/>
    <w:rsid w:val="00EF4016"/>
    <w:rsid w:val="00EF40EF"/>
    <w:rsid w:val="00F13884"/>
    <w:rsid w:val="00F1480E"/>
    <w:rsid w:val="00F1497D"/>
    <w:rsid w:val="00F16AAC"/>
    <w:rsid w:val="00F4044F"/>
    <w:rsid w:val="00F438FC"/>
    <w:rsid w:val="00F5616F"/>
    <w:rsid w:val="00F56827"/>
    <w:rsid w:val="00F65EF0"/>
    <w:rsid w:val="00F71651"/>
    <w:rsid w:val="00F76CC6"/>
    <w:rsid w:val="00FE0282"/>
    <w:rsid w:val="00FE124D"/>
    <w:rsid w:val="00FE3DA6"/>
    <w:rsid w:val="00FE792C"/>
    <w:rsid w:val="00FE7B41"/>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A2B6FC"/>
  <w15:docId w15:val="{4A200B23-6917-4C9E-8A11-5D45FB3B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41"/>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SSCODE">
    <w:name w:val="SI SS CODE"/>
    <w:qFormat/>
    <w:rsid w:val="00923720"/>
    <w:pPr>
      <w:spacing w:before="80" w:after="80" w:line="240" w:lineRule="auto"/>
    </w:pPr>
    <w:rPr>
      <w:rFonts w:ascii="Arial" w:eastAsia="Times New Roman" w:hAnsi="Arial" w:cs="Times New Roman"/>
      <w:b/>
      <w:caps/>
      <w:lang w:eastAsia="en-AU"/>
    </w:rPr>
  </w:style>
  <w:style w:type="paragraph" w:customStyle="1" w:styleId="SISStitle">
    <w:name w:val="SI SS title"/>
    <w:qFormat/>
    <w:rsid w:val="00BA7B66"/>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customStyle="1" w:styleId="SITemporarytext">
    <w:name w:val="SI Temporary text"/>
    <w:basedOn w:val="SIText"/>
    <w:locked/>
    <w:rsid w:val="00A644BD"/>
    <w:rPr>
      <w:color w:val="FF0000"/>
    </w:rPr>
  </w:style>
  <w:style w:type="paragraph" w:styleId="Header">
    <w:name w:val="header"/>
    <w:basedOn w:val="Normal"/>
    <w:link w:val="HeaderChar"/>
    <w:uiPriority w:val="99"/>
    <w:unhideWhenUsed/>
    <w:locked/>
    <w:rsid w:val="00A644BD"/>
    <w:pPr>
      <w:tabs>
        <w:tab w:val="center" w:pos="4513"/>
        <w:tab w:val="right" w:pos="9026"/>
      </w:tabs>
    </w:pPr>
  </w:style>
  <w:style w:type="character" w:customStyle="1" w:styleId="HeaderChar">
    <w:name w:val="Header Char"/>
    <w:basedOn w:val="DefaultParagraphFont"/>
    <w:link w:val="Header"/>
    <w:uiPriority w:val="99"/>
    <w:rsid w:val="00A644BD"/>
    <w:rPr>
      <w:rFonts w:ascii="Arial" w:eastAsia="Times New Roman" w:hAnsi="Arial" w:cs="Times New Roman"/>
      <w:lang w:eastAsia="en-AU"/>
    </w:rPr>
  </w:style>
  <w:style w:type="paragraph" w:styleId="Footer">
    <w:name w:val="footer"/>
    <w:basedOn w:val="Normal"/>
    <w:link w:val="FooterChar"/>
    <w:uiPriority w:val="99"/>
    <w:unhideWhenUsed/>
    <w:locked/>
    <w:rsid w:val="00A644BD"/>
    <w:pPr>
      <w:tabs>
        <w:tab w:val="center" w:pos="4513"/>
        <w:tab w:val="right" w:pos="9026"/>
      </w:tabs>
    </w:p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7748BE"/>
    <w:pPr>
      <w:tabs>
        <w:tab w:val="clear" w:pos="360"/>
        <w:tab w:val="left" w:pos="284"/>
      </w:tabs>
      <w:spacing w:after="60"/>
      <w:ind w:left="720" w:hanging="360"/>
    </w:pPr>
  </w:style>
  <w:style w:type="paragraph" w:customStyle="1" w:styleId="SIBulletList3">
    <w:name w:val="SI Bullet List 3"/>
    <w:basedOn w:val="SIBulletList2"/>
    <w:rsid w:val="007341FF"/>
    <w:pPr>
      <w:tabs>
        <w:tab w:val="num" w:pos="1080"/>
      </w:tabs>
      <w:ind w:left="1080"/>
    </w:pPr>
  </w:style>
  <w:style w:type="character" w:customStyle="1" w:styleId="FooterChar">
    <w:name w:val="Footer Char"/>
    <w:basedOn w:val="DefaultParagraphFont"/>
    <w:link w:val="Footer"/>
    <w:uiPriority w:val="99"/>
    <w:rsid w:val="00A644BD"/>
    <w:rPr>
      <w:rFonts w:ascii="Arial" w:eastAsia="Times New Roman" w:hAnsi="Arial" w:cs="Times New Roman"/>
      <w:lang w:eastAsia="en-AU"/>
    </w:rPr>
  </w:style>
  <w:style w:type="paragraph" w:styleId="FootnoteText">
    <w:name w:val="footnote text"/>
    <w:basedOn w:val="Normal"/>
    <w:link w:val="FootnoteTextChar"/>
    <w:uiPriority w:val="99"/>
    <w:semiHidden/>
    <w:unhideWhenUsed/>
    <w:lock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EA3B97"/>
    <w:pPr>
      <w:spacing w:after="0" w:line="240" w:lineRule="auto"/>
      <w:outlineLvl w:val="1"/>
    </w:pPr>
    <w:rPr>
      <w:rFonts w:ascii="Arial" w:eastAsia="Times New Roman" w:hAnsi="Arial" w:cs="Times New Roman"/>
      <w:b/>
      <w:sz w:val="24"/>
      <w:szCs w:val="20"/>
    </w:rPr>
  </w:style>
  <w:style w:type="character" w:customStyle="1" w:styleId="SIStrikethroughtext">
    <w:name w:val="SI Strikethrough text"/>
    <w:basedOn w:val="SIText-Italic"/>
    <w:uiPriority w:val="1"/>
    <w:qFormat/>
    <w:rsid w:val="00310771"/>
    <w:rPr>
      <w:rFonts w:ascii="Arial" w:hAnsi="Arial"/>
      <w:i w:val="0"/>
      <w:caps w:val="0"/>
      <w:smallCaps w:val="0"/>
      <w:strike/>
      <w:dstrike w:val="0"/>
      <w:vanish w:val="0"/>
      <w:color w:val="FF0000"/>
      <w:sz w:val="20"/>
      <w:szCs w:val="20"/>
      <w:vertAlign w:val="baseline"/>
    </w:rPr>
  </w:style>
  <w:style w:type="character" w:customStyle="1" w:styleId="SITemporarytext-red">
    <w:name w:val="SI Temporary text - red"/>
    <w:basedOn w:val="SIStrikethroughtext"/>
    <w:uiPriority w:val="1"/>
    <w:qFormat/>
    <w:rsid w:val="00310771"/>
    <w:rPr>
      <w:rFonts w:ascii="Arial" w:hAnsi="Arial"/>
      <w:i w:val="0"/>
      <w:caps w:val="0"/>
      <w:smallCaps w:val="0"/>
      <w:strike w:val="0"/>
      <w:dstrike w:val="0"/>
      <w:vanish w:val="0"/>
      <w:color w:val="FF0000"/>
      <w:sz w:val="22"/>
      <w:szCs w:val="20"/>
      <w:vertAlign w:val="baseline"/>
    </w:rPr>
  </w:style>
  <w:style w:type="character" w:customStyle="1" w:styleId="SITemporaryText-blue">
    <w:name w:val="SI Temporary Text - blue"/>
    <w:basedOn w:val="SITemporarytext-red"/>
    <w:uiPriority w:val="1"/>
    <w:qFormat/>
    <w:rsid w:val="006C159E"/>
    <w:rPr>
      <w:rFonts w:ascii="Arial" w:hAnsi="Arial"/>
      <w:i w:val="0"/>
      <w:caps w:val="0"/>
      <w:smallCaps w:val="0"/>
      <w:strike w:val="0"/>
      <w:dstrike w:val="0"/>
      <w:vanish w:val="0"/>
      <w:color w:val="00B0F0"/>
      <w:sz w:val="22"/>
      <w:szCs w:val="20"/>
      <w:vertAlign w:val="baseline"/>
    </w:rPr>
  </w:style>
  <w:style w:type="character" w:customStyle="1" w:styleId="SITemporaryText-green">
    <w:name w:val="SI Temporary Text - green"/>
    <w:basedOn w:val="SITemporaryText-blue"/>
    <w:uiPriority w:val="1"/>
    <w:qFormat/>
    <w:rsid w:val="006C159E"/>
    <w:rPr>
      <w:rFonts w:ascii="Arial" w:hAnsi="Arial"/>
      <w:i w:val="0"/>
      <w:caps w:val="0"/>
      <w:smallCaps w:val="0"/>
      <w:strike w:val="0"/>
      <w:dstrike w:val="0"/>
      <w:vanish w:val="0"/>
      <w:color w:val="00B050"/>
      <w:sz w:val="22"/>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40372441">
      <w:bodyDiv w:val="1"/>
      <w:marLeft w:val="0"/>
      <w:marRight w:val="0"/>
      <w:marTop w:val="0"/>
      <w:marBottom w:val="0"/>
      <w:divBdr>
        <w:top w:val="none" w:sz="0" w:space="0" w:color="auto"/>
        <w:left w:val="none" w:sz="0" w:space="0" w:color="auto"/>
        <w:bottom w:val="none" w:sz="0" w:space="0" w:color="auto"/>
        <w:right w:val="none" w:sz="0" w:space="0" w:color="auto"/>
      </w:divBdr>
    </w:div>
    <w:div w:id="14936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Downloads\TEM.SkillsImpact.Skill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Development</Project_x0020_Phas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36E58F83E8F64B85B57756715569AC" ma:contentTypeVersion="" ma:contentTypeDescription="Create a new document." ma:contentTypeScope="" ma:versionID="81f8529a4af88c2bedd8d2af5b83135f">
  <xsd:schema xmlns:xsd="http://www.w3.org/2001/XMLSchema" xmlns:xs="http://www.w3.org/2001/XMLSchema" xmlns:p="http://schemas.microsoft.com/office/2006/metadata/properties" xmlns:ns1="http://schemas.microsoft.com/sharepoint/v3" xmlns:ns2="d50bbff7-d6dd-47d2-864a-cfdc2c3db0f4" xmlns:ns3="b9eeeab4-6def-460a-8682-b8b26c8a3596" targetNamespace="http://schemas.microsoft.com/office/2006/metadata/properties" ma:root="true" ma:fieldsID="884ffa7d68ba76fffc265724b6a92df4" ns1:_="" ns2:_="" ns3:_="">
    <xsd:import namespace="http://schemas.microsoft.com/sharepoint/v3"/>
    <xsd:import namespace="d50bbff7-d6dd-47d2-864a-cfdc2c3db0f4"/>
    <xsd:import namespace="b9eeeab4-6def-460a-8682-b8b26c8a3596"/>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b9eeeab4-6def-460a-8682-b8b26c8a35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2DD62-F31A-4679-A3F2-3ACE2F2BE412}">
  <ds:schemaRefs>
    <ds:schemaRef ds:uri="http://schemas.openxmlformats.org/officeDocument/2006/bibliography"/>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4.xml><?xml version="1.0" encoding="utf-8"?>
<ds:datastoreItem xmlns:ds="http://schemas.openxmlformats.org/officeDocument/2006/customXml" ds:itemID="{595F9875-79B4-4228-8687-B13B5EDAE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b9eeeab4-6def-460a-8682-b8b26c8a3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TEM.SkillsImpact.SkillSet</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Skills Impact Skill Set Template</vt:lpstr>
    </vt:vector>
  </TitlesOfParts>
  <Company>AgriFood Skills Australia</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Skill Set Template</dc:title>
  <dc:creator>Catherine Beven</dc:creator>
  <cp:lastModifiedBy>Tessa Spriggens</cp:lastModifiedBy>
  <cp:revision>2</cp:revision>
  <cp:lastPrinted>2016-05-27T05:21:00Z</cp:lastPrinted>
  <dcterms:created xsi:type="dcterms:W3CDTF">2020-12-15T03:34:00Z</dcterms:created>
  <dcterms:modified xsi:type="dcterms:W3CDTF">2020-12-15T03:34:00Z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0x0101005236E58F83E8F64B85B57756715569AC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TemplateUrl">
    <vt:lpwstr/>
  </property>
  <property fmtid="{D5CDD505-2E9C-101B-9397-08002B2CF9AE}" pid="21" name="ComplianceAssetId">
    <vt:lpwstr/>
  </property>
  <property fmtid="{D5CDD505-2E9C-101B-9397-08002B2CF9AE}" pid="22" name="Category">
    <vt:lpwstr>2. General Templates</vt:lpwstr>
  </property>
  <property fmtid="{D5CDD505-2E9C-101B-9397-08002B2CF9AE}" pid="23" name="Order">
    <vt:r8>1600</vt:r8>
  </property>
  <property fmtid="{D5CDD505-2E9C-101B-9397-08002B2CF9AE}" pid="24" name="File Category">
    <vt:lpwstr>Templates</vt:lpwstr>
  </property>
</Properties>
</file>