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49711"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B22C749" w14:textId="77777777" w:rsidTr="00146EEC">
        <w:tc>
          <w:tcPr>
            <w:tcW w:w="2689" w:type="dxa"/>
          </w:tcPr>
          <w:p w14:paraId="0A4426CB" w14:textId="77777777" w:rsidR="00F1480E" w:rsidRPr="000754EC" w:rsidRDefault="00830267" w:rsidP="000754EC">
            <w:pPr>
              <w:pStyle w:val="SIText-Bold"/>
            </w:pPr>
            <w:r w:rsidRPr="00A326C2">
              <w:t>Release</w:t>
            </w:r>
          </w:p>
        </w:tc>
        <w:tc>
          <w:tcPr>
            <w:tcW w:w="6939" w:type="dxa"/>
          </w:tcPr>
          <w:p w14:paraId="7390F563" w14:textId="77777777" w:rsidR="00F1480E" w:rsidRPr="000754EC" w:rsidRDefault="00830267" w:rsidP="000754EC">
            <w:pPr>
              <w:pStyle w:val="SIText-Bold"/>
            </w:pPr>
            <w:r w:rsidRPr="00A326C2">
              <w:t>Comments</w:t>
            </w:r>
          </w:p>
        </w:tc>
      </w:tr>
      <w:tr w:rsidR="00F1480E" w14:paraId="257A0659" w14:textId="77777777" w:rsidTr="00146EEC">
        <w:tc>
          <w:tcPr>
            <w:tcW w:w="2689" w:type="dxa"/>
          </w:tcPr>
          <w:p w14:paraId="2043F9CA" w14:textId="55ADD5F9" w:rsidR="00F1480E" w:rsidRPr="000754EC" w:rsidRDefault="00F1480E" w:rsidP="000754EC">
            <w:pPr>
              <w:pStyle w:val="SIText"/>
            </w:pPr>
            <w:r w:rsidRPr="00CC451E">
              <w:t>Release</w:t>
            </w:r>
            <w:r w:rsidR="00337E82" w:rsidRPr="000754EC">
              <w:t xml:space="preserve"> </w:t>
            </w:r>
            <w:r w:rsidR="0041634A">
              <w:t>1</w:t>
            </w:r>
          </w:p>
        </w:tc>
        <w:tc>
          <w:tcPr>
            <w:tcW w:w="6939" w:type="dxa"/>
          </w:tcPr>
          <w:p w14:paraId="6AD26BAF" w14:textId="2E9625A1" w:rsidR="00F1480E" w:rsidRPr="000754EC" w:rsidRDefault="0041634A" w:rsidP="000754EC">
            <w:pPr>
              <w:pStyle w:val="SIText"/>
            </w:pPr>
            <w:r w:rsidRPr="0041634A">
              <w:t xml:space="preserve">This version released with FBP Food, Beverage and Pharmaceutical Training Package version </w:t>
            </w:r>
            <w:r>
              <w:t>6</w:t>
            </w:r>
            <w:r w:rsidRPr="0041634A">
              <w:t>.0</w:t>
            </w:r>
          </w:p>
        </w:tc>
      </w:tr>
    </w:tbl>
    <w:p w14:paraId="55523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217F598" w14:textId="77777777" w:rsidTr="00CA2922">
        <w:trPr>
          <w:tblHeader/>
        </w:trPr>
        <w:tc>
          <w:tcPr>
            <w:tcW w:w="1396" w:type="pct"/>
            <w:shd w:val="clear" w:color="auto" w:fill="auto"/>
          </w:tcPr>
          <w:p w14:paraId="4ECF0AE3" w14:textId="7C13E3B9" w:rsidR="00F1480E" w:rsidRPr="000754EC" w:rsidRDefault="0041634A" w:rsidP="000754EC">
            <w:pPr>
              <w:pStyle w:val="SIUNITCODE"/>
            </w:pPr>
            <w:r>
              <w:t>FBPHVB3</w:t>
            </w:r>
            <w:r w:rsidR="00391FB2">
              <w:t>XX</w:t>
            </w:r>
            <w:r w:rsidR="00837283">
              <w:t>8</w:t>
            </w:r>
          </w:p>
        </w:tc>
        <w:tc>
          <w:tcPr>
            <w:tcW w:w="3604" w:type="pct"/>
            <w:shd w:val="clear" w:color="auto" w:fill="auto"/>
          </w:tcPr>
          <w:p w14:paraId="77E1877E" w14:textId="6ABD9EBA" w:rsidR="00F1480E" w:rsidRPr="000754EC" w:rsidRDefault="00391FB2" w:rsidP="000754EC">
            <w:pPr>
              <w:pStyle w:val="SIUnittitle"/>
            </w:pPr>
            <w:r w:rsidRPr="00391FB2">
              <w:t>Operate and monitor a batter production process</w:t>
            </w:r>
          </w:p>
        </w:tc>
      </w:tr>
      <w:tr w:rsidR="00F1480E" w:rsidRPr="00963A46" w14:paraId="107DFF2D" w14:textId="77777777" w:rsidTr="00CA2922">
        <w:tc>
          <w:tcPr>
            <w:tcW w:w="1396" w:type="pct"/>
            <w:shd w:val="clear" w:color="auto" w:fill="auto"/>
          </w:tcPr>
          <w:p w14:paraId="0C3595C6" w14:textId="77777777" w:rsidR="00F1480E" w:rsidRPr="000754EC" w:rsidRDefault="00FD557D" w:rsidP="000754EC">
            <w:pPr>
              <w:pStyle w:val="SIHeading2"/>
            </w:pPr>
            <w:r w:rsidRPr="00FD557D">
              <w:t>Application</w:t>
            </w:r>
          </w:p>
          <w:p w14:paraId="7EBF8054" w14:textId="77777777" w:rsidR="00FD557D" w:rsidRPr="00923720" w:rsidRDefault="00FD557D" w:rsidP="000754EC">
            <w:pPr>
              <w:pStyle w:val="SIHeading2"/>
            </w:pPr>
          </w:p>
        </w:tc>
        <w:tc>
          <w:tcPr>
            <w:tcW w:w="3604" w:type="pct"/>
            <w:shd w:val="clear" w:color="auto" w:fill="auto"/>
          </w:tcPr>
          <w:p w14:paraId="11C56787" w14:textId="63E9CCC1" w:rsidR="00756EC4" w:rsidRPr="00756EC4" w:rsidRDefault="00756EC4" w:rsidP="00756EC4">
            <w:pPr>
              <w:pStyle w:val="SIText"/>
            </w:pPr>
            <w:r w:rsidRPr="0016171A">
              <w:t>This unit of competency describes the skills and knowledge required to</w:t>
            </w:r>
            <w:r w:rsidR="00391FB2">
              <w:t xml:space="preserve"> set up</w:t>
            </w:r>
            <w:r w:rsidRPr="0016171A">
              <w:t xml:space="preserve"> set up, operate, </w:t>
            </w:r>
            <w:proofErr w:type="gramStart"/>
            <w:r w:rsidRPr="0016171A">
              <w:t>adjust</w:t>
            </w:r>
            <w:proofErr w:type="gramEnd"/>
            <w:r w:rsidRPr="0016171A">
              <w:t xml:space="preserve"> and shut down processes used to </w:t>
            </w:r>
            <w:r w:rsidR="00391FB2">
              <w:t>produce batter for cakes</w:t>
            </w:r>
            <w:r w:rsidR="00C14153">
              <w:t>,</w:t>
            </w:r>
            <w:r w:rsidR="00391FB2">
              <w:t xml:space="preserve"> puddings</w:t>
            </w:r>
            <w:r w:rsidR="00C14153">
              <w:t xml:space="preserve"> and muffins.</w:t>
            </w:r>
          </w:p>
          <w:p w14:paraId="5D215A31" w14:textId="77777777" w:rsidR="00756EC4" w:rsidRPr="0016171A" w:rsidRDefault="00756EC4" w:rsidP="00756EC4">
            <w:pPr>
              <w:pStyle w:val="SIText"/>
            </w:pPr>
          </w:p>
          <w:p w14:paraId="65D0FD9E" w14:textId="51C839D1" w:rsidR="00391FB2" w:rsidRPr="00391FB2" w:rsidRDefault="00391FB2" w:rsidP="00391FB2">
            <w:pPr>
              <w:pStyle w:val="SIText"/>
            </w:pPr>
            <w:r w:rsidRPr="00A61CC5">
              <w:t xml:space="preserve">This unit applies to individuals who </w:t>
            </w:r>
            <w:r w:rsidRPr="00391FB2">
              <w:t xml:space="preserve">take responsibility for the operation and monitoring of a </w:t>
            </w:r>
            <w:r>
              <w:t>batter production</w:t>
            </w:r>
            <w:r w:rsidRPr="00391FB2">
              <w:t xml:space="preserve"> process and associated equipment in a </w:t>
            </w:r>
            <w:r>
              <w:t>high volume</w:t>
            </w:r>
            <w:r w:rsidRPr="00391FB2">
              <w:t xml:space="preserve"> baking environment. The work includes identifying and providing solutions to routine and some non-routine problems.  </w:t>
            </w:r>
          </w:p>
          <w:p w14:paraId="3A5A799A" w14:textId="77777777" w:rsidR="00756EC4" w:rsidRPr="0016171A" w:rsidRDefault="00756EC4" w:rsidP="00756EC4">
            <w:pPr>
              <w:pStyle w:val="SIText"/>
            </w:pPr>
          </w:p>
          <w:p w14:paraId="33B851A0" w14:textId="77777777" w:rsidR="006F184B" w:rsidRPr="006F184B" w:rsidRDefault="006F184B" w:rsidP="006F184B">
            <w:r w:rsidRPr="006F184B">
              <w:t>All work must be carried out to comply with workplace procedures according to state/territory health and safety and food safety regulations, legislation and standards that apply to the workplace.</w:t>
            </w:r>
          </w:p>
          <w:p w14:paraId="2EA497A0" w14:textId="77777777" w:rsidR="00756EC4" w:rsidRPr="0016171A" w:rsidRDefault="00756EC4" w:rsidP="00756EC4">
            <w:pPr>
              <w:pStyle w:val="SIText"/>
            </w:pPr>
          </w:p>
          <w:p w14:paraId="24D4BDB1" w14:textId="264B93DF" w:rsidR="0041634A" w:rsidRPr="000754EC" w:rsidRDefault="00756EC4" w:rsidP="00756EC4">
            <w:r w:rsidRPr="0016171A">
              <w:t>No licensing, legislative or certification requirements apply to this unit at the time of publication.</w:t>
            </w:r>
          </w:p>
        </w:tc>
      </w:tr>
      <w:tr w:rsidR="00F1480E" w:rsidRPr="00963A46" w14:paraId="21CDDE56" w14:textId="77777777" w:rsidTr="00CA2922">
        <w:tc>
          <w:tcPr>
            <w:tcW w:w="1396" w:type="pct"/>
            <w:shd w:val="clear" w:color="auto" w:fill="auto"/>
          </w:tcPr>
          <w:p w14:paraId="4CB32CF3" w14:textId="77777777" w:rsidR="00F1480E" w:rsidRPr="000754EC" w:rsidRDefault="00FD557D" w:rsidP="000754EC">
            <w:pPr>
              <w:pStyle w:val="SIHeading2"/>
            </w:pPr>
            <w:r w:rsidRPr="00923720">
              <w:t>Prerequisite Unit</w:t>
            </w:r>
          </w:p>
        </w:tc>
        <w:tc>
          <w:tcPr>
            <w:tcW w:w="3604" w:type="pct"/>
            <w:shd w:val="clear" w:color="auto" w:fill="auto"/>
          </w:tcPr>
          <w:p w14:paraId="10D04AAF" w14:textId="5CAAD8B2" w:rsidR="00F1480E" w:rsidRPr="000754EC" w:rsidRDefault="00F1480E" w:rsidP="000754EC">
            <w:pPr>
              <w:pStyle w:val="SIText"/>
            </w:pPr>
            <w:r w:rsidRPr="008908DE">
              <w:t>Ni</w:t>
            </w:r>
            <w:r w:rsidR="007A300D" w:rsidRPr="000754EC">
              <w:t xml:space="preserve">l </w:t>
            </w:r>
          </w:p>
        </w:tc>
      </w:tr>
      <w:tr w:rsidR="00F1480E" w:rsidRPr="00963A46" w14:paraId="2D7B584B" w14:textId="77777777" w:rsidTr="00CA2922">
        <w:tc>
          <w:tcPr>
            <w:tcW w:w="1396" w:type="pct"/>
            <w:shd w:val="clear" w:color="auto" w:fill="auto"/>
          </w:tcPr>
          <w:p w14:paraId="71D75D02" w14:textId="77777777" w:rsidR="00F1480E" w:rsidRPr="000754EC" w:rsidRDefault="00FD557D" w:rsidP="000754EC">
            <w:pPr>
              <w:pStyle w:val="SIHeading2"/>
            </w:pPr>
            <w:r w:rsidRPr="00923720">
              <w:t>Unit Sector</w:t>
            </w:r>
          </w:p>
        </w:tc>
        <w:tc>
          <w:tcPr>
            <w:tcW w:w="3604" w:type="pct"/>
            <w:shd w:val="clear" w:color="auto" w:fill="auto"/>
          </w:tcPr>
          <w:p w14:paraId="6E1818C6" w14:textId="4831525D" w:rsidR="00F1480E" w:rsidRPr="000754EC" w:rsidRDefault="0041634A" w:rsidP="000754EC">
            <w:pPr>
              <w:pStyle w:val="SIText"/>
            </w:pPr>
            <w:r>
              <w:t>High volume baking (HVB)</w:t>
            </w:r>
          </w:p>
        </w:tc>
      </w:tr>
    </w:tbl>
    <w:p w14:paraId="6FF7128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8A2206F" w14:textId="77777777" w:rsidTr="00CA2922">
        <w:trPr>
          <w:cantSplit/>
          <w:tblHeader/>
        </w:trPr>
        <w:tc>
          <w:tcPr>
            <w:tcW w:w="1396" w:type="pct"/>
            <w:tcBorders>
              <w:bottom w:val="single" w:sz="4" w:space="0" w:color="C0C0C0"/>
            </w:tcBorders>
            <w:shd w:val="clear" w:color="auto" w:fill="auto"/>
          </w:tcPr>
          <w:p w14:paraId="748ECAB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503AA1F" w14:textId="77777777" w:rsidR="00F1480E" w:rsidRPr="000754EC" w:rsidRDefault="00FD557D" w:rsidP="000754EC">
            <w:pPr>
              <w:pStyle w:val="SIHeading2"/>
            </w:pPr>
            <w:r w:rsidRPr="00923720">
              <w:t>Performance Criteria</w:t>
            </w:r>
          </w:p>
        </w:tc>
      </w:tr>
      <w:tr w:rsidR="00F1480E" w:rsidRPr="00963A46" w14:paraId="56AA38B3" w14:textId="77777777" w:rsidTr="00CA2922">
        <w:trPr>
          <w:cantSplit/>
          <w:tblHeader/>
        </w:trPr>
        <w:tc>
          <w:tcPr>
            <w:tcW w:w="1396" w:type="pct"/>
            <w:tcBorders>
              <w:top w:val="single" w:sz="4" w:space="0" w:color="C0C0C0"/>
            </w:tcBorders>
            <w:shd w:val="clear" w:color="auto" w:fill="auto"/>
          </w:tcPr>
          <w:p w14:paraId="1EC30C8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BC383F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1634A" w:rsidRPr="00963A46" w14:paraId="6C6A0BC7" w14:textId="77777777" w:rsidTr="00CA2922">
        <w:trPr>
          <w:cantSplit/>
        </w:trPr>
        <w:tc>
          <w:tcPr>
            <w:tcW w:w="1396" w:type="pct"/>
            <w:shd w:val="clear" w:color="auto" w:fill="auto"/>
          </w:tcPr>
          <w:p w14:paraId="5B4E1E0A" w14:textId="5A8D62E3" w:rsidR="0041634A" w:rsidRPr="0041634A" w:rsidRDefault="0041634A" w:rsidP="0041634A">
            <w:pPr>
              <w:pStyle w:val="SIText"/>
            </w:pPr>
            <w:r w:rsidRPr="0041634A">
              <w:t>1. Prepare for work in processing area</w:t>
            </w:r>
          </w:p>
        </w:tc>
        <w:tc>
          <w:tcPr>
            <w:tcW w:w="3604" w:type="pct"/>
            <w:shd w:val="clear" w:color="auto" w:fill="auto"/>
          </w:tcPr>
          <w:p w14:paraId="3C9885B7" w14:textId="1524CDF1" w:rsidR="00756EC4" w:rsidRDefault="00756EC4" w:rsidP="00756EC4">
            <w:pPr>
              <w:pStyle w:val="SIText"/>
            </w:pPr>
            <w:r>
              <w:t>1.1 Check and confirm production schedule</w:t>
            </w:r>
          </w:p>
          <w:p w14:paraId="5BD8BC16" w14:textId="16220F60" w:rsidR="00756EC4" w:rsidRPr="00756EC4" w:rsidRDefault="00756EC4" w:rsidP="00756EC4">
            <w:pPr>
              <w:pStyle w:val="SIText"/>
            </w:pPr>
            <w:r w:rsidRPr="002E25B4">
              <w:t>1.</w:t>
            </w:r>
            <w:r w:rsidR="00391FB2">
              <w:t>2</w:t>
            </w:r>
            <w:r w:rsidRPr="002E25B4">
              <w:t xml:space="preserve"> Confirm materials are available to meet </w:t>
            </w:r>
            <w:r w:rsidRPr="00756EC4">
              <w:t>production requirements</w:t>
            </w:r>
          </w:p>
          <w:p w14:paraId="24B4901B" w14:textId="33AC4956" w:rsidR="00756EC4" w:rsidRPr="00756EC4" w:rsidRDefault="00756EC4" w:rsidP="00756EC4">
            <w:pPr>
              <w:pStyle w:val="SIText"/>
            </w:pPr>
            <w:r w:rsidRPr="002E25B4">
              <w:t>1.</w:t>
            </w:r>
            <w:r w:rsidR="00391FB2">
              <w:t>3</w:t>
            </w:r>
            <w:r w:rsidRPr="002E25B4">
              <w:t xml:space="preserve"> Wear appropriate personal protective clothing and ensure correct fit </w:t>
            </w:r>
          </w:p>
          <w:p w14:paraId="3E0915CE" w14:textId="01120C43" w:rsidR="00756EC4" w:rsidRPr="00756EC4" w:rsidRDefault="00756EC4" w:rsidP="00756EC4">
            <w:pPr>
              <w:pStyle w:val="SIText"/>
            </w:pPr>
            <w:r w:rsidRPr="002E25B4">
              <w:t>1.</w:t>
            </w:r>
            <w:r w:rsidR="00391FB2">
              <w:t>4</w:t>
            </w:r>
            <w:r w:rsidRPr="002E25B4">
              <w:t xml:space="preserve"> Prepare materials </w:t>
            </w:r>
            <w:r w:rsidRPr="00756EC4">
              <w:t>and pans to meet production requirements</w:t>
            </w:r>
          </w:p>
          <w:p w14:paraId="74F815D2" w14:textId="6F5F05CA" w:rsidR="0041634A" w:rsidRPr="0041634A" w:rsidRDefault="00756EC4" w:rsidP="00756EC4">
            <w:pPr>
              <w:pStyle w:val="SIText"/>
            </w:pPr>
            <w:r w:rsidRPr="002E25B4">
              <w:t>1.</w:t>
            </w:r>
            <w:r w:rsidR="00391FB2">
              <w:t>5</w:t>
            </w:r>
            <w:r w:rsidRPr="002E25B4">
              <w:t xml:space="preserve"> Confirm services are available and ready for operation</w:t>
            </w:r>
          </w:p>
        </w:tc>
      </w:tr>
      <w:tr w:rsidR="0041634A" w:rsidRPr="00963A46" w14:paraId="3A2A52B8" w14:textId="77777777" w:rsidTr="00CA2922">
        <w:trPr>
          <w:cantSplit/>
        </w:trPr>
        <w:tc>
          <w:tcPr>
            <w:tcW w:w="1396" w:type="pct"/>
            <w:shd w:val="clear" w:color="auto" w:fill="auto"/>
          </w:tcPr>
          <w:p w14:paraId="3B52C01D" w14:textId="66E904B9" w:rsidR="0041634A" w:rsidRPr="0041634A" w:rsidRDefault="0041634A" w:rsidP="0041634A">
            <w:pPr>
              <w:pStyle w:val="SIText"/>
            </w:pPr>
            <w:r w:rsidRPr="0041634A">
              <w:t>2. Prepare process for operation</w:t>
            </w:r>
          </w:p>
        </w:tc>
        <w:tc>
          <w:tcPr>
            <w:tcW w:w="3604" w:type="pct"/>
            <w:shd w:val="clear" w:color="auto" w:fill="auto"/>
          </w:tcPr>
          <w:p w14:paraId="4D9BE3D0" w14:textId="5DD09189" w:rsidR="00756EC4" w:rsidRDefault="0041634A" w:rsidP="0041634A">
            <w:pPr>
              <w:pStyle w:val="SIText"/>
            </w:pPr>
            <w:r w:rsidRPr="0041634A">
              <w:t xml:space="preserve">2.1 </w:t>
            </w:r>
            <w:r w:rsidR="00756EC4">
              <w:t>Check equipment is clean and not locked out</w:t>
            </w:r>
          </w:p>
          <w:p w14:paraId="32E142C9" w14:textId="7FF05E3B" w:rsidR="0041634A" w:rsidRPr="0041634A" w:rsidRDefault="00756EC4" w:rsidP="0041634A">
            <w:pPr>
              <w:pStyle w:val="SIText"/>
            </w:pPr>
            <w:r>
              <w:t xml:space="preserve">2.2 </w:t>
            </w:r>
            <w:r w:rsidR="0041634A" w:rsidRPr="0041634A">
              <w:t>Fit machine components and related attachments and adjust to meet operating requirements</w:t>
            </w:r>
          </w:p>
          <w:p w14:paraId="06CBEA05" w14:textId="389A44EE" w:rsidR="0041634A" w:rsidRPr="0041634A" w:rsidRDefault="0041634A" w:rsidP="0041634A">
            <w:pPr>
              <w:pStyle w:val="SIText"/>
            </w:pPr>
            <w:r w:rsidRPr="0041634A">
              <w:t>2.</w:t>
            </w:r>
            <w:r w:rsidR="00756EC4">
              <w:t>3</w:t>
            </w:r>
            <w:r w:rsidRPr="0041634A">
              <w:t xml:space="preserve"> Enter processing and operating parameters as required to meet safety</w:t>
            </w:r>
            <w:r w:rsidR="00756EC4">
              <w:t>, food safety</w:t>
            </w:r>
            <w:r w:rsidRPr="0041634A">
              <w:t xml:space="preserve"> and production requirements</w:t>
            </w:r>
          </w:p>
          <w:p w14:paraId="7216C9DC" w14:textId="77777777" w:rsidR="0041634A" w:rsidRDefault="0041634A" w:rsidP="0041634A">
            <w:pPr>
              <w:pStyle w:val="SIText"/>
            </w:pPr>
            <w:r w:rsidRPr="0041634A">
              <w:t>2.</w:t>
            </w:r>
            <w:r w:rsidR="00756EC4">
              <w:t>4</w:t>
            </w:r>
            <w:r w:rsidRPr="0041634A">
              <w:t xml:space="preserve"> Carry out pre-start checks according to workplace health and safety and operating requirements</w:t>
            </w:r>
          </w:p>
          <w:p w14:paraId="43414614" w14:textId="70F9C914" w:rsidR="00756EC4" w:rsidRPr="0041634A" w:rsidRDefault="00756EC4" w:rsidP="0041634A">
            <w:pPr>
              <w:pStyle w:val="SIText"/>
            </w:pPr>
            <w:r>
              <w:t>2.5 Load ingredients ready for processing, according to product specification and safe work procedures</w:t>
            </w:r>
          </w:p>
        </w:tc>
      </w:tr>
      <w:tr w:rsidR="0041634A" w:rsidRPr="00963A46" w14:paraId="47FC1F80" w14:textId="77777777" w:rsidTr="00CA2922">
        <w:trPr>
          <w:cantSplit/>
        </w:trPr>
        <w:tc>
          <w:tcPr>
            <w:tcW w:w="1396" w:type="pct"/>
            <w:shd w:val="clear" w:color="auto" w:fill="auto"/>
          </w:tcPr>
          <w:p w14:paraId="04B43470" w14:textId="7CEA83B7" w:rsidR="0041634A" w:rsidRPr="0041634A" w:rsidRDefault="0041634A" w:rsidP="0041634A">
            <w:pPr>
              <w:pStyle w:val="SIText"/>
            </w:pPr>
            <w:r w:rsidRPr="0041634A">
              <w:t>3. Operate and monitor equipment</w:t>
            </w:r>
          </w:p>
        </w:tc>
        <w:tc>
          <w:tcPr>
            <w:tcW w:w="3604" w:type="pct"/>
            <w:shd w:val="clear" w:color="auto" w:fill="auto"/>
          </w:tcPr>
          <w:p w14:paraId="69634899" w14:textId="0D7EFFB9" w:rsidR="0041634A" w:rsidRPr="0041634A" w:rsidRDefault="0041634A" w:rsidP="0041634A">
            <w:pPr>
              <w:pStyle w:val="SIText"/>
            </w:pPr>
            <w:r w:rsidRPr="0041634A">
              <w:t xml:space="preserve">3.1 Start, </w:t>
            </w:r>
            <w:proofErr w:type="gramStart"/>
            <w:r w:rsidRPr="0041634A">
              <w:t>operate</w:t>
            </w:r>
            <w:proofErr w:type="gramEnd"/>
            <w:r w:rsidRPr="0041634A">
              <w:t xml:space="preserve"> and monitor </w:t>
            </w:r>
            <w:r w:rsidR="00756EC4">
              <w:t xml:space="preserve">the </w:t>
            </w:r>
            <w:r w:rsidR="00391FB2">
              <w:t>batter production</w:t>
            </w:r>
            <w:r w:rsidR="00756EC4">
              <w:t xml:space="preserve"> process</w:t>
            </w:r>
            <w:r w:rsidRPr="0041634A">
              <w:t xml:space="preserve"> to ensure optimal performance</w:t>
            </w:r>
          </w:p>
          <w:p w14:paraId="1C455D15" w14:textId="350E4C43" w:rsidR="0041634A" w:rsidRDefault="0041634A" w:rsidP="0041634A">
            <w:pPr>
              <w:pStyle w:val="SIText"/>
            </w:pPr>
            <w:r w:rsidRPr="0041634A">
              <w:t>3.</w:t>
            </w:r>
            <w:r w:rsidR="00391FB2">
              <w:t>2</w:t>
            </w:r>
            <w:r w:rsidRPr="0041634A">
              <w:t xml:space="preserve"> Monitor </w:t>
            </w:r>
            <w:r w:rsidR="00756EC4">
              <w:t>equipment and services to ensure optimal performance</w:t>
            </w:r>
          </w:p>
          <w:p w14:paraId="45D1E27F" w14:textId="33AFFF6E" w:rsidR="00756EC4" w:rsidRDefault="00756EC4" w:rsidP="0041634A">
            <w:pPr>
              <w:pStyle w:val="SIText"/>
            </w:pPr>
            <w:r>
              <w:t>3.</w:t>
            </w:r>
            <w:r w:rsidR="00391FB2">
              <w:t>3</w:t>
            </w:r>
            <w:r>
              <w:t xml:space="preserve"> Monitor </w:t>
            </w:r>
            <w:r w:rsidR="00133121">
              <w:t xml:space="preserve">batter </w:t>
            </w:r>
            <w:r>
              <w:t>to ensure specifications are met</w:t>
            </w:r>
          </w:p>
          <w:p w14:paraId="565DB986" w14:textId="165E510E" w:rsidR="00756EC4" w:rsidRPr="00756EC4" w:rsidRDefault="00CD3301" w:rsidP="00756EC4">
            <w:pPr>
              <w:pStyle w:val="SIText"/>
            </w:pPr>
            <w:r>
              <w:t>3.</w:t>
            </w:r>
            <w:r w:rsidR="00391FB2">
              <w:t>4</w:t>
            </w:r>
            <w:r>
              <w:t xml:space="preserve"> </w:t>
            </w:r>
            <w:r w:rsidR="00756EC4">
              <w:t>Take samples and test product</w:t>
            </w:r>
            <w:r w:rsidR="00756EC4" w:rsidRPr="00756EC4">
              <w:t xml:space="preserve"> to ensure </w:t>
            </w:r>
            <w:r>
              <w:t>it</w:t>
            </w:r>
            <w:r w:rsidR="00756EC4" w:rsidRPr="00756EC4">
              <w:t xml:space="preserve"> meets specifications</w:t>
            </w:r>
          </w:p>
          <w:p w14:paraId="4D3E5B14" w14:textId="5EA3D10C" w:rsidR="00CD3301" w:rsidRPr="00CD3301" w:rsidRDefault="00391FB2" w:rsidP="00CD3301">
            <w:pPr>
              <w:pStyle w:val="SIText"/>
            </w:pPr>
            <w:r>
              <w:t>3.5</w:t>
            </w:r>
            <w:r w:rsidR="00CD3301" w:rsidRPr="002E25B4">
              <w:t xml:space="preserve"> Identify, </w:t>
            </w:r>
            <w:proofErr w:type="gramStart"/>
            <w:r w:rsidR="00CD3301" w:rsidRPr="00CD3301">
              <w:t>adjust</w:t>
            </w:r>
            <w:proofErr w:type="gramEnd"/>
            <w:r w:rsidR="00CD3301" w:rsidRPr="00CD3301">
              <w:t xml:space="preserve"> and report out-of-specification equipment, product or process outcomes according to workplace requirements</w:t>
            </w:r>
          </w:p>
          <w:p w14:paraId="4865E2F3" w14:textId="2E44DE8C" w:rsidR="00CD3301" w:rsidRDefault="00391FB2" w:rsidP="0041634A">
            <w:pPr>
              <w:pStyle w:val="SIText"/>
            </w:pPr>
            <w:r>
              <w:t>3.6</w:t>
            </w:r>
            <w:r w:rsidR="00CD3301" w:rsidRPr="002E25B4">
              <w:t xml:space="preserve"> Follow and apply workplace cleaning </w:t>
            </w:r>
            <w:r w:rsidR="00CD3301" w:rsidRPr="00CD3301">
              <w:t xml:space="preserve">procedures and environmental requirements </w:t>
            </w:r>
          </w:p>
          <w:p w14:paraId="1BB69EF0" w14:textId="4804CC2B" w:rsidR="0041634A" w:rsidRPr="0041634A" w:rsidRDefault="0041634A" w:rsidP="0041634A">
            <w:pPr>
              <w:pStyle w:val="SIText"/>
            </w:pPr>
            <w:r w:rsidRPr="0041634A">
              <w:t>3.</w:t>
            </w:r>
            <w:r w:rsidR="00391FB2">
              <w:t>7</w:t>
            </w:r>
            <w:r w:rsidRPr="0041634A">
              <w:t xml:space="preserve"> Complete batch processing records according to workplace requirements</w:t>
            </w:r>
          </w:p>
        </w:tc>
      </w:tr>
      <w:tr w:rsidR="00CD3301" w:rsidRPr="00963A46" w14:paraId="6838F4E0" w14:textId="77777777" w:rsidTr="00871F0B">
        <w:trPr>
          <w:cantSplit/>
        </w:trPr>
        <w:tc>
          <w:tcPr>
            <w:tcW w:w="1396" w:type="pct"/>
            <w:shd w:val="clear" w:color="auto" w:fill="auto"/>
          </w:tcPr>
          <w:p w14:paraId="57D06B3E" w14:textId="4D078417" w:rsidR="00CD3301" w:rsidRPr="00CD3301" w:rsidRDefault="00391FB2" w:rsidP="00CD3301">
            <w:pPr>
              <w:pStyle w:val="SIText"/>
            </w:pPr>
            <w:r>
              <w:lastRenderedPageBreak/>
              <w:t>4</w:t>
            </w:r>
            <w:r w:rsidR="00CD3301" w:rsidRPr="00CD3301">
              <w:t xml:space="preserve">. </w:t>
            </w:r>
            <w:r w:rsidR="0088625F">
              <w:t>Complete</w:t>
            </w:r>
            <w:r w:rsidR="00CD3301" w:rsidRPr="00CD3301">
              <w:t xml:space="preserve"> the process</w:t>
            </w:r>
          </w:p>
        </w:tc>
        <w:tc>
          <w:tcPr>
            <w:tcW w:w="3604" w:type="pct"/>
            <w:shd w:val="clear" w:color="auto" w:fill="auto"/>
          </w:tcPr>
          <w:p w14:paraId="71AF0C34" w14:textId="355B5DFE" w:rsidR="00CD3301" w:rsidRPr="00CD3301" w:rsidRDefault="00391FB2" w:rsidP="00CD3301">
            <w:pPr>
              <w:pStyle w:val="SIText"/>
            </w:pPr>
            <w:r>
              <w:t>4</w:t>
            </w:r>
            <w:r w:rsidR="00CD3301" w:rsidRPr="00D50210">
              <w:t>.1 Identify the appropriate shutdown procedure</w:t>
            </w:r>
          </w:p>
          <w:p w14:paraId="63740932" w14:textId="45E7FA43" w:rsidR="00CD3301" w:rsidRPr="00CD3301" w:rsidRDefault="00391FB2" w:rsidP="00CD3301">
            <w:pPr>
              <w:pStyle w:val="SIText"/>
            </w:pPr>
            <w:r>
              <w:t>4</w:t>
            </w:r>
            <w:r w:rsidR="00CD3301" w:rsidRPr="00D50210">
              <w:t>.2 Shut down the process safely according to operating procedures</w:t>
            </w:r>
          </w:p>
          <w:p w14:paraId="7591A8FD" w14:textId="021D74FA" w:rsidR="00CD3301" w:rsidRPr="00CD3301" w:rsidRDefault="00391FB2" w:rsidP="00CD3301">
            <w:pPr>
              <w:pStyle w:val="SIText"/>
            </w:pPr>
            <w:r>
              <w:t>4</w:t>
            </w:r>
            <w:r w:rsidR="00CD3301" w:rsidRPr="00D50210">
              <w:t>.3 Prepare equipment for cleaning in preparation for maintenance or next start-up</w:t>
            </w:r>
          </w:p>
          <w:p w14:paraId="700CEC57" w14:textId="62AD8725" w:rsidR="00CD3301" w:rsidRDefault="00391FB2" w:rsidP="00871F0B">
            <w:pPr>
              <w:pStyle w:val="SIText"/>
            </w:pPr>
            <w:r>
              <w:t>4</w:t>
            </w:r>
            <w:r w:rsidR="00CD3301" w:rsidRPr="00D50210">
              <w:t>.4 Identify and report maintenance requirements according to workplace requirements</w:t>
            </w:r>
          </w:p>
          <w:p w14:paraId="3AD3BE51" w14:textId="61C9882D" w:rsidR="00CD3301" w:rsidRPr="00CD3301" w:rsidRDefault="00391FB2" w:rsidP="00CD3301">
            <w:pPr>
              <w:pStyle w:val="SIText"/>
            </w:pPr>
            <w:r>
              <w:t>4</w:t>
            </w:r>
            <w:r w:rsidR="00CD3301">
              <w:t>.</w:t>
            </w:r>
            <w:r>
              <w:t>5</w:t>
            </w:r>
            <w:r w:rsidR="00CD3301">
              <w:t xml:space="preserve"> </w:t>
            </w:r>
            <w:r w:rsidR="00CD3301" w:rsidRPr="00CD3301">
              <w:t>Complete workplace records according to workplace requirements</w:t>
            </w:r>
          </w:p>
        </w:tc>
      </w:tr>
      <w:tr w:rsidR="0041634A" w:rsidRPr="00963A46" w14:paraId="649C3A8C" w14:textId="77777777" w:rsidTr="00CA2922">
        <w:trPr>
          <w:cantSplit/>
        </w:trPr>
        <w:tc>
          <w:tcPr>
            <w:tcW w:w="1396" w:type="pct"/>
            <w:shd w:val="clear" w:color="auto" w:fill="auto"/>
          </w:tcPr>
          <w:p w14:paraId="3F5BC191" w14:textId="77777777" w:rsidR="0041634A" w:rsidRDefault="00391FB2" w:rsidP="0041634A">
            <w:pPr>
              <w:pStyle w:val="SIText"/>
            </w:pPr>
            <w:r>
              <w:t>5</w:t>
            </w:r>
            <w:r w:rsidR="0041634A">
              <w:t>. Recognise and correct common faults</w:t>
            </w:r>
          </w:p>
          <w:p w14:paraId="3C0011A5" w14:textId="3C229107" w:rsidR="00CB3D23" w:rsidRPr="0041634A" w:rsidRDefault="00CB3D23" w:rsidP="0041634A">
            <w:pPr>
              <w:pStyle w:val="SIText"/>
            </w:pPr>
          </w:p>
        </w:tc>
        <w:tc>
          <w:tcPr>
            <w:tcW w:w="3604" w:type="pct"/>
            <w:shd w:val="clear" w:color="auto" w:fill="auto"/>
          </w:tcPr>
          <w:p w14:paraId="189FF4CA" w14:textId="7F05C262" w:rsidR="00D50210" w:rsidRPr="00D50210" w:rsidRDefault="00391FB2" w:rsidP="00D50210">
            <w:pPr>
              <w:pStyle w:val="SIText"/>
            </w:pPr>
            <w:r>
              <w:t>5.1</w:t>
            </w:r>
            <w:r w:rsidR="00D50210" w:rsidRPr="00D50210">
              <w:t xml:space="preserve"> </w:t>
            </w:r>
            <w:r w:rsidR="00D50210">
              <w:t xml:space="preserve">Take samples and test </w:t>
            </w:r>
            <w:r w:rsidR="0088625F">
              <w:t>batter</w:t>
            </w:r>
            <w:r w:rsidR="00D50210" w:rsidRPr="00D50210">
              <w:t xml:space="preserve"> to ensure </w:t>
            </w:r>
            <w:r w:rsidR="004E1DAF">
              <w:t>it</w:t>
            </w:r>
            <w:r w:rsidR="00D50210" w:rsidRPr="00D50210">
              <w:t xml:space="preserve"> meets specifications</w:t>
            </w:r>
          </w:p>
          <w:p w14:paraId="2F3BC84E" w14:textId="35DC70D2" w:rsidR="00D50210" w:rsidRPr="00D50210" w:rsidRDefault="00391FB2" w:rsidP="00D50210">
            <w:pPr>
              <w:pStyle w:val="SIText"/>
            </w:pPr>
            <w:r>
              <w:t>5</w:t>
            </w:r>
            <w:r w:rsidR="00D50210">
              <w:t>.</w:t>
            </w:r>
            <w:r w:rsidR="00852D58">
              <w:t>2</w:t>
            </w:r>
            <w:r w:rsidR="00D50210">
              <w:t xml:space="preserve"> </w:t>
            </w:r>
            <w:r w:rsidR="0088625F" w:rsidRPr="005A7AD8">
              <w:t>Identify cause of typical faults and how they can be rectified according to workplace requirements</w:t>
            </w:r>
          </w:p>
          <w:p w14:paraId="69B1C9EB" w14:textId="759A2AFC" w:rsidR="0041634A" w:rsidRPr="0041634A" w:rsidRDefault="00391FB2" w:rsidP="0041634A">
            <w:pPr>
              <w:pStyle w:val="SIText"/>
            </w:pPr>
            <w:r>
              <w:t>5.</w:t>
            </w:r>
            <w:r w:rsidR="00852D58">
              <w:t>3</w:t>
            </w:r>
            <w:r w:rsidR="00D50210" w:rsidRPr="00D50210">
              <w:t xml:space="preserve"> Discard </w:t>
            </w:r>
            <w:r w:rsidR="00CD3301">
              <w:t>faulty products</w:t>
            </w:r>
            <w:r w:rsidR="00D50210" w:rsidRPr="00D50210">
              <w:t xml:space="preserve"> according to </w:t>
            </w:r>
            <w:r w:rsidR="00CD3301">
              <w:t xml:space="preserve">workplace and </w:t>
            </w:r>
            <w:r w:rsidR="00D50210" w:rsidRPr="00D50210">
              <w:t>environmental guidelines</w:t>
            </w:r>
          </w:p>
        </w:tc>
      </w:tr>
    </w:tbl>
    <w:p w14:paraId="2E5141D3" w14:textId="77777777" w:rsidR="005F771F" w:rsidRDefault="005F771F" w:rsidP="005F771F">
      <w:pPr>
        <w:pStyle w:val="SIText"/>
      </w:pPr>
    </w:p>
    <w:p w14:paraId="7E570AB3" w14:textId="77777777" w:rsidR="005F771F" w:rsidRPr="000754EC" w:rsidRDefault="005F771F" w:rsidP="000754EC">
      <w:r>
        <w:br w:type="page"/>
      </w:r>
    </w:p>
    <w:p w14:paraId="6C426711"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FE91B15" w14:textId="77777777" w:rsidTr="00CA2922">
        <w:trPr>
          <w:tblHeader/>
        </w:trPr>
        <w:tc>
          <w:tcPr>
            <w:tcW w:w="5000" w:type="pct"/>
            <w:gridSpan w:val="2"/>
          </w:tcPr>
          <w:p w14:paraId="4A78E2B3" w14:textId="77777777" w:rsidR="00F1480E" w:rsidRPr="000754EC" w:rsidRDefault="00FD557D" w:rsidP="000754EC">
            <w:pPr>
              <w:pStyle w:val="SIHeading2"/>
            </w:pPr>
            <w:r w:rsidRPr="00041E59">
              <w:t>F</w:t>
            </w:r>
            <w:r w:rsidRPr="000754EC">
              <w:t>oundation Skills</w:t>
            </w:r>
          </w:p>
          <w:p w14:paraId="1A9DB9AE" w14:textId="77777777" w:rsidR="00F1480E" w:rsidRPr="000754EC" w:rsidRDefault="00F1480E" w:rsidP="000754EC">
            <w:pPr>
              <w:rPr>
                <w:rStyle w:val="SIText-Italic"/>
                <w:rFonts w:eastAsiaTheme="majorEastAsia"/>
              </w:rPr>
            </w:pPr>
            <w:r w:rsidRPr="000754EC">
              <w:rPr>
                <w:rStyle w:val="SIText-Italic"/>
                <w:rFonts w:eastAsiaTheme="majorEastAsia"/>
              </w:rPr>
              <w:t xml:space="preserve">This section describes those language, literacy, </w:t>
            </w:r>
            <w:proofErr w:type="gramStart"/>
            <w:r w:rsidRPr="000754EC">
              <w:rPr>
                <w:rStyle w:val="SIText-Italic"/>
                <w:rFonts w:eastAsiaTheme="majorEastAsia"/>
              </w:rPr>
              <w:t>numeracy</w:t>
            </w:r>
            <w:proofErr w:type="gramEnd"/>
            <w:r w:rsidRPr="000754EC">
              <w:rPr>
                <w:rStyle w:val="SIText-Italic"/>
                <w:rFonts w:eastAsiaTheme="majorEastAsia"/>
              </w:rPr>
              <w:t xml:space="preserve"> and employment skills that are essential for performance in this unit of competency but are not explicit in the performance criteria.</w:t>
            </w:r>
          </w:p>
        </w:tc>
      </w:tr>
      <w:tr w:rsidR="00F1480E" w:rsidRPr="00336FCA" w:rsidDel="00423CB2" w14:paraId="6252EAFF" w14:textId="77777777" w:rsidTr="00CA2922">
        <w:trPr>
          <w:tblHeader/>
        </w:trPr>
        <w:tc>
          <w:tcPr>
            <w:tcW w:w="1396" w:type="pct"/>
          </w:tcPr>
          <w:p w14:paraId="1CC0CA6D"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B226A4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1634A" w:rsidRPr="00336FCA" w:rsidDel="00423CB2" w14:paraId="5429AB67" w14:textId="77777777" w:rsidTr="00CA2922">
        <w:tc>
          <w:tcPr>
            <w:tcW w:w="1396" w:type="pct"/>
          </w:tcPr>
          <w:p w14:paraId="220E18FF" w14:textId="0864F2A4" w:rsidR="0041634A" w:rsidRPr="0041634A" w:rsidRDefault="0041634A" w:rsidP="0041634A">
            <w:pPr>
              <w:pStyle w:val="SIText"/>
            </w:pPr>
            <w:r w:rsidRPr="0041634A">
              <w:t>Learning</w:t>
            </w:r>
          </w:p>
        </w:tc>
        <w:tc>
          <w:tcPr>
            <w:tcW w:w="3604" w:type="pct"/>
          </w:tcPr>
          <w:p w14:paraId="106029A0" w14:textId="2A3B2CD7" w:rsidR="0041634A" w:rsidRPr="0041634A" w:rsidRDefault="0041634A" w:rsidP="0041634A">
            <w:pPr>
              <w:pStyle w:val="SIBulletList1"/>
            </w:pPr>
            <w:r w:rsidRPr="0041634A">
              <w:t>Problem-solve issues with process to ensure quality outcomes</w:t>
            </w:r>
          </w:p>
        </w:tc>
      </w:tr>
      <w:tr w:rsidR="0041634A" w:rsidRPr="00336FCA" w:rsidDel="00423CB2" w14:paraId="32776B90" w14:textId="77777777" w:rsidTr="00CA2922">
        <w:tc>
          <w:tcPr>
            <w:tcW w:w="1396" w:type="pct"/>
          </w:tcPr>
          <w:p w14:paraId="5DA164CF" w14:textId="54250FD2" w:rsidR="0041634A" w:rsidRPr="0041634A" w:rsidRDefault="0041634A" w:rsidP="0041634A">
            <w:pPr>
              <w:pStyle w:val="SIText"/>
            </w:pPr>
            <w:r w:rsidRPr="0041634A">
              <w:t>Reading</w:t>
            </w:r>
          </w:p>
        </w:tc>
        <w:tc>
          <w:tcPr>
            <w:tcW w:w="3604" w:type="pct"/>
          </w:tcPr>
          <w:p w14:paraId="2FF00D38" w14:textId="77777777" w:rsidR="0041634A" w:rsidRPr="0041634A" w:rsidRDefault="0041634A" w:rsidP="0041634A">
            <w:pPr>
              <w:pStyle w:val="SIBulletList1"/>
            </w:pPr>
            <w:r w:rsidRPr="0041634A">
              <w:t>Interpret workplace and standard operating procedures relevant to work task</w:t>
            </w:r>
          </w:p>
          <w:p w14:paraId="461F1BB9" w14:textId="2737D970" w:rsidR="0041634A" w:rsidRPr="0041634A" w:rsidRDefault="0041634A" w:rsidP="0041634A">
            <w:pPr>
              <w:pStyle w:val="SIBulletList1"/>
              <w:rPr>
                <w:rFonts w:eastAsia="Calibri"/>
              </w:rPr>
            </w:pPr>
            <w:r w:rsidRPr="0041634A">
              <w:t>Interpret production requirements</w:t>
            </w:r>
          </w:p>
        </w:tc>
      </w:tr>
      <w:tr w:rsidR="0041634A" w:rsidRPr="00336FCA" w:rsidDel="00423CB2" w14:paraId="0D89065C" w14:textId="77777777" w:rsidTr="00CA2922">
        <w:tc>
          <w:tcPr>
            <w:tcW w:w="1396" w:type="pct"/>
          </w:tcPr>
          <w:p w14:paraId="2A66479C" w14:textId="46221D2F" w:rsidR="0041634A" w:rsidRPr="0041634A" w:rsidRDefault="0041634A" w:rsidP="0041634A">
            <w:pPr>
              <w:pStyle w:val="SIText"/>
            </w:pPr>
            <w:r w:rsidRPr="0041634A">
              <w:t>Writing</w:t>
            </w:r>
          </w:p>
        </w:tc>
        <w:tc>
          <w:tcPr>
            <w:tcW w:w="3604" w:type="pct"/>
          </w:tcPr>
          <w:p w14:paraId="19DB4F97" w14:textId="476B0794" w:rsidR="0041634A" w:rsidRPr="0041634A" w:rsidRDefault="0041634A" w:rsidP="0041634A">
            <w:pPr>
              <w:pStyle w:val="SIBulletList1"/>
              <w:rPr>
                <w:rFonts w:eastAsia="Calibri"/>
              </w:rPr>
            </w:pPr>
            <w:r w:rsidRPr="0041634A">
              <w:t>Record processing data using digital and/or paper-based formats</w:t>
            </w:r>
          </w:p>
        </w:tc>
      </w:tr>
      <w:tr w:rsidR="0041634A" w:rsidRPr="00336FCA" w:rsidDel="00423CB2" w14:paraId="7694D57A" w14:textId="77777777" w:rsidTr="00CA2922">
        <w:tc>
          <w:tcPr>
            <w:tcW w:w="1396" w:type="pct"/>
          </w:tcPr>
          <w:p w14:paraId="098EBA16" w14:textId="700E8DA8" w:rsidR="0041634A" w:rsidRPr="0041634A" w:rsidRDefault="0041634A" w:rsidP="0041634A">
            <w:pPr>
              <w:pStyle w:val="SIText"/>
            </w:pPr>
            <w:r w:rsidRPr="0041634A">
              <w:t>Numeracy</w:t>
            </w:r>
          </w:p>
        </w:tc>
        <w:tc>
          <w:tcPr>
            <w:tcW w:w="3604" w:type="pct"/>
          </w:tcPr>
          <w:p w14:paraId="277FE1D5" w14:textId="1BB90A7C" w:rsidR="00391FB2" w:rsidRDefault="00391FB2" w:rsidP="00CD3301">
            <w:pPr>
              <w:pStyle w:val="SIBulletList1"/>
            </w:pPr>
            <w:r>
              <w:t>Scale recipes up or down</w:t>
            </w:r>
          </w:p>
          <w:p w14:paraId="24D3F131" w14:textId="463612AE" w:rsidR="00D55503" w:rsidRDefault="00D55503" w:rsidP="00CD3301">
            <w:pPr>
              <w:pStyle w:val="SIBulletList1"/>
            </w:pPr>
            <w:r>
              <w:t>Calculate yield of batch</w:t>
            </w:r>
          </w:p>
          <w:p w14:paraId="076B796F" w14:textId="02162B18" w:rsidR="00391FB2" w:rsidRDefault="00391FB2" w:rsidP="00CD3301">
            <w:pPr>
              <w:pStyle w:val="SIBulletList1"/>
            </w:pPr>
            <w:r>
              <w:t xml:space="preserve">Weigh ingredients </w:t>
            </w:r>
            <w:r w:rsidRPr="00524037">
              <w:t>(mg, g, kg</w:t>
            </w:r>
            <w:r>
              <w:t>, T</w:t>
            </w:r>
            <w:r w:rsidRPr="00524037">
              <w:t>)</w:t>
            </w:r>
          </w:p>
          <w:p w14:paraId="1911AE3D" w14:textId="71D80602" w:rsidR="00CD3301" w:rsidRPr="00CD3301" w:rsidRDefault="00CD3301" w:rsidP="00CD3301">
            <w:pPr>
              <w:pStyle w:val="SIBulletList1"/>
            </w:pPr>
            <w:r w:rsidRPr="00BA73CD">
              <w:t xml:space="preserve">Monitor and interpret production and process </w:t>
            </w:r>
            <w:r w:rsidRPr="00CD3301">
              <w:t>control indicators and data, including temperature (</w:t>
            </w:r>
            <w:r w:rsidRPr="00CD3301">
              <w:sym w:font="Symbol" w:char="F0B0"/>
            </w:r>
            <w:r w:rsidRPr="00CD3301">
              <w:t>C), time, speed, moisture</w:t>
            </w:r>
          </w:p>
          <w:p w14:paraId="67B163B5" w14:textId="77777777" w:rsidR="00CD3301" w:rsidRPr="0052223A" w:rsidRDefault="00CD3301" w:rsidP="00391FB2">
            <w:pPr>
              <w:pStyle w:val="SIBulletList1"/>
              <w:rPr>
                <w:rFonts w:eastAsia="Calibri"/>
              </w:rPr>
            </w:pPr>
            <w:r w:rsidRPr="00BA73CD">
              <w:t>Monitor supply and flow of materials to and from the process</w:t>
            </w:r>
          </w:p>
          <w:p w14:paraId="4385943E" w14:textId="615BF51F" w:rsidR="0052223A" w:rsidRPr="00391FB2" w:rsidRDefault="0052223A" w:rsidP="00391FB2">
            <w:pPr>
              <w:pStyle w:val="SIBulletList1"/>
              <w:rPr>
                <w:rFonts w:eastAsia="Calibri"/>
              </w:rPr>
            </w:pPr>
            <w:r>
              <w:t>Check weights of deposited batter</w:t>
            </w:r>
          </w:p>
        </w:tc>
      </w:tr>
    </w:tbl>
    <w:p w14:paraId="5CC5BB3B" w14:textId="77777777" w:rsidR="00916CD7" w:rsidRDefault="00916CD7" w:rsidP="005F771F">
      <w:pPr>
        <w:pStyle w:val="SIText"/>
      </w:pPr>
    </w:p>
    <w:p w14:paraId="57A6DC0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C32315D" w14:textId="77777777" w:rsidTr="00F33FF2">
        <w:tc>
          <w:tcPr>
            <w:tcW w:w="5000" w:type="pct"/>
            <w:gridSpan w:val="4"/>
          </w:tcPr>
          <w:p w14:paraId="375327FF" w14:textId="77777777" w:rsidR="00F1480E" w:rsidRPr="000754EC" w:rsidRDefault="00FD557D" w:rsidP="000754EC">
            <w:pPr>
              <w:pStyle w:val="SIHeading2"/>
            </w:pPr>
            <w:r w:rsidRPr="00923720">
              <w:t>U</w:t>
            </w:r>
            <w:r w:rsidRPr="000754EC">
              <w:t>nit Mapping Information</w:t>
            </w:r>
          </w:p>
        </w:tc>
      </w:tr>
      <w:tr w:rsidR="00F1480E" w14:paraId="2116285D" w14:textId="77777777" w:rsidTr="00F33FF2">
        <w:tc>
          <w:tcPr>
            <w:tcW w:w="1028" w:type="pct"/>
          </w:tcPr>
          <w:p w14:paraId="7C9C7A73" w14:textId="77777777" w:rsidR="00F1480E" w:rsidRPr="000754EC" w:rsidRDefault="00F1480E" w:rsidP="000754EC">
            <w:pPr>
              <w:pStyle w:val="SIText-Bold"/>
            </w:pPr>
            <w:r w:rsidRPr="00923720">
              <w:t>Code and title current version</w:t>
            </w:r>
          </w:p>
        </w:tc>
        <w:tc>
          <w:tcPr>
            <w:tcW w:w="1105" w:type="pct"/>
          </w:tcPr>
          <w:p w14:paraId="1A127A6D"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1EF69C2" w14:textId="77777777" w:rsidR="00F1480E" w:rsidRPr="000754EC" w:rsidRDefault="00F1480E" w:rsidP="000754EC">
            <w:pPr>
              <w:pStyle w:val="SIText-Bold"/>
            </w:pPr>
            <w:r w:rsidRPr="00923720">
              <w:t>Comments</w:t>
            </w:r>
          </w:p>
        </w:tc>
        <w:tc>
          <w:tcPr>
            <w:tcW w:w="1616" w:type="pct"/>
          </w:tcPr>
          <w:p w14:paraId="68B92039" w14:textId="77777777" w:rsidR="00F1480E" w:rsidRPr="000754EC" w:rsidRDefault="00F1480E" w:rsidP="000754EC">
            <w:pPr>
              <w:pStyle w:val="SIText-Bold"/>
            </w:pPr>
            <w:r w:rsidRPr="00923720">
              <w:t>Equivalence status</w:t>
            </w:r>
          </w:p>
        </w:tc>
      </w:tr>
      <w:tr w:rsidR="00041E59" w14:paraId="1243E22D" w14:textId="77777777" w:rsidTr="00F33FF2">
        <w:tc>
          <w:tcPr>
            <w:tcW w:w="1028" w:type="pct"/>
          </w:tcPr>
          <w:p w14:paraId="42E52A48" w14:textId="7C164EDE" w:rsidR="00391FB2" w:rsidRPr="00391FB2" w:rsidRDefault="00391FB2" w:rsidP="00391FB2">
            <w:r>
              <w:t>FBPHVB3XX</w:t>
            </w:r>
            <w:r w:rsidR="00837283">
              <w:t>8</w:t>
            </w:r>
            <w:r>
              <w:t xml:space="preserve"> </w:t>
            </w:r>
            <w:r w:rsidRPr="00391FB2">
              <w:t>Operate and monitor a batter production process</w:t>
            </w:r>
          </w:p>
          <w:p w14:paraId="6A1742B6" w14:textId="45306E3C" w:rsidR="00CD3301" w:rsidRPr="000754EC" w:rsidRDefault="00CD3301" w:rsidP="000754EC">
            <w:pPr>
              <w:pStyle w:val="SIText"/>
            </w:pPr>
          </w:p>
        </w:tc>
        <w:tc>
          <w:tcPr>
            <w:tcW w:w="1105" w:type="pct"/>
          </w:tcPr>
          <w:p w14:paraId="19673289" w14:textId="2D86AE2B" w:rsidR="00041E59" w:rsidRPr="000754EC" w:rsidRDefault="00837283" w:rsidP="000754EC">
            <w:pPr>
              <w:pStyle w:val="SIText"/>
            </w:pPr>
            <w:r>
              <w:t>Not applicable</w:t>
            </w:r>
          </w:p>
        </w:tc>
        <w:tc>
          <w:tcPr>
            <w:tcW w:w="1251" w:type="pct"/>
          </w:tcPr>
          <w:p w14:paraId="270A7342" w14:textId="713A390E" w:rsidR="00041E59" w:rsidRPr="000754EC" w:rsidRDefault="00CD3301" w:rsidP="000754EC">
            <w:pPr>
              <w:pStyle w:val="SIText"/>
            </w:pPr>
            <w:r>
              <w:t>Newly created unit</w:t>
            </w:r>
          </w:p>
        </w:tc>
        <w:tc>
          <w:tcPr>
            <w:tcW w:w="1616" w:type="pct"/>
          </w:tcPr>
          <w:p w14:paraId="56DDB3B4" w14:textId="61ABC55F" w:rsidR="00916CD7" w:rsidRPr="000754EC" w:rsidRDefault="00916CD7" w:rsidP="000754EC">
            <w:pPr>
              <w:pStyle w:val="SIText"/>
            </w:pPr>
            <w:r>
              <w:t>No equivalent unit</w:t>
            </w:r>
          </w:p>
        </w:tc>
      </w:tr>
    </w:tbl>
    <w:p w14:paraId="51488D6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3E205B5" w14:textId="77777777" w:rsidTr="00CA2922">
        <w:tc>
          <w:tcPr>
            <w:tcW w:w="1396" w:type="pct"/>
            <w:shd w:val="clear" w:color="auto" w:fill="auto"/>
          </w:tcPr>
          <w:p w14:paraId="67654C9B" w14:textId="77777777" w:rsidR="00F1480E" w:rsidRPr="000754EC" w:rsidRDefault="00FD557D" w:rsidP="000754EC">
            <w:pPr>
              <w:pStyle w:val="SIHeading2"/>
            </w:pPr>
            <w:r w:rsidRPr="00CC451E">
              <w:t>L</w:t>
            </w:r>
            <w:r w:rsidRPr="000754EC">
              <w:t>inks</w:t>
            </w:r>
          </w:p>
        </w:tc>
        <w:tc>
          <w:tcPr>
            <w:tcW w:w="3604" w:type="pct"/>
            <w:shd w:val="clear" w:color="auto" w:fill="auto"/>
          </w:tcPr>
          <w:p w14:paraId="3438CC3F"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020062FC" w14:textId="2ADAC49F" w:rsidR="00F1480E" w:rsidRPr="000754EC" w:rsidRDefault="0041634A" w:rsidP="00E40225">
            <w:pPr>
              <w:pStyle w:val="SIText"/>
            </w:pPr>
            <w:r w:rsidRPr="0041634A">
              <w:t>https://vetnet.gov.au/Pages/TrainingDocs.aspx?q=78b15323-cd38-483e-aad7-1159b570a5c4</w:t>
            </w:r>
          </w:p>
        </w:tc>
      </w:tr>
    </w:tbl>
    <w:p w14:paraId="7101D861" w14:textId="77777777" w:rsidR="00F1480E" w:rsidRDefault="00F1480E" w:rsidP="005F771F">
      <w:pPr>
        <w:pStyle w:val="SIText"/>
      </w:pPr>
    </w:p>
    <w:p w14:paraId="6ED6FA1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0B620B3" w14:textId="77777777" w:rsidTr="00113678">
        <w:trPr>
          <w:tblHeader/>
        </w:trPr>
        <w:tc>
          <w:tcPr>
            <w:tcW w:w="1478" w:type="pct"/>
            <w:shd w:val="clear" w:color="auto" w:fill="auto"/>
          </w:tcPr>
          <w:p w14:paraId="48456A7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A127242" w14:textId="4BC830F0" w:rsidR="00556C4C" w:rsidRPr="000754EC" w:rsidRDefault="00556C4C" w:rsidP="00391FB2">
            <w:pPr>
              <w:pStyle w:val="SIUnittitle"/>
            </w:pPr>
            <w:r w:rsidRPr="00F56827">
              <w:t xml:space="preserve">Assessment requirements for </w:t>
            </w:r>
            <w:r w:rsidR="00391FB2">
              <w:t>FBPHVB3XX</w:t>
            </w:r>
            <w:r w:rsidR="00837283">
              <w:t>8</w:t>
            </w:r>
            <w:r w:rsidR="00391FB2">
              <w:t xml:space="preserve"> </w:t>
            </w:r>
            <w:r w:rsidR="00391FB2" w:rsidRPr="00391FB2">
              <w:t>Operate and monitor a batter production process</w:t>
            </w:r>
          </w:p>
        </w:tc>
      </w:tr>
      <w:tr w:rsidR="00556C4C" w:rsidRPr="00A55106" w14:paraId="5E0CD15B" w14:textId="77777777" w:rsidTr="00113678">
        <w:trPr>
          <w:tblHeader/>
        </w:trPr>
        <w:tc>
          <w:tcPr>
            <w:tcW w:w="5000" w:type="pct"/>
            <w:gridSpan w:val="2"/>
            <w:shd w:val="clear" w:color="auto" w:fill="auto"/>
          </w:tcPr>
          <w:p w14:paraId="06113AE3" w14:textId="77777777" w:rsidR="00556C4C" w:rsidRPr="000754EC" w:rsidRDefault="00D71E43" w:rsidP="000754EC">
            <w:pPr>
              <w:pStyle w:val="SIHeading2"/>
            </w:pPr>
            <w:r>
              <w:t>Performance E</w:t>
            </w:r>
            <w:r w:rsidRPr="000754EC">
              <w:t>vidence</w:t>
            </w:r>
          </w:p>
        </w:tc>
      </w:tr>
      <w:tr w:rsidR="00556C4C" w:rsidRPr="00067E1C" w14:paraId="7FB23ABF" w14:textId="77777777" w:rsidTr="00113678">
        <w:tc>
          <w:tcPr>
            <w:tcW w:w="5000" w:type="pct"/>
            <w:gridSpan w:val="2"/>
            <w:shd w:val="clear" w:color="auto" w:fill="auto"/>
          </w:tcPr>
          <w:p w14:paraId="2CC8876C"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3FFFB46" w14:textId="77777777" w:rsidR="0026394F" w:rsidRDefault="0026394F" w:rsidP="00E40225">
            <w:pPr>
              <w:pStyle w:val="SIText"/>
            </w:pPr>
          </w:p>
          <w:p w14:paraId="6E05DA6E" w14:textId="771CFADF" w:rsidR="0041634A" w:rsidRPr="0041634A" w:rsidRDefault="0041634A" w:rsidP="0041634A">
            <w:pPr>
              <w:pStyle w:val="SIText"/>
            </w:pPr>
            <w:r w:rsidRPr="0041634A">
              <w:t xml:space="preserve">There must be evidence that the individual has operated and monitored </w:t>
            </w:r>
            <w:r w:rsidR="00D55503">
              <w:t>production</w:t>
            </w:r>
            <w:r w:rsidRPr="0041634A">
              <w:t xml:space="preserve"> equipment to process at least one batch of </w:t>
            </w:r>
            <w:r w:rsidR="00D55503">
              <w:t>cake</w:t>
            </w:r>
            <w:r w:rsidR="00C14153">
              <w:t xml:space="preserve"> or</w:t>
            </w:r>
            <w:r w:rsidR="00D55503">
              <w:t xml:space="preserve"> pudding batter</w:t>
            </w:r>
            <w:r w:rsidRPr="0041634A">
              <w:t>, including:</w:t>
            </w:r>
          </w:p>
          <w:p w14:paraId="7199A77E" w14:textId="77777777" w:rsidR="0041634A" w:rsidRPr="0041634A" w:rsidRDefault="0041634A" w:rsidP="0041634A">
            <w:pPr>
              <w:pStyle w:val="SIBulletList1"/>
            </w:pPr>
            <w:r w:rsidRPr="0041634A">
              <w:t>applying safe work procedures</w:t>
            </w:r>
          </w:p>
          <w:p w14:paraId="2EBB7E97" w14:textId="2DD13E31" w:rsidR="0041634A" w:rsidRDefault="0041634A" w:rsidP="0041634A">
            <w:pPr>
              <w:pStyle w:val="SIBulletList1"/>
            </w:pPr>
            <w:r w:rsidRPr="0041634A">
              <w:t>following food safety procedures</w:t>
            </w:r>
          </w:p>
          <w:p w14:paraId="75031647" w14:textId="63C5B5B3" w:rsidR="00C14153" w:rsidRPr="00C14153" w:rsidRDefault="00C14153" w:rsidP="00C14153">
            <w:pPr>
              <w:pStyle w:val="SIBulletList1"/>
            </w:pPr>
            <w:r w:rsidRPr="00C6428D">
              <w:t xml:space="preserve">monitoring supply and flow of materials to and from the </w:t>
            </w:r>
            <w:r>
              <w:t>batter</w:t>
            </w:r>
            <w:r w:rsidRPr="00C6428D">
              <w:t xml:space="preserve"> </w:t>
            </w:r>
            <w:r>
              <w:t>production</w:t>
            </w:r>
            <w:r w:rsidRPr="00C6428D">
              <w:t xml:space="preserve"> </w:t>
            </w:r>
            <w:r>
              <w:t xml:space="preserve">to confirm it </w:t>
            </w:r>
            <w:r w:rsidRPr="00C6428D">
              <w:t>remains within specification, including:</w:t>
            </w:r>
          </w:p>
          <w:p w14:paraId="127AA525" w14:textId="32D88C5D" w:rsidR="00C14153" w:rsidRDefault="00C14153" w:rsidP="00C14153">
            <w:pPr>
              <w:pStyle w:val="SIBulletList2"/>
            </w:pPr>
            <w:r w:rsidRPr="00C6428D">
              <w:t xml:space="preserve">flour </w:t>
            </w:r>
            <w:r w:rsidRPr="00C14153">
              <w:t>temperature and type</w:t>
            </w:r>
          </w:p>
          <w:p w14:paraId="388D9AAF" w14:textId="1283DF92" w:rsidR="00C14153" w:rsidRPr="00C14153" w:rsidRDefault="00C14153" w:rsidP="00C14153">
            <w:pPr>
              <w:pStyle w:val="SIBulletList2"/>
            </w:pPr>
            <w:r>
              <w:t>moisture</w:t>
            </w:r>
          </w:p>
          <w:p w14:paraId="499503AB" w14:textId="68249664" w:rsidR="00C14153" w:rsidRDefault="00C14153" w:rsidP="00C14153">
            <w:pPr>
              <w:pStyle w:val="SIBulletList2"/>
            </w:pPr>
            <w:r w:rsidRPr="00C6428D">
              <w:t>mixing time</w:t>
            </w:r>
          </w:p>
          <w:p w14:paraId="5EAA5690" w14:textId="574B336A" w:rsidR="00C14153" w:rsidRDefault="00C14153" w:rsidP="00C14153">
            <w:pPr>
              <w:pStyle w:val="SIBulletList2"/>
            </w:pPr>
            <w:r>
              <w:t>mixing speed</w:t>
            </w:r>
          </w:p>
          <w:p w14:paraId="7B0045E5" w14:textId="77867152" w:rsidR="00C14153" w:rsidRPr="00C14153" w:rsidRDefault="00C14153" w:rsidP="00C14153">
            <w:pPr>
              <w:pStyle w:val="SIBulletList2"/>
            </w:pPr>
            <w:r>
              <w:t>batter appearance</w:t>
            </w:r>
          </w:p>
          <w:p w14:paraId="02A0362E" w14:textId="77777777" w:rsidR="00556C4C" w:rsidRDefault="0041634A" w:rsidP="00C14153">
            <w:pPr>
              <w:pStyle w:val="SIBulletList1"/>
            </w:pPr>
            <w:r w:rsidRPr="0041634A">
              <w:t>taking corrective action in response to typical faults and inconsistencies</w:t>
            </w:r>
            <w:r w:rsidR="00C14153">
              <w:t>.</w:t>
            </w:r>
          </w:p>
          <w:p w14:paraId="5F594B7F" w14:textId="441F5F84" w:rsidR="00C14153" w:rsidRPr="000754EC" w:rsidRDefault="00C14153" w:rsidP="00C14153">
            <w:pPr>
              <w:pStyle w:val="SIBulletList1"/>
              <w:numPr>
                <w:ilvl w:val="0"/>
                <w:numId w:val="0"/>
              </w:numPr>
              <w:ind w:left="357"/>
            </w:pPr>
          </w:p>
        </w:tc>
      </w:tr>
    </w:tbl>
    <w:p w14:paraId="7384BC0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30AB60D" w14:textId="77777777" w:rsidTr="00CA2922">
        <w:trPr>
          <w:tblHeader/>
        </w:trPr>
        <w:tc>
          <w:tcPr>
            <w:tcW w:w="5000" w:type="pct"/>
            <w:shd w:val="clear" w:color="auto" w:fill="auto"/>
          </w:tcPr>
          <w:p w14:paraId="462D4DB3" w14:textId="77777777" w:rsidR="00F1480E" w:rsidRPr="000754EC" w:rsidRDefault="00D71E43" w:rsidP="000754EC">
            <w:pPr>
              <w:pStyle w:val="SIHeading2"/>
            </w:pPr>
            <w:r w:rsidRPr="002C55E9">
              <w:t>K</w:t>
            </w:r>
            <w:r w:rsidRPr="000754EC">
              <w:t>nowledge Evidence</w:t>
            </w:r>
          </w:p>
        </w:tc>
      </w:tr>
      <w:tr w:rsidR="00F1480E" w:rsidRPr="00067E1C" w14:paraId="5C79BC49" w14:textId="77777777" w:rsidTr="00CA2922">
        <w:tc>
          <w:tcPr>
            <w:tcW w:w="5000" w:type="pct"/>
            <w:shd w:val="clear" w:color="auto" w:fill="auto"/>
          </w:tcPr>
          <w:p w14:paraId="49339CA9" w14:textId="77777777" w:rsidR="00CD3301" w:rsidRPr="00CD3301" w:rsidRDefault="00CD3301" w:rsidP="00CD3301">
            <w:pPr>
              <w:pStyle w:val="SIText"/>
            </w:pPr>
            <w:r w:rsidRPr="00093F2B">
              <w:t xml:space="preserve">An </w:t>
            </w:r>
            <w:r w:rsidRPr="00CD3301">
              <w:t>individual must be able to demonstrate the knowledge required to perform the tasks outlined in the elements and performance criteria of this unit. This includes knowledge of:</w:t>
            </w:r>
          </w:p>
          <w:p w14:paraId="5C0DDCAE" w14:textId="2A327F9F" w:rsidR="00CD3301" w:rsidRDefault="00CD3301" w:rsidP="00CD3301">
            <w:pPr>
              <w:pStyle w:val="SIBulletList1"/>
            </w:pPr>
            <w:r w:rsidRPr="00093F2B">
              <w:t xml:space="preserve">purpose and basic principles of each stage of the </w:t>
            </w:r>
            <w:r w:rsidR="00D55503">
              <w:t>mixing</w:t>
            </w:r>
            <w:r w:rsidRPr="00093F2B">
              <w:t xml:space="preserve"> process</w:t>
            </w:r>
            <w:r w:rsidR="00D55503">
              <w:t>,</w:t>
            </w:r>
            <w:r w:rsidRPr="00093F2B">
              <w:t xml:space="preserve"> the effect of variables (time, temperature and </w:t>
            </w:r>
            <w:r w:rsidR="00D55503">
              <w:t>mixing speed</w:t>
            </w:r>
            <w:r w:rsidRPr="00093F2B">
              <w:t>)</w:t>
            </w:r>
          </w:p>
          <w:p w14:paraId="269663EF" w14:textId="2E44446B" w:rsidR="008B09F4" w:rsidRPr="00CD3301" w:rsidRDefault="00BF6968" w:rsidP="00CD3301">
            <w:pPr>
              <w:pStyle w:val="SIBulletList1"/>
            </w:pPr>
            <w:r>
              <w:t>purpose</w:t>
            </w:r>
            <w:r w:rsidR="008B09F4">
              <w:t xml:space="preserve"> of mixing equipment</w:t>
            </w:r>
          </w:p>
          <w:p w14:paraId="49FBFD3C" w14:textId="4D45D15D" w:rsidR="004E1DAF" w:rsidRPr="004E1DAF" w:rsidRDefault="00BF6968" w:rsidP="004E1DAF">
            <w:pPr>
              <w:pStyle w:val="SIBulletList1"/>
            </w:pPr>
            <w:r w:rsidRPr="00093F2B">
              <w:t xml:space="preserve">quality characteristics </w:t>
            </w:r>
            <w:r w:rsidRPr="00BF6968">
              <w:t>of batter to be achieved by mixing</w:t>
            </w:r>
            <w:r w:rsidR="004E1DAF">
              <w:t xml:space="preserve"> </w:t>
            </w:r>
            <w:r w:rsidR="004E1DAF" w:rsidRPr="004E1DAF">
              <w:t>and the effect of variation on baked product</w:t>
            </w:r>
          </w:p>
          <w:p w14:paraId="1AD7DE86" w14:textId="77777777" w:rsidR="00CD3301" w:rsidRPr="00CD3301" w:rsidRDefault="00CD3301" w:rsidP="00CD3301">
            <w:pPr>
              <w:pStyle w:val="SIBulletList1"/>
            </w:pPr>
            <w:r w:rsidRPr="00093F2B">
              <w:t>basic operating principles of equipment, including:</w:t>
            </w:r>
          </w:p>
          <w:p w14:paraId="6853C319" w14:textId="77777777" w:rsidR="00CD3301" w:rsidRPr="00CD3301" w:rsidRDefault="00CD3301" w:rsidP="00CD3301">
            <w:pPr>
              <w:pStyle w:val="SIBulletList2"/>
            </w:pPr>
            <w:r w:rsidRPr="00093F2B">
              <w:t>main equipment components</w:t>
            </w:r>
          </w:p>
          <w:p w14:paraId="70707FA7" w14:textId="77777777" w:rsidR="00CD3301" w:rsidRPr="00CD3301" w:rsidRDefault="00CD3301" w:rsidP="00CD3301">
            <w:pPr>
              <w:pStyle w:val="SIBulletList2"/>
            </w:pPr>
            <w:r w:rsidRPr="00093F2B">
              <w:t>status and purpose of guards</w:t>
            </w:r>
          </w:p>
          <w:p w14:paraId="26DE2740" w14:textId="77777777" w:rsidR="00CD3301" w:rsidRPr="00CD3301" w:rsidRDefault="00CD3301" w:rsidP="00CD3301">
            <w:pPr>
              <w:pStyle w:val="SIBulletList2"/>
            </w:pPr>
            <w:r w:rsidRPr="00093F2B">
              <w:t>equipment operating capacities and applications</w:t>
            </w:r>
          </w:p>
          <w:p w14:paraId="33948636" w14:textId="77777777" w:rsidR="00CD3301" w:rsidRPr="00CD3301" w:rsidRDefault="00CD3301" w:rsidP="00CD3301">
            <w:pPr>
              <w:pStyle w:val="SIBulletList2"/>
            </w:pPr>
            <w:r w:rsidRPr="00093F2B">
              <w:t>the purpose and location of sensors and related feedback instrumentation</w:t>
            </w:r>
          </w:p>
          <w:p w14:paraId="63ED95CA" w14:textId="77777777" w:rsidR="00CD3301" w:rsidRPr="00CD3301" w:rsidRDefault="00CD3301" w:rsidP="00CD3301">
            <w:pPr>
              <w:pStyle w:val="SIBulletList1"/>
            </w:pPr>
            <w:r w:rsidRPr="00093F2B">
              <w:t>services required and action to take if services are not available</w:t>
            </w:r>
          </w:p>
          <w:p w14:paraId="300CB34B" w14:textId="18B7C987" w:rsidR="00C14153" w:rsidRPr="00C14153" w:rsidRDefault="00C14153" w:rsidP="00C14153">
            <w:pPr>
              <w:pStyle w:val="SIBulletList1"/>
            </w:pPr>
            <w:r>
              <w:t>typical cake or pudding batter</w:t>
            </w:r>
            <w:r w:rsidRPr="00C14153">
              <w:t xml:space="preserve"> ingredients and their purpose, including:</w:t>
            </w:r>
          </w:p>
          <w:p w14:paraId="724701C2" w14:textId="77777777" w:rsidR="00C14153" w:rsidRPr="00C14153" w:rsidRDefault="00C14153" w:rsidP="00C14153">
            <w:pPr>
              <w:pStyle w:val="SIBulletList2"/>
            </w:pPr>
            <w:r w:rsidRPr="0055212D">
              <w:t>flour</w:t>
            </w:r>
          </w:p>
          <w:p w14:paraId="1D530F7B" w14:textId="6693BED3" w:rsidR="00C14153" w:rsidRDefault="00C14153" w:rsidP="00C14153">
            <w:pPr>
              <w:pStyle w:val="SIBulletList2"/>
            </w:pPr>
            <w:r>
              <w:t>moisture</w:t>
            </w:r>
          </w:p>
          <w:p w14:paraId="4D0C860F" w14:textId="0AA6FD94" w:rsidR="00C14153" w:rsidRPr="00C14153" w:rsidRDefault="00C14153" w:rsidP="00C14153">
            <w:pPr>
              <w:pStyle w:val="SIBulletList2"/>
            </w:pPr>
            <w:r>
              <w:t>eggs</w:t>
            </w:r>
          </w:p>
          <w:p w14:paraId="0A011E03" w14:textId="435AD0FC" w:rsidR="00C14153" w:rsidRDefault="00C14153" w:rsidP="00C14153">
            <w:pPr>
              <w:pStyle w:val="SIBulletList2"/>
            </w:pPr>
            <w:r w:rsidRPr="0055212D">
              <w:t>pre-mixes</w:t>
            </w:r>
          </w:p>
          <w:p w14:paraId="0E10328F" w14:textId="15F82BBA" w:rsidR="00C14153" w:rsidRPr="00C14153" w:rsidRDefault="00C14153" w:rsidP="00C14153">
            <w:pPr>
              <w:pStyle w:val="SIBulletList2"/>
            </w:pPr>
            <w:r>
              <w:t>typical additives</w:t>
            </w:r>
          </w:p>
          <w:p w14:paraId="67E91A46" w14:textId="77777777" w:rsidR="00C14153" w:rsidRPr="00C14153" w:rsidRDefault="00C14153" w:rsidP="00C14153">
            <w:pPr>
              <w:pStyle w:val="SIBulletList2"/>
            </w:pPr>
            <w:r w:rsidRPr="0055212D">
              <w:t>baking powder</w:t>
            </w:r>
          </w:p>
          <w:p w14:paraId="693FDC9A" w14:textId="77777777" w:rsidR="00C14153" w:rsidRPr="00C14153" w:rsidRDefault="00C14153" w:rsidP="00C14153">
            <w:pPr>
              <w:pStyle w:val="SIBulletList2"/>
            </w:pPr>
            <w:r w:rsidRPr="0055212D">
              <w:t>sugar</w:t>
            </w:r>
          </w:p>
          <w:p w14:paraId="2C984DDC" w14:textId="3D1A9294" w:rsidR="00CD3301" w:rsidRPr="00CD3301" w:rsidRDefault="00CD3301" w:rsidP="00CD3301">
            <w:pPr>
              <w:pStyle w:val="SIBulletList1"/>
            </w:pPr>
            <w:r w:rsidRPr="00093F2B">
              <w:t xml:space="preserve">the flow of the </w:t>
            </w:r>
            <w:r w:rsidR="00D55503">
              <w:t>mixing</w:t>
            </w:r>
            <w:r w:rsidRPr="00093F2B">
              <w:t xml:space="preserve"> process and the effect of outputs on downstream processes</w:t>
            </w:r>
          </w:p>
          <w:p w14:paraId="1A8F099F" w14:textId="0C312DEC" w:rsidR="00CD3301" w:rsidRDefault="00CD3301" w:rsidP="00CD3301">
            <w:pPr>
              <w:pStyle w:val="SIBulletList1"/>
            </w:pPr>
            <w:r w:rsidRPr="00093F2B">
              <w:t xml:space="preserve">process specifications, </w:t>
            </w:r>
            <w:proofErr w:type="gramStart"/>
            <w:r w:rsidRPr="00093F2B">
              <w:t>procedures</w:t>
            </w:r>
            <w:proofErr w:type="gramEnd"/>
            <w:r w:rsidRPr="00093F2B">
              <w:t xml:space="preserve"> and operating parameters for </w:t>
            </w:r>
            <w:r w:rsidR="00D55503">
              <w:t>batters</w:t>
            </w:r>
            <w:r w:rsidR="00D55503" w:rsidRPr="00D55503">
              <w:t xml:space="preserve"> </w:t>
            </w:r>
            <w:r w:rsidR="00D55503">
              <w:t xml:space="preserve">for </w:t>
            </w:r>
            <w:r w:rsidRPr="00093F2B">
              <w:t>different products</w:t>
            </w:r>
            <w:r w:rsidR="0052223A">
              <w:t>, including:</w:t>
            </w:r>
          </w:p>
          <w:p w14:paraId="55BB6CD5" w14:textId="15F17AE8" w:rsidR="0052223A" w:rsidRDefault="0052223A" w:rsidP="0052223A">
            <w:pPr>
              <w:pStyle w:val="SIBulletList2"/>
            </w:pPr>
            <w:r>
              <w:t>mixing time and speed</w:t>
            </w:r>
          </w:p>
          <w:p w14:paraId="6C04C748" w14:textId="0A437EC5" w:rsidR="0052223A" w:rsidRDefault="0052223A" w:rsidP="0052223A">
            <w:pPr>
              <w:pStyle w:val="SIBulletList2"/>
            </w:pPr>
            <w:r>
              <w:t>ingredient and finished batter temperature</w:t>
            </w:r>
          </w:p>
          <w:p w14:paraId="5A631478" w14:textId="70C8458D" w:rsidR="0052223A" w:rsidRPr="00CD3301" w:rsidRDefault="0052223A" w:rsidP="0052223A">
            <w:pPr>
              <w:pStyle w:val="SIBulletList2"/>
            </w:pPr>
            <w:r>
              <w:t xml:space="preserve">batter consistency, </w:t>
            </w:r>
            <w:proofErr w:type="gramStart"/>
            <w:r>
              <w:t>appearance</w:t>
            </w:r>
            <w:proofErr w:type="gramEnd"/>
            <w:r>
              <w:t xml:space="preserve"> and texture</w:t>
            </w:r>
          </w:p>
          <w:p w14:paraId="714A6ABE" w14:textId="3380088C" w:rsidR="0052223A" w:rsidRDefault="0052223A" w:rsidP="00CD3301">
            <w:pPr>
              <w:pStyle w:val="SIBulletList1"/>
            </w:pPr>
            <w:r>
              <w:t xml:space="preserve">preparation of pans, tins, trays, </w:t>
            </w:r>
            <w:proofErr w:type="gramStart"/>
            <w:r>
              <w:t>liners</w:t>
            </w:r>
            <w:proofErr w:type="gramEnd"/>
            <w:r>
              <w:t xml:space="preserve"> and papers</w:t>
            </w:r>
          </w:p>
          <w:p w14:paraId="7C70C963" w14:textId="0278D9DB" w:rsidR="00CD3301" w:rsidRPr="00CD3301" w:rsidRDefault="00CD3301" w:rsidP="00CD3301">
            <w:pPr>
              <w:pStyle w:val="SIBulletList1"/>
            </w:pPr>
            <w:r w:rsidRPr="00093F2B">
              <w:t xml:space="preserve">operating requirements, parameters and corrective action required where operation is </w:t>
            </w:r>
            <w:r w:rsidRPr="00CD3301">
              <w:t>outside specified operating parameters</w:t>
            </w:r>
          </w:p>
          <w:p w14:paraId="0DEAD6C0" w14:textId="77777777" w:rsidR="00CD3301" w:rsidRPr="00CD3301" w:rsidRDefault="00CD3301" w:rsidP="00CD3301">
            <w:pPr>
              <w:pStyle w:val="SIBulletList1"/>
            </w:pPr>
            <w:r w:rsidRPr="00093F2B">
              <w:t>typical equipment faults and related causes, including signs and symptoms of faulty equipment and early warning signs of potential problems</w:t>
            </w:r>
          </w:p>
          <w:p w14:paraId="053D39ED" w14:textId="7CD86A82" w:rsidR="00CD3301" w:rsidRPr="00CD3301" w:rsidRDefault="00CD3301" w:rsidP="00CD3301">
            <w:pPr>
              <w:pStyle w:val="SIBulletList1"/>
            </w:pPr>
            <w:r w:rsidRPr="00093F2B">
              <w:t xml:space="preserve">methods used to monitor the </w:t>
            </w:r>
            <w:r w:rsidR="00D55503">
              <w:t>mixing</w:t>
            </w:r>
            <w:r w:rsidRPr="00093F2B">
              <w:t xml:space="preserve"> process, including inspecting, measuring </w:t>
            </w:r>
            <w:r w:rsidR="0052223A">
              <w:t>specific gravity, flow tests, checking weights and temperatures</w:t>
            </w:r>
          </w:p>
          <w:p w14:paraId="18E3F917" w14:textId="19549532" w:rsidR="00CD3301" w:rsidRPr="00CD3301" w:rsidRDefault="00CD3301" w:rsidP="00CD3301">
            <w:pPr>
              <w:pStyle w:val="SIBulletList1"/>
            </w:pPr>
            <w:r w:rsidRPr="00093F2B">
              <w:t xml:space="preserve">inspection or test points (control points) in the </w:t>
            </w:r>
            <w:r w:rsidR="00D55503">
              <w:t>mixing</w:t>
            </w:r>
            <w:r w:rsidRPr="00093F2B">
              <w:t xml:space="preserve"> process and the related procedures and recording requirements</w:t>
            </w:r>
          </w:p>
          <w:p w14:paraId="7CD79F79" w14:textId="75F172B7" w:rsidR="00CD3301" w:rsidRPr="00CD3301" w:rsidRDefault="00CD3301" w:rsidP="00CD3301">
            <w:pPr>
              <w:pStyle w:val="SIBulletList1"/>
            </w:pPr>
            <w:r w:rsidRPr="00093F2B">
              <w:lastRenderedPageBreak/>
              <w:t>contamination/</w:t>
            </w:r>
            <w:r w:rsidRPr="00CD3301">
              <w:t>cross contamination</w:t>
            </w:r>
            <w:r w:rsidR="00D55503">
              <w:t>, cross contact</w:t>
            </w:r>
            <w:r w:rsidRPr="00CD3301">
              <w:t xml:space="preserve"> and food safety risks associated with the </w:t>
            </w:r>
            <w:r w:rsidR="00D55503">
              <w:t>mixing</w:t>
            </w:r>
            <w:r w:rsidRPr="00CD3301">
              <w:t xml:space="preserve"> process and related control measures</w:t>
            </w:r>
          </w:p>
          <w:p w14:paraId="770DE708" w14:textId="77777777" w:rsidR="00CD3301" w:rsidRPr="00CD3301" w:rsidRDefault="00CD3301" w:rsidP="00CD3301">
            <w:pPr>
              <w:pStyle w:val="SIBulletList1"/>
            </w:pPr>
            <w:r w:rsidRPr="007E7D5A">
              <w:t>common microbiological, physical</w:t>
            </w:r>
            <w:r w:rsidRPr="00CD3301">
              <w:t>, chemical and allergen hazards related to the foods handled in the work area, including the types of hazards likely to occur, the conditions under which they occur, possible consequences, and control methods to prevent occurrence</w:t>
            </w:r>
          </w:p>
          <w:p w14:paraId="1D641669" w14:textId="4ACABB69" w:rsidR="00CD3301" w:rsidRPr="00CD3301" w:rsidRDefault="00CD3301" w:rsidP="00CD3301">
            <w:pPr>
              <w:pStyle w:val="SIBulletList1"/>
            </w:pPr>
            <w:r w:rsidRPr="00093F2B">
              <w:t>health and safety hazards and controls, including limitations of protective clothing and equipment used</w:t>
            </w:r>
          </w:p>
          <w:p w14:paraId="23BC726B" w14:textId="34218ADA" w:rsidR="00CD3301" w:rsidRPr="00CD3301" w:rsidRDefault="00CD3301" w:rsidP="00CD3301">
            <w:pPr>
              <w:pStyle w:val="SIBulletList1"/>
            </w:pPr>
            <w:r w:rsidRPr="00093F2B">
              <w:t xml:space="preserve">requirements of different shutdowns as appropriate to the </w:t>
            </w:r>
            <w:r w:rsidR="00D55503">
              <w:t>mixing</w:t>
            </w:r>
            <w:r w:rsidRPr="00093F2B">
              <w:t xml:space="preserve"> process and workplace production requirements, including emergency and routine shutdowns, and procedures to follow in the event of a power outage</w:t>
            </w:r>
          </w:p>
          <w:p w14:paraId="0F7E3629" w14:textId="483CEBAD" w:rsidR="00CD3301" w:rsidRPr="00CD3301" w:rsidRDefault="00CD3301" w:rsidP="00CD3301">
            <w:pPr>
              <w:pStyle w:val="SIBulletList1"/>
            </w:pPr>
            <w:r w:rsidRPr="00093F2B">
              <w:t xml:space="preserve">isolation, lock-out and tag-out procedures and responsibilities relevant to operating a </w:t>
            </w:r>
            <w:r w:rsidR="00D55503">
              <w:t>mixing</w:t>
            </w:r>
            <w:r w:rsidRPr="00093F2B">
              <w:t xml:space="preserve"> process</w:t>
            </w:r>
          </w:p>
          <w:p w14:paraId="5FA0A4AE" w14:textId="07A4CEAF" w:rsidR="00CD3301" w:rsidRPr="00CD3301" w:rsidRDefault="00CD3301" w:rsidP="00CD3301">
            <w:pPr>
              <w:pStyle w:val="SIBulletList1"/>
            </w:pPr>
            <w:r w:rsidRPr="00093F2B">
              <w:t xml:space="preserve">environmental issues and controls relevant to the </w:t>
            </w:r>
            <w:r w:rsidR="00D55503">
              <w:t>mixing</w:t>
            </w:r>
            <w:r w:rsidRPr="00093F2B">
              <w:t xml:space="preserve"> process, including waste/rework collection and handling procedures related to the process</w:t>
            </w:r>
          </w:p>
          <w:p w14:paraId="4DF0EF37" w14:textId="77777777" w:rsidR="00CD3301" w:rsidRPr="00CD3301" w:rsidRDefault="00CD3301" w:rsidP="00CD3301">
            <w:pPr>
              <w:pStyle w:val="SIBulletList1"/>
            </w:pPr>
            <w:r w:rsidRPr="00093F2B">
              <w:t>basic operating principles of process control where relevant, including the relationship between control panels and systems and the physical equipment</w:t>
            </w:r>
          </w:p>
          <w:p w14:paraId="2F15F6A9" w14:textId="23828703" w:rsidR="00CD3301" w:rsidRPr="00CD3301" w:rsidRDefault="00CD3301" w:rsidP="00CD3301">
            <w:pPr>
              <w:pStyle w:val="SIBulletList1"/>
            </w:pPr>
            <w:r w:rsidRPr="00093F2B">
              <w:t xml:space="preserve">routine maintenance procedures for </w:t>
            </w:r>
            <w:r w:rsidR="00D55503">
              <w:t>mixing</w:t>
            </w:r>
            <w:r w:rsidRPr="00093F2B">
              <w:t xml:space="preserve"> equipment</w:t>
            </w:r>
          </w:p>
          <w:p w14:paraId="78A47786" w14:textId="43ED74F2" w:rsidR="00CD3301" w:rsidRPr="00CD3301" w:rsidRDefault="00CD3301" w:rsidP="00CD3301">
            <w:pPr>
              <w:pStyle w:val="SIBulletList1"/>
            </w:pPr>
            <w:r w:rsidRPr="00093F2B">
              <w:t xml:space="preserve">cleaning and sanitation procedures for </w:t>
            </w:r>
            <w:r w:rsidR="00D55503">
              <w:t>mixing</w:t>
            </w:r>
            <w:r w:rsidRPr="00093F2B">
              <w:t xml:space="preserve"> equipment</w:t>
            </w:r>
          </w:p>
          <w:p w14:paraId="4132FF52" w14:textId="5B34FFD9" w:rsidR="00F1480E" w:rsidRPr="000754EC" w:rsidRDefault="00DA161B" w:rsidP="00DA161B">
            <w:pPr>
              <w:pStyle w:val="SIBulletList1"/>
            </w:pPr>
            <w:r w:rsidRPr="00093F2B">
              <w:t>procedures and responsibility for reporting production information</w:t>
            </w:r>
            <w:r>
              <w:t xml:space="preserve"> and </w:t>
            </w:r>
            <w:r w:rsidR="00CD3301" w:rsidRPr="00CD3301">
              <w:t>traceability of product.</w:t>
            </w:r>
          </w:p>
        </w:tc>
      </w:tr>
    </w:tbl>
    <w:p w14:paraId="4539320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34BA8C3" w14:textId="77777777" w:rsidTr="00CA2922">
        <w:trPr>
          <w:tblHeader/>
        </w:trPr>
        <w:tc>
          <w:tcPr>
            <w:tcW w:w="5000" w:type="pct"/>
            <w:shd w:val="clear" w:color="auto" w:fill="auto"/>
          </w:tcPr>
          <w:p w14:paraId="3E40495F" w14:textId="77777777" w:rsidR="00F1480E" w:rsidRPr="000754EC" w:rsidRDefault="00D71E43" w:rsidP="000754EC">
            <w:pPr>
              <w:pStyle w:val="SIHeading2"/>
            </w:pPr>
            <w:r w:rsidRPr="002C55E9">
              <w:t>A</w:t>
            </w:r>
            <w:r w:rsidRPr="000754EC">
              <w:t>ssessment Conditions</w:t>
            </w:r>
          </w:p>
        </w:tc>
      </w:tr>
      <w:tr w:rsidR="00F1480E" w:rsidRPr="00A55106" w14:paraId="38A09C9F" w14:textId="77777777" w:rsidTr="00CA2922">
        <w:tc>
          <w:tcPr>
            <w:tcW w:w="5000" w:type="pct"/>
            <w:shd w:val="clear" w:color="auto" w:fill="auto"/>
          </w:tcPr>
          <w:p w14:paraId="6504C91A" w14:textId="77777777" w:rsidR="0041634A" w:rsidRDefault="0041634A" w:rsidP="0041634A">
            <w:pPr>
              <w:pStyle w:val="SIText"/>
            </w:pPr>
            <w:r w:rsidRPr="0041634A">
              <w:t>Assessment of the skills in this unit of competency must take place under the following conditions</w:t>
            </w:r>
          </w:p>
          <w:p w14:paraId="27AD45B5" w14:textId="77777777" w:rsidR="00CD3301" w:rsidRPr="00CD3301" w:rsidRDefault="00CD3301" w:rsidP="00CD3301">
            <w:pPr>
              <w:pStyle w:val="SIBulletList1"/>
            </w:pPr>
            <w:r w:rsidRPr="003A045B">
              <w:t>physical conditions:</w:t>
            </w:r>
          </w:p>
          <w:p w14:paraId="3D57EE1F" w14:textId="6403CE20" w:rsidR="00CD3301" w:rsidRPr="00CD3301" w:rsidRDefault="00CD3301" w:rsidP="00CD3301">
            <w:pPr>
              <w:pStyle w:val="SIBulletList2"/>
            </w:pPr>
            <w:r w:rsidRPr="003A045B">
              <w:t xml:space="preserve">a </w:t>
            </w:r>
            <w:r w:rsidR="00C14153">
              <w:t>high volume production bakery</w:t>
            </w:r>
            <w:r w:rsidRPr="00CD3301">
              <w:t xml:space="preserve"> or an environment that accurately represents workplace conditions</w:t>
            </w:r>
          </w:p>
          <w:p w14:paraId="7156EC08" w14:textId="77777777" w:rsidR="00CD3301" w:rsidRPr="00CD3301" w:rsidRDefault="00CD3301" w:rsidP="00CD3301">
            <w:pPr>
              <w:pStyle w:val="SIBulletList1"/>
            </w:pPr>
            <w:r w:rsidRPr="003A045B">
              <w:t xml:space="preserve">resources, </w:t>
            </w:r>
            <w:proofErr w:type="gramStart"/>
            <w:r w:rsidRPr="003A045B">
              <w:t>equipment</w:t>
            </w:r>
            <w:proofErr w:type="gramEnd"/>
            <w:r w:rsidRPr="003A045B">
              <w:t xml:space="preserve"> and materials:</w:t>
            </w:r>
          </w:p>
          <w:p w14:paraId="2EA9E7C4" w14:textId="3C74A2DC" w:rsidR="00CD3301" w:rsidRPr="00CD3301" w:rsidRDefault="00CD3301" w:rsidP="00CD3301">
            <w:pPr>
              <w:pStyle w:val="SIBulletList2"/>
            </w:pPr>
            <w:r w:rsidRPr="003A045B">
              <w:t>personal protective equipment</w:t>
            </w:r>
          </w:p>
          <w:p w14:paraId="472D2398" w14:textId="68F62C2F" w:rsidR="00CD3301" w:rsidRPr="00CD3301" w:rsidRDefault="00C14153" w:rsidP="00CD3301">
            <w:pPr>
              <w:pStyle w:val="SIBulletList2"/>
            </w:pPr>
            <w:r>
              <w:t xml:space="preserve">mixing </w:t>
            </w:r>
            <w:r w:rsidR="00CD3301" w:rsidRPr="003A045B">
              <w:t xml:space="preserve">equipment and </w:t>
            </w:r>
            <w:r w:rsidRPr="003A045B">
              <w:t xml:space="preserve">related </w:t>
            </w:r>
            <w:r w:rsidR="00CD3301" w:rsidRPr="003A045B">
              <w:t>services</w:t>
            </w:r>
          </w:p>
          <w:p w14:paraId="29BB4C72" w14:textId="64821D63" w:rsidR="00CD3301" w:rsidRPr="00CD3301" w:rsidRDefault="00C14153" w:rsidP="00CD3301">
            <w:pPr>
              <w:pStyle w:val="SIBulletList2"/>
            </w:pPr>
            <w:r>
              <w:t>batter ingredients</w:t>
            </w:r>
          </w:p>
          <w:p w14:paraId="11707D2B" w14:textId="77777777" w:rsidR="00CD3301" w:rsidRPr="00CD3301" w:rsidRDefault="00CD3301" w:rsidP="00CD3301">
            <w:pPr>
              <w:pStyle w:val="SIBulletList2"/>
            </w:pPr>
            <w:r w:rsidRPr="003A045B">
              <w:t>sampling schedules and test procedures and equipment</w:t>
            </w:r>
          </w:p>
          <w:p w14:paraId="237EA69A" w14:textId="77777777" w:rsidR="00CD3301" w:rsidRPr="00CD3301" w:rsidRDefault="00CD3301" w:rsidP="00CD3301">
            <w:pPr>
              <w:pStyle w:val="SIBulletList1"/>
            </w:pPr>
            <w:r w:rsidRPr="003A045B">
              <w:t>specifications:</w:t>
            </w:r>
          </w:p>
          <w:p w14:paraId="4CCA1C77" w14:textId="77777777" w:rsidR="00CD3301" w:rsidRPr="00CD3301" w:rsidRDefault="00CD3301" w:rsidP="00CD3301">
            <w:pPr>
              <w:pStyle w:val="SIBulletList2"/>
            </w:pPr>
            <w:r w:rsidRPr="003A045B">
              <w:t xml:space="preserve">work procedures, including advice on safe work practices, food safety, </w:t>
            </w:r>
            <w:proofErr w:type="gramStart"/>
            <w:r w:rsidRPr="003A045B">
              <w:t>quality</w:t>
            </w:r>
            <w:proofErr w:type="gramEnd"/>
            <w:r w:rsidRPr="003A045B">
              <w:t xml:space="preserve"> and environmental requirements</w:t>
            </w:r>
          </w:p>
          <w:p w14:paraId="00B2D5C1" w14:textId="77777777" w:rsidR="00CD3301" w:rsidRPr="00CD3301" w:rsidRDefault="00CD3301" w:rsidP="00CD3301">
            <w:pPr>
              <w:pStyle w:val="SIBulletList2"/>
            </w:pPr>
            <w:r w:rsidRPr="003A045B">
              <w:t>information on equipment capacity and operating parameters</w:t>
            </w:r>
          </w:p>
          <w:p w14:paraId="24E579C6" w14:textId="77777777" w:rsidR="00CD3301" w:rsidRPr="00CD3301" w:rsidRDefault="00CD3301" w:rsidP="00CD3301">
            <w:pPr>
              <w:pStyle w:val="SIBulletList2"/>
            </w:pPr>
            <w:r w:rsidRPr="003A045B">
              <w:t>production schedule and recipe/batch instructions</w:t>
            </w:r>
          </w:p>
          <w:p w14:paraId="6ED97768" w14:textId="6F5E3E23" w:rsidR="00CD3301" w:rsidRPr="00CD3301" w:rsidRDefault="00CD3301" w:rsidP="00C14153">
            <w:pPr>
              <w:pStyle w:val="SIBulletList2"/>
            </w:pPr>
            <w:r w:rsidRPr="003A045B">
              <w:t xml:space="preserve">documentation and recording </w:t>
            </w:r>
            <w:r w:rsidRPr="00CD3301">
              <w:t>requirements</w:t>
            </w:r>
            <w:r w:rsidR="00C14153">
              <w:t>.</w:t>
            </w:r>
          </w:p>
          <w:p w14:paraId="7E535B08" w14:textId="77777777" w:rsidR="0021210E" w:rsidRDefault="0021210E" w:rsidP="000754EC">
            <w:pPr>
              <w:pStyle w:val="SIText"/>
            </w:pPr>
          </w:p>
          <w:p w14:paraId="5ED82DE0"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45B7D62F" w14:textId="061890A4" w:rsidR="00F1480E" w:rsidRPr="000754EC" w:rsidRDefault="00F1480E" w:rsidP="0041634A">
            <w:pPr>
              <w:pStyle w:val="SIBulletList2"/>
              <w:numPr>
                <w:ilvl w:val="0"/>
                <w:numId w:val="0"/>
              </w:numPr>
              <w:ind w:left="714" w:hanging="357"/>
              <w:rPr>
                <w:rFonts w:eastAsia="Calibri"/>
              </w:rPr>
            </w:pPr>
          </w:p>
        </w:tc>
      </w:tr>
    </w:tbl>
    <w:p w14:paraId="04A5478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534AB80" w14:textId="77777777" w:rsidTr="004679E3">
        <w:tc>
          <w:tcPr>
            <w:tcW w:w="990" w:type="pct"/>
            <w:shd w:val="clear" w:color="auto" w:fill="auto"/>
          </w:tcPr>
          <w:p w14:paraId="53B679C9" w14:textId="77777777" w:rsidR="00F1480E" w:rsidRPr="000754EC" w:rsidRDefault="00D71E43" w:rsidP="000754EC">
            <w:pPr>
              <w:pStyle w:val="SIHeading2"/>
            </w:pPr>
            <w:r w:rsidRPr="002C55E9">
              <w:t>L</w:t>
            </w:r>
            <w:r w:rsidRPr="000754EC">
              <w:t>inks</w:t>
            </w:r>
          </w:p>
        </w:tc>
        <w:tc>
          <w:tcPr>
            <w:tcW w:w="4010" w:type="pct"/>
            <w:shd w:val="clear" w:color="auto" w:fill="auto"/>
          </w:tcPr>
          <w:p w14:paraId="1A6AE924"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127ECABF" w14:textId="776E1F83" w:rsidR="00F1480E" w:rsidRPr="000754EC" w:rsidRDefault="0041634A" w:rsidP="000754EC">
            <w:pPr>
              <w:pStyle w:val="SIText"/>
            </w:pPr>
            <w:r w:rsidRPr="0041634A">
              <w:t>https://vetnet.gov.au/Pages/TrainingDocs.aspx?q=78b15323-cd38-483e-aad7-1159b570a5c4</w:t>
            </w:r>
          </w:p>
        </w:tc>
      </w:tr>
    </w:tbl>
    <w:p w14:paraId="70A4041F"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C5227" w14:textId="77777777" w:rsidR="00D56822" w:rsidRDefault="00D56822" w:rsidP="00BF3F0A">
      <w:r>
        <w:separator/>
      </w:r>
    </w:p>
    <w:p w14:paraId="79388B10" w14:textId="77777777" w:rsidR="00D56822" w:rsidRDefault="00D56822"/>
  </w:endnote>
  <w:endnote w:type="continuationSeparator" w:id="0">
    <w:p w14:paraId="5B82888A" w14:textId="77777777" w:rsidR="00D56822" w:rsidRDefault="00D56822" w:rsidP="00BF3F0A">
      <w:r>
        <w:continuationSeparator/>
      </w:r>
    </w:p>
    <w:p w14:paraId="39BD1044" w14:textId="77777777" w:rsidR="00D56822" w:rsidRDefault="00D56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721817"/>
      <w:docPartObj>
        <w:docPartGallery w:val="Page Numbers (Bottom of Page)"/>
        <w:docPartUnique/>
      </w:docPartObj>
    </w:sdtPr>
    <w:sdtEndPr/>
    <w:sdtContent>
      <w:p w14:paraId="1C7A67BD"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1EEA8897"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2686D4E9"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5209E" w14:textId="77777777" w:rsidR="00D56822" w:rsidRDefault="00D56822" w:rsidP="00BF3F0A">
      <w:r>
        <w:separator/>
      </w:r>
    </w:p>
    <w:p w14:paraId="10A116AE" w14:textId="77777777" w:rsidR="00D56822" w:rsidRDefault="00D56822"/>
  </w:footnote>
  <w:footnote w:type="continuationSeparator" w:id="0">
    <w:p w14:paraId="230DFAEF" w14:textId="77777777" w:rsidR="00D56822" w:rsidRDefault="00D56822" w:rsidP="00BF3F0A">
      <w:r>
        <w:continuationSeparator/>
      </w:r>
    </w:p>
    <w:p w14:paraId="6A606AFA" w14:textId="77777777" w:rsidR="00D56822" w:rsidRDefault="00D568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ED33" w14:textId="664F16DF" w:rsidR="009C2650" w:rsidRPr="00391FB2" w:rsidRDefault="00391FB2" w:rsidP="00391FB2">
    <w:r>
      <w:t>FBPHVB3XX</w:t>
    </w:r>
    <w:r w:rsidR="00837283">
      <w:t>8</w:t>
    </w:r>
    <w:r>
      <w:t xml:space="preserve"> </w:t>
    </w:r>
    <w:r w:rsidRPr="00391FB2">
      <w:t>Operate and monitor a batter production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20"/>
    <w:rsid w:val="000014B9"/>
    <w:rsid w:val="00005A15"/>
    <w:rsid w:val="0001108F"/>
    <w:rsid w:val="000115E2"/>
    <w:rsid w:val="000126D0"/>
    <w:rsid w:val="0001296A"/>
    <w:rsid w:val="00016803"/>
    <w:rsid w:val="00023992"/>
    <w:rsid w:val="000275AE"/>
    <w:rsid w:val="00041E59"/>
    <w:rsid w:val="000437BC"/>
    <w:rsid w:val="00064BFE"/>
    <w:rsid w:val="00070B3E"/>
    <w:rsid w:val="00071F95"/>
    <w:rsid w:val="000737BB"/>
    <w:rsid w:val="00074E47"/>
    <w:rsid w:val="000754EC"/>
    <w:rsid w:val="0009093B"/>
    <w:rsid w:val="000A5441"/>
    <w:rsid w:val="000B2022"/>
    <w:rsid w:val="000C149A"/>
    <w:rsid w:val="000C224E"/>
    <w:rsid w:val="000E25E6"/>
    <w:rsid w:val="000E2C86"/>
    <w:rsid w:val="000F29F2"/>
    <w:rsid w:val="00101659"/>
    <w:rsid w:val="00105AEA"/>
    <w:rsid w:val="001078BF"/>
    <w:rsid w:val="00133121"/>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62EE"/>
    <w:rsid w:val="00366805"/>
    <w:rsid w:val="0037067D"/>
    <w:rsid w:val="00373436"/>
    <w:rsid w:val="0038735B"/>
    <w:rsid w:val="003916D1"/>
    <w:rsid w:val="00391FB2"/>
    <w:rsid w:val="003A21F0"/>
    <w:rsid w:val="003A277F"/>
    <w:rsid w:val="003A58BA"/>
    <w:rsid w:val="003A5AE7"/>
    <w:rsid w:val="003A7221"/>
    <w:rsid w:val="003B3493"/>
    <w:rsid w:val="003C13AE"/>
    <w:rsid w:val="003C7152"/>
    <w:rsid w:val="003D2E73"/>
    <w:rsid w:val="003D71CC"/>
    <w:rsid w:val="003E72B6"/>
    <w:rsid w:val="003E7BBE"/>
    <w:rsid w:val="004127E3"/>
    <w:rsid w:val="0041634A"/>
    <w:rsid w:val="0043212E"/>
    <w:rsid w:val="00434366"/>
    <w:rsid w:val="00434ECE"/>
    <w:rsid w:val="00444423"/>
    <w:rsid w:val="00452F3E"/>
    <w:rsid w:val="0046239A"/>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1DAF"/>
    <w:rsid w:val="004E5FAE"/>
    <w:rsid w:val="004E6245"/>
    <w:rsid w:val="004E6741"/>
    <w:rsid w:val="004E7094"/>
    <w:rsid w:val="004F5DC7"/>
    <w:rsid w:val="004F78DA"/>
    <w:rsid w:val="005145AB"/>
    <w:rsid w:val="00520E9A"/>
    <w:rsid w:val="0052223A"/>
    <w:rsid w:val="005248C1"/>
    <w:rsid w:val="00526134"/>
    <w:rsid w:val="005405B2"/>
    <w:rsid w:val="005427C8"/>
    <w:rsid w:val="005446D1"/>
    <w:rsid w:val="00556C4C"/>
    <w:rsid w:val="00557369"/>
    <w:rsid w:val="00557D22"/>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23EAF"/>
    <w:rsid w:val="00633CFE"/>
    <w:rsid w:val="00634FCA"/>
    <w:rsid w:val="00643D1B"/>
    <w:rsid w:val="006452B8"/>
    <w:rsid w:val="00652E62"/>
    <w:rsid w:val="00686A49"/>
    <w:rsid w:val="00687B62"/>
    <w:rsid w:val="00690C44"/>
    <w:rsid w:val="006969D9"/>
    <w:rsid w:val="006A2B68"/>
    <w:rsid w:val="006C2F32"/>
    <w:rsid w:val="006D1AF9"/>
    <w:rsid w:val="006D38C3"/>
    <w:rsid w:val="006D4448"/>
    <w:rsid w:val="006D6DFD"/>
    <w:rsid w:val="006E2C4D"/>
    <w:rsid w:val="006E42FE"/>
    <w:rsid w:val="006F0D02"/>
    <w:rsid w:val="006F10FE"/>
    <w:rsid w:val="006F184B"/>
    <w:rsid w:val="006F3622"/>
    <w:rsid w:val="006F70E1"/>
    <w:rsid w:val="00705EEC"/>
    <w:rsid w:val="00707741"/>
    <w:rsid w:val="007134FE"/>
    <w:rsid w:val="00715794"/>
    <w:rsid w:val="00717385"/>
    <w:rsid w:val="00722769"/>
    <w:rsid w:val="00727901"/>
    <w:rsid w:val="0073075B"/>
    <w:rsid w:val="0073186D"/>
    <w:rsid w:val="0073404B"/>
    <w:rsid w:val="007341FF"/>
    <w:rsid w:val="007404E9"/>
    <w:rsid w:val="007444CF"/>
    <w:rsid w:val="00752C75"/>
    <w:rsid w:val="00756EC4"/>
    <w:rsid w:val="00757005"/>
    <w:rsid w:val="00761DBE"/>
    <w:rsid w:val="0076205F"/>
    <w:rsid w:val="0076523B"/>
    <w:rsid w:val="00771B60"/>
    <w:rsid w:val="00781D77"/>
    <w:rsid w:val="00783549"/>
    <w:rsid w:val="007860B7"/>
    <w:rsid w:val="00786DC8"/>
    <w:rsid w:val="007A300D"/>
    <w:rsid w:val="007B48A2"/>
    <w:rsid w:val="007D5A78"/>
    <w:rsid w:val="007E3BD1"/>
    <w:rsid w:val="007F1563"/>
    <w:rsid w:val="007F1EB2"/>
    <w:rsid w:val="007F44DB"/>
    <w:rsid w:val="007F5A8B"/>
    <w:rsid w:val="008077DF"/>
    <w:rsid w:val="00817D51"/>
    <w:rsid w:val="00823530"/>
    <w:rsid w:val="00823FF4"/>
    <w:rsid w:val="00825E8B"/>
    <w:rsid w:val="00830267"/>
    <w:rsid w:val="008306E7"/>
    <w:rsid w:val="008322BE"/>
    <w:rsid w:val="00834BC8"/>
    <w:rsid w:val="00837283"/>
    <w:rsid w:val="00837FD6"/>
    <w:rsid w:val="00847B60"/>
    <w:rsid w:val="00850243"/>
    <w:rsid w:val="00851BE5"/>
    <w:rsid w:val="00852D58"/>
    <w:rsid w:val="008545EB"/>
    <w:rsid w:val="00865011"/>
    <w:rsid w:val="00877FE8"/>
    <w:rsid w:val="008807F6"/>
    <w:rsid w:val="0088625F"/>
    <w:rsid w:val="00886790"/>
    <w:rsid w:val="008908DE"/>
    <w:rsid w:val="00896520"/>
    <w:rsid w:val="008A12ED"/>
    <w:rsid w:val="008A39D3"/>
    <w:rsid w:val="008B09F4"/>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97BFC"/>
    <w:rsid w:val="009A00F8"/>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B3D09"/>
    <w:rsid w:val="00AB3EC1"/>
    <w:rsid w:val="00AB46DE"/>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E5889"/>
    <w:rsid w:val="00BF1D4C"/>
    <w:rsid w:val="00BF3F0A"/>
    <w:rsid w:val="00BF6968"/>
    <w:rsid w:val="00C14153"/>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3D23"/>
    <w:rsid w:val="00CB746F"/>
    <w:rsid w:val="00CC451E"/>
    <w:rsid w:val="00CD3301"/>
    <w:rsid w:val="00CD4E9D"/>
    <w:rsid w:val="00CD4F4D"/>
    <w:rsid w:val="00CE7D19"/>
    <w:rsid w:val="00CF0CF5"/>
    <w:rsid w:val="00CF2B3E"/>
    <w:rsid w:val="00CF2D63"/>
    <w:rsid w:val="00D0201F"/>
    <w:rsid w:val="00D03685"/>
    <w:rsid w:val="00D07D4E"/>
    <w:rsid w:val="00D115AA"/>
    <w:rsid w:val="00D145BE"/>
    <w:rsid w:val="00D2035A"/>
    <w:rsid w:val="00D20C57"/>
    <w:rsid w:val="00D25D16"/>
    <w:rsid w:val="00D32124"/>
    <w:rsid w:val="00D50210"/>
    <w:rsid w:val="00D54C76"/>
    <w:rsid w:val="00D55503"/>
    <w:rsid w:val="00D56822"/>
    <w:rsid w:val="00D71E43"/>
    <w:rsid w:val="00D727F3"/>
    <w:rsid w:val="00D73695"/>
    <w:rsid w:val="00D810DE"/>
    <w:rsid w:val="00D87D32"/>
    <w:rsid w:val="00D91188"/>
    <w:rsid w:val="00D92C83"/>
    <w:rsid w:val="00DA0A81"/>
    <w:rsid w:val="00DA161B"/>
    <w:rsid w:val="00DA3C10"/>
    <w:rsid w:val="00DA53B5"/>
    <w:rsid w:val="00DC1D69"/>
    <w:rsid w:val="00DC5A3A"/>
    <w:rsid w:val="00DD0726"/>
    <w:rsid w:val="00E238E6"/>
    <w:rsid w:val="00E34CD8"/>
    <w:rsid w:val="00E35064"/>
    <w:rsid w:val="00E3681D"/>
    <w:rsid w:val="00E40225"/>
    <w:rsid w:val="00E501F0"/>
    <w:rsid w:val="00E6166D"/>
    <w:rsid w:val="00E86F22"/>
    <w:rsid w:val="00E91BFF"/>
    <w:rsid w:val="00E92933"/>
    <w:rsid w:val="00E94FAD"/>
    <w:rsid w:val="00EB0AA4"/>
    <w:rsid w:val="00EB5C88"/>
    <w:rsid w:val="00EC0469"/>
    <w:rsid w:val="00EC0C3E"/>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341F"/>
  <w15:docId w15:val="{99B0BDC5-DFCC-40A2-9503-F93213DD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151675368">
      <w:bodyDiv w:val="1"/>
      <w:marLeft w:val="0"/>
      <w:marRight w:val="0"/>
      <w:marTop w:val="0"/>
      <w:marBottom w:val="0"/>
      <w:divBdr>
        <w:top w:val="none" w:sz="0" w:space="0" w:color="auto"/>
        <w:left w:val="none" w:sz="0" w:space="0" w:color="auto"/>
        <w:bottom w:val="none" w:sz="0" w:space="0" w:color="auto"/>
        <w:right w:val="none" w:sz="0" w:space="0" w:color="auto"/>
      </w:divBdr>
    </w:div>
    <w:div w:id="1357190581">
      <w:bodyDiv w:val="1"/>
      <w:marLeft w:val="0"/>
      <w:marRight w:val="0"/>
      <w:marTop w:val="0"/>
      <w:marBottom w:val="0"/>
      <w:divBdr>
        <w:top w:val="none" w:sz="0" w:space="0" w:color="auto"/>
        <w:left w:val="none" w:sz="0" w:space="0" w:color="auto"/>
        <w:bottom w:val="none" w:sz="0" w:space="0" w:color="auto"/>
        <w:right w:val="none" w:sz="0" w:space="0" w:color="auto"/>
      </w:divBdr>
    </w:div>
    <w:div w:id="149371722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6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20oldfield\Documents\Current\20A%20SI%20Food%20Processing%2020-09\Templates\TEM.SkillsImpact.UnitAndA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CC0D9090397648BEE7D2F4D5A715A7" ma:contentTypeVersion="" ma:contentTypeDescription="Create a new document." ma:contentTypeScope="" ma:versionID="05168d3805d391d8e09d40460a13afd1">
  <xsd:schema xmlns:xsd="http://www.w3.org/2001/XMLSchema" xmlns:xs="http://www.w3.org/2001/XMLSchema" xmlns:p="http://schemas.microsoft.com/office/2006/metadata/properties" xmlns:ns1="http://schemas.microsoft.com/sharepoint/v3" xmlns:ns2="1e2bdb2b-981f-4d38-b0f7-a8d047f128d0" xmlns:ns3="29eb54fa-20e8-4ba3-b286-510406575a4d" targetNamespace="http://schemas.microsoft.com/office/2006/metadata/properties" ma:root="true" ma:fieldsID="53812830feb4ba8186cf71f09df792c7" ns1:_="" ns2:_="" ns3:_="">
    <xsd:import namespace="http://schemas.microsoft.com/sharepoint/v3"/>
    <xsd:import namespace="1e2bdb2b-981f-4d38-b0f7-a8d047f128d0"/>
    <xsd:import namespace="29eb54fa-20e8-4ba3-b286-510406575a4d"/>
    <xsd:element name="properties">
      <xsd:complexType>
        <xsd:sequence>
          <xsd:element name="documentManagement">
            <xsd:complexType>
              <xsd:all>
                <xsd:element ref="ns2:File_x0020_Category"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bdb2b-981f-4d38-b0f7-a8d047f128d0" elementFormDefault="qualified">
    <xsd:import namespace="http://schemas.microsoft.com/office/2006/documentManagement/types"/>
    <xsd:import namespace="http://schemas.microsoft.com/office/infopath/2007/PartnerControls"/>
    <xsd:element name="File_x0020_Category" ma:index="8" nillable="true" ma:displayName="File Category" ma:format="Dropdown" ma:internalName="File_x0020_Category">
      <xsd:simpleType>
        <xsd:restriction base="dms:Choice">
          <xsd:enumeration value="Face to Face Workshops"/>
          <xsd:enumeration value="Functional Analysis"/>
          <xsd:enumeration value="Mapping"/>
          <xsd:enumeration value="Project Documents"/>
          <xsd:enumeration value="Research"/>
          <xsd:enumeration value="SME Documents"/>
          <xsd:enumeration value="Support/Finalisation"/>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29eb54fa-20e8-4ba3-b286-510406575a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File_x0020_Category xmlns="1e2bdb2b-981f-4d38-b0f7-a8d047f128d0">Templates</File_x0020_Category>
  </documentManagement>
</p:properties>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53217B7A-B194-4320-9B30-626C2F56026F}">
  <ds:schemaRefs>
    <ds:schemaRef ds:uri="http://schemas.openxmlformats.org/officeDocument/2006/bibliography"/>
  </ds:schemaRefs>
</ds:datastoreItem>
</file>

<file path=customXml/itemProps3.xml><?xml version="1.0" encoding="utf-8"?>
<ds:datastoreItem xmlns:ds="http://schemas.openxmlformats.org/officeDocument/2006/customXml" ds:itemID="{A1FC7092-F5ED-4D8C-967C-9CA9BE1E2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2bdb2b-981f-4d38-b0f7-a8d047f128d0"/>
    <ds:schemaRef ds:uri="29eb54fa-20e8-4ba3-b286-510406575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1e2bdb2b-981f-4d38-b0f7-a8d047f128d0"/>
  </ds:schemaRefs>
</ds:datastoreItem>
</file>

<file path=docProps/app.xml><?xml version="1.0" encoding="utf-8"?>
<Properties xmlns="http://schemas.openxmlformats.org/officeDocument/2006/extended-properties" xmlns:vt="http://schemas.openxmlformats.org/officeDocument/2006/docPropsVTypes">
  <Template>TEM.SkillsImpact.UnitAndAR (2)</Template>
  <TotalTime>81</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Jenni Oldfield</dc:creator>
  <cp:lastModifiedBy>Jenni Oldfield</cp:lastModifiedBy>
  <cp:revision>14</cp:revision>
  <cp:lastPrinted>2016-05-27T05:21:00Z</cp:lastPrinted>
  <dcterms:created xsi:type="dcterms:W3CDTF">2020-10-19T04:59:00Z</dcterms:created>
  <dcterms:modified xsi:type="dcterms:W3CDTF">2020-10-29T05:19:00Z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0x010100E3CC0D9090397648BEE7D2F4D5A715A7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y fmtid="{D5CDD505-2E9C-101B-9397-08002B2CF9AE}" pid="26" name="_SourceUrl">
    <vt:lpwstr/>
  </property>
  <property fmtid="{D5CDD505-2E9C-101B-9397-08002B2CF9AE}" pid="27" name="_SharedFileIndex">
    <vt:lpwstr/>
  </property>
</Properties>
</file>