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153C" w14:textId="33939BC3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3994010" w14:textId="77777777" w:rsidTr="00146EEC">
        <w:tc>
          <w:tcPr>
            <w:tcW w:w="2689" w:type="dxa"/>
          </w:tcPr>
          <w:p w14:paraId="516A4E0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63F407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952632" w14:paraId="64078203" w14:textId="77777777" w:rsidTr="00146EEC">
        <w:tc>
          <w:tcPr>
            <w:tcW w:w="2689" w:type="dxa"/>
          </w:tcPr>
          <w:p w14:paraId="593BAB69" w14:textId="7464C372" w:rsidR="00952632" w:rsidRPr="00952632" w:rsidRDefault="00952632" w:rsidP="00952632">
            <w:pPr>
              <w:pStyle w:val="SIText"/>
            </w:pPr>
            <w:r w:rsidRPr="00952632">
              <w:t>Release 1</w:t>
            </w:r>
          </w:p>
        </w:tc>
        <w:tc>
          <w:tcPr>
            <w:tcW w:w="6939" w:type="dxa"/>
          </w:tcPr>
          <w:p w14:paraId="612BAFE3" w14:textId="1AC6F8A6" w:rsidR="00952632" w:rsidRPr="00952632" w:rsidRDefault="00952632" w:rsidP="00952632">
            <w:pPr>
              <w:pStyle w:val="SIText"/>
            </w:pPr>
            <w:r w:rsidRPr="00952632">
              <w:t xml:space="preserve">This version released with FBP Food, Beverage and Pharmaceutical Training Package version </w:t>
            </w:r>
            <w:r w:rsidR="001D3C9B">
              <w:t>6.0</w:t>
            </w:r>
          </w:p>
        </w:tc>
      </w:tr>
    </w:tbl>
    <w:p w14:paraId="0F1392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FD9CCBD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CDB56BB" w14:textId="03B6B27F" w:rsidR="00F1480E" w:rsidRPr="000754EC" w:rsidRDefault="005626C9" w:rsidP="000754EC">
            <w:pPr>
              <w:pStyle w:val="SIUNITCODE"/>
            </w:pPr>
            <w:r>
              <w:t>FBPHVB3001X</w:t>
            </w:r>
          </w:p>
        </w:tc>
        <w:tc>
          <w:tcPr>
            <w:tcW w:w="3604" w:type="pct"/>
            <w:shd w:val="clear" w:color="auto" w:fill="auto"/>
          </w:tcPr>
          <w:p w14:paraId="059B3F58" w14:textId="41414641" w:rsidR="00F1480E" w:rsidRPr="000754EC" w:rsidRDefault="00615227">
            <w:pPr>
              <w:pStyle w:val="SIUnittitle"/>
            </w:pPr>
            <w:r w:rsidRPr="00C933BD">
              <w:t xml:space="preserve">Operate a </w:t>
            </w:r>
            <w:r w:rsidR="005626C9" w:rsidRPr="00DD5061">
              <w:rPr>
                <w:rStyle w:val="SITemporaryText-red"/>
                <w:color w:val="auto"/>
              </w:rPr>
              <w:t xml:space="preserve">bread </w:t>
            </w:r>
            <w:r w:rsidRPr="00C933BD">
              <w:t>dough</w:t>
            </w:r>
            <w:r w:rsidRPr="00615227">
              <w:t xml:space="preserve"> mixing </w:t>
            </w:r>
            <w:r w:rsidR="00133D41">
              <w:t xml:space="preserve">and development </w:t>
            </w:r>
            <w:r w:rsidRPr="00615227">
              <w:t>process</w:t>
            </w:r>
          </w:p>
        </w:tc>
      </w:tr>
      <w:tr w:rsidR="00F1480E" w:rsidRPr="00963A46" w14:paraId="52F8D2D5" w14:textId="77777777" w:rsidTr="00CA2922">
        <w:tc>
          <w:tcPr>
            <w:tcW w:w="1396" w:type="pct"/>
            <w:shd w:val="clear" w:color="auto" w:fill="auto"/>
          </w:tcPr>
          <w:p w14:paraId="51904A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77C45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B66B7C1" w14:textId="77777777" w:rsidR="00615227" w:rsidRPr="00615227" w:rsidRDefault="00615227" w:rsidP="00615227">
            <w:pPr>
              <w:pStyle w:val="SIText"/>
            </w:pPr>
            <w:r w:rsidRPr="00615227">
              <w:t>This unit of competency describes the skills and knowledge required to set up, operate, adjust and shut down a dough mixing process.</w:t>
            </w:r>
          </w:p>
          <w:p w14:paraId="1EA43438" w14:textId="77777777" w:rsidR="00615227" w:rsidRPr="00615227" w:rsidRDefault="00615227" w:rsidP="00615227">
            <w:pPr>
              <w:pStyle w:val="SIText"/>
            </w:pPr>
          </w:p>
          <w:p w14:paraId="1C73F84D" w14:textId="159DEA2A" w:rsidR="00615227" w:rsidRPr="00615227" w:rsidRDefault="00615227" w:rsidP="00615227">
            <w:pPr>
              <w:pStyle w:val="SIText"/>
            </w:pPr>
            <w:r w:rsidRPr="00615227">
              <w:t>This unit applies to individuals who apply basic operating principles to the operation and monitoring of a dough mixing process in a production baking environment.</w:t>
            </w:r>
            <w:r w:rsidR="00C933BD">
              <w:t xml:space="preserve"> </w:t>
            </w:r>
            <w:r w:rsidR="00C933BD" w:rsidRPr="0007037D">
              <w:t xml:space="preserve">The work includes identifying and providing solutions to routine and some non-routine problems.  </w:t>
            </w:r>
          </w:p>
          <w:p w14:paraId="28095F0A" w14:textId="77777777" w:rsidR="00615227" w:rsidRPr="00615227" w:rsidRDefault="00615227" w:rsidP="00615227">
            <w:pPr>
              <w:pStyle w:val="SIText"/>
            </w:pPr>
          </w:p>
          <w:p w14:paraId="4C407D2C" w14:textId="782FB96E" w:rsidR="00615227" w:rsidRDefault="008E0B44" w:rsidP="00615227">
            <w:pPr>
              <w:pStyle w:val="SIText"/>
            </w:pPr>
            <w:r w:rsidRPr="008E0B44">
              <w:t>All work must be carried out to comply with workplace procedures according to state/territory health and safety and food safety regulations, legislation and standards that apply to the workplace.</w:t>
            </w:r>
          </w:p>
          <w:p w14:paraId="76CB6D17" w14:textId="77777777" w:rsidR="008E0B44" w:rsidRPr="00615227" w:rsidRDefault="008E0B44" w:rsidP="00615227">
            <w:pPr>
              <w:pStyle w:val="SIText"/>
            </w:pPr>
          </w:p>
          <w:p w14:paraId="432815A3" w14:textId="5AFE23F3" w:rsidR="009B38B7" w:rsidRPr="000754EC" w:rsidRDefault="009B38B7" w:rsidP="009B38B7">
            <w:pPr>
              <w:pStyle w:val="SIText"/>
            </w:pPr>
            <w:r w:rsidRPr="009B38B7">
              <w:t>No licensing, legislative or certification requirements apply to this unit at the time of publication.</w:t>
            </w:r>
          </w:p>
          <w:p w14:paraId="3BC0152A" w14:textId="71E73263" w:rsidR="00373436" w:rsidRPr="000754EC" w:rsidRDefault="00373436" w:rsidP="00112256">
            <w:pPr>
              <w:pStyle w:val="SIText"/>
            </w:pPr>
          </w:p>
        </w:tc>
      </w:tr>
      <w:tr w:rsidR="00F1480E" w:rsidRPr="00963A46" w14:paraId="7314E48E" w14:textId="77777777" w:rsidTr="00CA2922">
        <w:tc>
          <w:tcPr>
            <w:tcW w:w="1396" w:type="pct"/>
            <w:shd w:val="clear" w:color="auto" w:fill="auto"/>
          </w:tcPr>
          <w:p w14:paraId="2EBD28C5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9D1DCEB" w14:textId="4D84E199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79DA2AD0" w14:textId="77777777" w:rsidTr="00CA2922">
        <w:tc>
          <w:tcPr>
            <w:tcW w:w="1396" w:type="pct"/>
            <w:shd w:val="clear" w:color="auto" w:fill="auto"/>
          </w:tcPr>
          <w:p w14:paraId="03911CD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3EC5D34" w14:textId="77777777" w:rsidR="008E0B44" w:rsidRPr="008E0B44" w:rsidRDefault="008E0B44" w:rsidP="008E0B44">
            <w:r w:rsidRPr="008E0B44">
              <w:t>High volume baking (HVB)</w:t>
            </w:r>
          </w:p>
          <w:p w14:paraId="710C2451" w14:textId="7DCF7821" w:rsidR="00F1480E" w:rsidRPr="000754EC" w:rsidRDefault="00F1480E" w:rsidP="000754EC">
            <w:pPr>
              <w:pStyle w:val="SIText"/>
            </w:pPr>
          </w:p>
        </w:tc>
      </w:tr>
    </w:tbl>
    <w:p w14:paraId="41A9634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5540DE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A525C0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4A266F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E6F2DA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4A7504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1BEC3E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15227" w:rsidRPr="00963A46" w14:paraId="37515BA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EF4502B" w14:textId="1F173133" w:rsidR="00615227" w:rsidRPr="00615227" w:rsidRDefault="00615227" w:rsidP="00615227">
            <w:pPr>
              <w:pStyle w:val="SIText"/>
            </w:pPr>
            <w:r w:rsidRPr="00615227">
              <w:t>1. Prepare dough making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046202D9" w14:textId="77777777" w:rsidR="001D3C9B" w:rsidRPr="001D3C9B" w:rsidRDefault="001D3C9B" w:rsidP="001D3C9B">
            <w:pPr>
              <w:pStyle w:val="SIText"/>
            </w:pPr>
            <w:r w:rsidRPr="00993241">
              <w:t xml:space="preserve">1.1 Confirm materials are available </w:t>
            </w:r>
            <w:r w:rsidRPr="001D3C9B">
              <w:t>to meet product specification requirements</w:t>
            </w:r>
          </w:p>
          <w:p w14:paraId="3F13F5AE" w14:textId="77777777" w:rsidR="001D3C9B" w:rsidRPr="001D3C9B" w:rsidRDefault="001D3C9B" w:rsidP="001D3C9B">
            <w:pPr>
              <w:pStyle w:val="SIText"/>
            </w:pPr>
            <w:r w:rsidRPr="00993241">
              <w:t>1.</w:t>
            </w:r>
            <w:r w:rsidRPr="001D3C9B">
              <w:t xml:space="preserve">2 Select, fit and use personal protective equipment and clothing </w:t>
            </w:r>
          </w:p>
          <w:p w14:paraId="7BC4EC8C" w14:textId="77777777" w:rsidR="001D3C9B" w:rsidRPr="001D3C9B" w:rsidRDefault="001D3C9B" w:rsidP="001D3C9B">
            <w:pPr>
              <w:pStyle w:val="SIText"/>
            </w:pPr>
            <w:r w:rsidRPr="00993241">
              <w:t>1.</w:t>
            </w:r>
            <w:r w:rsidRPr="001D3C9B">
              <w:t>3 Identify and confirm cleaning and maintenance requirements have been met according to health, safety and food safety procedures</w:t>
            </w:r>
          </w:p>
          <w:p w14:paraId="01F600C1" w14:textId="5609BA22" w:rsidR="00615227" w:rsidRPr="00615227" w:rsidRDefault="00615227" w:rsidP="00615227">
            <w:r w:rsidRPr="00615227">
              <w:t>1.</w:t>
            </w:r>
            <w:r w:rsidR="001D3C9B">
              <w:t>4</w:t>
            </w:r>
            <w:r w:rsidR="001D3C9B" w:rsidRPr="00615227">
              <w:t xml:space="preserve"> </w:t>
            </w:r>
            <w:r w:rsidRPr="00615227">
              <w:t>Weigh or measure ingredients to meet recipe requirements</w:t>
            </w:r>
          </w:p>
          <w:p w14:paraId="5587977F" w14:textId="4E36A0BD" w:rsidR="00615227" w:rsidRPr="00615227" w:rsidRDefault="00615227" w:rsidP="00615227">
            <w:r w:rsidRPr="00615227">
              <w:t>1.</w:t>
            </w:r>
            <w:r w:rsidR="001D3C9B">
              <w:t>5</w:t>
            </w:r>
            <w:r w:rsidR="001D3C9B" w:rsidRPr="00615227">
              <w:t xml:space="preserve"> </w:t>
            </w:r>
            <w:r w:rsidRPr="00615227">
              <w:t>Fit and adjust mixing equipment in accordance with operating requirements</w:t>
            </w:r>
          </w:p>
          <w:p w14:paraId="4DCBC37F" w14:textId="20C16334" w:rsidR="00615227" w:rsidRPr="00615227" w:rsidRDefault="00615227" w:rsidP="00615227">
            <w:r w:rsidRPr="00615227">
              <w:t>1.</w:t>
            </w:r>
            <w:r w:rsidR="001D3C9B">
              <w:t>6</w:t>
            </w:r>
            <w:r w:rsidR="001D3C9B" w:rsidRPr="00615227">
              <w:t xml:space="preserve"> </w:t>
            </w:r>
            <w:r w:rsidRPr="00615227">
              <w:t>Enter processing and operating parameters to meet safety and production requirements</w:t>
            </w:r>
          </w:p>
          <w:p w14:paraId="6DB441E8" w14:textId="5BEB723E" w:rsidR="00615227" w:rsidRPr="00615227" w:rsidRDefault="00615227" w:rsidP="00615227">
            <w:pPr>
              <w:pStyle w:val="SIText"/>
            </w:pPr>
            <w:r w:rsidRPr="00615227">
              <w:t>1.</w:t>
            </w:r>
            <w:r w:rsidR="001D3C9B">
              <w:t>7</w:t>
            </w:r>
            <w:r w:rsidR="001D3C9B" w:rsidRPr="00615227">
              <w:t xml:space="preserve"> </w:t>
            </w:r>
            <w:r w:rsidRPr="00615227">
              <w:t>Carry out pre-start checks as required by workplace procedures</w:t>
            </w:r>
          </w:p>
        </w:tc>
      </w:tr>
      <w:tr w:rsidR="00615227" w:rsidRPr="00963A46" w14:paraId="1526FD1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356DE2" w14:textId="728AA789" w:rsidR="00615227" w:rsidRPr="00615227" w:rsidRDefault="00615227" w:rsidP="00615227">
            <w:pPr>
              <w:pStyle w:val="SIText"/>
            </w:pPr>
            <w:r w:rsidRPr="00615227">
              <w:t xml:space="preserve">2. Operate and monitor </w:t>
            </w:r>
            <w:r w:rsidR="001D3C9B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5AD52660" w14:textId="77777777" w:rsidR="00615227" w:rsidRPr="00615227" w:rsidRDefault="00615227" w:rsidP="00615227">
            <w:r w:rsidRPr="00615227">
              <w:t>2.1 Start up the dough mixing process according to workplace procedures</w:t>
            </w:r>
          </w:p>
          <w:p w14:paraId="3E2E07B8" w14:textId="77777777" w:rsidR="00615227" w:rsidRPr="00615227" w:rsidRDefault="00615227" w:rsidP="00615227">
            <w:r w:rsidRPr="00615227">
              <w:t>2.2 Introduce ingredients to mixing process in correct sequence and quantity</w:t>
            </w:r>
          </w:p>
          <w:p w14:paraId="432DBFE3" w14:textId="77777777" w:rsidR="001D3C9B" w:rsidRPr="001D3C9B" w:rsidRDefault="00615227" w:rsidP="001D3C9B">
            <w:pPr>
              <w:pStyle w:val="SIText"/>
            </w:pPr>
            <w:r w:rsidRPr="00615227">
              <w:t xml:space="preserve">2.3 Monitor equipment </w:t>
            </w:r>
            <w:r w:rsidR="001D3C9B">
              <w:t>and services</w:t>
            </w:r>
            <w:r w:rsidR="001D3C9B" w:rsidRPr="001D3C9B">
              <w:t xml:space="preserve"> to ensure optimal operations </w:t>
            </w:r>
          </w:p>
          <w:p w14:paraId="7C6C85ED" w14:textId="5486F84E" w:rsidR="00615227" w:rsidRPr="00615227" w:rsidRDefault="00615227" w:rsidP="00615227">
            <w:r w:rsidRPr="00615227">
              <w:t xml:space="preserve">2.4 Monitor process </w:t>
            </w:r>
            <w:r w:rsidR="001D3C9B">
              <w:t xml:space="preserve">and test samples </w:t>
            </w:r>
            <w:r w:rsidRPr="00615227">
              <w:t>to confirm dough meet</w:t>
            </w:r>
            <w:r w:rsidR="00133D41">
              <w:t xml:space="preserve">s mixing and development </w:t>
            </w:r>
            <w:r w:rsidRPr="00615227">
              <w:t>specifications</w:t>
            </w:r>
          </w:p>
          <w:p w14:paraId="6A5AE110" w14:textId="77777777" w:rsidR="00615227" w:rsidRPr="00615227" w:rsidRDefault="00615227" w:rsidP="00615227">
            <w:r w:rsidRPr="00615227">
              <w:t>2.5 Identify and rectify or report outcomes that fail to meet product specifications</w:t>
            </w:r>
          </w:p>
          <w:p w14:paraId="3B790857" w14:textId="77777777" w:rsidR="00615227" w:rsidRPr="00615227" w:rsidRDefault="00615227" w:rsidP="00615227">
            <w:r w:rsidRPr="00615227">
              <w:t>2.6 Transfer finished dough according to workplace procedures</w:t>
            </w:r>
          </w:p>
          <w:p w14:paraId="2D41D02B" w14:textId="77777777" w:rsidR="00615227" w:rsidRPr="00615227" w:rsidRDefault="00615227" w:rsidP="00615227">
            <w:r w:rsidRPr="00615227">
              <w:t>2.7 Maintain work area and conduct activities according to workplace procedures, food safety and environmental guidelines</w:t>
            </w:r>
          </w:p>
          <w:p w14:paraId="67C53FA1" w14:textId="50DBBDF0" w:rsidR="00615227" w:rsidRPr="00615227" w:rsidRDefault="00615227" w:rsidP="00615227">
            <w:pPr>
              <w:pStyle w:val="SIText"/>
            </w:pPr>
            <w:r w:rsidRPr="00615227">
              <w:t>2.8 Maintain workplace records in required format</w:t>
            </w:r>
          </w:p>
        </w:tc>
      </w:tr>
      <w:tr w:rsidR="00615227" w:rsidRPr="00963A46" w14:paraId="1E4CFDC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47908A" w14:textId="76250199" w:rsidR="00615227" w:rsidRPr="00615227" w:rsidRDefault="00615227" w:rsidP="00615227">
            <w:pPr>
              <w:pStyle w:val="SIText"/>
            </w:pPr>
            <w:r w:rsidRPr="00615227">
              <w:t>3. Shut down the process</w:t>
            </w:r>
          </w:p>
        </w:tc>
        <w:tc>
          <w:tcPr>
            <w:tcW w:w="3604" w:type="pct"/>
            <w:shd w:val="clear" w:color="auto" w:fill="auto"/>
          </w:tcPr>
          <w:p w14:paraId="1F537CCD" w14:textId="77777777" w:rsidR="00615227" w:rsidRPr="00615227" w:rsidRDefault="00615227" w:rsidP="00615227">
            <w:r w:rsidRPr="00615227">
              <w:t>3.1 Identify appropriate shutdown procedure</w:t>
            </w:r>
          </w:p>
          <w:p w14:paraId="60E78FD9" w14:textId="77777777" w:rsidR="00615227" w:rsidRPr="00615227" w:rsidRDefault="00615227" w:rsidP="00615227">
            <w:r w:rsidRPr="00615227">
              <w:t>3.2 Shut down process safely and clean equipment according to workplace procedures</w:t>
            </w:r>
          </w:p>
          <w:p w14:paraId="070C9F64" w14:textId="77777777" w:rsidR="00615227" w:rsidRDefault="00615227" w:rsidP="00615227">
            <w:pPr>
              <w:pStyle w:val="SIText"/>
            </w:pPr>
            <w:r w:rsidRPr="00615227">
              <w:t>3.3 Identify and report maintenance issues according to workplace procedures</w:t>
            </w:r>
          </w:p>
          <w:p w14:paraId="0280B283" w14:textId="0A4B75A8" w:rsidR="001D3C9B" w:rsidRPr="00615227" w:rsidRDefault="001D3C9B" w:rsidP="00615227">
            <w:pPr>
              <w:pStyle w:val="SIText"/>
            </w:pPr>
            <w:r>
              <w:t xml:space="preserve">3.4 </w:t>
            </w:r>
            <w:r w:rsidRPr="001D3C9B">
              <w:t>Ensure waste is disposed of in line with environmental requirements</w:t>
            </w:r>
          </w:p>
        </w:tc>
      </w:tr>
      <w:tr w:rsidR="004706F7" w:rsidRPr="00C57AC5" w14:paraId="067E38D3" w14:textId="77777777" w:rsidTr="004706F7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3E32" w14:textId="77777777" w:rsidR="004706F7" w:rsidRPr="004706F7" w:rsidRDefault="004706F7" w:rsidP="004706F7">
            <w:pPr>
              <w:pStyle w:val="SIText"/>
            </w:pPr>
            <w:r w:rsidRPr="004706F7">
              <w:lastRenderedPageBreak/>
              <w:t>4. Recognise and correct common faults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7F8E" w14:textId="77777777" w:rsidR="004706F7" w:rsidRPr="004706F7" w:rsidRDefault="004706F7" w:rsidP="004706F7">
            <w:pPr>
              <w:pStyle w:val="SIText"/>
            </w:pPr>
            <w:r>
              <w:t>4</w:t>
            </w:r>
            <w:r w:rsidRPr="004706F7">
              <w:t>.1 Test bread dough to ensure it meets specifications</w:t>
            </w:r>
          </w:p>
          <w:p w14:paraId="048356F0" w14:textId="3527DA67" w:rsidR="004706F7" w:rsidRPr="004706F7" w:rsidRDefault="004706F7" w:rsidP="004706F7">
            <w:pPr>
              <w:pStyle w:val="SIText"/>
            </w:pPr>
            <w:r>
              <w:t>4</w:t>
            </w:r>
            <w:r w:rsidRPr="004706F7">
              <w:t xml:space="preserve">.2 </w:t>
            </w:r>
            <w:r w:rsidR="00907E9D" w:rsidRPr="00907E9D">
              <w:t>Identify cause of typical faults and how they would be rectified according to workplace requirements</w:t>
            </w:r>
          </w:p>
          <w:p w14:paraId="1EA3A1AD" w14:textId="3DAADB7A" w:rsidR="004706F7" w:rsidRPr="004706F7" w:rsidRDefault="004706F7" w:rsidP="004706F7">
            <w:r>
              <w:t>4</w:t>
            </w:r>
            <w:r w:rsidRPr="004706F7">
              <w:t>.3 Discard faulty product according to workplace and environmental guidelines</w:t>
            </w:r>
          </w:p>
        </w:tc>
      </w:tr>
    </w:tbl>
    <w:p w14:paraId="73286E51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47B67AD" w14:textId="77777777" w:rsidTr="00CA2922">
        <w:trPr>
          <w:tblHeader/>
        </w:trPr>
        <w:tc>
          <w:tcPr>
            <w:tcW w:w="5000" w:type="pct"/>
            <w:gridSpan w:val="2"/>
          </w:tcPr>
          <w:p w14:paraId="711D063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18488A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61B56B5" w14:textId="77777777" w:rsidTr="00CA2922">
        <w:trPr>
          <w:tblHeader/>
        </w:trPr>
        <w:tc>
          <w:tcPr>
            <w:tcW w:w="1396" w:type="pct"/>
          </w:tcPr>
          <w:p w14:paraId="1D453F1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49292E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15227" w:rsidRPr="00336FCA" w:rsidDel="00423CB2" w14:paraId="530B4590" w14:textId="77777777" w:rsidTr="00CA2922">
        <w:tc>
          <w:tcPr>
            <w:tcW w:w="1396" w:type="pct"/>
          </w:tcPr>
          <w:p w14:paraId="595437B8" w14:textId="7B5120F1" w:rsidR="00615227" w:rsidRPr="00615227" w:rsidRDefault="00615227" w:rsidP="00615227">
            <w:pPr>
              <w:pStyle w:val="SIText"/>
              <w:rPr>
                <w:rStyle w:val="SITemporaryText-red"/>
              </w:rPr>
            </w:pPr>
            <w:r w:rsidRPr="00615227">
              <w:t>Reading</w:t>
            </w:r>
          </w:p>
        </w:tc>
        <w:tc>
          <w:tcPr>
            <w:tcW w:w="3604" w:type="pct"/>
          </w:tcPr>
          <w:p w14:paraId="0EEA715A" w14:textId="58F0AF49" w:rsidR="00615227" w:rsidRPr="00615227" w:rsidRDefault="00615227" w:rsidP="00615227">
            <w:pPr>
              <w:pStyle w:val="SIBulletList1"/>
              <w:rPr>
                <w:rStyle w:val="SITemporaryText-red"/>
                <w:rFonts w:eastAsia="Calibri"/>
              </w:rPr>
            </w:pPr>
            <w:r w:rsidRPr="00615227">
              <w:t>Interpret standard operating procedures and directions for the safe operation of equipment</w:t>
            </w:r>
          </w:p>
        </w:tc>
      </w:tr>
      <w:tr w:rsidR="00615227" w:rsidRPr="00336FCA" w:rsidDel="00423CB2" w14:paraId="29D6E43F" w14:textId="77777777" w:rsidTr="00CA2922">
        <w:tc>
          <w:tcPr>
            <w:tcW w:w="1396" w:type="pct"/>
          </w:tcPr>
          <w:p w14:paraId="7278842B" w14:textId="09D742DF" w:rsidR="00615227" w:rsidRPr="00615227" w:rsidRDefault="00615227" w:rsidP="00615227">
            <w:pPr>
              <w:pStyle w:val="SIText"/>
              <w:rPr>
                <w:rStyle w:val="SITemporaryText-red"/>
              </w:rPr>
            </w:pPr>
            <w:r w:rsidRPr="00615227">
              <w:t>Writing</w:t>
            </w:r>
          </w:p>
        </w:tc>
        <w:tc>
          <w:tcPr>
            <w:tcW w:w="3604" w:type="pct"/>
          </w:tcPr>
          <w:p w14:paraId="1473642E" w14:textId="19D561F7" w:rsidR="00615227" w:rsidRPr="00615227" w:rsidRDefault="00B47692" w:rsidP="00615227">
            <w:pPr>
              <w:pStyle w:val="SIBulletList1"/>
              <w:rPr>
                <w:rStyle w:val="SITemporaryText-red"/>
                <w:rFonts w:eastAsia="Calibri"/>
              </w:rPr>
            </w:pPr>
            <w:r w:rsidRPr="00405481">
              <w:t xml:space="preserve">Complete processing records using </w:t>
            </w:r>
            <w:r w:rsidRPr="00B47692">
              <w:t>digital and/or paper-based formats</w:t>
            </w:r>
          </w:p>
        </w:tc>
      </w:tr>
      <w:tr w:rsidR="00615227" w:rsidRPr="00336FCA" w:rsidDel="00423CB2" w14:paraId="1DDC230C" w14:textId="77777777" w:rsidTr="00CA2922">
        <w:tc>
          <w:tcPr>
            <w:tcW w:w="1396" w:type="pct"/>
          </w:tcPr>
          <w:p w14:paraId="33FF0CD2" w14:textId="06AB4F1D" w:rsidR="00615227" w:rsidRPr="00615227" w:rsidRDefault="00615227" w:rsidP="00615227">
            <w:pPr>
              <w:pStyle w:val="SIText"/>
              <w:rPr>
                <w:rStyle w:val="SITemporaryText-red"/>
              </w:rPr>
            </w:pPr>
            <w:r w:rsidRPr="00615227">
              <w:t>Numeracy</w:t>
            </w:r>
          </w:p>
        </w:tc>
        <w:tc>
          <w:tcPr>
            <w:tcW w:w="3604" w:type="pct"/>
          </w:tcPr>
          <w:p w14:paraId="40396950" w14:textId="77777777" w:rsidR="001D3C9B" w:rsidRPr="001D3C9B" w:rsidRDefault="001D3C9B" w:rsidP="001D3C9B">
            <w:pPr>
              <w:pStyle w:val="SIBulletList1"/>
            </w:pPr>
            <w:r>
              <w:t xml:space="preserve">Measure product and ingredients using </w:t>
            </w:r>
            <w:r w:rsidRPr="001D3C9B">
              <w:t xml:space="preserve">weight (g, kg, T) and volume (ml, L), to two decimal points </w:t>
            </w:r>
          </w:p>
          <w:p w14:paraId="1CEC3E02" w14:textId="55B59AE5" w:rsidR="00615227" w:rsidRPr="00615227" w:rsidRDefault="00615227" w:rsidP="00615227">
            <w:pPr>
              <w:pStyle w:val="SIBulletList1"/>
            </w:pPr>
            <w:r w:rsidRPr="00615227">
              <w:t>Confirm settings including mixing rate, mixing time, water and flour temperature</w:t>
            </w:r>
          </w:p>
          <w:p w14:paraId="5A9B9626" w14:textId="2E139830" w:rsidR="00615227" w:rsidRPr="00615227" w:rsidRDefault="00615227" w:rsidP="00615227">
            <w:pPr>
              <w:pStyle w:val="SIBulletList1"/>
              <w:rPr>
                <w:rStyle w:val="SITemporaryText-red"/>
                <w:rFonts w:eastAsia="Calibri"/>
              </w:rPr>
            </w:pPr>
            <w:r w:rsidRPr="00615227">
              <w:t>Monitor supply and flow of materials to and from the dough making process</w:t>
            </w:r>
          </w:p>
        </w:tc>
      </w:tr>
    </w:tbl>
    <w:p w14:paraId="28146B4B" w14:textId="77777777" w:rsidR="00916CD7" w:rsidRDefault="00916CD7" w:rsidP="005F771F">
      <w:pPr>
        <w:pStyle w:val="SIText"/>
      </w:pPr>
    </w:p>
    <w:p w14:paraId="690A3B1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8C250D1" w14:textId="77777777" w:rsidTr="00F33FF2">
        <w:tc>
          <w:tcPr>
            <w:tcW w:w="5000" w:type="pct"/>
            <w:gridSpan w:val="4"/>
          </w:tcPr>
          <w:p w14:paraId="488A328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D115D97" w14:textId="77777777" w:rsidTr="00F33FF2">
        <w:tc>
          <w:tcPr>
            <w:tcW w:w="1028" w:type="pct"/>
          </w:tcPr>
          <w:p w14:paraId="51A35CF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33206B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1392B1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936240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15227" w14:paraId="1A002549" w14:textId="77777777" w:rsidTr="00F33FF2">
        <w:tc>
          <w:tcPr>
            <w:tcW w:w="1028" w:type="pct"/>
          </w:tcPr>
          <w:p w14:paraId="33CB1274" w14:textId="1FA7C9AC" w:rsidR="00615227" w:rsidRPr="00615227" w:rsidRDefault="005626C9" w:rsidP="00615227">
            <w:pPr>
              <w:pStyle w:val="SIText"/>
            </w:pPr>
            <w:r w:rsidRPr="00615227">
              <w:t>FBP</w:t>
            </w:r>
            <w:r>
              <w:t>HVB</w:t>
            </w:r>
            <w:r w:rsidRPr="00615227">
              <w:t>3001</w:t>
            </w:r>
            <w:r>
              <w:t>X</w:t>
            </w:r>
            <w:r w:rsidRPr="00615227">
              <w:t xml:space="preserve"> </w:t>
            </w:r>
            <w:r w:rsidR="00615227" w:rsidRPr="00615227">
              <w:t xml:space="preserve">Operate a </w:t>
            </w:r>
            <w:r w:rsidR="00E93D82">
              <w:t xml:space="preserve">bread </w:t>
            </w:r>
            <w:r w:rsidR="00615227" w:rsidRPr="00615227">
              <w:t xml:space="preserve">dough mixing </w:t>
            </w:r>
            <w:r w:rsidR="00133D41" w:rsidRPr="00133D41">
              <w:t xml:space="preserve">and development </w:t>
            </w:r>
            <w:r w:rsidR="00615227" w:rsidRPr="00615227">
              <w:t>process</w:t>
            </w:r>
          </w:p>
        </w:tc>
        <w:tc>
          <w:tcPr>
            <w:tcW w:w="1105" w:type="pct"/>
          </w:tcPr>
          <w:p w14:paraId="108FAFBB" w14:textId="02F093A5" w:rsidR="00615227" w:rsidRPr="00615227" w:rsidRDefault="00BA5459" w:rsidP="00615227">
            <w:pPr>
              <w:pStyle w:val="SIText"/>
            </w:pPr>
            <w:r w:rsidRPr="00615227">
              <w:t xml:space="preserve">FBPPBK3001 </w:t>
            </w:r>
            <w:r w:rsidR="00615227" w:rsidRPr="00615227">
              <w:t>Operate a dough mixing process</w:t>
            </w:r>
          </w:p>
        </w:tc>
        <w:tc>
          <w:tcPr>
            <w:tcW w:w="1251" w:type="pct"/>
          </w:tcPr>
          <w:p w14:paraId="036EACED" w14:textId="433D1F22" w:rsidR="00BA5459" w:rsidRPr="00BA5459" w:rsidRDefault="00BA5459" w:rsidP="00BA5459">
            <w:pPr>
              <w:pStyle w:val="SIText"/>
            </w:pPr>
            <w:r w:rsidRPr="00B472C8">
              <w:t xml:space="preserve">Unit code </w:t>
            </w:r>
            <w:r w:rsidR="004706F7">
              <w:t xml:space="preserve">and title </w:t>
            </w:r>
            <w:r w:rsidRPr="00BA5459">
              <w:t xml:space="preserve">updated </w:t>
            </w:r>
          </w:p>
          <w:p w14:paraId="47ECADE1" w14:textId="77777777" w:rsidR="00BA5459" w:rsidRPr="00B472C8" w:rsidRDefault="00BA5459" w:rsidP="00BA5459">
            <w:pPr>
              <w:pStyle w:val="SIText"/>
            </w:pPr>
          </w:p>
          <w:p w14:paraId="5DD769E7" w14:textId="1AE03A37" w:rsidR="00BA5459" w:rsidRDefault="00BA5459" w:rsidP="00BA5459">
            <w:pPr>
              <w:pStyle w:val="SIText"/>
            </w:pPr>
            <w:r w:rsidRPr="00B472C8">
              <w:t>Minor changes to Performance Criteria to clarify intent</w:t>
            </w:r>
          </w:p>
          <w:p w14:paraId="272601CF" w14:textId="78203405" w:rsidR="004706F7" w:rsidRDefault="004706F7" w:rsidP="00BA5459">
            <w:pPr>
              <w:pStyle w:val="SIText"/>
            </w:pPr>
          </w:p>
          <w:p w14:paraId="06788B25" w14:textId="59F9ACA0" w:rsidR="004706F7" w:rsidRPr="00BA5459" w:rsidRDefault="004706F7" w:rsidP="00BA5459">
            <w:pPr>
              <w:pStyle w:val="SIText"/>
            </w:pPr>
            <w:r>
              <w:t>Element 4 added</w:t>
            </w:r>
          </w:p>
          <w:p w14:paraId="2C06A29A" w14:textId="77777777" w:rsidR="00BA5459" w:rsidRPr="00B472C8" w:rsidRDefault="00BA5459" w:rsidP="00BA5459">
            <w:pPr>
              <w:pStyle w:val="SIText"/>
            </w:pPr>
          </w:p>
          <w:p w14:paraId="1598C610" w14:textId="77777777" w:rsidR="00BA5459" w:rsidRPr="00BA5459" w:rsidRDefault="00BA5459" w:rsidP="00BA5459">
            <w:r w:rsidRPr="00B472C8">
              <w:t>Foundation skills refined</w:t>
            </w:r>
          </w:p>
          <w:p w14:paraId="20F31EAB" w14:textId="77777777" w:rsidR="00BA5459" w:rsidRPr="00B472C8" w:rsidRDefault="00BA5459" w:rsidP="00BA5459"/>
          <w:p w14:paraId="29EC4B35" w14:textId="77777777" w:rsidR="00BA5459" w:rsidRPr="00BA5459" w:rsidRDefault="00BA5459" w:rsidP="00BA5459">
            <w:r w:rsidRPr="00B472C8">
              <w:t>Performance Evidence clarified</w:t>
            </w:r>
          </w:p>
          <w:p w14:paraId="690DF5DC" w14:textId="77777777" w:rsidR="00BA5459" w:rsidRPr="00B472C8" w:rsidRDefault="00BA5459" w:rsidP="00BA5459"/>
          <w:p w14:paraId="579DEF4F" w14:textId="77777777" w:rsidR="00BA5459" w:rsidRPr="00BA5459" w:rsidRDefault="00BA5459" w:rsidP="00BA5459">
            <w:r w:rsidRPr="00B472C8">
              <w:t xml:space="preserve">Minor changes to Knowledge Evidence and </w:t>
            </w:r>
            <w:r w:rsidRPr="00BA5459">
              <w:t>Assessment Conditions</w:t>
            </w:r>
          </w:p>
          <w:p w14:paraId="73554643" w14:textId="625CD158" w:rsidR="00615227" w:rsidRPr="00615227" w:rsidRDefault="00615227" w:rsidP="00615227">
            <w:pPr>
              <w:pStyle w:val="SIText"/>
            </w:pPr>
          </w:p>
        </w:tc>
        <w:tc>
          <w:tcPr>
            <w:tcW w:w="1616" w:type="pct"/>
          </w:tcPr>
          <w:p w14:paraId="2975746C" w14:textId="03187560" w:rsidR="00615227" w:rsidRPr="00615227" w:rsidRDefault="004706F7" w:rsidP="00615227">
            <w:pPr>
              <w:pStyle w:val="SIText"/>
            </w:pPr>
            <w:r>
              <w:t>Not e</w:t>
            </w:r>
            <w:r w:rsidR="00615227" w:rsidRPr="00615227">
              <w:t>quivalent</w:t>
            </w:r>
          </w:p>
        </w:tc>
      </w:tr>
    </w:tbl>
    <w:p w14:paraId="2D4F976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672C01B" w14:textId="77777777" w:rsidTr="00CA2922">
        <w:tc>
          <w:tcPr>
            <w:tcW w:w="1396" w:type="pct"/>
            <w:shd w:val="clear" w:color="auto" w:fill="auto"/>
          </w:tcPr>
          <w:p w14:paraId="61712E0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280E8E0" w14:textId="7332A944" w:rsidR="00F1480E" w:rsidRPr="00952632" w:rsidRDefault="00520E9A" w:rsidP="00952632">
            <w:pPr>
              <w:pStyle w:val="SIText"/>
            </w:pPr>
            <w:r w:rsidRPr="00952632">
              <w:t xml:space="preserve">Companion Volumes, including Implementation </w:t>
            </w:r>
            <w:r w:rsidR="00346FDC" w:rsidRPr="00952632">
              <w:t xml:space="preserve">Guides, are available at VETNet: </w:t>
            </w:r>
            <w:hyperlink r:id="rId11" w:history="1">
              <w:r w:rsidR="00952632" w:rsidRPr="00952632">
                <w:t>https://vetnet.gov.au/Pages/TrainingDocs.aspx?q=78b15323-cd38-483e-aad7-1159b570a5c4</w:t>
              </w:r>
            </w:hyperlink>
            <w:r w:rsidR="00952632" w:rsidRPr="00952632">
              <w:t xml:space="preserve"> </w:t>
            </w:r>
          </w:p>
        </w:tc>
      </w:tr>
    </w:tbl>
    <w:p w14:paraId="7B408068" w14:textId="77777777" w:rsidR="00F1480E" w:rsidRDefault="00F1480E" w:rsidP="005F771F">
      <w:pPr>
        <w:pStyle w:val="SIText"/>
      </w:pPr>
    </w:p>
    <w:p w14:paraId="748B034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A888097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40896A1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8875304" w14:textId="5C5B99AC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626C9" w:rsidRPr="00615227">
              <w:t>FBP</w:t>
            </w:r>
            <w:r w:rsidR="005626C9">
              <w:t>HVB</w:t>
            </w:r>
            <w:r w:rsidR="005626C9" w:rsidRPr="00615227">
              <w:t>3001</w:t>
            </w:r>
            <w:r w:rsidR="005626C9">
              <w:t>X</w:t>
            </w:r>
            <w:r w:rsidR="005626C9" w:rsidRPr="00615227">
              <w:t xml:space="preserve"> </w:t>
            </w:r>
            <w:r w:rsidR="00615227" w:rsidRPr="00615227">
              <w:t xml:space="preserve">Operate a </w:t>
            </w:r>
            <w:r w:rsidR="00E93D82">
              <w:t xml:space="preserve">bread </w:t>
            </w:r>
            <w:r w:rsidR="00615227" w:rsidRPr="00615227">
              <w:t xml:space="preserve">dough mixing </w:t>
            </w:r>
            <w:r w:rsidR="00133D41" w:rsidRPr="00133D41">
              <w:t xml:space="preserve">and development </w:t>
            </w:r>
            <w:r w:rsidR="00615227" w:rsidRPr="00615227">
              <w:t>process</w:t>
            </w:r>
          </w:p>
        </w:tc>
      </w:tr>
      <w:tr w:rsidR="00556C4C" w:rsidRPr="00A55106" w14:paraId="299C304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1BA0D4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F18FC5D" w14:textId="77777777" w:rsidTr="00113678">
        <w:tc>
          <w:tcPr>
            <w:tcW w:w="5000" w:type="pct"/>
            <w:gridSpan w:val="2"/>
            <w:shd w:val="clear" w:color="auto" w:fill="auto"/>
          </w:tcPr>
          <w:p w14:paraId="2B5C23C8" w14:textId="77777777" w:rsidR="00615227" w:rsidRDefault="00615227" w:rsidP="00615227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 w:rsidRPr="00615227">
              <w:t xml:space="preserve">An individual demonstrating competency must satisfy all of the elements and performance criteria in this </w:t>
            </w:r>
          </w:p>
          <w:p w14:paraId="5D87AD06" w14:textId="16F0B4FE" w:rsidR="00615227" w:rsidRPr="00615227" w:rsidRDefault="00615227" w:rsidP="00615227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 w:rsidRPr="00615227">
              <w:t>unit.</w:t>
            </w:r>
          </w:p>
          <w:p w14:paraId="7E34966A" w14:textId="77777777" w:rsidR="00615227" w:rsidRDefault="00615227" w:rsidP="00615227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29026D03" w14:textId="003E775B" w:rsidR="00615227" w:rsidRPr="00615227" w:rsidRDefault="00615227" w:rsidP="00DD5061">
            <w:pPr>
              <w:pStyle w:val="SIText"/>
            </w:pPr>
            <w:r w:rsidRPr="00615227">
              <w:t>There must be evidence that the individual has</w:t>
            </w:r>
            <w:r w:rsidR="00BA5459">
              <w:t xml:space="preserve"> operated a dough mixing </w:t>
            </w:r>
            <w:r w:rsidR="00133D41" w:rsidRPr="00133D41">
              <w:t xml:space="preserve">and development </w:t>
            </w:r>
            <w:r w:rsidR="00BA5459">
              <w:t>process to produce at least on</w:t>
            </w:r>
            <w:r w:rsidR="00E93D82">
              <w:t>e</w:t>
            </w:r>
            <w:r w:rsidR="00BA5459">
              <w:t xml:space="preserve"> batch of </w:t>
            </w:r>
            <w:r w:rsidR="00E93D82">
              <w:t xml:space="preserve">bread </w:t>
            </w:r>
            <w:r w:rsidR="00BA5459">
              <w:t xml:space="preserve">dough to meet product specifications, </w:t>
            </w:r>
            <w:r w:rsidRPr="00615227">
              <w:t>including:</w:t>
            </w:r>
          </w:p>
          <w:p w14:paraId="56C0BAB1" w14:textId="5092E7A9" w:rsidR="00BA5459" w:rsidRPr="00BA5459" w:rsidRDefault="00BA5459" w:rsidP="008B2890">
            <w:pPr>
              <w:pStyle w:val="SIBulletList1"/>
            </w:pPr>
            <w:r>
              <w:t>applying safe work practices</w:t>
            </w:r>
          </w:p>
          <w:p w14:paraId="3AC7058C" w14:textId="77777777" w:rsidR="00BA5459" w:rsidRPr="00BA5459" w:rsidRDefault="00BA5459" w:rsidP="00BA5459">
            <w:pPr>
              <w:pStyle w:val="SIBulletList1"/>
            </w:pPr>
            <w:r>
              <w:t xml:space="preserve">applying </w:t>
            </w:r>
            <w:r w:rsidRPr="00BA5459">
              <w:t>food safety procedures to work practices</w:t>
            </w:r>
          </w:p>
          <w:p w14:paraId="70FA71D3" w14:textId="77777777" w:rsidR="00BA5459" w:rsidRPr="00BA5459" w:rsidRDefault="00BA5459" w:rsidP="00BA5459">
            <w:pPr>
              <w:pStyle w:val="SIBulletList1"/>
            </w:pPr>
            <w:r w:rsidRPr="00615227">
              <w:t>loading ingredients in correct quantities and sequences for the recipe and the process</w:t>
            </w:r>
          </w:p>
          <w:p w14:paraId="4AE660D2" w14:textId="77777777" w:rsidR="00BA5459" w:rsidRPr="00BA5459" w:rsidRDefault="00BA5459" w:rsidP="00BA5459">
            <w:pPr>
              <w:pStyle w:val="SIBulletList1"/>
            </w:pPr>
            <w:r w:rsidRPr="00C4619E">
              <w:t>tak</w:t>
            </w:r>
            <w:r w:rsidRPr="00BA5459">
              <w:t>ing corrective action in response to typical faults and inconsistencies.</w:t>
            </w:r>
          </w:p>
          <w:p w14:paraId="0AC83EAC" w14:textId="2ECE1071" w:rsidR="00952632" w:rsidRPr="000754EC" w:rsidRDefault="00952632" w:rsidP="00DD5061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3C96583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B1561A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EC4484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25C9A96" w14:textId="77777777" w:rsidTr="00CA2922">
        <w:tc>
          <w:tcPr>
            <w:tcW w:w="5000" w:type="pct"/>
            <w:shd w:val="clear" w:color="auto" w:fill="auto"/>
          </w:tcPr>
          <w:p w14:paraId="737EC587" w14:textId="77777777" w:rsidR="00615227" w:rsidRDefault="00615227" w:rsidP="00615227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 w:rsidRPr="00615227">
              <w:t xml:space="preserve">An individual must be able to demonstrate the knowledge required to perform the tasks outlined in the </w:t>
            </w:r>
          </w:p>
          <w:p w14:paraId="13D952B2" w14:textId="0F776C34" w:rsidR="00615227" w:rsidRPr="00615227" w:rsidRDefault="00615227" w:rsidP="00615227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 w:rsidRPr="00615227">
              <w:t>elements and performance criteria of this unit. This includes knowledge of:</w:t>
            </w:r>
          </w:p>
          <w:p w14:paraId="0938314F" w14:textId="77777777" w:rsidR="00615227" w:rsidRPr="00615227" w:rsidRDefault="00615227" w:rsidP="00615227">
            <w:pPr>
              <w:pStyle w:val="SIBulletList1"/>
            </w:pPr>
            <w:r w:rsidRPr="00615227">
              <w:t>purpose and basic principles of dough-making process, including components of wheat, flour types and grades relevant to products produced, yeast activity and dough development</w:t>
            </w:r>
          </w:p>
          <w:p w14:paraId="4BC85FCB" w14:textId="77777777" w:rsidR="00615227" w:rsidRPr="00615227" w:rsidRDefault="00615227" w:rsidP="00615227">
            <w:pPr>
              <w:pStyle w:val="SIBulletList1"/>
            </w:pPr>
            <w:r w:rsidRPr="00615227">
              <w:t>effects of variation in ingredient quality on the dough produced</w:t>
            </w:r>
          </w:p>
          <w:p w14:paraId="610FBC25" w14:textId="0CF69722" w:rsidR="00615227" w:rsidRDefault="00615227" w:rsidP="00615227">
            <w:pPr>
              <w:pStyle w:val="SIBulletList1"/>
            </w:pPr>
            <w:r w:rsidRPr="00615227">
              <w:t>basic operating principles of equipment including equipment components, status and purpose of guards, equipment operating capacities and applications, and the purpose and location of sensors and related feedback instrumentation</w:t>
            </w:r>
          </w:p>
          <w:p w14:paraId="7841ABAB" w14:textId="77777777" w:rsidR="00BA5459" w:rsidRPr="00BA5459" w:rsidRDefault="00BA5459" w:rsidP="00BA5459">
            <w:pPr>
              <w:pStyle w:val="SIBulletList1"/>
            </w:pPr>
            <w:r w:rsidRPr="005153A8">
              <w:t>good manufacturing practices (GMP) relevant to work task</w:t>
            </w:r>
          </w:p>
          <w:p w14:paraId="33B1C9A2" w14:textId="77777777" w:rsidR="00615227" w:rsidRPr="00615227" w:rsidRDefault="00615227" w:rsidP="00615227">
            <w:pPr>
              <w:pStyle w:val="SIBulletList1"/>
            </w:pPr>
            <w:r w:rsidRPr="00615227">
              <w:t>settings relevant to dough making equipment being used, including:</w:t>
            </w:r>
          </w:p>
          <w:p w14:paraId="46911ECC" w14:textId="77777777" w:rsidR="00615227" w:rsidRPr="00615227" w:rsidRDefault="00615227" w:rsidP="00615227">
            <w:pPr>
              <w:pStyle w:val="SIBulletList2"/>
            </w:pPr>
            <w:r w:rsidRPr="00615227">
              <w:t>mixing rate</w:t>
            </w:r>
          </w:p>
          <w:p w14:paraId="485754DF" w14:textId="77777777" w:rsidR="00615227" w:rsidRPr="00615227" w:rsidRDefault="00615227" w:rsidP="00615227">
            <w:pPr>
              <w:pStyle w:val="SIBulletList2"/>
            </w:pPr>
            <w:r w:rsidRPr="00615227">
              <w:t>mixing time and work input</w:t>
            </w:r>
          </w:p>
          <w:p w14:paraId="595FC3E7" w14:textId="77777777" w:rsidR="00615227" w:rsidRPr="00615227" w:rsidRDefault="00615227" w:rsidP="00615227">
            <w:pPr>
              <w:pStyle w:val="SIBulletList2"/>
            </w:pPr>
            <w:r w:rsidRPr="00615227">
              <w:t>ice and water requirements</w:t>
            </w:r>
          </w:p>
          <w:p w14:paraId="49EB6D67" w14:textId="77777777" w:rsidR="00615227" w:rsidRPr="00615227" w:rsidRDefault="00615227" w:rsidP="00615227">
            <w:pPr>
              <w:pStyle w:val="SIBulletList2"/>
            </w:pPr>
            <w:r w:rsidRPr="00615227">
              <w:t>water temperature</w:t>
            </w:r>
          </w:p>
          <w:p w14:paraId="67D0E541" w14:textId="77777777" w:rsidR="00615227" w:rsidRPr="00615227" w:rsidRDefault="00615227" w:rsidP="00615227">
            <w:pPr>
              <w:pStyle w:val="SIBulletList2"/>
            </w:pPr>
            <w:r w:rsidRPr="00615227">
              <w:t>speed</w:t>
            </w:r>
          </w:p>
          <w:p w14:paraId="53F7CA79" w14:textId="77777777" w:rsidR="00615227" w:rsidRPr="00615227" w:rsidRDefault="00615227" w:rsidP="00615227">
            <w:pPr>
              <w:pStyle w:val="SIBulletList2"/>
            </w:pPr>
            <w:r w:rsidRPr="00615227">
              <w:t>flour temperature</w:t>
            </w:r>
          </w:p>
          <w:p w14:paraId="641F7852" w14:textId="77777777" w:rsidR="00615227" w:rsidRPr="00615227" w:rsidRDefault="00615227" w:rsidP="00615227">
            <w:pPr>
              <w:pStyle w:val="SIBulletList2"/>
            </w:pPr>
            <w:r w:rsidRPr="00615227">
              <w:t>cooling</w:t>
            </w:r>
          </w:p>
          <w:p w14:paraId="2657BF00" w14:textId="77777777" w:rsidR="00615227" w:rsidRPr="00615227" w:rsidRDefault="00615227" w:rsidP="00615227">
            <w:pPr>
              <w:pStyle w:val="SIBulletList2"/>
            </w:pPr>
            <w:r w:rsidRPr="00615227">
              <w:t>vacuum delay and level</w:t>
            </w:r>
          </w:p>
          <w:p w14:paraId="0F473B58" w14:textId="77777777" w:rsidR="00615227" w:rsidRPr="00615227" w:rsidRDefault="00615227" w:rsidP="00615227">
            <w:pPr>
              <w:pStyle w:val="SIBulletList2"/>
            </w:pPr>
            <w:r w:rsidRPr="00615227">
              <w:t>slurry addition</w:t>
            </w:r>
          </w:p>
          <w:p w14:paraId="3ABC585D" w14:textId="77777777" w:rsidR="00615227" w:rsidRPr="00615227" w:rsidRDefault="00615227" w:rsidP="00615227">
            <w:pPr>
              <w:pStyle w:val="SIBulletList1"/>
            </w:pPr>
            <w:r w:rsidRPr="00615227">
              <w:t>flow of the dough-making process, including the stages and changes which occur during baking, and the effect of outputs on downstream processes</w:t>
            </w:r>
          </w:p>
          <w:p w14:paraId="6696C6DE" w14:textId="3A12940C" w:rsidR="00615227" w:rsidRDefault="00615227" w:rsidP="00615227">
            <w:pPr>
              <w:pStyle w:val="SIBulletList1"/>
            </w:pPr>
            <w:r w:rsidRPr="00615227">
              <w:t>significance of factors, such as dough temperature, development, time, water addition and temperature, yeast activity</w:t>
            </w:r>
          </w:p>
          <w:p w14:paraId="757A81AB" w14:textId="77777777" w:rsidR="00C933BD" w:rsidRPr="00C933BD" w:rsidRDefault="00C933BD" w:rsidP="00C933BD">
            <w:pPr>
              <w:pStyle w:val="SIBulletList1"/>
            </w:pPr>
            <w:r w:rsidRPr="00615227">
              <w:t>required characteristics of dough and effect of dough characteristics and variation on the final product</w:t>
            </w:r>
          </w:p>
          <w:p w14:paraId="75C66015" w14:textId="2FF67BDD" w:rsidR="00C933BD" w:rsidRPr="00615227" w:rsidRDefault="00C933BD" w:rsidP="00615227">
            <w:pPr>
              <w:pStyle w:val="SIBulletList1"/>
            </w:pPr>
            <w:r>
              <w:t xml:space="preserve">typical faults that occur as a result of ingredients or processing </w:t>
            </w:r>
            <w:r w:rsidRPr="00615227">
              <w:t>parameters and corrective action required where operation is outside specified parameters</w:t>
            </w:r>
          </w:p>
          <w:p w14:paraId="1C21F1EC" w14:textId="77777777" w:rsidR="00615227" w:rsidRPr="00615227" w:rsidRDefault="00615227" w:rsidP="00615227">
            <w:pPr>
              <w:pStyle w:val="SIBulletList1"/>
            </w:pPr>
            <w:r w:rsidRPr="00615227">
              <w:t>typical equipment faults and related causes, including signs and symptoms of faulty equipment and early warning signs of potential problems, and procedures and responsibilities for addressing issues</w:t>
            </w:r>
          </w:p>
          <w:p w14:paraId="5D4AA64D" w14:textId="77777777" w:rsidR="00615227" w:rsidRPr="00615227" w:rsidRDefault="00615227" w:rsidP="00615227">
            <w:pPr>
              <w:pStyle w:val="SIBulletList1"/>
            </w:pPr>
            <w:r w:rsidRPr="00615227">
              <w:t>methods used to monitor the dough making process, including as inspecting, measuring and testing</w:t>
            </w:r>
          </w:p>
          <w:p w14:paraId="32A0AD91" w14:textId="613C1C1C" w:rsidR="00BA5459" w:rsidRPr="00BA5459" w:rsidRDefault="00BA5459" w:rsidP="00BA5459">
            <w:pPr>
              <w:pStyle w:val="SIBulletList1"/>
            </w:pPr>
            <w:r w:rsidRPr="009E0683">
              <w:t>contamination</w:t>
            </w:r>
            <w:r w:rsidRPr="00BA5459">
              <w:t>/cross contamination</w:t>
            </w:r>
            <w:r>
              <w:t>, cross contact allergen risks</w:t>
            </w:r>
            <w:r w:rsidRPr="00BA5459">
              <w:t xml:space="preserve"> and food safety risks associated with </w:t>
            </w:r>
            <w:r>
              <w:t>mixing dough</w:t>
            </w:r>
            <w:r w:rsidRPr="00BA5459">
              <w:t xml:space="preserve"> and related control measures</w:t>
            </w:r>
          </w:p>
          <w:p w14:paraId="4A374F77" w14:textId="77777777" w:rsidR="00615227" w:rsidRPr="00615227" w:rsidRDefault="00615227" w:rsidP="00615227">
            <w:pPr>
              <w:pStyle w:val="SIBulletList1"/>
            </w:pPr>
            <w:r w:rsidRPr="00615227">
              <w:t>requirements of different shutdowns as appropriate to the dough making process and workplace production requirements, including emergency and routine shutdowns and procedures to follow in the event of a power outage</w:t>
            </w:r>
          </w:p>
          <w:p w14:paraId="46F0588E" w14:textId="77777777" w:rsidR="00615227" w:rsidRPr="00615227" w:rsidRDefault="00615227" w:rsidP="00615227">
            <w:pPr>
              <w:pStyle w:val="SIBulletList1"/>
            </w:pPr>
            <w:r w:rsidRPr="00615227">
              <w:t>procedures and responsibility for reporting production and performance information</w:t>
            </w:r>
          </w:p>
          <w:p w14:paraId="0D820EA4" w14:textId="77777777" w:rsidR="00615227" w:rsidRPr="00615227" w:rsidRDefault="00615227" w:rsidP="00615227">
            <w:pPr>
              <w:pStyle w:val="SIBulletList1"/>
            </w:pPr>
            <w:r w:rsidRPr="00615227">
              <w:t>workplace cleaning procedures for the dough making process</w:t>
            </w:r>
          </w:p>
          <w:p w14:paraId="18A1D1B3" w14:textId="77777777" w:rsidR="00BA5459" w:rsidRDefault="00615227" w:rsidP="00615227">
            <w:pPr>
              <w:pStyle w:val="SIBulletList1"/>
            </w:pPr>
            <w:r w:rsidRPr="00615227">
              <w:t>environmental issues and controls relevant to the dough making process, including waste collection and handling procedures</w:t>
            </w:r>
          </w:p>
          <w:p w14:paraId="5B6BD1CD" w14:textId="216B945F" w:rsidR="00952632" w:rsidRPr="000754EC" w:rsidRDefault="00BA5459">
            <w:pPr>
              <w:pStyle w:val="SIBulletList1"/>
            </w:pPr>
            <w:r>
              <w:t xml:space="preserve">procedures to track </w:t>
            </w:r>
            <w:r w:rsidRPr="00BA5459">
              <w:t>traceability of product</w:t>
            </w:r>
            <w:r w:rsidR="00615227" w:rsidRPr="00615227">
              <w:t>.</w:t>
            </w:r>
          </w:p>
        </w:tc>
      </w:tr>
    </w:tbl>
    <w:p w14:paraId="45A342A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E441F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34122E4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362ACC26" w14:textId="77777777" w:rsidTr="00CA2922">
        <w:tc>
          <w:tcPr>
            <w:tcW w:w="5000" w:type="pct"/>
            <w:shd w:val="clear" w:color="auto" w:fill="auto"/>
          </w:tcPr>
          <w:p w14:paraId="68357CA0" w14:textId="7646DC67" w:rsidR="00BA5459" w:rsidRPr="00615227" w:rsidRDefault="00615227" w:rsidP="00DD5061">
            <w:pPr>
              <w:pStyle w:val="SIText"/>
            </w:pPr>
            <w:r w:rsidRPr="00615227">
              <w:t xml:space="preserve">Assessment of the skills in this unit of competency must take place under the following conditions: </w:t>
            </w:r>
          </w:p>
          <w:p w14:paraId="2420831A" w14:textId="77777777" w:rsidR="00615227" w:rsidRPr="00615227" w:rsidRDefault="00615227">
            <w:pPr>
              <w:pStyle w:val="SIBulletList1"/>
            </w:pPr>
            <w:r w:rsidRPr="00615227">
              <w:t>physical conditions:</w:t>
            </w:r>
          </w:p>
          <w:p w14:paraId="0E524C52" w14:textId="006EC42A" w:rsidR="00615227" w:rsidRPr="00615227" w:rsidRDefault="00615227" w:rsidP="00615227">
            <w:pPr>
              <w:pStyle w:val="SIBulletList2"/>
            </w:pPr>
            <w:r w:rsidRPr="00615227">
              <w:t xml:space="preserve">a </w:t>
            </w:r>
            <w:r w:rsidR="00BA5459">
              <w:t>high volume production bakery</w:t>
            </w:r>
            <w:r w:rsidR="00BA5459" w:rsidRPr="00615227">
              <w:t xml:space="preserve"> </w:t>
            </w:r>
            <w:r w:rsidRPr="00615227">
              <w:t>or an environment that accurately represents workplace conditions</w:t>
            </w:r>
          </w:p>
          <w:p w14:paraId="0646B165" w14:textId="77777777" w:rsidR="00615227" w:rsidRPr="00615227" w:rsidRDefault="00615227" w:rsidP="00615227">
            <w:pPr>
              <w:pStyle w:val="SIBulletList1"/>
            </w:pPr>
            <w:r w:rsidRPr="00615227">
              <w:t>resources, equipment and materials:</w:t>
            </w:r>
          </w:p>
          <w:p w14:paraId="4E43B142" w14:textId="77777777" w:rsidR="00BA5459" w:rsidRPr="00BA5459" w:rsidRDefault="00BA5459" w:rsidP="00BA5459">
            <w:pPr>
              <w:pStyle w:val="SIBulletList2"/>
            </w:pPr>
            <w:r w:rsidRPr="00615227">
              <w:t>ingredients to be processed</w:t>
            </w:r>
          </w:p>
          <w:p w14:paraId="44B7480F" w14:textId="1AC2DB3E" w:rsidR="00615227" w:rsidRPr="00615227" w:rsidRDefault="00615227" w:rsidP="00615227">
            <w:pPr>
              <w:pStyle w:val="SIBulletList2"/>
            </w:pPr>
            <w:r w:rsidRPr="00615227">
              <w:t>dough mixing</w:t>
            </w:r>
            <w:r w:rsidR="00133D41">
              <w:t xml:space="preserve"> </w:t>
            </w:r>
            <w:r w:rsidR="00133D41" w:rsidRPr="00133D41">
              <w:t>and development</w:t>
            </w:r>
            <w:r w:rsidRPr="00615227">
              <w:t xml:space="preserve"> equipment and </w:t>
            </w:r>
            <w:r w:rsidR="00BA5459">
              <w:t xml:space="preserve">related </w:t>
            </w:r>
            <w:r w:rsidRPr="00615227">
              <w:t>services</w:t>
            </w:r>
          </w:p>
          <w:p w14:paraId="58CF1163" w14:textId="6CA43B48" w:rsidR="00BA5459" w:rsidRPr="00BA5459" w:rsidRDefault="00BA5459" w:rsidP="00BA5459">
            <w:pPr>
              <w:pStyle w:val="SIBulletList2"/>
            </w:pPr>
            <w:r w:rsidRPr="00615227">
              <w:t xml:space="preserve">personal protective </w:t>
            </w:r>
            <w:r w:rsidRPr="00BA5459">
              <w:t>equipment</w:t>
            </w:r>
          </w:p>
          <w:p w14:paraId="2870B008" w14:textId="77777777" w:rsidR="00615227" w:rsidRPr="00615227" w:rsidRDefault="00615227" w:rsidP="00615227">
            <w:pPr>
              <w:pStyle w:val="SIBulletList2"/>
            </w:pPr>
            <w:r w:rsidRPr="00615227">
              <w:t>cleaning materials and equipment</w:t>
            </w:r>
          </w:p>
          <w:p w14:paraId="45ACF19F" w14:textId="77777777" w:rsidR="00615227" w:rsidRPr="00615227" w:rsidRDefault="00615227" w:rsidP="00615227">
            <w:pPr>
              <w:pStyle w:val="SIBulletList1"/>
            </w:pPr>
            <w:r w:rsidRPr="00615227">
              <w:t>specifications:</w:t>
            </w:r>
          </w:p>
          <w:p w14:paraId="70C67D62" w14:textId="6654F302" w:rsidR="00BA5459" w:rsidRPr="00BA5459" w:rsidRDefault="00BA5459" w:rsidP="00BA5459">
            <w:pPr>
              <w:pStyle w:val="SIBulletList2"/>
            </w:pPr>
            <w:r w:rsidRPr="00615227">
              <w:t xml:space="preserve">dough </w:t>
            </w:r>
            <w:r>
              <w:t>specification/</w:t>
            </w:r>
            <w:r w:rsidRPr="00615227">
              <w:t>recipe</w:t>
            </w:r>
          </w:p>
          <w:p w14:paraId="16BE3D3A" w14:textId="77777777" w:rsidR="00615227" w:rsidRPr="00615227" w:rsidRDefault="00615227" w:rsidP="00615227">
            <w:pPr>
              <w:pStyle w:val="SIBulletList2"/>
            </w:pPr>
            <w:r w:rsidRPr="00615227">
              <w:t>work procedures, including advice on safe work practices, cleaning, food safety, quality, cleaning and environmental requirements</w:t>
            </w:r>
          </w:p>
          <w:p w14:paraId="1B3F9318" w14:textId="63FB76DB" w:rsidR="00615227" w:rsidRPr="00615227" w:rsidRDefault="00615227" w:rsidP="00615227">
            <w:pPr>
              <w:pStyle w:val="SIBulletList2"/>
            </w:pPr>
            <w:r w:rsidRPr="00615227">
              <w:t>manuals related to operation of dough making equipment</w:t>
            </w:r>
            <w:r w:rsidR="00BA5459">
              <w:t>.</w:t>
            </w:r>
          </w:p>
          <w:p w14:paraId="732B532B" w14:textId="77777777" w:rsidR="00615227" w:rsidRDefault="00615227" w:rsidP="00615227">
            <w:pPr>
              <w:pStyle w:val="SIText"/>
            </w:pPr>
          </w:p>
          <w:p w14:paraId="66B483A2" w14:textId="33738E6A" w:rsidR="00952632" w:rsidRPr="000754EC" w:rsidRDefault="00615227" w:rsidP="00615227">
            <w:pPr>
              <w:pStyle w:val="SIText"/>
              <w:rPr>
                <w:rFonts w:eastAsia="Calibri"/>
              </w:rPr>
            </w:pPr>
            <w:r w:rsidRPr="00615227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2E68FA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2297067" w14:textId="77777777" w:rsidTr="004679E3">
        <w:tc>
          <w:tcPr>
            <w:tcW w:w="990" w:type="pct"/>
            <w:shd w:val="clear" w:color="auto" w:fill="auto"/>
          </w:tcPr>
          <w:p w14:paraId="0222600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BC9A16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014228F2" w14:textId="15BFAD07" w:rsidR="00F1480E" w:rsidRPr="000754EC" w:rsidRDefault="009B7219" w:rsidP="000754EC">
            <w:pPr>
              <w:pStyle w:val="SIText"/>
            </w:pPr>
            <w:hyperlink r:id="rId12" w:history="1">
              <w:r w:rsidR="00952632" w:rsidRPr="00751C58">
                <w:t>https://vetnet.gov.au/Pages/TrainingDocs.aspx?q=78b15323-cd38-483e-aad7-1159b570a5c4</w:t>
              </w:r>
            </w:hyperlink>
            <w:r w:rsidR="00952632">
              <w:t xml:space="preserve"> </w:t>
            </w:r>
          </w:p>
        </w:tc>
      </w:tr>
    </w:tbl>
    <w:p w14:paraId="6ACA0ADD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6196B" w14:textId="77777777" w:rsidR="009B7219" w:rsidRDefault="009B7219" w:rsidP="00BF3F0A">
      <w:r>
        <w:separator/>
      </w:r>
    </w:p>
    <w:p w14:paraId="522A195A" w14:textId="77777777" w:rsidR="009B7219" w:rsidRDefault="009B7219"/>
  </w:endnote>
  <w:endnote w:type="continuationSeparator" w:id="0">
    <w:p w14:paraId="1CF321AF" w14:textId="77777777" w:rsidR="009B7219" w:rsidRDefault="009B7219" w:rsidP="00BF3F0A">
      <w:r>
        <w:continuationSeparator/>
      </w:r>
    </w:p>
    <w:p w14:paraId="365FED33" w14:textId="77777777" w:rsidR="009B7219" w:rsidRDefault="009B7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692401B2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61EAB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632BB">
          <w:t>1</w:t>
        </w:r>
        <w:r w:rsidR="00F30C7D">
          <w:t>5</w:t>
        </w:r>
        <w:r w:rsidR="00AB46DE">
          <w:t xml:space="preserve"> </w:t>
        </w:r>
        <w:r w:rsidR="00F30C7D">
          <w:t>May</w:t>
        </w:r>
        <w:r w:rsidR="00EC0C3E">
          <w:t xml:space="preserve"> 20</w:t>
        </w:r>
        <w:r w:rsidR="00F30C7D">
          <w:t>20</w:t>
        </w:r>
      </w:p>
    </w:sdtContent>
  </w:sdt>
  <w:p w14:paraId="3875911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1499C" w14:textId="77777777" w:rsidR="009B7219" w:rsidRDefault="009B7219" w:rsidP="00BF3F0A">
      <w:r>
        <w:separator/>
      </w:r>
    </w:p>
    <w:p w14:paraId="17D1945B" w14:textId="77777777" w:rsidR="009B7219" w:rsidRDefault="009B7219"/>
  </w:footnote>
  <w:footnote w:type="continuationSeparator" w:id="0">
    <w:p w14:paraId="373677B6" w14:textId="77777777" w:rsidR="009B7219" w:rsidRDefault="009B7219" w:rsidP="00BF3F0A">
      <w:r>
        <w:continuationSeparator/>
      </w:r>
    </w:p>
    <w:p w14:paraId="3F9B54AA" w14:textId="77777777" w:rsidR="009B7219" w:rsidRDefault="009B72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F43DE" w14:textId="359B930E" w:rsidR="009C2650" w:rsidRPr="00615227" w:rsidRDefault="005626C9" w:rsidP="00615227">
    <w:r w:rsidRPr="00615227">
      <w:rPr>
        <w:lang w:eastAsia="en-US"/>
      </w:rPr>
      <w:t>FBP</w:t>
    </w:r>
    <w:r>
      <w:t>HVB</w:t>
    </w:r>
    <w:r w:rsidRPr="00615227">
      <w:rPr>
        <w:lang w:eastAsia="en-US"/>
      </w:rPr>
      <w:t>3001</w:t>
    </w:r>
    <w:r>
      <w:t>X</w:t>
    </w:r>
    <w:r w:rsidRPr="00615227">
      <w:rPr>
        <w:lang w:eastAsia="en-US"/>
      </w:rPr>
      <w:t xml:space="preserve"> </w:t>
    </w:r>
    <w:r w:rsidR="00615227" w:rsidRPr="00615227">
      <w:rPr>
        <w:lang w:eastAsia="en-US"/>
      </w:rPr>
      <w:t xml:space="preserve">Operate a </w:t>
    </w:r>
    <w:r w:rsidR="00E93D82">
      <w:t xml:space="preserve">bread </w:t>
    </w:r>
    <w:r w:rsidR="00615227" w:rsidRPr="00615227">
      <w:rPr>
        <w:lang w:eastAsia="en-US"/>
      </w:rPr>
      <w:t xml:space="preserve">dough mixing </w:t>
    </w:r>
    <w:r w:rsidR="00133D41" w:rsidRPr="00133D41">
      <w:t xml:space="preserve">and development </w:t>
    </w:r>
    <w:r w:rsidR="00615227" w:rsidRPr="00615227">
      <w:rPr>
        <w:lang w:eastAsia="en-US"/>
      </w:rPr>
      <w:t>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BB0C3D"/>
    <w:multiLevelType w:val="multilevel"/>
    <w:tmpl w:val="89AAA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4A16"/>
    <w:multiLevelType w:val="multilevel"/>
    <w:tmpl w:val="C02CF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FE1D25"/>
    <w:multiLevelType w:val="multilevel"/>
    <w:tmpl w:val="A9B4E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0F0B75"/>
    <w:multiLevelType w:val="multilevel"/>
    <w:tmpl w:val="70168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5E6107"/>
    <w:multiLevelType w:val="multilevel"/>
    <w:tmpl w:val="48CC1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A7A1F"/>
    <w:multiLevelType w:val="multilevel"/>
    <w:tmpl w:val="960CD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D540D3"/>
    <w:multiLevelType w:val="multilevel"/>
    <w:tmpl w:val="408A7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4AD6265"/>
    <w:multiLevelType w:val="multilevel"/>
    <w:tmpl w:val="111CA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975C58"/>
    <w:multiLevelType w:val="multilevel"/>
    <w:tmpl w:val="EED05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497D17"/>
    <w:multiLevelType w:val="multilevel"/>
    <w:tmpl w:val="7E501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F6699F"/>
    <w:multiLevelType w:val="multilevel"/>
    <w:tmpl w:val="681A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EA48B0"/>
    <w:multiLevelType w:val="multilevel"/>
    <w:tmpl w:val="A9DE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8728A3"/>
    <w:multiLevelType w:val="multilevel"/>
    <w:tmpl w:val="61649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EE7963"/>
    <w:multiLevelType w:val="multilevel"/>
    <w:tmpl w:val="286E4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F21525"/>
    <w:multiLevelType w:val="multilevel"/>
    <w:tmpl w:val="D5D87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2FC26B5"/>
    <w:multiLevelType w:val="multilevel"/>
    <w:tmpl w:val="419ED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EC338B"/>
    <w:multiLevelType w:val="multilevel"/>
    <w:tmpl w:val="1BB65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CC464D"/>
    <w:multiLevelType w:val="multilevel"/>
    <w:tmpl w:val="957EA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2A140B"/>
    <w:multiLevelType w:val="multilevel"/>
    <w:tmpl w:val="1F72A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632CE"/>
    <w:multiLevelType w:val="multilevel"/>
    <w:tmpl w:val="842AC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66E7D"/>
    <w:multiLevelType w:val="multilevel"/>
    <w:tmpl w:val="23E20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E54379"/>
    <w:multiLevelType w:val="multilevel"/>
    <w:tmpl w:val="6EC88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3" w15:restartNumberingAfterBreak="0">
    <w:nsid w:val="51BE27B4"/>
    <w:multiLevelType w:val="multilevel"/>
    <w:tmpl w:val="A6D25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EF3D93"/>
    <w:multiLevelType w:val="multilevel"/>
    <w:tmpl w:val="F7201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B41D1D"/>
    <w:multiLevelType w:val="multilevel"/>
    <w:tmpl w:val="46664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01139B"/>
    <w:multiLevelType w:val="multilevel"/>
    <w:tmpl w:val="8EC49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B21A89"/>
    <w:multiLevelType w:val="multilevel"/>
    <w:tmpl w:val="5672A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D268BE"/>
    <w:multiLevelType w:val="multilevel"/>
    <w:tmpl w:val="1D524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164D5"/>
    <w:multiLevelType w:val="multilevel"/>
    <w:tmpl w:val="3D8A4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3041FE"/>
    <w:multiLevelType w:val="multilevel"/>
    <w:tmpl w:val="E708A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D0F50"/>
    <w:multiLevelType w:val="multilevel"/>
    <w:tmpl w:val="5D365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9C283C"/>
    <w:multiLevelType w:val="multilevel"/>
    <w:tmpl w:val="A0986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C54685"/>
    <w:multiLevelType w:val="multilevel"/>
    <w:tmpl w:val="50D68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3309FE"/>
    <w:multiLevelType w:val="multilevel"/>
    <w:tmpl w:val="F4061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43"/>
  </w:num>
  <w:num w:numId="5">
    <w:abstractNumId w:val="2"/>
  </w:num>
  <w:num w:numId="6">
    <w:abstractNumId w:val="22"/>
  </w:num>
  <w:num w:numId="7">
    <w:abstractNumId w:val="5"/>
  </w:num>
  <w:num w:numId="8">
    <w:abstractNumId w:val="0"/>
  </w:num>
  <w:num w:numId="9">
    <w:abstractNumId w:val="42"/>
  </w:num>
  <w:num w:numId="10">
    <w:abstractNumId w:val="28"/>
  </w:num>
  <w:num w:numId="11">
    <w:abstractNumId w:val="39"/>
  </w:num>
  <w:num w:numId="12">
    <w:abstractNumId w:val="32"/>
  </w:num>
  <w:num w:numId="13">
    <w:abstractNumId w:val="45"/>
  </w:num>
  <w:num w:numId="14">
    <w:abstractNumId w:val="10"/>
  </w:num>
  <w:num w:numId="15">
    <w:abstractNumId w:val="12"/>
  </w:num>
  <w:num w:numId="16">
    <w:abstractNumId w:val="46"/>
  </w:num>
  <w:num w:numId="17">
    <w:abstractNumId w:val="41"/>
  </w:num>
  <w:num w:numId="18">
    <w:abstractNumId w:val="19"/>
  </w:num>
  <w:num w:numId="19">
    <w:abstractNumId w:val="36"/>
  </w:num>
  <w:num w:numId="20">
    <w:abstractNumId w:val="30"/>
  </w:num>
  <w:num w:numId="21">
    <w:abstractNumId w:val="35"/>
  </w:num>
  <w:num w:numId="22">
    <w:abstractNumId w:val="49"/>
  </w:num>
  <w:num w:numId="23">
    <w:abstractNumId w:val="40"/>
  </w:num>
  <w:num w:numId="24">
    <w:abstractNumId w:val="14"/>
  </w:num>
  <w:num w:numId="25">
    <w:abstractNumId w:val="48"/>
  </w:num>
  <w:num w:numId="26">
    <w:abstractNumId w:val="27"/>
  </w:num>
  <w:num w:numId="27">
    <w:abstractNumId w:val="29"/>
  </w:num>
  <w:num w:numId="28">
    <w:abstractNumId w:val="11"/>
  </w:num>
  <w:num w:numId="29">
    <w:abstractNumId w:val="1"/>
  </w:num>
  <w:num w:numId="30">
    <w:abstractNumId w:val="15"/>
  </w:num>
  <w:num w:numId="31">
    <w:abstractNumId w:val="17"/>
  </w:num>
  <w:num w:numId="32">
    <w:abstractNumId w:val="9"/>
  </w:num>
  <w:num w:numId="33">
    <w:abstractNumId w:val="38"/>
  </w:num>
  <w:num w:numId="34">
    <w:abstractNumId w:val="44"/>
  </w:num>
  <w:num w:numId="35">
    <w:abstractNumId w:val="18"/>
  </w:num>
  <w:num w:numId="36">
    <w:abstractNumId w:val="47"/>
  </w:num>
  <w:num w:numId="37">
    <w:abstractNumId w:val="34"/>
  </w:num>
  <w:num w:numId="38">
    <w:abstractNumId w:val="20"/>
  </w:num>
  <w:num w:numId="39">
    <w:abstractNumId w:val="31"/>
  </w:num>
  <w:num w:numId="40">
    <w:abstractNumId w:val="16"/>
  </w:num>
  <w:num w:numId="41">
    <w:abstractNumId w:val="7"/>
  </w:num>
  <w:num w:numId="42">
    <w:abstractNumId w:val="33"/>
  </w:num>
  <w:num w:numId="43">
    <w:abstractNumId w:val="26"/>
  </w:num>
  <w:num w:numId="44">
    <w:abstractNumId w:val="3"/>
  </w:num>
  <w:num w:numId="45">
    <w:abstractNumId w:val="24"/>
  </w:num>
  <w:num w:numId="46">
    <w:abstractNumId w:val="21"/>
  </w:num>
  <w:num w:numId="47">
    <w:abstractNumId w:val="4"/>
  </w:num>
  <w:num w:numId="48">
    <w:abstractNumId w:val="6"/>
  </w:num>
  <w:num w:numId="49">
    <w:abstractNumId w:val="2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32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2022"/>
    <w:rsid w:val="000C149A"/>
    <w:rsid w:val="000C224E"/>
    <w:rsid w:val="000D2AF3"/>
    <w:rsid w:val="000E25E6"/>
    <w:rsid w:val="000E2C86"/>
    <w:rsid w:val="000F29F2"/>
    <w:rsid w:val="00101659"/>
    <w:rsid w:val="00105AEA"/>
    <w:rsid w:val="001078BF"/>
    <w:rsid w:val="00112256"/>
    <w:rsid w:val="00125704"/>
    <w:rsid w:val="001302FB"/>
    <w:rsid w:val="00133957"/>
    <w:rsid w:val="00133D41"/>
    <w:rsid w:val="001372F6"/>
    <w:rsid w:val="00144385"/>
    <w:rsid w:val="00146EEC"/>
    <w:rsid w:val="00151D55"/>
    <w:rsid w:val="00151D93"/>
    <w:rsid w:val="00156EF3"/>
    <w:rsid w:val="0016415B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3C9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B2741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94C90"/>
    <w:rsid w:val="003A21F0"/>
    <w:rsid w:val="003A277F"/>
    <w:rsid w:val="003A58BA"/>
    <w:rsid w:val="003A5AE7"/>
    <w:rsid w:val="003A7221"/>
    <w:rsid w:val="003B3493"/>
    <w:rsid w:val="003B42AF"/>
    <w:rsid w:val="003C13AE"/>
    <w:rsid w:val="003C7152"/>
    <w:rsid w:val="003D2E73"/>
    <w:rsid w:val="003E72B6"/>
    <w:rsid w:val="003E7BBE"/>
    <w:rsid w:val="004127E3"/>
    <w:rsid w:val="0043212E"/>
    <w:rsid w:val="00434366"/>
    <w:rsid w:val="00434ECE"/>
    <w:rsid w:val="00444423"/>
    <w:rsid w:val="00444F34"/>
    <w:rsid w:val="00452F3E"/>
    <w:rsid w:val="00457D4A"/>
    <w:rsid w:val="0046239A"/>
    <w:rsid w:val="004640AE"/>
    <w:rsid w:val="004679E3"/>
    <w:rsid w:val="004706F7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0DF2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1B72"/>
    <w:rsid w:val="00513B6F"/>
    <w:rsid w:val="005145AB"/>
    <w:rsid w:val="00520E9A"/>
    <w:rsid w:val="00521FDB"/>
    <w:rsid w:val="005248C1"/>
    <w:rsid w:val="00526134"/>
    <w:rsid w:val="005405B2"/>
    <w:rsid w:val="005427C8"/>
    <w:rsid w:val="005446D1"/>
    <w:rsid w:val="00556C4C"/>
    <w:rsid w:val="00557369"/>
    <w:rsid w:val="00557D22"/>
    <w:rsid w:val="005626C9"/>
    <w:rsid w:val="00564ADD"/>
    <w:rsid w:val="005708EB"/>
    <w:rsid w:val="00575BC6"/>
    <w:rsid w:val="00583902"/>
    <w:rsid w:val="005A1D70"/>
    <w:rsid w:val="005A39EE"/>
    <w:rsid w:val="005A3AA5"/>
    <w:rsid w:val="005A6C9C"/>
    <w:rsid w:val="005A74DC"/>
    <w:rsid w:val="005B5146"/>
    <w:rsid w:val="005D1AFD"/>
    <w:rsid w:val="005E51E6"/>
    <w:rsid w:val="005F027A"/>
    <w:rsid w:val="005F33CC"/>
    <w:rsid w:val="005F439C"/>
    <w:rsid w:val="005F771F"/>
    <w:rsid w:val="006121D4"/>
    <w:rsid w:val="00613B49"/>
    <w:rsid w:val="00615227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1AF9"/>
    <w:rsid w:val="006D38C3"/>
    <w:rsid w:val="006D4448"/>
    <w:rsid w:val="006D6DFD"/>
    <w:rsid w:val="006E2C4D"/>
    <w:rsid w:val="006E42FE"/>
    <w:rsid w:val="006E7978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0B44"/>
    <w:rsid w:val="008E260C"/>
    <w:rsid w:val="008E39BE"/>
    <w:rsid w:val="008E62EC"/>
    <w:rsid w:val="008F32F6"/>
    <w:rsid w:val="00907E9D"/>
    <w:rsid w:val="00916CD7"/>
    <w:rsid w:val="00920927"/>
    <w:rsid w:val="00921B38"/>
    <w:rsid w:val="00923720"/>
    <w:rsid w:val="009278C9"/>
    <w:rsid w:val="00932CD7"/>
    <w:rsid w:val="009348A2"/>
    <w:rsid w:val="00944C09"/>
    <w:rsid w:val="00952632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B38B7"/>
    <w:rsid w:val="009B7219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B3EC1"/>
    <w:rsid w:val="00AB46DE"/>
    <w:rsid w:val="00AC0696"/>
    <w:rsid w:val="00AC2502"/>
    <w:rsid w:val="00AC4C98"/>
    <w:rsid w:val="00AC5F6B"/>
    <w:rsid w:val="00AC6397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47692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A5459"/>
    <w:rsid w:val="00BB1755"/>
    <w:rsid w:val="00BB23F4"/>
    <w:rsid w:val="00BC5075"/>
    <w:rsid w:val="00BC5419"/>
    <w:rsid w:val="00BD3B0F"/>
    <w:rsid w:val="00BE5889"/>
    <w:rsid w:val="00BF1D4C"/>
    <w:rsid w:val="00BF3F0A"/>
    <w:rsid w:val="00C143C3"/>
    <w:rsid w:val="00C1739B"/>
    <w:rsid w:val="00C21ADE"/>
    <w:rsid w:val="00C259C7"/>
    <w:rsid w:val="00C26067"/>
    <w:rsid w:val="00C30A29"/>
    <w:rsid w:val="00C317DC"/>
    <w:rsid w:val="00C56028"/>
    <w:rsid w:val="00C578E9"/>
    <w:rsid w:val="00C70626"/>
    <w:rsid w:val="00C72860"/>
    <w:rsid w:val="00C73582"/>
    <w:rsid w:val="00C73B90"/>
    <w:rsid w:val="00C742EC"/>
    <w:rsid w:val="00C933BD"/>
    <w:rsid w:val="00C96AF3"/>
    <w:rsid w:val="00C97CCC"/>
    <w:rsid w:val="00CA0274"/>
    <w:rsid w:val="00CA139A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632BB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5061"/>
    <w:rsid w:val="00E238E6"/>
    <w:rsid w:val="00E34CD8"/>
    <w:rsid w:val="00E35064"/>
    <w:rsid w:val="00E3681D"/>
    <w:rsid w:val="00E40225"/>
    <w:rsid w:val="00E501F0"/>
    <w:rsid w:val="00E6166D"/>
    <w:rsid w:val="00E90297"/>
    <w:rsid w:val="00E91BFF"/>
    <w:rsid w:val="00E92933"/>
    <w:rsid w:val="00E93D82"/>
    <w:rsid w:val="00E94FAD"/>
    <w:rsid w:val="00EB0AA4"/>
    <w:rsid w:val="00EB5C88"/>
    <w:rsid w:val="00EB6921"/>
    <w:rsid w:val="00EC0469"/>
    <w:rsid w:val="00EC0C3E"/>
    <w:rsid w:val="00EF01F8"/>
    <w:rsid w:val="00EF3268"/>
    <w:rsid w:val="00EF40EF"/>
    <w:rsid w:val="00EF47FE"/>
    <w:rsid w:val="00F02367"/>
    <w:rsid w:val="00F069BD"/>
    <w:rsid w:val="00F1480E"/>
    <w:rsid w:val="00F1497D"/>
    <w:rsid w:val="00F16AAC"/>
    <w:rsid w:val="00F30C7D"/>
    <w:rsid w:val="00F33FF2"/>
    <w:rsid w:val="00F438FC"/>
    <w:rsid w:val="00F558FF"/>
    <w:rsid w:val="00F5616F"/>
    <w:rsid w:val="00F56451"/>
    <w:rsid w:val="00F56827"/>
    <w:rsid w:val="00F62866"/>
    <w:rsid w:val="00F65EF0"/>
    <w:rsid w:val="00F65FD6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BBCF"/>
  <w15:docId w15:val="{38552B5D-66BD-4B89-8472-54137C14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952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Downloads\FBP%2021-10%20and%2021-11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35395C41C0C4B87A78D18F126950F" ma:contentTypeVersion="" ma:contentTypeDescription="Create a new document." ma:contentTypeScope="" ma:versionID="c9168845262131a52a71b85f11ce177f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targetNamespace="http://schemas.microsoft.com/office/2006/metadata/properties" ma:root="true" ma:fieldsID="71c8aba9423334ed77d32b91927ef0d8" ns1:_="" ns2:_="">
    <xsd:import namespace="http://schemas.microsoft.com/sharepoint/v3"/>
    <xsd:import namespace="d50bbff7-d6dd-47d2-864a-cfdc2c3db0f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959A8-453D-4F4C-9D19-4C5420B172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C822692C-F776-455A-8D4A-99D81EE9C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85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Jenni Oldfield</cp:lastModifiedBy>
  <cp:revision>23</cp:revision>
  <cp:lastPrinted>2016-05-27T05:21:00Z</cp:lastPrinted>
  <dcterms:created xsi:type="dcterms:W3CDTF">2020-08-26T01:11:00Z</dcterms:created>
  <dcterms:modified xsi:type="dcterms:W3CDTF">2020-12-21T02:24:00Z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0x010100D5E35395C41C0C4B87A78D18F126950F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