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C23C" w14:textId="77777777" w:rsidR="006A1D6C" w:rsidRPr="00536741" w:rsidRDefault="006A1D6C" w:rsidP="006A1D6C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027700DF" w14:textId="77777777" w:rsidTr="00F279E6">
        <w:tc>
          <w:tcPr>
            <w:tcW w:w="1396" w:type="pct"/>
            <w:shd w:val="clear" w:color="auto" w:fill="auto"/>
          </w:tcPr>
          <w:p w14:paraId="29C733BE" w14:textId="7854D440" w:rsidR="00A301E0" w:rsidRPr="00536741" w:rsidRDefault="00F847EF" w:rsidP="00536741">
            <w:pPr>
              <w:pStyle w:val="SISSCODE"/>
            </w:pPr>
            <w:r w:rsidRPr="00F847EF">
              <w:t>FBPSSXXXX0</w:t>
            </w:r>
            <w:r w:rsidR="008A369E">
              <w:t>6</w:t>
            </w:r>
          </w:p>
        </w:tc>
        <w:tc>
          <w:tcPr>
            <w:tcW w:w="3604" w:type="pct"/>
            <w:shd w:val="clear" w:color="auto" w:fill="auto"/>
          </w:tcPr>
          <w:p w14:paraId="5A18BF7D" w14:textId="4238C23C" w:rsidR="00A301E0" w:rsidRPr="00284ACE" w:rsidRDefault="00284ACE" w:rsidP="00284ACE">
            <w:pPr>
              <w:pStyle w:val="SISStitle"/>
              <w:rPr>
                <w:rStyle w:val="SITemporaryText-green"/>
                <w:color w:val="auto"/>
                <w:szCs w:val="22"/>
              </w:rPr>
            </w:pPr>
            <w:r w:rsidRPr="00284ACE">
              <w:rPr>
                <w:rStyle w:val="SITemporaryText-green"/>
                <w:color w:val="auto"/>
                <w:szCs w:val="22"/>
              </w:rPr>
              <w:t>Food Processing Operator Skill Set</w:t>
            </w:r>
          </w:p>
        </w:tc>
      </w:tr>
    </w:tbl>
    <w:p w14:paraId="2A69120D" w14:textId="77777777" w:rsidR="00A301E0" w:rsidRPr="00536741" w:rsidRDefault="00A301E0" w:rsidP="00A301E0"/>
    <w:p w14:paraId="1BE6488E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6C7A332B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4B3EA661" w14:textId="77777777" w:rsidTr="002A1BEA">
        <w:tc>
          <w:tcPr>
            <w:tcW w:w="1396" w:type="pct"/>
            <w:shd w:val="clear" w:color="auto" w:fill="auto"/>
          </w:tcPr>
          <w:p w14:paraId="2709F2AE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3AFD301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F847EF" w:rsidRPr="00963A46" w14:paraId="5C9BAD62" w14:textId="77777777" w:rsidTr="002A1BEA">
        <w:tc>
          <w:tcPr>
            <w:tcW w:w="1396" w:type="pct"/>
            <w:shd w:val="clear" w:color="auto" w:fill="auto"/>
          </w:tcPr>
          <w:p w14:paraId="3D81A8FC" w14:textId="77777777" w:rsidR="00F847EF" w:rsidRPr="00F847EF" w:rsidRDefault="00F847EF" w:rsidP="00F847EF">
            <w:pPr>
              <w:pStyle w:val="SIText"/>
            </w:pPr>
            <w:r w:rsidRPr="00F847EF">
              <w:t>Release 1</w:t>
            </w:r>
          </w:p>
        </w:tc>
        <w:tc>
          <w:tcPr>
            <w:tcW w:w="3604" w:type="pct"/>
            <w:shd w:val="clear" w:color="auto" w:fill="auto"/>
          </w:tcPr>
          <w:p w14:paraId="323CABE8" w14:textId="77777777" w:rsidR="00F847EF" w:rsidRPr="00F847EF" w:rsidRDefault="00F847EF" w:rsidP="00F847EF">
            <w:pPr>
              <w:pStyle w:val="SIText"/>
            </w:pPr>
            <w:r w:rsidRPr="00F847EF">
              <w:t xml:space="preserve">This version released with FBP Food, Beverage and Pharmaceutical Training Package Version </w:t>
            </w:r>
            <w:r>
              <w:t>5</w:t>
            </w:r>
            <w:r w:rsidRPr="00F847EF">
              <w:t>.0</w:t>
            </w:r>
          </w:p>
        </w:tc>
      </w:tr>
    </w:tbl>
    <w:p w14:paraId="5B577B17" w14:textId="77777777" w:rsidR="00536741" w:rsidRDefault="00536741" w:rsidP="00536741">
      <w:pPr>
        <w:rPr>
          <w:lang w:eastAsia="en-US"/>
        </w:rPr>
      </w:pPr>
    </w:p>
    <w:p w14:paraId="461A102D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C9EFB5" w14:textId="77777777" w:rsidTr="000D7BE6">
        <w:tc>
          <w:tcPr>
            <w:tcW w:w="5000" w:type="pct"/>
            <w:shd w:val="clear" w:color="auto" w:fill="auto"/>
          </w:tcPr>
          <w:p w14:paraId="70EB5A9F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10008285" w14:textId="3D23A1BE" w:rsidR="0016138C" w:rsidRDefault="00DB557A" w:rsidP="00536741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56009D" w:rsidRPr="00536741">
              <w:t xml:space="preserve"> </w:t>
            </w:r>
            <w:r w:rsidR="00231AF8">
              <w:t xml:space="preserve">is designed to cover the skills and knowledge required </w:t>
            </w:r>
            <w:r w:rsidR="00284ACE">
              <w:t xml:space="preserve">to work in an operational role in the </w:t>
            </w:r>
            <w:r w:rsidR="00820EEE">
              <w:t xml:space="preserve">food processing industry. </w:t>
            </w:r>
            <w:r w:rsidR="00284ACE">
              <w:t xml:space="preserve">In this role, workers are required to </w:t>
            </w:r>
            <w:r w:rsidR="00284ACE" w:rsidRPr="00284ACE">
              <w:t>work autonomously, use judgement, interpret information, and apply solutions to routine and some non-routine problems.</w:t>
            </w:r>
          </w:p>
          <w:p w14:paraId="7E9BEC6C" w14:textId="77777777" w:rsidR="00A772D9" w:rsidRPr="00536741" w:rsidRDefault="00A772D9" w:rsidP="00284ACE">
            <w:pPr>
              <w:pStyle w:val="SIText"/>
            </w:pPr>
          </w:p>
        </w:tc>
      </w:tr>
      <w:tr w:rsidR="00A301E0" w:rsidRPr="00963A46" w14:paraId="55A4CEFC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3FDD1FC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1B6DAB95" w14:textId="77777777" w:rsidR="00F847EF" w:rsidRPr="00F847EF" w:rsidRDefault="00F847EF" w:rsidP="00F847EF">
            <w:pPr>
              <w:pStyle w:val="SIText"/>
            </w:pPr>
            <w:r w:rsidRPr="00F847EF">
              <w:t xml:space="preserve">These units of competency provide credit towards a number of qualifications in the </w:t>
            </w:r>
            <w:r w:rsidRPr="00F847EF">
              <w:rPr>
                <w:rStyle w:val="SIText-Italic"/>
              </w:rPr>
              <w:t>FBP Food, Beverage and Pharmaceutical Training Package</w:t>
            </w:r>
            <w:r w:rsidRPr="00F847EF">
              <w:t>, including:</w:t>
            </w:r>
          </w:p>
          <w:p w14:paraId="40B7892B" w14:textId="664FB012" w:rsidR="00F847EF" w:rsidRPr="00F847EF" w:rsidRDefault="00F847EF" w:rsidP="00F847EF">
            <w:pPr>
              <w:pStyle w:val="SIBulletList1"/>
            </w:pPr>
            <w:r w:rsidRPr="00F847EF">
              <w:t>FBP</w:t>
            </w:r>
            <w:r w:rsidR="00284ACE">
              <w:t>3</w:t>
            </w:r>
            <w:r w:rsidR="00820EEE">
              <w:t>X120</w:t>
            </w:r>
            <w:r w:rsidRPr="00F847EF">
              <w:t xml:space="preserve"> </w:t>
            </w:r>
            <w:r w:rsidR="00820EEE">
              <w:t>Certificate II</w:t>
            </w:r>
            <w:r w:rsidR="00284ACE">
              <w:t>I</w:t>
            </w:r>
            <w:r w:rsidR="00820EEE">
              <w:t xml:space="preserve"> in Food Processing</w:t>
            </w:r>
          </w:p>
          <w:p w14:paraId="5C16115C" w14:textId="77777777" w:rsidR="00A301E0" w:rsidRPr="00536741" w:rsidRDefault="00A301E0" w:rsidP="00F847EF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5CDEFD1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2EA58E36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204D8057" w14:textId="77777777" w:rsidR="00F847EF" w:rsidRPr="00F847EF" w:rsidRDefault="00F847EF" w:rsidP="00F847EF">
            <w:pPr>
              <w:pStyle w:val="SIText"/>
            </w:pPr>
            <w:r w:rsidRPr="00F847EF">
              <w:t xml:space="preserve">Legislative and regulatory requirements apply to food safety </w:t>
            </w:r>
            <w:r w:rsidRPr="00F847EF">
              <w:rPr>
                <w:rFonts w:eastAsiaTheme="minorHAnsi"/>
              </w:rPr>
              <w:t xml:space="preserve">and are enforced through state/territory jurisdictions. </w:t>
            </w:r>
            <w:r w:rsidRPr="00F847EF">
              <w:t>Users must check with the relevant regulatory authority before delivery.</w:t>
            </w:r>
          </w:p>
          <w:p w14:paraId="58415176" w14:textId="77777777" w:rsidR="00A301E0" w:rsidRPr="00A301E0" w:rsidRDefault="00A301E0" w:rsidP="00F847EF">
            <w:pPr>
              <w:pStyle w:val="SIText"/>
            </w:pPr>
          </w:p>
        </w:tc>
      </w:tr>
      <w:tr w:rsidR="00A772D9" w:rsidRPr="00963A46" w14:paraId="614B6636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1A1859F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52ABC48A" w14:textId="77777777" w:rsidR="00284ACE" w:rsidRDefault="00284ACE" w:rsidP="00284ACE">
            <w:pPr>
              <w:pStyle w:val="SIBulletList1"/>
            </w:pPr>
            <w:r w:rsidRPr="00AD54EB">
              <w:t>FBPFSY3001X</w:t>
            </w:r>
            <w:r w:rsidRPr="00284ACE">
              <w:t xml:space="preserve"> </w:t>
            </w:r>
            <w:r w:rsidRPr="00AD54EB">
              <w:t>Monitor the implementation of food safety and quality programs</w:t>
            </w:r>
          </w:p>
          <w:p w14:paraId="229FB2FC" w14:textId="77777777" w:rsidR="00284ACE" w:rsidRDefault="00284ACE" w:rsidP="00284ACE">
            <w:pPr>
              <w:pStyle w:val="SIBulletList1"/>
            </w:pPr>
            <w:r w:rsidRPr="00C46EEE">
              <w:t>FBPFSY3XX2</w:t>
            </w:r>
            <w:r w:rsidRPr="00284ACE">
              <w:t xml:space="preserve"> </w:t>
            </w:r>
            <w:r>
              <w:t>Participate in traceability activities</w:t>
            </w:r>
          </w:p>
          <w:p w14:paraId="63A220A5" w14:textId="77777777" w:rsidR="00284ACE" w:rsidRDefault="00284ACE" w:rsidP="00284ACE">
            <w:pPr>
              <w:pStyle w:val="SIBulletList1"/>
            </w:pPr>
            <w:r w:rsidRPr="00CB6BB4">
              <w:t>FBPOPR3XX5</w:t>
            </w:r>
            <w:r w:rsidRPr="00284ACE">
              <w:t xml:space="preserve"> </w:t>
            </w:r>
            <w:r w:rsidRPr="00CB6BB4">
              <w:t xml:space="preserve">Operate </w:t>
            </w:r>
            <w:r w:rsidRPr="00284ACE">
              <w:t>and monitor interrelated processes in a production or packaging system</w:t>
            </w:r>
          </w:p>
          <w:p w14:paraId="4BAC1C54" w14:textId="77777777" w:rsidR="00284ACE" w:rsidRDefault="00284ACE" w:rsidP="00284ACE">
            <w:pPr>
              <w:pStyle w:val="SIBulletList1"/>
            </w:pPr>
            <w:r w:rsidRPr="00E6696C">
              <w:t>FBPOPR3X16</w:t>
            </w:r>
            <w:r w:rsidRPr="00284ACE">
              <w:t xml:space="preserve"> </w:t>
            </w:r>
            <w:r w:rsidRPr="00E6696C">
              <w:t>Apply Good Manufacturing Practice requirements in food processing</w:t>
            </w:r>
            <w:r w:rsidRPr="00284ACE">
              <w:t xml:space="preserve"> </w:t>
            </w:r>
          </w:p>
          <w:p w14:paraId="5DCB557F" w14:textId="6EEE6BD7" w:rsidR="00284ACE" w:rsidRDefault="00284ACE" w:rsidP="00284ACE">
            <w:pPr>
              <w:pStyle w:val="SIBulletList1"/>
            </w:pPr>
            <w:r w:rsidRPr="00AD54EB">
              <w:t>FBPWHS3001X</w:t>
            </w:r>
            <w:r w:rsidRPr="00284ACE">
              <w:t xml:space="preserve"> </w:t>
            </w:r>
            <w:r w:rsidRPr="00AD54EB">
              <w:t>Contribute to work health and safety processes</w:t>
            </w:r>
          </w:p>
          <w:p w14:paraId="09C83950" w14:textId="2FE5EE10" w:rsidR="00C7630F" w:rsidRPr="00536741" w:rsidRDefault="00C7630F" w:rsidP="00284ACE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6A44CB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249D0FA5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6A66D91E" w14:textId="10C635C4" w:rsidR="0016138C" w:rsidRPr="00536741" w:rsidRDefault="006A1D6C" w:rsidP="00820EEE">
            <w:pPr>
              <w:pStyle w:val="SIText"/>
            </w:pPr>
            <w:r>
              <w:t xml:space="preserve">This skill set is for </w:t>
            </w:r>
            <w:r w:rsidR="00F847EF">
              <w:t xml:space="preserve">those </w:t>
            </w:r>
            <w:r w:rsidR="00820EEE">
              <w:t xml:space="preserve">entering </w:t>
            </w:r>
            <w:r w:rsidR="00284ACE">
              <w:t>or re-entering the</w:t>
            </w:r>
            <w:r w:rsidR="00F847EF">
              <w:t xml:space="preserve"> food processing </w:t>
            </w:r>
            <w:r w:rsidR="00820EEE">
              <w:t xml:space="preserve">workplace </w:t>
            </w:r>
            <w:r w:rsidR="00284ACE">
              <w:t xml:space="preserve">as an operator. </w:t>
            </w:r>
          </w:p>
        </w:tc>
      </w:tr>
      <w:tr w:rsidR="00DB557A" w:rsidRPr="00963A46" w14:paraId="7563E93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81EA7EB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7B1CD41C" w14:textId="09B6B316" w:rsidR="00231AF8" w:rsidRPr="00231AF8" w:rsidRDefault="00231AF8" w:rsidP="00231AF8">
            <w:pPr>
              <w:pStyle w:val="SIText"/>
            </w:pPr>
            <w:r w:rsidRPr="00231AF8">
              <w:t xml:space="preserve">These competencies from the </w:t>
            </w:r>
            <w:r w:rsidRPr="00231AF8">
              <w:rPr>
                <w:rStyle w:val="SIText-Italic"/>
              </w:rPr>
              <w:t xml:space="preserve">FBP Food, Beverage and Pharmaceutical Training Package </w:t>
            </w:r>
            <w:r w:rsidRPr="00231AF8">
              <w:t xml:space="preserve">meet the requirements for those </w:t>
            </w:r>
            <w:r w:rsidR="00820EEE">
              <w:t>entering the food processing industry.</w:t>
            </w:r>
            <w:r w:rsidRPr="00231AF8">
              <w:t xml:space="preserve"> </w:t>
            </w:r>
          </w:p>
          <w:p w14:paraId="1C022C09" w14:textId="77777777" w:rsidR="00231AF8" w:rsidRPr="00231AF8" w:rsidRDefault="00231AF8" w:rsidP="00231AF8">
            <w:pPr>
              <w:pStyle w:val="SIText"/>
            </w:pPr>
          </w:p>
          <w:p w14:paraId="1A602479" w14:textId="77777777" w:rsidR="00DB557A" w:rsidRPr="00536741" w:rsidRDefault="00DB557A" w:rsidP="00536741">
            <w:pPr>
              <w:pStyle w:val="SITextHeading2"/>
            </w:pPr>
          </w:p>
        </w:tc>
      </w:tr>
    </w:tbl>
    <w:p w14:paraId="14F67963" w14:textId="31E7E45D" w:rsidR="00F1480E" w:rsidRDefault="00F1480E" w:rsidP="00536741"/>
    <w:p w14:paraId="6905B805" w14:textId="1B7182BE" w:rsidR="00284ACE" w:rsidRDefault="00284ACE" w:rsidP="00536741"/>
    <w:p w14:paraId="6CB16E37" w14:textId="77777777" w:rsidR="00284ACE" w:rsidRPr="00536741" w:rsidRDefault="00284ACE" w:rsidP="00536741"/>
    <w:sectPr w:rsidR="00284AC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FD91" w14:textId="77777777" w:rsidR="00B81A37" w:rsidRDefault="00B81A37" w:rsidP="00BF3F0A">
      <w:r>
        <w:separator/>
      </w:r>
    </w:p>
    <w:p w14:paraId="50C08588" w14:textId="77777777" w:rsidR="00B81A37" w:rsidRDefault="00B81A37"/>
  </w:endnote>
  <w:endnote w:type="continuationSeparator" w:id="0">
    <w:p w14:paraId="2A918F8F" w14:textId="77777777" w:rsidR="00B81A37" w:rsidRDefault="00B81A37" w:rsidP="00BF3F0A">
      <w:r>
        <w:continuationSeparator/>
      </w:r>
    </w:p>
    <w:p w14:paraId="2D3D28A8" w14:textId="77777777" w:rsidR="00B81A37" w:rsidRDefault="00B81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7F9D7F5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66DE7D76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007FFF3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34FD" w14:textId="77777777" w:rsidR="00B81A37" w:rsidRDefault="00B81A37" w:rsidP="00BF3F0A">
      <w:r>
        <w:separator/>
      </w:r>
    </w:p>
    <w:p w14:paraId="4848D156" w14:textId="77777777" w:rsidR="00B81A37" w:rsidRDefault="00B81A37"/>
  </w:footnote>
  <w:footnote w:type="continuationSeparator" w:id="0">
    <w:p w14:paraId="35A653AF" w14:textId="77777777" w:rsidR="00B81A37" w:rsidRDefault="00B81A37" w:rsidP="00BF3F0A">
      <w:r>
        <w:continuationSeparator/>
      </w:r>
    </w:p>
    <w:p w14:paraId="48E536AB" w14:textId="77777777" w:rsidR="00B81A37" w:rsidRDefault="00B81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75F1" w14:textId="23F363E7" w:rsidR="009C2650" w:rsidRPr="00284ACE" w:rsidRDefault="00B6146E" w:rsidP="00284ACE">
    <w:pPr>
      <w:pStyle w:val="SIText"/>
    </w:pPr>
    <w:sdt>
      <w:sdtPr>
        <w:id w:val="-581607850"/>
        <w:docPartObj>
          <w:docPartGallery w:val="Watermarks"/>
          <w:docPartUnique/>
        </w:docPartObj>
      </w:sdtPr>
      <w:sdtEndPr/>
      <w:sdtContent>
        <w:r>
          <w:pict w14:anchorId="12A115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847EF" w:rsidRPr="00284ACE">
      <w:t>FBPSSXXXX0</w:t>
    </w:r>
    <w:r w:rsidR="008A369E" w:rsidRPr="00284ACE">
      <w:t>6</w:t>
    </w:r>
    <w:r w:rsidR="00F847EF" w:rsidRPr="00284ACE">
      <w:t xml:space="preserve"> </w:t>
    </w:r>
    <w:r w:rsidR="00284ACE" w:rsidRPr="00284ACE">
      <w:rPr>
        <w:rStyle w:val="SITemporaryText-green"/>
        <w:color w:val="auto"/>
        <w:sz w:val="20"/>
        <w:szCs w:val="22"/>
      </w:rPr>
      <w:t>Food Processing Operator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1DA2F2E"/>
    <w:multiLevelType w:val="hybridMultilevel"/>
    <w:tmpl w:val="F342A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F"/>
    <w:rsid w:val="000014B9"/>
    <w:rsid w:val="00005A15"/>
    <w:rsid w:val="0001108F"/>
    <w:rsid w:val="000115E2"/>
    <w:rsid w:val="00012505"/>
    <w:rsid w:val="0001296A"/>
    <w:rsid w:val="00016803"/>
    <w:rsid w:val="00023992"/>
    <w:rsid w:val="00027766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1C27"/>
    <w:rsid w:val="000F29F2"/>
    <w:rsid w:val="00101659"/>
    <w:rsid w:val="001078BF"/>
    <w:rsid w:val="00133102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1AF8"/>
    <w:rsid w:val="00234444"/>
    <w:rsid w:val="002349E5"/>
    <w:rsid w:val="00242293"/>
    <w:rsid w:val="00244EA7"/>
    <w:rsid w:val="00262FC3"/>
    <w:rsid w:val="00276DB8"/>
    <w:rsid w:val="00282664"/>
    <w:rsid w:val="00284ACE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54F4B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14A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45A4D"/>
    <w:rsid w:val="00652E62"/>
    <w:rsid w:val="006533F9"/>
    <w:rsid w:val="00687B62"/>
    <w:rsid w:val="00690C44"/>
    <w:rsid w:val="00695891"/>
    <w:rsid w:val="006969D9"/>
    <w:rsid w:val="006A1D6C"/>
    <w:rsid w:val="006A2B68"/>
    <w:rsid w:val="006C159E"/>
    <w:rsid w:val="006C2F32"/>
    <w:rsid w:val="006C35E0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30E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0EEE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A369E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1D87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6B09"/>
    <w:rsid w:val="00B443EE"/>
    <w:rsid w:val="00B560C8"/>
    <w:rsid w:val="00B61150"/>
    <w:rsid w:val="00B6146E"/>
    <w:rsid w:val="00B65BC7"/>
    <w:rsid w:val="00B746B9"/>
    <w:rsid w:val="00B81A37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4799D"/>
    <w:rsid w:val="00C54EF8"/>
    <w:rsid w:val="00C578E9"/>
    <w:rsid w:val="00C70626"/>
    <w:rsid w:val="00C72860"/>
    <w:rsid w:val="00C73B90"/>
    <w:rsid w:val="00C7630F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77298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160D3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847EF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CF0FA1"/>
  <w15:docId w15:val="{E2458D51-7B0A-482A-8CF3-0353F758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SkillSe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2D183EE358B4487EE1A09C8AE8A92" ma:contentTypeVersion="" ma:contentTypeDescription="Create a new document." ma:contentTypeScope="" ma:versionID="6fac229c3578e75be4e340e2f7cfc69f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464f7dee-ce08-4ab4-970c-ecf5610c11cb" targetNamespace="http://schemas.microsoft.com/office/2006/metadata/properties" ma:root="true" ma:fieldsID="81351893807a03752dc7a7f45898c57d" ns1:_="" ns2:_="" ns3:_="">
    <xsd:import namespace="http://schemas.microsoft.com/sharepoint/v3"/>
    <xsd:import namespace="d50bbff7-d6dd-47d2-864a-cfdc2c3db0f4"/>
    <xsd:import namespace="464f7dee-ce08-4ab4-970c-ecf5610c11c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7dee-ce08-4ab4-970c-ecf5610c1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DB9BF-DD84-43C7-AFB1-5D8D0C65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464f7dee-ce08-4ab4-970c-ecf5610c1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9B7CA-82F6-4D76-8CD7-AE49712F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 (2)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Jenni Oldfield</dc:creator>
  <cp:lastModifiedBy>Susie Falk</cp:lastModifiedBy>
  <cp:revision>2</cp:revision>
  <cp:lastPrinted>2016-05-27T05:21:00Z</cp:lastPrinted>
  <dcterms:created xsi:type="dcterms:W3CDTF">2020-11-09T04:02:00Z</dcterms:created>
  <dcterms:modified xsi:type="dcterms:W3CDTF">2020-11-09T04:02:00Z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0x0101007562D183EE358B4487EE1A09C8AE8A92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