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D106E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1C03A2DB" w14:textId="77777777" w:rsidTr="00CA2922">
        <w:trPr>
          <w:tblHeader/>
        </w:trPr>
        <w:tc>
          <w:tcPr>
            <w:tcW w:w="2689" w:type="dxa"/>
          </w:tcPr>
          <w:p w14:paraId="300BF313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578F2B3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F1480E" w14:paraId="00C8BE62" w14:textId="77777777" w:rsidTr="00CA2922">
        <w:tc>
          <w:tcPr>
            <w:tcW w:w="2689" w:type="dxa"/>
          </w:tcPr>
          <w:p w14:paraId="528B7FA1" w14:textId="77777777" w:rsidR="00F1480E" w:rsidRPr="00CC451E" w:rsidRDefault="00F1480E" w:rsidP="00CC451E">
            <w:pPr>
              <w:pStyle w:val="SIText"/>
            </w:pPr>
            <w:r w:rsidRPr="00CC451E">
              <w:t>Release</w:t>
            </w:r>
            <w:r w:rsidR="00337E82" w:rsidRPr="00CC451E">
              <w:t xml:space="preserve"> </w:t>
            </w:r>
            <w:r w:rsidR="001F03D0">
              <w:t>1</w:t>
            </w:r>
          </w:p>
        </w:tc>
        <w:tc>
          <w:tcPr>
            <w:tcW w:w="6939" w:type="dxa"/>
          </w:tcPr>
          <w:p w14:paraId="4CAC15AF" w14:textId="5B9441E7" w:rsidR="00F1480E" w:rsidRPr="00CC451E" w:rsidRDefault="001F03D0" w:rsidP="00CC451E">
            <w:pPr>
              <w:pStyle w:val="SIText"/>
            </w:pPr>
            <w:r w:rsidRPr="00977DA7">
              <w:t xml:space="preserve">This version released with FBP Food, Beverage and Pharmaceutical Training Package version </w:t>
            </w:r>
            <w:r w:rsidR="000F26F0">
              <w:t>6</w:t>
            </w:r>
            <w:r>
              <w:t>.0</w:t>
            </w:r>
          </w:p>
        </w:tc>
      </w:tr>
    </w:tbl>
    <w:p w14:paraId="303C66FB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A4F5F77" w14:textId="77777777" w:rsidTr="000D7BE6">
        <w:tc>
          <w:tcPr>
            <w:tcW w:w="1396" w:type="pct"/>
            <w:shd w:val="clear" w:color="auto" w:fill="auto"/>
          </w:tcPr>
          <w:p w14:paraId="18477990" w14:textId="763AC262" w:rsidR="00F1480E" w:rsidRPr="00923720" w:rsidRDefault="00641B10" w:rsidP="00923720">
            <w:pPr>
              <w:pStyle w:val="SIQUALCODE"/>
            </w:pPr>
            <w:bookmarkStart w:id="0" w:name="_Hlk48555171"/>
            <w:r w:rsidRPr="00D15235">
              <w:t>FBP</w:t>
            </w:r>
            <w:r w:rsidR="00C672A6">
              <w:t>1</w:t>
            </w:r>
            <w:r w:rsidRPr="00641B10">
              <w:t>X</w:t>
            </w:r>
            <w:r w:rsidR="00C672A6">
              <w:t>X</w:t>
            </w:r>
            <w:r w:rsidRPr="00641B10">
              <w:t>20</w:t>
            </w:r>
            <w:bookmarkEnd w:id="0"/>
          </w:p>
        </w:tc>
        <w:tc>
          <w:tcPr>
            <w:tcW w:w="3604" w:type="pct"/>
            <w:shd w:val="clear" w:color="auto" w:fill="auto"/>
          </w:tcPr>
          <w:p w14:paraId="090F4825" w14:textId="15D8253B" w:rsidR="00F1480E" w:rsidRPr="00923720" w:rsidRDefault="001F03D0" w:rsidP="00A772D9">
            <w:pPr>
              <w:pStyle w:val="SIQUALtitle"/>
            </w:pPr>
            <w:r w:rsidRPr="00977DA7">
              <w:t>Certificate I in Food Processing</w:t>
            </w:r>
            <w:r w:rsidR="00532C5B">
              <w:t xml:space="preserve"> </w:t>
            </w:r>
          </w:p>
        </w:tc>
      </w:tr>
      <w:tr w:rsidR="00A772D9" w:rsidRPr="00963A46" w14:paraId="7D85CE5C" w14:textId="77777777" w:rsidTr="000D7BE6">
        <w:tc>
          <w:tcPr>
            <w:tcW w:w="5000" w:type="pct"/>
            <w:gridSpan w:val="2"/>
            <w:shd w:val="clear" w:color="auto" w:fill="auto"/>
          </w:tcPr>
          <w:p w14:paraId="420E13E9" w14:textId="77777777" w:rsidR="00A772D9" w:rsidRPr="00F07C48" w:rsidRDefault="00A772D9" w:rsidP="00F07C48">
            <w:pPr>
              <w:pStyle w:val="SITextHeading2"/>
            </w:pPr>
            <w:r w:rsidRPr="00F07C48">
              <w:t>Qualification Description</w:t>
            </w:r>
          </w:p>
          <w:p w14:paraId="452552C5" w14:textId="5D69513D" w:rsidR="00FA46FB" w:rsidRDefault="00A772D9" w:rsidP="00F07C48">
            <w:pPr>
              <w:pStyle w:val="SIText"/>
            </w:pPr>
            <w:r w:rsidRPr="00F07C48">
              <w:t xml:space="preserve">This qualification </w:t>
            </w:r>
            <w:r w:rsidR="00F8438C">
              <w:t xml:space="preserve">describes the </w:t>
            </w:r>
            <w:r w:rsidR="00C672A6">
              <w:t xml:space="preserve">basic </w:t>
            </w:r>
            <w:r w:rsidR="00F8438C">
              <w:t xml:space="preserve">skills and knowledge required for </w:t>
            </w:r>
            <w:r w:rsidR="00C672A6">
              <w:t xml:space="preserve">entry level workers, </w:t>
            </w:r>
            <w:r w:rsidR="00F8438C">
              <w:t xml:space="preserve">who work under </w:t>
            </w:r>
            <w:r w:rsidR="00C672A6">
              <w:t xml:space="preserve">direct </w:t>
            </w:r>
            <w:r w:rsidR="00F8438C">
              <w:t>supervision</w:t>
            </w:r>
            <w:r w:rsidR="00FA46FB">
              <w:t xml:space="preserve">, in a food processing environment. </w:t>
            </w:r>
            <w:r w:rsidR="0060252F">
              <w:t xml:space="preserve">At this level, workers have the technical skills to use a </w:t>
            </w:r>
            <w:r w:rsidR="00C672A6">
              <w:t xml:space="preserve">very </w:t>
            </w:r>
            <w:r w:rsidR="0060252F">
              <w:t xml:space="preserve">limited range of equipment to process food and carry out routine </w:t>
            </w:r>
            <w:r w:rsidR="00C672A6">
              <w:t xml:space="preserve">and predictable </w:t>
            </w:r>
            <w:r w:rsidR="0060252F">
              <w:t>tasks</w:t>
            </w:r>
            <w:r w:rsidR="00C672A6">
              <w:t>,</w:t>
            </w:r>
            <w:r w:rsidR="0060252F">
              <w:t xml:space="preserve"> guided by </w:t>
            </w:r>
            <w:r w:rsidR="00C672A6">
              <w:t>a supervisor</w:t>
            </w:r>
            <w:r w:rsidR="0060252F">
              <w:t xml:space="preserve">. </w:t>
            </w:r>
          </w:p>
          <w:p w14:paraId="46FFA8A5" w14:textId="77777777" w:rsidR="00FA46FB" w:rsidRDefault="00FA46FB" w:rsidP="00F07C48">
            <w:pPr>
              <w:pStyle w:val="SIText"/>
            </w:pPr>
          </w:p>
          <w:p w14:paraId="11CEE277" w14:textId="6056AEFD" w:rsidR="0060252F" w:rsidRPr="0060252F" w:rsidRDefault="0060252F" w:rsidP="0060252F">
            <w:pPr>
              <w:pStyle w:val="SIText"/>
            </w:pPr>
            <w:r w:rsidRPr="0060252F">
              <w:t xml:space="preserve">All work must be carried out to comply with workplace procedures, in accordance with </w:t>
            </w:r>
            <w:r w:rsidR="000F26F0">
              <w:t>s</w:t>
            </w:r>
            <w:r w:rsidRPr="0060252F">
              <w:t>tate/</w:t>
            </w:r>
            <w:r w:rsidR="000F26F0">
              <w:t>t</w:t>
            </w:r>
            <w:r w:rsidRPr="0060252F">
              <w:t>erritory food safety, and health and safety codes, regulations and legislation that apply to the workplace.</w:t>
            </w:r>
          </w:p>
          <w:p w14:paraId="20D7CC8C" w14:textId="77777777" w:rsidR="0060252F" w:rsidRDefault="0060252F" w:rsidP="00527F90">
            <w:pPr>
              <w:pStyle w:val="SIText"/>
            </w:pPr>
          </w:p>
          <w:p w14:paraId="60E94275" w14:textId="7D7AE51A" w:rsidR="00FA46FB" w:rsidRPr="00527F90" w:rsidRDefault="00856837" w:rsidP="00527F90">
            <w:pPr>
              <w:pStyle w:val="SIText"/>
            </w:pPr>
            <w:r w:rsidRPr="00527F90">
              <w:t>No licensing, legislative or certification requirements apply to this qualification</w:t>
            </w:r>
            <w:r w:rsidR="00EB58C7" w:rsidRPr="00527F90">
              <w:t xml:space="preserve"> at the time of publication.</w:t>
            </w:r>
          </w:p>
          <w:p w14:paraId="75133930" w14:textId="77777777" w:rsidR="00A772D9" w:rsidRPr="00856837" w:rsidRDefault="00A772D9" w:rsidP="00F07C48">
            <w:pPr>
              <w:pStyle w:val="SIText"/>
              <w:rPr>
                <w:color w:val="000000" w:themeColor="text1"/>
              </w:rPr>
            </w:pPr>
          </w:p>
        </w:tc>
      </w:tr>
      <w:tr w:rsidR="00A772D9" w:rsidRPr="00963A46" w14:paraId="37B12489" w14:textId="77777777" w:rsidTr="000D7BE6">
        <w:trPr>
          <w:trHeight w:val="1232"/>
        </w:trPr>
        <w:tc>
          <w:tcPr>
            <w:tcW w:w="5000" w:type="pct"/>
            <w:gridSpan w:val="2"/>
            <w:shd w:val="clear" w:color="auto" w:fill="auto"/>
          </w:tcPr>
          <w:p w14:paraId="114A9D3B" w14:textId="77777777" w:rsidR="00A772D9" w:rsidRDefault="00A772D9" w:rsidP="00856837">
            <w:pPr>
              <w:pStyle w:val="SITextHeading2"/>
            </w:pPr>
            <w:r>
              <w:t>Entry R</w:t>
            </w:r>
            <w:r w:rsidRPr="00940100">
              <w:t>equirements</w:t>
            </w:r>
          </w:p>
          <w:p w14:paraId="767E9302" w14:textId="77777777" w:rsidR="00E048B1" w:rsidRDefault="00E048B1" w:rsidP="00894FBB">
            <w:pPr>
              <w:pStyle w:val="SIText"/>
            </w:pPr>
          </w:p>
          <w:p w14:paraId="70DAA4DE" w14:textId="77777777" w:rsidR="004B2A2B" w:rsidRPr="0028003F" w:rsidRDefault="00856837" w:rsidP="0028003F">
            <w:pPr>
              <w:pStyle w:val="SIText"/>
            </w:pPr>
            <w:r w:rsidRPr="0028003F">
              <w:t>There are no</w:t>
            </w:r>
            <w:r w:rsidR="0028003F">
              <w:t xml:space="preserve"> </w:t>
            </w:r>
            <w:r w:rsidRPr="00502C52">
              <w:t>entry requir</w:t>
            </w:r>
            <w:r w:rsidR="004B2A2B" w:rsidRPr="00502C52">
              <w:t>ements for this qualification.</w:t>
            </w:r>
          </w:p>
          <w:p w14:paraId="0EF3BD48" w14:textId="77777777" w:rsidR="001F28F9" w:rsidRPr="008908DE" w:rsidRDefault="001F28F9" w:rsidP="004B2A2B">
            <w:pPr>
              <w:pStyle w:val="SIText"/>
            </w:pPr>
          </w:p>
        </w:tc>
      </w:tr>
      <w:tr w:rsidR="004270D2" w:rsidRPr="00963A46" w14:paraId="574DDEF5" w14:textId="77777777" w:rsidTr="00267CFB">
        <w:trPr>
          <w:trHeight w:val="2683"/>
        </w:trPr>
        <w:tc>
          <w:tcPr>
            <w:tcW w:w="5000" w:type="pct"/>
            <w:gridSpan w:val="2"/>
            <w:shd w:val="clear" w:color="auto" w:fill="auto"/>
          </w:tcPr>
          <w:p w14:paraId="21D36A26" w14:textId="77777777" w:rsidR="004270D2" w:rsidRPr="00856837" w:rsidRDefault="004270D2" w:rsidP="00856837">
            <w:pPr>
              <w:pStyle w:val="SITextHeading2"/>
            </w:pPr>
            <w:r w:rsidRPr="00856837">
              <w:t>Packaging Rules</w:t>
            </w:r>
          </w:p>
          <w:p w14:paraId="469BE721" w14:textId="77777777" w:rsidR="004270D2" w:rsidRPr="00AA1D1B" w:rsidRDefault="004270D2" w:rsidP="001F28F9">
            <w:pPr>
              <w:pStyle w:val="SIText"/>
            </w:pPr>
            <w:bookmarkStart w:id="1" w:name="_Hlk48555152"/>
            <w:r w:rsidRPr="00AA1D1B">
              <w:t xml:space="preserve">To achieve this qualification, competency must be demonstrated in: </w:t>
            </w:r>
          </w:p>
          <w:p w14:paraId="65FEC716" w14:textId="401E6F6F" w:rsidR="004270D2" w:rsidRDefault="00C672A6" w:rsidP="001F28F9">
            <w:pPr>
              <w:pStyle w:val="SIBulletList1"/>
            </w:pPr>
            <w:r>
              <w:t>9</w:t>
            </w:r>
            <w:r w:rsidR="004270D2">
              <w:t xml:space="preserve"> units of competency:</w:t>
            </w:r>
          </w:p>
          <w:p w14:paraId="7A28789F" w14:textId="6540C0F5" w:rsidR="004270D2" w:rsidRPr="000C490A" w:rsidRDefault="009D469E" w:rsidP="004545D5">
            <w:pPr>
              <w:pStyle w:val="SIBulletList2"/>
            </w:pPr>
            <w:r>
              <w:t>5</w:t>
            </w:r>
            <w:r w:rsidR="004270D2" w:rsidRPr="000C490A">
              <w:t xml:space="preserve"> core units plus</w:t>
            </w:r>
          </w:p>
          <w:p w14:paraId="7DA85F99" w14:textId="68587B48" w:rsidR="004270D2" w:rsidRDefault="009D469E" w:rsidP="004545D5">
            <w:pPr>
              <w:pStyle w:val="SIBulletList2"/>
            </w:pPr>
            <w:r>
              <w:t>4</w:t>
            </w:r>
            <w:r w:rsidR="004270D2" w:rsidRPr="000C490A">
              <w:t xml:space="preserve"> elective units.</w:t>
            </w:r>
          </w:p>
          <w:p w14:paraId="3F6869E4" w14:textId="77777777" w:rsidR="004270D2" w:rsidRPr="00E048B1" w:rsidRDefault="004270D2" w:rsidP="00E048B1">
            <w:pPr>
              <w:pStyle w:val="SIText"/>
            </w:pPr>
          </w:p>
          <w:p w14:paraId="23B32CAB" w14:textId="2577266E" w:rsidR="004270D2" w:rsidRPr="000C490A" w:rsidRDefault="004270D2" w:rsidP="00CA303F">
            <w:pPr>
              <w:pStyle w:val="SIText"/>
            </w:pPr>
            <w:r w:rsidRPr="000C490A">
              <w:t xml:space="preserve">The electives </w:t>
            </w:r>
            <w:r>
              <w:t>are to be chosen as follows</w:t>
            </w:r>
            <w:r w:rsidRPr="000C490A">
              <w:t>:</w:t>
            </w:r>
          </w:p>
          <w:p w14:paraId="4BD90EC3" w14:textId="53FFF6EC" w:rsidR="004270D2" w:rsidRDefault="004270D2" w:rsidP="00856837">
            <w:pPr>
              <w:pStyle w:val="SIBulletList1"/>
            </w:pPr>
            <w:r w:rsidRPr="000C490A">
              <w:t xml:space="preserve">at least </w:t>
            </w:r>
            <w:r w:rsidR="009D469E">
              <w:t>2</w:t>
            </w:r>
            <w:r w:rsidR="00323FEA" w:rsidRPr="000C490A">
              <w:t xml:space="preserve"> </w:t>
            </w:r>
            <w:r w:rsidR="00AA6B1C">
              <w:t xml:space="preserve">units </w:t>
            </w:r>
            <w:r w:rsidRPr="000C490A">
              <w:t xml:space="preserve">from </w:t>
            </w:r>
            <w:r w:rsidR="00D30D10">
              <w:t>Group A</w:t>
            </w:r>
            <w:r w:rsidR="00C672A6">
              <w:t xml:space="preserve"> </w:t>
            </w:r>
          </w:p>
          <w:p w14:paraId="5DB9C252" w14:textId="0AAD563E" w:rsidR="00D30D10" w:rsidRDefault="00D30D10" w:rsidP="00856837">
            <w:pPr>
              <w:pStyle w:val="SIBulletList1"/>
            </w:pPr>
            <w:r>
              <w:t xml:space="preserve">up to 2 units from Group B </w:t>
            </w:r>
          </w:p>
          <w:p w14:paraId="61182C0D" w14:textId="38019871" w:rsidR="004270D2" w:rsidRDefault="004270D2" w:rsidP="00894FBB">
            <w:pPr>
              <w:pStyle w:val="SIBulletList1"/>
            </w:pPr>
            <w:r w:rsidRPr="000C490A">
              <w:t xml:space="preserve">up to </w:t>
            </w:r>
            <w:r w:rsidR="00C672A6">
              <w:t>2</w:t>
            </w:r>
            <w:r w:rsidR="00323FEA">
              <w:t xml:space="preserve"> </w:t>
            </w:r>
            <w:r w:rsidR="00AA6B1C">
              <w:t>units</w:t>
            </w:r>
            <w:r w:rsidRPr="000C490A">
              <w:t xml:space="preserve"> from any currently endorsed Training Package or accredited course</w:t>
            </w:r>
            <w:r w:rsidR="0052547E">
              <w:t>.</w:t>
            </w:r>
            <w:r w:rsidR="00323FEA" w:rsidRPr="001F087A">
              <w:t xml:space="preserve"> </w:t>
            </w:r>
            <w:r w:rsidR="00323FEA" w:rsidRPr="00323FEA">
              <w:t>Elective units must ensure the integrity of the qualification’s Australian Qualification Framework (AQF) alignment and contribute to a valid, industry-supported vocational outcome.</w:t>
            </w:r>
          </w:p>
          <w:bookmarkEnd w:id="1"/>
          <w:p w14:paraId="775EC70F" w14:textId="77777777" w:rsidR="004270D2" w:rsidRDefault="004270D2" w:rsidP="00E438C3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  <w:p w14:paraId="57DABD58" w14:textId="62F4DB55" w:rsidR="007647DA" w:rsidRPr="007647DA" w:rsidRDefault="004270D2" w:rsidP="00C672A6">
            <w:pPr>
              <w:pStyle w:val="SITextHeading2"/>
              <w:rPr>
                <w:rStyle w:val="SITemporarytext-red"/>
                <w:lang w:eastAsia="en-AU"/>
              </w:rPr>
            </w:pPr>
            <w:r w:rsidRPr="00856837">
              <w:t>Core Units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30"/>
              <w:gridCol w:w="5516"/>
            </w:tblGrid>
            <w:tr w:rsidR="00861DCB" w:rsidRPr="005C7EA8" w14:paraId="53B7A1A1" w14:textId="77777777" w:rsidTr="00E4414B">
              <w:tc>
                <w:tcPr>
                  <w:tcW w:w="1730" w:type="dxa"/>
                </w:tcPr>
                <w:p w14:paraId="1C26B4D3" w14:textId="5154A1AA" w:rsidR="00861DCB" w:rsidRPr="00E4414B" w:rsidRDefault="00861DCB" w:rsidP="00E4414B">
                  <w:pPr>
                    <w:pStyle w:val="SIText"/>
                  </w:pPr>
                  <w:r w:rsidRPr="00E4414B">
                    <w:t>FBPFSY1001</w:t>
                  </w:r>
                </w:p>
              </w:tc>
              <w:tc>
                <w:tcPr>
                  <w:tcW w:w="5516" w:type="dxa"/>
                </w:tcPr>
                <w:p w14:paraId="13F3B8FA" w14:textId="77777777" w:rsidR="00861DCB" w:rsidRPr="00E4414B" w:rsidRDefault="00861DCB" w:rsidP="00E4414B">
                  <w:pPr>
                    <w:pStyle w:val="SIText"/>
                  </w:pPr>
                  <w:r w:rsidRPr="00CD6C82">
                    <w:t>Follow work procedures to maintain food safety</w:t>
                  </w:r>
                </w:p>
              </w:tc>
            </w:tr>
            <w:tr w:rsidR="00861DCB" w:rsidRPr="00CD6C82" w14:paraId="5C0BFAF4" w14:textId="77777777" w:rsidTr="00316876">
              <w:tc>
                <w:tcPr>
                  <w:tcW w:w="1730" w:type="dxa"/>
                </w:tcPr>
                <w:p w14:paraId="00962910" w14:textId="77777777" w:rsidR="00861DCB" w:rsidRPr="00E4414B" w:rsidRDefault="00861DCB" w:rsidP="00E4414B">
                  <w:pPr>
                    <w:pStyle w:val="SIText"/>
                    <w:rPr>
                      <w:highlight w:val="yellow"/>
                    </w:rPr>
                  </w:pPr>
                  <w:r w:rsidRPr="00E4414B">
                    <w:t>FBPWHS1001</w:t>
                  </w:r>
                </w:p>
              </w:tc>
              <w:tc>
                <w:tcPr>
                  <w:tcW w:w="5516" w:type="dxa"/>
                </w:tcPr>
                <w:p w14:paraId="1BB1F1A1" w14:textId="77777777" w:rsidR="00861DCB" w:rsidRPr="00E4414B" w:rsidRDefault="00861DCB" w:rsidP="00E4414B">
                  <w:pPr>
                    <w:pStyle w:val="SIText"/>
                    <w:rPr>
                      <w:highlight w:val="yellow"/>
                    </w:rPr>
                  </w:pPr>
                  <w:r w:rsidRPr="00CD6C82">
                    <w:t>Identify safe work practices</w:t>
                  </w:r>
                </w:p>
              </w:tc>
            </w:tr>
            <w:tr w:rsidR="00861DCB" w:rsidRPr="00113409" w14:paraId="4008B434" w14:textId="77777777" w:rsidTr="00316876">
              <w:tc>
                <w:tcPr>
                  <w:tcW w:w="1730" w:type="dxa"/>
                </w:tcPr>
                <w:p w14:paraId="0E787A6C" w14:textId="77777777" w:rsidR="00861DCB" w:rsidRPr="00E4414B" w:rsidRDefault="00861DCB" w:rsidP="00E4414B">
                  <w:pPr>
                    <w:pStyle w:val="SIText"/>
                  </w:pPr>
                  <w:r w:rsidRPr="00E4414B">
                    <w:t>FBPOPR1009X</w:t>
                  </w:r>
                </w:p>
              </w:tc>
              <w:tc>
                <w:tcPr>
                  <w:tcW w:w="5516" w:type="dxa"/>
                </w:tcPr>
                <w:p w14:paraId="3EFD2AD2" w14:textId="77777777" w:rsidR="00861DCB" w:rsidRPr="00E4414B" w:rsidRDefault="00861DCB" w:rsidP="00E4414B">
                  <w:pPr>
                    <w:pStyle w:val="SIText"/>
                  </w:pPr>
                  <w:r w:rsidRPr="00CD6C82">
                    <w:t>Follow work procedures to maintain quality</w:t>
                  </w:r>
                </w:p>
              </w:tc>
            </w:tr>
            <w:tr w:rsidR="00861DCB" w:rsidRPr="00E4414B" w14:paraId="0E99448F" w14:textId="77777777" w:rsidTr="00316876">
              <w:tc>
                <w:tcPr>
                  <w:tcW w:w="1730" w:type="dxa"/>
                </w:tcPr>
                <w:p w14:paraId="1EA3A2B4" w14:textId="77777777" w:rsidR="00861DCB" w:rsidRPr="00E4414B" w:rsidRDefault="00861DCB" w:rsidP="00E4414B">
                  <w:pPr>
                    <w:pStyle w:val="SIText"/>
                  </w:pPr>
                  <w:r w:rsidRPr="00E4414B">
                    <w:t>FBP</w:t>
                  </w:r>
                  <w:r w:rsidRPr="00E4414B">
                    <w:rPr>
                      <w:rStyle w:val="SITemporarytext-blue"/>
                      <w:color w:val="auto"/>
                      <w:sz w:val="20"/>
                    </w:rPr>
                    <w:t>PPL1XX2</w:t>
                  </w:r>
                </w:p>
              </w:tc>
              <w:tc>
                <w:tcPr>
                  <w:tcW w:w="5516" w:type="dxa"/>
                </w:tcPr>
                <w:p w14:paraId="06A588AB" w14:textId="77777777" w:rsidR="00861DCB" w:rsidRPr="00E4414B" w:rsidRDefault="00861DCB" w:rsidP="00E4414B">
                  <w:pPr>
                    <w:pStyle w:val="SIText"/>
                  </w:pPr>
                  <w:r w:rsidRPr="007D439C">
                    <w:t>Communicate workplace information</w:t>
                  </w:r>
                </w:p>
              </w:tc>
            </w:tr>
            <w:tr w:rsidR="00861DCB" w:rsidRPr="00E4414B" w14:paraId="6AE4EB7E" w14:textId="77777777" w:rsidTr="00316876">
              <w:tc>
                <w:tcPr>
                  <w:tcW w:w="1730" w:type="dxa"/>
                </w:tcPr>
                <w:p w14:paraId="3EB56CDD" w14:textId="559A6144" w:rsidR="00861DCB" w:rsidRPr="000B2BE9" w:rsidRDefault="00861DCB" w:rsidP="000B2BE9">
                  <w:pPr>
                    <w:pStyle w:val="SIText"/>
                  </w:pPr>
                  <w:r w:rsidRPr="00CD6C82">
                    <w:t>FBPOPR</w:t>
                  </w:r>
                  <w:r w:rsidRPr="000B2BE9">
                    <w:t>2XX2</w:t>
                  </w:r>
                </w:p>
              </w:tc>
              <w:tc>
                <w:tcPr>
                  <w:tcW w:w="5516" w:type="dxa"/>
                </w:tcPr>
                <w:p w14:paraId="511E2823" w14:textId="1E925FAC" w:rsidR="00861DCB" w:rsidRPr="000B2BE9" w:rsidRDefault="00861DCB" w:rsidP="000B2BE9">
                  <w:pPr>
                    <w:pStyle w:val="SIText"/>
                  </w:pPr>
                  <w:r w:rsidRPr="00CD6C82">
                    <w:t>Carry out manual handling tasks</w:t>
                  </w:r>
                </w:p>
              </w:tc>
            </w:tr>
          </w:tbl>
          <w:p w14:paraId="59584317" w14:textId="77777777" w:rsidR="00CF55C3" w:rsidRPr="00CF55C3" w:rsidRDefault="00CF55C3" w:rsidP="00CF55C3">
            <w:pPr>
              <w:rPr>
                <w:lang w:eastAsia="en-US"/>
              </w:rPr>
            </w:pPr>
          </w:p>
          <w:p w14:paraId="1A1745F3" w14:textId="50EAC152" w:rsidR="004270D2" w:rsidRDefault="004270D2" w:rsidP="00894FBB">
            <w:pPr>
              <w:pStyle w:val="SITextHeading2"/>
            </w:pPr>
            <w:r w:rsidRPr="00894FBB">
              <w:t>Elective Units</w:t>
            </w:r>
          </w:p>
          <w:p w14:paraId="59073E27" w14:textId="50F4DF26" w:rsidR="00D30D10" w:rsidRPr="00D30D10" w:rsidRDefault="00D30D10" w:rsidP="00D30D10">
            <w:pPr>
              <w:pStyle w:val="SIText-Bold"/>
              <w:rPr>
                <w:lang w:eastAsia="en-US"/>
              </w:rPr>
            </w:pPr>
            <w:r>
              <w:t>Group A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69"/>
              <w:gridCol w:w="5477"/>
            </w:tblGrid>
            <w:tr w:rsidR="00861DCB" w:rsidRPr="005C7EA8" w14:paraId="0EB2F012" w14:textId="77777777" w:rsidTr="00D3715D">
              <w:tc>
                <w:tcPr>
                  <w:tcW w:w="1769" w:type="dxa"/>
                </w:tcPr>
                <w:p w14:paraId="6A364DAD" w14:textId="77777777" w:rsidR="00861DCB" w:rsidRPr="00E4414B" w:rsidRDefault="00861DCB" w:rsidP="00E4414B">
                  <w:pPr>
                    <w:pStyle w:val="SIText"/>
                  </w:pPr>
                  <w:r w:rsidRPr="007D439C">
                    <w:t>FBPBPG1XX1</w:t>
                  </w:r>
                </w:p>
              </w:tc>
              <w:tc>
                <w:tcPr>
                  <w:tcW w:w="5477" w:type="dxa"/>
                </w:tcPr>
                <w:p w14:paraId="404EC947" w14:textId="77777777" w:rsidR="00861DCB" w:rsidRPr="00E4414B" w:rsidRDefault="00861DCB" w:rsidP="00E4414B">
                  <w:pPr>
                    <w:pStyle w:val="SIText"/>
                  </w:pPr>
                  <w:r w:rsidRPr="007D439C">
                    <w:t>Pack or unpack product manually</w:t>
                  </w:r>
                </w:p>
              </w:tc>
            </w:tr>
            <w:tr w:rsidR="00861DCB" w:rsidRPr="005C7EA8" w14:paraId="3093A3F7" w14:textId="77777777" w:rsidTr="00D3715D">
              <w:tc>
                <w:tcPr>
                  <w:tcW w:w="1769" w:type="dxa"/>
                </w:tcPr>
                <w:p w14:paraId="00D9052C" w14:textId="77777777" w:rsidR="00861DCB" w:rsidRPr="00E4414B" w:rsidRDefault="00861DCB" w:rsidP="00E4414B">
                  <w:pPr>
                    <w:pStyle w:val="SIText"/>
                  </w:pPr>
                  <w:r w:rsidRPr="007D439C">
                    <w:t>FBPOPR1002X</w:t>
                  </w:r>
                </w:p>
              </w:tc>
              <w:tc>
                <w:tcPr>
                  <w:tcW w:w="5477" w:type="dxa"/>
                </w:tcPr>
                <w:p w14:paraId="20A81E8F" w14:textId="77777777" w:rsidR="00861DCB" w:rsidRPr="00E4414B" w:rsidRDefault="00861DCB" w:rsidP="00E4414B">
                  <w:pPr>
                    <w:pStyle w:val="SIText"/>
                  </w:pPr>
                  <w:r w:rsidRPr="007D439C">
                    <w:t>Operate automated washing equipment</w:t>
                  </w:r>
                </w:p>
              </w:tc>
            </w:tr>
            <w:tr w:rsidR="00861DCB" w:rsidRPr="005C7EA8" w14:paraId="79544F89" w14:textId="77777777" w:rsidTr="00D3715D">
              <w:trPr>
                <w:trHeight w:val="249"/>
              </w:trPr>
              <w:tc>
                <w:tcPr>
                  <w:tcW w:w="1769" w:type="dxa"/>
                </w:tcPr>
                <w:p w14:paraId="2B05FBD8" w14:textId="77777777" w:rsidR="00861DCB" w:rsidRPr="00E4414B" w:rsidRDefault="00861DCB" w:rsidP="00E4414B">
                  <w:pPr>
                    <w:pStyle w:val="SIText"/>
                  </w:pPr>
                  <w:r w:rsidRPr="007D439C">
                    <w:t>FBPOPR1004X</w:t>
                  </w:r>
                </w:p>
              </w:tc>
              <w:tc>
                <w:tcPr>
                  <w:tcW w:w="5477" w:type="dxa"/>
                </w:tcPr>
                <w:p w14:paraId="1F9B6164" w14:textId="77777777" w:rsidR="00861DCB" w:rsidRPr="00E4414B" w:rsidRDefault="00861DCB" w:rsidP="00E4414B">
                  <w:pPr>
                    <w:pStyle w:val="SIText"/>
                  </w:pPr>
                  <w:r w:rsidRPr="007D439C">
                    <w:t>Prepare basic mixes</w:t>
                  </w:r>
                </w:p>
              </w:tc>
            </w:tr>
            <w:tr w:rsidR="00861DCB" w:rsidRPr="005C7EA8" w14:paraId="18DA6CA7" w14:textId="77777777" w:rsidTr="00D3715D">
              <w:tc>
                <w:tcPr>
                  <w:tcW w:w="1769" w:type="dxa"/>
                </w:tcPr>
                <w:p w14:paraId="327C3820" w14:textId="77777777" w:rsidR="00861DCB" w:rsidRPr="00E4414B" w:rsidRDefault="00861DCB" w:rsidP="00E4414B">
                  <w:pPr>
                    <w:pStyle w:val="SIText"/>
                  </w:pPr>
                  <w:r w:rsidRPr="007D439C">
                    <w:t>FBPOPR1005X</w:t>
                  </w:r>
                </w:p>
              </w:tc>
              <w:tc>
                <w:tcPr>
                  <w:tcW w:w="5477" w:type="dxa"/>
                </w:tcPr>
                <w:p w14:paraId="6281F91E" w14:textId="77777777" w:rsidR="00861DCB" w:rsidRPr="00E4414B" w:rsidRDefault="00861DCB" w:rsidP="00E4414B">
                  <w:pPr>
                    <w:pStyle w:val="SIText"/>
                  </w:pPr>
                  <w:r w:rsidRPr="007D439C">
                    <w:t>Operate basic equipment</w:t>
                  </w:r>
                </w:p>
              </w:tc>
            </w:tr>
            <w:tr w:rsidR="00861DCB" w:rsidRPr="005C7EA8" w14:paraId="0894EFE9" w14:textId="77777777" w:rsidTr="00D3715D">
              <w:tc>
                <w:tcPr>
                  <w:tcW w:w="1769" w:type="dxa"/>
                </w:tcPr>
                <w:p w14:paraId="0E86FB2B" w14:textId="77777777" w:rsidR="00861DCB" w:rsidRPr="00E4414B" w:rsidRDefault="00861DCB" w:rsidP="00E4414B">
                  <w:pPr>
                    <w:pStyle w:val="SIText"/>
                  </w:pPr>
                  <w:r w:rsidRPr="007D439C">
                    <w:t>FBPOPR1006X</w:t>
                  </w:r>
                </w:p>
              </w:tc>
              <w:tc>
                <w:tcPr>
                  <w:tcW w:w="5477" w:type="dxa"/>
                </w:tcPr>
                <w:p w14:paraId="6B5E5272" w14:textId="77777777" w:rsidR="00861DCB" w:rsidRPr="00E4414B" w:rsidRDefault="00861DCB" w:rsidP="00E4414B">
                  <w:pPr>
                    <w:pStyle w:val="SIText"/>
                  </w:pPr>
                  <w:r w:rsidRPr="007D439C">
                    <w:t>Monitor process operation</w:t>
                  </w:r>
                </w:p>
              </w:tc>
            </w:tr>
            <w:tr w:rsidR="00861DCB" w:rsidRPr="005C7EA8" w14:paraId="55920B4A" w14:textId="77777777" w:rsidTr="00D3715D">
              <w:tc>
                <w:tcPr>
                  <w:tcW w:w="1769" w:type="dxa"/>
                </w:tcPr>
                <w:p w14:paraId="54C483A0" w14:textId="77777777" w:rsidR="00861DCB" w:rsidRPr="00E4414B" w:rsidRDefault="00861DCB" w:rsidP="00E4414B">
                  <w:pPr>
                    <w:pStyle w:val="SIText"/>
                  </w:pPr>
                  <w:r w:rsidRPr="00CD6C82">
                    <w:t>FBPOPR1007X</w:t>
                  </w:r>
                </w:p>
              </w:tc>
              <w:tc>
                <w:tcPr>
                  <w:tcW w:w="5477" w:type="dxa"/>
                </w:tcPr>
                <w:p w14:paraId="11FA83FE" w14:textId="77777777" w:rsidR="00861DCB" w:rsidRPr="00E4414B" w:rsidRDefault="00861DCB" w:rsidP="00E4414B">
                  <w:pPr>
                    <w:pStyle w:val="SIText"/>
                  </w:pPr>
                  <w:r w:rsidRPr="00CD6C82">
                    <w:t xml:space="preserve">Participate effectively in a workplace </w:t>
                  </w:r>
                  <w:r w:rsidRPr="00E4414B">
                    <w:t>environment</w:t>
                  </w:r>
                </w:p>
              </w:tc>
            </w:tr>
            <w:tr w:rsidR="00861DCB" w:rsidRPr="005C7EA8" w14:paraId="5F95DDF4" w14:textId="77777777" w:rsidTr="00D3715D">
              <w:tc>
                <w:tcPr>
                  <w:tcW w:w="1769" w:type="dxa"/>
                </w:tcPr>
                <w:p w14:paraId="5EC7EE26" w14:textId="77777777" w:rsidR="00861DCB" w:rsidRPr="00E4414B" w:rsidRDefault="00861DCB" w:rsidP="00D30D10">
                  <w:pPr>
                    <w:pStyle w:val="SIText"/>
                  </w:pPr>
                  <w:r w:rsidRPr="00CD6C82">
                    <w:t>FBPOPR1008X</w:t>
                  </w:r>
                </w:p>
              </w:tc>
              <w:tc>
                <w:tcPr>
                  <w:tcW w:w="5477" w:type="dxa"/>
                </w:tcPr>
                <w:p w14:paraId="37080098" w14:textId="77777777" w:rsidR="00861DCB" w:rsidRPr="00E4414B" w:rsidRDefault="00861DCB" w:rsidP="00D30D10">
                  <w:pPr>
                    <w:pStyle w:val="SIText"/>
                  </w:pPr>
                  <w:r w:rsidRPr="00CD6C82">
                    <w:t>Take and record basic measurements</w:t>
                  </w:r>
                </w:p>
              </w:tc>
            </w:tr>
            <w:tr w:rsidR="00861DCB" w:rsidRPr="005C7EA8" w14:paraId="2887BF33" w14:textId="77777777" w:rsidTr="00D3715D">
              <w:tc>
                <w:tcPr>
                  <w:tcW w:w="1769" w:type="dxa"/>
                </w:tcPr>
                <w:p w14:paraId="1370C8FD" w14:textId="77777777" w:rsidR="00861DCB" w:rsidRPr="00E4414B" w:rsidRDefault="00861DCB" w:rsidP="00D30D10">
                  <w:pPr>
                    <w:pStyle w:val="SIText"/>
                  </w:pPr>
                  <w:r w:rsidRPr="00CD6C82">
                    <w:t>FBPOPR1009X</w:t>
                  </w:r>
                </w:p>
              </w:tc>
              <w:tc>
                <w:tcPr>
                  <w:tcW w:w="5477" w:type="dxa"/>
                </w:tcPr>
                <w:p w14:paraId="68DB423D" w14:textId="77777777" w:rsidR="00861DCB" w:rsidRPr="00E4414B" w:rsidRDefault="00861DCB" w:rsidP="00D30D10">
                  <w:pPr>
                    <w:pStyle w:val="SIText"/>
                  </w:pPr>
                  <w:r w:rsidRPr="00CD6C82">
                    <w:t>Follow work procedures to maintain quality</w:t>
                  </w:r>
                </w:p>
              </w:tc>
            </w:tr>
            <w:tr w:rsidR="00861DCB" w:rsidRPr="005C7EA8" w14:paraId="53316218" w14:textId="77777777" w:rsidTr="00D3715D">
              <w:tc>
                <w:tcPr>
                  <w:tcW w:w="1769" w:type="dxa"/>
                </w:tcPr>
                <w:p w14:paraId="488A76A6" w14:textId="67BF8A40" w:rsidR="00861DCB" w:rsidRPr="00E4414B" w:rsidRDefault="00861DCB" w:rsidP="00D30D10">
                  <w:pPr>
                    <w:pStyle w:val="SIText"/>
                  </w:pPr>
                  <w:r>
                    <w:t>FBPRBK1001</w:t>
                  </w:r>
                </w:p>
              </w:tc>
              <w:tc>
                <w:tcPr>
                  <w:tcW w:w="5477" w:type="dxa"/>
                </w:tcPr>
                <w:p w14:paraId="02F68C62" w14:textId="22C72BC7" w:rsidR="00861DCB" w:rsidRPr="00E4414B" w:rsidRDefault="00861DCB" w:rsidP="00D30D10">
                  <w:pPr>
                    <w:pStyle w:val="SIText"/>
                  </w:pPr>
                  <w:r>
                    <w:t>Finish products</w:t>
                  </w:r>
                </w:p>
              </w:tc>
            </w:tr>
            <w:tr w:rsidR="00861DCB" w:rsidRPr="00EC10C0" w14:paraId="097648C9" w14:textId="77777777" w:rsidTr="00D3715D">
              <w:tc>
                <w:tcPr>
                  <w:tcW w:w="1769" w:type="dxa"/>
                </w:tcPr>
                <w:p w14:paraId="10A18BF0" w14:textId="77777777" w:rsidR="00861DCB" w:rsidRPr="009D469E" w:rsidRDefault="00861DCB" w:rsidP="00D30D10">
                  <w:pPr>
                    <w:pStyle w:val="SIText"/>
                  </w:pPr>
                  <w:r w:rsidRPr="007D439C">
                    <w:t>FBPOPR2045X</w:t>
                  </w:r>
                </w:p>
              </w:tc>
              <w:tc>
                <w:tcPr>
                  <w:tcW w:w="5477" w:type="dxa"/>
                </w:tcPr>
                <w:p w14:paraId="20823BE0" w14:textId="77777777" w:rsidR="00861DCB" w:rsidRPr="009D469E" w:rsidRDefault="00861DCB" w:rsidP="00D30D10">
                  <w:pPr>
                    <w:pStyle w:val="SIText"/>
                  </w:pPr>
                  <w:r w:rsidRPr="007D439C">
                    <w:t>Operate pumping equipment</w:t>
                  </w:r>
                </w:p>
              </w:tc>
            </w:tr>
            <w:tr w:rsidR="00861DCB" w:rsidRPr="00EC10C0" w14:paraId="0C679F62" w14:textId="77777777" w:rsidTr="00D3715D">
              <w:tc>
                <w:tcPr>
                  <w:tcW w:w="1769" w:type="dxa"/>
                </w:tcPr>
                <w:p w14:paraId="19D2FD32" w14:textId="77777777" w:rsidR="00861DCB" w:rsidRPr="00D30D10" w:rsidRDefault="00861DCB" w:rsidP="00D30D10">
                  <w:pPr>
                    <w:pStyle w:val="SIText"/>
                  </w:pPr>
                  <w:r w:rsidRPr="00D30D10">
                    <w:t>FBPOPR2046X</w:t>
                  </w:r>
                </w:p>
              </w:tc>
              <w:tc>
                <w:tcPr>
                  <w:tcW w:w="5477" w:type="dxa"/>
                </w:tcPr>
                <w:p w14:paraId="4E482727" w14:textId="77777777" w:rsidR="00861DCB" w:rsidRPr="00D30D10" w:rsidRDefault="00861DCB" w:rsidP="00D30D10">
                  <w:pPr>
                    <w:pStyle w:val="SIText"/>
                  </w:pPr>
                  <w:r w:rsidRPr="00D30D10">
                    <w:t xml:space="preserve">Operate a production process  </w:t>
                  </w:r>
                </w:p>
              </w:tc>
            </w:tr>
            <w:tr w:rsidR="00861DCB" w:rsidRPr="00EC10C0" w14:paraId="1A2B79F1" w14:textId="77777777" w:rsidTr="00D3715D">
              <w:tc>
                <w:tcPr>
                  <w:tcW w:w="1769" w:type="dxa"/>
                </w:tcPr>
                <w:p w14:paraId="6FD99ACC" w14:textId="77777777" w:rsidR="00861DCB" w:rsidRPr="00D30D10" w:rsidRDefault="00861DCB" w:rsidP="00D30D10">
                  <w:pPr>
                    <w:pStyle w:val="SIText"/>
                  </w:pPr>
                  <w:r w:rsidRPr="00D30D10">
                    <w:t>FBP</w:t>
                  </w:r>
                  <w:r w:rsidRPr="00D30D10">
                    <w:rPr>
                      <w:rStyle w:val="SITemporarytext-blue"/>
                      <w:color w:val="auto"/>
                      <w:sz w:val="20"/>
                    </w:rPr>
                    <w:t>BPG2XX2</w:t>
                  </w:r>
                </w:p>
              </w:tc>
              <w:tc>
                <w:tcPr>
                  <w:tcW w:w="5477" w:type="dxa"/>
                </w:tcPr>
                <w:p w14:paraId="0A146E36" w14:textId="77777777" w:rsidR="00861DCB" w:rsidRPr="00D30D10" w:rsidRDefault="00861DCB" w:rsidP="00D30D10">
                  <w:pPr>
                    <w:pStyle w:val="SIText"/>
                  </w:pPr>
                  <w:r w:rsidRPr="00D30D10">
                    <w:t>Operate a case packing process</w:t>
                  </w:r>
                </w:p>
              </w:tc>
            </w:tr>
            <w:tr w:rsidR="00861DCB" w:rsidRPr="00EC10C0" w14:paraId="411E0C4F" w14:textId="77777777" w:rsidTr="00D3715D">
              <w:tc>
                <w:tcPr>
                  <w:tcW w:w="1769" w:type="dxa"/>
                </w:tcPr>
                <w:p w14:paraId="133A0390" w14:textId="47FBFAE4" w:rsidR="00861DCB" w:rsidRPr="00D30D10" w:rsidRDefault="00861DCB" w:rsidP="00D30D10">
                  <w:pPr>
                    <w:pStyle w:val="SIText"/>
                  </w:pPr>
                  <w:r w:rsidRPr="003161A8">
                    <w:lastRenderedPageBreak/>
                    <w:t>FBPOPR2063</w:t>
                  </w:r>
                  <w:r w:rsidR="007C6078">
                    <w:t>X</w:t>
                  </w:r>
                </w:p>
              </w:tc>
              <w:tc>
                <w:tcPr>
                  <w:tcW w:w="5477" w:type="dxa"/>
                </w:tcPr>
                <w:p w14:paraId="33A76A8E" w14:textId="6C272833" w:rsidR="00861DCB" w:rsidRPr="00D30D10" w:rsidRDefault="00861DCB" w:rsidP="00D30D10">
                  <w:pPr>
                    <w:pStyle w:val="SIText"/>
                  </w:pPr>
                  <w:r>
                    <w:t>Clean equipment in place</w:t>
                  </w:r>
                </w:p>
              </w:tc>
            </w:tr>
            <w:tr w:rsidR="00861DCB" w:rsidRPr="00EC10C0" w14:paraId="7A433898" w14:textId="77777777" w:rsidTr="00D3715D">
              <w:tc>
                <w:tcPr>
                  <w:tcW w:w="1769" w:type="dxa"/>
                </w:tcPr>
                <w:p w14:paraId="7B6373A6" w14:textId="28D4D0F9" w:rsidR="00861DCB" w:rsidRPr="00D30D10" w:rsidRDefault="00861DCB" w:rsidP="00D30D10">
                  <w:pPr>
                    <w:pStyle w:val="SIText"/>
                  </w:pPr>
                  <w:r w:rsidRPr="00D30D10">
                    <w:t>FBPOPR2064</w:t>
                  </w:r>
                  <w:r w:rsidR="007C6078">
                    <w:t>X</w:t>
                  </w:r>
                </w:p>
              </w:tc>
              <w:tc>
                <w:tcPr>
                  <w:tcW w:w="5477" w:type="dxa"/>
                </w:tcPr>
                <w:p w14:paraId="3158AC74" w14:textId="77777777" w:rsidR="00861DCB" w:rsidRPr="00D30D10" w:rsidRDefault="00861DCB" w:rsidP="00D30D10">
                  <w:pPr>
                    <w:pStyle w:val="SIText"/>
                  </w:pPr>
                  <w:r w:rsidRPr="00D30D10">
                    <w:t>Clean and sanitise equipment</w:t>
                  </w:r>
                </w:p>
              </w:tc>
            </w:tr>
            <w:tr w:rsidR="00861DCB" w:rsidRPr="00DB34AB" w14:paraId="12651D26" w14:textId="77777777" w:rsidTr="00D3715D">
              <w:tc>
                <w:tcPr>
                  <w:tcW w:w="1769" w:type="dxa"/>
                </w:tcPr>
                <w:p w14:paraId="26C4271A" w14:textId="77777777" w:rsidR="00861DCB" w:rsidRPr="00D30D10" w:rsidRDefault="00861DCB" w:rsidP="003161A8">
                  <w:pPr>
                    <w:pStyle w:val="SIText"/>
                  </w:pPr>
                  <w:r w:rsidRPr="00D30D10">
                    <w:t>FBPOPR2010X</w:t>
                  </w:r>
                </w:p>
              </w:tc>
              <w:tc>
                <w:tcPr>
                  <w:tcW w:w="5477" w:type="dxa"/>
                </w:tcPr>
                <w:p w14:paraId="4E1CCC2A" w14:textId="77777777" w:rsidR="00861DCB" w:rsidRPr="00D30D10" w:rsidRDefault="00861DCB" w:rsidP="003161A8">
                  <w:pPr>
                    <w:pStyle w:val="SIText"/>
                  </w:pPr>
                  <w:r w:rsidRPr="00D30D10">
                    <w:t>Work with temperature controlled stock</w:t>
                  </w:r>
                </w:p>
              </w:tc>
            </w:tr>
            <w:tr w:rsidR="00861DCB" w:rsidRPr="00DB34AB" w14:paraId="6A4D03C1" w14:textId="77777777" w:rsidTr="00D3715D">
              <w:trPr>
                <w:trHeight w:val="70"/>
              </w:trPr>
              <w:tc>
                <w:tcPr>
                  <w:tcW w:w="1769" w:type="dxa"/>
                </w:tcPr>
                <w:p w14:paraId="32954766" w14:textId="20174A14" w:rsidR="00861DCB" w:rsidRPr="00D30D10" w:rsidRDefault="00861DCB" w:rsidP="003161A8">
                  <w:pPr>
                    <w:pStyle w:val="SIText"/>
                  </w:pPr>
                  <w:r w:rsidRPr="003161A8">
                    <w:t>TLID2013</w:t>
                  </w:r>
                </w:p>
              </w:tc>
              <w:tc>
                <w:tcPr>
                  <w:tcW w:w="5477" w:type="dxa"/>
                </w:tcPr>
                <w:p w14:paraId="23E0F144" w14:textId="38819D49" w:rsidR="00861DCB" w:rsidRPr="00D30D10" w:rsidRDefault="00861DCB" w:rsidP="003161A8">
                  <w:pPr>
                    <w:pStyle w:val="SIText"/>
                  </w:pPr>
                  <w:r w:rsidRPr="003161A8">
                    <w:t>Move materials mechanically using automated equipment</w:t>
                  </w:r>
                </w:p>
              </w:tc>
            </w:tr>
            <w:tr w:rsidR="00861DCB" w:rsidRPr="00DB34AB" w14:paraId="50D8E423" w14:textId="77777777" w:rsidTr="00D3715D">
              <w:tc>
                <w:tcPr>
                  <w:tcW w:w="1769" w:type="dxa"/>
                </w:tcPr>
                <w:p w14:paraId="6D2B7E24" w14:textId="194C7E92" w:rsidR="00861DCB" w:rsidRPr="000B2BE9" w:rsidRDefault="00861DCB" w:rsidP="000B2BE9">
                  <w:pPr>
                    <w:pStyle w:val="SIText"/>
                  </w:pPr>
                  <w:r w:rsidRPr="00E4414B">
                    <w:t>MSMENV272</w:t>
                  </w:r>
                </w:p>
              </w:tc>
              <w:tc>
                <w:tcPr>
                  <w:tcW w:w="5477" w:type="dxa"/>
                </w:tcPr>
                <w:p w14:paraId="389312B4" w14:textId="26A078A3" w:rsidR="00861DCB" w:rsidRPr="000B2BE9" w:rsidRDefault="00861DCB" w:rsidP="000B2BE9">
                  <w:pPr>
                    <w:pStyle w:val="SIText"/>
                    <w:rPr>
                      <w:rStyle w:val="SITemporarytext-green"/>
                    </w:rPr>
                  </w:pPr>
                  <w:r>
                    <w:t>Participate in environmentally sustainable work practices</w:t>
                  </w:r>
                </w:p>
              </w:tc>
            </w:tr>
          </w:tbl>
          <w:p w14:paraId="5D21A259" w14:textId="6E5E1F99" w:rsidR="00D30D10" w:rsidRDefault="00D30D10"/>
          <w:p w14:paraId="2BEF26AC" w14:textId="44D90446" w:rsidR="00D30D10" w:rsidRDefault="00D30D10" w:rsidP="00D30D10">
            <w:pPr>
              <w:pStyle w:val="SIText-Bold"/>
            </w:pPr>
            <w:r>
              <w:t>Group B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69"/>
              <w:gridCol w:w="5477"/>
            </w:tblGrid>
            <w:tr w:rsidR="00861DCB" w:rsidRPr="00DB34AB" w14:paraId="4D3C437E" w14:textId="77777777" w:rsidTr="00316876">
              <w:tc>
                <w:tcPr>
                  <w:tcW w:w="1769" w:type="dxa"/>
                </w:tcPr>
                <w:p w14:paraId="7D81810E" w14:textId="1C4C83DF" w:rsidR="00861DCB" w:rsidRPr="00EC10C0" w:rsidRDefault="00861DCB" w:rsidP="00D30D10">
                  <w:pPr>
                    <w:pStyle w:val="SIText"/>
                  </w:pPr>
                  <w:r w:rsidRPr="00D30D10">
                    <w:t>FSKNUM003</w:t>
                  </w:r>
                </w:p>
              </w:tc>
              <w:tc>
                <w:tcPr>
                  <w:tcW w:w="5477" w:type="dxa"/>
                </w:tcPr>
                <w:p w14:paraId="6C40DEAF" w14:textId="1231D1DB" w:rsidR="00861DCB" w:rsidRPr="00EC10C0" w:rsidRDefault="00861DCB" w:rsidP="00D30D10">
                  <w:pPr>
                    <w:pStyle w:val="SIText"/>
                  </w:pPr>
                  <w:r w:rsidRPr="00D30D10">
                    <w:t xml:space="preserve">Use whole numbers and halves for work </w:t>
                  </w:r>
                </w:p>
              </w:tc>
            </w:tr>
            <w:tr w:rsidR="00861DCB" w:rsidRPr="00DB34AB" w14:paraId="7D1F48A7" w14:textId="77777777" w:rsidTr="00316876">
              <w:tc>
                <w:tcPr>
                  <w:tcW w:w="1769" w:type="dxa"/>
                </w:tcPr>
                <w:p w14:paraId="5868F532" w14:textId="2A191F7E" w:rsidR="00861DCB" w:rsidRPr="00EC10C0" w:rsidRDefault="00861DCB" w:rsidP="00D30D10">
                  <w:pPr>
                    <w:pStyle w:val="SIText"/>
                  </w:pPr>
                  <w:r w:rsidRPr="00D30D10">
                    <w:t>FSKNUM004</w:t>
                  </w:r>
                </w:p>
              </w:tc>
              <w:tc>
                <w:tcPr>
                  <w:tcW w:w="5477" w:type="dxa"/>
                </w:tcPr>
                <w:p w14:paraId="4D93751A" w14:textId="33D5BF50" w:rsidR="00861DCB" w:rsidRPr="00EC10C0" w:rsidRDefault="00861DCB" w:rsidP="00D30D10">
                  <w:pPr>
                    <w:pStyle w:val="SIText"/>
                  </w:pPr>
                  <w:r w:rsidRPr="00D30D10">
                    <w:t xml:space="preserve">Use basic and familiar metric measurements for work </w:t>
                  </w:r>
                </w:p>
              </w:tc>
            </w:tr>
            <w:tr w:rsidR="00861DCB" w:rsidRPr="00DB34AB" w14:paraId="6D10BD2D" w14:textId="77777777" w:rsidTr="00316876">
              <w:tc>
                <w:tcPr>
                  <w:tcW w:w="1769" w:type="dxa"/>
                </w:tcPr>
                <w:p w14:paraId="0E34EB29" w14:textId="6D7F183D" w:rsidR="00861DCB" w:rsidRPr="00EC10C0" w:rsidRDefault="00861DCB" w:rsidP="00D30D10">
                  <w:pPr>
                    <w:pStyle w:val="SIText"/>
                  </w:pPr>
                  <w:r w:rsidRPr="00D30D10">
                    <w:t>FSKNUM006</w:t>
                  </w:r>
                </w:p>
              </w:tc>
              <w:tc>
                <w:tcPr>
                  <w:tcW w:w="5477" w:type="dxa"/>
                </w:tcPr>
                <w:p w14:paraId="1F2E4C21" w14:textId="28CD77F1" w:rsidR="00861DCB" w:rsidRPr="00EC10C0" w:rsidRDefault="00861DCB" w:rsidP="00D30D10">
                  <w:pPr>
                    <w:pStyle w:val="SIText"/>
                  </w:pPr>
                  <w:r w:rsidRPr="00D30D10">
                    <w:t xml:space="preserve">Use simple and highly familiar spatial information for work </w:t>
                  </w:r>
                </w:p>
              </w:tc>
            </w:tr>
            <w:tr w:rsidR="00861DCB" w:rsidRPr="00DB34AB" w14:paraId="6D7413C9" w14:textId="77777777" w:rsidTr="00316876">
              <w:tc>
                <w:tcPr>
                  <w:tcW w:w="1769" w:type="dxa"/>
                </w:tcPr>
                <w:p w14:paraId="50B4F90A" w14:textId="1E1DA4C2" w:rsidR="00861DCB" w:rsidRPr="00EC10C0" w:rsidRDefault="00861DCB" w:rsidP="00D30D10">
                  <w:pPr>
                    <w:pStyle w:val="SIText"/>
                  </w:pPr>
                  <w:r w:rsidRPr="00D30D10">
                    <w:t>FSKNUM007</w:t>
                  </w:r>
                </w:p>
              </w:tc>
              <w:tc>
                <w:tcPr>
                  <w:tcW w:w="5477" w:type="dxa"/>
                </w:tcPr>
                <w:p w14:paraId="49C2D8D0" w14:textId="4C957E5D" w:rsidR="00861DCB" w:rsidRPr="00EC10C0" w:rsidRDefault="00861DCB" w:rsidP="00D30D10">
                  <w:pPr>
                    <w:pStyle w:val="SIText"/>
                  </w:pPr>
                  <w:r w:rsidRPr="00D30D10">
                    <w:t xml:space="preserve">Use simple data for work </w:t>
                  </w:r>
                </w:p>
              </w:tc>
            </w:tr>
            <w:tr w:rsidR="00861DCB" w:rsidRPr="00DB34AB" w14:paraId="63C79E72" w14:textId="77777777" w:rsidTr="00316876">
              <w:tc>
                <w:tcPr>
                  <w:tcW w:w="1769" w:type="dxa"/>
                </w:tcPr>
                <w:p w14:paraId="4A0E7638" w14:textId="0E8B52AE" w:rsidR="00861DCB" w:rsidRPr="00EC10C0" w:rsidRDefault="00861DCB" w:rsidP="00D30D10">
                  <w:pPr>
                    <w:pStyle w:val="SIText"/>
                  </w:pPr>
                  <w:r w:rsidRPr="00D30D10">
                    <w:t>FSKWTG002</w:t>
                  </w:r>
                </w:p>
              </w:tc>
              <w:tc>
                <w:tcPr>
                  <w:tcW w:w="5477" w:type="dxa"/>
                </w:tcPr>
                <w:p w14:paraId="27DA1C69" w14:textId="341E6EBF" w:rsidR="00861DCB" w:rsidRPr="00EC10C0" w:rsidRDefault="00861DCB" w:rsidP="00D30D10">
                  <w:pPr>
                    <w:pStyle w:val="SIText"/>
                  </w:pPr>
                  <w:r w:rsidRPr="00D30D10">
                    <w:t xml:space="preserve">Write short and simple workplace formatted texts </w:t>
                  </w:r>
                </w:p>
              </w:tc>
            </w:tr>
            <w:tr w:rsidR="00861DCB" w:rsidRPr="00DB34AB" w14:paraId="62795264" w14:textId="77777777" w:rsidTr="00316876">
              <w:tc>
                <w:tcPr>
                  <w:tcW w:w="1769" w:type="dxa"/>
                </w:tcPr>
                <w:p w14:paraId="6A1FD353" w14:textId="3A17F556" w:rsidR="00861DCB" w:rsidRPr="00EC10C0" w:rsidRDefault="00861DCB" w:rsidP="00D30D10">
                  <w:pPr>
                    <w:pStyle w:val="SIText"/>
                  </w:pPr>
                  <w:r w:rsidRPr="00D30D10">
                    <w:t>FSKWTG003</w:t>
                  </w:r>
                </w:p>
              </w:tc>
              <w:tc>
                <w:tcPr>
                  <w:tcW w:w="5477" w:type="dxa"/>
                </w:tcPr>
                <w:p w14:paraId="61FB02BF" w14:textId="78824EDA" w:rsidR="00861DCB" w:rsidRPr="00D30D10" w:rsidRDefault="00861DCB" w:rsidP="00D30D10">
                  <w:pPr>
                    <w:pStyle w:val="SIText"/>
                  </w:pPr>
                  <w:r w:rsidRPr="00D30D10">
                    <w:t xml:space="preserve">Write short and simple workplace information </w:t>
                  </w:r>
                </w:p>
              </w:tc>
            </w:tr>
            <w:tr w:rsidR="00861DCB" w:rsidRPr="00DB34AB" w14:paraId="0EA0BE8C" w14:textId="77777777" w:rsidTr="00316876">
              <w:tc>
                <w:tcPr>
                  <w:tcW w:w="1769" w:type="dxa"/>
                </w:tcPr>
                <w:p w14:paraId="03384F2C" w14:textId="0F782186" w:rsidR="00861DCB" w:rsidRPr="00EC10C0" w:rsidRDefault="00861DCB" w:rsidP="00D30D10">
                  <w:pPr>
                    <w:pStyle w:val="SIText"/>
                  </w:pPr>
                  <w:r w:rsidRPr="00D30D10">
                    <w:t>FSKLRG002</w:t>
                  </w:r>
                </w:p>
              </w:tc>
              <w:tc>
                <w:tcPr>
                  <w:tcW w:w="5477" w:type="dxa"/>
                </w:tcPr>
                <w:p w14:paraId="224203EF" w14:textId="23D3CD4F" w:rsidR="00861DCB" w:rsidRPr="00D30D10" w:rsidRDefault="00861DCB" w:rsidP="00D30D10">
                  <w:pPr>
                    <w:pStyle w:val="SIText"/>
                  </w:pPr>
                  <w:r w:rsidRPr="00D30D10">
                    <w:t xml:space="preserve">Identify strategies to respond to short and simple workplace problems </w:t>
                  </w:r>
                </w:p>
              </w:tc>
            </w:tr>
            <w:tr w:rsidR="00861DCB" w:rsidRPr="00DB34AB" w14:paraId="64B4BAE1" w14:textId="77777777" w:rsidTr="00316876">
              <w:tc>
                <w:tcPr>
                  <w:tcW w:w="1769" w:type="dxa"/>
                </w:tcPr>
                <w:p w14:paraId="34BFE6CA" w14:textId="0780546D" w:rsidR="00861DCB" w:rsidRPr="00EC10C0" w:rsidRDefault="00861DCB" w:rsidP="00D30D10">
                  <w:pPr>
                    <w:pStyle w:val="SIText"/>
                  </w:pPr>
                  <w:r w:rsidRPr="00D30D10">
                    <w:t>FSKLRG004</w:t>
                  </w:r>
                </w:p>
              </w:tc>
              <w:tc>
                <w:tcPr>
                  <w:tcW w:w="5477" w:type="dxa"/>
                </w:tcPr>
                <w:p w14:paraId="5F6E87F4" w14:textId="28542906" w:rsidR="00861DCB" w:rsidRPr="00D30D10" w:rsidRDefault="00861DCB" w:rsidP="00D30D10">
                  <w:pPr>
                    <w:pStyle w:val="SIText"/>
                  </w:pPr>
                  <w:r w:rsidRPr="00D30D10">
                    <w:t xml:space="preserve">Use short and simple strategies for work-related </w:t>
                  </w:r>
                </w:p>
                <w:p w14:paraId="4105B337" w14:textId="2E6277E1" w:rsidR="00861DCB" w:rsidRPr="00D30D10" w:rsidRDefault="00861DCB" w:rsidP="00D30D10">
                  <w:pPr>
                    <w:pStyle w:val="SIText"/>
                  </w:pPr>
                  <w:r w:rsidRPr="00D30D10">
                    <w:t xml:space="preserve">learning </w:t>
                  </w:r>
                </w:p>
              </w:tc>
            </w:tr>
            <w:tr w:rsidR="00861DCB" w:rsidRPr="00DB34AB" w14:paraId="5933F403" w14:textId="77777777" w:rsidTr="00316876">
              <w:tc>
                <w:tcPr>
                  <w:tcW w:w="1769" w:type="dxa"/>
                </w:tcPr>
                <w:p w14:paraId="50B17E49" w14:textId="632A9ADB" w:rsidR="00861DCB" w:rsidRPr="00D30D10" w:rsidRDefault="00861DCB" w:rsidP="00D30D10">
                  <w:pPr>
                    <w:pStyle w:val="SIText"/>
                  </w:pPr>
                  <w:r w:rsidRPr="00D30D10">
                    <w:t>FSKOCM002</w:t>
                  </w:r>
                </w:p>
              </w:tc>
              <w:tc>
                <w:tcPr>
                  <w:tcW w:w="5477" w:type="dxa"/>
                </w:tcPr>
                <w:p w14:paraId="4446911C" w14:textId="5C63290C" w:rsidR="00861DCB" w:rsidRPr="00D30D10" w:rsidRDefault="00861DCB" w:rsidP="00D30D10">
                  <w:pPr>
                    <w:pStyle w:val="SIText"/>
                  </w:pPr>
                  <w:r w:rsidRPr="00D30D10">
                    <w:t>Engage in short and simple spoken exchanges at work</w:t>
                  </w:r>
                </w:p>
              </w:tc>
            </w:tr>
            <w:tr w:rsidR="00861DCB" w:rsidRPr="00DB34AB" w14:paraId="7025C7AB" w14:textId="77777777" w:rsidTr="00316876">
              <w:tc>
                <w:tcPr>
                  <w:tcW w:w="1769" w:type="dxa"/>
                </w:tcPr>
                <w:p w14:paraId="3297A936" w14:textId="088EBFC5" w:rsidR="00861DCB" w:rsidRPr="00D30D10" w:rsidRDefault="00861DCB" w:rsidP="00D30D10">
                  <w:pPr>
                    <w:pStyle w:val="SIText"/>
                  </w:pPr>
                  <w:r w:rsidRPr="00D30D10">
                    <w:t>FSKRDG002</w:t>
                  </w:r>
                </w:p>
              </w:tc>
              <w:tc>
                <w:tcPr>
                  <w:tcW w:w="5477" w:type="dxa"/>
                </w:tcPr>
                <w:p w14:paraId="7F43552E" w14:textId="2BD7957E" w:rsidR="00861DCB" w:rsidRPr="00D30D10" w:rsidRDefault="00861DCB" w:rsidP="00D30D10">
                  <w:pPr>
                    <w:pStyle w:val="SIText"/>
                  </w:pPr>
                  <w:r w:rsidRPr="00D30D10">
                    <w:t xml:space="preserve">Read and respond to short and simple workplace signs and symbols </w:t>
                  </w:r>
                  <w:bookmarkStart w:id="2" w:name="_GoBack"/>
                  <w:bookmarkEnd w:id="2"/>
                </w:p>
              </w:tc>
            </w:tr>
            <w:tr w:rsidR="00861DCB" w:rsidRPr="00DB34AB" w14:paraId="1777BBD5" w14:textId="77777777" w:rsidTr="00316876">
              <w:tc>
                <w:tcPr>
                  <w:tcW w:w="1769" w:type="dxa"/>
                </w:tcPr>
                <w:p w14:paraId="47D1CF30" w14:textId="44881DA8" w:rsidR="00861DCB" w:rsidRPr="00D30D10" w:rsidRDefault="00861DCB" w:rsidP="00D30D10">
                  <w:pPr>
                    <w:pStyle w:val="SIText"/>
                  </w:pPr>
                  <w:r w:rsidRPr="00D30D10">
                    <w:t>FSKRDG004</w:t>
                  </w:r>
                </w:p>
              </w:tc>
              <w:tc>
                <w:tcPr>
                  <w:tcW w:w="5477" w:type="dxa"/>
                </w:tcPr>
                <w:p w14:paraId="57064BD6" w14:textId="7B8F53A0" w:rsidR="00861DCB" w:rsidRPr="00D30D10" w:rsidRDefault="00861DCB" w:rsidP="00D30D10">
                  <w:pPr>
                    <w:pStyle w:val="SIText"/>
                  </w:pPr>
                  <w:r w:rsidRPr="00D30D10">
                    <w:t xml:space="preserve">Read and respond to short and simple workplace information </w:t>
                  </w:r>
                </w:p>
              </w:tc>
            </w:tr>
            <w:tr w:rsidR="00861DCB" w:rsidRPr="00DB34AB" w14:paraId="29B0E193" w14:textId="77777777" w:rsidTr="00316876">
              <w:tc>
                <w:tcPr>
                  <w:tcW w:w="1769" w:type="dxa"/>
                </w:tcPr>
                <w:p w14:paraId="292FCDC4" w14:textId="03727000" w:rsidR="00861DCB" w:rsidRPr="00D30D10" w:rsidRDefault="00861DCB" w:rsidP="00D30D10">
                  <w:pPr>
                    <w:pStyle w:val="SIText"/>
                  </w:pPr>
                  <w:r w:rsidRPr="00D30D10">
                    <w:t>FSKDIG001</w:t>
                  </w:r>
                </w:p>
              </w:tc>
              <w:tc>
                <w:tcPr>
                  <w:tcW w:w="5477" w:type="dxa"/>
                </w:tcPr>
                <w:p w14:paraId="29F5AFF2" w14:textId="583F71F0" w:rsidR="00861DCB" w:rsidRPr="00D30D10" w:rsidRDefault="00861DCB" w:rsidP="00D30D10">
                  <w:pPr>
                    <w:pStyle w:val="SIText"/>
                  </w:pPr>
                  <w:r w:rsidRPr="00D30D10">
                    <w:t xml:space="preserve">Use digital technology for short and basic workplace tasks </w:t>
                  </w:r>
                </w:p>
              </w:tc>
            </w:tr>
          </w:tbl>
          <w:p w14:paraId="71B1BDB6" w14:textId="77777777" w:rsidR="004270D2" w:rsidRDefault="004270D2" w:rsidP="008E7B69"/>
          <w:p w14:paraId="725D5828" w14:textId="77777777" w:rsidR="00267CFB" w:rsidRDefault="00267CFB" w:rsidP="008E7B69"/>
          <w:p w14:paraId="174543FC" w14:textId="4AC7E9B3" w:rsidR="00267CFB" w:rsidRDefault="00267CFB" w:rsidP="008E7B69"/>
        </w:tc>
      </w:tr>
      <w:tr w:rsidR="005C7EA8" w:rsidRPr="00963A46" w14:paraId="2286BCE2" w14:textId="77777777" w:rsidTr="000D7BE6">
        <w:trPr>
          <w:trHeight w:val="2728"/>
        </w:trPr>
        <w:tc>
          <w:tcPr>
            <w:tcW w:w="5000" w:type="pct"/>
            <w:gridSpan w:val="2"/>
            <w:shd w:val="clear" w:color="auto" w:fill="auto"/>
          </w:tcPr>
          <w:p w14:paraId="627C0CFD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lastRenderedPageBreak/>
              <w:t>Qualification Mapping Information</w:t>
            </w:r>
          </w:p>
          <w:p w14:paraId="4C0B34E1" w14:textId="77777777" w:rsidR="000C13F1" w:rsidRDefault="000C13F1" w:rsidP="000C13F1">
            <w:pPr>
              <w:rPr>
                <w:lang w:eastAsia="en-US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933"/>
              <w:gridCol w:w="2078"/>
              <w:gridCol w:w="2629"/>
              <w:gridCol w:w="2762"/>
            </w:tblGrid>
            <w:tr w:rsidR="000C13F1" w:rsidRPr="00923720" w14:paraId="041F0D60" w14:textId="77777777" w:rsidTr="008846E4">
              <w:trPr>
                <w:tblHeader/>
              </w:trPr>
              <w:tc>
                <w:tcPr>
                  <w:tcW w:w="1028" w:type="pct"/>
                </w:tcPr>
                <w:p w14:paraId="64F875F3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Code and title current version</w:t>
                  </w:r>
                </w:p>
              </w:tc>
              <w:tc>
                <w:tcPr>
                  <w:tcW w:w="1105" w:type="pct"/>
                </w:tcPr>
                <w:p w14:paraId="2AD1DFCB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Code and title previous version</w:t>
                  </w:r>
                </w:p>
              </w:tc>
              <w:tc>
                <w:tcPr>
                  <w:tcW w:w="1398" w:type="pct"/>
                </w:tcPr>
                <w:p w14:paraId="50833388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Comments</w:t>
                  </w:r>
                </w:p>
              </w:tc>
              <w:tc>
                <w:tcPr>
                  <w:tcW w:w="1469" w:type="pct"/>
                </w:tcPr>
                <w:p w14:paraId="545CB881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Equivalence status</w:t>
                  </w:r>
                </w:p>
              </w:tc>
            </w:tr>
            <w:tr w:rsidR="000C13F1" w:rsidRPr="00BC49BB" w14:paraId="796870BF" w14:textId="77777777" w:rsidTr="008846E4">
              <w:tc>
                <w:tcPr>
                  <w:tcW w:w="1028" w:type="pct"/>
                </w:tcPr>
                <w:p w14:paraId="71C80A69" w14:textId="1B31D28F" w:rsidR="00F262E3" w:rsidRPr="00F262E3" w:rsidRDefault="00F262E3" w:rsidP="00F262E3">
                  <w:pPr>
                    <w:pStyle w:val="SIText"/>
                  </w:pPr>
                  <w:r>
                    <w:t>FBP</w:t>
                  </w:r>
                  <w:r w:rsidR="00D30D10">
                    <w:t>1XX</w:t>
                  </w:r>
                  <w:r w:rsidR="00D15235">
                    <w:t>20</w:t>
                  </w:r>
                  <w:r>
                    <w:t xml:space="preserve"> </w:t>
                  </w:r>
                  <w:r w:rsidRPr="00F262E3">
                    <w:t>Certificate II in Food Processing</w:t>
                  </w:r>
                </w:p>
                <w:p w14:paraId="3650CD8E" w14:textId="15E79EE9" w:rsidR="000C13F1" w:rsidRPr="00923720" w:rsidRDefault="000C13F1" w:rsidP="000C13F1">
                  <w:pPr>
                    <w:pStyle w:val="SIText"/>
                  </w:pPr>
                </w:p>
              </w:tc>
              <w:tc>
                <w:tcPr>
                  <w:tcW w:w="1105" w:type="pct"/>
                </w:tcPr>
                <w:p w14:paraId="1964FF57" w14:textId="58C0324F" w:rsidR="00F8438C" w:rsidRPr="00F8438C" w:rsidRDefault="00F8438C" w:rsidP="00F8438C">
                  <w:pPr>
                    <w:pStyle w:val="SIText"/>
                  </w:pPr>
                  <w:r>
                    <w:t>FBP</w:t>
                  </w:r>
                  <w:r w:rsidR="00D30D10">
                    <w:t xml:space="preserve">10117 </w:t>
                  </w:r>
                  <w:r w:rsidRPr="00F8438C">
                    <w:t>Certificate II in Food Processing</w:t>
                  </w:r>
                </w:p>
                <w:p w14:paraId="54EA8478" w14:textId="0ED4EBC1" w:rsidR="000C13F1" w:rsidRPr="00BC49BB" w:rsidRDefault="000C13F1" w:rsidP="000C13F1">
                  <w:pPr>
                    <w:pStyle w:val="SIText"/>
                  </w:pPr>
                </w:p>
              </w:tc>
              <w:tc>
                <w:tcPr>
                  <w:tcW w:w="1398" w:type="pct"/>
                </w:tcPr>
                <w:p w14:paraId="199F4106" w14:textId="3B873B14" w:rsidR="00D30D10" w:rsidRDefault="00D30D10" w:rsidP="000C13F1">
                  <w:pPr>
                    <w:pStyle w:val="SIText"/>
                  </w:pPr>
                  <w:r>
                    <w:t>Core units revised</w:t>
                  </w:r>
                </w:p>
                <w:p w14:paraId="2D658AA1" w14:textId="637EFC3B" w:rsidR="000C13F1" w:rsidRDefault="00330327" w:rsidP="000C13F1">
                  <w:pPr>
                    <w:pStyle w:val="SIText"/>
                  </w:pPr>
                  <w:r>
                    <w:t>Packaging rules updated</w:t>
                  </w:r>
                </w:p>
                <w:p w14:paraId="6F0285C7" w14:textId="77777777" w:rsidR="00330327" w:rsidRDefault="00330327" w:rsidP="000C13F1">
                  <w:pPr>
                    <w:pStyle w:val="SIText"/>
                  </w:pPr>
                </w:p>
                <w:p w14:paraId="43E8DF29" w14:textId="77C42219" w:rsidR="00330327" w:rsidRPr="007647DA" w:rsidRDefault="00330327" w:rsidP="000C13F1">
                  <w:pPr>
                    <w:pStyle w:val="SIText"/>
                    <w:rPr>
                      <w:rStyle w:val="SITemporarytext-green"/>
                    </w:rPr>
                  </w:pPr>
                </w:p>
              </w:tc>
              <w:tc>
                <w:tcPr>
                  <w:tcW w:w="1469" w:type="pct"/>
                </w:tcPr>
                <w:p w14:paraId="57C6137E" w14:textId="59DBE221" w:rsidR="000C13F1" w:rsidRPr="000F26F0" w:rsidRDefault="00D30D10" w:rsidP="00861DCB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0F26F0">
                    <w:rPr>
                      <w:rStyle w:val="SITemporarytext-green"/>
                      <w:color w:val="auto"/>
                      <w:sz w:val="20"/>
                    </w:rPr>
                    <w:t>Not equivalent</w:t>
                  </w:r>
                </w:p>
                <w:p w14:paraId="4C15BFB5" w14:textId="303F8D87" w:rsidR="000C13F1" w:rsidRPr="00BC49BB" w:rsidRDefault="000C13F1" w:rsidP="000C13F1">
                  <w:pPr>
                    <w:pStyle w:val="SIText"/>
                  </w:pPr>
                </w:p>
              </w:tc>
            </w:tr>
          </w:tbl>
          <w:p w14:paraId="36BA421A" w14:textId="77777777" w:rsidR="000C13F1" w:rsidRPr="000C13F1" w:rsidRDefault="000C13F1" w:rsidP="000C13F1">
            <w:pPr>
              <w:rPr>
                <w:lang w:eastAsia="en-US"/>
              </w:rPr>
            </w:pPr>
          </w:p>
        </w:tc>
      </w:tr>
      <w:tr w:rsidR="005C7EA8" w:rsidRPr="00963A46" w14:paraId="68A65401" w14:textId="77777777" w:rsidTr="000D7BE6">
        <w:trPr>
          <w:trHeight w:val="790"/>
        </w:trPr>
        <w:tc>
          <w:tcPr>
            <w:tcW w:w="5000" w:type="pct"/>
            <w:gridSpan w:val="2"/>
            <w:shd w:val="clear" w:color="auto" w:fill="auto"/>
          </w:tcPr>
          <w:p w14:paraId="2608F0FC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Links</w:t>
            </w:r>
          </w:p>
          <w:p w14:paraId="0E9FDE4B" w14:textId="77777777" w:rsidR="00F262E3" w:rsidRPr="00F262E3" w:rsidRDefault="00F262E3" w:rsidP="00F262E3">
            <w:pPr>
              <w:pStyle w:val="SIText"/>
            </w:pPr>
            <w:r>
              <w:t xml:space="preserve">Companion Volumes, including Implementation </w:t>
            </w:r>
            <w:r w:rsidRPr="00F262E3">
              <w:t xml:space="preserve">Guides, are available at </w:t>
            </w:r>
            <w:proofErr w:type="spellStart"/>
            <w:r w:rsidRPr="00F262E3">
              <w:t>VETNet</w:t>
            </w:r>
            <w:proofErr w:type="spellEnd"/>
            <w:r w:rsidRPr="00F262E3">
              <w:t xml:space="preserve">: </w:t>
            </w:r>
          </w:p>
          <w:p w14:paraId="0509EBC3" w14:textId="5489C3C2" w:rsidR="000C13F1" w:rsidRPr="00AF2F35" w:rsidRDefault="00F262E3" w:rsidP="00F262E3">
            <w:pPr>
              <w:pStyle w:val="SIText"/>
              <w:rPr>
                <w:rStyle w:val="SITemporarytext-red"/>
              </w:rPr>
            </w:pPr>
            <w:r w:rsidRPr="00632FB8">
              <w:t>https://vetnet.gov.au/Pages/TrainingDocs.aspx?q=78b15323-cd38-483e-aad7-1159b570a5c4</w:t>
            </w:r>
          </w:p>
        </w:tc>
      </w:tr>
    </w:tbl>
    <w:p w14:paraId="4FF1A518" w14:textId="77777777" w:rsidR="00F1480E" w:rsidRDefault="00F1480E" w:rsidP="00F1480E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BA85B" w14:textId="77777777" w:rsidR="00E957B4" w:rsidRDefault="00E957B4" w:rsidP="00BF3F0A">
      <w:r>
        <w:separator/>
      </w:r>
    </w:p>
    <w:p w14:paraId="2B968473" w14:textId="77777777" w:rsidR="00E957B4" w:rsidRDefault="00E957B4"/>
  </w:endnote>
  <w:endnote w:type="continuationSeparator" w:id="0">
    <w:p w14:paraId="3F14381E" w14:textId="77777777" w:rsidR="00E957B4" w:rsidRDefault="00E957B4" w:rsidP="00BF3F0A">
      <w:r>
        <w:continuationSeparator/>
      </w:r>
    </w:p>
    <w:p w14:paraId="05B9A2E1" w14:textId="77777777" w:rsidR="00E957B4" w:rsidRDefault="00E957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lang w:eastAsia="en-AU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F2A42B" w14:textId="77777777" w:rsidR="008E1B41" w:rsidRDefault="00D810DE" w:rsidP="000D7BE6">
        <w:pPr>
          <w:pStyle w:val="SIText"/>
          <w:tabs>
            <w:tab w:val="right" w:pos="9498"/>
          </w:tabs>
          <w:rPr>
            <w:noProof/>
          </w:rPr>
        </w:pPr>
        <w:r>
          <w:t>Skills Im</w:t>
        </w:r>
        <w:r w:rsidR="00151D93">
          <w:t xml:space="preserve">pact </w:t>
        </w:r>
        <w:r w:rsidR="00894FBB">
          <w:t>Qualification</w:t>
        </w:r>
        <w:r w:rsidR="000D7BE6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2F07">
          <w:rPr>
            <w:noProof/>
          </w:rPr>
          <w:t>2</w:t>
        </w:r>
        <w:r>
          <w:rPr>
            <w:noProof/>
          </w:rPr>
          <w:fldChar w:fldCharType="end"/>
        </w:r>
      </w:p>
      <w:p w14:paraId="5F90B400" w14:textId="77777777" w:rsidR="00D810DE" w:rsidRPr="008E1B41" w:rsidRDefault="008E1B41" w:rsidP="008E1B41">
        <w:pPr>
          <w:tabs>
            <w:tab w:val="right" w:pos="9498"/>
          </w:tabs>
          <w:rPr>
            <w:sz w:val="18"/>
            <w:szCs w:val="18"/>
          </w:rPr>
        </w:pPr>
        <w:r>
          <w:rPr>
            <w:rFonts w:cs="Arial"/>
            <w:sz w:val="18"/>
            <w:szCs w:val="18"/>
          </w:rPr>
          <w:t xml:space="preserve">Template modified on </w:t>
        </w:r>
        <w:r w:rsidR="00AF2F35">
          <w:rPr>
            <w:rFonts w:cs="Arial"/>
            <w:sz w:val="18"/>
            <w:szCs w:val="18"/>
          </w:rPr>
          <w:t>14 August 2019</w:t>
        </w:r>
      </w:p>
    </w:sdtContent>
  </w:sdt>
  <w:p w14:paraId="4D564E8C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D3847" w14:textId="77777777" w:rsidR="00E957B4" w:rsidRDefault="00E957B4" w:rsidP="00BF3F0A">
      <w:r>
        <w:separator/>
      </w:r>
    </w:p>
    <w:p w14:paraId="4BE4D555" w14:textId="77777777" w:rsidR="00E957B4" w:rsidRDefault="00E957B4"/>
  </w:footnote>
  <w:footnote w:type="continuationSeparator" w:id="0">
    <w:p w14:paraId="32FD3B82" w14:textId="77777777" w:rsidR="00E957B4" w:rsidRDefault="00E957B4" w:rsidP="00BF3F0A">
      <w:r>
        <w:continuationSeparator/>
      </w:r>
    </w:p>
    <w:p w14:paraId="37E0B6F4" w14:textId="77777777" w:rsidR="00E957B4" w:rsidRDefault="00E957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A4D29" w14:textId="4D1AD419" w:rsidR="009C2650" w:rsidRPr="001F03D0" w:rsidRDefault="004A2D41" w:rsidP="001F03D0">
    <w:pPr>
      <w:pStyle w:val="SIText"/>
    </w:pPr>
    <w:sdt>
      <w:sdtPr>
        <w:id w:val="-1048442536"/>
        <w:docPartObj>
          <w:docPartGallery w:val="Watermarks"/>
          <w:docPartUnique/>
        </w:docPartObj>
      </w:sdtPr>
      <w:sdtEndPr/>
      <w:sdtContent>
        <w:r>
          <w:pict w14:anchorId="60F248E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41B10" w:rsidRPr="00D15235">
      <w:t>FBP</w:t>
    </w:r>
    <w:r w:rsidR="00C672A6">
      <w:t>1</w:t>
    </w:r>
    <w:r w:rsidR="00641B10" w:rsidRPr="00D15235">
      <w:t>X</w:t>
    </w:r>
    <w:r w:rsidR="00C672A6">
      <w:t>X</w:t>
    </w:r>
    <w:r w:rsidR="00641B10" w:rsidRPr="00D15235">
      <w:t xml:space="preserve">20 </w:t>
    </w:r>
    <w:r w:rsidR="001F03D0" w:rsidRPr="00977DA7">
      <w:t>Certificate I in Food Processing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291142B"/>
    <w:multiLevelType w:val="hybridMultilevel"/>
    <w:tmpl w:val="BDF85C76"/>
    <w:lvl w:ilvl="0" w:tplc="9CA6FC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008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69D27AF2"/>
    <w:multiLevelType w:val="hybridMultilevel"/>
    <w:tmpl w:val="6642698C"/>
    <w:lvl w:ilvl="0" w:tplc="98A099E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4771CB"/>
    <w:multiLevelType w:val="multilevel"/>
    <w:tmpl w:val="835AB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3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  <w:num w:numId="13">
    <w:abstractNumId w:val="14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nI+TuyrSgxu2caYmBNHuLglxZZb/qD5exoE2U4t0t/WDkC2RS0U6DAB+vJ64gUfOvICG+juzfqG2eOx+pzT9iQ==" w:salt="J/QerDn0Kghl5sjEQ3zpg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3D0"/>
    <w:rsid w:val="00000833"/>
    <w:rsid w:val="000014B9"/>
    <w:rsid w:val="00005A15"/>
    <w:rsid w:val="0001108F"/>
    <w:rsid w:val="000115E2"/>
    <w:rsid w:val="0001296A"/>
    <w:rsid w:val="00016803"/>
    <w:rsid w:val="00017C6F"/>
    <w:rsid w:val="00022F07"/>
    <w:rsid w:val="00023992"/>
    <w:rsid w:val="00041E59"/>
    <w:rsid w:val="00064B2D"/>
    <w:rsid w:val="00064BFE"/>
    <w:rsid w:val="00070B3E"/>
    <w:rsid w:val="00071F95"/>
    <w:rsid w:val="000737BB"/>
    <w:rsid w:val="00074E47"/>
    <w:rsid w:val="000A5441"/>
    <w:rsid w:val="000B2BE9"/>
    <w:rsid w:val="000B7748"/>
    <w:rsid w:val="000C13F1"/>
    <w:rsid w:val="000C4C2D"/>
    <w:rsid w:val="000C6437"/>
    <w:rsid w:val="000D7BE6"/>
    <w:rsid w:val="000E2C86"/>
    <w:rsid w:val="000F26F0"/>
    <w:rsid w:val="000F29F2"/>
    <w:rsid w:val="00101659"/>
    <w:rsid w:val="001078BF"/>
    <w:rsid w:val="00113409"/>
    <w:rsid w:val="00121EA0"/>
    <w:rsid w:val="00133957"/>
    <w:rsid w:val="001343F8"/>
    <w:rsid w:val="001372F6"/>
    <w:rsid w:val="00140954"/>
    <w:rsid w:val="00144385"/>
    <w:rsid w:val="00151293"/>
    <w:rsid w:val="00151D93"/>
    <w:rsid w:val="00156EF3"/>
    <w:rsid w:val="00176E4F"/>
    <w:rsid w:val="0018546B"/>
    <w:rsid w:val="00197AD0"/>
    <w:rsid w:val="001A6A3E"/>
    <w:rsid w:val="001A7B6D"/>
    <w:rsid w:val="001B34D5"/>
    <w:rsid w:val="001B513A"/>
    <w:rsid w:val="001C0A75"/>
    <w:rsid w:val="001C15FE"/>
    <w:rsid w:val="001E16BC"/>
    <w:rsid w:val="001F03D0"/>
    <w:rsid w:val="001F28F9"/>
    <w:rsid w:val="001F2BA5"/>
    <w:rsid w:val="001F308D"/>
    <w:rsid w:val="001F6FC0"/>
    <w:rsid w:val="00201A7C"/>
    <w:rsid w:val="0021414D"/>
    <w:rsid w:val="00223124"/>
    <w:rsid w:val="00234444"/>
    <w:rsid w:val="00242293"/>
    <w:rsid w:val="00244EA7"/>
    <w:rsid w:val="00262FC3"/>
    <w:rsid w:val="00267CFB"/>
    <w:rsid w:val="00273EBC"/>
    <w:rsid w:val="00276DB8"/>
    <w:rsid w:val="0028003F"/>
    <w:rsid w:val="0028120E"/>
    <w:rsid w:val="00282664"/>
    <w:rsid w:val="00285FB8"/>
    <w:rsid w:val="002931C2"/>
    <w:rsid w:val="002949A9"/>
    <w:rsid w:val="002A44B7"/>
    <w:rsid w:val="002A4CD3"/>
    <w:rsid w:val="002C24D4"/>
    <w:rsid w:val="002C55E9"/>
    <w:rsid w:val="002D0C8B"/>
    <w:rsid w:val="002E1448"/>
    <w:rsid w:val="002E193E"/>
    <w:rsid w:val="002E25AE"/>
    <w:rsid w:val="002F1BE6"/>
    <w:rsid w:val="003161A8"/>
    <w:rsid w:val="00321C7C"/>
    <w:rsid w:val="00323FEA"/>
    <w:rsid w:val="00330327"/>
    <w:rsid w:val="00331986"/>
    <w:rsid w:val="00337E82"/>
    <w:rsid w:val="0034520B"/>
    <w:rsid w:val="00350BB1"/>
    <w:rsid w:val="00352C83"/>
    <w:rsid w:val="0037067D"/>
    <w:rsid w:val="00381DFC"/>
    <w:rsid w:val="0038735B"/>
    <w:rsid w:val="003916D1"/>
    <w:rsid w:val="003A21F0"/>
    <w:rsid w:val="003A58BA"/>
    <w:rsid w:val="003A5AE7"/>
    <w:rsid w:val="003A7221"/>
    <w:rsid w:val="003C13AE"/>
    <w:rsid w:val="003D2E73"/>
    <w:rsid w:val="003D3E14"/>
    <w:rsid w:val="003E7BBE"/>
    <w:rsid w:val="004127E3"/>
    <w:rsid w:val="00413195"/>
    <w:rsid w:val="00415C88"/>
    <w:rsid w:val="004169C5"/>
    <w:rsid w:val="00423D30"/>
    <w:rsid w:val="004270D2"/>
    <w:rsid w:val="0043212E"/>
    <w:rsid w:val="004339BA"/>
    <w:rsid w:val="00434366"/>
    <w:rsid w:val="00440FAA"/>
    <w:rsid w:val="00444423"/>
    <w:rsid w:val="00452F3E"/>
    <w:rsid w:val="004545D5"/>
    <w:rsid w:val="004640AE"/>
    <w:rsid w:val="00475172"/>
    <w:rsid w:val="004758B0"/>
    <w:rsid w:val="00477A5F"/>
    <w:rsid w:val="0048189E"/>
    <w:rsid w:val="004832D2"/>
    <w:rsid w:val="00485559"/>
    <w:rsid w:val="004A142B"/>
    <w:rsid w:val="004A2D41"/>
    <w:rsid w:val="004A44E8"/>
    <w:rsid w:val="004B29B7"/>
    <w:rsid w:val="004B2A2B"/>
    <w:rsid w:val="004B646D"/>
    <w:rsid w:val="004C2244"/>
    <w:rsid w:val="004C79A1"/>
    <w:rsid w:val="004D07FB"/>
    <w:rsid w:val="004D0D5F"/>
    <w:rsid w:val="004D1569"/>
    <w:rsid w:val="004D2710"/>
    <w:rsid w:val="004D44B1"/>
    <w:rsid w:val="004E0460"/>
    <w:rsid w:val="004E1579"/>
    <w:rsid w:val="004E22D9"/>
    <w:rsid w:val="004E5FAE"/>
    <w:rsid w:val="004E7094"/>
    <w:rsid w:val="004F4C0D"/>
    <w:rsid w:val="004F5537"/>
    <w:rsid w:val="004F5DC7"/>
    <w:rsid w:val="004F78DA"/>
    <w:rsid w:val="00502C52"/>
    <w:rsid w:val="00502CD7"/>
    <w:rsid w:val="005248C1"/>
    <w:rsid w:val="0052547E"/>
    <w:rsid w:val="00526134"/>
    <w:rsid w:val="00527F90"/>
    <w:rsid w:val="00532C5B"/>
    <w:rsid w:val="0054101D"/>
    <w:rsid w:val="005427C8"/>
    <w:rsid w:val="005446D1"/>
    <w:rsid w:val="00547704"/>
    <w:rsid w:val="00556C4C"/>
    <w:rsid w:val="00557369"/>
    <w:rsid w:val="00561F08"/>
    <w:rsid w:val="005708EB"/>
    <w:rsid w:val="00575BC6"/>
    <w:rsid w:val="00583902"/>
    <w:rsid w:val="005A1C84"/>
    <w:rsid w:val="005A3AA5"/>
    <w:rsid w:val="005A6C9C"/>
    <w:rsid w:val="005A74DC"/>
    <w:rsid w:val="005B119D"/>
    <w:rsid w:val="005B5146"/>
    <w:rsid w:val="005C7EA8"/>
    <w:rsid w:val="005E5CFC"/>
    <w:rsid w:val="005F33CC"/>
    <w:rsid w:val="0060252F"/>
    <w:rsid w:val="006121D4"/>
    <w:rsid w:val="00613B49"/>
    <w:rsid w:val="00620E8E"/>
    <w:rsid w:val="00633CFE"/>
    <w:rsid w:val="00634FCA"/>
    <w:rsid w:val="006404B5"/>
    <w:rsid w:val="00641B10"/>
    <w:rsid w:val="006452B8"/>
    <w:rsid w:val="00646993"/>
    <w:rsid w:val="00652E62"/>
    <w:rsid w:val="0065399E"/>
    <w:rsid w:val="00676A9A"/>
    <w:rsid w:val="00687B62"/>
    <w:rsid w:val="00690C44"/>
    <w:rsid w:val="006969D9"/>
    <w:rsid w:val="006A2B68"/>
    <w:rsid w:val="006B19B1"/>
    <w:rsid w:val="006B635E"/>
    <w:rsid w:val="006C2F32"/>
    <w:rsid w:val="006D4448"/>
    <w:rsid w:val="006E2C4D"/>
    <w:rsid w:val="006E62AD"/>
    <w:rsid w:val="00705EEC"/>
    <w:rsid w:val="00707741"/>
    <w:rsid w:val="00714CD8"/>
    <w:rsid w:val="00722769"/>
    <w:rsid w:val="00727901"/>
    <w:rsid w:val="0073075B"/>
    <w:rsid w:val="007341FF"/>
    <w:rsid w:val="00735CCA"/>
    <w:rsid w:val="007404E9"/>
    <w:rsid w:val="007444CF"/>
    <w:rsid w:val="00744B18"/>
    <w:rsid w:val="007647DA"/>
    <w:rsid w:val="0076523B"/>
    <w:rsid w:val="00770C15"/>
    <w:rsid w:val="00771B60"/>
    <w:rsid w:val="00781D77"/>
    <w:rsid w:val="007860B7"/>
    <w:rsid w:val="00786DC8"/>
    <w:rsid w:val="007A1149"/>
    <w:rsid w:val="007C454A"/>
    <w:rsid w:val="007C6078"/>
    <w:rsid w:val="007D439C"/>
    <w:rsid w:val="007D5A78"/>
    <w:rsid w:val="007E3BD1"/>
    <w:rsid w:val="007F1563"/>
    <w:rsid w:val="007F44DB"/>
    <w:rsid w:val="007F5A8B"/>
    <w:rsid w:val="0081194E"/>
    <w:rsid w:val="00817D51"/>
    <w:rsid w:val="00823530"/>
    <w:rsid w:val="00823FF4"/>
    <w:rsid w:val="008306E7"/>
    <w:rsid w:val="00833E94"/>
    <w:rsid w:val="00834BC8"/>
    <w:rsid w:val="00837FD6"/>
    <w:rsid w:val="00847B60"/>
    <w:rsid w:val="00850243"/>
    <w:rsid w:val="008538AE"/>
    <w:rsid w:val="008545EB"/>
    <w:rsid w:val="00856837"/>
    <w:rsid w:val="00861DCB"/>
    <w:rsid w:val="00865011"/>
    <w:rsid w:val="00872DC3"/>
    <w:rsid w:val="00883C6C"/>
    <w:rsid w:val="00886790"/>
    <w:rsid w:val="008908DE"/>
    <w:rsid w:val="00894FBB"/>
    <w:rsid w:val="008A12ED"/>
    <w:rsid w:val="008B2C77"/>
    <w:rsid w:val="008B4AD2"/>
    <w:rsid w:val="008E1B41"/>
    <w:rsid w:val="008E39BE"/>
    <w:rsid w:val="008E62EC"/>
    <w:rsid w:val="008E7B69"/>
    <w:rsid w:val="008F32F6"/>
    <w:rsid w:val="00903232"/>
    <w:rsid w:val="00916CD7"/>
    <w:rsid w:val="00920927"/>
    <w:rsid w:val="00921B38"/>
    <w:rsid w:val="00923720"/>
    <w:rsid w:val="00924FBA"/>
    <w:rsid w:val="0092586D"/>
    <w:rsid w:val="009278C9"/>
    <w:rsid w:val="009303A7"/>
    <w:rsid w:val="00951E12"/>
    <w:rsid w:val="009527CB"/>
    <w:rsid w:val="00953835"/>
    <w:rsid w:val="00960F6C"/>
    <w:rsid w:val="00964D87"/>
    <w:rsid w:val="00970747"/>
    <w:rsid w:val="0098725E"/>
    <w:rsid w:val="009A3990"/>
    <w:rsid w:val="009A546F"/>
    <w:rsid w:val="009A5900"/>
    <w:rsid w:val="009B4984"/>
    <w:rsid w:val="009C2650"/>
    <w:rsid w:val="009D15E2"/>
    <w:rsid w:val="009D15FE"/>
    <w:rsid w:val="009D469E"/>
    <w:rsid w:val="009D5D2C"/>
    <w:rsid w:val="009E568C"/>
    <w:rsid w:val="009F0DCC"/>
    <w:rsid w:val="009F11CA"/>
    <w:rsid w:val="00A02100"/>
    <w:rsid w:val="00A0695B"/>
    <w:rsid w:val="00A13052"/>
    <w:rsid w:val="00A216A8"/>
    <w:rsid w:val="00A223A6"/>
    <w:rsid w:val="00A354FC"/>
    <w:rsid w:val="00A5092E"/>
    <w:rsid w:val="00A56E14"/>
    <w:rsid w:val="00A637BB"/>
    <w:rsid w:val="00A6476B"/>
    <w:rsid w:val="00A6651B"/>
    <w:rsid w:val="00A76C6C"/>
    <w:rsid w:val="00A772D9"/>
    <w:rsid w:val="00A92DD1"/>
    <w:rsid w:val="00AA1C6A"/>
    <w:rsid w:val="00AA5338"/>
    <w:rsid w:val="00AA6B1C"/>
    <w:rsid w:val="00AB1B8E"/>
    <w:rsid w:val="00AB386E"/>
    <w:rsid w:val="00AC0696"/>
    <w:rsid w:val="00AC487B"/>
    <w:rsid w:val="00AC4C98"/>
    <w:rsid w:val="00AC5F6B"/>
    <w:rsid w:val="00AC60E3"/>
    <w:rsid w:val="00AD3896"/>
    <w:rsid w:val="00AD5B47"/>
    <w:rsid w:val="00AE1995"/>
    <w:rsid w:val="00AE1ED9"/>
    <w:rsid w:val="00AE32CB"/>
    <w:rsid w:val="00AF2F35"/>
    <w:rsid w:val="00AF3957"/>
    <w:rsid w:val="00B12013"/>
    <w:rsid w:val="00B22C67"/>
    <w:rsid w:val="00B3508F"/>
    <w:rsid w:val="00B443EE"/>
    <w:rsid w:val="00B5380F"/>
    <w:rsid w:val="00B560C8"/>
    <w:rsid w:val="00B61150"/>
    <w:rsid w:val="00B65BC7"/>
    <w:rsid w:val="00B746B9"/>
    <w:rsid w:val="00B848D4"/>
    <w:rsid w:val="00B865B7"/>
    <w:rsid w:val="00BA1CB1"/>
    <w:rsid w:val="00BA482D"/>
    <w:rsid w:val="00BB23F4"/>
    <w:rsid w:val="00BC5075"/>
    <w:rsid w:val="00BD3B0F"/>
    <w:rsid w:val="00BF1D4C"/>
    <w:rsid w:val="00BF3F0A"/>
    <w:rsid w:val="00C143C3"/>
    <w:rsid w:val="00C1739B"/>
    <w:rsid w:val="00C23641"/>
    <w:rsid w:val="00C26067"/>
    <w:rsid w:val="00C30A29"/>
    <w:rsid w:val="00C317DC"/>
    <w:rsid w:val="00C31D5C"/>
    <w:rsid w:val="00C42B79"/>
    <w:rsid w:val="00C578E9"/>
    <w:rsid w:val="00C61FC7"/>
    <w:rsid w:val="00C672A6"/>
    <w:rsid w:val="00C703E2"/>
    <w:rsid w:val="00C70626"/>
    <w:rsid w:val="00C72860"/>
    <w:rsid w:val="00C73B90"/>
    <w:rsid w:val="00C75B9E"/>
    <w:rsid w:val="00C87E0C"/>
    <w:rsid w:val="00C96AF3"/>
    <w:rsid w:val="00C97CCC"/>
    <w:rsid w:val="00CA0274"/>
    <w:rsid w:val="00CA2781"/>
    <w:rsid w:val="00CA303F"/>
    <w:rsid w:val="00CB746F"/>
    <w:rsid w:val="00CC451E"/>
    <w:rsid w:val="00CD4E9D"/>
    <w:rsid w:val="00CD4F4D"/>
    <w:rsid w:val="00CD6C82"/>
    <w:rsid w:val="00CE7D19"/>
    <w:rsid w:val="00CF0CF5"/>
    <w:rsid w:val="00CF2B3E"/>
    <w:rsid w:val="00CF55C3"/>
    <w:rsid w:val="00D0201F"/>
    <w:rsid w:val="00D03685"/>
    <w:rsid w:val="00D07D4E"/>
    <w:rsid w:val="00D115AA"/>
    <w:rsid w:val="00D145BE"/>
    <w:rsid w:val="00D15235"/>
    <w:rsid w:val="00D162F4"/>
    <w:rsid w:val="00D20C57"/>
    <w:rsid w:val="00D25D16"/>
    <w:rsid w:val="00D30BC5"/>
    <w:rsid w:val="00D30D10"/>
    <w:rsid w:val="00D32124"/>
    <w:rsid w:val="00D3715D"/>
    <w:rsid w:val="00D527EF"/>
    <w:rsid w:val="00D54C76"/>
    <w:rsid w:val="00D65221"/>
    <w:rsid w:val="00D727F3"/>
    <w:rsid w:val="00D73695"/>
    <w:rsid w:val="00D75D8D"/>
    <w:rsid w:val="00D810DE"/>
    <w:rsid w:val="00D87D32"/>
    <w:rsid w:val="00D92C83"/>
    <w:rsid w:val="00D9485C"/>
    <w:rsid w:val="00DA0A81"/>
    <w:rsid w:val="00DA3C10"/>
    <w:rsid w:val="00DA53B5"/>
    <w:rsid w:val="00DB34AB"/>
    <w:rsid w:val="00DB7EAC"/>
    <w:rsid w:val="00DC1D69"/>
    <w:rsid w:val="00DC5A3A"/>
    <w:rsid w:val="00DC7808"/>
    <w:rsid w:val="00DD23F8"/>
    <w:rsid w:val="00DF3550"/>
    <w:rsid w:val="00E048B1"/>
    <w:rsid w:val="00E238E6"/>
    <w:rsid w:val="00E246B1"/>
    <w:rsid w:val="00E35064"/>
    <w:rsid w:val="00E438C3"/>
    <w:rsid w:val="00E4414B"/>
    <w:rsid w:val="00E501F0"/>
    <w:rsid w:val="00E76F4C"/>
    <w:rsid w:val="00E90954"/>
    <w:rsid w:val="00E91BFF"/>
    <w:rsid w:val="00E92933"/>
    <w:rsid w:val="00E957B4"/>
    <w:rsid w:val="00EA073B"/>
    <w:rsid w:val="00EA3B97"/>
    <w:rsid w:val="00EA6550"/>
    <w:rsid w:val="00EB0AA4"/>
    <w:rsid w:val="00EB58C7"/>
    <w:rsid w:val="00EB5C88"/>
    <w:rsid w:val="00EC0469"/>
    <w:rsid w:val="00EF01E0"/>
    <w:rsid w:val="00EF01F8"/>
    <w:rsid w:val="00EF40EF"/>
    <w:rsid w:val="00F07C48"/>
    <w:rsid w:val="00F13089"/>
    <w:rsid w:val="00F1480E"/>
    <w:rsid w:val="00F1497D"/>
    <w:rsid w:val="00F16AAC"/>
    <w:rsid w:val="00F262E3"/>
    <w:rsid w:val="00F35A6A"/>
    <w:rsid w:val="00F438FC"/>
    <w:rsid w:val="00F5616F"/>
    <w:rsid w:val="00F56827"/>
    <w:rsid w:val="00F65EF0"/>
    <w:rsid w:val="00F71651"/>
    <w:rsid w:val="00F73518"/>
    <w:rsid w:val="00F76CC6"/>
    <w:rsid w:val="00F8438C"/>
    <w:rsid w:val="00FA0FCF"/>
    <w:rsid w:val="00FA46FB"/>
    <w:rsid w:val="00FE0282"/>
    <w:rsid w:val="00FE124D"/>
    <w:rsid w:val="00FE38C4"/>
    <w:rsid w:val="00FE792C"/>
    <w:rsid w:val="00FF2CCA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B19FE85"/>
  <w15:docId w15:val="{30CF68F1-020D-4D0B-BD46-A10F7555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90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QUALCODE">
    <w:name w:val="SI QUAL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QUALtitle">
    <w:name w:val="SI QUAL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F07C48"/>
    <w:pPr>
      <w:spacing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409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954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409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954"/>
    <w:rPr>
      <w:rFonts w:ascii="Arial" w:eastAsia="Times New Roman" w:hAnsi="Arial" w:cs="Times New Roman"/>
      <w:lang w:eastAsia="en-AU"/>
    </w:rPr>
  </w:style>
  <w:style w:type="character" w:customStyle="1" w:styleId="SIStrikethroughtext">
    <w:name w:val="SI Strikethrough text"/>
    <w:basedOn w:val="SITextChar"/>
    <w:uiPriority w:val="1"/>
    <w:qFormat/>
    <w:rsid w:val="00AC60E3"/>
    <w:rPr>
      <w:rFonts w:ascii="Arial" w:eastAsia="Times New Roman" w:hAnsi="Arial" w:cs="Times New Roman"/>
      <w:caps w:val="0"/>
      <w:smallCaps w:val="0"/>
      <w:strike/>
      <w:dstrike w:val="0"/>
      <w:vanish w:val="0"/>
      <w:color w:val="FF0000"/>
      <w:sz w:val="20"/>
      <w:vertAlign w:val="baseline"/>
    </w:rPr>
  </w:style>
  <w:style w:type="character" w:customStyle="1" w:styleId="SITemporarytext-red">
    <w:name w:val="SI Temporary text - red"/>
    <w:basedOn w:val="SIStrikethroughtext"/>
    <w:uiPriority w:val="1"/>
    <w:qFormat/>
    <w:rsid w:val="00646993"/>
    <w:rPr>
      <w:rFonts w:ascii="Arial" w:eastAsia="Times New Roman" w:hAnsi="Arial" w:cs="Times New Roman"/>
      <w:caps w:val="0"/>
      <w:smallCaps w:val="0"/>
      <w:strike w:val="0"/>
      <w:dstrike w:val="0"/>
      <w:vanish w:val="0"/>
      <w:color w:val="FF0000"/>
      <w:sz w:val="22"/>
      <w:vertAlign w:val="baseline"/>
    </w:rPr>
  </w:style>
  <w:style w:type="character" w:customStyle="1" w:styleId="SITemporarytext-blue">
    <w:name w:val="SI Temporary text - blue"/>
    <w:basedOn w:val="SITemporarytext-red"/>
    <w:uiPriority w:val="1"/>
    <w:qFormat/>
    <w:rsid w:val="00646993"/>
    <w:rPr>
      <w:rFonts w:ascii="Arial" w:eastAsia="Times New Roman" w:hAnsi="Arial" w:cs="Times New Roman"/>
      <w:caps w:val="0"/>
      <w:smallCaps w:val="0"/>
      <w:strike w:val="0"/>
      <w:dstrike w:val="0"/>
      <w:vanish w:val="0"/>
      <w:color w:val="00B0F0"/>
      <w:sz w:val="22"/>
      <w:vertAlign w:val="baseline"/>
    </w:rPr>
  </w:style>
  <w:style w:type="character" w:customStyle="1" w:styleId="SITemporarytext-green">
    <w:name w:val="SI Temporary text - green"/>
    <w:basedOn w:val="SITemporarytext-blue"/>
    <w:uiPriority w:val="1"/>
    <w:qFormat/>
    <w:rsid w:val="00646993"/>
    <w:rPr>
      <w:rFonts w:ascii="Arial" w:eastAsia="Times New Roman" w:hAnsi="Arial" w:cs="Times New Roman"/>
      <w:caps w:val="0"/>
      <w:smallCaps w:val="0"/>
      <w:strike w:val="0"/>
      <w:dstrike w:val="0"/>
      <w:vanish w:val="0"/>
      <w:color w:val="00B050"/>
      <w:sz w:val="22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69528">
              <w:marLeft w:val="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4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%20oldfield\Desktop\TEM.SkillsImpact.Qualificatio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Validation</Project_x0020_Phas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96C50BC507D44A32192D5FB944807" ma:contentTypeVersion="" ma:contentTypeDescription="Create a new document." ma:contentTypeScope="" ma:versionID="e2511b96ab583211760ad4f02a6eff75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d66b714a-fe91-4be3-824a-638926157246" targetNamespace="http://schemas.microsoft.com/office/2006/metadata/properties" ma:root="true" ma:fieldsID="39b6bbfa2204b52a9504984300633424" ns1:_="" ns2:_="" ns3:_="">
    <xsd:import namespace="http://schemas.microsoft.com/sharepoint/v3"/>
    <xsd:import namespace="d50bbff7-d6dd-47d2-864a-cfdc2c3db0f4"/>
    <xsd:import namespace="d66b714a-fe91-4be3-824a-638926157246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b714a-fe91-4be3-824a-6389261572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2006/metadata/properties"/>
    <ds:schemaRef ds:uri="d50bbff7-d6dd-47d2-864a-cfdc2c3db0f4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d66b714a-fe91-4be3-824a-63892615724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70A1D9A-80CA-47AD-952F-D2DBAEAE7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d66b714a-fe91-4be3-824a-6389261572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B58CF0-BE7A-4FAC-8126-5A8FB096D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TEM.SkillsImpact.Qualification (2).dotx</Template>
  <TotalTime>180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Qualification Template</vt:lpstr>
    </vt:vector>
  </TitlesOfParts>
  <Company>Skills Impact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Qualification Template</dc:title>
  <dc:creator>Jenni Oldfield</dc:creator>
  <cp:lastModifiedBy>Danni McDonald</cp:lastModifiedBy>
  <cp:revision>17</cp:revision>
  <cp:lastPrinted>2016-05-27T05:21:00Z</cp:lastPrinted>
  <dcterms:created xsi:type="dcterms:W3CDTF">2020-04-02T00:57:00Z</dcterms:created>
  <dcterms:modified xsi:type="dcterms:W3CDTF">2020-11-02T09:33:00Z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0x0101003AF96C50BC507D44A32192D5FB944807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TemplateUrl">
    <vt:lpwstr/>
  </property>
  <property fmtid="{D5CDD505-2E9C-101B-9397-08002B2CF9AE}" pid="21" name="ComplianceAssetId">
    <vt:lpwstr/>
  </property>
  <property fmtid="{D5CDD505-2E9C-101B-9397-08002B2CF9AE}" pid="22" name="Category">
    <vt:lpwstr>2. General Templates</vt:lpwstr>
  </property>
  <property fmtid="{D5CDD505-2E9C-101B-9397-08002B2CF9AE}" pid="23" name="Order">
    <vt:r8>45900</vt:r8>
  </property>
  <property fmtid="{D5CDD505-2E9C-101B-9397-08002B2CF9AE}" pid="24" name="File Category">
    <vt:lpwstr>Templates</vt:lpwstr>
  </property>
</Properties>
</file>