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BBF4" w14:textId="77777777" w:rsidR="006A1D6C" w:rsidRPr="00536741" w:rsidRDefault="006A1D6C" w:rsidP="006A1D6C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46FB804" w14:textId="77777777" w:rsidTr="00F279E6">
        <w:tc>
          <w:tcPr>
            <w:tcW w:w="1396" w:type="pct"/>
            <w:shd w:val="clear" w:color="auto" w:fill="auto"/>
          </w:tcPr>
          <w:p w14:paraId="6DE94279" w14:textId="587BC080" w:rsidR="00A301E0" w:rsidRPr="00536741" w:rsidRDefault="006A7E94" w:rsidP="00536741">
            <w:pPr>
              <w:pStyle w:val="SISSCODE"/>
            </w:pPr>
            <w:r>
              <w:t>AHCSS000</w:t>
            </w:r>
            <w:r w:rsidR="00757799">
              <w:t>57</w:t>
            </w:r>
          </w:p>
        </w:tc>
        <w:tc>
          <w:tcPr>
            <w:tcW w:w="3604" w:type="pct"/>
            <w:shd w:val="clear" w:color="auto" w:fill="auto"/>
          </w:tcPr>
          <w:p w14:paraId="28A81D10" w14:textId="094DF709" w:rsidR="00A301E0" w:rsidRPr="00536741" w:rsidRDefault="0032721D" w:rsidP="00536741">
            <w:pPr>
              <w:pStyle w:val="SISStitle"/>
            </w:pPr>
            <w:r>
              <w:t>Poultry</w:t>
            </w:r>
            <w:r w:rsidR="006A7E94">
              <w:t xml:space="preserve"> Industry Beak Tipping Skill Set</w:t>
            </w:r>
          </w:p>
        </w:tc>
      </w:tr>
    </w:tbl>
    <w:p w14:paraId="5CF35D0C" w14:textId="77777777" w:rsidR="00A301E0" w:rsidRPr="00536741" w:rsidRDefault="00A301E0" w:rsidP="00A301E0"/>
    <w:p w14:paraId="7F458F44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2A9611D9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3116820C" w14:textId="77777777" w:rsidTr="002A1BEA">
        <w:tc>
          <w:tcPr>
            <w:tcW w:w="1396" w:type="pct"/>
            <w:shd w:val="clear" w:color="auto" w:fill="auto"/>
          </w:tcPr>
          <w:p w14:paraId="5A378C45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200D1620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681ABE" w:rsidRPr="00963A46" w14:paraId="7F8DBA57" w14:textId="77777777" w:rsidTr="002A1BEA">
        <w:tc>
          <w:tcPr>
            <w:tcW w:w="1396" w:type="pct"/>
            <w:shd w:val="clear" w:color="auto" w:fill="auto"/>
          </w:tcPr>
          <w:p w14:paraId="0CA0B03B" w14:textId="740C810F" w:rsidR="00681ABE" w:rsidRPr="00CC451E" w:rsidRDefault="00681ABE" w:rsidP="00536741">
            <w:pPr>
              <w:pStyle w:val="SIText"/>
            </w:pPr>
            <w:r>
              <w:t xml:space="preserve">Release </w:t>
            </w:r>
            <w:r w:rsidR="0099070A">
              <w:t>2</w:t>
            </w:r>
          </w:p>
        </w:tc>
        <w:tc>
          <w:tcPr>
            <w:tcW w:w="3604" w:type="pct"/>
            <w:shd w:val="clear" w:color="auto" w:fill="auto"/>
          </w:tcPr>
          <w:p w14:paraId="5E00BE2B" w14:textId="77777777" w:rsidR="00681ABE" w:rsidRDefault="00681ABE" w:rsidP="00536741">
            <w:pPr>
              <w:pStyle w:val="SIText"/>
            </w:pPr>
            <w:r w:rsidRPr="00B468A6">
              <w:t>This version released with AHC Agriculture, Horticulture and Conservation and Land Management Training Package Version</w:t>
            </w:r>
            <w:r>
              <w:t xml:space="preserve"> 7.0.</w:t>
            </w:r>
          </w:p>
          <w:p w14:paraId="6D8AD19A" w14:textId="77777777" w:rsidR="00681ABE" w:rsidRDefault="00681ABE" w:rsidP="00536741">
            <w:pPr>
              <w:pStyle w:val="SIText"/>
            </w:pPr>
          </w:p>
          <w:p w14:paraId="0B9573F2" w14:textId="6F1307F3" w:rsidR="00681ABE" w:rsidRPr="00A5541F" w:rsidRDefault="00681ABE" w:rsidP="009A09D1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A5541F">
              <w:t xml:space="preserve">Supersedes and is equivalent to </w:t>
            </w:r>
            <w:r w:rsidR="006A7E94">
              <w:rPr>
                <w:rStyle w:val="SIText-Italic"/>
              </w:rPr>
              <w:t>AHCSS000XX</w:t>
            </w:r>
            <w:r w:rsidRPr="00A5541F">
              <w:rPr>
                <w:rStyle w:val="SIText-Italic"/>
              </w:rPr>
              <w:t xml:space="preserve"> </w:t>
            </w:r>
            <w:r w:rsidR="0032721D">
              <w:rPr>
                <w:rStyle w:val="SIText-Italic"/>
              </w:rPr>
              <w:t>Poultry</w:t>
            </w:r>
            <w:r w:rsidR="006A7E94">
              <w:rPr>
                <w:rStyle w:val="SIText-Italic"/>
              </w:rPr>
              <w:t xml:space="preserve"> Industry Beak Tipping Skill Set</w:t>
            </w:r>
            <w:r w:rsidRPr="00A5541F">
              <w:rPr>
                <w:rStyle w:val="SIText-Italic"/>
                <w:i w:val="0"/>
                <w:szCs w:val="22"/>
              </w:rPr>
              <w:t xml:space="preserve">. Skill </w:t>
            </w:r>
            <w:r w:rsidRPr="009A09D1">
              <w:rPr>
                <w:rStyle w:val="SIText-Italic"/>
                <w:i w:val="0"/>
                <w:szCs w:val="22"/>
              </w:rPr>
              <w:t xml:space="preserve">set </w:t>
            </w:r>
            <w:r w:rsidR="009A09D1" w:rsidRPr="009A09D1">
              <w:rPr>
                <w:rStyle w:val="SIText-Italic"/>
                <w:i w:val="0"/>
                <w:szCs w:val="22"/>
              </w:rPr>
              <w:t xml:space="preserve">description and </w:t>
            </w:r>
            <w:r w:rsidRPr="009A09D1">
              <w:rPr>
                <w:rStyle w:val="SIText-Italic"/>
                <w:i w:val="0"/>
                <w:szCs w:val="22"/>
              </w:rPr>
              <w:t>requirement</w:t>
            </w:r>
            <w:r w:rsidR="00E800C2" w:rsidRPr="009A09D1">
              <w:rPr>
                <w:rStyle w:val="SIText-Italic"/>
                <w:i w:val="0"/>
                <w:szCs w:val="22"/>
              </w:rPr>
              <w:t>s</w:t>
            </w:r>
            <w:r w:rsidR="00E800C2" w:rsidRPr="005E30F7">
              <w:rPr>
                <w:rStyle w:val="SIText-Italic"/>
                <w:i w:val="0"/>
                <w:szCs w:val="22"/>
              </w:rPr>
              <w:t xml:space="preserve"> amended</w:t>
            </w:r>
            <w:r w:rsidR="00A5541F" w:rsidRPr="005E30F7">
              <w:rPr>
                <w:rStyle w:val="SIText-Italic"/>
                <w:i w:val="0"/>
                <w:szCs w:val="22"/>
              </w:rPr>
              <w:t>.</w:t>
            </w:r>
          </w:p>
        </w:tc>
      </w:tr>
      <w:tr w:rsidR="00536741" w:rsidRPr="00963A46" w14:paraId="2E85E9FB" w14:textId="77777777" w:rsidTr="002A1BEA">
        <w:tc>
          <w:tcPr>
            <w:tcW w:w="1396" w:type="pct"/>
            <w:shd w:val="clear" w:color="auto" w:fill="auto"/>
          </w:tcPr>
          <w:p w14:paraId="4787D795" w14:textId="183BACD5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1</w:t>
            </w:r>
          </w:p>
        </w:tc>
        <w:tc>
          <w:tcPr>
            <w:tcW w:w="3604" w:type="pct"/>
            <w:shd w:val="clear" w:color="auto" w:fill="auto"/>
          </w:tcPr>
          <w:p w14:paraId="1F161DE7" w14:textId="0F454F0B" w:rsidR="00536741" w:rsidRDefault="00B468A6" w:rsidP="00536741">
            <w:pPr>
              <w:pStyle w:val="SIText"/>
            </w:pPr>
            <w:r w:rsidRPr="00B468A6">
              <w:t>This version released with AHC Agriculture, Horticulture and Conservation and Land Management Training Package Version 1.0.</w:t>
            </w:r>
          </w:p>
        </w:tc>
      </w:tr>
    </w:tbl>
    <w:p w14:paraId="626E0B76" w14:textId="77777777" w:rsidR="00536741" w:rsidRDefault="00536741" w:rsidP="00536741">
      <w:pPr>
        <w:rPr>
          <w:lang w:eastAsia="en-US"/>
        </w:rPr>
      </w:pPr>
    </w:p>
    <w:p w14:paraId="32BAA06F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14160BE5" w14:textId="77777777" w:rsidTr="000D7BE6">
        <w:tc>
          <w:tcPr>
            <w:tcW w:w="5000" w:type="pct"/>
            <w:shd w:val="clear" w:color="auto" w:fill="auto"/>
          </w:tcPr>
          <w:p w14:paraId="3CA991C0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558CC2B2" w14:textId="43B80B93" w:rsidR="00A772D9" w:rsidRPr="00536741" w:rsidRDefault="00F34338" w:rsidP="00681ABE">
            <w:pPr>
              <w:pStyle w:val="SIText"/>
            </w:pPr>
            <w:r>
              <w:t xml:space="preserve">This skill set provides the skills and knowledge required to </w:t>
            </w:r>
            <w:r w:rsidR="0029718F">
              <w:t>euthanase</w:t>
            </w:r>
            <w:r w:rsidR="002F1527">
              <w:t xml:space="preserve"> livestock, beak tip poultry within a pou</w:t>
            </w:r>
            <w:r w:rsidR="00962FEC">
              <w:t>ltry industry</w:t>
            </w:r>
            <w:r w:rsidR="00C82418">
              <w:t>.</w:t>
            </w:r>
          </w:p>
        </w:tc>
      </w:tr>
      <w:tr w:rsidR="00A301E0" w:rsidRPr="00963A46" w14:paraId="0BEAB14C" w14:textId="77777777" w:rsidTr="00156C2D">
        <w:trPr>
          <w:trHeight w:val="527"/>
        </w:trPr>
        <w:tc>
          <w:tcPr>
            <w:tcW w:w="5000" w:type="pct"/>
            <w:shd w:val="clear" w:color="auto" w:fill="auto"/>
          </w:tcPr>
          <w:p w14:paraId="2CD312E1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4638CBAE" w14:textId="70B6D5ED" w:rsidR="00B468A6" w:rsidRPr="00B468A6" w:rsidRDefault="00B468A6" w:rsidP="004046AD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  <w:r w:rsidRPr="00B468A6">
              <w:rPr>
                <w:rStyle w:val="SITemporarytext-red"/>
                <w:color w:val="auto"/>
                <w:sz w:val="20"/>
                <w:szCs w:val="22"/>
              </w:rPr>
              <w:t>These units</w:t>
            </w:r>
            <w:r w:rsidR="00A5541F">
              <w:rPr>
                <w:rStyle w:val="SITemporarytext-red"/>
              </w:rPr>
              <w:t xml:space="preserve"> </w:t>
            </w:r>
            <w:r w:rsidR="00A5541F" w:rsidRPr="00A5541F">
              <w:rPr>
                <w:rStyle w:val="SITemporarytext-red"/>
                <w:color w:val="auto"/>
                <w:sz w:val="20"/>
                <w:szCs w:val="22"/>
              </w:rPr>
              <w:t>of competency</w:t>
            </w:r>
            <w:r w:rsidRPr="00B468A6">
              <w:rPr>
                <w:rStyle w:val="SITemporarytext-red"/>
                <w:color w:val="auto"/>
                <w:sz w:val="20"/>
                <w:szCs w:val="22"/>
              </w:rPr>
              <w:t xml:space="preserve"> provide credit towards </w:t>
            </w:r>
            <w:r w:rsidR="00A5541F" w:rsidRPr="00A5541F">
              <w:rPr>
                <w:rStyle w:val="SIText-Italic"/>
              </w:rPr>
              <w:t>AHC</w:t>
            </w:r>
            <w:r w:rsidR="00455468">
              <w:rPr>
                <w:rStyle w:val="SIText-Italic"/>
              </w:rPr>
              <w:t>30516</w:t>
            </w:r>
            <w:r w:rsidRPr="00A5541F">
              <w:rPr>
                <w:rStyle w:val="SIText-Italic"/>
              </w:rPr>
              <w:t xml:space="preserve"> Certificate I</w:t>
            </w:r>
            <w:r w:rsidR="00F5273C">
              <w:rPr>
                <w:rStyle w:val="SIText-Italic"/>
              </w:rPr>
              <w:t>II</w:t>
            </w:r>
            <w:r w:rsidRPr="00A5541F">
              <w:rPr>
                <w:rStyle w:val="SIText-Italic"/>
              </w:rPr>
              <w:t xml:space="preserve"> in </w:t>
            </w:r>
            <w:r w:rsidR="00F5273C">
              <w:rPr>
                <w:rStyle w:val="SIText-Italic"/>
              </w:rPr>
              <w:t>Poultry Production</w:t>
            </w:r>
            <w:r w:rsidRPr="00B468A6">
              <w:rPr>
                <w:rStyle w:val="SITemporarytext-red"/>
                <w:color w:val="auto"/>
                <w:sz w:val="20"/>
                <w:szCs w:val="22"/>
              </w:rPr>
              <w:t>.</w:t>
            </w:r>
          </w:p>
        </w:tc>
      </w:tr>
      <w:tr w:rsidR="00A301E0" w:rsidRPr="00963A46" w14:paraId="67F5F053" w14:textId="77777777" w:rsidTr="00156C2D">
        <w:trPr>
          <w:trHeight w:val="565"/>
        </w:trPr>
        <w:tc>
          <w:tcPr>
            <w:tcW w:w="5000" w:type="pct"/>
            <w:shd w:val="clear" w:color="auto" w:fill="auto"/>
          </w:tcPr>
          <w:p w14:paraId="45A07757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45C3147E" w14:textId="48EF04C3" w:rsidR="006D34B1" w:rsidRPr="00A301E0" w:rsidRDefault="00A5541F">
            <w:pPr>
              <w:pStyle w:val="SIText"/>
            </w:pPr>
            <w:r>
              <w:t>No licensing</w:t>
            </w:r>
            <w:r w:rsidR="004D2EA4">
              <w:t>,</w:t>
            </w:r>
            <w:r>
              <w:t xml:space="preserve"> </w:t>
            </w:r>
            <w:r w:rsidR="004D2EA4">
              <w:t xml:space="preserve">legislative </w:t>
            </w:r>
            <w:r>
              <w:t xml:space="preserve">or </w:t>
            </w:r>
            <w:r w:rsidR="004D2EA4">
              <w:t>certification</w:t>
            </w:r>
            <w:r>
              <w:t xml:space="preserve"> requirements apply to this skill set at the time of pu</w:t>
            </w:r>
            <w:r w:rsidRPr="00A5541F">
              <w:t>blication.</w:t>
            </w:r>
          </w:p>
        </w:tc>
      </w:tr>
      <w:tr w:rsidR="00A772D9" w:rsidRPr="00963A46" w14:paraId="06934EF1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1119616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59588A01" w14:textId="77777777" w:rsidR="006C25B0" w:rsidRDefault="00F34338" w:rsidP="00F34338">
            <w:pPr>
              <w:pStyle w:val="SIBulletList1"/>
            </w:pPr>
            <w:r>
              <w:t>AHC</w:t>
            </w:r>
            <w:r w:rsidR="006C25B0">
              <w:t>LSK307 Euthanase livestock</w:t>
            </w:r>
          </w:p>
          <w:p w14:paraId="2C099484" w14:textId="50D1BBDD" w:rsidR="001F28F9" w:rsidRPr="00536741" w:rsidRDefault="006C25B0" w:rsidP="00C639FB">
            <w:pPr>
              <w:pStyle w:val="SIBulletList1"/>
            </w:pPr>
            <w:r>
              <w:t>AHCPLY</w:t>
            </w:r>
            <w:r w:rsidR="000A1C1E">
              <w:t>305 Beak tip poultry</w:t>
            </w:r>
          </w:p>
        </w:tc>
      </w:tr>
      <w:tr w:rsidR="005C7EA8" w:rsidRPr="00963A46" w14:paraId="5B442683" w14:textId="77777777" w:rsidTr="00B468A6">
        <w:trPr>
          <w:trHeight w:val="416"/>
        </w:trPr>
        <w:tc>
          <w:tcPr>
            <w:tcW w:w="5000" w:type="pct"/>
            <w:shd w:val="clear" w:color="auto" w:fill="auto"/>
          </w:tcPr>
          <w:p w14:paraId="5C4835DC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5AAF9F7" w14:textId="14D2D4B7" w:rsidR="0016138C" w:rsidRPr="00536741" w:rsidRDefault="00A5541F" w:rsidP="00536741">
            <w:pPr>
              <w:pStyle w:val="SIText"/>
            </w:pPr>
            <w:r>
              <w:t xml:space="preserve">This skill set is for </w:t>
            </w:r>
            <w:r w:rsidR="00F34338">
              <w:t xml:space="preserve">individuals </w:t>
            </w:r>
            <w:r w:rsidR="00C969BD">
              <w:t>working as poultry hands in the poultry industry</w:t>
            </w:r>
            <w:r w:rsidR="00B468A6" w:rsidRPr="00B468A6">
              <w:t>.</w:t>
            </w:r>
          </w:p>
        </w:tc>
      </w:tr>
      <w:tr w:rsidR="00DB557A" w:rsidRPr="00963A46" w14:paraId="5CB41850" w14:textId="77777777" w:rsidTr="00156C2D">
        <w:trPr>
          <w:trHeight w:val="1070"/>
        </w:trPr>
        <w:tc>
          <w:tcPr>
            <w:tcW w:w="5000" w:type="pct"/>
            <w:shd w:val="clear" w:color="auto" w:fill="auto"/>
          </w:tcPr>
          <w:p w14:paraId="608648C1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6712F0FD" w14:textId="35674AA4" w:rsidR="00B468A6" w:rsidRPr="00B468A6" w:rsidRDefault="00B468A6" w:rsidP="00A5541F">
            <w:pPr>
              <w:pStyle w:val="SIText"/>
            </w:pPr>
            <w:r w:rsidRPr="00B468A6">
              <w:t xml:space="preserve">These competencies </w:t>
            </w:r>
            <w:r w:rsidR="00A5541F">
              <w:t xml:space="preserve">from the </w:t>
            </w:r>
            <w:r w:rsidR="00A5541F">
              <w:rPr>
                <w:rStyle w:val="SIText-Italic"/>
              </w:rPr>
              <w:t xml:space="preserve">AHC Agriculture, Horticulture and Conservation and Land Management Training Package </w:t>
            </w:r>
            <w:r w:rsidRPr="00B468A6">
              <w:t xml:space="preserve">meet the industry requirements for </w:t>
            </w:r>
            <w:r w:rsidR="00ED722A">
              <w:t>poultry industry beak tipping</w:t>
            </w:r>
            <w:r w:rsidRPr="00B468A6">
              <w:t>.</w:t>
            </w:r>
          </w:p>
        </w:tc>
      </w:tr>
    </w:tbl>
    <w:p w14:paraId="04159F51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F26B" w14:textId="77777777" w:rsidR="004C33F6" w:rsidRDefault="004C33F6" w:rsidP="00BF3F0A">
      <w:r>
        <w:separator/>
      </w:r>
    </w:p>
    <w:p w14:paraId="5C34C3F1" w14:textId="77777777" w:rsidR="004C33F6" w:rsidRDefault="004C33F6"/>
  </w:endnote>
  <w:endnote w:type="continuationSeparator" w:id="0">
    <w:p w14:paraId="1A074091" w14:textId="77777777" w:rsidR="004C33F6" w:rsidRDefault="004C33F6" w:rsidP="00BF3F0A">
      <w:r>
        <w:continuationSeparator/>
      </w:r>
    </w:p>
    <w:p w14:paraId="2344C36F" w14:textId="77777777" w:rsidR="004C33F6" w:rsidRDefault="004C3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DCB313F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072D1B07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6872868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8875" w14:textId="77777777" w:rsidR="004C33F6" w:rsidRDefault="004C33F6" w:rsidP="00BF3F0A">
      <w:r>
        <w:separator/>
      </w:r>
    </w:p>
    <w:p w14:paraId="3DDBA7F4" w14:textId="77777777" w:rsidR="004C33F6" w:rsidRDefault="004C33F6"/>
  </w:footnote>
  <w:footnote w:type="continuationSeparator" w:id="0">
    <w:p w14:paraId="23318828" w14:textId="77777777" w:rsidR="004C33F6" w:rsidRDefault="004C33F6" w:rsidP="00BF3F0A">
      <w:r>
        <w:continuationSeparator/>
      </w:r>
    </w:p>
    <w:p w14:paraId="3E412240" w14:textId="77777777" w:rsidR="004C33F6" w:rsidRDefault="004C3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3BD1" w14:textId="0F0AC80C" w:rsidR="009C2650" w:rsidRPr="00B468A6" w:rsidRDefault="006A7E94" w:rsidP="00B468A6">
    <w:r>
      <w:t>AHCSS000</w:t>
    </w:r>
    <w:r w:rsidR="00757799">
      <w:t>57</w:t>
    </w:r>
    <w:r w:rsidR="00B468A6" w:rsidRPr="00B468A6">
      <w:t xml:space="preserve"> </w:t>
    </w:r>
    <w:r>
      <w:t>Poult</w:t>
    </w:r>
    <w:r w:rsidR="0032721D">
      <w:t>r</w:t>
    </w:r>
    <w:r>
      <w:t>y Industry Beak Tipping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63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1C1E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C2D"/>
    <w:rsid w:val="00156EF3"/>
    <w:rsid w:val="0016138C"/>
    <w:rsid w:val="00163EEE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9718F"/>
    <w:rsid w:val="002A4CD3"/>
    <w:rsid w:val="002C55E9"/>
    <w:rsid w:val="002D0C8B"/>
    <w:rsid w:val="002E193E"/>
    <w:rsid w:val="002F1527"/>
    <w:rsid w:val="002F35DB"/>
    <w:rsid w:val="002F4FFE"/>
    <w:rsid w:val="00310771"/>
    <w:rsid w:val="0032721D"/>
    <w:rsid w:val="003315E1"/>
    <w:rsid w:val="00337E82"/>
    <w:rsid w:val="00350BB1"/>
    <w:rsid w:val="00352C83"/>
    <w:rsid w:val="0037067D"/>
    <w:rsid w:val="0038735B"/>
    <w:rsid w:val="003916D1"/>
    <w:rsid w:val="00393BF9"/>
    <w:rsid w:val="003A21F0"/>
    <w:rsid w:val="003A3FB8"/>
    <w:rsid w:val="003A58BA"/>
    <w:rsid w:val="003A5AE7"/>
    <w:rsid w:val="003A7221"/>
    <w:rsid w:val="003C13AE"/>
    <w:rsid w:val="003C16B1"/>
    <w:rsid w:val="003D2E73"/>
    <w:rsid w:val="003E7BBE"/>
    <w:rsid w:val="004046AD"/>
    <w:rsid w:val="004127E3"/>
    <w:rsid w:val="0043212E"/>
    <w:rsid w:val="00434366"/>
    <w:rsid w:val="00436A09"/>
    <w:rsid w:val="00444423"/>
    <w:rsid w:val="004463CA"/>
    <w:rsid w:val="00452F3E"/>
    <w:rsid w:val="004532D2"/>
    <w:rsid w:val="00453E79"/>
    <w:rsid w:val="00455468"/>
    <w:rsid w:val="004640AE"/>
    <w:rsid w:val="00475172"/>
    <w:rsid w:val="004758B0"/>
    <w:rsid w:val="00480A7E"/>
    <w:rsid w:val="004832D2"/>
    <w:rsid w:val="00485559"/>
    <w:rsid w:val="004A142B"/>
    <w:rsid w:val="004A44E8"/>
    <w:rsid w:val="004B29B7"/>
    <w:rsid w:val="004C2244"/>
    <w:rsid w:val="004C33F6"/>
    <w:rsid w:val="004C79A1"/>
    <w:rsid w:val="004D0D5F"/>
    <w:rsid w:val="004D1569"/>
    <w:rsid w:val="004D2710"/>
    <w:rsid w:val="004D2EA4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163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30F7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73098"/>
    <w:rsid w:val="00681ABE"/>
    <w:rsid w:val="00687B62"/>
    <w:rsid w:val="00690C44"/>
    <w:rsid w:val="00694C62"/>
    <w:rsid w:val="00695891"/>
    <w:rsid w:val="006969D9"/>
    <w:rsid w:val="006A1D6C"/>
    <w:rsid w:val="006A2B68"/>
    <w:rsid w:val="006A7E94"/>
    <w:rsid w:val="006C159E"/>
    <w:rsid w:val="006C25B0"/>
    <w:rsid w:val="006C2F32"/>
    <w:rsid w:val="006D34B1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7799"/>
    <w:rsid w:val="0076523B"/>
    <w:rsid w:val="00770E68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58C0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62FEC"/>
    <w:rsid w:val="00966DF0"/>
    <w:rsid w:val="00970747"/>
    <w:rsid w:val="0098725E"/>
    <w:rsid w:val="0099070A"/>
    <w:rsid w:val="009A09D1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45D2A"/>
    <w:rsid w:val="00A5092E"/>
    <w:rsid w:val="00A5541F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468A6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639FB"/>
    <w:rsid w:val="00C70626"/>
    <w:rsid w:val="00C72860"/>
    <w:rsid w:val="00C73B90"/>
    <w:rsid w:val="00C82418"/>
    <w:rsid w:val="00C969BD"/>
    <w:rsid w:val="00C96AF3"/>
    <w:rsid w:val="00C97CCC"/>
    <w:rsid w:val="00CA0274"/>
    <w:rsid w:val="00CB746F"/>
    <w:rsid w:val="00CC1B62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29DC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800C2"/>
    <w:rsid w:val="00E91BFF"/>
    <w:rsid w:val="00E92933"/>
    <w:rsid w:val="00EA3B97"/>
    <w:rsid w:val="00EB0AA4"/>
    <w:rsid w:val="00EB5C88"/>
    <w:rsid w:val="00EB7EB1"/>
    <w:rsid w:val="00EC0469"/>
    <w:rsid w:val="00ED722A"/>
    <w:rsid w:val="00EF01F8"/>
    <w:rsid w:val="00EF40EF"/>
    <w:rsid w:val="00F13884"/>
    <w:rsid w:val="00F1480E"/>
    <w:rsid w:val="00F1497D"/>
    <w:rsid w:val="00F16AAC"/>
    <w:rsid w:val="00F34338"/>
    <w:rsid w:val="00F4044F"/>
    <w:rsid w:val="00F438FC"/>
    <w:rsid w:val="00F5273C"/>
    <w:rsid w:val="00F5616F"/>
    <w:rsid w:val="00F56827"/>
    <w:rsid w:val="00F64919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870415"/>
  <w15:docId w15:val="{81CB84ED-3B3A-4338-B23F-AD4E22F0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3BA1422F9404B9BEDFC6ED57328E7" ma:contentTypeVersion="" ma:contentTypeDescription="Create a new document." ma:contentTypeScope="" ma:versionID="5512a7a913304e8444e87e3e31d769d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afef45e-38a6-4cff-89b5-6d01e1cc6e37" targetNamespace="http://schemas.microsoft.com/office/2006/metadata/properties" ma:root="true" ma:fieldsID="b5e27f0afd3a0a1d1541692a541f6bf4" ns1:_="" ns2:_="" ns3:_="">
    <xsd:import namespace="http://schemas.microsoft.com/sharepoint/v3"/>
    <xsd:import namespace="d50bbff7-d6dd-47d2-864a-cfdc2c3db0f4"/>
    <xsd:import namespace="1afef45e-38a6-4cff-89b5-6d01e1cc6e3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ef45e-38a6-4cff-89b5-6d01e1cc6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A2C8D-6EC0-4CB5-A4CF-FBA4A23F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afef45e-38a6-4cff-89b5-6d01e1cc6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documentManagement/types"/>
    <ds:schemaRef ds:uri="1afef45e-38a6-4cff-89b5-6d01e1cc6e37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50bbff7-d6dd-47d2-864a-cfdc2c3db0f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69B31F-905E-4B3C-942A-0224EDCA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50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Elvie Arugay</dc:creator>
  <cp:lastModifiedBy>Rebecca Ford</cp:lastModifiedBy>
  <cp:revision>25</cp:revision>
  <cp:lastPrinted>2016-05-27T05:21:00Z</cp:lastPrinted>
  <dcterms:created xsi:type="dcterms:W3CDTF">2020-11-19T22:06:00Z</dcterms:created>
  <dcterms:modified xsi:type="dcterms:W3CDTF">2020-11-30T03:00:00Z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0x0101001D53BA1422F9404B9BEDFC6ED57328E7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