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F9926" w14:textId="22C91BD1"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5F6ADC92" w14:textId="77777777" w:rsidTr="00146EEC">
        <w:tc>
          <w:tcPr>
            <w:tcW w:w="2689" w:type="dxa"/>
          </w:tcPr>
          <w:p w14:paraId="55B30F69" w14:textId="77777777" w:rsidR="00F1480E" w:rsidRPr="000754EC" w:rsidRDefault="00830267" w:rsidP="000754EC">
            <w:pPr>
              <w:pStyle w:val="SIText-Bold"/>
            </w:pPr>
            <w:r w:rsidRPr="00A326C2">
              <w:t>Release</w:t>
            </w:r>
          </w:p>
        </w:tc>
        <w:tc>
          <w:tcPr>
            <w:tcW w:w="6939" w:type="dxa"/>
          </w:tcPr>
          <w:p w14:paraId="5163095C" w14:textId="77777777" w:rsidR="00F1480E" w:rsidRPr="000754EC" w:rsidRDefault="00830267" w:rsidP="000754EC">
            <w:pPr>
              <w:pStyle w:val="SIText-Bold"/>
            </w:pPr>
            <w:r w:rsidRPr="00A326C2">
              <w:t>Comments</w:t>
            </w:r>
          </w:p>
        </w:tc>
      </w:tr>
      <w:tr w:rsidR="00F1480E" w14:paraId="49703D47" w14:textId="77777777" w:rsidTr="00146EEC">
        <w:tc>
          <w:tcPr>
            <w:tcW w:w="2689" w:type="dxa"/>
          </w:tcPr>
          <w:p w14:paraId="219CB830" w14:textId="02678C43" w:rsidR="00F1480E" w:rsidRPr="000754EC" w:rsidRDefault="00F1480E" w:rsidP="000754EC">
            <w:pPr>
              <w:pStyle w:val="SIText"/>
            </w:pPr>
            <w:r w:rsidRPr="00CC451E">
              <w:t>Release</w:t>
            </w:r>
            <w:r w:rsidR="00337E82" w:rsidRPr="000754EC">
              <w:t xml:space="preserve"> </w:t>
            </w:r>
            <w:r w:rsidR="00E933B0">
              <w:t>1</w:t>
            </w:r>
          </w:p>
        </w:tc>
        <w:tc>
          <w:tcPr>
            <w:tcW w:w="6939" w:type="dxa"/>
          </w:tcPr>
          <w:p w14:paraId="1452D98A" w14:textId="4B843A1E" w:rsidR="00F1480E" w:rsidRPr="000754EC" w:rsidRDefault="00F1480E" w:rsidP="00D67446">
            <w:pPr>
              <w:pStyle w:val="SIText"/>
            </w:pPr>
            <w:r w:rsidRPr="00CC451E">
              <w:t xml:space="preserve">This version released with </w:t>
            </w:r>
            <w:r w:rsidR="00E933B0">
              <w:t xml:space="preserve">AHC Agriculture, Horticulture and Conservation and Land Management </w:t>
            </w:r>
            <w:r w:rsidR="00337E82" w:rsidRPr="000754EC">
              <w:t>Training</w:t>
            </w:r>
            <w:r w:rsidRPr="000754EC">
              <w:t xml:space="preserve"> Package Version </w:t>
            </w:r>
            <w:r w:rsidR="00DF371A" w:rsidRPr="00D67446">
              <w:rPr>
                <w:rStyle w:val="SITemporaryText-blue"/>
              </w:rPr>
              <w:t>X</w:t>
            </w:r>
            <w:r w:rsidR="00337E82" w:rsidRPr="000754EC">
              <w:t>.0</w:t>
            </w:r>
            <w:r w:rsidRPr="000754EC">
              <w:t>.</w:t>
            </w:r>
          </w:p>
        </w:tc>
      </w:tr>
    </w:tbl>
    <w:p w14:paraId="71EBA4D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4A5A47B7" w14:textId="77777777" w:rsidTr="00CA2922">
        <w:trPr>
          <w:tblHeader/>
        </w:trPr>
        <w:tc>
          <w:tcPr>
            <w:tcW w:w="1396" w:type="pct"/>
            <w:shd w:val="clear" w:color="auto" w:fill="auto"/>
          </w:tcPr>
          <w:p w14:paraId="781F69A0" w14:textId="473F112B" w:rsidR="00F1480E" w:rsidRPr="000754EC" w:rsidRDefault="00E933B0">
            <w:pPr>
              <w:pStyle w:val="SIUNITCODE"/>
            </w:pPr>
            <w:r>
              <w:t>AHC</w:t>
            </w:r>
            <w:r w:rsidR="003D2DDF">
              <w:t>S</w:t>
            </w:r>
            <w:r w:rsidR="00915C45">
              <w:t>PO3</w:t>
            </w:r>
            <w:r w:rsidR="00F06754">
              <w:t>XX</w:t>
            </w:r>
          </w:p>
        </w:tc>
        <w:tc>
          <w:tcPr>
            <w:tcW w:w="3604" w:type="pct"/>
            <w:shd w:val="clear" w:color="auto" w:fill="auto"/>
          </w:tcPr>
          <w:p w14:paraId="68240ED7" w14:textId="598289FE" w:rsidR="00F1480E" w:rsidRPr="000754EC" w:rsidRDefault="00F06754">
            <w:pPr>
              <w:pStyle w:val="SIUnittitle"/>
            </w:pPr>
            <w:r>
              <w:t>Process planting seed</w:t>
            </w:r>
          </w:p>
        </w:tc>
      </w:tr>
      <w:tr w:rsidR="00F1480E" w:rsidRPr="00963A46" w14:paraId="25DF8325" w14:textId="77777777" w:rsidTr="00CA2922">
        <w:tc>
          <w:tcPr>
            <w:tcW w:w="1396" w:type="pct"/>
            <w:shd w:val="clear" w:color="auto" w:fill="auto"/>
          </w:tcPr>
          <w:p w14:paraId="047E09C1" w14:textId="77777777" w:rsidR="00F1480E" w:rsidRPr="000754EC" w:rsidRDefault="00FD557D" w:rsidP="000754EC">
            <w:pPr>
              <w:pStyle w:val="SIHeading2"/>
            </w:pPr>
            <w:r w:rsidRPr="00FD557D">
              <w:t>Application</w:t>
            </w:r>
          </w:p>
          <w:p w14:paraId="7248F585" w14:textId="77777777" w:rsidR="00FD557D" w:rsidRPr="00923720" w:rsidRDefault="00FD557D" w:rsidP="000754EC">
            <w:pPr>
              <w:pStyle w:val="SIHeading2"/>
            </w:pPr>
          </w:p>
        </w:tc>
        <w:tc>
          <w:tcPr>
            <w:tcW w:w="3604" w:type="pct"/>
            <w:shd w:val="clear" w:color="auto" w:fill="auto"/>
          </w:tcPr>
          <w:p w14:paraId="3867B3DE" w14:textId="7D8FB43E" w:rsidR="0002639C" w:rsidRPr="0002639C" w:rsidRDefault="0002639C" w:rsidP="0002639C">
            <w:pPr>
              <w:pStyle w:val="SIText"/>
            </w:pPr>
            <w:r w:rsidRPr="0002639C">
              <w:t>This unit of competency describes the skills and knowledge required to operate seed processing machinery and equipment</w:t>
            </w:r>
            <w:r w:rsidR="00F06754">
              <w:t xml:space="preserve"> to clean, grade, and prepare </w:t>
            </w:r>
            <w:r w:rsidR="00DF67E5">
              <w:t xml:space="preserve">grains and </w:t>
            </w:r>
            <w:r w:rsidR="00F06754">
              <w:t>seeds for planting or further pre-planting treatments</w:t>
            </w:r>
            <w:r w:rsidRPr="0002639C">
              <w:t>.</w:t>
            </w:r>
          </w:p>
          <w:p w14:paraId="7D6C190C" w14:textId="77777777" w:rsidR="0002639C" w:rsidRPr="0002639C" w:rsidRDefault="0002639C" w:rsidP="0002639C">
            <w:pPr>
              <w:pStyle w:val="SIText"/>
            </w:pPr>
          </w:p>
          <w:p w14:paraId="3709D38D" w14:textId="0D02A01E" w:rsidR="0002639C" w:rsidRPr="0002639C" w:rsidRDefault="00167DD4" w:rsidP="0002639C">
            <w:pPr>
              <w:pStyle w:val="SIText"/>
            </w:pPr>
            <w:r>
              <w:t>The unit applies to individuals</w:t>
            </w:r>
            <w:r w:rsidR="0002639C" w:rsidRPr="0002639C">
              <w:t xml:space="preserve"> who take responsibility for their own work and for the quality of the work of others. They use discretion and judgement in the selection, allocation and use of available resources. All work is carried out to comply with workplace procedures.</w:t>
            </w:r>
          </w:p>
          <w:p w14:paraId="0F059B2C" w14:textId="77777777" w:rsidR="0002639C" w:rsidRPr="0002639C" w:rsidRDefault="0002639C" w:rsidP="0002639C">
            <w:pPr>
              <w:pStyle w:val="SIText"/>
            </w:pPr>
          </w:p>
          <w:p w14:paraId="034C6C33" w14:textId="0712663D" w:rsidR="00373436" w:rsidRPr="000754EC" w:rsidRDefault="00101E6E" w:rsidP="0002639C">
            <w:pPr>
              <w:pStyle w:val="SIText"/>
            </w:pPr>
            <w:r>
              <w:t xml:space="preserve">No licensing, legislative or certification requirements apply to this unit at the time of publication. </w:t>
            </w:r>
          </w:p>
        </w:tc>
      </w:tr>
      <w:tr w:rsidR="00F1480E" w:rsidRPr="00963A46" w14:paraId="655EE24B" w14:textId="77777777" w:rsidTr="00CA2922">
        <w:tc>
          <w:tcPr>
            <w:tcW w:w="1396" w:type="pct"/>
            <w:shd w:val="clear" w:color="auto" w:fill="auto"/>
          </w:tcPr>
          <w:p w14:paraId="0AB6F924" w14:textId="77777777" w:rsidR="00F1480E" w:rsidRPr="000754EC" w:rsidRDefault="00FD557D" w:rsidP="000754EC">
            <w:pPr>
              <w:pStyle w:val="SIHeading2"/>
            </w:pPr>
            <w:r w:rsidRPr="00923720">
              <w:t>Prerequisite Unit</w:t>
            </w:r>
          </w:p>
        </w:tc>
        <w:tc>
          <w:tcPr>
            <w:tcW w:w="3604" w:type="pct"/>
            <w:shd w:val="clear" w:color="auto" w:fill="auto"/>
          </w:tcPr>
          <w:p w14:paraId="28808444" w14:textId="29F3DC9A" w:rsidR="00F1480E" w:rsidRPr="000754EC" w:rsidRDefault="00E933B0" w:rsidP="000754EC">
            <w:pPr>
              <w:pStyle w:val="SIText"/>
            </w:pPr>
            <w:r>
              <w:t>Nil</w:t>
            </w:r>
            <w:r w:rsidR="00DA54B5">
              <w:t xml:space="preserve"> </w:t>
            </w:r>
          </w:p>
        </w:tc>
      </w:tr>
      <w:tr w:rsidR="00F1480E" w:rsidRPr="00963A46" w14:paraId="7D13AFDE" w14:textId="77777777" w:rsidTr="00CA2922">
        <w:tc>
          <w:tcPr>
            <w:tcW w:w="1396" w:type="pct"/>
            <w:shd w:val="clear" w:color="auto" w:fill="auto"/>
          </w:tcPr>
          <w:p w14:paraId="041C3CEE" w14:textId="77777777" w:rsidR="00F1480E" w:rsidRPr="000754EC" w:rsidRDefault="00FD557D" w:rsidP="000754EC">
            <w:pPr>
              <w:pStyle w:val="SIHeading2"/>
            </w:pPr>
            <w:r w:rsidRPr="00923720">
              <w:t>Unit Sector</w:t>
            </w:r>
          </w:p>
        </w:tc>
        <w:tc>
          <w:tcPr>
            <w:tcW w:w="3604" w:type="pct"/>
            <w:shd w:val="clear" w:color="auto" w:fill="auto"/>
          </w:tcPr>
          <w:p w14:paraId="4A5A163B" w14:textId="2ED18912" w:rsidR="00F1480E" w:rsidRPr="000754EC" w:rsidRDefault="00572DF1" w:rsidP="000754EC">
            <w:pPr>
              <w:pStyle w:val="SIText"/>
            </w:pPr>
            <w:r>
              <w:t>Seed Processing (SPO)</w:t>
            </w:r>
          </w:p>
        </w:tc>
      </w:tr>
    </w:tbl>
    <w:p w14:paraId="774EE11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5641FF73" w14:textId="77777777" w:rsidTr="00CA2922">
        <w:trPr>
          <w:cantSplit/>
          <w:tblHeader/>
        </w:trPr>
        <w:tc>
          <w:tcPr>
            <w:tcW w:w="1396" w:type="pct"/>
            <w:tcBorders>
              <w:bottom w:val="single" w:sz="4" w:space="0" w:color="C0C0C0"/>
            </w:tcBorders>
            <w:shd w:val="clear" w:color="auto" w:fill="auto"/>
          </w:tcPr>
          <w:p w14:paraId="281D281D"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1989969" w14:textId="77777777" w:rsidR="00F1480E" w:rsidRPr="000754EC" w:rsidRDefault="00FD557D" w:rsidP="000754EC">
            <w:pPr>
              <w:pStyle w:val="SIHeading2"/>
            </w:pPr>
            <w:r w:rsidRPr="00923720">
              <w:t>Performance Criteria</w:t>
            </w:r>
          </w:p>
        </w:tc>
      </w:tr>
      <w:tr w:rsidR="00F1480E" w:rsidRPr="00963A46" w14:paraId="7A46B8ED" w14:textId="77777777" w:rsidTr="00CA2922">
        <w:trPr>
          <w:cantSplit/>
          <w:tblHeader/>
        </w:trPr>
        <w:tc>
          <w:tcPr>
            <w:tcW w:w="1396" w:type="pct"/>
            <w:tcBorders>
              <w:top w:val="single" w:sz="4" w:space="0" w:color="C0C0C0"/>
            </w:tcBorders>
            <w:shd w:val="clear" w:color="auto" w:fill="auto"/>
          </w:tcPr>
          <w:p w14:paraId="3CF1C25C"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21BA11B9"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CE7E16" w:rsidRPr="00963A46" w14:paraId="24C55376" w14:textId="77777777" w:rsidTr="00CA2922">
        <w:trPr>
          <w:cantSplit/>
        </w:trPr>
        <w:tc>
          <w:tcPr>
            <w:tcW w:w="1396" w:type="pct"/>
            <w:shd w:val="clear" w:color="auto" w:fill="auto"/>
          </w:tcPr>
          <w:p w14:paraId="7A9D19F0" w14:textId="5FA7392F" w:rsidR="00CE7E16" w:rsidRPr="0002639C" w:rsidRDefault="00CE7E16">
            <w:pPr>
              <w:pStyle w:val="SIText"/>
            </w:pPr>
            <w:r>
              <w:t xml:space="preserve">1. Select and prepare </w:t>
            </w:r>
            <w:r w:rsidR="00DF67E5">
              <w:t xml:space="preserve">for processing of planting </w:t>
            </w:r>
            <w:r>
              <w:t>seeds and grain</w:t>
            </w:r>
            <w:r w:rsidR="00DF67E5">
              <w:t>s</w:t>
            </w:r>
          </w:p>
        </w:tc>
        <w:tc>
          <w:tcPr>
            <w:tcW w:w="3604" w:type="pct"/>
            <w:shd w:val="clear" w:color="auto" w:fill="auto"/>
          </w:tcPr>
          <w:p w14:paraId="70376C15" w14:textId="32D929F4" w:rsidR="00CE7E16" w:rsidRDefault="00CE7E16">
            <w:r>
              <w:t>1.1 Determine seed type</w:t>
            </w:r>
            <w:r w:rsidR="00DF371A">
              <w:t xml:space="preserve">, </w:t>
            </w:r>
            <w:r>
              <w:t xml:space="preserve">location </w:t>
            </w:r>
            <w:r w:rsidR="00DF371A">
              <w:t xml:space="preserve">and volume </w:t>
            </w:r>
            <w:r>
              <w:t xml:space="preserve">for processing from work </w:t>
            </w:r>
            <w:r w:rsidR="00FF4775">
              <w:t>plan</w:t>
            </w:r>
            <w:r w:rsidR="007E446A">
              <w:t xml:space="preserve"> and storage schedule</w:t>
            </w:r>
          </w:p>
          <w:p w14:paraId="0D42AC87" w14:textId="3F537F5B" w:rsidR="00CE7E16" w:rsidRDefault="00CE7E16">
            <w:r>
              <w:t>1.2</w:t>
            </w:r>
            <w:r w:rsidR="00FF4775">
              <w:t xml:space="preserve"> </w:t>
            </w:r>
            <w:r>
              <w:t>Confirm</w:t>
            </w:r>
            <w:r w:rsidR="00FF4775">
              <w:t xml:space="preserve"> seed</w:t>
            </w:r>
            <w:r>
              <w:t xml:space="preserve"> processing requirements and specifications from work </w:t>
            </w:r>
            <w:r w:rsidR="00FF4775">
              <w:t>plan</w:t>
            </w:r>
          </w:p>
          <w:p w14:paraId="77F8F469" w14:textId="29B7D080" w:rsidR="00CE7E16" w:rsidRPr="0002639C" w:rsidRDefault="00FF4775">
            <w:r>
              <w:t xml:space="preserve">1.3 Confirm transfer and storage requirements of </w:t>
            </w:r>
            <w:r w:rsidR="007E446A">
              <w:t xml:space="preserve">pre and post </w:t>
            </w:r>
            <w:r w:rsidR="00DF67E5">
              <w:t xml:space="preserve">seed </w:t>
            </w:r>
            <w:r w:rsidR="007E446A">
              <w:t xml:space="preserve">processing </w:t>
            </w:r>
            <w:r>
              <w:t>according to work plan and seed storage schedule</w:t>
            </w:r>
          </w:p>
        </w:tc>
      </w:tr>
      <w:tr w:rsidR="0002639C" w:rsidRPr="00963A46" w14:paraId="2F5B2555" w14:textId="77777777" w:rsidTr="00CA2922">
        <w:trPr>
          <w:cantSplit/>
        </w:trPr>
        <w:tc>
          <w:tcPr>
            <w:tcW w:w="1396" w:type="pct"/>
            <w:shd w:val="clear" w:color="auto" w:fill="auto"/>
          </w:tcPr>
          <w:p w14:paraId="06314A52" w14:textId="37AF5872" w:rsidR="0002639C" w:rsidRPr="0002639C" w:rsidRDefault="00FF4775">
            <w:pPr>
              <w:pStyle w:val="SIText"/>
            </w:pPr>
            <w:r>
              <w:t>2</w:t>
            </w:r>
            <w:r w:rsidR="0002639C" w:rsidRPr="0002639C">
              <w:t>. Select and prepare seed processing machinery and equipment</w:t>
            </w:r>
          </w:p>
        </w:tc>
        <w:tc>
          <w:tcPr>
            <w:tcW w:w="3604" w:type="pct"/>
            <w:shd w:val="clear" w:color="auto" w:fill="auto"/>
          </w:tcPr>
          <w:p w14:paraId="19F54237" w14:textId="68F035CE" w:rsidR="007A503B" w:rsidRPr="007A503B" w:rsidRDefault="007A503B" w:rsidP="007A503B">
            <w:r>
              <w:t>2</w:t>
            </w:r>
            <w:r w:rsidRPr="007A503B">
              <w:t>.1 Select, check and use personal protective equipment (PPE) according to workplace health and safety procedures</w:t>
            </w:r>
          </w:p>
          <w:p w14:paraId="03B40D58" w14:textId="5E3E8BF4" w:rsidR="0002639C" w:rsidRDefault="00FF4775" w:rsidP="0002639C">
            <w:r>
              <w:t>2.</w:t>
            </w:r>
            <w:r w:rsidR="007A503B">
              <w:t>2</w:t>
            </w:r>
            <w:r w:rsidR="0002639C" w:rsidRPr="0002639C">
              <w:t xml:space="preserve"> Select and prepare </w:t>
            </w:r>
            <w:r>
              <w:t>seed processing</w:t>
            </w:r>
            <w:r w:rsidRPr="0002639C">
              <w:t xml:space="preserve"> </w:t>
            </w:r>
            <w:r w:rsidR="0002639C" w:rsidRPr="0002639C">
              <w:t xml:space="preserve">machinery and equipment </w:t>
            </w:r>
            <w:r>
              <w:t>according to</w:t>
            </w:r>
            <w:r w:rsidR="0002639C" w:rsidRPr="0002639C">
              <w:t xml:space="preserve"> work plan</w:t>
            </w:r>
          </w:p>
          <w:p w14:paraId="6FA4D13C" w14:textId="208C02CF" w:rsidR="00FF4775" w:rsidRPr="00FF4775" w:rsidRDefault="00FF4775" w:rsidP="00FF4775">
            <w:r>
              <w:t>2.</w:t>
            </w:r>
            <w:r w:rsidR="007A503B">
              <w:t>3</w:t>
            </w:r>
            <w:r w:rsidRPr="0002639C">
              <w:t xml:space="preserve"> </w:t>
            </w:r>
            <w:r>
              <w:t xml:space="preserve">Conduct pre-operational checks </w:t>
            </w:r>
            <w:r w:rsidRPr="0002639C">
              <w:t xml:space="preserve">of machine </w:t>
            </w:r>
            <w:r w:rsidRPr="00FF4775">
              <w:t>according</w:t>
            </w:r>
            <w:r w:rsidR="00D14D30">
              <w:t xml:space="preserve"> to manufacturer specifications, </w:t>
            </w:r>
            <w:r w:rsidRPr="00FF4775">
              <w:t>workplace requirements</w:t>
            </w:r>
            <w:r w:rsidR="00D14D30">
              <w:t xml:space="preserve"> and biosecurity procedures</w:t>
            </w:r>
          </w:p>
          <w:p w14:paraId="5D5A9616" w14:textId="365479A5" w:rsidR="00FF4775" w:rsidRDefault="00FF4775" w:rsidP="0002639C">
            <w:r>
              <w:t>2.</w:t>
            </w:r>
            <w:r w:rsidR="007A503B">
              <w:t>4</w:t>
            </w:r>
            <w:r w:rsidRPr="0002639C">
              <w:t xml:space="preserve"> </w:t>
            </w:r>
            <w:r w:rsidR="007E446A">
              <w:t>Identify</w:t>
            </w:r>
            <w:r w:rsidRPr="0002639C">
              <w:t xml:space="preserve"> work health and safety hazards</w:t>
            </w:r>
            <w:r w:rsidR="007E446A">
              <w:t>, ass</w:t>
            </w:r>
            <w:r w:rsidR="00DF67E5">
              <w:t>ess risk and implement controls</w:t>
            </w:r>
          </w:p>
          <w:p w14:paraId="69E39298" w14:textId="61CB7C7E" w:rsidR="00CE7E16" w:rsidRDefault="00FF4775" w:rsidP="0002639C">
            <w:r>
              <w:t>2.</w:t>
            </w:r>
            <w:r w:rsidR="007A503B">
              <w:t>5</w:t>
            </w:r>
            <w:r w:rsidR="00CE7E16">
              <w:t xml:space="preserve"> </w:t>
            </w:r>
            <w:r w:rsidR="000773AE">
              <w:t>Calibrate and a</w:t>
            </w:r>
            <w:r w:rsidR="00CE7E16">
              <w:t xml:space="preserve">djust settings </w:t>
            </w:r>
            <w:r>
              <w:t>of machinery and equipment to comply with seed processing specifications</w:t>
            </w:r>
          </w:p>
          <w:p w14:paraId="1696B99B" w14:textId="32BAC3D6" w:rsidR="0002639C" w:rsidRPr="0002639C" w:rsidRDefault="00FF4775">
            <w:r>
              <w:t>2.</w:t>
            </w:r>
            <w:r w:rsidR="007A503B">
              <w:t>6</w:t>
            </w:r>
            <w:r>
              <w:t xml:space="preserve"> </w:t>
            </w:r>
            <w:r w:rsidR="00CE7E16">
              <w:t>Per</w:t>
            </w:r>
            <w:r>
              <w:t>form a sample seed r</w:t>
            </w:r>
            <w:r w:rsidR="00CE7E16">
              <w:t xml:space="preserve">un to </w:t>
            </w:r>
            <w:r>
              <w:t>confirm</w:t>
            </w:r>
            <w:r w:rsidR="00CE7E16">
              <w:t xml:space="preserve"> settings and seed processing </w:t>
            </w:r>
            <w:r w:rsidR="007A503B">
              <w:t>p</w:t>
            </w:r>
            <w:r w:rsidR="00CE7E16">
              <w:t xml:space="preserve">erformance against specifications </w:t>
            </w:r>
            <w:r w:rsidR="000773AE">
              <w:t>according to workplace procedures</w:t>
            </w:r>
          </w:p>
        </w:tc>
      </w:tr>
      <w:tr w:rsidR="0002639C" w:rsidRPr="00963A46" w14:paraId="6D79A7FA" w14:textId="77777777" w:rsidTr="00CA2922">
        <w:trPr>
          <w:cantSplit/>
        </w:trPr>
        <w:tc>
          <w:tcPr>
            <w:tcW w:w="1396" w:type="pct"/>
            <w:shd w:val="clear" w:color="auto" w:fill="auto"/>
          </w:tcPr>
          <w:p w14:paraId="56B4064B" w14:textId="717078AE" w:rsidR="0002639C" w:rsidRPr="0002639C" w:rsidRDefault="00FF4775">
            <w:pPr>
              <w:pStyle w:val="SIText"/>
            </w:pPr>
            <w:r>
              <w:t>3</w:t>
            </w:r>
            <w:r w:rsidR="0002639C" w:rsidRPr="0002639C">
              <w:t>. Operate seed processing machinery and equipment</w:t>
            </w:r>
          </w:p>
        </w:tc>
        <w:tc>
          <w:tcPr>
            <w:tcW w:w="3604" w:type="pct"/>
            <w:shd w:val="clear" w:color="auto" w:fill="auto"/>
          </w:tcPr>
          <w:p w14:paraId="4660F0EA" w14:textId="55D9F2B9" w:rsidR="007E446A" w:rsidRDefault="00DF67E5" w:rsidP="0002639C">
            <w:r>
              <w:t>3.</w:t>
            </w:r>
            <w:r w:rsidR="007A503B">
              <w:t>1</w:t>
            </w:r>
            <w:r w:rsidR="007E446A">
              <w:t xml:space="preserve"> Transfer seeds for processing to storage bins and hoppers according to work plan</w:t>
            </w:r>
            <w:r>
              <w:t xml:space="preserve">, </w:t>
            </w:r>
            <w:r w:rsidR="007E446A">
              <w:t>operator requirements</w:t>
            </w:r>
            <w:r w:rsidR="007E446A" w:rsidRPr="0002639C" w:rsidDel="00FF4775">
              <w:t xml:space="preserve"> </w:t>
            </w:r>
            <w:r>
              <w:t>and seed storage schedule</w:t>
            </w:r>
          </w:p>
          <w:p w14:paraId="7C176C7C" w14:textId="25419241" w:rsidR="007E446A" w:rsidRDefault="00FF4775" w:rsidP="0002639C">
            <w:r>
              <w:t>3</w:t>
            </w:r>
            <w:r w:rsidR="00DF67E5">
              <w:t>.</w:t>
            </w:r>
            <w:r w:rsidR="007A503B">
              <w:t>2</w:t>
            </w:r>
            <w:r w:rsidR="0002639C" w:rsidRPr="0002639C">
              <w:t xml:space="preserve"> Operate </w:t>
            </w:r>
            <w:r w:rsidR="007E446A">
              <w:t xml:space="preserve">seed processing </w:t>
            </w:r>
            <w:r w:rsidR="0002639C" w:rsidRPr="0002639C">
              <w:t xml:space="preserve">machinery and equipment </w:t>
            </w:r>
            <w:r w:rsidR="007E446A">
              <w:t>safely according to manufacturer operating procedures</w:t>
            </w:r>
          </w:p>
          <w:p w14:paraId="69F7AA01" w14:textId="5F94826E" w:rsidR="007E446A" w:rsidRDefault="007E446A" w:rsidP="0002639C">
            <w:r>
              <w:t>3.</w:t>
            </w:r>
            <w:r w:rsidR="007A503B">
              <w:t>3</w:t>
            </w:r>
            <w:r>
              <w:t xml:space="preserve"> M</w:t>
            </w:r>
            <w:r w:rsidR="0002639C" w:rsidRPr="0002639C">
              <w:t xml:space="preserve">onitor </w:t>
            </w:r>
            <w:r>
              <w:t xml:space="preserve">the </w:t>
            </w:r>
            <w:r w:rsidR="0002639C" w:rsidRPr="0002639C">
              <w:t>performance and efficiency</w:t>
            </w:r>
            <w:r>
              <w:t xml:space="preserve"> of machinery operation and </w:t>
            </w:r>
            <w:proofErr w:type="gramStart"/>
            <w:r>
              <w:t>make adjustments to</w:t>
            </w:r>
            <w:proofErr w:type="gramEnd"/>
            <w:r>
              <w:t xml:space="preserve"> maintain </w:t>
            </w:r>
            <w:r w:rsidR="00DF67E5">
              <w:t>optimum performance and safety</w:t>
            </w:r>
          </w:p>
          <w:p w14:paraId="0A3CEB19" w14:textId="5F5CA65A" w:rsidR="005658B5" w:rsidRDefault="007E446A" w:rsidP="00DF371A">
            <w:r>
              <w:t>3.</w:t>
            </w:r>
            <w:r w:rsidR="007A503B">
              <w:t>4</w:t>
            </w:r>
            <w:r>
              <w:t xml:space="preserve"> Sample </w:t>
            </w:r>
            <w:r w:rsidR="00DF67E5">
              <w:t xml:space="preserve">and monitor processed </w:t>
            </w:r>
            <w:r>
              <w:t xml:space="preserve">seed </w:t>
            </w:r>
            <w:r w:rsidR="00DF67E5">
              <w:t>a</w:t>
            </w:r>
            <w:r>
              <w:t xml:space="preserve">nd </w:t>
            </w:r>
            <w:proofErr w:type="gramStart"/>
            <w:r w:rsidR="00DF67E5">
              <w:t xml:space="preserve">make </w:t>
            </w:r>
            <w:r w:rsidR="000773AE">
              <w:t>adjustments to</w:t>
            </w:r>
            <w:proofErr w:type="gramEnd"/>
            <w:r w:rsidR="000773AE">
              <w:t xml:space="preserve"> </w:t>
            </w:r>
            <w:r w:rsidR="00DF67E5">
              <w:t>machinery to maintain</w:t>
            </w:r>
            <w:r>
              <w:t xml:space="preserve"> </w:t>
            </w:r>
            <w:r w:rsidR="00DF67E5">
              <w:t>specified quality standards</w:t>
            </w:r>
          </w:p>
          <w:p w14:paraId="6BB72E57" w14:textId="0066B639" w:rsidR="0002639C" w:rsidRPr="0002639C" w:rsidRDefault="005658B5" w:rsidP="00DF371A">
            <w:r>
              <w:t>3.</w:t>
            </w:r>
            <w:r w:rsidR="007A503B">
              <w:t>5</w:t>
            </w:r>
            <w:r>
              <w:t xml:space="preserve"> Monitor input and output seed storage capacities and implement mitigation procedures to maintain safe and efficient seed storage levels according to workplace procedures and storage schedule</w:t>
            </w:r>
          </w:p>
        </w:tc>
      </w:tr>
      <w:tr w:rsidR="0002639C" w:rsidRPr="00963A46" w14:paraId="37FB423D" w14:textId="77777777" w:rsidTr="00CA2922">
        <w:trPr>
          <w:cantSplit/>
        </w:trPr>
        <w:tc>
          <w:tcPr>
            <w:tcW w:w="1396" w:type="pct"/>
            <w:shd w:val="clear" w:color="auto" w:fill="auto"/>
          </w:tcPr>
          <w:p w14:paraId="274413CE" w14:textId="2D0FA87C" w:rsidR="0002639C" w:rsidRPr="0002639C" w:rsidRDefault="000773AE">
            <w:pPr>
              <w:pStyle w:val="SIText"/>
            </w:pPr>
            <w:r>
              <w:lastRenderedPageBreak/>
              <w:t>4</w:t>
            </w:r>
            <w:r w:rsidR="0002639C" w:rsidRPr="0002639C">
              <w:t>. Complete seed processing machinery and equipment operation</w:t>
            </w:r>
          </w:p>
        </w:tc>
        <w:tc>
          <w:tcPr>
            <w:tcW w:w="3604" w:type="pct"/>
            <w:shd w:val="clear" w:color="auto" w:fill="auto"/>
          </w:tcPr>
          <w:p w14:paraId="515EFF2A" w14:textId="02F69EAA" w:rsidR="0002639C" w:rsidRPr="0002639C" w:rsidRDefault="000773AE" w:rsidP="0002639C">
            <w:r>
              <w:t>4</w:t>
            </w:r>
            <w:r w:rsidR="0002639C" w:rsidRPr="0002639C">
              <w:t xml:space="preserve">.1 </w:t>
            </w:r>
            <w:r>
              <w:t>Implement</w:t>
            </w:r>
            <w:r w:rsidRPr="0002639C">
              <w:t xml:space="preserve"> </w:t>
            </w:r>
            <w:r w:rsidR="005658B5">
              <w:t xml:space="preserve">seed processing machinery </w:t>
            </w:r>
            <w:r w:rsidR="0002639C" w:rsidRPr="0002639C">
              <w:t xml:space="preserve">shut-down procedures </w:t>
            </w:r>
            <w:r w:rsidR="00CE12BD">
              <w:t xml:space="preserve">according </w:t>
            </w:r>
            <w:r w:rsidR="0002639C" w:rsidRPr="0002639C">
              <w:t xml:space="preserve">to manufacturer specifications and </w:t>
            </w:r>
            <w:r w:rsidR="00CE12BD">
              <w:t>workplace</w:t>
            </w:r>
            <w:r w:rsidR="00CE12BD" w:rsidRPr="0002639C">
              <w:t xml:space="preserve"> </w:t>
            </w:r>
            <w:r w:rsidR="0002639C" w:rsidRPr="0002639C">
              <w:t>requirements</w:t>
            </w:r>
          </w:p>
          <w:p w14:paraId="446FDAE7" w14:textId="55B9AE64" w:rsidR="0002639C" w:rsidRPr="0002639C" w:rsidRDefault="000773AE" w:rsidP="0002639C">
            <w:r>
              <w:t>4</w:t>
            </w:r>
            <w:r w:rsidR="0002639C" w:rsidRPr="0002639C">
              <w:t xml:space="preserve">.2 </w:t>
            </w:r>
            <w:r>
              <w:t xml:space="preserve">Implement operator level maintenance procedures for seed treatment </w:t>
            </w:r>
            <w:r w:rsidR="0002639C" w:rsidRPr="0002639C">
              <w:t xml:space="preserve">machinery and equipment </w:t>
            </w:r>
            <w:r>
              <w:t xml:space="preserve">according to </w:t>
            </w:r>
            <w:proofErr w:type="gramStart"/>
            <w:r>
              <w:t>work place</w:t>
            </w:r>
            <w:proofErr w:type="gramEnd"/>
            <w:r>
              <w:t xml:space="preserve"> and manufacturer </w:t>
            </w:r>
            <w:r w:rsidR="005658B5">
              <w:t>requirements</w:t>
            </w:r>
          </w:p>
          <w:p w14:paraId="122DB84C" w14:textId="4F084A50" w:rsidR="0002639C" w:rsidRPr="0002639C" w:rsidRDefault="000773AE" w:rsidP="0002639C">
            <w:r>
              <w:t>4</w:t>
            </w:r>
            <w:r w:rsidR="0002639C" w:rsidRPr="0002639C">
              <w:t xml:space="preserve">.3 </w:t>
            </w:r>
            <w:r>
              <w:t>Identify and r</w:t>
            </w:r>
            <w:r w:rsidR="0002639C" w:rsidRPr="0002639C">
              <w:t xml:space="preserve">eport faults and performance </w:t>
            </w:r>
            <w:r>
              <w:t xml:space="preserve">problems </w:t>
            </w:r>
            <w:r w:rsidR="0002639C" w:rsidRPr="0002639C">
              <w:t>of seed processing machinery and equipment</w:t>
            </w:r>
            <w:r>
              <w:t xml:space="preserve"> according to workplace procedures</w:t>
            </w:r>
          </w:p>
          <w:p w14:paraId="79B88CB7" w14:textId="0C17BAEE" w:rsidR="0002639C" w:rsidRPr="0002639C" w:rsidRDefault="000773AE" w:rsidP="0002639C">
            <w:r>
              <w:t>4</w:t>
            </w:r>
            <w:r w:rsidR="0002639C" w:rsidRPr="0002639C">
              <w:t xml:space="preserve">.4 Clean, secure and store </w:t>
            </w:r>
            <w:r>
              <w:t xml:space="preserve">seed processing </w:t>
            </w:r>
            <w:r w:rsidR="0002639C" w:rsidRPr="0002639C">
              <w:t>machinery and equipment</w:t>
            </w:r>
            <w:r w:rsidR="00D14D30">
              <w:t xml:space="preserve"> according to biosecurity requirements and to prevent cross contamination</w:t>
            </w:r>
          </w:p>
        </w:tc>
      </w:tr>
      <w:tr w:rsidR="000773AE" w:rsidRPr="00963A46" w14:paraId="52265CE2" w14:textId="77777777" w:rsidTr="00CA2922">
        <w:trPr>
          <w:cantSplit/>
        </w:trPr>
        <w:tc>
          <w:tcPr>
            <w:tcW w:w="1396" w:type="pct"/>
            <w:shd w:val="clear" w:color="auto" w:fill="auto"/>
          </w:tcPr>
          <w:p w14:paraId="63AF05D4" w14:textId="1C653B15" w:rsidR="000773AE" w:rsidRPr="0002639C" w:rsidRDefault="000773AE" w:rsidP="0002639C">
            <w:pPr>
              <w:pStyle w:val="SIText"/>
            </w:pPr>
            <w:r>
              <w:t>5. Maintain records and reporting for processed seed</w:t>
            </w:r>
          </w:p>
        </w:tc>
        <w:tc>
          <w:tcPr>
            <w:tcW w:w="3604" w:type="pct"/>
            <w:shd w:val="clear" w:color="auto" w:fill="auto"/>
          </w:tcPr>
          <w:p w14:paraId="34B6A479" w14:textId="67EE8F4D" w:rsidR="005658B5" w:rsidRDefault="000773AE">
            <w:r>
              <w:t xml:space="preserve">5.1 Update records of processed seeds and grains </w:t>
            </w:r>
            <w:r w:rsidR="005658B5">
              <w:t>according to workplace procedures</w:t>
            </w:r>
          </w:p>
          <w:p w14:paraId="026B55B6" w14:textId="27EAE3F8" w:rsidR="000773AE" w:rsidRDefault="005658B5">
            <w:r>
              <w:t>5.2 Update records of seed storage according to storage schedule and workplace procedures</w:t>
            </w:r>
          </w:p>
          <w:p w14:paraId="4C7F7E8A" w14:textId="4104624C" w:rsidR="005658B5" w:rsidRPr="0002639C" w:rsidRDefault="005658B5">
            <w:r>
              <w:t>5.3 Identify</w:t>
            </w:r>
            <w:r w:rsidR="006A095C">
              <w:t xml:space="preserve"> and report seed processing and machinery irregularities according to workplace procedures</w:t>
            </w:r>
          </w:p>
        </w:tc>
      </w:tr>
    </w:tbl>
    <w:p w14:paraId="51A6ACE5" w14:textId="5DD089E0"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6B4E1CCE" w14:textId="77777777" w:rsidTr="00CA2922">
        <w:trPr>
          <w:tblHeader/>
        </w:trPr>
        <w:tc>
          <w:tcPr>
            <w:tcW w:w="5000" w:type="pct"/>
            <w:gridSpan w:val="2"/>
          </w:tcPr>
          <w:p w14:paraId="735E88A6" w14:textId="71A73385" w:rsidR="00F1480E" w:rsidRPr="000754EC" w:rsidRDefault="005F771F" w:rsidP="000754EC">
            <w:pPr>
              <w:pStyle w:val="SIHeading2"/>
            </w:pPr>
            <w:r>
              <w:br w:type="page"/>
            </w:r>
            <w:r w:rsidR="00FD557D" w:rsidRPr="00041E59">
              <w:t>F</w:t>
            </w:r>
            <w:r w:rsidR="00FD557D" w:rsidRPr="000754EC">
              <w:t>oundation Skills</w:t>
            </w:r>
          </w:p>
          <w:p w14:paraId="0CAD316F"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3D07C120" w14:textId="77777777" w:rsidTr="00CA2922">
        <w:trPr>
          <w:tblHeader/>
        </w:trPr>
        <w:tc>
          <w:tcPr>
            <w:tcW w:w="1396" w:type="pct"/>
          </w:tcPr>
          <w:p w14:paraId="2EB3EE7E"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47D121BA"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CE12BD" w:rsidRPr="00E92282" w:rsidDel="00423CB2" w14:paraId="1CF24FD6" w14:textId="77777777" w:rsidTr="00CA2922">
        <w:tc>
          <w:tcPr>
            <w:tcW w:w="1396" w:type="pct"/>
          </w:tcPr>
          <w:p w14:paraId="6D88B952" w14:textId="30617C1E" w:rsidR="00CE12BD" w:rsidRPr="00E92282" w:rsidRDefault="00CE12BD" w:rsidP="00E92282">
            <w:pPr>
              <w:pStyle w:val="SIText"/>
            </w:pPr>
            <w:r w:rsidRPr="00E92282">
              <w:t>Reading</w:t>
            </w:r>
          </w:p>
        </w:tc>
        <w:tc>
          <w:tcPr>
            <w:tcW w:w="3604" w:type="pct"/>
          </w:tcPr>
          <w:p w14:paraId="1B7CC730" w14:textId="4AD79609" w:rsidR="00CE12BD" w:rsidRPr="00E92282" w:rsidRDefault="00CE12BD">
            <w:pPr>
              <w:pStyle w:val="SIBulletList1"/>
            </w:pPr>
            <w:r w:rsidRPr="00E92282">
              <w:t xml:space="preserve">Interpret work plans, </w:t>
            </w:r>
            <w:r w:rsidR="00A92D6C">
              <w:t xml:space="preserve">seed processing quality specifications, seed processing equipment </w:t>
            </w:r>
            <w:r w:rsidRPr="00E92282">
              <w:t>manufacturer specifications and operator instruction</w:t>
            </w:r>
          </w:p>
        </w:tc>
      </w:tr>
      <w:tr w:rsidR="00CE12BD" w:rsidRPr="00E92282" w:rsidDel="00423CB2" w14:paraId="03BB9C6A" w14:textId="77777777" w:rsidTr="00CA2922">
        <w:tc>
          <w:tcPr>
            <w:tcW w:w="1396" w:type="pct"/>
          </w:tcPr>
          <w:p w14:paraId="79F97EC7" w14:textId="2DEAEABA" w:rsidR="00CE12BD" w:rsidRPr="00E92282" w:rsidRDefault="00CE12BD" w:rsidP="00E92282">
            <w:pPr>
              <w:pStyle w:val="SIText"/>
            </w:pPr>
            <w:r w:rsidRPr="00E92282">
              <w:t>Oral Communication</w:t>
            </w:r>
          </w:p>
        </w:tc>
        <w:tc>
          <w:tcPr>
            <w:tcW w:w="3604" w:type="pct"/>
          </w:tcPr>
          <w:p w14:paraId="4DAD12EB" w14:textId="33EB2053" w:rsidR="00CE12BD" w:rsidRPr="00E92282" w:rsidRDefault="00CE12BD" w:rsidP="00E92282">
            <w:pPr>
              <w:pStyle w:val="SIBulletList1"/>
              <w:rPr>
                <w:rFonts w:eastAsia="Calibri"/>
              </w:rPr>
            </w:pPr>
            <w:r w:rsidRPr="00E92282">
              <w:t>Use industry language and concepts, and tone and pace appropriate for reporting to supervisor</w:t>
            </w:r>
          </w:p>
        </w:tc>
      </w:tr>
      <w:tr w:rsidR="00CE12BD" w:rsidRPr="00E92282" w:rsidDel="00423CB2" w14:paraId="2011F048" w14:textId="77777777" w:rsidTr="00CA2922">
        <w:tc>
          <w:tcPr>
            <w:tcW w:w="1396" w:type="pct"/>
          </w:tcPr>
          <w:p w14:paraId="2AFF2024" w14:textId="2CB1CB8E" w:rsidR="00CE12BD" w:rsidRPr="00E92282" w:rsidRDefault="00CE12BD" w:rsidP="00E92282">
            <w:pPr>
              <w:pStyle w:val="SIText"/>
            </w:pPr>
            <w:r w:rsidRPr="00E92282">
              <w:t>Numeracy</w:t>
            </w:r>
          </w:p>
        </w:tc>
        <w:tc>
          <w:tcPr>
            <w:tcW w:w="3604" w:type="pct"/>
          </w:tcPr>
          <w:p w14:paraId="1880CBAA" w14:textId="7DCA7556" w:rsidR="00CE12BD" w:rsidRPr="00E92282" w:rsidRDefault="006A095C">
            <w:pPr>
              <w:pStyle w:val="SIBulletList1"/>
              <w:rPr>
                <w:rFonts w:eastAsia="Calibri"/>
              </w:rPr>
            </w:pPr>
            <w:r>
              <w:t>Adjust and c</w:t>
            </w:r>
            <w:r w:rsidR="00CE12BD" w:rsidRPr="00E92282">
              <w:t xml:space="preserve">alibrate </w:t>
            </w:r>
            <w:r>
              <w:t xml:space="preserve">seed processing machinery and </w:t>
            </w:r>
            <w:r w:rsidR="00CE12BD" w:rsidRPr="00E92282">
              <w:t>equipment</w:t>
            </w:r>
          </w:p>
        </w:tc>
      </w:tr>
    </w:tbl>
    <w:p w14:paraId="4F6C3638" w14:textId="77777777" w:rsidR="00916CD7" w:rsidRDefault="00916CD7" w:rsidP="005F771F">
      <w:pPr>
        <w:pStyle w:val="SIText"/>
      </w:pPr>
    </w:p>
    <w:p w14:paraId="246076E7" w14:textId="77777777" w:rsidR="00916CD7" w:rsidRDefault="00916CD7"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716CF4E1" w14:textId="77777777" w:rsidTr="00F33FF2">
        <w:tc>
          <w:tcPr>
            <w:tcW w:w="5000" w:type="pct"/>
            <w:gridSpan w:val="4"/>
          </w:tcPr>
          <w:p w14:paraId="11BF42A8" w14:textId="77777777" w:rsidR="00F1480E" w:rsidRPr="000754EC" w:rsidRDefault="00FD557D" w:rsidP="000754EC">
            <w:pPr>
              <w:pStyle w:val="SIHeading2"/>
            </w:pPr>
            <w:r w:rsidRPr="00923720">
              <w:t>U</w:t>
            </w:r>
            <w:r w:rsidRPr="000754EC">
              <w:t>nit Mapping Information</w:t>
            </w:r>
          </w:p>
        </w:tc>
      </w:tr>
      <w:tr w:rsidR="00F1480E" w14:paraId="5773A097" w14:textId="77777777" w:rsidTr="00F33FF2">
        <w:tc>
          <w:tcPr>
            <w:tcW w:w="1028" w:type="pct"/>
          </w:tcPr>
          <w:p w14:paraId="7BFB515F" w14:textId="77777777" w:rsidR="00F1480E" w:rsidRPr="000754EC" w:rsidRDefault="00F1480E" w:rsidP="000754EC">
            <w:pPr>
              <w:pStyle w:val="SIText-Bold"/>
            </w:pPr>
            <w:r w:rsidRPr="00923720">
              <w:t>Code and title current version</w:t>
            </w:r>
          </w:p>
        </w:tc>
        <w:tc>
          <w:tcPr>
            <w:tcW w:w="1105" w:type="pct"/>
          </w:tcPr>
          <w:p w14:paraId="736DB09B" w14:textId="77777777" w:rsidR="00F1480E" w:rsidRPr="000754EC" w:rsidRDefault="008322BE" w:rsidP="000754EC">
            <w:pPr>
              <w:pStyle w:val="SIText-Bold"/>
            </w:pPr>
            <w:r>
              <w:t xml:space="preserve">Code and title previous </w:t>
            </w:r>
            <w:r w:rsidR="00F1480E" w:rsidRPr="00923720">
              <w:t>version</w:t>
            </w:r>
          </w:p>
        </w:tc>
        <w:tc>
          <w:tcPr>
            <w:tcW w:w="1251" w:type="pct"/>
          </w:tcPr>
          <w:p w14:paraId="521D1754" w14:textId="77777777" w:rsidR="00F1480E" w:rsidRPr="000754EC" w:rsidRDefault="00F1480E" w:rsidP="000754EC">
            <w:pPr>
              <w:pStyle w:val="SIText-Bold"/>
            </w:pPr>
            <w:r w:rsidRPr="00923720">
              <w:t>Comments</w:t>
            </w:r>
          </w:p>
        </w:tc>
        <w:tc>
          <w:tcPr>
            <w:tcW w:w="1616" w:type="pct"/>
          </w:tcPr>
          <w:p w14:paraId="4114D672" w14:textId="77777777" w:rsidR="00F1480E" w:rsidRPr="000754EC" w:rsidRDefault="00F1480E" w:rsidP="000754EC">
            <w:pPr>
              <w:pStyle w:val="SIText-Bold"/>
            </w:pPr>
            <w:r w:rsidRPr="00923720">
              <w:t>Equivalence status</w:t>
            </w:r>
          </w:p>
        </w:tc>
      </w:tr>
      <w:tr w:rsidR="00DA54B5" w:rsidRPr="00E92282" w14:paraId="7EFB7203" w14:textId="77777777" w:rsidTr="00F33FF2">
        <w:tc>
          <w:tcPr>
            <w:tcW w:w="1028" w:type="pct"/>
          </w:tcPr>
          <w:p w14:paraId="6B803FA7" w14:textId="1D3F3F2F" w:rsidR="006F6E30" w:rsidRPr="00CE12BD" w:rsidRDefault="006A095C">
            <w:pPr>
              <w:pStyle w:val="SIText"/>
            </w:pPr>
            <w:r w:rsidRPr="006A095C">
              <w:t>AHCSPO3XX</w:t>
            </w:r>
            <w:r>
              <w:t xml:space="preserve"> </w:t>
            </w:r>
            <w:r w:rsidRPr="006A095C">
              <w:t>Process planting seed</w:t>
            </w:r>
          </w:p>
        </w:tc>
        <w:tc>
          <w:tcPr>
            <w:tcW w:w="1105" w:type="pct"/>
          </w:tcPr>
          <w:p w14:paraId="3216D365" w14:textId="5A111203" w:rsidR="006F6E30" w:rsidRPr="00E92282" w:rsidRDefault="006A095C" w:rsidP="00E92282">
            <w:pPr>
              <w:pStyle w:val="SIText"/>
            </w:pPr>
            <w:r>
              <w:t>New Unit</w:t>
            </w:r>
          </w:p>
        </w:tc>
        <w:tc>
          <w:tcPr>
            <w:tcW w:w="1251" w:type="pct"/>
          </w:tcPr>
          <w:p w14:paraId="527FE085" w14:textId="77777777" w:rsidR="00DA54B5" w:rsidRDefault="006A095C" w:rsidP="00E92282">
            <w:pPr>
              <w:pStyle w:val="SIText"/>
            </w:pPr>
            <w:r>
              <w:t>New unit to replace previous seed processing units,</w:t>
            </w:r>
          </w:p>
          <w:p w14:paraId="3A046BB2" w14:textId="77777777" w:rsidR="006A095C" w:rsidRDefault="006A095C" w:rsidP="00E92282">
            <w:pPr>
              <w:pStyle w:val="SIText"/>
            </w:pPr>
            <w:r w:rsidRPr="006A095C">
              <w:t>AHCSPO301 Operate a screen cleaner for seed processing</w:t>
            </w:r>
          </w:p>
          <w:p w14:paraId="1255FB54" w14:textId="77777777" w:rsidR="006A095C" w:rsidRDefault="006A095C" w:rsidP="00E92282">
            <w:pPr>
              <w:pStyle w:val="SIText"/>
            </w:pPr>
            <w:r w:rsidRPr="006A095C">
              <w:t>AHCSPO302 Operate an indent cylinder</w:t>
            </w:r>
          </w:p>
          <w:p w14:paraId="44958082" w14:textId="77777777" w:rsidR="006A095C" w:rsidRDefault="006A095C" w:rsidP="00E92282">
            <w:pPr>
              <w:pStyle w:val="SIText"/>
            </w:pPr>
            <w:r w:rsidRPr="006A095C">
              <w:t>AHCSPO303 Operate a gravity table</w:t>
            </w:r>
          </w:p>
          <w:p w14:paraId="21F7094A" w14:textId="77777777" w:rsidR="006A095C" w:rsidRDefault="006A095C" w:rsidP="00E92282">
            <w:pPr>
              <w:pStyle w:val="SIText"/>
            </w:pPr>
            <w:r w:rsidRPr="006A095C">
              <w:t>AHCSPO304 Operate seed modification machinery</w:t>
            </w:r>
          </w:p>
          <w:p w14:paraId="30B8888F" w14:textId="3B36F31E" w:rsidR="006A095C" w:rsidRPr="00E92282" w:rsidRDefault="006A095C" w:rsidP="00E92282">
            <w:pPr>
              <w:pStyle w:val="SIText"/>
            </w:pPr>
            <w:r w:rsidRPr="006A095C">
              <w:t>AHCSPO306 Operate specialised seed processing machinery</w:t>
            </w:r>
          </w:p>
        </w:tc>
        <w:tc>
          <w:tcPr>
            <w:tcW w:w="1616" w:type="pct"/>
          </w:tcPr>
          <w:p w14:paraId="325B98A3" w14:textId="248DCFE1" w:rsidR="00DA54B5" w:rsidRPr="00E92282" w:rsidRDefault="006A095C">
            <w:pPr>
              <w:pStyle w:val="SIText"/>
            </w:pPr>
            <w:r>
              <w:t>No e</w:t>
            </w:r>
            <w:r w:rsidR="00CE12BD" w:rsidRPr="00E92282">
              <w:t>quivalent</w:t>
            </w:r>
            <w:r>
              <w:t xml:space="preserve"> unit</w:t>
            </w:r>
          </w:p>
        </w:tc>
      </w:tr>
    </w:tbl>
    <w:p w14:paraId="50418B56" w14:textId="0ED528D5"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2B2168E5" w14:textId="77777777" w:rsidTr="00CA2922">
        <w:tc>
          <w:tcPr>
            <w:tcW w:w="1396" w:type="pct"/>
            <w:shd w:val="clear" w:color="auto" w:fill="auto"/>
          </w:tcPr>
          <w:p w14:paraId="7D8B455E" w14:textId="77777777" w:rsidR="00F1480E" w:rsidRPr="000754EC" w:rsidRDefault="00FD557D" w:rsidP="000754EC">
            <w:pPr>
              <w:pStyle w:val="SIHeading2"/>
            </w:pPr>
            <w:r w:rsidRPr="00CC451E">
              <w:t>L</w:t>
            </w:r>
            <w:r w:rsidRPr="000754EC">
              <w:t>inks</w:t>
            </w:r>
          </w:p>
        </w:tc>
        <w:tc>
          <w:tcPr>
            <w:tcW w:w="3604" w:type="pct"/>
            <w:shd w:val="clear" w:color="auto" w:fill="auto"/>
          </w:tcPr>
          <w:p w14:paraId="5A4884F4" w14:textId="285DFC68" w:rsidR="00F1480E" w:rsidRPr="000754EC" w:rsidRDefault="00520E9A" w:rsidP="00E40225">
            <w:pPr>
              <w:pStyle w:val="SIText"/>
            </w:pPr>
            <w:r>
              <w:t xml:space="preserve">Companion Volumes, including Implementation </w:t>
            </w:r>
            <w:r w:rsidR="00346FDC">
              <w:t xml:space="preserve">Guides, are available at </w:t>
            </w:r>
            <w:proofErr w:type="spellStart"/>
            <w:r w:rsidR="00346FDC">
              <w:t>VETNet</w:t>
            </w:r>
            <w:proofErr w:type="spellEnd"/>
            <w:r w:rsidR="00346FDC">
              <w:t>:</w:t>
            </w:r>
            <w:r w:rsidR="00E933B0">
              <w:t xml:space="preserve"> </w:t>
            </w:r>
            <w:hyperlink r:id="rId11" w:tgtFrame="_blank" w:history="1">
              <w:r w:rsidR="00E933B0" w:rsidRPr="00E933B0">
                <w:t>https://vetnet.gov.au/Pages/TrainingDocs.aspx?q=c6399549-9c62-4a5e-bf1a-524b2322cf72</w:t>
              </w:r>
            </w:hyperlink>
            <w:r w:rsidR="00E933B0">
              <w:t xml:space="preserve"> </w:t>
            </w:r>
          </w:p>
        </w:tc>
      </w:tr>
    </w:tbl>
    <w:p w14:paraId="3BC1F461" w14:textId="77777777" w:rsidR="00F1480E" w:rsidRDefault="00F1480E" w:rsidP="005F771F">
      <w:pPr>
        <w:pStyle w:val="SIText"/>
      </w:pPr>
    </w:p>
    <w:p w14:paraId="1AC90941"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0EC314E0" w14:textId="77777777" w:rsidTr="00113678">
        <w:trPr>
          <w:tblHeader/>
        </w:trPr>
        <w:tc>
          <w:tcPr>
            <w:tcW w:w="1478" w:type="pct"/>
            <w:shd w:val="clear" w:color="auto" w:fill="auto"/>
          </w:tcPr>
          <w:p w14:paraId="2D74B830"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71CADE67" w14:textId="056AE41A" w:rsidR="00556C4C" w:rsidRPr="000754EC" w:rsidRDefault="00556C4C">
            <w:pPr>
              <w:pStyle w:val="SIUnittitle"/>
            </w:pPr>
            <w:r w:rsidRPr="00F56827">
              <w:t xml:space="preserve">Assessment requirements for </w:t>
            </w:r>
            <w:r w:rsidR="006A095C" w:rsidRPr="006A095C">
              <w:t>AAHCSPO3XX Process seed</w:t>
            </w:r>
            <w:r w:rsidR="00A269E1">
              <w:t xml:space="preserve"> or grains</w:t>
            </w:r>
          </w:p>
        </w:tc>
      </w:tr>
      <w:tr w:rsidR="00556C4C" w:rsidRPr="00A55106" w14:paraId="61DAA6AD" w14:textId="77777777" w:rsidTr="00113678">
        <w:trPr>
          <w:tblHeader/>
        </w:trPr>
        <w:tc>
          <w:tcPr>
            <w:tcW w:w="5000" w:type="pct"/>
            <w:gridSpan w:val="2"/>
            <w:shd w:val="clear" w:color="auto" w:fill="auto"/>
          </w:tcPr>
          <w:p w14:paraId="6D0487CD" w14:textId="77777777" w:rsidR="00556C4C" w:rsidRPr="000754EC" w:rsidRDefault="00D71E43" w:rsidP="000754EC">
            <w:pPr>
              <w:pStyle w:val="SIHeading2"/>
            </w:pPr>
            <w:r>
              <w:t>Performance E</w:t>
            </w:r>
            <w:r w:rsidRPr="000754EC">
              <w:t>vidence</w:t>
            </w:r>
          </w:p>
        </w:tc>
      </w:tr>
      <w:tr w:rsidR="00556C4C" w:rsidRPr="00E92282" w14:paraId="35611450" w14:textId="77777777" w:rsidTr="00113678">
        <w:tc>
          <w:tcPr>
            <w:tcW w:w="5000" w:type="pct"/>
            <w:gridSpan w:val="2"/>
            <w:shd w:val="clear" w:color="auto" w:fill="auto"/>
          </w:tcPr>
          <w:p w14:paraId="77E2CE23" w14:textId="19E2182D" w:rsidR="0002639C" w:rsidRPr="00E92282" w:rsidRDefault="00DA54B5" w:rsidP="00E92282">
            <w:r w:rsidRPr="00E92282">
              <w:t xml:space="preserve">An individual demonstrating competency must satisfy </w:t>
            </w:r>
            <w:proofErr w:type="gramStart"/>
            <w:r w:rsidRPr="00E92282">
              <w:t>all of</w:t>
            </w:r>
            <w:proofErr w:type="gramEnd"/>
            <w:r w:rsidRPr="00E92282">
              <w:t xml:space="preserve"> the elements and performance criteria in this unit. </w:t>
            </w:r>
          </w:p>
          <w:p w14:paraId="7669E639" w14:textId="1B991293" w:rsidR="007860CD" w:rsidRDefault="005738A5" w:rsidP="00E92282">
            <w:r w:rsidRPr="00E92282">
              <w:t>There must be evi</w:t>
            </w:r>
            <w:r w:rsidR="00980977" w:rsidRPr="00E92282">
              <w:t xml:space="preserve">dence that the individual has </w:t>
            </w:r>
            <w:r w:rsidR="006A095C">
              <w:t>on at least one occasion processed planting seed</w:t>
            </w:r>
            <w:r w:rsidR="007860CD">
              <w:t xml:space="preserve"> or grains according to a defined </w:t>
            </w:r>
            <w:r w:rsidR="00AB67B9">
              <w:t xml:space="preserve">quality </w:t>
            </w:r>
            <w:r w:rsidR="007860CD">
              <w:t xml:space="preserve">specification and </w:t>
            </w:r>
            <w:r w:rsidR="00C91A1E">
              <w:t xml:space="preserve">must </w:t>
            </w:r>
            <w:r w:rsidR="007860CD">
              <w:t>include at least 3 of the following processes:</w:t>
            </w:r>
          </w:p>
          <w:p w14:paraId="68AA93F7" w14:textId="0DF3E407" w:rsidR="007860CD" w:rsidRDefault="00AB67B9" w:rsidP="00DF371A">
            <w:pPr>
              <w:pStyle w:val="SIBulletList1"/>
            </w:pPr>
            <w:r>
              <w:t xml:space="preserve">separated </w:t>
            </w:r>
            <w:r w:rsidR="009C30B7">
              <w:t xml:space="preserve">seed </w:t>
            </w:r>
            <w:r>
              <w:t>from</w:t>
            </w:r>
            <w:r w:rsidR="007860CD">
              <w:t xml:space="preserve"> impurities</w:t>
            </w:r>
            <w:r w:rsidR="009C30B7">
              <w:t xml:space="preserve"> and contaminants</w:t>
            </w:r>
          </w:p>
          <w:p w14:paraId="27D0AAA7" w14:textId="5AD35A4C" w:rsidR="007860CD" w:rsidRDefault="007860CD" w:rsidP="00DF371A">
            <w:pPr>
              <w:pStyle w:val="SIBulletList1"/>
            </w:pPr>
            <w:r>
              <w:t xml:space="preserve">graded seed </w:t>
            </w:r>
            <w:r w:rsidR="00A269E1">
              <w:t>by size</w:t>
            </w:r>
          </w:p>
          <w:p w14:paraId="793C0027" w14:textId="13F68C7D" w:rsidR="00A269E1" w:rsidRDefault="00A269E1" w:rsidP="00DF371A">
            <w:pPr>
              <w:pStyle w:val="SIBulletList1"/>
            </w:pPr>
            <w:r>
              <w:t>graded seed by weight</w:t>
            </w:r>
            <w:r w:rsidR="002C28E5">
              <w:t>/density</w:t>
            </w:r>
          </w:p>
          <w:p w14:paraId="25E1EDD0" w14:textId="77777777" w:rsidR="00A3511D" w:rsidRDefault="00A269E1" w:rsidP="00DF371A">
            <w:pPr>
              <w:pStyle w:val="SIBulletList1"/>
            </w:pPr>
            <w:r>
              <w:t>graded seed by deformity</w:t>
            </w:r>
          </w:p>
          <w:p w14:paraId="65A1C7F2" w14:textId="306C8960" w:rsidR="00AB67B9" w:rsidRDefault="00A3511D" w:rsidP="00DF371A">
            <w:pPr>
              <w:pStyle w:val="SIBulletList1"/>
            </w:pPr>
            <w:r>
              <w:t xml:space="preserve">graded seed by </w:t>
            </w:r>
            <w:r w:rsidR="00A92D6C">
              <w:t>colour</w:t>
            </w:r>
          </w:p>
          <w:p w14:paraId="53AFB929" w14:textId="4EDEF8B9" w:rsidR="00E164F2" w:rsidRDefault="00813736" w:rsidP="00DF371A">
            <w:pPr>
              <w:pStyle w:val="SIBulletList1"/>
            </w:pPr>
            <w:r>
              <w:t>modified</w:t>
            </w:r>
            <w:r w:rsidR="00543FE4">
              <w:t xml:space="preserve"> seed</w:t>
            </w:r>
          </w:p>
          <w:p w14:paraId="62014B43" w14:textId="77777777" w:rsidR="007860CD" w:rsidRDefault="007860CD" w:rsidP="00E92282"/>
          <w:p w14:paraId="636FEC22" w14:textId="0F25750A" w:rsidR="00980977" w:rsidRPr="00E92282" w:rsidRDefault="00980977" w:rsidP="00E92282">
            <w:r w:rsidRPr="00E92282">
              <w:t>There must also be evidence that the individual has:</w:t>
            </w:r>
          </w:p>
          <w:p w14:paraId="4D828378" w14:textId="502B4F54" w:rsidR="00543FE4" w:rsidRDefault="00A269E1" w:rsidP="00E92282">
            <w:pPr>
              <w:pStyle w:val="SIBulletList1"/>
            </w:pPr>
            <w:r>
              <w:t>identified seed</w:t>
            </w:r>
            <w:r w:rsidR="00D67446">
              <w:t>, location and volume</w:t>
            </w:r>
            <w:r>
              <w:t xml:space="preserve"> requiring processing</w:t>
            </w:r>
          </w:p>
          <w:p w14:paraId="1EC150D2" w14:textId="22CD30EA" w:rsidR="00A269E1" w:rsidRDefault="00A269E1" w:rsidP="00E92282">
            <w:pPr>
              <w:pStyle w:val="SIBulletList1"/>
            </w:pPr>
            <w:r>
              <w:t xml:space="preserve">coordinated access and storage </w:t>
            </w:r>
            <w:r w:rsidR="00543FE4">
              <w:t xml:space="preserve">of seeds </w:t>
            </w:r>
            <w:r>
              <w:t>with seed storage schedule</w:t>
            </w:r>
          </w:p>
          <w:p w14:paraId="3CFB8087" w14:textId="677983B3" w:rsidR="0002639C" w:rsidRPr="00E92282" w:rsidRDefault="00D67446" w:rsidP="00E92282">
            <w:pPr>
              <w:pStyle w:val="SIBulletList1"/>
            </w:pPr>
            <w:r>
              <w:t xml:space="preserve">selected, </w:t>
            </w:r>
            <w:r w:rsidR="0002639C" w:rsidRPr="00E92282">
              <w:t>set up and prepare</w:t>
            </w:r>
            <w:r w:rsidR="00980977">
              <w:t>d</w:t>
            </w:r>
            <w:r w:rsidR="0002639C" w:rsidRPr="00E92282">
              <w:t xml:space="preserve"> seed processing machinery</w:t>
            </w:r>
            <w:r w:rsidR="00A269E1">
              <w:t xml:space="preserve"> and equipment</w:t>
            </w:r>
          </w:p>
          <w:p w14:paraId="177E8FCA" w14:textId="288F339E" w:rsidR="0002639C" w:rsidRDefault="0002639C" w:rsidP="00E92282">
            <w:pPr>
              <w:pStyle w:val="SIBulletList1"/>
            </w:pPr>
            <w:r w:rsidRPr="00E92282">
              <w:t>operate</w:t>
            </w:r>
            <w:r w:rsidR="00980977">
              <w:t>d</w:t>
            </w:r>
            <w:r w:rsidRPr="00E92282">
              <w:t xml:space="preserve"> seed processing machinery</w:t>
            </w:r>
            <w:r w:rsidR="00980977">
              <w:t xml:space="preserve"> safely within specification</w:t>
            </w:r>
          </w:p>
          <w:p w14:paraId="52D41AFD" w14:textId="700367A9" w:rsidR="00543FE4" w:rsidRDefault="00D67446" w:rsidP="00E92282">
            <w:pPr>
              <w:pStyle w:val="SIBulletList1"/>
            </w:pPr>
            <w:r>
              <w:t>monitored seed processing and implemented mitigation procedures to maintain quality</w:t>
            </w:r>
          </w:p>
          <w:p w14:paraId="4DACAC50" w14:textId="248CCBE5" w:rsidR="00D67446" w:rsidRDefault="00D67446" w:rsidP="00E92282">
            <w:pPr>
              <w:pStyle w:val="SIBulletList1"/>
            </w:pPr>
            <w:r>
              <w:t>maintained safe and efficient seed storage during processing</w:t>
            </w:r>
          </w:p>
          <w:p w14:paraId="4876D50D" w14:textId="2CEE63C5" w:rsidR="00D67446" w:rsidRPr="00E92282" w:rsidRDefault="00D67446" w:rsidP="00E92282">
            <w:pPr>
              <w:pStyle w:val="SIBulletList1"/>
            </w:pPr>
            <w:r>
              <w:t>shut down, cleaned and maintained seed processing equipment</w:t>
            </w:r>
          </w:p>
          <w:p w14:paraId="3F4E2EAA" w14:textId="27A0D0D6" w:rsidR="00556C4C" w:rsidRPr="00CE12BD" w:rsidRDefault="00D67446" w:rsidP="00D67446">
            <w:pPr>
              <w:pStyle w:val="SIBulletList1"/>
            </w:pPr>
            <w:r>
              <w:t>maintained records and reporting according to workplace procedures</w:t>
            </w:r>
            <w:r w:rsidR="00E92282">
              <w:t>.</w:t>
            </w:r>
          </w:p>
        </w:tc>
      </w:tr>
    </w:tbl>
    <w:p w14:paraId="685511C2"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D4DC096" w14:textId="77777777" w:rsidTr="00CA2922">
        <w:trPr>
          <w:tblHeader/>
        </w:trPr>
        <w:tc>
          <w:tcPr>
            <w:tcW w:w="5000" w:type="pct"/>
            <w:shd w:val="clear" w:color="auto" w:fill="auto"/>
          </w:tcPr>
          <w:p w14:paraId="2297315F" w14:textId="77777777" w:rsidR="00F1480E" w:rsidRPr="000754EC" w:rsidRDefault="00D71E43" w:rsidP="000754EC">
            <w:pPr>
              <w:pStyle w:val="SIHeading2"/>
            </w:pPr>
            <w:r w:rsidRPr="002C55E9">
              <w:t>K</w:t>
            </w:r>
            <w:r w:rsidRPr="000754EC">
              <w:t>nowledge Evidence</w:t>
            </w:r>
          </w:p>
        </w:tc>
      </w:tr>
      <w:tr w:rsidR="00F1480E" w:rsidRPr="00067E1C" w14:paraId="114D145F" w14:textId="77777777" w:rsidTr="00CA2922">
        <w:tc>
          <w:tcPr>
            <w:tcW w:w="5000" w:type="pct"/>
            <w:shd w:val="clear" w:color="auto" w:fill="auto"/>
          </w:tcPr>
          <w:p w14:paraId="2EE1B7A2" w14:textId="535C652A" w:rsidR="0002639C" w:rsidRPr="0002639C" w:rsidRDefault="00645BB5" w:rsidP="0002639C">
            <w:pPr>
              <w:pStyle w:val="SIBulletList2"/>
              <w:numPr>
                <w:ilvl w:val="0"/>
                <w:numId w:val="0"/>
              </w:numPr>
            </w:pPr>
            <w:r>
              <w:t>An individual must be able to demonstrate the knowledge required to perform the tasks outlined in the elements and performance criteria of this unit. This includes knowledge of:</w:t>
            </w:r>
          </w:p>
          <w:p w14:paraId="11DEB23A" w14:textId="70ECAE15" w:rsidR="001449E0" w:rsidRDefault="001449E0" w:rsidP="0002639C">
            <w:pPr>
              <w:pStyle w:val="SIBulletList1"/>
            </w:pPr>
            <w:r>
              <w:t>basic understanding of seed biology in relation to viability and seed cleaning processes</w:t>
            </w:r>
          </w:p>
          <w:p w14:paraId="755BD69E" w14:textId="3F1DA382" w:rsidR="0002639C" w:rsidRPr="0002639C" w:rsidRDefault="0002639C" w:rsidP="0002639C">
            <w:pPr>
              <w:pStyle w:val="SIBulletList1"/>
            </w:pPr>
            <w:r w:rsidRPr="0002639C">
              <w:t>principles and practices for operating seed processing machinery</w:t>
            </w:r>
            <w:r w:rsidR="00AB3DD5">
              <w:t>, including:</w:t>
            </w:r>
          </w:p>
          <w:p w14:paraId="5F456B13" w14:textId="3288C30A" w:rsidR="0002639C" w:rsidRDefault="0002639C" w:rsidP="0002639C">
            <w:pPr>
              <w:pStyle w:val="SIBulletList2"/>
            </w:pPr>
            <w:r w:rsidRPr="0002639C">
              <w:t>safe</w:t>
            </w:r>
            <w:r w:rsidR="00AB3DD5">
              <w:t>ty equipment and safe</w:t>
            </w:r>
            <w:r w:rsidRPr="0002639C">
              <w:t xml:space="preserve"> operation of machinery</w:t>
            </w:r>
          </w:p>
          <w:p w14:paraId="06415D2B" w14:textId="5CCE62A2" w:rsidR="00AB3DD5" w:rsidRDefault="00AB3DD5" w:rsidP="0002639C">
            <w:pPr>
              <w:pStyle w:val="SIBulletList2"/>
            </w:pPr>
            <w:r>
              <w:t>operator servicing and maintenance</w:t>
            </w:r>
          </w:p>
          <w:p w14:paraId="149FEDCD" w14:textId="5F7877AF" w:rsidR="00AB3DD5" w:rsidRDefault="001449E0" w:rsidP="0002639C">
            <w:pPr>
              <w:pStyle w:val="SIBulletList2"/>
            </w:pPr>
            <w:r>
              <w:t xml:space="preserve">calibration and settings for quality outcomes </w:t>
            </w:r>
            <w:r w:rsidR="00D67446">
              <w:t>of</w:t>
            </w:r>
            <w:r>
              <w:t xml:space="preserve"> </w:t>
            </w:r>
            <w:r w:rsidR="00D67446">
              <w:t xml:space="preserve">different </w:t>
            </w:r>
            <w:r>
              <w:t>seed and grain types</w:t>
            </w:r>
          </w:p>
          <w:p w14:paraId="43AF1BB8" w14:textId="5A6A5E47" w:rsidR="00AB3DD5" w:rsidRPr="0002639C" w:rsidRDefault="00AB3DD5" w:rsidP="00DF371A">
            <w:pPr>
              <w:pStyle w:val="SIBulletList1"/>
            </w:pPr>
            <w:r>
              <w:t>the basic principles of seed processing equipment, their operation and effects on seeds</w:t>
            </w:r>
            <w:r w:rsidR="00C91A1E">
              <w:t>,</w:t>
            </w:r>
            <w:r>
              <w:t xml:space="preserve"> including:</w:t>
            </w:r>
          </w:p>
          <w:p w14:paraId="6B824006" w14:textId="308DBDE8" w:rsidR="00AB3DD5" w:rsidRDefault="00AB3DD5" w:rsidP="0002639C">
            <w:pPr>
              <w:pStyle w:val="SIBulletList2"/>
            </w:pPr>
            <w:r>
              <w:t>screen cleaners</w:t>
            </w:r>
          </w:p>
          <w:p w14:paraId="0F79009E" w14:textId="77777777" w:rsidR="00AB3DD5" w:rsidRDefault="00AB3DD5" w:rsidP="0002639C">
            <w:pPr>
              <w:pStyle w:val="SIBulletList2"/>
            </w:pPr>
            <w:r>
              <w:t>indent cylinder</w:t>
            </w:r>
          </w:p>
          <w:p w14:paraId="48BB453F" w14:textId="1AA1EFF3" w:rsidR="00AB3DD5" w:rsidRDefault="00AB3DD5" w:rsidP="0002639C">
            <w:pPr>
              <w:pStyle w:val="SIBulletList2"/>
            </w:pPr>
            <w:r>
              <w:t>gravity tables</w:t>
            </w:r>
          </w:p>
          <w:p w14:paraId="2DF0A555" w14:textId="3031DD9D" w:rsidR="002C28E5" w:rsidRPr="002C28E5" w:rsidRDefault="002C28E5" w:rsidP="002C28E5">
            <w:pPr>
              <w:pStyle w:val="SIBulletList2"/>
            </w:pPr>
            <w:r w:rsidRPr="0002639C">
              <w:t>airlegs</w:t>
            </w:r>
            <w:r>
              <w:t xml:space="preserve"> and </w:t>
            </w:r>
            <w:r w:rsidR="001449E0">
              <w:t>winnowers</w:t>
            </w:r>
          </w:p>
          <w:p w14:paraId="03F208A1" w14:textId="638E8342" w:rsidR="00AB3DD5" w:rsidRDefault="00AB3DD5" w:rsidP="0002639C">
            <w:pPr>
              <w:pStyle w:val="SIBulletList2"/>
            </w:pPr>
            <w:r>
              <w:t>seed modification machinery for de-</w:t>
            </w:r>
            <w:proofErr w:type="spellStart"/>
            <w:r>
              <w:t>awners</w:t>
            </w:r>
            <w:proofErr w:type="spellEnd"/>
            <w:r>
              <w:t>, clippers</w:t>
            </w:r>
            <w:r w:rsidR="00CF05C7">
              <w:t xml:space="preserve"> and</w:t>
            </w:r>
            <w:r>
              <w:t xml:space="preserve"> </w:t>
            </w:r>
            <w:proofErr w:type="spellStart"/>
            <w:r>
              <w:t>scarifiers</w:t>
            </w:r>
            <w:proofErr w:type="spellEnd"/>
          </w:p>
          <w:p w14:paraId="29BFD58E" w14:textId="03CC4A00" w:rsidR="0002639C" w:rsidRPr="0002639C" w:rsidRDefault="007860CD" w:rsidP="0002639C">
            <w:pPr>
              <w:pStyle w:val="SIBulletList2"/>
            </w:pPr>
            <w:r>
              <w:t>optical/</w:t>
            </w:r>
            <w:r w:rsidR="0002639C" w:rsidRPr="0002639C">
              <w:t>colour sorters</w:t>
            </w:r>
          </w:p>
          <w:p w14:paraId="3F707430" w14:textId="4F3FA715" w:rsidR="0002639C" w:rsidRPr="0002639C" w:rsidRDefault="0002639C" w:rsidP="0002639C">
            <w:pPr>
              <w:pStyle w:val="SIBulletList2"/>
            </w:pPr>
            <w:r w:rsidRPr="0002639C">
              <w:t>floatation tanks</w:t>
            </w:r>
          </w:p>
          <w:p w14:paraId="582639D7" w14:textId="57F9BC99" w:rsidR="0002639C" w:rsidRPr="0002639C" w:rsidRDefault="0002639C" w:rsidP="0002639C">
            <w:pPr>
              <w:pStyle w:val="SIBulletList2"/>
            </w:pPr>
            <w:r w:rsidRPr="0002639C">
              <w:t>magnetic rollers</w:t>
            </w:r>
          </w:p>
          <w:p w14:paraId="4D85D63B" w14:textId="01CE16A3" w:rsidR="0002639C" w:rsidRPr="0002639C" w:rsidRDefault="0002639C" w:rsidP="0002639C">
            <w:pPr>
              <w:pStyle w:val="SIBulletList2"/>
            </w:pPr>
            <w:r w:rsidRPr="0002639C">
              <w:t>dryers</w:t>
            </w:r>
          </w:p>
          <w:p w14:paraId="0068CC95" w14:textId="444B8505" w:rsidR="0002639C" w:rsidRPr="0002639C" w:rsidRDefault="0002639C" w:rsidP="00D777E3">
            <w:pPr>
              <w:pStyle w:val="SIBulletList2"/>
            </w:pPr>
            <w:r w:rsidRPr="0002639C">
              <w:t>spirals</w:t>
            </w:r>
          </w:p>
          <w:p w14:paraId="49E4AC02" w14:textId="203AECFB" w:rsidR="00F1480E" w:rsidRDefault="0002639C" w:rsidP="0002639C">
            <w:pPr>
              <w:pStyle w:val="SIBulletList2"/>
            </w:pPr>
            <w:r w:rsidRPr="0002639C">
              <w:t>velvet rollers</w:t>
            </w:r>
          </w:p>
          <w:p w14:paraId="2505ACF5" w14:textId="68E8F2BE" w:rsidR="00980977" w:rsidRPr="00980977" w:rsidRDefault="00980977" w:rsidP="00980977">
            <w:pPr>
              <w:pStyle w:val="SIBulletList1"/>
            </w:pPr>
            <w:r w:rsidRPr="00980977">
              <w:t>workplace health and safety in the seed treatment process, including personal protective equipment (PPE)</w:t>
            </w:r>
          </w:p>
          <w:p w14:paraId="4E0EFF85" w14:textId="0733F6E2" w:rsidR="00980977" w:rsidRPr="00980977" w:rsidRDefault="00980977" w:rsidP="00980977">
            <w:pPr>
              <w:pStyle w:val="SIBulletList1"/>
            </w:pPr>
            <w:r w:rsidRPr="00980977">
              <w:t>basics of programmable logic controller/treatment control systems and electrical process</w:t>
            </w:r>
            <w:r w:rsidR="00E97880">
              <w:t xml:space="preserve"> for seed processing equipment</w:t>
            </w:r>
          </w:p>
          <w:p w14:paraId="4BB54507" w14:textId="6F930202" w:rsidR="001449E0" w:rsidRDefault="00980977" w:rsidP="00E92282">
            <w:pPr>
              <w:pStyle w:val="SIBulletList1"/>
            </w:pPr>
            <w:r>
              <w:t xml:space="preserve">operation and maintenance of </w:t>
            </w:r>
            <w:r w:rsidR="00E97880">
              <w:t xml:space="preserve">seed processing </w:t>
            </w:r>
            <w:r>
              <w:t>machinery</w:t>
            </w:r>
          </w:p>
          <w:p w14:paraId="55E93A04" w14:textId="7F694EEB" w:rsidR="001449E0" w:rsidRDefault="001449E0" w:rsidP="00E92282">
            <w:pPr>
              <w:pStyle w:val="SIBulletList1"/>
            </w:pPr>
            <w:r>
              <w:t>seed storage requirements and scheduling during seed processing</w:t>
            </w:r>
          </w:p>
          <w:p w14:paraId="6DA2B7CB" w14:textId="1671D1E5" w:rsidR="00D14D30" w:rsidRDefault="00D14D30" w:rsidP="00E92282">
            <w:pPr>
              <w:pStyle w:val="SIBulletList1"/>
            </w:pPr>
            <w:r>
              <w:t>biosecurity and cross contamination during seed processing</w:t>
            </w:r>
          </w:p>
          <w:p w14:paraId="3009C56B" w14:textId="06057FA4" w:rsidR="001449E0" w:rsidRDefault="001449E0" w:rsidP="00E92282">
            <w:pPr>
              <w:pStyle w:val="SIBulletList1"/>
            </w:pPr>
            <w:r>
              <w:t>seed and grain quality standards affecting seed processing, equipment setup and monitoring</w:t>
            </w:r>
          </w:p>
          <w:p w14:paraId="594042BC" w14:textId="353D0C46" w:rsidR="00980977" w:rsidRPr="000754EC" w:rsidRDefault="001449E0">
            <w:pPr>
              <w:pStyle w:val="SIBulletList1"/>
            </w:pPr>
            <w:r>
              <w:t>record keeping and reporting procedures</w:t>
            </w:r>
            <w:r w:rsidR="00980977">
              <w:t>.</w:t>
            </w:r>
          </w:p>
        </w:tc>
      </w:tr>
    </w:tbl>
    <w:p w14:paraId="55132D7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01F2B09" w14:textId="77777777" w:rsidTr="00CA2922">
        <w:trPr>
          <w:tblHeader/>
        </w:trPr>
        <w:tc>
          <w:tcPr>
            <w:tcW w:w="5000" w:type="pct"/>
            <w:shd w:val="clear" w:color="auto" w:fill="auto"/>
          </w:tcPr>
          <w:p w14:paraId="5BC42DD5" w14:textId="77777777" w:rsidR="00F1480E" w:rsidRPr="000754EC" w:rsidRDefault="00D71E43" w:rsidP="000754EC">
            <w:pPr>
              <w:pStyle w:val="SIHeading2"/>
            </w:pPr>
            <w:r w:rsidRPr="002C55E9">
              <w:t>A</w:t>
            </w:r>
            <w:r w:rsidRPr="000754EC">
              <w:t>ssessment Conditions</w:t>
            </w:r>
          </w:p>
        </w:tc>
      </w:tr>
      <w:tr w:rsidR="00DA54B5" w:rsidRPr="00E92282" w14:paraId="4AECFB30" w14:textId="77777777" w:rsidTr="00CA2922">
        <w:tc>
          <w:tcPr>
            <w:tcW w:w="5000" w:type="pct"/>
            <w:shd w:val="clear" w:color="auto" w:fill="auto"/>
          </w:tcPr>
          <w:p w14:paraId="629C9BE4" w14:textId="0FA21CB2" w:rsidR="00CE12BD" w:rsidRDefault="00DA54B5" w:rsidP="00E92282">
            <w:pPr>
              <w:pStyle w:val="SIText"/>
            </w:pPr>
            <w:r w:rsidRPr="00E92282">
              <w:t xml:space="preserve">Assessment of the skills in this unit of competency must take place under the following conditions: </w:t>
            </w:r>
          </w:p>
          <w:p w14:paraId="140D008B" w14:textId="77777777" w:rsidR="00CE12BD" w:rsidRPr="00CE12BD" w:rsidRDefault="00CE12BD" w:rsidP="00CE12BD">
            <w:pPr>
              <w:pStyle w:val="SIBulletList1"/>
            </w:pPr>
            <w:r w:rsidRPr="00CD4729">
              <w:lastRenderedPageBreak/>
              <w:t>physical conditions:</w:t>
            </w:r>
          </w:p>
          <w:p w14:paraId="51DA8BF1" w14:textId="6DAB8E96" w:rsidR="00CE12BD" w:rsidRPr="00CE12BD" w:rsidRDefault="00CE12BD" w:rsidP="00CE12BD">
            <w:pPr>
              <w:pStyle w:val="SIBulletList2"/>
            </w:pPr>
            <w:r w:rsidRPr="00CD4729">
              <w:t>skills</w:t>
            </w:r>
            <w:r w:rsidRPr="00CE12BD">
              <w:t xml:space="preserve"> must be demonstrated in a seed processing plant, </w:t>
            </w:r>
            <w:r w:rsidR="00901E6A">
              <w:t xml:space="preserve">a </w:t>
            </w:r>
            <w:r w:rsidRPr="00CE12BD">
              <w:t>farm or an environment that accurately represents workplace conditions</w:t>
            </w:r>
          </w:p>
          <w:p w14:paraId="48378646" w14:textId="77777777" w:rsidR="00CE12BD" w:rsidRPr="00CE12BD" w:rsidRDefault="00CE12BD" w:rsidP="00CE12BD">
            <w:pPr>
              <w:pStyle w:val="SIBulletList1"/>
            </w:pPr>
            <w:r w:rsidRPr="00CD4729">
              <w:t>resources, equipment and materials:</w:t>
            </w:r>
          </w:p>
          <w:p w14:paraId="15271096" w14:textId="0BEEA3D9" w:rsidR="00CE12BD" w:rsidRPr="00CE12BD" w:rsidRDefault="00CE12BD" w:rsidP="00CE12BD">
            <w:pPr>
              <w:pStyle w:val="SIBulletList2"/>
            </w:pPr>
            <w:r w:rsidRPr="00CD4729">
              <w:t xml:space="preserve">seed </w:t>
            </w:r>
            <w:r w:rsidR="0015294A">
              <w:t xml:space="preserve">processing </w:t>
            </w:r>
            <w:r w:rsidRPr="00CE12BD">
              <w:t>machinery</w:t>
            </w:r>
            <w:r w:rsidR="0015294A">
              <w:t xml:space="preserve"> and equipment</w:t>
            </w:r>
          </w:p>
          <w:p w14:paraId="135F168B" w14:textId="3D71F68F" w:rsidR="00CE12BD" w:rsidRPr="00CE12BD" w:rsidRDefault="00CE12BD" w:rsidP="00CE12BD">
            <w:pPr>
              <w:pStyle w:val="SIBulletList2"/>
            </w:pPr>
            <w:r w:rsidRPr="00CD4729">
              <w:t xml:space="preserve">tools and equipment for </w:t>
            </w:r>
            <w:r w:rsidR="0015294A">
              <w:t xml:space="preserve">calibration and </w:t>
            </w:r>
            <w:r w:rsidRPr="00CD4729">
              <w:t>adjustments</w:t>
            </w:r>
          </w:p>
          <w:p w14:paraId="41F08C91" w14:textId="77777777" w:rsidR="00CE12BD" w:rsidRPr="00CE12BD" w:rsidRDefault="00CE12BD" w:rsidP="00CE12BD">
            <w:pPr>
              <w:pStyle w:val="SIBulletList2"/>
            </w:pPr>
            <w:r w:rsidRPr="00CD4729">
              <w:t>use of specific items of personal protective equipment</w:t>
            </w:r>
          </w:p>
          <w:p w14:paraId="444D67C0" w14:textId="77777777" w:rsidR="00CE12BD" w:rsidRPr="00CE12BD" w:rsidRDefault="00CE12BD" w:rsidP="00CE12BD">
            <w:pPr>
              <w:pStyle w:val="SIBulletList1"/>
            </w:pPr>
            <w:r w:rsidRPr="00CD4729">
              <w:t>specifications:</w:t>
            </w:r>
          </w:p>
          <w:p w14:paraId="6891F8C1" w14:textId="77777777" w:rsidR="00CE12BD" w:rsidRPr="00CE12BD" w:rsidRDefault="00CE12BD" w:rsidP="00CE12BD">
            <w:pPr>
              <w:pStyle w:val="SIBulletList2"/>
            </w:pPr>
            <w:r w:rsidRPr="00CD4729">
              <w:t>use of workplace procedures</w:t>
            </w:r>
          </w:p>
          <w:p w14:paraId="4300F34F" w14:textId="77777777" w:rsidR="00CE12BD" w:rsidRPr="00CE12BD" w:rsidRDefault="00CE12BD" w:rsidP="00CE12BD">
            <w:pPr>
              <w:pStyle w:val="SIBulletList2"/>
            </w:pPr>
            <w:r w:rsidRPr="00CD4729">
              <w:t>use of manufacturer operating instructions for equipment</w:t>
            </w:r>
          </w:p>
          <w:p w14:paraId="1682E675" w14:textId="77777777" w:rsidR="00CE12BD" w:rsidRPr="00CE12BD" w:rsidRDefault="00CE12BD" w:rsidP="00CE12BD">
            <w:pPr>
              <w:pStyle w:val="SIBulletList2"/>
            </w:pPr>
            <w:r w:rsidRPr="00CD4729">
              <w:t>use of workplace instructions and specifications</w:t>
            </w:r>
          </w:p>
          <w:p w14:paraId="5EA97B27" w14:textId="77777777" w:rsidR="00CE12BD" w:rsidRPr="00CE12BD" w:rsidRDefault="00CE12BD" w:rsidP="00CE12BD">
            <w:pPr>
              <w:pStyle w:val="SIBulletList1"/>
            </w:pPr>
            <w:r w:rsidRPr="00CD4729">
              <w:t xml:space="preserve">relationships: </w:t>
            </w:r>
          </w:p>
          <w:p w14:paraId="26E67311" w14:textId="0B62B992" w:rsidR="00CE12BD" w:rsidRPr="00CE12BD" w:rsidRDefault="00CE12BD" w:rsidP="00CE12BD">
            <w:pPr>
              <w:pStyle w:val="SIBulletList2"/>
            </w:pPr>
            <w:r w:rsidRPr="00CD4729">
              <w:t>supervisor</w:t>
            </w:r>
            <w:r w:rsidR="00E92282">
              <w:t>.</w:t>
            </w:r>
          </w:p>
          <w:p w14:paraId="2976536B" w14:textId="77777777" w:rsidR="00CE12BD" w:rsidRDefault="00CE12BD" w:rsidP="00E92282">
            <w:pPr>
              <w:pStyle w:val="SIText"/>
            </w:pPr>
          </w:p>
          <w:p w14:paraId="408F0CDB" w14:textId="4C569655" w:rsidR="003D2DDF" w:rsidRPr="00E92282" w:rsidRDefault="00DA54B5" w:rsidP="00E92282">
            <w:pPr>
              <w:pStyle w:val="SIText"/>
              <w:rPr>
                <w:rFonts w:eastAsia="Calibri"/>
              </w:rPr>
            </w:pPr>
            <w:r w:rsidRPr="00E92282">
              <w:t>Assessors of this unit must satisfy the requirements for assessors in applicable vocational education and training legislation, frameworks and/or standards.</w:t>
            </w:r>
            <w:r w:rsidR="00044523" w:rsidRPr="00E92282" w:rsidDel="00044523">
              <w:t xml:space="preserve"> </w:t>
            </w:r>
          </w:p>
        </w:tc>
      </w:tr>
    </w:tbl>
    <w:p w14:paraId="006D31D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150F0F0E" w14:textId="77777777" w:rsidTr="004679E3">
        <w:tc>
          <w:tcPr>
            <w:tcW w:w="990" w:type="pct"/>
            <w:shd w:val="clear" w:color="auto" w:fill="auto"/>
          </w:tcPr>
          <w:p w14:paraId="781CB613" w14:textId="77777777" w:rsidR="00F1480E" w:rsidRPr="000754EC" w:rsidRDefault="00D71E43" w:rsidP="000754EC">
            <w:pPr>
              <w:pStyle w:val="SIHeading2"/>
            </w:pPr>
            <w:r w:rsidRPr="002C55E9">
              <w:t>L</w:t>
            </w:r>
            <w:r w:rsidRPr="000754EC">
              <w:t>inks</w:t>
            </w:r>
          </w:p>
        </w:tc>
        <w:tc>
          <w:tcPr>
            <w:tcW w:w="4010" w:type="pct"/>
            <w:shd w:val="clear" w:color="auto" w:fill="auto"/>
          </w:tcPr>
          <w:p w14:paraId="0081FBFB"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15AC7B9E" w14:textId="54A7FC92" w:rsidR="00F1480E" w:rsidRPr="000754EC" w:rsidRDefault="00561EC8" w:rsidP="000754EC">
            <w:pPr>
              <w:pStyle w:val="SIText"/>
            </w:pPr>
            <w:hyperlink r:id="rId12" w:history="1">
              <w:r w:rsidR="00E933B0" w:rsidRPr="00CD1AB5">
                <w:t>https://vetnet.gov.au/Pages/TrainingDocs.aspx?q=c6399549-9c62-4a5e-bf1a-524b2322cf72</w:t>
              </w:r>
            </w:hyperlink>
            <w:r w:rsidR="00E933B0">
              <w:t xml:space="preserve"> </w:t>
            </w:r>
          </w:p>
        </w:tc>
      </w:tr>
    </w:tbl>
    <w:p w14:paraId="7DC142F8" w14:textId="77777777" w:rsidR="00F1480E" w:rsidRDefault="00F1480E" w:rsidP="005F771F">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2FE34" w14:textId="77777777" w:rsidR="00561EC8" w:rsidRDefault="00561EC8" w:rsidP="00BF3F0A">
      <w:r>
        <w:separator/>
      </w:r>
    </w:p>
    <w:p w14:paraId="36EEDD05" w14:textId="77777777" w:rsidR="00561EC8" w:rsidRDefault="00561EC8"/>
  </w:endnote>
  <w:endnote w:type="continuationSeparator" w:id="0">
    <w:p w14:paraId="4EE636B5" w14:textId="77777777" w:rsidR="00561EC8" w:rsidRDefault="00561EC8" w:rsidP="00BF3F0A">
      <w:r>
        <w:continuationSeparator/>
      </w:r>
    </w:p>
    <w:p w14:paraId="70CD9425" w14:textId="77777777" w:rsidR="00561EC8" w:rsidRDefault="00561E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721817"/>
      <w:docPartObj>
        <w:docPartGallery w:val="Page Numbers (Bottom of Page)"/>
        <w:docPartUnique/>
      </w:docPartObj>
    </w:sdtPr>
    <w:sdtEndPr/>
    <w:sdtContent>
      <w:p w14:paraId="1B99B67E"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687DCC">
          <w:rPr>
            <w:noProof/>
          </w:rPr>
          <w:t>4</w:t>
        </w:r>
        <w:r w:rsidRPr="000754EC">
          <w:fldChar w:fldCharType="end"/>
        </w:r>
      </w:p>
      <w:p w14:paraId="72FAB4E5" w14:textId="77777777" w:rsidR="00D810DE" w:rsidRDefault="000E25E6" w:rsidP="005F771F">
        <w:pPr>
          <w:pStyle w:val="SIText"/>
        </w:pPr>
        <w:r w:rsidRPr="000754EC">
          <w:t xml:space="preserve">Template modified on </w:t>
        </w:r>
        <w:r w:rsidR="00D632BB">
          <w:t>1</w:t>
        </w:r>
        <w:r w:rsidR="00F30C7D">
          <w:t>5</w:t>
        </w:r>
        <w:r w:rsidR="00AB46DE">
          <w:t xml:space="preserve"> </w:t>
        </w:r>
        <w:r w:rsidR="00F30C7D">
          <w:t>May</w:t>
        </w:r>
        <w:r w:rsidR="00EC0C3E">
          <w:t xml:space="preserve"> 20</w:t>
        </w:r>
        <w:r w:rsidR="00F30C7D">
          <w:t>20</w:t>
        </w:r>
      </w:p>
    </w:sdtContent>
  </w:sdt>
  <w:p w14:paraId="16FAAD14"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66194" w14:textId="77777777" w:rsidR="00561EC8" w:rsidRDefault="00561EC8" w:rsidP="00BF3F0A">
      <w:r>
        <w:separator/>
      </w:r>
    </w:p>
    <w:p w14:paraId="4F6A3DA3" w14:textId="77777777" w:rsidR="00561EC8" w:rsidRDefault="00561EC8"/>
  </w:footnote>
  <w:footnote w:type="continuationSeparator" w:id="0">
    <w:p w14:paraId="4BFB61BE" w14:textId="77777777" w:rsidR="00561EC8" w:rsidRDefault="00561EC8" w:rsidP="00BF3F0A">
      <w:r>
        <w:continuationSeparator/>
      </w:r>
    </w:p>
    <w:p w14:paraId="05E187C6" w14:textId="77777777" w:rsidR="00561EC8" w:rsidRDefault="00561E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69EFD" w14:textId="2D5CC72B" w:rsidR="009C2650" w:rsidRPr="0002639C" w:rsidRDefault="00DF67E5" w:rsidP="0002639C">
    <w:r w:rsidRPr="00DF67E5">
      <w:rPr>
        <w:lang w:eastAsia="en-US"/>
      </w:rPr>
      <w:t>AHCSPO3XX</w:t>
    </w:r>
    <w:r>
      <w:t xml:space="preserve"> </w:t>
    </w:r>
    <w:r w:rsidRPr="00DF67E5">
      <w:rPr>
        <w:lang w:eastAsia="en-US"/>
      </w:rPr>
      <w:t>Process planting seed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xCJNdRstjYflFTPP539vdDORde3//W2lWpNEFdjXGfTAaV3qhzggzbbhW5kkWdvnQuCuG/ANrWhRGTTWEgFvsA==" w:salt="T/9VSV281aCEvd7ieKclHA=="/>
  <w:styleLockThe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3B0"/>
    <w:rsid w:val="000014B9"/>
    <w:rsid w:val="00005A15"/>
    <w:rsid w:val="00006AAB"/>
    <w:rsid w:val="0001108F"/>
    <w:rsid w:val="000115E2"/>
    <w:rsid w:val="000126D0"/>
    <w:rsid w:val="0001296A"/>
    <w:rsid w:val="00016803"/>
    <w:rsid w:val="00023992"/>
    <w:rsid w:val="0002639C"/>
    <w:rsid w:val="000275AE"/>
    <w:rsid w:val="00041E59"/>
    <w:rsid w:val="00044523"/>
    <w:rsid w:val="00064BFE"/>
    <w:rsid w:val="00070B3E"/>
    <w:rsid w:val="00071F95"/>
    <w:rsid w:val="000737BB"/>
    <w:rsid w:val="00074E47"/>
    <w:rsid w:val="000754EC"/>
    <w:rsid w:val="000773AE"/>
    <w:rsid w:val="000831DF"/>
    <w:rsid w:val="0009093B"/>
    <w:rsid w:val="000A5441"/>
    <w:rsid w:val="000B2022"/>
    <w:rsid w:val="000B5135"/>
    <w:rsid w:val="000C149A"/>
    <w:rsid w:val="000C224E"/>
    <w:rsid w:val="000E25E6"/>
    <w:rsid w:val="000E2C86"/>
    <w:rsid w:val="000F29F2"/>
    <w:rsid w:val="00101659"/>
    <w:rsid w:val="00101E6E"/>
    <w:rsid w:val="00105AEA"/>
    <w:rsid w:val="001078BF"/>
    <w:rsid w:val="001133AC"/>
    <w:rsid w:val="001324DE"/>
    <w:rsid w:val="00133957"/>
    <w:rsid w:val="001372F6"/>
    <w:rsid w:val="00137F88"/>
    <w:rsid w:val="001426E0"/>
    <w:rsid w:val="00144385"/>
    <w:rsid w:val="001449E0"/>
    <w:rsid w:val="00146EEC"/>
    <w:rsid w:val="00151D55"/>
    <w:rsid w:val="00151D93"/>
    <w:rsid w:val="0015294A"/>
    <w:rsid w:val="00156EF3"/>
    <w:rsid w:val="00167DD4"/>
    <w:rsid w:val="001718FF"/>
    <w:rsid w:val="00176E4F"/>
    <w:rsid w:val="0018546B"/>
    <w:rsid w:val="001A6A3E"/>
    <w:rsid w:val="001A7B6D"/>
    <w:rsid w:val="001B34D5"/>
    <w:rsid w:val="001B513A"/>
    <w:rsid w:val="001C0A75"/>
    <w:rsid w:val="001C1306"/>
    <w:rsid w:val="001D30EB"/>
    <w:rsid w:val="001D5C1B"/>
    <w:rsid w:val="001D7F5B"/>
    <w:rsid w:val="001E0849"/>
    <w:rsid w:val="001E16BC"/>
    <w:rsid w:val="001E16DF"/>
    <w:rsid w:val="001F045B"/>
    <w:rsid w:val="001F2BA5"/>
    <w:rsid w:val="001F308D"/>
    <w:rsid w:val="00201A7C"/>
    <w:rsid w:val="0021210E"/>
    <w:rsid w:val="0021414D"/>
    <w:rsid w:val="00223124"/>
    <w:rsid w:val="00233143"/>
    <w:rsid w:val="00234444"/>
    <w:rsid w:val="00236C59"/>
    <w:rsid w:val="00242293"/>
    <w:rsid w:val="00244EA7"/>
    <w:rsid w:val="00262FC3"/>
    <w:rsid w:val="0026394F"/>
    <w:rsid w:val="00267AF6"/>
    <w:rsid w:val="00276DB8"/>
    <w:rsid w:val="0028241F"/>
    <w:rsid w:val="00282664"/>
    <w:rsid w:val="00285FB8"/>
    <w:rsid w:val="002970C3"/>
    <w:rsid w:val="002A4CD3"/>
    <w:rsid w:val="002A6CC4"/>
    <w:rsid w:val="002C28E5"/>
    <w:rsid w:val="002C55E9"/>
    <w:rsid w:val="002D0C8B"/>
    <w:rsid w:val="002D330A"/>
    <w:rsid w:val="002E170C"/>
    <w:rsid w:val="002E193E"/>
    <w:rsid w:val="002F3017"/>
    <w:rsid w:val="00305EFF"/>
    <w:rsid w:val="00310A6A"/>
    <w:rsid w:val="003144E6"/>
    <w:rsid w:val="00326166"/>
    <w:rsid w:val="00337E82"/>
    <w:rsid w:val="00346FDC"/>
    <w:rsid w:val="00350BB1"/>
    <w:rsid w:val="00352C83"/>
    <w:rsid w:val="00365084"/>
    <w:rsid w:val="00366805"/>
    <w:rsid w:val="0037067D"/>
    <w:rsid w:val="00373436"/>
    <w:rsid w:val="00373EB7"/>
    <w:rsid w:val="0038735B"/>
    <w:rsid w:val="003916D1"/>
    <w:rsid w:val="00392560"/>
    <w:rsid w:val="00394C90"/>
    <w:rsid w:val="003A21F0"/>
    <w:rsid w:val="003A277F"/>
    <w:rsid w:val="003A58BA"/>
    <w:rsid w:val="003A5AE7"/>
    <w:rsid w:val="003A7221"/>
    <w:rsid w:val="003B3493"/>
    <w:rsid w:val="003C13AE"/>
    <w:rsid w:val="003C7152"/>
    <w:rsid w:val="003D2DDF"/>
    <w:rsid w:val="003D2E73"/>
    <w:rsid w:val="003E72B6"/>
    <w:rsid w:val="003E7BBE"/>
    <w:rsid w:val="003F40D1"/>
    <w:rsid w:val="004127E3"/>
    <w:rsid w:val="004162DE"/>
    <w:rsid w:val="0043212E"/>
    <w:rsid w:val="00434366"/>
    <w:rsid w:val="00434ECE"/>
    <w:rsid w:val="00444423"/>
    <w:rsid w:val="00452F3E"/>
    <w:rsid w:val="0046239A"/>
    <w:rsid w:val="004640AE"/>
    <w:rsid w:val="004679E3"/>
    <w:rsid w:val="00475172"/>
    <w:rsid w:val="004758B0"/>
    <w:rsid w:val="004832D2"/>
    <w:rsid w:val="00485559"/>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145AB"/>
    <w:rsid w:val="00520E9A"/>
    <w:rsid w:val="005248C1"/>
    <w:rsid w:val="00526134"/>
    <w:rsid w:val="005405B2"/>
    <w:rsid w:val="005427C8"/>
    <w:rsid w:val="00543FE4"/>
    <w:rsid w:val="005446D1"/>
    <w:rsid w:val="00556C4C"/>
    <w:rsid w:val="00557369"/>
    <w:rsid w:val="00557D22"/>
    <w:rsid w:val="00561EC8"/>
    <w:rsid w:val="00564ADD"/>
    <w:rsid w:val="005658B5"/>
    <w:rsid w:val="005708EB"/>
    <w:rsid w:val="00572DF1"/>
    <w:rsid w:val="005738A5"/>
    <w:rsid w:val="00575BC6"/>
    <w:rsid w:val="00583902"/>
    <w:rsid w:val="005A1D70"/>
    <w:rsid w:val="005A3AA5"/>
    <w:rsid w:val="005A6C9C"/>
    <w:rsid w:val="005A74DC"/>
    <w:rsid w:val="005B5146"/>
    <w:rsid w:val="005D1AFD"/>
    <w:rsid w:val="005E51E6"/>
    <w:rsid w:val="005F027A"/>
    <w:rsid w:val="005F33CC"/>
    <w:rsid w:val="005F771F"/>
    <w:rsid w:val="00600BFD"/>
    <w:rsid w:val="006121D4"/>
    <w:rsid w:val="00613B49"/>
    <w:rsid w:val="00616845"/>
    <w:rsid w:val="00620E8E"/>
    <w:rsid w:val="00633CFE"/>
    <w:rsid w:val="00634FCA"/>
    <w:rsid w:val="006373C3"/>
    <w:rsid w:val="00643D1B"/>
    <w:rsid w:val="006452B8"/>
    <w:rsid w:val="00645BB5"/>
    <w:rsid w:val="00652E62"/>
    <w:rsid w:val="00686A49"/>
    <w:rsid w:val="00687B62"/>
    <w:rsid w:val="00687DCC"/>
    <w:rsid w:val="00690C44"/>
    <w:rsid w:val="006969D9"/>
    <w:rsid w:val="006A095C"/>
    <w:rsid w:val="006A2B68"/>
    <w:rsid w:val="006B02AD"/>
    <w:rsid w:val="006C2F32"/>
    <w:rsid w:val="006D1AF9"/>
    <w:rsid w:val="006D263E"/>
    <w:rsid w:val="006D38C3"/>
    <w:rsid w:val="006D4448"/>
    <w:rsid w:val="006D6DFD"/>
    <w:rsid w:val="006E2C4D"/>
    <w:rsid w:val="006E42FE"/>
    <w:rsid w:val="006F0D02"/>
    <w:rsid w:val="006F10FE"/>
    <w:rsid w:val="006F3622"/>
    <w:rsid w:val="006F6E30"/>
    <w:rsid w:val="00705EEC"/>
    <w:rsid w:val="00707741"/>
    <w:rsid w:val="007134FE"/>
    <w:rsid w:val="00715794"/>
    <w:rsid w:val="00717385"/>
    <w:rsid w:val="00722769"/>
    <w:rsid w:val="00727901"/>
    <w:rsid w:val="0073075B"/>
    <w:rsid w:val="0073404B"/>
    <w:rsid w:val="007341FF"/>
    <w:rsid w:val="007404E9"/>
    <w:rsid w:val="007444CF"/>
    <w:rsid w:val="00751F7E"/>
    <w:rsid w:val="00752C75"/>
    <w:rsid w:val="00757005"/>
    <w:rsid w:val="00761DBE"/>
    <w:rsid w:val="0076523B"/>
    <w:rsid w:val="0077082A"/>
    <w:rsid w:val="00771B60"/>
    <w:rsid w:val="00781D77"/>
    <w:rsid w:val="00783549"/>
    <w:rsid w:val="007860B7"/>
    <w:rsid w:val="007860CD"/>
    <w:rsid w:val="00786DC8"/>
    <w:rsid w:val="00793ADA"/>
    <w:rsid w:val="007A300D"/>
    <w:rsid w:val="007A503B"/>
    <w:rsid w:val="007D5A78"/>
    <w:rsid w:val="007E3BD1"/>
    <w:rsid w:val="007E446A"/>
    <w:rsid w:val="007F1563"/>
    <w:rsid w:val="007F1EB2"/>
    <w:rsid w:val="007F44DB"/>
    <w:rsid w:val="007F5A8B"/>
    <w:rsid w:val="0080307A"/>
    <w:rsid w:val="00813736"/>
    <w:rsid w:val="00817BD6"/>
    <w:rsid w:val="00817D51"/>
    <w:rsid w:val="00823530"/>
    <w:rsid w:val="00823FF4"/>
    <w:rsid w:val="00830267"/>
    <w:rsid w:val="008306E7"/>
    <w:rsid w:val="008322BE"/>
    <w:rsid w:val="00834BC8"/>
    <w:rsid w:val="00837FD6"/>
    <w:rsid w:val="00847B60"/>
    <w:rsid w:val="00850243"/>
    <w:rsid w:val="00851BE5"/>
    <w:rsid w:val="008545EB"/>
    <w:rsid w:val="00865011"/>
    <w:rsid w:val="008735D8"/>
    <w:rsid w:val="00886790"/>
    <w:rsid w:val="008908DE"/>
    <w:rsid w:val="008934B0"/>
    <w:rsid w:val="008A12ED"/>
    <w:rsid w:val="008A39D3"/>
    <w:rsid w:val="008B2C77"/>
    <w:rsid w:val="008B4AD2"/>
    <w:rsid w:val="008B7138"/>
    <w:rsid w:val="008E260C"/>
    <w:rsid w:val="008E39BE"/>
    <w:rsid w:val="008E62EC"/>
    <w:rsid w:val="008F32F6"/>
    <w:rsid w:val="00901E6A"/>
    <w:rsid w:val="00915C45"/>
    <w:rsid w:val="00916CD7"/>
    <w:rsid w:val="00920927"/>
    <w:rsid w:val="00921B38"/>
    <w:rsid w:val="00923720"/>
    <w:rsid w:val="009278C9"/>
    <w:rsid w:val="00932CD7"/>
    <w:rsid w:val="00944C09"/>
    <w:rsid w:val="009527CB"/>
    <w:rsid w:val="00953835"/>
    <w:rsid w:val="00960F6C"/>
    <w:rsid w:val="0096262C"/>
    <w:rsid w:val="00970747"/>
    <w:rsid w:val="00980977"/>
    <w:rsid w:val="00997BFC"/>
    <w:rsid w:val="009A5900"/>
    <w:rsid w:val="009A6E6C"/>
    <w:rsid w:val="009A6F3F"/>
    <w:rsid w:val="009B331A"/>
    <w:rsid w:val="009C2650"/>
    <w:rsid w:val="009C30B7"/>
    <w:rsid w:val="009D15E2"/>
    <w:rsid w:val="009D15FE"/>
    <w:rsid w:val="009D4413"/>
    <w:rsid w:val="009D5D2C"/>
    <w:rsid w:val="009F0DCC"/>
    <w:rsid w:val="009F11CA"/>
    <w:rsid w:val="00A0695B"/>
    <w:rsid w:val="00A13052"/>
    <w:rsid w:val="00A216A8"/>
    <w:rsid w:val="00A223A6"/>
    <w:rsid w:val="00A269E1"/>
    <w:rsid w:val="00A3511D"/>
    <w:rsid w:val="00A3639E"/>
    <w:rsid w:val="00A50336"/>
    <w:rsid w:val="00A5092E"/>
    <w:rsid w:val="00A554D6"/>
    <w:rsid w:val="00A56E14"/>
    <w:rsid w:val="00A6476B"/>
    <w:rsid w:val="00A76C6C"/>
    <w:rsid w:val="00A87356"/>
    <w:rsid w:val="00A92D6C"/>
    <w:rsid w:val="00A92DD1"/>
    <w:rsid w:val="00AA5338"/>
    <w:rsid w:val="00AB1B8E"/>
    <w:rsid w:val="00AB3DD5"/>
    <w:rsid w:val="00AB3EC1"/>
    <w:rsid w:val="00AB46DE"/>
    <w:rsid w:val="00AB51ED"/>
    <w:rsid w:val="00AB67B9"/>
    <w:rsid w:val="00AC0696"/>
    <w:rsid w:val="00AC4C98"/>
    <w:rsid w:val="00AC5F6B"/>
    <w:rsid w:val="00AD3896"/>
    <w:rsid w:val="00AD38AA"/>
    <w:rsid w:val="00AD5B47"/>
    <w:rsid w:val="00AE1ED9"/>
    <w:rsid w:val="00AE32CB"/>
    <w:rsid w:val="00AF3957"/>
    <w:rsid w:val="00B0712C"/>
    <w:rsid w:val="00B12013"/>
    <w:rsid w:val="00B22C67"/>
    <w:rsid w:val="00B3508F"/>
    <w:rsid w:val="00B443EE"/>
    <w:rsid w:val="00B560C8"/>
    <w:rsid w:val="00B61150"/>
    <w:rsid w:val="00B65BC7"/>
    <w:rsid w:val="00B71E7E"/>
    <w:rsid w:val="00B746B9"/>
    <w:rsid w:val="00B848D4"/>
    <w:rsid w:val="00B865B7"/>
    <w:rsid w:val="00B91B97"/>
    <w:rsid w:val="00BA1CB1"/>
    <w:rsid w:val="00BA4178"/>
    <w:rsid w:val="00BA482D"/>
    <w:rsid w:val="00BB1755"/>
    <w:rsid w:val="00BB23F4"/>
    <w:rsid w:val="00BC5075"/>
    <w:rsid w:val="00BC5419"/>
    <w:rsid w:val="00BD3B0F"/>
    <w:rsid w:val="00BD7444"/>
    <w:rsid w:val="00BE5889"/>
    <w:rsid w:val="00BF1D4C"/>
    <w:rsid w:val="00BF3F0A"/>
    <w:rsid w:val="00BF59B8"/>
    <w:rsid w:val="00C0026F"/>
    <w:rsid w:val="00C10551"/>
    <w:rsid w:val="00C143C3"/>
    <w:rsid w:val="00C1739B"/>
    <w:rsid w:val="00C218D3"/>
    <w:rsid w:val="00C21ADE"/>
    <w:rsid w:val="00C26067"/>
    <w:rsid w:val="00C30A29"/>
    <w:rsid w:val="00C317DC"/>
    <w:rsid w:val="00C578E9"/>
    <w:rsid w:val="00C70626"/>
    <w:rsid w:val="00C72860"/>
    <w:rsid w:val="00C73582"/>
    <w:rsid w:val="00C73B90"/>
    <w:rsid w:val="00C742EC"/>
    <w:rsid w:val="00C91A1E"/>
    <w:rsid w:val="00C96AF3"/>
    <w:rsid w:val="00C97CCC"/>
    <w:rsid w:val="00CA0274"/>
    <w:rsid w:val="00CA139A"/>
    <w:rsid w:val="00CB746F"/>
    <w:rsid w:val="00CC0BFA"/>
    <w:rsid w:val="00CC451E"/>
    <w:rsid w:val="00CD4E9D"/>
    <w:rsid w:val="00CD4F4D"/>
    <w:rsid w:val="00CE12BD"/>
    <w:rsid w:val="00CE7D19"/>
    <w:rsid w:val="00CE7E16"/>
    <w:rsid w:val="00CF05C7"/>
    <w:rsid w:val="00CF0CF5"/>
    <w:rsid w:val="00CF2B3E"/>
    <w:rsid w:val="00CF524B"/>
    <w:rsid w:val="00D0201F"/>
    <w:rsid w:val="00D03685"/>
    <w:rsid w:val="00D07D4E"/>
    <w:rsid w:val="00D115AA"/>
    <w:rsid w:val="00D145BE"/>
    <w:rsid w:val="00D14D30"/>
    <w:rsid w:val="00D2035A"/>
    <w:rsid w:val="00D20C57"/>
    <w:rsid w:val="00D25D16"/>
    <w:rsid w:val="00D32124"/>
    <w:rsid w:val="00D54C76"/>
    <w:rsid w:val="00D632BB"/>
    <w:rsid w:val="00D67446"/>
    <w:rsid w:val="00D71E43"/>
    <w:rsid w:val="00D727F3"/>
    <w:rsid w:val="00D73695"/>
    <w:rsid w:val="00D810DE"/>
    <w:rsid w:val="00D87D32"/>
    <w:rsid w:val="00D91188"/>
    <w:rsid w:val="00D92C83"/>
    <w:rsid w:val="00DA0A81"/>
    <w:rsid w:val="00DA3C10"/>
    <w:rsid w:val="00DA53B5"/>
    <w:rsid w:val="00DA54B5"/>
    <w:rsid w:val="00DC1D69"/>
    <w:rsid w:val="00DC5A3A"/>
    <w:rsid w:val="00DD0726"/>
    <w:rsid w:val="00DF371A"/>
    <w:rsid w:val="00DF67E5"/>
    <w:rsid w:val="00E164F2"/>
    <w:rsid w:val="00E238E6"/>
    <w:rsid w:val="00E34CD8"/>
    <w:rsid w:val="00E35064"/>
    <w:rsid w:val="00E3681D"/>
    <w:rsid w:val="00E40225"/>
    <w:rsid w:val="00E501F0"/>
    <w:rsid w:val="00E6166D"/>
    <w:rsid w:val="00E91BFF"/>
    <w:rsid w:val="00E92282"/>
    <w:rsid w:val="00E92933"/>
    <w:rsid w:val="00E933B0"/>
    <w:rsid w:val="00E94FAD"/>
    <w:rsid w:val="00E95498"/>
    <w:rsid w:val="00E97880"/>
    <w:rsid w:val="00EB0AA4"/>
    <w:rsid w:val="00EB5C88"/>
    <w:rsid w:val="00EC0469"/>
    <w:rsid w:val="00EC0C3E"/>
    <w:rsid w:val="00EF01F8"/>
    <w:rsid w:val="00EF3268"/>
    <w:rsid w:val="00EF40EF"/>
    <w:rsid w:val="00EF47FE"/>
    <w:rsid w:val="00F06754"/>
    <w:rsid w:val="00F069BD"/>
    <w:rsid w:val="00F1480E"/>
    <w:rsid w:val="00F1497D"/>
    <w:rsid w:val="00F16AAC"/>
    <w:rsid w:val="00F30C7D"/>
    <w:rsid w:val="00F33FF2"/>
    <w:rsid w:val="00F438FC"/>
    <w:rsid w:val="00F5616F"/>
    <w:rsid w:val="00F56451"/>
    <w:rsid w:val="00F56827"/>
    <w:rsid w:val="00F62866"/>
    <w:rsid w:val="00F65EF0"/>
    <w:rsid w:val="00F71651"/>
    <w:rsid w:val="00F76191"/>
    <w:rsid w:val="00F76CC6"/>
    <w:rsid w:val="00F8149F"/>
    <w:rsid w:val="00F83D7C"/>
    <w:rsid w:val="00F8524E"/>
    <w:rsid w:val="00FB232E"/>
    <w:rsid w:val="00FD557D"/>
    <w:rsid w:val="00FE0282"/>
    <w:rsid w:val="00FE124D"/>
    <w:rsid w:val="00FE792C"/>
    <w:rsid w:val="00FE7B60"/>
    <w:rsid w:val="00FF4775"/>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694F5"/>
  <w15:docId w15:val="{2E87884C-E5AB-482E-BC52-5B5F97D5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red">
    <w:name w:val="SI Temporary Text - red"/>
    <w:basedOn w:val="DefaultParagraphFont"/>
    <w:uiPriority w:val="1"/>
    <w:qFormat/>
    <w:rsid w:val="005F771F"/>
    <w:rPr>
      <w:rFonts w:ascii="Arial" w:hAnsi="Arial"/>
      <w:color w:val="FF0000"/>
      <w:sz w:val="22"/>
    </w:rPr>
  </w:style>
  <w:style w:type="character" w:customStyle="1" w:styleId="SITemporaryText-green">
    <w:name w:val="SI Temporary Text - green"/>
    <w:basedOn w:val="SITemporaryText-red"/>
    <w:uiPriority w:val="1"/>
    <w:qFormat/>
    <w:rsid w:val="00AB46DE"/>
    <w:rPr>
      <w:rFonts w:ascii="Arial" w:hAnsi="Arial"/>
      <w:color w:val="00B050"/>
      <w:sz w:val="22"/>
    </w:rPr>
  </w:style>
  <w:style w:type="character" w:customStyle="1" w:styleId="SITemporaryText-blue">
    <w:name w:val="SI Temporary Text - blue"/>
    <w:basedOn w:val="SITemporaryText-green"/>
    <w:uiPriority w:val="1"/>
    <w:qFormat/>
    <w:rsid w:val="00AB46DE"/>
    <w:rPr>
      <w:rFonts w:ascii="Arial" w:hAnsi="Arial"/>
      <w:color w:val="00B0F0"/>
      <w:sz w:val="22"/>
    </w:rPr>
  </w:style>
  <w:style w:type="character" w:customStyle="1" w:styleId="SIStrikethroughtext">
    <w:name w:val="SI Strikethrough text"/>
    <w:basedOn w:val="SITemporaryText-red"/>
    <w:uiPriority w:val="1"/>
    <w:qFormat/>
    <w:rsid w:val="00AB46DE"/>
    <w:rPr>
      <w:rFonts w:ascii="Arial" w:hAnsi="Arial"/>
      <w:caps w:val="0"/>
      <w:smallCaps w:val="0"/>
      <w:strike/>
      <w:dstrike w:val="0"/>
      <w:vanish w:val="0"/>
      <w:color w:val="FF0000"/>
      <w:sz w:val="20"/>
      <w:vertAlign w:val="baseline"/>
    </w:rPr>
  </w:style>
  <w:style w:type="character" w:customStyle="1" w:styleId="UnresolvedMention1">
    <w:name w:val="Unresolved Mention1"/>
    <w:basedOn w:val="DefaultParagraphFont"/>
    <w:uiPriority w:val="99"/>
    <w:semiHidden/>
    <w:unhideWhenUsed/>
    <w:rsid w:val="00E93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tnet.gov.au/Pages/TrainingDocs.aspx?q=c6399549-9c62-4a5e-bf1a-524b2322cf7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gov.au/Pages/TrainingDocs.aspx?q=c6399549-9c62-4a5e-bf1a-524b2322cf7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vie\Downloads\AHC%2021-04%20Dairy%20and%20Milk%20Product\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952A9B7728F44BB02C52D48043D231" ma:contentTypeVersion="7" ma:contentTypeDescription="Create a new document." ma:contentTypeScope="" ma:versionID="ae3c24979e79dad9c205b1ab0057ad14">
  <xsd:schema xmlns:xsd="http://www.w3.org/2001/XMLSchema" xmlns:xs="http://www.w3.org/2001/XMLSchema" xmlns:p="http://schemas.microsoft.com/office/2006/metadata/properties" xmlns:ns2="3a8e959f-ae21-48f0-b494-23d74542deb2" xmlns:ns3="c0c61cd0-8906-41a6-94dd-696765a41e73" targetNamespace="http://schemas.microsoft.com/office/2006/metadata/properties" ma:root="true" ma:fieldsID="eb5b7abf3caee156c7097aa2959e8acc" ns2:_="" ns3:_="">
    <xsd:import namespace="3a8e959f-ae21-48f0-b494-23d74542deb2"/>
    <xsd:import namespace="c0c61cd0-8906-41a6-94dd-696765a41e73"/>
    <xsd:element name="properties">
      <xsd:complexType>
        <xsd:sequence>
          <xsd:element name="documentManagement">
            <xsd:complexType>
              <xsd:all>
                <xsd:element ref="ns2:ProjectPhase" minOccurs="0"/>
                <xsd:element ref="ns2:AssignedTo"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e959f-ae21-48f0-b494-23d74542deb2" elementFormDefault="qualified">
    <xsd:import namespace="http://schemas.microsoft.com/office/2006/documentManagement/types"/>
    <xsd:import namespace="http://schemas.microsoft.com/office/infopath/2007/PartnerControls"/>
    <xsd:element name="ProjectPhase" ma:index="8" nillable="true" ma:displayName="Project Phase" ma:format="Dropdown" ma:internalName="Project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To" ma:index="9"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Phase xmlns="3a8e959f-ae21-48f0-b494-23d74542deb2" xsi:nil="true"/>
    <AssignedTo xmlns="3a8e959f-ae21-48f0-b494-23d74542deb2">
      <UserInfo>
        <DisplayName/>
        <AccountId xsi:nil="true"/>
        <AccountType/>
      </UserInfo>
    </AssignedTo>
    <SharedWithUsers xmlns="c0c61cd0-8906-41a6-94dd-696765a41e73">
      <UserInfo>
        <DisplayName>Bridget Lutherborrow</DisplayName>
        <AccountId>2776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DA627-9E9F-444D-994F-DC0416EE2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e959f-ae21-48f0-b494-23d74542deb2"/>
    <ds:schemaRef ds:uri="c0c61cd0-8906-41a6-94dd-696765a41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3a8e959f-ae21-48f0-b494-23d74542deb2"/>
    <ds:schemaRef ds:uri="c0c61cd0-8906-41a6-94dd-696765a41e73"/>
  </ds:schemaRefs>
</ds:datastoreItem>
</file>

<file path=customXml/itemProps3.xml><?xml version="1.0" encoding="utf-8"?>
<ds:datastoreItem xmlns:ds="http://schemas.openxmlformats.org/officeDocument/2006/customXml" ds:itemID="{EF0D91DC-E7D8-4C7F-88AB-83A34C9DD37F}">
  <ds:schemaRefs>
    <ds:schemaRef ds:uri="http://schemas.openxmlformats.org/officeDocument/2006/bibliography"/>
  </ds:schemaRefs>
</ds:datastoreItem>
</file>

<file path=customXml/itemProps4.xml><?xml version="1.0" encoding="utf-8"?>
<ds:datastoreItem xmlns:ds="http://schemas.openxmlformats.org/officeDocument/2006/customXml" ds:itemID="{4C72D38B-2A25-4A06-9D2D-88918DFF00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197</TotalTime>
  <Pages>4</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Elvie Arugay</dc:creator>
  <cp:lastModifiedBy>Bridget Lutherborrow</cp:lastModifiedBy>
  <cp:revision>22</cp:revision>
  <cp:lastPrinted>2016-05-27T05:21:00Z</cp:lastPrinted>
  <dcterms:created xsi:type="dcterms:W3CDTF">2021-03-17T00:03:00Z</dcterms:created>
  <dcterms:modified xsi:type="dcterms:W3CDTF">2021-06-15T03:24:00Z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0x010100F2952A9B7728F44BB02C52D48043D231</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xd_Signature">
    <vt:bool>false</vt:bool>
  </property>
  <property fmtid="{D5CDD505-2E9C-101B-9397-08002B2CF9AE}" pid="19" name="xd_ProgID">
    <vt:lpwstr/>
  </property>
  <property fmtid="{D5CDD505-2E9C-101B-9397-08002B2CF9AE}" pid="20" name="SharedWithUsers">
    <vt:lpwstr>27;#Georgiana Daian</vt:lpwstr>
  </property>
  <property fmtid="{D5CDD505-2E9C-101B-9397-08002B2CF9AE}" pid="21" name="TemplateUrl">
    <vt:lpwstr/>
  </property>
  <property fmtid="{D5CDD505-2E9C-101B-9397-08002B2CF9AE}" pid="22" name="ComplianceAssetId">
    <vt:lpwstr/>
  </property>
  <property fmtid="{D5CDD505-2E9C-101B-9397-08002B2CF9AE}" pid="23" name="Category">
    <vt:lpwstr>2. General Templates</vt:lpwstr>
  </property>
  <property fmtid="{D5CDD505-2E9C-101B-9397-08002B2CF9AE}" pid="24" name="Order">
    <vt:r8>3900</vt:r8>
  </property>
  <property fmtid="{D5CDD505-2E9C-101B-9397-08002B2CF9AE}" pid="25" name="File Category">
    <vt:lpwstr>Templates</vt:lpwstr>
  </property>
</Properties>
</file>