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947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665BF9E" w14:textId="77777777" w:rsidTr="00446253">
        <w:trPr>
          <w:tblHeader/>
        </w:trPr>
        <w:tc>
          <w:tcPr>
            <w:tcW w:w="2689" w:type="dxa"/>
          </w:tcPr>
          <w:p w14:paraId="1317CCA4" w14:textId="77777777" w:rsidR="00F1480E" w:rsidRPr="00A326C2" w:rsidRDefault="000D7BE6" w:rsidP="00446253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31276D7" w14:textId="77777777" w:rsidR="00F1480E" w:rsidRPr="00A326C2" w:rsidRDefault="000D7BE6" w:rsidP="00446253">
            <w:pPr>
              <w:pStyle w:val="SIText-Bold"/>
            </w:pPr>
            <w:r w:rsidRPr="00A326C2">
              <w:t>Comments</w:t>
            </w:r>
          </w:p>
        </w:tc>
      </w:tr>
      <w:tr w:rsidR="00F1480E" w14:paraId="26CFE88B" w14:textId="77777777" w:rsidTr="00446253">
        <w:tc>
          <w:tcPr>
            <w:tcW w:w="2689" w:type="dxa"/>
          </w:tcPr>
          <w:p w14:paraId="4874DC00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1F03D0">
              <w:t>1</w:t>
            </w:r>
          </w:p>
        </w:tc>
        <w:tc>
          <w:tcPr>
            <w:tcW w:w="6939" w:type="dxa"/>
          </w:tcPr>
          <w:p w14:paraId="4628D067" w14:textId="7C19EF79" w:rsidR="00F1480E" w:rsidRPr="00CC451E" w:rsidRDefault="001F03D0" w:rsidP="00CC451E">
            <w:pPr>
              <w:pStyle w:val="SIText"/>
            </w:pPr>
            <w:r w:rsidRPr="00977DA7">
              <w:t xml:space="preserve">This version released with </w:t>
            </w:r>
            <w:bookmarkStart w:id="0" w:name="_Hlk27558653"/>
            <w:r w:rsidRPr="00977DA7">
              <w:t>FBP Food, Beverage and Pharmaceutical Training Package</w:t>
            </w:r>
            <w:bookmarkEnd w:id="0"/>
            <w:r w:rsidRPr="00977DA7">
              <w:t xml:space="preserve"> version </w:t>
            </w:r>
            <w:r w:rsidR="005E1DDF">
              <w:t>6</w:t>
            </w:r>
            <w:r>
              <w:t>.0</w:t>
            </w:r>
          </w:p>
        </w:tc>
      </w:tr>
    </w:tbl>
    <w:p w14:paraId="1118F045" w14:textId="77777777" w:rsidR="00F1480E" w:rsidRDefault="00F1480E" w:rsidP="00F1480E">
      <w:pPr>
        <w:pStyle w:val="SIText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944"/>
      </w:tblGrid>
      <w:tr w:rsidR="00F1480E" w:rsidRPr="00963A46" w14:paraId="31D9DADB" w14:textId="77777777" w:rsidTr="006A18CD">
        <w:tc>
          <w:tcPr>
            <w:tcW w:w="1396" w:type="pct"/>
            <w:shd w:val="clear" w:color="auto" w:fill="auto"/>
          </w:tcPr>
          <w:p w14:paraId="04C63D65" w14:textId="1E788CC8" w:rsidR="00F1480E" w:rsidRPr="00923720" w:rsidRDefault="001F03D0" w:rsidP="00923720">
            <w:pPr>
              <w:pStyle w:val="SIQUALCODE"/>
            </w:pPr>
            <w:r>
              <w:t>FBP</w:t>
            </w:r>
            <w:r w:rsidR="00C46EEE">
              <w:t>3</w:t>
            </w:r>
            <w:r w:rsidR="0093515D">
              <w:t>X</w:t>
            </w:r>
            <w:r w:rsidR="00BF49A8">
              <w:t>1</w:t>
            </w:r>
            <w:r>
              <w:t>20</w:t>
            </w:r>
          </w:p>
        </w:tc>
        <w:tc>
          <w:tcPr>
            <w:tcW w:w="3604" w:type="pct"/>
            <w:shd w:val="clear" w:color="auto" w:fill="auto"/>
          </w:tcPr>
          <w:p w14:paraId="442DF341" w14:textId="3CD8CB81" w:rsidR="00F1480E" w:rsidRPr="00923720" w:rsidRDefault="001F03D0" w:rsidP="00A772D9">
            <w:pPr>
              <w:pStyle w:val="SIQUALtitle"/>
            </w:pPr>
            <w:r w:rsidRPr="00977DA7">
              <w:t>Certificate II</w:t>
            </w:r>
            <w:r w:rsidR="00C46EEE">
              <w:t>I</w:t>
            </w:r>
            <w:r w:rsidRPr="00977DA7">
              <w:t xml:space="preserve"> in Food Processing</w:t>
            </w:r>
            <w:r w:rsidR="00B53786">
              <w:t xml:space="preserve"> </w:t>
            </w:r>
          </w:p>
        </w:tc>
      </w:tr>
      <w:tr w:rsidR="00A772D9" w:rsidRPr="00963A46" w14:paraId="6784CC9C" w14:textId="77777777" w:rsidTr="006A18CD">
        <w:tc>
          <w:tcPr>
            <w:tcW w:w="5000" w:type="pct"/>
            <w:gridSpan w:val="2"/>
            <w:shd w:val="clear" w:color="auto" w:fill="auto"/>
          </w:tcPr>
          <w:p w14:paraId="0DADE006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2419F8C" w14:textId="28A50385" w:rsidR="00E14AFC" w:rsidRDefault="00A772D9" w:rsidP="00E14AFC">
            <w:pPr>
              <w:pStyle w:val="SIText"/>
            </w:pPr>
            <w:r w:rsidRPr="00F07C48">
              <w:t xml:space="preserve">This qualification </w:t>
            </w:r>
            <w:r w:rsidR="00E14AFC">
              <w:t xml:space="preserve">reflects the role of individuals working as operators in a food processing environment who have responsibility for overseeing part or all of a processing plant and </w:t>
            </w:r>
            <w:r w:rsidR="0098538F">
              <w:t xml:space="preserve">related </w:t>
            </w:r>
            <w:r w:rsidR="00E14AFC">
              <w:t xml:space="preserve">equipment. </w:t>
            </w:r>
            <w:r w:rsidR="00E14AFC" w:rsidRPr="00E14AFC">
              <w:t xml:space="preserve">They are required to work autonomously, use judgement, interpret information, </w:t>
            </w:r>
            <w:r w:rsidR="00E14AFC">
              <w:t xml:space="preserve">and </w:t>
            </w:r>
            <w:r w:rsidR="00E14AFC" w:rsidRPr="00E14AFC">
              <w:t xml:space="preserve">apply solutions to </w:t>
            </w:r>
            <w:r w:rsidR="0098538F">
              <w:t xml:space="preserve">routine and some non-routine </w:t>
            </w:r>
            <w:r w:rsidR="00E14AFC" w:rsidRPr="00E14AFC">
              <w:t>problems</w:t>
            </w:r>
            <w:r w:rsidR="00E14AFC">
              <w:t xml:space="preserve">. They may also </w:t>
            </w:r>
            <w:r w:rsidR="00E14AFC" w:rsidRPr="00E14AFC">
              <w:t xml:space="preserve">take </w:t>
            </w:r>
            <w:r w:rsidR="00C46EEE">
              <w:t xml:space="preserve">some </w:t>
            </w:r>
            <w:r w:rsidR="00E14AFC" w:rsidRPr="00E14AFC">
              <w:t xml:space="preserve">responsibility for </w:t>
            </w:r>
            <w:r w:rsidR="00E14AFC">
              <w:t>the</w:t>
            </w:r>
            <w:r w:rsidR="00E14AFC" w:rsidRPr="00E14AFC">
              <w:t xml:space="preserve"> output</w:t>
            </w:r>
            <w:r w:rsidR="00E14AFC">
              <w:t xml:space="preserve"> of others.</w:t>
            </w:r>
          </w:p>
          <w:p w14:paraId="5D84C0BC" w14:textId="48E2C7B6" w:rsidR="00C81548" w:rsidRDefault="00C81548" w:rsidP="00E14AFC">
            <w:pPr>
              <w:pStyle w:val="SIText"/>
            </w:pPr>
          </w:p>
          <w:p w14:paraId="3F145BAC" w14:textId="3BF6A8CB" w:rsidR="00C81548" w:rsidRDefault="00C81548" w:rsidP="00E14AFC">
            <w:pPr>
              <w:pStyle w:val="SIText"/>
            </w:pPr>
            <w:r>
              <w:t xml:space="preserve">Note: In this draft, the </w:t>
            </w:r>
            <w:r w:rsidRPr="00C81548">
              <w:rPr>
                <w:rStyle w:val="SITemporarytext-green"/>
              </w:rPr>
              <w:t>green text</w:t>
            </w:r>
            <w:r>
              <w:t xml:space="preserve"> highlights Milling-specific content and the </w:t>
            </w:r>
            <w:r w:rsidRPr="00C81548">
              <w:rPr>
                <w:rStyle w:val="SITemporarytext-blue"/>
              </w:rPr>
              <w:t>blue text</w:t>
            </w:r>
            <w:r>
              <w:t xml:space="preserve"> is explanatory (and will be removed.</w:t>
            </w:r>
          </w:p>
          <w:p w14:paraId="34450402" w14:textId="56B794B8" w:rsidR="00C46EEE" w:rsidRDefault="00C46EEE" w:rsidP="00E14AFC">
            <w:pPr>
              <w:pStyle w:val="SIText"/>
            </w:pPr>
          </w:p>
          <w:p w14:paraId="066B1A64" w14:textId="77777777" w:rsidR="00C46EEE" w:rsidRDefault="00C46EEE" w:rsidP="00E14AFC">
            <w:pPr>
              <w:pStyle w:val="SIText"/>
            </w:pPr>
            <w:r>
              <w:t>This qualification offers specialisations in:</w:t>
            </w:r>
          </w:p>
          <w:p w14:paraId="2544183F" w14:textId="2C5E7054" w:rsidR="0098538F" w:rsidRDefault="00B26AC5" w:rsidP="0098538F">
            <w:pPr>
              <w:pStyle w:val="SIBulletList1"/>
            </w:pPr>
            <w:r>
              <w:t>Brewing</w:t>
            </w:r>
          </w:p>
          <w:p w14:paraId="3E07FE43" w14:textId="2D4A6907" w:rsidR="00A00C40" w:rsidRPr="0098538F" w:rsidRDefault="00A00C40" w:rsidP="0098538F">
            <w:pPr>
              <w:pStyle w:val="SIBulletList1"/>
            </w:pPr>
            <w:r>
              <w:t>Bottling and Packaging</w:t>
            </w:r>
          </w:p>
          <w:p w14:paraId="360C6E41" w14:textId="4585DF82" w:rsidR="0098538F" w:rsidRPr="0098538F" w:rsidRDefault="0098538F" w:rsidP="0098538F">
            <w:pPr>
              <w:pStyle w:val="SIBulletList1"/>
            </w:pPr>
            <w:r w:rsidRPr="0098538F">
              <w:t>Confection</w:t>
            </w:r>
            <w:r w:rsidR="0099538A">
              <w:t>e</w:t>
            </w:r>
            <w:r w:rsidRPr="0098538F">
              <w:t>ry</w:t>
            </w:r>
          </w:p>
          <w:p w14:paraId="4847B71D" w14:textId="575649B0" w:rsidR="0098538F" w:rsidRDefault="0098538F" w:rsidP="0098538F">
            <w:pPr>
              <w:pStyle w:val="SIBulletList1"/>
            </w:pPr>
            <w:r w:rsidRPr="0098538F">
              <w:t>Dairy Processing</w:t>
            </w:r>
            <w:r w:rsidR="00501882">
              <w:t xml:space="preserve"> (cheese, powder and/or milk)</w:t>
            </w:r>
          </w:p>
          <w:p w14:paraId="2455D3C2" w14:textId="5AF59D3B" w:rsidR="009226D3" w:rsidRDefault="009226D3" w:rsidP="0098538F">
            <w:pPr>
              <w:pStyle w:val="SIBulletList1"/>
            </w:pPr>
            <w:r>
              <w:t>Distilling</w:t>
            </w:r>
          </w:p>
          <w:p w14:paraId="5A5D6FEE" w14:textId="2C95BFA2" w:rsidR="0083543E" w:rsidRPr="006A18CD" w:rsidRDefault="0083543E" w:rsidP="0083543E">
            <w:pPr>
              <w:pStyle w:val="SIBulletList1"/>
              <w:rPr>
                <w:color w:val="00B050"/>
                <w:sz w:val="22"/>
              </w:rPr>
            </w:pPr>
            <w:r>
              <w:t xml:space="preserve">Edible Oils </w:t>
            </w:r>
            <w:r w:rsidR="006C7FCC">
              <w:t>(refining or cold pressing edible oils)</w:t>
            </w:r>
          </w:p>
          <w:p w14:paraId="07E565B9" w14:textId="1EE09446" w:rsidR="00073FEB" w:rsidRPr="0083543E" w:rsidRDefault="00073FEB" w:rsidP="0083543E">
            <w:pPr>
              <w:pStyle w:val="SIBulletList1"/>
              <w:rPr>
                <w:rStyle w:val="SITemporarytext-green"/>
              </w:rPr>
            </w:pPr>
            <w:r>
              <w:rPr>
                <w:rStyle w:val="SITemporarytext-green"/>
              </w:rPr>
              <w:t xml:space="preserve">Milling </w:t>
            </w:r>
            <w:r w:rsidR="00C81548" w:rsidRPr="00C81548">
              <w:rPr>
                <w:rStyle w:val="SITemporarytext-blue"/>
              </w:rPr>
              <w:t xml:space="preserve">(to cover the role of 'Mill operative' - </w:t>
            </w:r>
            <w:r w:rsidR="00C81548">
              <w:rPr>
                <w:rStyle w:val="SITemporarytext-blue"/>
              </w:rPr>
              <w:t xml:space="preserve">the job </w:t>
            </w:r>
            <w:r w:rsidR="00C81548" w:rsidRPr="00C81548">
              <w:rPr>
                <w:rStyle w:val="SITemporarytext-blue"/>
              </w:rPr>
              <w:t>role will be described in accompanying Companion Volume Implementation Guide)</w:t>
            </w:r>
          </w:p>
          <w:p w14:paraId="15D038D5" w14:textId="69ABF87D" w:rsidR="00E333C6" w:rsidRPr="0098538F" w:rsidRDefault="00E333C6" w:rsidP="0098538F">
            <w:pPr>
              <w:pStyle w:val="SIBulletList1"/>
            </w:pPr>
            <w:r>
              <w:t>Non-alcoholic Beverages (fruit juice</w:t>
            </w:r>
            <w:r w:rsidR="00D03072">
              <w:t xml:space="preserve">, </w:t>
            </w:r>
            <w:r w:rsidR="00F0710F">
              <w:t>cordial</w:t>
            </w:r>
            <w:r>
              <w:t>)</w:t>
            </w:r>
          </w:p>
          <w:p w14:paraId="23C57D70" w14:textId="67A91A0F" w:rsidR="0098538F" w:rsidRPr="0098538F" w:rsidRDefault="0098538F" w:rsidP="0098538F">
            <w:pPr>
              <w:pStyle w:val="SIBulletList1"/>
            </w:pPr>
            <w:r w:rsidRPr="0098538F">
              <w:t>Pet Food</w:t>
            </w:r>
            <w:r w:rsidR="00362D1D">
              <w:t xml:space="preserve"> (companion animals)</w:t>
            </w:r>
          </w:p>
          <w:p w14:paraId="1906CEF3" w14:textId="40EA2F2F" w:rsidR="0098538F" w:rsidRPr="0098538F" w:rsidRDefault="0098538F" w:rsidP="0098538F">
            <w:pPr>
              <w:pStyle w:val="SIBulletList1"/>
            </w:pPr>
            <w:r w:rsidRPr="0098538F">
              <w:t xml:space="preserve">Quality </w:t>
            </w:r>
            <w:r w:rsidR="00362D1D">
              <w:t>(for operator roles)</w:t>
            </w:r>
          </w:p>
          <w:p w14:paraId="2060A6F5" w14:textId="6E1F8327" w:rsidR="0098538F" w:rsidRPr="0098538F" w:rsidRDefault="0098538F" w:rsidP="0098538F">
            <w:pPr>
              <w:pStyle w:val="SIBulletList1"/>
            </w:pPr>
            <w:r w:rsidRPr="0098538F">
              <w:t>Sales</w:t>
            </w:r>
            <w:r w:rsidR="00362D1D">
              <w:t xml:space="preserve"> </w:t>
            </w:r>
          </w:p>
          <w:p w14:paraId="0935D1BA" w14:textId="0FC5E1D9" w:rsidR="00E333C6" w:rsidRDefault="00C46EEE" w:rsidP="00E333C6">
            <w:pPr>
              <w:pStyle w:val="SIBulletList1"/>
            </w:pPr>
            <w:r w:rsidRPr="0098538F">
              <w:t xml:space="preserve">Stock </w:t>
            </w:r>
            <w:r w:rsidR="006D66C9" w:rsidRPr="0098538F">
              <w:t>F</w:t>
            </w:r>
            <w:r w:rsidRPr="0098538F">
              <w:t>eed</w:t>
            </w:r>
            <w:r w:rsidR="00A00C40">
              <w:t xml:space="preserve"> (cattle, horses, sheep, pigs, poultry, fish</w:t>
            </w:r>
            <w:r w:rsidR="009F0C19">
              <w:t xml:space="preserve"> – animals that produce </w:t>
            </w:r>
            <w:r w:rsidR="00222E63">
              <w:t>for human consumption).</w:t>
            </w:r>
          </w:p>
          <w:p w14:paraId="5BD1486F" w14:textId="1079D16C" w:rsidR="00C46EEE" w:rsidRPr="00E14AFC" w:rsidRDefault="00C46EEE" w:rsidP="00E14AFC">
            <w:pPr>
              <w:pStyle w:val="SIText"/>
            </w:pPr>
          </w:p>
          <w:p w14:paraId="150A61F2" w14:textId="46B07BCB" w:rsidR="00A00C40" w:rsidRPr="00A00C40" w:rsidRDefault="00A00C40" w:rsidP="00A00C40">
            <w:pPr>
              <w:pStyle w:val="SIText"/>
            </w:pPr>
            <w:r>
              <w:t xml:space="preserve">Users should note there are specialist </w:t>
            </w:r>
            <w:r w:rsidRPr="00A00C40">
              <w:t xml:space="preserve">components that cover </w:t>
            </w:r>
            <w:r w:rsidR="00FC41AA">
              <w:t xml:space="preserve">the </w:t>
            </w:r>
            <w:r w:rsidRPr="00A00C40">
              <w:t xml:space="preserve">processing </w:t>
            </w:r>
            <w:r w:rsidR="00FC41AA">
              <w:t xml:space="preserve">of </w:t>
            </w:r>
            <w:r w:rsidRPr="00A00C40">
              <w:t>meat</w:t>
            </w:r>
            <w:r w:rsidR="005B4408">
              <w:t xml:space="preserve"> and poultry</w:t>
            </w:r>
            <w:r w:rsidRPr="00A00C40">
              <w:t xml:space="preserve"> in the </w:t>
            </w:r>
            <w:r w:rsidRPr="008E2FC1">
              <w:rPr>
                <w:rStyle w:val="SIText-Italic"/>
              </w:rPr>
              <w:t>AMP Meat Processing Training Package</w:t>
            </w:r>
            <w:r w:rsidRPr="00A00C40">
              <w:t xml:space="preserve">, and specialist components </w:t>
            </w:r>
            <w:r w:rsidR="00FC41AA">
              <w:t>that</w:t>
            </w:r>
            <w:r w:rsidRPr="00A00C40">
              <w:t xml:space="preserve"> cover the processing of seafood in the </w:t>
            </w:r>
            <w:r w:rsidRPr="008E2FC1">
              <w:rPr>
                <w:rStyle w:val="SIText-Italic"/>
              </w:rPr>
              <w:t>SFI Seafood Industry Training Package</w:t>
            </w:r>
            <w:r w:rsidRPr="00A00C40">
              <w:t>.</w:t>
            </w:r>
          </w:p>
          <w:p w14:paraId="791D0FBE" w14:textId="613AB267" w:rsidR="000A1F53" w:rsidRDefault="000A1F53" w:rsidP="00C46EEE">
            <w:pPr>
              <w:pStyle w:val="SIText"/>
            </w:pPr>
            <w:r>
              <w:t xml:space="preserve"> </w:t>
            </w:r>
          </w:p>
          <w:p w14:paraId="7FB37F1A" w14:textId="09115601" w:rsidR="00C46EEE" w:rsidRPr="00C46EEE" w:rsidRDefault="00C46EEE" w:rsidP="00C46EEE">
            <w:pPr>
              <w:pStyle w:val="SIText"/>
            </w:pPr>
            <w:r w:rsidRPr="00C46EEE">
              <w:t>All work must be carried out to comply with workplace procedures, in accordance with State/Territory food safety, and work health and safety codes, regulations and legislation that apply to the workplace.</w:t>
            </w:r>
          </w:p>
          <w:p w14:paraId="5866ED89" w14:textId="77777777" w:rsidR="00C46EEE" w:rsidRDefault="00C46EEE" w:rsidP="00527F90">
            <w:pPr>
              <w:pStyle w:val="SIText"/>
            </w:pPr>
          </w:p>
          <w:p w14:paraId="17178AE4" w14:textId="30F50C8E" w:rsidR="00EB58C7" w:rsidRPr="00527F90" w:rsidRDefault="00C46EEE" w:rsidP="00527F90">
            <w:pPr>
              <w:pStyle w:val="SIText"/>
            </w:pPr>
            <w:r>
              <w:t>No</w:t>
            </w:r>
            <w:r w:rsidR="00856837" w:rsidRPr="00527F90">
              <w:t xml:space="preserve"> </w:t>
            </w:r>
            <w:r w:rsidR="00856837" w:rsidRPr="00527F90">
              <w:rPr>
                <w:rStyle w:val="SITemporarytext-blue"/>
                <w:color w:val="auto"/>
                <w:sz w:val="20"/>
              </w:rPr>
              <w:t>occupational</w:t>
            </w:r>
            <w:r w:rsidR="00856837" w:rsidRPr="00527F90">
              <w:t xml:space="preserve"> licensing, legislative or certification requirements apply to this qualification</w:t>
            </w:r>
            <w:r w:rsidR="00EB58C7" w:rsidRPr="00527F90">
              <w:t xml:space="preserve"> at the time of publication.</w:t>
            </w:r>
          </w:p>
          <w:p w14:paraId="7D37FA28" w14:textId="77777777" w:rsidR="00A772D9" w:rsidRPr="00856837" w:rsidRDefault="00A772D9" w:rsidP="00F07C4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26F7B6FB" w14:textId="77777777" w:rsidTr="006A18CD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6CAA7514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625A7C7F" w14:textId="77777777" w:rsidR="00E048B1" w:rsidRDefault="00E048B1" w:rsidP="00894FBB">
            <w:pPr>
              <w:pStyle w:val="SIText"/>
            </w:pPr>
          </w:p>
          <w:p w14:paraId="3CB5D6A1" w14:textId="3A2164D4" w:rsidR="001F28F9" w:rsidRPr="008908DE" w:rsidRDefault="00856837" w:rsidP="004B2A2B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</w:tc>
      </w:tr>
      <w:tr w:rsidR="004270D2" w:rsidRPr="00963A46" w14:paraId="0F0F2DCB" w14:textId="77777777" w:rsidTr="006A18CD">
        <w:trPr>
          <w:trHeight w:val="1265"/>
        </w:trPr>
        <w:tc>
          <w:tcPr>
            <w:tcW w:w="5000" w:type="pct"/>
            <w:gridSpan w:val="2"/>
            <w:shd w:val="clear" w:color="auto" w:fill="auto"/>
          </w:tcPr>
          <w:p w14:paraId="08338285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3B22D8CC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42E3D197" w14:textId="6F53BD84" w:rsidR="004270D2" w:rsidRDefault="00AD54EB" w:rsidP="001F28F9">
            <w:pPr>
              <w:pStyle w:val="SIBulletList1"/>
            </w:pPr>
            <w:r>
              <w:t>17</w:t>
            </w:r>
            <w:r w:rsidR="004270D2">
              <w:t xml:space="preserve"> units of competency:</w:t>
            </w:r>
          </w:p>
          <w:p w14:paraId="38EC72A3" w14:textId="7B54D726" w:rsidR="004270D2" w:rsidRPr="000C490A" w:rsidRDefault="00B26AC5" w:rsidP="004545D5">
            <w:pPr>
              <w:pStyle w:val="SIBulletList2"/>
            </w:pPr>
            <w:r>
              <w:t>5</w:t>
            </w:r>
            <w:r w:rsidR="004270D2" w:rsidRPr="000C490A">
              <w:t xml:space="preserve"> core units plus</w:t>
            </w:r>
          </w:p>
          <w:p w14:paraId="61F69674" w14:textId="00CEB5A2" w:rsidR="004270D2" w:rsidRDefault="00B26AC5" w:rsidP="004545D5">
            <w:pPr>
              <w:pStyle w:val="SIBulletList2"/>
            </w:pPr>
            <w:r>
              <w:t>12</w:t>
            </w:r>
            <w:r w:rsidR="004270D2" w:rsidRPr="000C490A">
              <w:t xml:space="preserve"> elective units</w:t>
            </w:r>
            <w:r w:rsidR="00FD36EB">
              <w:t>.</w:t>
            </w:r>
          </w:p>
          <w:p w14:paraId="269F4400" w14:textId="77777777" w:rsidR="004270D2" w:rsidRDefault="004270D2" w:rsidP="001F28F9">
            <w:pPr>
              <w:pStyle w:val="SIText"/>
            </w:pPr>
          </w:p>
          <w:p w14:paraId="41DB01C2" w14:textId="19220C3B" w:rsidR="00FD36EB" w:rsidRDefault="00FD36EB" w:rsidP="008A38A7">
            <w:pPr>
              <w:pStyle w:val="SIText"/>
            </w:pPr>
            <w:r>
              <w:t>The electives are to be chosen as follows:</w:t>
            </w:r>
          </w:p>
          <w:p w14:paraId="27117DAF" w14:textId="138B2A5F" w:rsidR="00FD36EB" w:rsidRDefault="0098538F" w:rsidP="006A18CD">
            <w:pPr>
              <w:pStyle w:val="SIText"/>
            </w:pPr>
            <w:r>
              <w:t>a</w:t>
            </w:r>
            <w:r w:rsidR="00FD36EB">
              <w:t xml:space="preserve">t least </w:t>
            </w:r>
            <w:r w:rsidR="00817BCE">
              <w:t>6</w:t>
            </w:r>
            <w:r w:rsidR="00FD36EB">
              <w:t xml:space="preserve"> different units from </w:t>
            </w:r>
            <w:r w:rsidR="008E2FC1">
              <w:t xml:space="preserve">elective </w:t>
            </w:r>
            <w:r w:rsidR="00FD36EB">
              <w:t>Group</w:t>
            </w:r>
            <w:r w:rsidR="008E2FC1">
              <w:t>s</w:t>
            </w:r>
            <w:r w:rsidR="00FD36EB">
              <w:t xml:space="preserve"> </w:t>
            </w:r>
            <w:r w:rsidR="00FD36EB" w:rsidRPr="006A18CD">
              <w:t>A</w:t>
            </w:r>
            <w:r w:rsidR="008E2FC1" w:rsidRPr="006A18CD">
              <w:t xml:space="preserve"> – </w:t>
            </w:r>
            <w:r w:rsidR="001674F5" w:rsidRPr="006A18CD">
              <w:rPr>
                <w:rStyle w:val="SITemporarytext-green"/>
                <w:color w:val="auto"/>
                <w:sz w:val="20"/>
              </w:rPr>
              <w:t>M</w:t>
            </w:r>
            <w:r w:rsidR="002B6F3A">
              <w:t xml:space="preserve"> </w:t>
            </w:r>
          </w:p>
          <w:p w14:paraId="316837CD" w14:textId="57DABF65" w:rsidR="00817BCE" w:rsidRDefault="00817BCE">
            <w:pPr>
              <w:pStyle w:val="SIBulletList1"/>
            </w:pPr>
            <w:r>
              <w:t xml:space="preserve">up to </w:t>
            </w:r>
            <w:r w:rsidR="00E6696C">
              <w:t xml:space="preserve">3 </w:t>
            </w:r>
            <w:r>
              <w:t xml:space="preserve">units from </w:t>
            </w:r>
            <w:r w:rsidR="008E2FC1">
              <w:t xml:space="preserve">elective </w:t>
            </w:r>
            <w:r>
              <w:t>Grou</w:t>
            </w:r>
            <w:r w:rsidRPr="00656C14">
              <w:t xml:space="preserve">p </w:t>
            </w:r>
            <w:r w:rsidR="001674F5" w:rsidRPr="006A18CD">
              <w:rPr>
                <w:rStyle w:val="SITemporarytext-green"/>
                <w:color w:val="auto"/>
                <w:sz w:val="20"/>
              </w:rPr>
              <w:t>N</w:t>
            </w:r>
          </w:p>
          <w:p w14:paraId="27FE919B" w14:textId="3B95AB10" w:rsidR="0098538F" w:rsidRDefault="0098538F" w:rsidP="0098538F">
            <w:pPr>
              <w:pStyle w:val="SIBulletList1"/>
            </w:pPr>
            <w:r>
              <w:t xml:space="preserve">up to </w:t>
            </w:r>
            <w:r w:rsidR="00EE19A3">
              <w:t>4</w:t>
            </w:r>
            <w:r w:rsidR="00E6696C">
              <w:t xml:space="preserve"> </w:t>
            </w:r>
            <w:r>
              <w:t xml:space="preserve">units from this or any other </w:t>
            </w:r>
            <w:r w:rsidRPr="0098538F">
              <w:t>endorsed training package or accredited course</w:t>
            </w:r>
            <w:r w:rsidR="008E2FC1">
              <w:t xml:space="preserve">. </w:t>
            </w:r>
            <w:r w:rsidR="0074681E" w:rsidRPr="0074681E">
              <w:t xml:space="preserve">Elective units must ensure the integrity of the qualification’s Australian Qualification Framework (AQF) alignment and contribute to a valid, industry-supported vocational outcome. </w:t>
            </w:r>
          </w:p>
          <w:p w14:paraId="5745CC00" w14:textId="77777777" w:rsidR="00FD36EB" w:rsidRDefault="00FD36EB" w:rsidP="008A38A7">
            <w:pPr>
              <w:pStyle w:val="SIText"/>
            </w:pPr>
          </w:p>
          <w:p w14:paraId="47008BBE" w14:textId="583817BF" w:rsidR="004270D2" w:rsidRDefault="004270D2" w:rsidP="008A38A7">
            <w:pPr>
              <w:pStyle w:val="SIText"/>
            </w:pPr>
            <w:r w:rsidRPr="000C490A">
              <w:t>Any combination of electives that meet</w:t>
            </w:r>
            <w:r>
              <w:t>s</w:t>
            </w:r>
            <w:r w:rsidRPr="000C490A">
              <w:t xml:space="preserve"> </w:t>
            </w:r>
            <w:r>
              <w:t>the packaging rules</w:t>
            </w:r>
            <w:r w:rsidRPr="000C490A">
              <w:t xml:space="preserve"> </w:t>
            </w:r>
            <w:r w:rsidR="0074681E">
              <w:t xml:space="preserve">above </w:t>
            </w:r>
            <w:r w:rsidRPr="000C490A">
              <w:t>can be selected for the</w:t>
            </w:r>
            <w:r>
              <w:t xml:space="preserve"> award of the</w:t>
            </w:r>
            <w:r w:rsidRPr="000C490A">
              <w:t xml:space="preserve"> </w:t>
            </w:r>
            <w:r w:rsidR="00FD36EB" w:rsidRPr="00FD36EB">
              <w:rPr>
                <w:rStyle w:val="SIText-Italic"/>
              </w:rPr>
              <w:t xml:space="preserve">FBP30120 </w:t>
            </w:r>
            <w:r w:rsidR="008A38A7" w:rsidRPr="008A38A7">
              <w:rPr>
                <w:rStyle w:val="SIText-Italic"/>
              </w:rPr>
              <w:t>Certificate III in Food Processing</w:t>
            </w:r>
            <w:r w:rsidR="0074681E">
              <w:rPr>
                <w:rStyle w:val="SIText-Italic"/>
              </w:rPr>
              <w:t xml:space="preserve">. </w:t>
            </w:r>
          </w:p>
          <w:p w14:paraId="7AFDC665" w14:textId="77777777" w:rsidR="004270D2" w:rsidRDefault="004270D2" w:rsidP="00E438C3">
            <w:pPr>
              <w:pStyle w:val="SIText"/>
            </w:pPr>
          </w:p>
          <w:p w14:paraId="74B110BE" w14:textId="77777777" w:rsidR="004270D2" w:rsidRPr="000C490A" w:rsidRDefault="004270D2" w:rsidP="00E438C3">
            <w:pPr>
              <w:pStyle w:val="SIText"/>
            </w:pPr>
            <w:r w:rsidRPr="000C490A">
              <w:t>Where appropriate, electives may be packaged to provide a qualification with a specialisation area as follows:</w:t>
            </w:r>
          </w:p>
          <w:p w14:paraId="47DC3332" w14:textId="11EACB51" w:rsidR="004270D2" w:rsidRPr="000C490A" w:rsidRDefault="000D1513" w:rsidP="00E438C3">
            <w:pPr>
              <w:pStyle w:val="SIBulletList1"/>
            </w:pPr>
            <w:r>
              <w:t>At least 5</w:t>
            </w:r>
            <w:r w:rsidR="004270D2" w:rsidRPr="000C490A">
              <w:t xml:space="preserve"> Group A electives must be selected for the</w:t>
            </w:r>
            <w:r w:rsidR="004270D2">
              <w:t xml:space="preserve"> award of the</w:t>
            </w:r>
            <w:r w:rsidR="004270D2" w:rsidRPr="000C490A">
              <w:t xml:space="preserve"> </w:t>
            </w:r>
            <w:r w:rsidR="008A38A7" w:rsidRPr="008A38A7">
              <w:rPr>
                <w:rStyle w:val="SIText-Italic"/>
              </w:rPr>
              <w:t>Certificate III in Food Processing</w:t>
            </w:r>
            <w:r w:rsidR="008A38A7">
              <w:rPr>
                <w:rStyle w:val="SIText-Italic"/>
              </w:rPr>
              <w:t xml:space="preserve"> </w:t>
            </w:r>
            <w:r w:rsidR="00FD36EB" w:rsidRPr="00FD36EB">
              <w:rPr>
                <w:rStyle w:val="SIText-Italic"/>
              </w:rPr>
              <w:t>(</w:t>
            </w:r>
            <w:r w:rsidR="00F81DD0">
              <w:rPr>
                <w:rStyle w:val="SIText-Italic"/>
              </w:rPr>
              <w:t>Brewing</w:t>
            </w:r>
            <w:r w:rsidR="00FD36EB" w:rsidRPr="00FD36EB">
              <w:rPr>
                <w:rStyle w:val="SIText-Italic"/>
              </w:rPr>
              <w:t xml:space="preserve">) </w:t>
            </w:r>
          </w:p>
          <w:p w14:paraId="6ECD8B56" w14:textId="56EF15C3" w:rsidR="008A38A7" w:rsidRPr="008E2FC1" w:rsidRDefault="008A38A7" w:rsidP="008A38A7">
            <w:pPr>
              <w:pStyle w:val="SIBulletList1"/>
              <w:rPr>
                <w:rStyle w:val="SIText-Italic"/>
                <w:i w:val="0"/>
              </w:rPr>
            </w:pPr>
            <w:r w:rsidRPr="008A38A7">
              <w:t>At least</w:t>
            </w:r>
            <w:r w:rsidR="00C365B8">
              <w:t xml:space="preserve"> </w:t>
            </w:r>
            <w:r w:rsidR="00942D4F">
              <w:t>5</w:t>
            </w:r>
            <w:r w:rsidRPr="008A38A7">
              <w:t xml:space="preserve"> </w:t>
            </w:r>
            <w:r w:rsidR="004270D2" w:rsidRPr="000C490A">
              <w:t>Group B electives must be selected for the</w:t>
            </w:r>
            <w:r w:rsidR="004270D2">
              <w:t xml:space="preserve"> award of the</w:t>
            </w:r>
            <w:r w:rsidR="004270D2" w:rsidRPr="000C490A">
              <w:t xml:space="preserve"> </w:t>
            </w:r>
            <w:r w:rsidRPr="008A38A7">
              <w:rPr>
                <w:rStyle w:val="SIText-Italic"/>
              </w:rPr>
              <w:t xml:space="preserve">Certificate III in Food Processing </w:t>
            </w:r>
            <w:r w:rsidR="00FD36EB" w:rsidRPr="00FD36EB">
              <w:rPr>
                <w:rStyle w:val="SIText-Italic"/>
              </w:rPr>
              <w:t>(Confection</w:t>
            </w:r>
            <w:r w:rsidR="0099538A">
              <w:rPr>
                <w:rStyle w:val="SIText-Italic"/>
              </w:rPr>
              <w:t>e</w:t>
            </w:r>
            <w:r w:rsidR="00FD36EB" w:rsidRPr="00FD36EB">
              <w:rPr>
                <w:rStyle w:val="SIText-Italic"/>
              </w:rPr>
              <w:t xml:space="preserve">ry) </w:t>
            </w:r>
          </w:p>
          <w:p w14:paraId="03D0ABAA" w14:textId="6B549E82" w:rsidR="00E6696C" w:rsidRPr="00E6696C" w:rsidRDefault="00E6696C" w:rsidP="00E6696C">
            <w:pPr>
              <w:pStyle w:val="SIBulletList1"/>
              <w:rPr>
                <w:rStyle w:val="SIText-Italic"/>
              </w:rPr>
            </w:pPr>
            <w:r w:rsidRPr="00E6696C">
              <w:t xml:space="preserve">At least 5 Group B electives must be selected for the award of the </w:t>
            </w:r>
            <w:r w:rsidRPr="00E6696C">
              <w:rPr>
                <w:rStyle w:val="SIText-Italic"/>
              </w:rPr>
              <w:t>Certificate III in Food Processing (</w:t>
            </w:r>
            <w:r>
              <w:rPr>
                <w:rStyle w:val="SIText-Italic"/>
              </w:rPr>
              <w:t>Bottling and Packaging</w:t>
            </w:r>
            <w:r w:rsidRPr="00E6696C">
              <w:rPr>
                <w:rStyle w:val="SIText-Italic"/>
              </w:rPr>
              <w:t xml:space="preserve">) </w:t>
            </w:r>
          </w:p>
          <w:p w14:paraId="7D4DBC15" w14:textId="504ABF8C" w:rsidR="008A38A7" w:rsidRPr="008A38A7" w:rsidRDefault="008A38A7" w:rsidP="008A38A7">
            <w:pPr>
              <w:pStyle w:val="SIBulletList1"/>
            </w:pPr>
            <w:r w:rsidRPr="008A38A7">
              <w:t>At least</w:t>
            </w:r>
            <w:r w:rsidR="00C365B8">
              <w:t xml:space="preserve"> </w:t>
            </w:r>
            <w:r w:rsidR="00942D4F">
              <w:t>5</w:t>
            </w:r>
            <w:r w:rsidRPr="008A38A7">
              <w:t xml:space="preserve"> Group </w:t>
            </w:r>
            <w:r w:rsidR="00E6696C">
              <w:t>D</w:t>
            </w:r>
            <w:r w:rsidR="00E6696C" w:rsidRPr="008A38A7">
              <w:t xml:space="preserve"> </w:t>
            </w:r>
            <w:r w:rsidRPr="008A38A7">
              <w:t xml:space="preserve">electives must be selected for the award of the </w:t>
            </w:r>
            <w:r w:rsidRPr="008A38A7">
              <w:rPr>
                <w:rStyle w:val="SIText-Italic"/>
              </w:rPr>
              <w:t xml:space="preserve">Certificate III in Food Processing </w:t>
            </w:r>
            <w:r w:rsidR="00FD36EB" w:rsidRPr="00FD36EB">
              <w:rPr>
                <w:rStyle w:val="SIText-Italic"/>
              </w:rPr>
              <w:t xml:space="preserve">(Dairy </w:t>
            </w:r>
            <w:r w:rsidR="00FD36EB">
              <w:rPr>
                <w:rStyle w:val="SIText-Italic"/>
              </w:rPr>
              <w:t>P</w:t>
            </w:r>
            <w:r w:rsidR="00FD36EB" w:rsidRPr="00FD36EB">
              <w:rPr>
                <w:rStyle w:val="SIText-Italic"/>
              </w:rPr>
              <w:t>rocessing)</w:t>
            </w:r>
          </w:p>
          <w:p w14:paraId="21375D0D" w14:textId="2A6895C4" w:rsidR="00B422D8" w:rsidRPr="00B422D8" w:rsidRDefault="00B422D8">
            <w:pPr>
              <w:pStyle w:val="SIBulletList1"/>
              <w:rPr>
                <w:rStyle w:val="SIText-Italic"/>
              </w:rPr>
            </w:pPr>
            <w:r w:rsidRPr="008E2FC1">
              <w:rPr>
                <w:rStyle w:val="SITemporarytext-green"/>
                <w:color w:val="auto"/>
                <w:sz w:val="20"/>
              </w:rPr>
              <w:t xml:space="preserve">At least 5 Group E electives must be selected for the award of the </w:t>
            </w:r>
            <w:r w:rsidRPr="008E2FC1">
              <w:rPr>
                <w:rStyle w:val="SIText-Italic"/>
                <w:i w:val="0"/>
              </w:rPr>
              <w:t>Certificate</w:t>
            </w:r>
            <w:r w:rsidRPr="00B422D8">
              <w:rPr>
                <w:rStyle w:val="SIText-Italic"/>
              </w:rPr>
              <w:t xml:space="preserve"> III in Food Processing (</w:t>
            </w:r>
            <w:r>
              <w:rPr>
                <w:rStyle w:val="SIText-Italic"/>
              </w:rPr>
              <w:t>Distilling</w:t>
            </w:r>
            <w:r w:rsidRPr="00B422D8">
              <w:rPr>
                <w:rStyle w:val="SIText-Italic"/>
              </w:rPr>
              <w:t>)</w:t>
            </w:r>
          </w:p>
          <w:p w14:paraId="6772DEFD" w14:textId="6AEACA50" w:rsidR="0083543E" w:rsidRPr="0083543E" w:rsidRDefault="0083543E">
            <w:pPr>
              <w:pStyle w:val="SIBulletList1"/>
              <w:rPr>
                <w:rStyle w:val="SIText-Italic"/>
              </w:rPr>
            </w:pPr>
            <w:r w:rsidRPr="008E2FC1">
              <w:rPr>
                <w:rStyle w:val="SITemporarytext-green"/>
                <w:color w:val="auto"/>
                <w:sz w:val="20"/>
              </w:rPr>
              <w:t xml:space="preserve">At least 5 Group </w:t>
            </w:r>
            <w:r w:rsidR="00B422D8" w:rsidRPr="008E2FC1">
              <w:rPr>
                <w:rStyle w:val="SITemporarytext-green"/>
                <w:color w:val="auto"/>
                <w:sz w:val="20"/>
              </w:rPr>
              <w:t>F</w:t>
            </w:r>
            <w:r w:rsidRPr="008E2FC1">
              <w:rPr>
                <w:rStyle w:val="SITemporarytext-green"/>
                <w:color w:val="auto"/>
                <w:sz w:val="20"/>
              </w:rPr>
              <w:t xml:space="preserve"> electives must be selected for the award of the</w:t>
            </w:r>
            <w:r w:rsidRPr="0083543E">
              <w:rPr>
                <w:rStyle w:val="SITemporarytext-green"/>
              </w:rPr>
              <w:t xml:space="preserve"> </w:t>
            </w:r>
            <w:r w:rsidRPr="0083543E">
              <w:rPr>
                <w:rStyle w:val="SIText-Italic"/>
              </w:rPr>
              <w:t>Certificate III in Food Processing (Edible Oils)</w:t>
            </w:r>
          </w:p>
          <w:p w14:paraId="063BADA0" w14:textId="00B63DEE" w:rsidR="00356460" w:rsidRPr="00356460" w:rsidRDefault="00356460" w:rsidP="00356460">
            <w:pPr>
              <w:pStyle w:val="SIBulletList1"/>
              <w:rPr>
                <w:rStyle w:val="SITemporarytext-green"/>
              </w:rPr>
            </w:pPr>
            <w:r w:rsidRPr="00726BE4">
              <w:rPr>
                <w:rStyle w:val="SITemporarytext-green"/>
              </w:rPr>
              <w:t xml:space="preserve">At least 5 Group </w:t>
            </w:r>
            <w:r>
              <w:rPr>
                <w:rStyle w:val="SITemporarytext-green"/>
              </w:rPr>
              <w:t>G</w:t>
            </w:r>
            <w:r w:rsidRPr="00726BE4">
              <w:rPr>
                <w:rStyle w:val="SITemporarytext-green"/>
              </w:rPr>
              <w:t xml:space="preserve"> electives must be selected for the award of the </w:t>
            </w:r>
            <w:r w:rsidRPr="00356460">
              <w:rPr>
                <w:rStyle w:val="SITemporarytext-green"/>
              </w:rPr>
              <w:t>Certificate III in Food Processing (Milling)</w:t>
            </w:r>
            <w:r w:rsidR="00BC26BB">
              <w:rPr>
                <w:rStyle w:val="SITemporarytext-green"/>
              </w:rPr>
              <w:t xml:space="preserve"> </w:t>
            </w:r>
          </w:p>
          <w:p w14:paraId="3477E19F" w14:textId="03F790A6" w:rsidR="00E333C6" w:rsidRPr="00FD36EB" w:rsidRDefault="00E333C6" w:rsidP="00E333C6">
            <w:pPr>
              <w:pStyle w:val="SIBulletList1"/>
              <w:rPr>
                <w:rStyle w:val="SIText-Italic"/>
              </w:rPr>
            </w:pPr>
            <w:r w:rsidRPr="00FD36EB">
              <w:t xml:space="preserve">At least </w:t>
            </w:r>
            <w:r>
              <w:t>5</w:t>
            </w:r>
            <w:r w:rsidRPr="00FD36EB">
              <w:t xml:space="preserve"> Group</w:t>
            </w:r>
            <w:r w:rsidR="00B422D8">
              <w:t xml:space="preserve"> </w:t>
            </w:r>
            <w:r w:rsidR="00356460">
              <w:t>H</w:t>
            </w:r>
            <w:r w:rsidR="00356460" w:rsidRPr="00FD36EB">
              <w:t xml:space="preserve"> </w:t>
            </w:r>
            <w:r w:rsidRPr="00FD36EB">
              <w:t xml:space="preserve">electives must be selected for the award of the </w:t>
            </w:r>
            <w:r w:rsidRPr="00FD36EB">
              <w:rPr>
                <w:rStyle w:val="SIText-Italic"/>
              </w:rPr>
              <w:t>Certificate III in Food Processing (</w:t>
            </w:r>
            <w:r>
              <w:rPr>
                <w:rStyle w:val="SIText-Italic"/>
              </w:rPr>
              <w:t>Non-alcoholic Beverages</w:t>
            </w:r>
            <w:r w:rsidRPr="00FD36EB">
              <w:rPr>
                <w:rStyle w:val="SIText-Italic"/>
              </w:rPr>
              <w:t>)</w:t>
            </w:r>
          </w:p>
          <w:p w14:paraId="0345216F" w14:textId="43033DF4" w:rsidR="004270D2" w:rsidRPr="00FD36EB" w:rsidRDefault="00356460" w:rsidP="008A38A7">
            <w:pPr>
              <w:pStyle w:val="SIBulletList1"/>
              <w:rPr>
                <w:rStyle w:val="SIText-Italic"/>
                <w:i w:val="0"/>
              </w:rPr>
            </w:pPr>
            <w:r>
              <w:t>At least 5</w:t>
            </w:r>
            <w:r w:rsidRPr="008A38A7">
              <w:t xml:space="preserve"> </w:t>
            </w:r>
            <w:r w:rsidR="008A38A7" w:rsidRPr="008A38A7">
              <w:t xml:space="preserve">Group </w:t>
            </w:r>
            <w:r>
              <w:t>I</w:t>
            </w:r>
            <w:r w:rsidRPr="008A38A7">
              <w:t xml:space="preserve"> </w:t>
            </w:r>
            <w:r w:rsidR="008A38A7" w:rsidRPr="008A38A7">
              <w:t xml:space="preserve">electives must be selected for the award of the </w:t>
            </w:r>
            <w:r w:rsidR="008A38A7" w:rsidRPr="008A38A7">
              <w:rPr>
                <w:rStyle w:val="SIText-Italic"/>
              </w:rPr>
              <w:t>Certificate III in Food Processing (</w:t>
            </w:r>
            <w:r w:rsidR="00FD36EB">
              <w:rPr>
                <w:rStyle w:val="SIText-Italic"/>
              </w:rPr>
              <w:t>Pet Food)</w:t>
            </w:r>
          </w:p>
          <w:p w14:paraId="2BF570A6" w14:textId="5742DD44" w:rsidR="00FD36EB" w:rsidRPr="00FD36EB" w:rsidRDefault="00FD36EB" w:rsidP="00FD36EB">
            <w:pPr>
              <w:pStyle w:val="SIBulletList1"/>
              <w:rPr>
                <w:rStyle w:val="SIText-Italic"/>
              </w:rPr>
            </w:pPr>
            <w:r w:rsidRPr="00FD36EB">
              <w:t xml:space="preserve">At least </w:t>
            </w:r>
            <w:r>
              <w:t>5</w:t>
            </w:r>
            <w:r w:rsidRPr="00FD36EB">
              <w:t xml:space="preserve"> Group </w:t>
            </w:r>
            <w:r w:rsidR="00356460">
              <w:t>J</w:t>
            </w:r>
            <w:r w:rsidR="00356460" w:rsidRPr="00FD36EB">
              <w:t xml:space="preserve"> </w:t>
            </w:r>
            <w:r w:rsidRPr="00FD36EB">
              <w:t xml:space="preserve">electives must be selected for the award of the </w:t>
            </w:r>
            <w:r w:rsidRPr="00FD36EB">
              <w:rPr>
                <w:rStyle w:val="SIText-Italic"/>
              </w:rPr>
              <w:t>Certificate III in Food Processing (</w:t>
            </w:r>
            <w:r>
              <w:rPr>
                <w:rStyle w:val="SIText-Italic"/>
              </w:rPr>
              <w:t>Quality Control</w:t>
            </w:r>
            <w:r w:rsidR="00B26AC5">
              <w:rPr>
                <w:rStyle w:val="SIText-Italic"/>
              </w:rPr>
              <w:t>)</w:t>
            </w:r>
          </w:p>
          <w:p w14:paraId="01EF5937" w14:textId="2525A4D2" w:rsidR="00FD36EB" w:rsidRPr="00FD36EB" w:rsidRDefault="00FD36EB" w:rsidP="00FD36EB">
            <w:pPr>
              <w:pStyle w:val="SIBulletList1"/>
              <w:rPr>
                <w:rStyle w:val="SIText-Italic"/>
              </w:rPr>
            </w:pPr>
            <w:r w:rsidRPr="00FD36EB">
              <w:t xml:space="preserve">At least </w:t>
            </w:r>
            <w:r>
              <w:t>5</w:t>
            </w:r>
            <w:r w:rsidRPr="00FD36EB">
              <w:t xml:space="preserve"> Group </w:t>
            </w:r>
            <w:r w:rsidR="00356460">
              <w:t>K</w:t>
            </w:r>
            <w:r w:rsidR="00356460" w:rsidRPr="00FD36EB">
              <w:t xml:space="preserve"> </w:t>
            </w:r>
            <w:r w:rsidRPr="00FD36EB">
              <w:t xml:space="preserve">electives must be selected for the award of the </w:t>
            </w:r>
            <w:r w:rsidRPr="00FD36EB">
              <w:rPr>
                <w:rStyle w:val="SIText-Italic"/>
              </w:rPr>
              <w:t>Certificate III in Food Processing (</w:t>
            </w:r>
            <w:r>
              <w:rPr>
                <w:rStyle w:val="SIText-Italic"/>
              </w:rPr>
              <w:t>Sales)</w:t>
            </w:r>
          </w:p>
          <w:p w14:paraId="563E3C57" w14:textId="5BF13494" w:rsidR="00FD36EB" w:rsidRDefault="00FD36EB" w:rsidP="00FD36EB">
            <w:pPr>
              <w:pStyle w:val="SIBulletList1"/>
              <w:rPr>
                <w:rStyle w:val="SIText-Italic"/>
              </w:rPr>
            </w:pPr>
            <w:r w:rsidRPr="00FD36EB">
              <w:t xml:space="preserve">At least </w:t>
            </w:r>
            <w:r>
              <w:t>5</w:t>
            </w:r>
            <w:r w:rsidRPr="00FD36EB">
              <w:t xml:space="preserve"> Group </w:t>
            </w:r>
            <w:r w:rsidR="00356460">
              <w:t>L</w:t>
            </w:r>
            <w:r w:rsidR="00356460" w:rsidRPr="00FD36EB">
              <w:t xml:space="preserve"> </w:t>
            </w:r>
            <w:r w:rsidRPr="00FD36EB">
              <w:t xml:space="preserve">electives must be selected for the award of the </w:t>
            </w:r>
            <w:r w:rsidRPr="00FD36EB">
              <w:rPr>
                <w:rStyle w:val="SIText-Italic"/>
              </w:rPr>
              <w:t>Certificate III in Food Processing (Stock Feed)</w:t>
            </w:r>
          </w:p>
          <w:p w14:paraId="698C7F4A" w14:textId="77777777" w:rsidR="001674F5" w:rsidRDefault="001674F5" w:rsidP="006A18CD">
            <w:pPr>
              <w:pStyle w:val="SIBulletList1"/>
              <w:numPr>
                <w:ilvl w:val="0"/>
                <w:numId w:val="0"/>
              </w:numPr>
              <w:rPr>
                <w:rStyle w:val="SIText-Italic"/>
              </w:rPr>
            </w:pPr>
          </w:p>
          <w:p w14:paraId="0F8CE9E3" w14:textId="77777777" w:rsidR="00FD36EB" w:rsidRPr="008A38A7" w:rsidRDefault="00FD36EB" w:rsidP="00FD36EB">
            <w:pPr>
              <w:pStyle w:val="SIBulletList1"/>
              <w:numPr>
                <w:ilvl w:val="0"/>
                <w:numId w:val="0"/>
              </w:numPr>
              <w:rPr>
                <w:rStyle w:val="SIText-Italic"/>
                <w:i w:val="0"/>
              </w:rPr>
            </w:pPr>
          </w:p>
          <w:p w14:paraId="2F409CB8" w14:textId="282DCE55" w:rsidR="008A38A7" w:rsidRPr="008A38A7" w:rsidRDefault="008A38A7" w:rsidP="008A38A7">
            <w:pPr>
              <w:pStyle w:val="SIText"/>
            </w:pPr>
            <w:r>
              <w:t>Where two specialisations are chosen the award of qualification would read</w:t>
            </w:r>
            <w:r w:rsidRPr="008A38A7">
              <w:rPr>
                <w:rStyle w:val="SIText-Italic"/>
              </w:rPr>
              <w:t xml:space="preserve"> Certificate III in Food Processing (</w:t>
            </w:r>
            <w:r w:rsidR="0074681E">
              <w:rPr>
                <w:rStyle w:val="SIText-Italic"/>
              </w:rPr>
              <w:t>Confectionary</w:t>
            </w:r>
            <w:r>
              <w:rPr>
                <w:rStyle w:val="SIText-Italic"/>
              </w:rPr>
              <w:t xml:space="preserve"> and </w:t>
            </w:r>
            <w:r w:rsidR="00362D1D">
              <w:rPr>
                <w:rStyle w:val="SIText-Italic"/>
              </w:rPr>
              <w:t>Quality</w:t>
            </w:r>
            <w:r w:rsidRPr="008A38A7">
              <w:rPr>
                <w:rStyle w:val="SIText-Italic"/>
              </w:rPr>
              <w:t>)</w:t>
            </w:r>
            <w:r w:rsidRPr="008A38A7">
              <w:rPr>
                <w:rStyle w:val="SIText-Italic"/>
                <w:i w:val="0"/>
                <w:szCs w:val="22"/>
              </w:rPr>
              <w:t>, for example.</w:t>
            </w:r>
          </w:p>
          <w:p w14:paraId="0FE39B53" w14:textId="5CC90A98" w:rsidR="008A38A7" w:rsidRPr="000C490A" w:rsidRDefault="008A38A7" w:rsidP="008A38A7">
            <w:pPr>
              <w:pStyle w:val="SIText"/>
            </w:pPr>
          </w:p>
          <w:p w14:paraId="077766C6" w14:textId="2F5BC58F" w:rsidR="004270D2" w:rsidRDefault="004270D2" w:rsidP="00856837">
            <w:pPr>
              <w:pStyle w:val="SITextHeading2"/>
            </w:pPr>
            <w:r w:rsidRPr="00856837">
              <w:t>Core Units</w:t>
            </w:r>
          </w:p>
          <w:p w14:paraId="77235500" w14:textId="23A28112" w:rsidR="002B732C" w:rsidRDefault="002B732C" w:rsidP="002B732C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2B732C">
              <w:rPr>
                <w:rStyle w:val="SITemporarytext-red"/>
                <w:color w:val="auto"/>
                <w:sz w:val="20"/>
              </w:rP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19885F04" w14:textId="77777777" w:rsidR="0087735D" w:rsidRDefault="0087735D" w:rsidP="002B732C">
            <w:pPr>
              <w:pStyle w:val="SIText"/>
              <w:rPr>
                <w:rStyle w:val="SITemporarytext-red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7087"/>
            </w:tblGrid>
            <w:tr w:rsidR="00DE49A9" w:rsidRPr="0083543E" w14:paraId="5A61A406" w14:textId="77777777" w:rsidTr="006A18CD">
              <w:tc>
                <w:tcPr>
                  <w:tcW w:w="1860" w:type="dxa"/>
                </w:tcPr>
                <w:p w14:paraId="7B2F4E19" w14:textId="661D21C6" w:rsidR="00DE49A9" w:rsidRPr="008E2FC1" w:rsidRDefault="00DE49A9" w:rsidP="008E2FC1">
                  <w:pPr>
                    <w:pStyle w:val="SIText-Bold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Unit code</w:t>
                  </w:r>
                </w:p>
              </w:tc>
              <w:tc>
                <w:tcPr>
                  <w:tcW w:w="7087" w:type="dxa"/>
                </w:tcPr>
                <w:p w14:paraId="60D40A58" w14:textId="5C644400" w:rsidR="00DE49A9" w:rsidRPr="008E2FC1" w:rsidRDefault="00DE49A9" w:rsidP="008E2FC1">
                  <w:pPr>
                    <w:pStyle w:val="SIText-Bold"/>
                    <w:rPr>
                      <w:rStyle w:val="SITemporarytext-green"/>
                      <w:b w:val="0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Unit title</w:t>
                  </w:r>
                </w:p>
              </w:tc>
            </w:tr>
            <w:tr w:rsidR="00DE49A9" w:rsidRPr="005C7EA8" w14:paraId="309EBDB2" w14:textId="77777777" w:rsidTr="006A18CD">
              <w:tc>
                <w:tcPr>
                  <w:tcW w:w="1860" w:type="dxa"/>
                </w:tcPr>
                <w:p w14:paraId="55EC105B" w14:textId="77777777" w:rsidR="00DE49A9" w:rsidRPr="006A18CD" w:rsidRDefault="00DE49A9" w:rsidP="00446253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FBPFSY3001X</w:t>
                  </w:r>
                </w:p>
              </w:tc>
              <w:tc>
                <w:tcPr>
                  <w:tcW w:w="7087" w:type="dxa"/>
                </w:tcPr>
                <w:p w14:paraId="5C3C6985" w14:textId="77777777" w:rsidR="00DE49A9" w:rsidRPr="006A18CD" w:rsidRDefault="00DE49A9" w:rsidP="00446253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Monitor the implementation of food safety and quality programs</w:t>
                  </w:r>
                </w:p>
              </w:tc>
            </w:tr>
            <w:tr w:rsidR="00DE49A9" w:rsidRPr="005C7EA8" w14:paraId="10A625B6" w14:textId="77777777" w:rsidTr="006A18CD">
              <w:tc>
                <w:tcPr>
                  <w:tcW w:w="1860" w:type="dxa"/>
                </w:tcPr>
                <w:p w14:paraId="54E0198C" w14:textId="77777777" w:rsidR="00DE49A9" w:rsidRPr="006A18CD" w:rsidRDefault="00DE49A9" w:rsidP="00446253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 xml:space="preserve">FBPFSY3XX2 </w:t>
                  </w:r>
                </w:p>
              </w:tc>
              <w:tc>
                <w:tcPr>
                  <w:tcW w:w="7087" w:type="dxa"/>
                </w:tcPr>
                <w:p w14:paraId="3440FF6E" w14:textId="1D3AFC6E" w:rsidR="00DE49A9" w:rsidRPr="006A18CD" w:rsidRDefault="00DE49A9" w:rsidP="00446253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Participate in traceability activities</w:t>
                  </w:r>
                </w:p>
              </w:tc>
            </w:tr>
            <w:tr w:rsidR="00DE49A9" w:rsidRPr="005C7EA8" w14:paraId="73999DA7" w14:textId="77777777" w:rsidTr="006A18CD">
              <w:tc>
                <w:tcPr>
                  <w:tcW w:w="1860" w:type="dxa"/>
                </w:tcPr>
                <w:p w14:paraId="45007C7D" w14:textId="77777777" w:rsidR="00DE49A9" w:rsidRPr="006A18CD" w:rsidRDefault="00DE49A9" w:rsidP="00CB6BB4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FBPOPR3XX5</w:t>
                  </w:r>
                </w:p>
              </w:tc>
              <w:tc>
                <w:tcPr>
                  <w:tcW w:w="7087" w:type="dxa"/>
                </w:tcPr>
                <w:p w14:paraId="3EB4A033" w14:textId="77777777" w:rsidR="00DE49A9" w:rsidRPr="006A18CD" w:rsidRDefault="00DE49A9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Operate and monitor interrelated processes in a production or packaging system</w:t>
                  </w:r>
                </w:p>
              </w:tc>
            </w:tr>
            <w:tr w:rsidR="00DE49A9" w:rsidRPr="005C7EA8" w14:paraId="7F8BF784" w14:textId="77777777" w:rsidTr="006A18CD">
              <w:tc>
                <w:tcPr>
                  <w:tcW w:w="1860" w:type="dxa"/>
                </w:tcPr>
                <w:p w14:paraId="51017EE6" w14:textId="77777777" w:rsidR="00DE49A9" w:rsidRPr="006A18CD" w:rsidRDefault="00DE49A9" w:rsidP="00446253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FBPOPR3X16</w:t>
                  </w:r>
                </w:p>
              </w:tc>
              <w:tc>
                <w:tcPr>
                  <w:tcW w:w="7087" w:type="dxa"/>
                </w:tcPr>
                <w:p w14:paraId="416E17D8" w14:textId="77777777" w:rsidR="00DE49A9" w:rsidRPr="006A18CD" w:rsidRDefault="00DE49A9" w:rsidP="00446253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Apply Good Manufacturing Practice requirements in food processing</w:t>
                  </w:r>
                </w:p>
              </w:tc>
            </w:tr>
            <w:tr w:rsidR="00DE49A9" w:rsidRPr="005C7EA8" w14:paraId="2B5558C2" w14:textId="77777777" w:rsidTr="006A18CD">
              <w:tc>
                <w:tcPr>
                  <w:tcW w:w="1860" w:type="dxa"/>
                </w:tcPr>
                <w:p w14:paraId="59A6F1A2" w14:textId="77777777" w:rsidR="00DE49A9" w:rsidRPr="006A18CD" w:rsidRDefault="00DE49A9" w:rsidP="00446253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FBPWHS3001X</w:t>
                  </w:r>
                </w:p>
              </w:tc>
              <w:tc>
                <w:tcPr>
                  <w:tcW w:w="7087" w:type="dxa"/>
                </w:tcPr>
                <w:p w14:paraId="7490C477" w14:textId="77777777" w:rsidR="00DE49A9" w:rsidRPr="006A18CD" w:rsidRDefault="00DE49A9" w:rsidP="00446253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Contribute to work health and safety processes</w:t>
                  </w:r>
                </w:p>
              </w:tc>
            </w:tr>
          </w:tbl>
          <w:p w14:paraId="1EE6D3B7" w14:textId="77777777" w:rsidR="0087735D" w:rsidRDefault="0087735D" w:rsidP="00A772D9">
            <w:pPr>
              <w:pStyle w:val="SITextHeading2"/>
              <w:rPr>
                <w:rStyle w:val="SITemporarytext-green"/>
              </w:rPr>
            </w:pPr>
          </w:p>
          <w:p w14:paraId="0CF74754" w14:textId="77777777" w:rsidR="0057709A" w:rsidRPr="0057709A" w:rsidRDefault="0057709A" w:rsidP="0057709A">
            <w:pPr>
              <w:pStyle w:val="SITextHeading2"/>
            </w:pPr>
            <w:r w:rsidRPr="00894FBB">
              <w:t>Elective Units</w:t>
            </w:r>
          </w:p>
          <w:p w14:paraId="797FFABA" w14:textId="4E1F7DB7" w:rsidR="00942D4F" w:rsidRPr="00942D4F" w:rsidRDefault="00942D4F" w:rsidP="00942D4F">
            <w:pPr>
              <w:pStyle w:val="SIText-Bold"/>
            </w:pPr>
            <w:r w:rsidRPr="00942D4F">
              <w:t xml:space="preserve">Group </w:t>
            </w:r>
            <w:r>
              <w:t>A</w:t>
            </w:r>
            <w:r w:rsidRPr="00942D4F">
              <w:t xml:space="preserve"> </w:t>
            </w:r>
            <w:r>
              <w:t>–</w:t>
            </w:r>
            <w:r w:rsidRPr="00942D4F">
              <w:t xml:space="preserve"> B</w:t>
            </w:r>
            <w:r w:rsidR="00B26AC5">
              <w:t>rewing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7229"/>
            </w:tblGrid>
            <w:tr w:rsidR="00DE49A9" w:rsidRPr="00C0065D" w14:paraId="7A0EE5E5" w14:textId="77777777" w:rsidTr="006A18CD">
              <w:tc>
                <w:tcPr>
                  <w:tcW w:w="1718" w:type="dxa"/>
                </w:tcPr>
                <w:p w14:paraId="1F4A7573" w14:textId="77777777" w:rsidR="00DE49A9" w:rsidRPr="00C0065D" w:rsidRDefault="00DE49A9">
                  <w:pPr>
                    <w:pStyle w:val="SIText"/>
                  </w:pPr>
                  <w:r w:rsidRPr="00C0065D">
                    <w:t>FBPBEV3XX1</w:t>
                  </w:r>
                </w:p>
              </w:tc>
              <w:tc>
                <w:tcPr>
                  <w:tcW w:w="7229" w:type="dxa"/>
                </w:tcPr>
                <w:p w14:paraId="0688792C" w14:textId="77777777" w:rsidR="00DE49A9" w:rsidRPr="00C0065D" w:rsidRDefault="00DE49A9">
                  <w:pPr>
                    <w:pStyle w:val="SIText"/>
                  </w:pPr>
                  <w:r w:rsidRPr="00C0065D">
                    <w:t>Operate and monitor a wort production process</w:t>
                  </w:r>
                </w:p>
              </w:tc>
            </w:tr>
            <w:tr w:rsidR="00DE49A9" w:rsidRPr="00C0065D" w14:paraId="6D0B8ADD" w14:textId="77777777" w:rsidTr="006A18CD">
              <w:tc>
                <w:tcPr>
                  <w:tcW w:w="1718" w:type="dxa"/>
                </w:tcPr>
                <w:p w14:paraId="28967D00" w14:textId="77777777" w:rsidR="00DE49A9" w:rsidRPr="00C0065D" w:rsidRDefault="00DE49A9">
                  <w:pPr>
                    <w:pStyle w:val="SIText"/>
                  </w:pPr>
                  <w:r w:rsidRPr="00C0065D">
                    <w:t>FBPBEV3XX2</w:t>
                  </w:r>
                </w:p>
              </w:tc>
              <w:tc>
                <w:tcPr>
                  <w:tcW w:w="7229" w:type="dxa"/>
                </w:tcPr>
                <w:p w14:paraId="304637C0" w14:textId="77777777" w:rsidR="00DE49A9" w:rsidRPr="00C0065D" w:rsidRDefault="00DE49A9">
                  <w:pPr>
                    <w:pStyle w:val="SIText"/>
                  </w:pPr>
                  <w:r w:rsidRPr="00C0065D">
                    <w:t>Prepare and monitor beer yeast propagation processes</w:t>
                  </w:r>
                </w:p>
              </w:tc>
            </w:tr>
            <w:tr w:rsidR="00DE49A9" w:rsidRPr="00C0065D" w14:paraId="5EB50840" w14:textId="77777777" w:rsidTr="006A18CD">
              <w:tc>
                <w:tcPr>
                  <w:tcW w:w="1718" w:type="dxa"/>
                </w:tcPr>
                <w:p w14:paraId="6EDB23CA" w14:textId="6D36EE10" w:rsidR="00DE49A9" w:rsidRPr="00C0065D" w:rsidRDefault="00DE49A9">
                  <w:pPr>
                    <w:pStyle w:val="SIText"/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FBPBEV3XX</w:t>
                  </w: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14:paraId="67F8DE9D" w14:textId="77777777" w:rsidR="00DE49A9" w:rsidRPr="00C0065D" w:rsidRDefault="00DE49A9">
                  <w:pPr>
                    <w:pStyle w:val="SIText"/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Operate and monitor a brewery fermentation process</w:t>
                  </w:r>
                </w:p>
              </w:tc>
            </w:tr>
            <w:tr w:rsidR="00DE49A9" w:rsidRPr="00C0065D" w14:paraId="2EC47FD3" w14:textId="77777777" w:rsidTr="006A18CD">
              <w:tc>
                <w:tcPr>
                  <w:tcW w:w="1718" w:type="dxa"/>
                </w:tcPr>
                <w:p w14:paraId="5F3F1E7A" w14:textId="1D011A6A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FBPBEV3XX7</w:t>
                  </w:r>
                </w:p>
              </w:tc>
              <w:tc>
                <w:tcPr>
                  <w:tcW w:w="7229" w:type="dxa"/>
                </w:tcPr>
                <w:p w14:paraId="13811A25" w14:textId="479AC3F2" w:rsidR="00DE49A9" w:rsidRPr="00C0065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Operate and monitor a beer maturation process</w:t>
                  </w:r>
                </w:p>
              </w:tc>
            </w:tr>
            <w:tr w:rsidR="00DE49A9" w:rsidRPr="00C0065D" w14:paraId="5A459804" w14:textId="77777777" w:rsidTr="006A18CD">
              <w:tc>
                <w:tcPr>
                  <w:tcW w:w="1718" w:type="dxa"/>
                </w:tcPr>
                <w:p w14:paraId="620A7350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FBPBEV3XX4</w:t>
                  </w:r>
                </w:p>
              </w:tc>
              <w:tc>
                <w:tcPr>
                  <w:tcW w:w="7229" w:type="dxa"/>
                </w:tcPr>
                <w:p w14:paraId="45F6ABC3" w14:textId="77777777" w:rsidR="00DE49A9" w:rsidRPr="00C0065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Operate and monitor a beer filtration process</w:t>
                  </w:r>
                </w:p>
              </w:tc>
            </w:tr>
            <w:tr w:rsidR="00DE49A9" w:rsidRPr="00C0065D" w14:paraId="430750F6" w14:textId="77777777" w:rsidTr="006A18CD">
              <w:tc>
                <w:tcPr>
                  <w:tcW w:w="1718" w:type="dxa"/>
                </w:tcPr>
                <w:p w14:paraId="684B7C64" w14:textId="31317C93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t xml:space="preserve">FBPGRA3XX7 </w:t>
                  </w:r>
                </w:p>
              </w:tc>
              <w:tc>
                <w:tcPr>
                  <w:tcW w:w="7229" w:type="dxa"/>
                </w:tcPr>
                <w:p w14:paraId="32F007C9" w14:textId="5284EF0A" w:rsidR="00DE49A9" w:rsidRPr="00C0065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t>Prepare malted grain</w:t>
                  </w:r>
                </w:p>
              </w:tc>
            </w:tr>
            <w:tr w:rsidR="00DE49A9" w:rsidRPr="00C0065D" w14:paraId="4A5025DC" w14:textId="77777777" w:rsidTr="006A18CD">
              <w:tc>
                <w:tcPr>
                  <w:tcW w:w="1718" w:type="dxa"/>
                </w:tcPr>
                <w:p w14:paraId="3E230A06" w14:textId="4AAE2E3F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FBPGRA3XX8</w:t>
                  </w:r>
                </w:p>
              </w:tc>
              <w:tc>
                <w:tcPr>
                  <w:tcW w:w="7229" w:type="dxa"/>
                </w:tcPr>
                <w:p w14:paraId="61445B20" w14:textId="6BD5C191" w:rsidR="00DE49A9" w:rsidRPr="00C0065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Blend and dispatch malt</w:t>
                  </w:r>
                </w:p>
              </w:tc>
            </w:tr>
            <w:tr w:rsidR="00DE49A9" w:rsidRPr="00C0065D" w14:paraId="31D5A029" w14:textId="77777777" w:rsidTr="006A18CD">
              <w:tc>
                <w:tcPr>
                  <w:tcW w:w="1718" w:type="dxa"/>
                </w:tcPr>
                <w:p w14:paraId="40C9305B" w14:textId="223F60BA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MSL973001</w:t>
                  </w:r>
                </w:p>
              </w:tc>
              <w:tc>
                <w:tcPr>
                  <w:tcW w:w="7229" w:type="dxa"/>
                </w:tcPr>
                <w:p w14:paraId="0150E017" w14:textId="6B2472F9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Perform basic tests</w:t>
                  </w:r>
                </w:p>
              </w:tc>
            </w:tr>
          </w:tbl>
          <w:p w14:paraId="306A6FA6" w14:textId="77777777" w:rsidR="00942D4F" w:rsidRPr="00C0065D" w:rsidRDefault="00942D4F">
            <w:pPr>
              <w:pStyle w:val="SIText"/>
            </w:pPr>
          </w:p>
          <w:p w14:paraId="550708A7" w14:textId="692328FF" w:rsidR="00E6696C" w:rsidRDefault="00E6696C" w:rsidP="00942D4F">
            <w:pPr>
              <w:pStyle w:val="SIText-Bold"/>
            </w:pPr>
            <w:r>
              <w:t xml:space="preserve">Group B </w:t>
            </w:r>
            <w:r w:rsidR="00362D1D">
              <w:t>–</w:t>
            </w:r>
            <w:r w:rsidR="00C0065D">
              <w:t xml:space="preserve"> Bottling and </w:t>
            </w:r>
            <w:r>
              <w:t>Packaging</w:t>
            </w:r>
            <w:r w:rsidR="00C0065D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7229"/>
            </w:tblGrid>
            <w:tr w:rsidR="00DE49A9" w14:paraId="76726045" w14:textId="77777777" w:rsidTr="006A18CD">
              <w:tc>
                <w:tcPr>
                  <w:tcW w:w="1718" w:type="dxa"/>
                </w:tcPr>
                <w:p w14:paraId="1357159B" w14:textId="77777777" w:rsidR="00DE49A9" w:rsidRDefault="00DE49A9">
                  <w:pPr>
                    <w:pStyle w:val="SIText"/>
                  </w:pPr>
                  <w:r w:rsidRPr="00C800CE">
                    <w:t>FBPBPG3001</w:t>
                  </w:r>
                </w:p>
              </w:tc>
              <w:tc>
                <w:tcPr>
                  <w:tcW w:w="7229" w:type="dxa"/>
                </w:tcPr>
                <w:p w14:paraId="0EE4995A" w14:textId="77777777" w:rsidR="00DE49A9" w:rsidRPr="00C800CE" w:rsidRDefault="00DE49A9" w:rsidP="008E2FC1">
                  <w:pPr>
                    <w:pStyle w:val="SIText"/>
                  </w:pPr>
                  <w:r w:rsidRPr="00C800CE">
                    <w:t>Operate the bottle filling process</w:t>
                  </w:r>
                </w:p>
              </w:tc>
            </w:tr>
            <w:tr w:rsidR="00DE49A9" w14:paraId="6DE22A19" w14:textId="77777777" w:rsidTr="006A18CD">
              <w:tc>
                <w:tcPr>
                  <w:tcW w:w="1718" w:type="dxa"/>
                </w:tcPr>
                <w:p w14:paraId="1CE43A45" w14:textId="77777777" w:rsidR="00DE49A9" w:rsidRDefault="00DE49A9">
                  <w:pPr>
                    <w:pStyle w:val="SIText"/>
                  </w:pPr>
                  <w:r w:rsidRPr="00C800CE">
                    <w:t>FBPBPG3002</w:t>
                  </w:r>
                </w:p>
              </w:tc>
              <w:tc>
                <w:tcPr>
                  <w:tcW w:w="7229" w:type="dxa"/>
                </w:tcPr>
                <w:p w14:paraId="7A9C1EA3" w14:textId="77777777" w:rsidR="00DE49A9" w:rsidRPr="00C800CE" w:rsidRDefault="00DE49A9" w:rsidP="008E2FC1">
                  <w:pPr>
                    <w:pStyle w:val="SIText"/>
                  </w:pPr>
                  <w:r w:rsidRPr="00C800CE">
                    <w:t>Operate the labelling process</w:t>
                  </w:r>
                </w:p>
              </w:tc>
            </w:tr>
            <w:tr w:rsidR="00DE49A9" w14:paraId="748D48D0" w14:textId="77777777" w:rsidTr="006A18CD">
              <w:tc>
                <w:tcPr>
                  <w:tcW w:w="1718" w:type="dxa"/>
                </w:tcPr>
                <w:p w14:paraId="1875E7BD" w14:textId="77777777" w:rsidR="00DE49A9" w:rsidRDefault="00DE49A9" w:rsidP="008E2FC1">
                  <w:pPr>
                    <w:pStyle w:val="SIText"/>
                  </w:pPr>
                  <w:r w:rsidRPr="00C800CE">
                    <w:t>FBPBPG3003</w:t>
                  </w:r>
                </w:p>
              </w:tc>
              <w:tc>
                <w:tcPr>
                  <w:tcW w:w="7229" w:type="dxa"/>
                </w:tcPr>
                <w:p w14:paraId="7E47EB70" w14:textId="77777777" w:rsidR="00DE49A9" w:rsidRDefault="00DE49A9" w:rsidP="008E2FC1">
                  <w:pPr>
                    <w:pStyle w:val="SIText"/>
                  </w:pPr>
                  <w:r w:rsidRPr="00C800CE">
                    <w:t xml:space="preserve">Operate the </w:t>
                  </w:r>
                  <w:proofErr w:type="spellStart"/>
                  <w:r w:rsidRPr="00C800CE">
                    <w:t>softpack</w:t>
                  </w:r>
                  <w:proofErr w:type="spellEnd"/>
                  <w:r w:rsidRPr="00C800CE">
                    <w:t xml:space="preserve"> filling process</w:t>
                  </w:r>
                </w:p>
              </w:tc>
            </w:tr>
            <w:tr w:rsidR="00DE49A9" w14:paraId="7F9D5B50" w14:textId="77777777" w:rsidTr="006A18CD">
              <w:tc>
                <w:tcPr>
                  <w:tcW w:w="1718" w:type="dxa"/>
                </w:tcPr>
                <w:p w14:paraId="6B2F399D" w14:textId="77777777" w:rsidR="00DE49A9" w:rsidRDefault="00DE49A9">
                  <w:pPr>
                    <w:pStyle w:val="SIText"/>
                  </w:pPr>
                  <w:r w:rsidRPr="00C800CE">
                    <w:t>FBPBPG3004</w:t>
                  </w:r>
                </w:p>
              </w:tc>
              <w:tc>
                <w:tcPr>
                  <w:tcW w:w="7229" w:type="dxa"/>
                </w:tcPr>
                <w:p w14:paraId="0DC2252A" w14:textId="77777777" w:rsidR="00DE49A9" w:rsidRPr="00C800CE" w:rsidRDefault="00DE49A9" w:rsidP="008E2FC1">
                  <w:pPr>
                    <w:pStyle w:val="SIText"/>
                  </w:pPr>
                  <w:r w:rsidRPr="00C800CE">
                    <w:t>Operate the bottle sealing process</w:t>
                  </w:r>
                </w:p>
              </w:tc>
            </w:tr>
            <w:tr w:rsidR="00DE49A9" w14:paraId="64BB97D5" w14:textId="77777777" w:rsidTr="006A18CD">
              <w:tc>
                <w:tcPr>
                  <w:tcW w:w="1718" w:type="dxa"/>
                </w:tcPr>
                <w:p w14:paraId="52C4FC61" w14:textId="77777777" w:rsidR="00DE49A9" w:rsidRDefault="00DE49A9" w:rsidP="008E2FC1">
                  <w:pPr>
                    <w:pStyle w:val="SIText"/>
                  </w:pPr>
                  <w:r w:rsidRPr="00C800CE">
                    <w:t>FBPBPG3007</w:t>
                  </w:r>
                </w:p>
              </w:tc>
              <w:tc>
                <w:tcPr>
                  <w:tcW w:w="7229" w:type="dxa"/>
                </w:tcPr>
                <w:p w14:paraId="6A12F9DD" w14:textId="77777777" w:rsidR="00DE49A9" w:rsidRDefault="00DE49A9" w:rsidP="008E2FC1">
                  <w:pPr>
                    <w:pStyle w:val="SIText"/>
                  </w:pPr>
                  <w:r w:rsidRPr="00C800CE">
                    <w:t>Perform packaging equipment changeover</w:t>
                  </w:r>
                </w:p>
              </w:tc>
            </w:tr>
            <w:tr w:rsidR="00DE49A9" w14:paraId="4E4907A5" w14:textId="77777777" w:rsidTr="006A18CD">
              <w:tc>
                <w:tcPr>
                  <w:tcW w:w="1718" w:type="dxa"/>
                </w:tcPr>
                <w:p w14:paraId="0BBCA444" w14:textId="77777777" w:rsidR="00DE49A9" w:rsidRPr="00C0065D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FBPBPG3XX2 </w:t>
                  </w:r>
                </w:p>
              </w:tc>
              <w:tc>
                <w:tcPr>
                  <w:tcW w:w="7229" w:type="dxa"/>
                </w:tcPr>
                <w:p w14:paraId="5EF68F08" w14:textId="77777777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Operate and monitor a carbonated beverage filling process</w:t>
                  </w:r>
                </w:p>
              </w:tc>
            </w:tr>
            <w:tr w:rsidR="00DE49A9" w:rsidRPr="0083543E" w14:paraId="58397F17" w14:textId="77777777" w:rsidTr="006A18CD">
              <w:tc>
                <w:tcPr>
                  <w:tcW w:w="1718" w:type="dxa"/>
                </w:tcPr>
                <w:p w14:paraId="349EBF7F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FBPBPG3XX3</w:t>
                  </w:r>
                </w:p>
              </w:tc>
              <w:tc>
                <w:tcPr>
                  <w:tcW w:w="7229" w:type="dxa"/>
                </w:tcPr>
                <w:p w14:paraId="49252F19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Operate and monitor a form, </w:t>
                  </w:r>
                  <w:proofErr w:type="gramStart"/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fill</w:t>
                  </w:r>
                  <w:proofErr w:type="gramEnd"/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 and seal process</w:t>
                  </w:r>
                </w:p>
              </w:tc>
            </w:tr>
            <w:tr w:rsidR="00DE49A9" w:rsidRPr="004317A4" w14:paraId="42B8B78F" w14:textId="77777777" w:rsidTr="006A18CD">
              <w:tc>
                <w:tcPr>
                  <w:tcW w:w="1718" w:type="dxa"/>
                </w:tcPr>
                <w:p w14:paraId="30CD6947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FBPBPG3XX5</w:t>
                  </w:r>
                </w:p>
              </w:tc>
              <w:tc>
                <w:tcPr>
                  <w:tcW w:w="7229" w:type="dxa"/>
                </w:tcPr>
                <w:p w14:paraId="534C8D0D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Operate and monitor a high speed wrapping process</w:t>
                  </w:r>
                </w:p>
              </w:tc>
            </w:tr>
            <w:tr w:rsidR="00DE49A9" w14:paraId="6F2913D8" w14:textId="77777777" w:rsidTr="006A18CD">
              <w:tc>
                <w:tcPr>
                  <w:tcW w:w="1718" w:type="dxa"/>
                </w:tcPr>
                <w:p w14:paraId="62B71257" w14:textId="77777777" w:rsidR="00DE49A9" w:rsidRDefault="00DE49A9">
                  <w:pPr>
                    <w:pStyle w:val="SIText"/>
                  </w:pPr>
                  <w:r w:rsidRPr="00C800CE">
                    <w:t>FBPBPG4001</w:t>
                  </w:r>
                </w:p>
              </w:tc>
              <w:tc>
                <w:tcPr>
                  <w:tcW w:w="7229" w:type="dxa"/>
                </w:tcPr>
                <w:p w14:paraId="244785CC" w14:textId="77777777" w:rsidR="00DE49A9" w:rsidRPr="00C800CE" w:rsidRDefault="00DE49A9" w:rsidP="008E2FC1">
                  <w:pPr>
                    <w:pStyle w:val="SIText"/>
                  </w:pPr>
                  <w:r w:rsidRPr="00C800CE">
                    <w:t>Manage bottling and packaging processes </w:t>
                  </w:r>
                </w:p>
              </w:tc>
            </w:tr>
            <w:tr w:rsidR="00DE49A9" w14:paraId="2391B478" w14:textId="77777777" w:rsidTr="006A18CD">
              <w:tc>
                <w:tcPr>
                  <w:tcW w:w="1718" w:type="dxa"/>
                </w:tcPr>
                <w:p w14:paraId="15EB40BB" w14:textId="77777777" w:rsidR="00DE49A9" w:rsidRDefault="00DE49A9" w:rsidP="008E2FC1">
                  <w:pPr>
                    <w:pStyle w:val="SIText"/>
                  </w:pPr>
                  <w:r w:rsidRPr="00C800CE">
                    <w:t>FBPBPG4002</w:t>
                  </w:r>
                </w:p>
              </w:tc>
              <w:tc>
                <w:tcPr>
                  <w:tcW w:w="7229" w:type="dxa"/>
                </w:tcPr>
                <w:p w14:paraId="7D1EF1C3" w14:textId="77777777" w:rsidR="00DE49A9" w:rsidRDefault="00DE49A9" w:rsidP="008E2FC1">
                  <w:pPr>
                    <w:pStyle w:val="SIText"/>
                  </w:pPr>
                  <w:r w:rsidRPr="00C800CE">
                    <w:t>Manage filling and packaging of fermented beverages</w:t>
                  </w:r>
                </w:p>
              </w:tc>
            </w:tr>
            <w:tr w:rsidR="00DE49A9" w14:paraId="22FB4CA8" w14:textId="77777777" w:rsidTr="006A18CD">
              <w:tc>
                <w:tcPr>
                  <w:tcW w:w="1718" w:type="dxa"/>
                </w:tcPr>
                <w:p w14:paraId="3B22CC6E" w14:textId="4E44E6D6" w:rsidR="00DE49A9" w:rsidRPr="00DD1E5E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FBPOPR3004</w:t>
                  </w:r>
                </w:p>
              </w:tc>
              <w:tc>
                <w:tcPr>
                  <w:tcW w:w="7229" w:type="dxa"/>
                </w:tcPr>
                <w:p w14:paraId="41096A62" w14:textId="4458705D" w:rsidR="00DE49A9" w:rsidRPr="00DD1E5E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Set up a production or packaging line for operation</w:t>
                  </w:r>
                </w:p>
              </w:tc>
            </w:tr>
          </w:tbl>
          <w:p w14:paraId="0800CB09" w14:textId="2179DFC1" w:rsidR="00E6696C" w:rsidRDefault="00E6696C" w:rsidP="00942D4F">
            <w:pPr>
              <w:pStyle w:val="SIText-Bold"/>
            </w:pPr>
          </w:p>
          <w:p w14:paraId="7E4A07E5" w14:textId="584C484B" w:rsidR="00942D4F" w:rsidRPr="00942D4F" w:rsidRDefault="00942D4F" w:rsidP="00942D4F">
            <w:pPr>
              <w:pStyle w:val="SIText-Bold"/>
            </w:pPr>
            <w:r w:rsidRPr="00942D4F">
              <w:t xml:space="preserve">Group </w:t>
            </w:r>
            <w:r w:rsidR="00E6696C">
              <w:t>C</w:t>
            </w:r>
            <w:r w:rsidR="00E6696C" w:rsidRPr="00942D4F">
              <w:t xml:space="preserve"> </w:t>
            </w:r>
            <w:r>
              <w:t>–</w:t>
            </w:r>
            <w:r w:rsidRPr="00942D4F">
              <w:t xml:space="preserve"> Confection</w:t>
            </w:r>
            <w:r w:rsidR="0099538A">
              <w:t>e</w:t>
            </w:r>
            <w:r w:rsidRPr="00942D4F">
              <w:t>ry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7229"/>
            </w:tblGrid>
            <w:tr w:rsidR="00DE49A9" w:rsidRPr="004317A4" w14:paraId="653AE8F2" w14:textId="77777777" w:rsidTr="006A18CD">
              <w:tc>
                <w:tcPr>
                  <w:tcW w:w="1718" w:type="dxa"/>
                </w:tcPr>
                <w:p w14:paraId="791DDF2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FBPCON3XX1</w:t>
                  </w:r>
                </w:p>
              </w:tc>
              <w:tc>
                <w:tcPr>
                  <w:tcW w:w="7229" w:type="dxa"/>
                </w:tcPr>
                <w:p w14:paraId="0A073B95" w14:textId="4538E784" w:rsidR="00DE49A9" w:rsidRPr="00942D4F" w:rsidRDefault="00DE49A9" w:rsidP="00942D4F">
                  <w:pPr>
                    <w:pStyle w:val="SIText"/>
                  </w:pPr>
                  <w:r w:rsidRPr="00942D4F">
                    <w:t xml:space="preserve">Operate </w:t>
                  </w:r>
                  <w:r>
                    <w:t xml:space="preserve">and monitor </w:t>
                  </w:r>
                  <w:r w:rsidRPr="00942D4F">
                    <w:t>a complex chocolate depositing process</w:t>
                  </w:r>
                </w:p>
              </w:tc>
            </w:tr>
            <w:tr w:rsidR="00DE49A9" w:rsidRPr="004317A4" w14:paraId="0190ADC2" w14:textId="77777777" w:rsidTr="006A18CD">
              <w:tc>
                <w:tcPr>
                  <w:tcW w:w="1718" w:type="dxa"/>
                </w:tcPr>
                <w:p w14:paraId="20076AB3" w14:textId="324D9A00" w:rsidR="00DE49A9" w:rsidRPr="00942D4F" w:rsidRDefault="00DE49A9" w:rsidP="00942D4F">
                  <w:pPr>
                    <w:pStyle w:val="SIText"/>
                  </w:pPr>
                  <w:r w:rsidRPr="00942D4F">
                    <w:t>FBPCON</w:t>
                  </w:r>
                  <w:r>
                    <w:t>3XX2</w:t>
                  </w:r>
                </w:p>
              </w:tc>
              <w:tc>
                <w:tcPr>
                  <w:tcW w:w="7229" w:type="dxa"/>
                </w:tcPr>
                <w:p w14:paraId="57952640" w14:textId="692B49D9" w:rsidR="00DE49A9" w:rsidRPr="00942D4F" w:rsidRDefault="00DE49A9" w:rsidP="00942D4F">
                  <w:pPr>
                    <w:pStyle w:val="SIText"/>
                  </w:pPr>
                  <w:r w:rsidRPr="00942D4F">
                    <w:t xml:space="preserve">Operate </w:t>
                  </w:r>
                  <w:r>
                    <w:t xml:space="preserve">and monitor </w:t>
                  </w:r>
                  <w:r w:rsidRPr="00942D4F">
                    <w:t>a boiled confectionery process</w:t>
                  </w:r>
                </w:p>
              </w:tc>
            </w:tr>
            <w:tr w:rsidR="00DE49A9" w:rsidRPr="004317A4" w14:paraId="6835E659" w14:textId="77777777" w:rsidTr="006A18CD">
              <w:tc>
                <w:tcPr>
                  <w:tcW w:w="1718" w:type="dxa"/>
                </w:tcPr>
                <w:p w14:paraId="26668E9F" w14:textId="036B5DFA" w:rsidR="00DE49A9" w:rsidRPr="00FA16AF" w:rsidRDefault="00DE49A9" w:rsidP="00FA16AF">
                  <w:pPr>
                    <w:pStyle w:val="SIText"/>
                  </w:pPr>
                  <w:r w:rsidRPr="00942D4F">
                    <w:t>FBPCON</w:t>
                  </w:r>
                  <w:r w:rsidRPr="00FA16AF">
                    <w:t>3XX3</w:t>
                  </w:r>
                </w:p>
              </w:tc>
              <w:tc>
                <w:tcPr>
                  <w:tcW w:w="7229" w:type="dxa"/>
                </w:tcPr>
                <w:p w14:paraId="477A2482" w14:textId="3CBD01F1" w:rsidR="00DE49A9" w:rsidRPr="00FA16AF" w:rsidRDefault="00DE49A9" w:rsidP="00FA16AF">
                  <w:pPr>
                    <w:pStyle w:val="SIText"/>
                  </w:pPr>
                  <w:r w:rsidRPr="00942D4F">
                    <w:t xml:space="preserve">Operate </w:t>
                  </w:r>
                  <w:r w:rsidRPr="00FA16AF">
                    <w:t xml:space="preserve">and monitor a chocolate </w:t>
                  </w:r>
                  <w:proofErr w:type="spellStart"/>
                  <w:r w:rsidRPr="00FA16AF">
                    <w:t>conching</w:t>
                  </w:r>
                  <w:proofErr w:type="spellEnd"/>
                  <w:r w:rsidRPr="00FA16AF">
                    <w:t xml:space="preserve"> process</w:t>
                  </w:r>
                </w:p>
              </w:tc>
            </w:tr>
            <w:tr w:rsidR="00DE49A9" w:rsidRPr="004317A4" w14:paraId="3AB0CC02" w14:textId="77777777" w:rsidTr="006A18CD">
              <w:tc>
                <w:tcPr>
                  <w:tcW w:w="1718" w:type="dxa"/>
                </w:tcPr>
                <w:p w14:paraId="76D2C79C" w14:textId="64D37408" w:rsidR="00DE49A9" w:rsidRPr="00FA16AF" w:rsidRDefault="00DE49A9" w:rsidP="00FA16AF">
                  <w:pPr>
                    <w:pStyle w:val="SIText"/>
                  </w:pPr>
                  <w:r w:rsidRPr="00942D4F">
                    <w:t>FBPCON</w:t>
                  </w:r>
                  <w:r w:rsidRPr="00FA16AF">
                    <w:t>3XX5</w:t>
                  </w:r>
                </w:p>
              </w:tc>
              <w:tc>
                <w:tcPr>
                  <w:tcW w:w="7229" w:type="dxa"/>
                </w:tcPr>
                <w:p w14:paraId="0F409F5D" w14:textId="3A005AE9" w:rsidR="00DE49A9" w:rsidRPr="00FA16AF" w:rsidRDefault="00DE49A9" w:rsidP="00FA16AF">
                  <w:pPr>
                    <w:pStyle w:val="SIText"/>
                  </w:pPr>
                  <w:r w:rsidRPr="00942D4F">
                    <w:t xml:space="preserve">Operate </w:t>
                  </w:r>
                  <w:r w:rsidRPr="00FA16AF">
                    <w:t>and monitor a confectionery depositing process</w:t>
                  </w:r>
                </w:p>
              </w:tc>
            </w:tr>
            <w:tr w:rsidR="00DE49A9" w:rsidRPr="004317A4" w14:paraId="44DDD0E0" w14:textId="77777777" w:rsidTr="006A18CD">
              <w:tc>
                <w:tcPr>
                  <w:tcW w:w="1718" w:type="dxa"/>
                </w:tcPr>
                <w:p w14:paraId="4B4CA27F" w14:textId="35A646DE" w:rsidR="00DE49A9" w:rsidRPr="00FA16AF" w:rsidRDefault="00DE49A9" w:rsidP="00FA16AF">
                  <w:pPr>
                    <w:pStyle w:val="SIText"/>
                  </w:pPr>
                  <w:r w:rsidRPr="00897A68">
                    <w:t>FBPCON</w:t>
                  </w:r>
                  <w:r w:rsidRPr="00FA16AF">
                    <w:t>3XX6</w:t>
                  </w:r>
                </w:p>
              </w:tc>
              <w:tc>
                <w:tcPr>
                  <w:tcW w:w="7229" w:type="dxa"/>
                </w:tcPr>
                <w:p w14:paraId="5602CBEF" w14:textId="3AAC66C0" w:rsidR="00DE49A9" w:rsidRPr="00FA16AF" w:rsidRDefault="00DE49A9" w:rsidP="00FA16AF">
                  <w:pPr>
                    <w:pStyle w:val="SIText"/>
                  </w:pPr>
                  <w:r w:rsidRPr="00897A68">
                    <w:t xml:space="preserve">Operate </w:t>
                  </w:r>
                  <w:r w:rsidRPr="00FA16AF">
                    <w:t>and monitor a granulation and compression process</w:t>
                  </w:r>
                </w:p>
              </w:tc>
            </w:tr>
            <w:tr w:rsidR="00DE49A9" w:rsidRPr="004317A4" w14:paraId="35A07754" w14:textId="77777777" w:rsidTr="006A18CD">
              <w:tc>
                <w:tcPr>
                  <w:tcW w:w="1718" w:type="dxa"/>
                </w:tcPr>
                <w:p w14:paraId="2B8F451D" w14:textId="20E04056" w:rsidR="00DE49A9" w:rsidRPr="00FA16AF" w:rsidRDefault="00DE49A9" w:rsidP="00FA16AF">
                  <w:pPr>
                    <w:pStyle w:val="SIText"/>
                  </w:pPr>
                  <w:r w:rsidRPr="00897A68">
                    <w:t>FBPCON</w:t>
                  </w:r>
                  <w:r w:rsidRPr="00FA16AF">
                    <w:t>3XX7</w:t>
                  </w:r>
                </w:p>
              </w:tc>
              <w:tc>
                <w:tcPr>
                  <w:tcW w:w="7229" w:type="dxa"/>
                </w:tcPr>
                <w:p w14:paraId="325B41F4" w14:textId="02EE9FE2" w:rsidR="00DE49A9" w:rsidRPr="00FA16AF" w:rsidRDefault="00DE49A9" w:rsidP="00FA16AF">
                  <w:pPr>
                    <w:pStyle w:val="SIText"/>
                  </w:pPr>
                  <w:r w:rsidRPr="00897A68">
                    <w:t xml:space="preserve">Operate </w:t>
                  </w:r>
                  <w:r w:rsidRPr="00FA16AF">
                    <w:t xml:space="preserve">and monitor a </w:t>
                  </w:r>
                  <w:proofErr w:type="spellStart"/>
                  <w:r w:rsidRPr="00FA16AF">
                    <w:t>panning</w:t>
                  </w:r>
                  <w:proofErr w:type="spellEnd"/>
                  <w:r w:rsidRPr="00FA16AF">
                    <w:t xml:space="preserve"> process</w:t>
                  </w:r>
                </w:p>
              </w:tc>
            </w:tr>
            <w:tr w:rsidR="00DE49A9" w:rsidRPr="004317A4" w14:paraId="2268FA18" w14:textId="77777777" w:rsidTr="006A18CD">
              <w:tc>
                <w:tcPr>
                  <w:tcW w:w="1718" w:type="dxa"/>
                </w:tcPr>
                <w:p w14:paraId="680E98C5" w14:textId="66F5A48B" w:rsidR="00DE49A9" w:rsidRPr="00FA16AF" w:rsidRDefault="00DE49A9" w:rsidP="00FA16AF">
                  <w:pPr>
                    <w:pStyle w:val="SIText"/>
                  </w:pPr>
                  <w:r w:rsidRPr="00897A68">
                    <w:t>FBPCON</w:t>
                  </w:r>
                  <w:r w:rsidRPr="00FA16AF">
                    <w:t>3XX8</w:t>
                  </w:r>
                </w:p>
              </w:tc>
              <w:tc>
                <w:tcPr>
                  <w:tcW w:w="7229" w:type="dxa"/>
                </w:tcPr>
                <w:p w14:paraId="1307B3CE" w14:textId="17784332" w:rsidR="00DE49A9" w:rsidRPr="00FA16AF" w:rsidRDefault="00DE49A9" w:rsidP="00FA16AF">
                  <w:pPr>
                    <w:pStyle w:val="SIText"/>
                  </w:pPr>
                  <w:r w:rsidRPr="00897A68">
                    <w:t xml:space="preserve">Operate </w:t>
                  </w:r>
                  <w:r w:rsidRPr="00FA16AF">
                    <w:t>and monitor a chocolate refining process</w:t>
                  </w:r>
                </w:p>
              </w:tc>
            </w:tr>
            <w:tr w:rsidR="00DE49A9" w:rsidRPr="004317A4" w14:paraId="7355CBF0" w14:textId="77777777" w:rsidTr="006A18CD">
              <w:tc>
                <w:tcPr>
                  <w:tcW w:w="1718" w:type="dxa"/>
                </w:tcPr>
                <w:p w14:paraId="304F2D7B" w14:textId="615B47ED" w:rsidR="00DE49A9" w:rsidRPr="00FA16AF" w:rsidRDefault="00DE49A9" w:rsidP="00FA16AF">
                  <w:pPr>
                    <w:pStyle w:val="SIText"/>
                  </w:pPr>
                  <w:r w:rsidRPr="00897A68">
                    <w:t>FBPCON</w:t>
                  </w:r>
                  <w:r w:rsidRPr="00FA16AF">
                    <w:t>3XX9</w:t>
                  </w:r>
                </w:p>
              </w:tc>
              <w:tc>
                <w:tcPr>
                  <w:tcW w:w="7229" w:type="dxa"/>
                </w:tcPr>
                <w:p w14:paraId="68909B74" w14:textId="7BB6A171" w:rsidR="00DE49A9" w:rsidRPr="00FA16AF" w:rsidRDefault="00DE49A9" w:rsidP="00FA16AF">
                  <w:pPr>
                    <w:pStyle w:val="SIText"/>
                  </w:pPr>
                  <w:r w:rsidRPr="00897A68">
                    <w:t xml:space="preserve">Operate </w:t>
                  </w:r>
                  <w:r w:rsidRPr="00FA16AF">
                    <w:t>and monitor a starch moulding process</w:t>
                  </w:r>
                </w:p>
              </w:tc>
            </w:tr>
          </w:tbl>
          <w:p w14:paraId="61CC02AD" w14:textId="77777777" w:rsidR="00942D4F" w:rsidRDefault="00942D4F" w:rsidP="0057709A">
            <w:pPr>
              <w:pStyle w:val="SIText-Bold"/>
            </w:pPr>
          </w:p>
          <w:p w14:paraId="057818E4" w14:textId="62D6E5B5" w:rsidR="0057709A" w:rsidRPr="0057709A" w:rsidRDefault="0057709A" w:rsidP="0057709A">
            <w:pPr>
              <w:pStyle w:val="SIText-Bold"/>
            </w:pPr>
            <w:r w:rsidRPr="00E72D16">
              <w:t xml:space="preserve">Group </w:t>
            </w:r>
            <w:r w:rsidR="00E6696C">
              <w:t>D</w:t>
            </w:r>
            <w:r w:rsidR="00E6696C" w:rsidRPr="00E72D16">
              <w:t xml:space="preserve"> </w:t>
            </w:r>
            <w:r w:rsidRPr="0057709A">
              <w:t xml:space="preserve">– Dairy Processing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7292"/>
            </w:tblGrid>
            <w:tr w:rsidR="00DE49A9" w:rsidRPr="005C7EA8" w14:paraId="425BFFA9" w14:textId="77777777" w:rsidTr="006A18CD">
              <w:tc>
                <w:tcPr>
                  <w:tcW w:w="1655" w:type="dxa"/>
                </w:tcPr>
                <w:p w14:paraId="5BDB89C3" w14:textId="77777777" w:rsidR="00DE49A9" w:rsidRPr="0057709A" w:rsidRDefault="00DE49A9" w:rsidP="00446253">
                  <w:pPr>
                    <w:pStyle w:val="SIText"/>
                  </w:pPr>
                  <w:r w:rsidRPr="001B1A1A">
                    <w:t>FBPCHE3001X</w:t>
                  </w:r>
                </w:p>
              </w:tc>
              <w:tc>
                <w:tcPr>
                  <w:tcW w:w="7292" w:type="dxa"/>
                </w:tcPr>
                <w:p w14:paraId="1040ECD0" w14:textId="77777777" w:rsidR="00DE49A9" w:rsidRPr="0057709A" w:rsidRDefault="00DE49A9" w:rsidP="00446253">
                  <w:pPr>
                    <w:pStyle w:val="SIText"/>
                  </w:pPr>
                  <w:r w:rsidRPr="001B1A1A">
                    <w:t xml:space="preserve">Conduct cheese making </w:t>
                  </w:r>
                  <w:r w:rsidRPr="0057709A">
                    <w:t>operations</w:t>
                  </w:r>
                </w:p>
              </w:tc>
            </w:tr>
            <w:tr w:rsidR="00DE49A9" w:rsidRPr="005C7EA8" w14:paraId="3BA723CC" w14:textId="77777777" w:rsidTr="006A18CD">
              <w:tc>
                <w:tcPr>
                  <w:tcW w:w="1655" w:type="dxa"/>
                </w:tcPr>
                <w:p w14:paraId="5E6BBB2D" w14:textId="77777777" w:rsidR="00DE49A9" w:rsidRPr="0057709A" w:rsidRDefault="00DE49A9" w:rsidP="00446253">
                  <w:pPr>
                    <w:pStyle w:val="SIText"/>
                  </w:pPr>
                  <w:r w:rsidRPr="001B1A1A">
                    <w:t>FBPCHE3002X</w:t>
                  </w:r>
                </w:p>
              </w:tc>
              <w:tc>
                <w:tcPr>
                  <w:tcW w:w="7292" w:type="dxa"/>
                </w:tcPr>
                <w:p w14:paraId="65F8A3CF" w14:textId="77777777" w:rsidR="00DE49A9" w:rsidRPr="0057709A" w:rsidRDefault="00DE49A9" w:rsidP="00446253">
                  <w:pPr>
                    <w:pStyle w:val="SIText"/>
                  </w:pPr>
                  <w:r w:rsidRPr="001B1A1A">
                    <w:t>Carry out processing for a range of artisan cheeses</w:t>
                  </w:r>
                </w:p>
              </w:tc>
            </w:tr>
            <w:tr w:rsidR="00DE49A9" w:rsidRPr="005C7EA8" w14:paraId="33D5F6F0" w14:textId="77777777" w:rsidTr="006A18CD">
              <w:tc>
                <w:tcPr>
                  <w:tcW w:w="1655" w:type="dxa"/>
                </w:tcPr>
                <w:p w14:paraId="16150CFF" w14:textId="1FDFE5E9" w:rsidR="00DE49A9" w:rsidRPr="0057709A" w:rsidRDefault="00DE49A9" w:rsidP="00446253">
                  <w:pPr>
                    <w:pStyle w:val="SIText"/>
                  </w:pPr>
                  <w:r w:rsidRPr="009A6978">
                    <w:t>FBPDPR</w:t>
                  </w:r>
                  <w:r>
                    <w:t>3XX1</w:t>
                  </w:r>
                </w:p>
              </w:tc>
              <w:tc>
                <w:tcPr>
                  <w:tcW w:w="7292" w:type="dxa"/>
                </w:tcPr>
                <w:p w14:paraId="40A05BD8" w14:textId="5F83E573" w:rsidR="00DE49A9" w:rsidRPr="0057709A" w:rsidRDefault="00DE49A9" w:rsidP="00446253">
                  <w:pPr>
                    <w:pStyle w:val="SIText"/>
                  </w:pPr>
                  <w:r w:rsidRPr="009A6978">
                    <w:t xml:space="preserve">Operate </w:t>
                  </w:r>
                  <w:r>
                    <w:t xml:space="preserve">and monitor </w:t>
                  </w:r>
                  <w:r w:rsidRPr="009A6978">
                    <w:t>a curd production and cutting process</w:t>
                  </w:r>
                </w:p>
              </w:tc>
            </w:tr>
            <w:tr w:rsidR="00DE49A9" w:rsidRPr="005C7EA8" w14:paraId="2B041DDF" w14:textId="77777777" w:rsidTr="006A18CD">
              <w:tc>
                <w:tcPr>
                  <w:tcW w:w="1655" w:type="dxa"/>
                </w:tcPr>
                <w:p w14:paraId="326F1CF8" w14:textId="57A89B5C" w:rsidR="00DE49A9" w:rsidRPr="00446253" w:rsidRDefault="00DE49A9" w:rsidP="00446253">
                  <w:pPr>
                    <w:pStyle w:val="SIText"/>
                  </w:pPr>
                  <w:r w:rsidRPr="00446253">
                    <w:t>FBPDPR</w:t>
                  </w:r>
                  <w:r>
                    <w:t>3XX2</w:t>
                  </w:r>
                </w:p>
              </w:tc>
              <w:tc>
                <w:tcPr>
                  <w:tcW w:w="7292" w:type="dxa"/>
                </w:tcPr>
                <w:p w14:paraId="6BB73061" w14:textId="64DF0B8E" w:rsidR="00DE49A9" w:rsidRPr="00446253" w:rsidRDefault="00DE49A9" w:rsidP="00446253">
                  <w:pPr>
                    <w:pStyle w:val="SIText"/>
                  </w:pPr>
                  <w:r w:rsidRPr="00446253">
                    <w:t xml:space="preserve">Operate </w:t>
                  </w:r>
                  <w:r>
                    <w:t xml:space="preserve">and monitor </w:t>
                  </w:r>
                  <w:r w:rsidRPr="00446253">
                    <w:t>a cheese pressing and moulding process</w:t>
                  </w:r>
                </w:p>
              </w:tc>
            </w:tr>
            <w:tr w:rsidR="00DE49A9" w:rsidRPr="004317A4" w14:paraId="489CB7B7" w14:textId="77777777" w:rsidTr="006A18CD">
              <w:tc>
                <w:tcPr>
                  <w:tcW w:w="1655" w:type="dxa"/>
                </w:tcPr>
                <w:p w14:paraId="57FAC48F" w14:textId="037C7A54" w:rsidR="00DE49A9" w:rsidRPr="00446253" w:rsidRDefault="00DE49A9" w:rsidP="00446253">
                  <w:pPr>
                    <w:pStyle w:val="SIText"/>
                  </w:pPr>
                  <w:r w:rsidRPr="00446253">
                    <w:t>FBPDPR</w:t>
                  </w:r>
                  <w:r>
                    <w:t>3XX3</w:t>
                  </w:r>
                </w:p>
              </w:tc>
              <w:tc>
                <w:tcPr>
                  <w:tcW w:w="7292" w:type="dxa"/>
                </w:tcPr>
                <w:p w14:paraId="4A5385E7" w14:textId="5209F6EB" w:rsidR="00DE49A9" w:rsidRPr="00446253" w:rsidRDefault="00DE49A9" w:rsidP="00446253">
                  <w:pPr>
                    <w:pStyle w:val="SIText"/>
                  </w:pPr>
                  <w:r w:rsidRPr="00446253">
                    <w:t>Operate</w:t>
                  </w:r>
                  <w:r>
                    <w:t xml:space="preserve"> and monitor</w:t>
                  </w:r>
                  <w:r w:rsidRPr="00446253">
                    <w:t xml:space="preserve"> a fermentation process</w:t>
                  </w:r>
                </w:p>
              </w:tc>
            </w:tr>
            <w:tr w:rsidR="00DE49A9" w:rsidRPr="004317A4" w14:paraId="541D59C9" w14:textId="77777777" w:rsidTr="006A18CD">
              <w:tc>
                <w:tcPr>
                  <w:tcW w:w="1655" w:type="dxa"/>
                </w:tcPr>
                <w:p w14:paraId="701F9A8B" w14:textId="25297A32" w:rsidR="00DE49A9" w:rsidRPr="00446253" w:rsidRDefault="00DE49A9" w:rsidP="00446253">
                  <w:pPr>
                    <w:pStyle w:val="SIText"/>
                  </w:pPr>
                  <w:r w:rsidRPr="00533181">
                    <w:t>FBPDPR3XX5</w:t>
                  </w:r>
                </w:p>
              </w:tc>
              <w:tc>
                <w:tcPr>
                  <w:tcW w:w="7292" w:type="dxa"/>
                </w:tcPr>
                <w:p w14:paraId="0778C44E" w14:textId="22475235" w:rsidR="00DE49A9" w:rsidRPr="00446253" w:rsidRDefault="00DE49A9" w:rsidP="00446253">
                  <w:pPr>
                    <w:pStyle w:val="SIText"/>
                  </w:pPr>
                  <w:r w:rsidRPr="00533181">
                    <w:t>Operate and monitor a butter churning process</w:t>
                  </w:r>
                </w:p>
              </w:tc>
            </w:tr>
            <w:tr w:rsidR="00DE49A9" w:rsidRPr="004317A4" w14:paraId="5540A7FA" w14:textId="77777777" w:rsidTr="006A18CD">
              <w:tc>
                <w:tcPr>
                  <w:tcW w:w="1655" w:type="dxa"/>
                </w:tcPr>
                <w:p w14:paraId="1263FD6F" w14:textId="2AFC35DC" w:rsidR="00DE49A9" w:rsidRPr="00446253" w:rsidRDefault="00DE49A9" w:rsidP="00446253">
                  <w:pPr>
                    <w:pStyle w:val="SIText"/>
                  </w:pPr>
                  <w:r w:rsidRPr="00533181">
                    <w:t>FBPDPR3XX6</w:t>
                  </w:r>
                </w:p>
              </w:tc>
              <w:tc>
                <w:tcPr>
                  <w:tcW w:w="7292" w:type="dxa"/>
                </w:tcPr>
                <w:p w14:paraId="20FE4E76" w14:textId="5B38BECA" w:rsidR="00DE49A9" w:rsidRPr="00446253" w:rsidRDefault="00DE49A9" w:rsidP="00446253">
                  <w:pPr>
                    <w:pStyle w:val="SIText"/>
                  </w:pPr>
                  <w:r w:rsidRPr="00533181">
                    <w:t>Operate and monitor a butter oil process</w:t>
                  </w:r>
                </w:p>
              </w:tc>
            </w:tr>
            <w:tr w:rsidR="00DE49A9" w:rsidRPr="004317A4" w14:paraId="5A86DD18" w14:textId="77777777" w:rsidTr="006A18CD">
              <w:tc>
                <w:tcPr>
                  <w:tcW w:w="1655" w:type="dxa"/>
                </w:tcPr>
                <w:p w14:paraId="3F40C1EC" w14:textId="5AECA921" w:rsidR="00DE49A9" w:rsidRPr="00E41422" w:rsidRDefault="00DE49A9" w:rsidP="00446253">
                  <w:pPr>
                    <w:pStyle w:val="SIText"/>
                  </w:pPr>
                  <w:r w:rsidRPr="00446253">
                    <w:t>FBPDPR3XX</w:t>
                  </w:r>
                  <w:r>
                    <w:t>4</w:t>
                  </w:r>
                </w:p>
              </w:tc>
              <w:tc>
                <w:tcPr>
                  <w:tcW w:w="7292" w:type="dxa"/>
                </w:tcPr>
                <w:p w14:paraId="325C42E4" w14:textId="77777777" w:rsidR="00DE49A9" w:rsidRPr="00E41422" w:rsidRDefault="00DE49A9" w:rsidP="00446253">
                  <w:pPr>
                    <w:pStyle w:val="SIText"/>
                  </w:pPr>
                  <w:r w:rsidRPr="002860AE">
                    <w:t xml:space="preserve">Control batch processing for </w:t>
                  </w:r>
                  <w:r>
                    <w:t>powdered milk products</w:t>
                  </w:r>
                </w:p>
              </w:tc>
            </w:tr>
            <w:tr w:rsidR="00DE49A9" w:rsidRPr="004317A4" w14:paraId="38CCAD3A" w14:textId="77777777" w:rsidTr="006A18CD">
              <w:tc>
                <w:tcPr>
                  <w:tcW w:w="1655" w:type="dxa"/>
                </w:tcPr>
                <w:p w14:paraId="02DCCA9F" w14:textId="77777777" w:rsidR="00DE49A9" w:rsidRPr="00446253" w:rsidRDefault="00DE49A9" w:rsidP="00446253">
                  <w:pPr>
                    <w:pStyle w:val="SIText"/>
                  </w:pPr>
                  <w:r w:rsidRPr="00E41422">
                    <w:t>FBPFST4002</w:t>
                  </w:r>
                </w:p>
              </w:tc>
              <w:tc>
                <w:tcPr>
                  <w:tcW w:w="7292" w:type="dxa"/>
                </w:tcPr>
                <w:p w14:paraId="6B55F4A0" w14:textId="77777777" w:rsidR="00DE49A9" w:rsidRPr="00446253" w:rsidRDefault="00DE49A9" w:rsidP="00446253">
                  <w:pPr>
                    <w:pStyle w:val="SIText"/>
                  </w:pPr>
                  <w:r w:rsidRPr="00E41422">
                    <w:t>Carry out sampling and testing of milk at receival</w:t>
                  </w:r>
                </w:p>
              </w:tc>
            </w:tr>
            <w:tr w:rsidR="00DE49A9" w:rsidRPr="004317A4" w14:paraId="4B3E947B" w14:textId="77777777" w:rsidTr="006A18CD">
              <w:tc>
                <w:tcPr>
                  <w:tcW w:w="1655" w:type="dxa"/>
                </w:tcPr>
                <w:p w14:paraId="1F1E68C8" w14:textId="54BF65E0" w:rsidR="00DE49A9" w:rsidRPr="00446253" w:rsidRDefault="00DE49A9" w:rsidP="00446253">
                  <w:pPr>
                    <w:pStyle w:val="SIText"/>
                  </w:pPr>
                  <w:r w:rsidRPr="00446253">
                    <w:t>FBPOPR</w:t>
                  </w:r>
                  <w:r>
                    <w:t>3XX7</w:t>
                  </w:r>
                </w:p>
              </w:tc>
              <w:tc>
                <w:tcPr>
                  <w:tcW w:w="7292" w:type="dxa"/>
                </w:tcPr>
                <w:p w14:paraId="6CA68AE8" w14:textId="012A4DDD" w:rsidR="00DE49A9" w:rsidRPr="00446253" w:rsidRDefault="00DE49A9" w:rsidP="00446253">
                  <w:pPr>
                    <w:pStyle w:val="SIText"/>
                  </w:pPr>
                  <w:r w:rsidRPr="00446253">
                    <w:t xml:space="preserve">Operate </w:t>
                  </w:r>
                  <w:r>
                    <w:t xml:space="preserve">and monitor </w:t>
                  </w:r>
                  <w:r w:rsidRPr="00446253">
                    <w:t>an evaporation process</w:t>
                  </w:r>
                </w:p>
              </w:tc>
            </w:tr>
            <w:tr w:rsidR="00DE49A9" w:rsidRPr="004317A4" w14:paraId="3485912F" w14:textId="77777777" w:rsidTr="006A18CD">
              <w:tc>
                <w:tcPr>
                  <w:tcW w:w="1655" w:type="dxa"/>
                </w:tcPr>
                <w:p w14:paraId="2B55F699" w14:textId="00053511" w:rsidR="00DE49A9" w:rsidRPr="00E333C6" w:rsidRDefault="00DE49A9" w:rsidP="00E333C6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E333C6">
                    <w:rPr>
                      <w:rStyle w:val="SITemporarytext-red"/>
                      <w:color w:val="auto"/>
                      <w:sz w:val="20"/>
                    </w:rPr>
                    <w:t>FBPOPR3XX8</w:t>
                  </w:r>
                </w:p>
              </w:tc>
              <w:tc>
                <w:tcPr>
                  <w:tcW w:w="7292" w:type="dxa"/>
                </w:tcPr>
                <w:p w14:paraId="1BE202CF" w14:textId="57C3724F" w:rsidR="00DE49A9" w:rsidRPr="00E333C6" w:rsidRDefault="00DE49A9" w:rsidP="00E333C6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E333C6">
                    <w:rPr>
                      <w:rStyle w:val="SITemporarytext-red"/>
                      <w:color w:val="auto"/>
                      <w:sz w:val="20"/>
                    </w:rPr>
                    <w:t>Operate and monitor a heat treatment process</w:t>
                  </w:r>
                </w:p>
              </w:tc>
            </w:tr>
            <w:tr w:rsidR="00DE49A9" w:rsidRPr="004317A4" w14:paraId="29FFDD43" w14:textId="77777777" w:rsidTr="006A18CD">
              <w:tc>
                <w:tcPr>
                  <w:tcW w:w="1655" w:type="dxa"/>
                </w:tcPr>
                <w:p w14:paraId="3AD30DA6" w14:textId="2BB00BA8" w:rsidR="00DE49A9" w:rsidRPr="00446253" w:rsidRDefault="00DE49A9" w:rsidP="00446253">
                  <w:pPr>
                    <w:pStyle w:val="SIText"/>
                  </w:pPr>
                  <w:r w:rsidRPr="00446253">
                    <w:t>FBPOPR</w:t>
                  </w:r>
                  <w:r>
                    <w:t>3XX9</w:t>
                  </w:r>
                </w:p>
              </w:tc>
              <w:tc>
                <w:tcPr>
                  <w:tcW w:w="7292" w:type="dxa"/>
                </w:tcPr>
                <w:p w14:paraId="4DBF6069" w14:textId="55BD2573" w:rsidR="00DE49A9" w:rsidRPr="00446253" w:rsidRDefault="00DE49A9" w:rsidP="00446253">
                  <w:pPr>
                    <w:pStyle w:val="SIText"/>
                  </w:pPr>
                  <w:r w:rsidRPr="00446253">
                    <w:t xml:space="preserve">Operate </w:t>
                  </w:r>
                  <w:r>
                    <w:t xml:space="preserve">and monitor </w:t>
                  </w:r>
                  <w:r w:rsidRPr="00446253">
                    <w:t>a drying process</w:t>
                  </w:r>
                </w:p>
              </w:tc>
            </w:tr>
            <w:tr w:rsidR="00DE49A9" w:rsidRPr="004317A4" w14:paraId="6D08B03E" w14:textId="77777777" w:rsidTr="006A18CD">
              <w:tc>
                <w:tcPr>
                  <w:tcW w:w="1655" w:type="dxa"/>
                </w:tcPr>
                <w:p w14:paraId="57D810A1" w14:textId="67AB093B" w:rsidR="00DE49A9" w:rsidRPr="00446253" w:rsidRDefault="00DE49A9" w:rsidP="00446253">
                  <w:pPr>
                    <w:pStyle w:val="SIText"/>
                  </w:pPr>
                  <w:r w:rsidRPr="00446253">
                    <w:t>FBPOPR</w:t>
                  </w:r>
                  <w:r>
                    <w:t>3X10</w:t>
                  </w:r>
                </w:p>
              </w:tc>
              <w:tc>
                <w:tcPr>
                  <w:tcW w:w="7292" w:type="dxa"/>
                </w:tcPr>
                <w:p w14:paraId="1702E0A9" w14:textId="754BBC13" w:rsidR="00DE49A9" w:rsidRPr="00446253" w:rsidRDefault="00DE49A9" w:rsidP="00446253">
                  <w:pPr>
                    <w:pStyle w:val="SIText"/>
                  </w:pPr>
                  <w:r w:rsidRPr="00446253">
                    <w:t xml:space="preserve">Operate </w:t>
                  </w:r>
                  <w:r>
                    <w:t xml:space="preserve">and monitor </w:t>
                  </w:r>
                  <w:proofErr w:type="gramStart"/>
                  <w:r w:rsidRPr="00446253">
                    <w:t>an</w:t>
                  </w:r>
                  <w:proofErr w:type="gramEnd"/>
                  <w:r w:rsidRPr="00446253">
                    <w:t xml:space="preserve"> homogenising process</w:t>
                  </w:r>
                </w:p>
              </w:tc>
            </w:tr>
            <w:tr w:rsidR="00DE49A9" w:rsidRPr="004317A4" w14:paraId="5FD597C2" w14:textId="77777777" w:rsidTr="006A18CD">
              <w:tc>
                <w:tcPr>
                  <w:tcW w:w="1655" w:type="dxa"/>
                </w:tcPr>
                <w:p w14:paraId="015E2BAB" w14:textId="2CC9FB9A" w:rsidR="00DE49A9" w:rsidRPr="00446253" w:rsidRDefault="00DE49A9" w:rsidP="00446253">
                  <w:pPr>
                    <w:pStyle w:val="SIText"/>
                  </w:pPr>
                  <w:r w:rsidRPr="00446253">
                    <w:t>FBPOP</w:t>
                  </w:r>
                  <w:r>
                    <w:t>R3X11</w:t>
                  </w:r>
                </w:p>
              </w:tc>
              <w:tc>
                <w:tcPr>
                  <w:tcW w:w="7292" w:type="dxa"/>
                </w:tcPr>
                <w:p w14:paraId="14BDFD64" w14:textId="69373169" w:rsidR="00DE49A9" w:rsidRPr="00446253" w:rsidRDefault="00DE49A9" w:rsidP="00446253">
                  <w:pPr>
                    <w:pStyle w:val="SIText"/>
                  </w:pPr>
                  <w:r w:rsidRPr="00446253">
                    <w:t xml:space="preserve">Operate </w:t>
                  </w:r>
                  <w:r>
                    <w:t xml:space="preserve">and monitor </w:t>
                  </w:r>
                  <w:r w:rsidRPr="00446253">
                    <w:t>a</w:t>
                  </w:r>
                  <w:r>
                    <w:t xml:space="preserve"> </w:t>
                  </w:r>
                  <w:r w:rsidRPr="00446253">
                    <w:t>separation process</w:t>
                  </w:r>
                </w:p>
              </w:tc>
            </w:tr>
            <w:tr w:rsidR="00DE49A9" w:rsidRPr="00942D4F" w14:paraId="31A8AB41" w14:textId="77777777" w:rsidTr="006A18CD">
              <w:tc>
                <w:tcPr>
                  <w:tcW w:w="1655" w:type="dxa"/>
                </w:tcPr>
                <w:p w14:paraId="7A3EBA4C" w14:textId="77777777" w:rsidR="00DE49A9" w:rsidRPr="00BD7AA8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FBPOPR3X12 </w:t>
                  </w:r>
                </w:p>
              </w:tc>
              <w:tc>
                <w:tcPr>
                  <w:tcW w:w="7292" w:type="dxa"/>
                </w:tcPr>
                <w:p w14:paraId="537DF31D" w14:textId="77777777" w:rsidR="00DE49A9" w:rsidRPr="00BD7AA8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Operate and monitor a filtration process </w:t>
                  </w:r>
                </w:p>
              </w:tc>
            </w:tr>
            <w:tr w:rsidR="00DE49A9" w:rsidRPr="00942D4F" w14:paraId="0389475A" w14:textId="77777777" w:rsidTr="006A18CD">
              <w:tc>
                <w:tcPr>
                  <w:tcW w:w="1655" w:type="dxa"/>
                </w:tcPr>
                <w:p w14:paraId="64A8FD6E" w14:textId="2E9056FA" w:rsidR="00DE49A9" w:rsidRPr="008E2FC1" w:rsidRDefault="00DE49A9" w:rsidP="00003D94">
                  <w:pPr>
                    <w:pStyle w:val="SIText"/>
                    <w:rPr>
                      <w:rStyle w:val="SITemporarytext-green"/>
                    </w:rPr>
                  </w:pPr>
                  <w:r w:rsidRPr="00F0710F">
                    <w:t>FBPOPR3X15</w:t>
                  </w:r>
                </w:p>
              </w:tc>
              <w:tc>
                <w:tcPr>
                  <w:tcW w:w="7292" w:type="dxa"/>
                </w:tcPr>
                <w:p w14:paraId="420F5DF8" w14:textId="72657B07" w:rsidR="00DE49A9" w:rsidRPr="00003D94" w:rsidRDefault="00DE49A9" w:rsidP="00003D94">
                  <w:pPr>
                    <w:pStyle w:val="SIText"/>
                    <w:rPr>
                      <w:rStyle w:val="SITemporarytext-green"/>
                    </w:rPr>
                  </w:pPr>
                  <w:r w:rsidRPr="00F0710F">
                    <w:t>Operate a bulk liquid transfer process</w:t>
                  </w:r>
                </w:p>
              </w:tc>
            </w:tr>
            <w:tr w:rsidR="00DE49A9" w:rsidRPr="004317A4" w14:paraId="2BBBE3C5" w14:textId="77777777" w:rsidTr="006A18CD">
              <w:tc>
                <w:tcPr>
                  <w:tcW w:w="1655" w:type="dxa"/>
                </w:tcPr>
                <w:p w14:paraId="197AF9E2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FBPOPR4001</w:t>
                  </w:r>
                </w:p>
              </w:tc>
              <w:tc>
                <w:tcPr>
                  <w:tcW w:w="7292" w:type="dxa"/>
                </w:tcPr>
                <w:p w14:paraId="1DD11112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Apply principles of statistical process control</w:t>
                  </w:r>
                </w:p>
              </w:tc>
            </w:tr>
          </w:tbl>
          <w:p w14:paraId="0069A80E" w14:textId="09C267B1" w:rsidR="0083543E" w:rsidRDefault="0083543E" w:rsidP="0083543E">
            <w:pPr>
              <w:pStyle w:val="SIText-Bold"/>
            </w:pPr>
          </w:p>
          <w:p w14:paraId="0210B497" w14:textId="39F6ED84" w:rsidR="00B422D8" w:rsidRDefault="00B422D8" w:rsidP="0083543E">
            <w:pPr>
              <w:pStyle w:val="SIText-Bold"/>
            </w:pPr>
            <w:r>
              <w:t>Group E – Distilling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7292"/>
            </w:tblGrid>
            <w:tr w:rsidR="00DE49A9" w:rsidRPr="00942D4F" w14:paraId="55809FBE" w14:textId="77777777" w:rsidTr="006A18CD">
              <w:tc>
                <w:tcPr>
                  <w:tcW w:w="1655" w:type="dxa"/>
                </w:tcPr>
                <w:p w14:paraId="6AEF48B9" w14:textId="355B7416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bookmarkStart w:id="1" w:name="_Hlk40703243"/>
                  <w:r w:rsidRPr="00B422D8">
                    <w:t>FBPCEL3004</w:t>
                  </w:r>
                </w:p>
              </w:tc>
              <w:tc>
                <w:tcPr>
                  <w:tcW w:w="7292" w:type="dxa"/>
                </w:tcPr>
                <w:p w14:paraId="78C5E3BB" w14:textId="4BD79818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Operate an earth filtration process</w:t>
                  </w:r>
                </w:p>
              </w:tc>
            </w:tr>
            <w:tr w:rsidR="00DE49A9" w:rsidRPr="00942D4F" w14:paraId="52487897" w14:textId="77777777" w:rsidTr="006A18CD">
              <w:tc>
                <w:tcPr>
                  <w:tcW w:w="1655" w:type="dxa"/>
                </w:tcPr>
                <w:p w14:paraId="3936E0B0" w14:textId="7EE5345F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FBPCEL3013</w:t>
                  </w:r>
                </w:p>
              </w:tc>
              <w:tc>
                <w:tcPr>
                  <w:tcW w:w="7292" w:type="dxa"/>
                </w:tcPr>
                <w:p w14:paraId="09569FA0" w14:textId="715719F0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rectification (continuous still) operation</w:t>
                  </w:r>
                </w:p>
              </w:tc>
            </w:tr>
            <w:tr w:rsidR="00DE49A9" w:rsidRPr="00942D4F" w14:paraId="1E8B32A2" w14:textId="77777777" w:rsidTr="006A18CD">
              <w:tc>
                <w:tcPr>
                  <w:tcW w:w="1655" w:type="dxa"/>
                </w:tcPr>
                <w:p w14:paraId="39C340EE" w14:textId="2FA409E4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FBPCEL3015</w:t>
                  </w:r>
                </w:p>
              </w:tc>
              <w:tc>
                <w:tcPr>
                  <w:tcW w:w="7292" w:type="dxa"/>
                </w:tcPr>
                <w:p w14:paraId="129EAB6D" w14:textId="2CEFF191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first distillation (pot still brandy) operations</w:t>
                  </w:r>
                </w:p>
              </w:tc>
            </w:tr>
            <w:tr w:rsidR="00DE49A9" w:rsidRPr="00942D4F" w14:paraId="4C8DCE76" w14:textId="77777777" w:rsidTr="006A18CD">
              <w:tc>
                <w:tcPr>
                  <w:tcW w:w="1655" w:type="dxa"/>
                </w:tcPr>
                <w:p w14:paraId="51003E30" w14:textId="508469F7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FBPCEL3016</w:t>
                  </w:r>
                </w:p>
              </w:tc>
              <w:tc>
                <w:tcPr>
                  <w:tcW w:w="7292" w:type="dxa"/>
                </w:tcPr>
                <w:p w14:paraId="115E8A89" w14:textId="372FA2AE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second distillation (pot still brandy) operations</w:t>
                  </w:r>
                </w:p>
              </w:tc>
            </w:tr>
            <w:tr w:rsidR="00DE49A9" w:rsidRPr="00942D4F" w14:paraId="46D6817D" w14:textId="77777777" w:rsidTr="006A18CD">
              <w:tc>
                <w:tcPr>
                  <w:tcW w:w="1655" w:type="dxa"/>
                </w:tcPr>
                <w:p w14:paraId="0A874439" w14:textId="1CD1415B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FBPCEL3017</w:t>
                  </w:r>
                </w:p>
              </w:tc>
              <w:tc>
                <w:tcPr>
                  <w:tcW w:w="7292" w:type="dxa"/>
                </w:tcPr>
                <w:p w14:paraId="02510226" w14:textId="7BFB7B31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single column lees stripping (continuous still brandy) operations</w:t>
                  </w:r>
                </w:p>
              </w:tc>
            </w:tr>
            <w:tr w:rsidR="00DE49A9" w:rsidRPr="00942D4F" w14:paraId="45770043" w14:textId="77777777" w:rsidTr="006A18CD">
              <w:tc>
                <w:tcPr>
                  <w:tcW w:w="1655" w:type="dxa"/>
                </w:tcPr>
                <w:p w14:paraId="25669C73" w14:textId="43B06AC3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FBPCEL3018</w:t>
                  </w:r>
                </w:p>
              </w:tc>
              <w:tc>
                <w:tcPr>
                  <w:tcW w:w="7292" w:type="dxa"/>
                </w:tcPr>
                <w:p w14:paraId="6C8CB686" w14:textId="32060734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dual column distillation (continuous still brandy) operations</w:t>
                  </w:r>
                </w:p>
              </w:tc>
            </w:tr>
            <w:tr w:rsidR="00DE49A9" w:rsidRPr="00B422D8" w14:paraId="4E89A296" w14:textId="77777777" w:rsidTr="006A18CD">
              <w:tc>
                <w:tcPr>
                  <w:tcW w:w="1655" w:type="dxa"/>
                </w:tcPr>
                <w:p w14:paraId="129F4D16" w14:textId="728E25A2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 xml:space="preserve">FBPTEC3003 </w:t>
                  </w:r>
                </w:p>
              </w:tc>
              <w:tc>
                <w:tcPr>
                  <w:tcW w:w="7292" w:type="dxa"/>
                </w:tcPr>
                <w:p w14:paraId="045D0D60" w14:textId="7AD6C7DF" w:rsidR="00DE49A9" w:rsidRPr="00B422D8" w:rsidRDefault="00DE49A9">
                  <w:pPr>
                    <w:pStyle w:val="SIText"/>
                  </w:pPr>
                  <w:r w:rsidRPr="00B422D8">
                    <w:t>Filter fermented beverages </w:t>
                  </w:r>
                </w:p>
              </w:tc>
            </w:tr>
            <w:tr w:rsidR="00DE49A9" w:rsidRPr="00B422D8" w14:paraId="64D38054" w14:textId="77777777" w:rsidTr="006A18CD">
              <w:tc>
                <w:tcPr>
                  <w:tcW w:w="1655" w:type="dxa"/>
                </w:tcPr>
                <w:p w14:paraId="112F3E85" w14:textId="34A4980F" w:rsidR="00DE49A9" w:rsidRPr="00B422D8" w:rsidRDefault="002B7B4D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FBPTEC3004</w:t>
                  </w:r>
                </w:p>
              </w:tc>
              <w:tc>
                <w:tcPr>
                  <w:tcW w:w="7292" w:type="dxa"/>
                </w:tcPr>
                <w:p w14:paraId="5C7E3414" w14:textId="7AB609D8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 xml:space="preserve">Prepare, </w:t>
                  </w:r>
                  <w:proofErr w:type="gramStart"/>
                  <w:r w:rsidRPr="00B422D8">
                    <w:t>fill</w:t>
                  </w:r>
                  <w:proofErr w:type="gramEnd"/>
                  <w:r w:rsidRPr="00B422D8">
                    <w:t xml:space="preserve"> and store barrels for aging spirits </w:t>
                  </w:r>
                </w:p>
              </w:tc>
            </w:tr>
          </w:tbl>
          <w:bookmarkEnd w:id="1"/>
          <w:p w14:paraId="7060CF04" w14:textId="516A7399" w:rsidR="0083543E" w:rsidRPr="0083543E" w:rsidRDefault="0083543E" w:rsidP="0083543E">
            <w:pPr>
              <w:pStyle w:val="SIText-Bold"/>
            </w:pPr>
            <w:r w:rsidRPr="00942D4F">
              <w:t xml:space="preserve">Group </w:t>
            </w:r>
            <w:r w:rsidR="00B422D8">
              <w:t>F</w:t>
            </w:r>
            <w:r w:rsidRPr="0083543E">
              <w:t xml:space="preserve"> – Edible Oils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7229"/>
            </w:tblGrid>
            <w:tr w:rsidR="00DE49A9" w:rsidRPr="004317A4" w14:paraId="6A7879F0" w14:textId="77777777" w:rsidTr="006A18CD">
              <w:tc>
                <w:tcPr>
                  <w:tcW w:w="1718" w:type="dxa"/>
                </w:tcPr>
                <w:p w14:paraId="183E7424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AHCPHT401</w:t>
                  </w:r>
                </w:p>
              </w:tc>
              <w:tc>
                <w:tcPr>
                  <w:tcW w:w="7229" w:type="dxa"/>
                </w:tcPr>
                <w:p w14:paraId="2EFA5009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Assess olive oil for style and quality</w:t>
                  </w:r>
                </w:p>
              </w:tc>
            </w:tr>
            <w:tr w:rsidR="00DE49A9" w:rsidRPr="004317A4" w14:paraId="7938F1F5" w14:textId="77777777" w:rsidTr="006A18CD">
              <w:tc>
                <w:tcPr>
                  <w:tcW w:w="1718" w:type="dxa"/>
                </w:tcPr>
                <w:p w14:paraId="4CF2B38E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FBPOIL3XX1</w:t>
                  </w:r>
                </w:p>
              </w:tc>
              <w:tc>
                <w:tcPr>
                  <w:tcW w:w="7229" w:type="dxa"/>
                </w:tcPr>
                <w:p w14:paraId="15DF346B" w14:textId="77777777" w:rsidR="00DE49A9" w:rsidRPr="0083543E" w:rsidRDefault="00DE49A9" w:rsidP="0083543E">
                  <w:pPr>
                    <w:pStyle w:val="SIText"/>
                  </w:pPr>
                  <w:r w:rsidRPr="00942D4F">
                    <w:t xml:space="preserve">Operate a degumming and </w:t>
                  </w:r>
                  <w:r w:rsidRPr="0083543E">
                    <w:t>neutralisation process</w:t>
                  </w:r>
                </w:p>
              </w:tc>
            </w:tr>
            <w:tr w:rsidR="00DE49A9" w:rsidRPr="004317A4" w14:paraId="690FA39A" w14:textId="77777777" w:rsidTr="006A18CD">
              <w:tc>
                <w:tcPr>
                  <w:tcW w:w="1718" w:type="dxa"/>
                </w:tcPr>
                <w:p w14:paraId="18A74E2D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FBPOIL3XX2</w:t>
                  </w:r>
                </w:p>
              </w:tc>
              <w:tc>
                <w:tcPr>
                  <w:tcW w:w="7229" w:type="dxa"/>
                </w:tcPr>
                <w:p w14:paraId="656EC5B9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bleaching process</w:t>
                  </w:r>
                </w:p>
              </w:tc>
            </w:tr>
            <w:tr w:rsidR="00DE49A9" w:rsidRPr="004317A4" w14:paraId="1459F7AE" w14:textId="77777777" w:rsidTr="006A18CD">
              <w:tc>
                <w:tcPr>
                  <w:tcW w:w="1718" w:type="dxa"/>
                </w:tcPr>
                <w:p w14:paraId="1804350C" w14:textId="77777777" w:rsidR="00DE49A9" w:rsidRPr="0083543E" w:rsidRDefault="00DE49A9" w:rsidP="0083543E">
                  <w:pPr>
                    <w:pStyle w:val="SIText"/>
                  </w:pPr>
                  <w:r w:rsidRPr="00942D4F">
                    <w:lastRenderedPageBreak/>
                    <w:t>FBPOIL3XX3</w:t>
                  </w:r>
                </w:p>
              </w:tc>
              <w:tc>
                <w:tcPr>
                  <w:tcW w:w="7229" w:type="dxa"/>
                </w:tcPr>
                <w:p w14:paraId="7473C8A0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deodorising process</w:t>
                  </w:r>
                </w:p>
              </w:tc>
            </w:tr>
            <w:tr w:rsidR="00DE49A9" w:rsidRPr="004317A4" w14:paraId="5CAC7BF2" w14:textId="77777777" w:rsidTr="006A18CD">
              <w:tc>
                <w:tcPr>
                  <w:tcW w:w="1718" w:type="dxa"/>
                </w:tcPr>
                <w:p w14:paraId="5A7F849C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FBPOIL3XX4</w:t>
                  </w:r>
                </w:p>
              </w:tc>
              <w:tc>
                <w:tcPr>
                  <w:tcW w:w="7229" w:type="dxa"/>
                </w:tcPr>
                <w:p w14:paraId="690F2990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flake preparation process</w:t>
                  </w:r>
                </w:p>
              </w:tc>
            </w:tr>
            <w:tr w:rsidR="00DE49A9" w:rsidRPr="004317A4" w14:paraId="16CE78D9" w14:textId="77777777" w:rsidTr="006A18CD">
              <w:tc>
                <w:tcPr>
                  <w:tcW w:w="1718" w:type="dxa"/>
                </w:tcPr>
                <w:p w14:paraId="601BCEC6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FBPOIL3XX5</w:t>
                  </w:r>
                </w:p>
              </w:tc>
              <w:tc>
                <w:tcPr>
                  <w:tcW w:w="7229" w:type="dxa"/>
                </w:tcPr>
                <w:p w14:paraId="25D8764C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complecting process</w:t>
                  </w:r>
                </w:p>
              </w:tc>
            </w:tr>
            <w:tr w:rsidR="00DE49A9" w:rsidRPr="004317A4" w14:paraId="07DB155E" w14:textId="77777777" w:rsidTr="006A18CD">
              <w:tc>
                <w:tcPr>
                  <w:tcW w:w="1718" w:type="dxa"/>
                </w:tcPr>
                <w:p w14:paraId="09FED64E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FBPOIL3XX6</w:t>
                  </w:r>
                </w:p>
              </w:tc>
              <w:tc>
                <w:tcPr>
                  <w:tcW w:w="7229" w:type="dxa"/>
                </w:tcPr>
                <w:p w14:paraId="10702E07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soap splitting process</w:t>
                  </w:r>
                </w:p>
              </w:tc>
            </w:tr>
            <w:tr w:rsidR="00DE49A9" w:rsidRPr="004317A4" w14:paraId="118B6E7B" w14:textId="77777777" w:rsidTr="006A18CD">
              <w:tc>
                <w:tcPr>
                  <w:tcW w:w="1718" w:type="dxa"/>
                </w:tcPr>
                <w:p w14:paraId="7ACF75B6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FBPOIL3XX7</w:t>
                  </w:r>
                </w:p>
              </w:tc>
              <w:tc>
                <w:tcPr>
                  <w:tcW w:w="7229" w:type="dxa"/>
                </w:tcPr>
                <w:p w14:paraId="03E3BAA9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an interesterification process</w:t>
                  </w:r>
                </w:p>
              </w:tc>
            </w:tr>
            <w:tr w:rsidR="00DE49A9" w:rsidRPr="004317A4" w14:paraId="54B7CAF6" w14:textId="77777777" w:rsidTr="006A18CD">
              <w:tc>
                <w:tcPr>
                  <w:tcW w:w="1718" w:type="dxa"/>
                </w:tcPr>
                <w:p w14:paraId="2D1A11B8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FBPOIL3XX8</w:t>
                  </w:r>
                </w:p>
              </w:tc>
              <w:tc>
                <w:tcPr>
                  <w:tcW w:w="7229" w:type="dxa"/>
                </w:tcPr>
                <w:p w14:paraId="5C2679B0" w14:textId="77777777" w:rsidR="00DE49A9" w:rsidRPr="0083543E" w:rsidRDefault="00DE49A9" w:rsidP="0083543E">
                  <w:pPr>
                    <w:pStyle w:val="SIText"/>
                  </w:pPr>
                  <w:r w:rsidRPr="00942D4F">
                    <w:t xml:space="preserve">Operate and </w:t>
                  </w:r>
                  <w:r w:rsidRPr="0083543E">
                    <w:t>monitor a hydrogenation process</w:t>
                  </w:r>
                </w:p>
              </w:tc>
            </w:tr>
            <w:tr w:rsidR="00DE49A9" w:rsidRPr="004317A4" w14:paraId="4448D6B8" w14:textId="77777777" w:rsidTr="006A18CD">
              <w:tc>
                <w:tcPr>
                  <w:tcW w:w="1718" w:type="dxa"/>
                </w:tcPr>
                <w:p w14:paraId="07F948D6" w14:textId="669CFE36" w:rsidR="00DE49A9" w:rsidRPr="00942D4F" w:rsidRDefault="00DE49A9" w:rsidP="0083543E">
                  <w:pPr>
                    <w:pStyle w:val="SIText"/>
                  </w:pPr>
                  <w:r w:rsidRPr="006C7FCC">
                    <w:t>FBPOIL3XX</w:t>
                  </w:r>
                  <w:r>
                    <w:t>9</w:t>
                  </w:r>
                </w:p>
              </w:tc>
              <w:tc>
                <w:tcPr>
                  <w:tcW w:w="7229" w:type="dxa"/>
                </w:tcPr>
                <w:p w14:paraId="016BEC9F" w14:textId="65F4E263" w:rsidR="00DE49A9" w:rsidRPr="00942D4F" w:rsidRDefault="00DE49A9" w:rsidP="0083543E">
                  <w:pPr>
                    <w:pStyle w:val="SIText"/>
                  </w:pPr>
                  <w:r>
                    <w:t>Clean and mill olives</w:t>
                  </w:r>
                </w:p>
              </w:tc>
            </w:tr>
            <w:tr w:rsidR="00DE49A9" w:rsidRPr="004317A4" w14:paraId="1EF84814" w14:textId="77777777" w:rsidTr="006A18CD">
              <w:tc>
                <w:tcPr>
                  <w:tcW w:w="1718" w:type="dxa"/>
                </w:tcPr>
                <w:p w14:paraId="75C96BF9" w14:textId="3EA75810" w:rsidR="00DE49A9" w:rsidRPr="00942D4F" w:rsidRDefault="00DE49A9" w:rsidP="0083543E">
                  <w:pPr>
                    <w:pStyle w:val="SIText"/>
                  </w:pPr>
                  <w:r w:rsidRPr="006C7FCC">
                    <w:t>FBPOIL3X</w:t>
                  </w:r>
                  <w:r>
                    <w:t>10</w:t>
                  </w:r>
                </w:p>
              </w:tc>
              <w:tc>
                <w:tcPr>
                  <w:tcW w:w="7229" w:type="dxa"/>
                </w:tcPr>
                <w:p w14:paraId="4B402458" w14:textId="01131478" w:rsidR="00DE49A9" w:rsidRPr="00942D4F" w:rsidRDefault="00DE49A9" w:rsidP="0083543E">
                  <w:pPr>
                    <w:pStyle w:val="SIText"/>
                  </w:pPr>
                  <w:r w:rsidRPr="006C7FCC">
                    <w:t xml:space="preserve">Operate and monitor a </w:t>
                  </w:r>
                  <w:proofErr w:type="spellStart"/>
                  <w:r w:rsidRPr="006C7FCC">
                    <w:t>malaxer</w:t>
                  </w:r>
                  <w:proofErr w:type="spellEnd"/>
                </w:p>
              </w:tc>
            </w:tr>
            <w:tr w:rsidR="00DE49A9" w:rsidRPr="004317A4" w14:paraId="719449FA" w14:textId="77777777" w:rsidTr="006A18CD">
              <w:tc>
                <w:tcPr>
                  <w:tcW w:w="1718" w:type="dxa"/>
                </w:tcPr>
                <w:p w14:paraId="2A92A083" w14:textId="61E57184" w:rsidR="00DE49A9" w:rsidRPr="00942D4F" w:rsidRDefault="00DE49A9" w:rsidP="0083543E">
                  <w:pPr>
                    <w:pStyle w:val="SIText"/>
                  </w:pPr>
                  <w:r w:rsidRPr="006C7FCC">
                    <w:t>FBPOIL3X</w:t>
                  </w:r>
                  <w:r>
                    <w:t>11</w:t>
                  </w:r>
                </w:p>
              </w:tc>
              <w:tc>
                <w:tcPr>
                  <w:tcW w:w="7229" w:type="dxa"/>
                </w:tcPr>
                <w:p w14:paraId="5624870C" w14:textId="46089631" w:rsidR="00DE49A9" w:rsidRPr="00942D4F" w:rsidRDefault="00DE49A9" w:rsidP="0083543E">
                  <w:pPr>
                    <w:pStyle w:val="SIText"/>
                  </w:pPr>
                  <w:r w:rsidRPr="006C7FCC">
                    <w:t xml:space="preserve">Operate and monitor an </w:t>
                  </w:r>
                  <w:r>
                    <w:t xml:space="preserve">olive </w:t>
                  </w:r>
                  <w:r w:rsidRPr="006C7FCC">
                    <w:t>oil separation process</w:t>
                  </w:r>
                </w:p>
              </w:tc>
            </w:tr>
            <w:tr w:rsidR="00DE49A9" w:rsidRPr="004317A4" w14:paraId="13946885" w14:textId="77777777" w:rsidTr="006A18CD">
              <w:tc>
                <w:tcPr>
                  <w:tcW w:w="1718" w:type="dxa"/>
                </w:tcPr>
                <w:p w14:paraId="4DB1B3F5" w14:textId="611449CC" w:rsidR="00DE49A9" w:rsidRPr="00942D4F" w:rsidRDefault="00DE49A9" w:rsidP="0083543E">
                  <w:pPr>
                    <w:pStyle w:val="SIText"/>
                  </w:pPr>
                  <w:r w:rsidRPr="006C7FCC">
                    <w:t>FBPOIL3X</w:t>
                  </w:r>
                  <w:r>
                    <w:t>12</w:t>
                  </w:r>
                </w:p>
              </w:tc>
              <w:tc>
                <w:tcPr>
                  <w:tcW w:w="7229" w:type="dxa"/>
                </w:tcPr>
                <w:p w14:paraId="355199DE" w14:textId="2D02362C" w:rsidR="00DE49A9" w:rsidRPr="00942D4F" w:rsidRDefault="00DE49A9" w:rsidP="0083543E">
                  <w:pPr>
                    <w:pStyle w:val="SIText"/>
                  </w:pPr>
                  <w:r w:rsidRPr="006C7FCC">
                    <w:t>Operate and monitor storage of olive oil</w:t>
                  </w:r>
                </w:p>
              </w:tc>
            </w:tr>
            <w:tr w:rsidR="00DE49A9" w:rsidRPr="004317A4" w14:paraId="6D543A73" w14:textId="77777777" w:rsidTr="006A18CD">
              <w:tc>
                <w:tcPr>
                  <w:tcW w:w="1718" w:type="dxa"/>
                </w:tcPr>
                <w:p w14:paraId="6F3750AC" w14:textId="77777777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FBPOPR3X12 </w:t>
                  </w:r>
                </w:p>
              </w:tc>
              <w:tc>
                <w:tcPr>
                  <w:tcW w:w="7229" w:type="dxa"/>
                </w:tcPr>
                <w:p w14:paraId="381ED45D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Operate and monitor a filtration process </w:t>
                  </w:r>
                </w:p>
              </w:tc>
            </w:tr>
            <w:tr w:rsidR="00DE49A9" w:rsidRPr="004317A4" w14:paraId="18F3B0B6" w14:textId="77777777" w:rsidTr="006A18CD">
              <w:tc>
                <w:tcPr>
                  <w:tcW w:w="1718" w:type="dxa"/>
                </w:tcPr>
                <w:p w14:paraId="267647AB" w14:textId="5572C38A" w:rsidR="00DE49A9" w:rsidRPr="00003D94" w:rsidRDefault="00DE49A9" w:rsidP="00003D94">
                  <w:pPr>
                    <w:pStyle w:val="SIText"/>
                  </w:pPr>
                  <w:r w:rsidRPr="00F0710F">
                    <w:t>FBPOPR3X15</w:t>
                  </w:r>
                </w:p>
              </w:tc>
              <w:tc>
                <w:tcPr>
                  <w:tcW w:w="7229" w:type="dxa"/>
                </w:tcPr>
                <w:p w14:paraId="22A824F8" w14:textId="2EC45708" w:rsidR="00DE49A9" w:rsidRPr="00003D94" w:rsidRDefault="00DE49A9" w:rsidP="00003D94">
                  <w:pPr>
                    <w:pStyle w:val="SIText"/>
                  </w:pPr>
                  <w:r w:rsidRPr="00F0710F">
                    <w:t>Operate a bulk liquid transfer process</w:t>
                  </w:r>
                </w:p>
              </w:tc>
            </w:tr>
          </w:tbl>
          <w:p w14:paraId="18D410C6" w14:textId="1C51784F" w:rsidR="00DD1E5E" w:rsidRDefault="00DD1E5E" w:rsidP="00942D4F">
            <w:pPr>
              <w:pStyle w:val="SIText-Bold"/>
            </w:pPr>
          </w:p>
          <w:p w14:paraId="01E36032" w14:textId="39AA84A0" w:rsidR="00356460" w:rsidRPr="00356460" w:rsidRDefault="00356460" w:rsidP="00356460">
            <w:pPr>
              <w:pStyle w:val="SIText-Bold"/>
            </w:pPr>
            <w:r w:rsidRPr="00942D4F">
              <w:t xml:space="preserve">Group </w:t>
            </w:r>
            <w:r>
              <w:rPr>
                <w:rStyle w:val="SITemporarytext-green"/>
              </w:rPr>
              <w:t>G</w:t>
            </w:r>
            <w:r w:rsidRPr="00356460">
              <w:rPr>
                <w:rStyle w:val="SITemporarytext-green"/>
              </w:rPr>
              <w:t xml:space="preserve"> – Milling</w:t>
            </w:r>
          </w:p>
          <w:tbl>
            <w:tblPr>
              <w:tblStyle w:val="TableGrid"/>
              <w:tblW w:w="8947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3685"/>
              <w:gridCol w:w="3402"/>
            </w:tblGrid>
            <w:tr w:rsidR="00356460" w:rsidRPr="004317A4" w14:paraId="25FE3E3F" w14:textId="77777777" w:rsidTr="006A18CD">
              <w:tc>
                <w:tcPr>
                  <w:tcW w:w="1860" w:type="dxa"/>
                </w:tcPr>
                <w:p w14:paraId="0AEE0B0D" w14:textId="77777777" w:rsidR="00356460" w:rsidRPr="00C81548" w:rsidRDefault="00356460" w:rsidP="00356460">
                  <w:pPr>
                    <w:pStyle w:val="SIText"/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Revised unit code</w:t>
                  </w:r>
                </w:p>
              </w:tc>
              <w:tc>
                <w:tcPr>
                  <w:tcW w:w="3685" w:type="dxa"/>
                </w:tcPr>
                <w:p w14:paraId="692A9DA1" w14:textId="77777777" w:rsidR="00356460" w:rsidRPr="00C81548" w:rsidRDefault="00356460" w:rsidP="00356460">
                  <w:pPr>
                    <w:pStyle w:val="SIText"/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Revised unit Title</w:t>
                  </w:r>
                </w:p>
              </w:tc>
              <w:tc>
                <w:tcPr>
                  <w:tcW w:w="3402" w:type="dxa"/>
                </w:tcPr>
                <w:p w14:paraId="22EE2B42" w14:textId="77777777" w:rsidR="00356460" w:rsidRPr="00C81548" w:rsidRDefault="00356460" w:rsidP="00356460">
                  <w:pPr>
                    <w:pStyle w:val="SIText"/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This unit was:</w:t>
                  </w:r>
                </w:p>
              </w:tc>
            </w:tr>
            <w:tr w:rsidR="00356460" w:rsidRPr="004317A4" w14:paraId="069EEDC8" w14:textId="77777777" w:rsidTr="006A18CD">
              <w:tc>
                <w:tcPr>
                  <w:tcW w:w="1860" w:type="dxa"/>
                </w:tcPr>
                <w:p w14:paraId="25A6C45D" w14:textId="77777777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FBPGRA3XX2</w:t>
                  </w:r>
                </w:p>
              </w:tc>
              <w:tc>
                <w:tcPr>
                  <w:tcW w:w="3685" w:type="dxa"/>
                </w:tcPr>
                <w:p w14:paraId="09C7F696" w14:textId="77777777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Operate and monitor a grain conditioning process</w:t>
                  </w:r>
                </w:p>
              </w:tc>
              <w:tc>
                <w:tcPr>
                  <w:tcW w:w="3402" w:type="dxa"/>
                </w:tcPr>
                <w:p w14:paraId="574B80F4" w14:textId="77777777" w:rsidR="00356460" w:rsidRPr="00C81548" w:rsidRDefault="00356460" w:rsidP="00356460">
                  <w:pPr>
                    <w:pStyle w:val="SIText"/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FBPGRA2003 Operate a grain conditioning process</w:t>
                  </w:r>
                </w:p>
              </w:tc>
            </w:tr>
            <w:tr w:rsidR="00356460" w:rsidRPr="004317A4" w14:paraId="30EE3E5A" w14:textId="77777777" w:rsidTr="006A18CD">
              <w:tc>
                <w:tcPr>
                  <w:tcW w:w="1860" w:type="dxa"/>
                </w:tcPr>
                <w:p w14:paraId="1A14BCAB" w14:textId="77777777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FBPGRA3XX3</w:t>
                  </w:r>
                </w:p>
              </w:tc>
              <w:tc>
                <w:tcPr>
                  <w:tcW w:w="3685" w:type="dxa"/>
                </w:tcPr>
                <w:p w14:paraId="2896A9A4" w14:textId="77777777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 xml:space="preserve">Operate and monitor a grain cleaning process </w:t>
                  </w:r>
                </w:p>
              </w:tc>
              <w:tc>
                <w:tcPr>
                  <w:tcW w:w="3402" w:type="dxa"/>
                </w:tcPr>
                <w:p w14:paraId="36F6B0ED" w14:textId="77777777" w:rsidR="00356460" w:rsidRPr="00C81548" w:rsidRDefault="00356460" w:rsidP="00356460">
                  <w:pPr>
                    <w:pStyle w:val="SIText"/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FBPGRA2004 Operate a grain cleaning process</w:t>
                  </w:r>
                </w:p>
              </w:tc>
            </w:tr>
            <w:tr w:rsidR="00356460" w:rsidRPr="004317A4" w14:paraId="478E82E2" w14:textId="77777777" w:rsidTr="006A18CD">
              <w:tc>
                <w:tcPr>
                  <w:tcW w:w="1860" w:type="dxa"/>
                </w:tcPr>
                <w:p w14:paraId="3EDADCC2" w14:textId="77777777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FBPGRA3XX4</w:t>
                  </w:r>
                </w:p>
              </w:tc>
              <w:tc>
                <w:tcPr>
                  <w:tcW w:w="3685" w:type="dxa"/>
                </w:tcPr>
                <w:p w14:paraId="6D53E50D" w14:textId="77777777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Receive and handle grain in a storage area</w:t>
                  </w:r>
                </w:p>
              </w:tc>
              <w:tc>
                <w:tcPr>
                  <w:tcW w:w="3402" w:type="dxa"/>
                </w:tcPr>
                <w:p w14:paraId="4687171D" w14:textId="77777777" w:rsidR="00356460" w:rsidRPr="00C81548" w:rsidRDefault="00356460" w:rsidP="00356460">
                  <w:pPr>
                    <w:pStyle w:val="SIText"/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FBPGRA2010 Handle grain in a storage area</w:t>
                  </w:r>
                </w:p>
              </w:tc>
            </w:tr>
            <w:tr w:rsidR="00356460" w:rsidRPr="004317A4" w14:paraId="22A1926A" w14:textId="77777777" w:rsidTr="006A18CD">
              <w:tc>
                <w:tcPr>
                  <w:tcW w:w="1860" w:type="dxa"/>
                </w:tcPr>
                <w:p w14:paraId="413FFFA7" w14:textId="1E2C033C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FBPGRA3XX9</w:t>
                  </w:r>
                </w:p>
              </w:tc>
              <w:tc>
                <w:tcPr>
                  <w:tcW w:w="3685" w:type="dxa"/>
                </w:tcPr>
                <w:p w14:paraId="4F3F848E" w14:textId="77777777" w:rsidR="00356460" w:rsidRPr="00C81548" w:rsidRDefault="00356460" w:rsidP="00356460">
                  <w:pPr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Monitor a purification process</w:t>
                  </w:r>
                </w:p>
              </w:tc>
              <w:tc>
                <w:tcPr>
                  <w:tcW w:w="3402" w:type="dxa"/>
                </w:tcPr>
                <w:p w14:paraId="52CD2216" w14:textId="77777777" w:rsidR="00356460" w:rsidRPr="00C81548" w:rsidRDefault="00356460" w:rsidP="00356460">
                  <w:pPr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FBPGRA2005 Operate a purification process</w:t>
                  </w:r>
                </w:p>
              </w:tc>
            </w:tr>
            <w:tr w:rsidR="00356460" w:rsidRPr="004317A4" w14:paraId="4F837F3E" w14:textId="77777777" w:rsidTr="006A18CD">
              <w:tc>
                <w:tcPr>
                  <w:tcW w:w="1860" w:type="dxa"/>
                </w:tcPr>
                <w:p w14:paraId="219689FF" w14:textId="77777777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FBPGRA3XX6</w:t>
                  </w:r>
                </w:p>
              </w:tc>
              <w:tc>
                <w:tcPr>
                  <w:tcW w:w="3685" w:type="dxa"/>
                </w:tcPr>
                <w:p w14:paraId="2738BA5B" w14:textId="77777777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 xml:space="preserve">Monitor a sifting and grading process </w:t>
                  </w:r>
                </w:p>
              </w:tc>
              <w:tc>
                <w:tcPr>
                  <w:tcW w:w="3402" w:type="dxa"/>
                </w:tcPr>
                <w:p w14:paraId="4651E9CF" w14:textId="77777777" w:rsidR="00356460" w:rsidRPr="00C81548" w:rsidRDefault="00356460" w:rsidP="00356460">
                  <w:pPr>
                    <w:pStyle w:val="SIText"/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FBPGRA2006 Operate a scalping and grading process</w:t>
                  </w:r>
                </w:p>
              </w:tc>
            </w:tr>
            <w:tr w:rsidR="00356460" w:rsidRPr="004317A4" w14:paraId="42DD603E" w14:textId="77777777" w:rsidTr="006A18CD">
              <w:tc>
                <w:tcPr>
                  <w:tcW w:w="1860" w:type="dxa"/>
                </w:tcPr>
                <w:p w14:paraId="02B54D96" w14:textId="6695A460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FBPGRA3X10</w:t>
                  </w:r>
                </w:p>
              </w:tc>
              <w:tc>
                <w:tcPr>
                  <w:tcW w:w="3685" w:type="dxa"/>
                </w:tcPr>
                <w:p w14:paraId="006E21BA" w14:textId="77777777" w:rsidR="00356460" w:rsidRPr="00C81548" w:rsidRDefault="00356460" w:rsidP="00356460">
                  <w:pPr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Monitor a scratch and sizing process</w:t>
                  </w:r>
                </w:p>
              </w:tc>
              <w:tc>
                <w:tcPr>
                  <w:tcW w:w="3402" w:type="dxa"/>
                </w:tcPr>
                <w:p w14:paraId="1C1092D3" w14:textId="77777777" w:rsidR="00356460" w:rsidRPr="00C81548" w:rsidRDefault="00356460" w:rsidP="00356460">
                  <w:pPr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FBPGRA2007 Operate a scratch and sizing process</w:t>
                  </w:r>
                </w:p>
              </w:tc>
            </w:tr>
            <w:tr w:rsidR="00356460" w:rsidRPr="004317A4" w14:paraId="05DE695F" w14:textId="77777777" w:rsidTr="006A18CD">
              <w:tc>
                <w:tcPr>
                  <w:tcW w:w="1860" w:type="dxa"/>
                </w:tcPr>
                <w:p w14:paraId="41C20F0A" w14:textId="59720115" w:rsidR="00356460" w:rsidRPr="00C81548" w:rsidRDefault="00356460" w:rsidP="00356460">
                  <w:pPr>
                    <w:pStyle w:val="SIText"/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FBPGRA3X11</w:t>
                  </w:r>
                </w:p>
              </w:tc>
              <w:tc>
                <w:tcPr>
                  <w:tcW w:w="3685" w:type="dxa"/>
                </w:tcPr>
                <w:p w14:paraId="4CC7D2FD" w14:textId="77777777" w:rsidR="00356460" w:rsidRPr="00C81548" w:rsidRDefault="00356460" w:rsidP="00356460">
                  <w:pPr>
                    <w:rPr>
                      <w:rStyle w:val="SITemporarytext-green"/>
                    </w:rPr>
                  </w:pPr>
                  <w:r w:rsidRPr="00C81548">
                    <w:rPr>
                      <w:rStyle w:val="SITemporarytext-green"/>
                    </w:rPr>
                    <w:t>Monitor the break roll process</w:t>
                  </w:r>
                </w:p>
              </w:tc>
              <w:tc>
                <w:tcPr>
                  <w:tcW w:w="3402" w:type="dxa"/>
                </w:tcPr>
                <w:p w14:paraId="28F62461" w14:textId="77777777" w:rsidR="00356460" w:rsidRPr="00C81548" w:rsidRDefault="00356460" w:rsidP="00356460">
                  <w:pPr>
                    <w:rPr>
                      <w:rStyle w:val="SITemporarytext-blue"/>
                    </w:rPr>
                  </w:pPr>
                  <w:r w:rsidRPr="00C81548">
                    <w:rPr>
                      <w:rStyle w:val="SITemporarytext-blue"/>
                    </w:rPr>
                    <w:t>FBPGRA2008 Operate a break roll process</w:t>
                  </w:r>
                </w:p>
              </w:tc>
            </w:tr>
          </w:tbl>
          <w:p w14:paraId="7C8127DE" w14:textId="77777777" w:rsidR="00356460" w:rsidRDefault="00356460" w:rsidP="00942D4F">
            <w:pPr>
              <w:pStyle w:val="SIText-Bold"/>
            </w:pPr>
          </w:p>
          <w:p w14:paraId="779CD404" w14:textId="39A1EB80" w:rsidR="00E333C6" w:rsidRPr="00BE7F1F" w:rsidRDefault="00E333C6" w:rsidP="00E333C6">
            <w:pPr>
              <w:pStyle w:val="SIText-Bold"/>
            </w:pPr>
            <w:bookmarkStart w:id="2" w:name="_Hlk29207857"/>
            <w:r w:rsidRPr="00942D4F">
              <w:t xml:space="preserve">Group </w:t>
            </w:r>
            <w:r w:rsidR="00356460">
              <w:t>H</w:t>
            </w:r>
            <w:r w:rsidR="00356460" w:rsidRPr="00BE7F1F">
              <w:t xml:space="preserve"> </w:t>
            </w:r>
            <w:r w:rsidRPr="00BE7F1F">
              <w:t xml:space="preserve">– </w:t>
            </w:r>
            <w:r>
              <w:t>Non-alcoholic Beverages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7288"/>
            </w:tblGrid>
            <w:tr w:rsidR="00DE49A9" w:rsidRPr="006B1A7B" w14:paraId="7D45CC1F" w14:textId="77777777" w:rsidTr="006A18CD">
              <w:tc>
                <w:tcPr>
                  <w:tcW w:w="1659" w:type="dxa"/>
                </w:tcPr>
                <w:p w14:paraId="745038B6" w14:textId="113A0DD7" w:rsidR="00DE49A9" w:rsidRPr="006B1A7B" w:rsidRDefault="00DE49A9" w:rsidP="006B1A7B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B1A7B">
                    <w:rPr>
                      <w:rStyle w:val="SITemporarytext-green"/>
                      <w:color w:val="auto"/>
                      <w:sz w:val="20"/>
                    </w:rPr>
                    <w:t>FBPBEV3XX5</w:t>
                  </w:r>
                </w:p>
              </w:tc>
              <w:tc>
                <w:tcPr>
                  <w:tcW w:w="7288" w:type="dxa"/>
                </w:tcPr>
                <w:p w14:paraId="449C9986" w14:textId="30CF0686" w:rsidR="00DE49A9" w:rsidRPr="006B1A7B" w:rsidRDefault="00DE49A9" w:rsidP="006B1A7B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B1A7B">
                    <w:rPr>
                      <w:rStyle w:val="SITemporarytext-green"/>
                      <w:color w:val="auto"/>
                      <w:sz w:val="20"/>
                    </w:rPr>
                    <w:t>Operate and monitor juice processing</w:t>
                  </w:r>
                </w:p>
              </w:tc>
            </w:tr>
            <w:tr w:rsidR="00DE49A9" w:rsidRPr="007A5156" w14:paraId="3F9B1CF1" w14:textId="77777777" w:rsidTr="006A18CD">
              <w:tc>
                <w:tcPr>
                  <w:tcW w:w="1659" w:type="dxa"/>
                </w:tcPr>
                <w:p w14:paraId="4F1458B4" w14:textId="77777777" w:rsidR="00DE49A9" w:rsidRPr="00051956" w:rsidRDefault="00DE49A9" w:rsidP="00051956">
                  <w:pPr>
                    <w:pStyle w:val="SIText"/>
                  </w:pPr>
                  <w:r w:rsidRPr="007B7036">
                    <w:t>FBPBEV3XX</w:t>
                  </w:r>
                  <w:r w:rsidRPr="00051956">
                    <w:t xml:space="preserve">6 </w:t>
                  </w:r>
                </w:p>
              </w:tc>
              <w:tc>
                <w:tcPr>
                  <w:tcW w:w="7288" w:type="dxa"/>
                </w:tcPr>
                <w:p w14:paraId="5A9BC070" w14:textId="77777777" w:rsidR="00DE49A9" w:rsidRPr="00051956" w:rsidRDefault="00DE49A9" w:rsidP="00051956">
                  <w:pPr>
                    <w:pStyle w:val="SIText"/>
                  </w:pPr>
                  <w:r w:rsidRPr="006B1A7B">
                    <w:t>Control and monitor fruit washing and milling</w:t>
                  </w:r>
                </w:p>
              </w:tc>
            </w:tr>
            <w:tr w:rsidR="00DE49A9" w:rsidRPr="007A5156" w14:paraId="20CDC28B" w14:textId="77777777" w:rsidTr="006A18CD">
              <w:tc>
                <w:tcPr>
                  <w:tcW w:w="1659" w:type="dxa"/>
                </w:tcPr>
                <w:p w14:paraId="0AB1C0D6" w14:textId="77777777" w:rsidR="00DE49A9" w:rsidRPr="00E333C6" w:rsidRDefault="00DE49A9" w:rsidP="00E333C6">
                  <w:pPr>
                    <w:pStyle w:val="SIText"/>
                  </w:pPr>
                  <w:r w:rsidRPr="00E333C6">
                    <w:rPr>
                      <w:rStyle w:val="SITemporarytext-green"/>
                      <w:color w:val="auto"/>
                      <w:sz w:val="20"/>
                    </w:rPr>
                    <w:t xml:space="preserve">FBPBPG3XX2 </w:t>
                  </w:r>
                </w:p>
              </w:tc>
              <w:tc>
                <w:tcPr>
                  <w:tcW w:w="7288" w:type="dxa"/>
                </w:tcPr>
                <w:p w14:paraId="603F7867" w14:textId="77777777" w:rsidR="00DE49A9" w:rsidRPr="00E333C6" w:rsidRDefault="00DE49A9" w:rsidP="00E333C6">
                  <w:pPr>
                    <w:pStyle w:val="SIText"/>
                  </w:pPr>
                  <w:r w:rsidRPr="00E333C6">
                    <w:rPr>
                      <w:rStyle w:val="SITemporarytext-green"/>
                      <w:color w:val="auto"/>
                      <w:sz w:val="20"/>
                    </w:rPr>
                    <w:t>Operate and monitor a carbonated beverage filling process</w:t>
                  </w:r>
                </w:p>
              </w:tc>
            </w:tr>
            <w:tr w:rsidR="00DE49A9" w:rsidRPr="007A5156" w14:paraId="5418D0B5" w14:textId="77777777" w:rsidTr="006A18CD">
              <w:tc>
                <w:tcPr>
                  <w:tcW w:w="1659" w:type="dxa"/>
                </w:tcPr>
                <w:p w14:paraId="10AD032D" w14:textId="77777777" w:rsidR="00DE49A9" w:rsidRPr="00E333C6" w:rsidRDefault="00DE49A9" w:rsidP="00E333C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E333C6">
                    <w:rPr>
                      <w:rStyle w:val="SITemporarytext-green"/>
                      <w:color w:val="auto"/>
                      <w:sz w:val="20"/>
                    </w:rPr>
                    <w:t>FBPBPG3001</w:t>
                  </w:r>
                </w:p>
              </w:tc>
              <w:tc>
                <w:tcPr>
                  <w:tcW w:w="7288" w:type="dxa"/>
                </w:tcPr>
                <w:p w14:paraId="585F7D0F" w14:textId="77777777" w:rsidR="00DE49A9" w:rsidRPr="00E333C6" w:rsidRDefault="00DE49A9" w:rsidP="00E333C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E333C6">
                    <w:t>Operate the bottle filling process</w:t>
                  </w:r>
                </w:p>
              </w:tc>
            </w:tr>
            <w:tr w:rsidR="00DE49A9" w:rsidRPr="007A5156" w14:paraId="7B370CF1" w14:textId="77777777" w:rsidTr="006A18CD">
              <w:tc>
                <w:tcPr>
                  <w:tcW w:w="1659" w:type="dxa"/>
                </w:tcPr>
                <w:p w14:paraId="11E3E85D" w14:textId="56982805" w:rsidR="00DE49A9" w:rsidRPr="00E333C6" w:rsidRDefault="00DE49A9" w:rsidP="00E333C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B1A7B">
                    <w:t>FBPBPG3004</w:t>
                  </w:r>
                </w:p>
              </w:tc>
              <w:tc>
                <w:tcPr>
                  <w:tcW w:w="7288" w:type="dxa"/>
                </w:tcPr>
                <w:p w14:paraId="6F55E783" w14:textId="26443836" w:rsidR="00DE49A9" w:rsidRPr="00E333C6" w:rsidRDefault="00DE49A9" w:rsidP="006B1A7B">
                  <w:r w:rsidRPr="006B1A7B">
                    <w:t>Operate the bottle sealing process</w:t>
                  </w:r>
                </w:p>
              </w:tc>
            </w:tr>
            <w:tr w:rsidR="00DE49A9" w:rsidRPr="007A5156" w14:paraId="178EF038" w14:textId="77777777" w:rsidTr="006A18CD">
              <w:tc>
                <w:tcPr>
                  <w:tcW w:w="1659" w:type="dxa"/>
                </w:tcPr>
                <w:p w14:paraId="40E556A9" w14:textId="77777777" w:rsidR="00DE49A9" w:rsidRPr="00E333C6" w:rsidRDefault="00DE49A9" w:rsidP="00E333C6">
                  <w:pPr>
                    <w:pStyle w:val="SIText"/>
                  </w:pPr>
                  <w:r w:rsidRPr="007B7036">
                    <w:t>FBPOPR3004</w:t>
                  </w:r>
                </w:p>
              </w:tc>
              <w:tc>
                <w:tcPr>
                  <w:tcW w:w="7288" w:type="dxa"/>
                </w:tcPr>
                <w:p w14:paraId="393A6BC2" w14:textId="77777777" w:rsidR="00DE49A9" w:rsidRPr="00E333C6" w:rsidRDefault="00DE49A9" w:rsidP="00E333C6">
                  <w:pPr>
                    <w:pStyle w:val="SIText"/>
                  </w:pPr>
                  <w:r w:rsidRPr="007B7036">
                    <w:t>Set up a production or packaging line for operation</w:t>
                  </w:r>
                </w:p>
              </w:tc>
            </w:tr>
            <w:tr w:rsidR="00DE49A9" w:rsidRPr="007A5156" w14:paraId="1D658230" w14:textId="77777777" w:rsidTr="006A18CD">
              <w:tc>
                <w:tcPr>
                  <w:tcW w:w="1659" w:type="dxa"/>
                </w:tcPr>
                <w:p w14:paraId="61A26531" w14:textId="77777777" w:rsidR="00DE49A9" w:rsidRPr="00E333C6" w:rsidRDefault="00DE49A9" w:rsidP="00E333C6">
                  <w:pPr>
                    <w:pStyle w:val="SIText"/>
                  </w:pPr>
                  <w:r w:rsidRPr="007B7036">
                    <w:t>FBPOPR</w:t>
                  </w:r>
                  <w:r w:rsidRPr="00E333C6">
                    <w:t>3XX8</w:t>
                  </w:r>
                </w:p>
              </w:tc>
              <w:tc>
                <w:tcPr>
                  <w:tcW w:w="7288" w:type="dxa"/>
                </w:tcPr>
                <w:p w14:paraId="2E10E244" w14:textId="77777777" w:rsidR="00DE49A9" w:rsidRPr="00E333C6" w:rsidRDefault="00DE49A9" w:rsidP="00E333C6">
                  <w:pPr>
                    <w:pStyle w:val="SIText"/>
                  </w:pPr>
                  <w:r w:rsidRPr="007B7036">
                    <w:t>Operate</w:t>
                  </w:r>
                  <w:r w:rsidRPr="00E333C6">
                    <w:t xml:space="preserve"> and monitor a heat treatment process</w:t>
                  </w:r>
                </w:p>
              </w:tc>
            </w:tr>
            <w:tr w:rsidR="00DE49A9" w:rsidRPr="007A5156" w14:paraId="04C88AA7" w14:textId="77777777" w:rsidTr="006A18CD">
              <w:tc>
                <w:tcPr>
                  <w:tcW w:w="1659" w:type="dxa"/>
                </w:tcPr>
                <w:p w14:paraId="2F9054A7" w14:textId="77777777" w:rsidR="00DE49A9" w:rsidRPr="006A7823" w:rsidRDefault="00DE49A9" w:rsidP="006A7823">
                  <w:pPr>
                    <w:pStyle w:val="SIText"/>
                  </w:pPr>
                  <w:r w:rsidRPr="006A7823">
                    <w:rPr>
                      <w:rStyle w:val="SITemporarytext-green"/>
                      <w:color w:val="auto"/>
                      <w:sz w:val="20"/>
                    </w:rPr>
                    <w:t xml:space="preserve">FBPOPR3X12 </w:t>
                  </w:r>
                </w:p>
              </w:tc>
              <w:tc>
                <w:tcPr>
                  <w:tcW w:w="7288" w:type="dxa"/>
                </w:tcPr>
                <w:p w14:paraId="4F0C4530" w14:textId="77777777" w:rsidR="00DE49A9" w:rsidRPr="006A7823" w:rsidRDefault="00DE49A9" w:rsidP="006A7823">
                  <w:pPr>
                    <w:pStyle w:val="SIText"/>
                  </w:pPr>
                  <w:r w:rsidRPr="006A7823">
                    <w:rPr>
                      <w:rStyle w:val="SITemporarytext-green"/>
                      <w:color w:val="auto"/>
                      <w:sz w:val="20"/>
                    </w:rPr>
                    <w:t xml:space="preserve">Operate and monitor a filtration process </w:t>
                  </w:r>
                </w:p>
              </w:tc>
            </w:tr>
          </w:tbl>
          <w:p w14:paraId="5A4037CA" w14:textId="77777777" w:rsidR="00E333C6" w:rsidRDefault="00E333C6" w:rsidP="00E333C6"/>
          <w:bookmarkEnd w:id="2"/>
          <w:p w14:paraId="0DFC5484" w14:textId="13D45103" w:rsidR="00942D4F" w:rsidRPr="00942D4F" w:rsidRDefault="00942D4F" w:rsidP="00942D4F">
            <w:pPr>
              <w:pStyle w:val="SIText-Bold"/>
            </w:pPr>
            <w:r w:rsidRPr="00942D4F">
              <w:t xml:space="preserve">Group </w:t>
            </w:r>
            <w:r w:rsidR="00356460">
              <w:t xml:space="preserve">I </w:t>
            </w:r>
            <w:r w:rsidRPr="00942D4F">
              <w:t xml:space="preserve">– Pet </w:t>
            </w:r>
            <w:r w:rsidR="0098538F">
              <w:t>F</w:t>
            </w:r>
            <w:r w:rsidRPr="00942D4F">
              <w:t>ood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7289"/>
            </w:tblGrid>
            <w:tr w:rsidR="00DE49A9" w:rsidRPr="004317A4" w14:paraId="621E972B" w14:textId="5E1D7DEF" w:rsidTr="006A18CD">
              <w:tc>
                <w:tcPr>
                  <w:tcW w:w="1658" w:type="dxa"/>
                </w:tcPr>
                <w:p w14:paraId="24430F3E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FBPGRA3001X</w:t>
                  </w:r>
                </w:p>
              </w:tc>
              <w:tc>
                <w:tcPr>
                  <w:tcW w:w="7289" w:type="dxa"/>
                </w:tcPr>
                <w:p w14:paraId="3BAC7558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Control batch processing for micronutrients or additives in grain products</w:t>
                  </w:r>
                </w:p>
              </w:tc>
            </w:tr>
            <w:tr w:rsidR="00DE49A9" w:rsidRPr="004317A4" w14:paraId="5A045B19" w14:textId="2615292D" w:rsidTr="006A18CD">
              <w:tc>
                <w:tcPr>
                  <w:tcW w:w="1658" w:type="dxa"/>
                </w:tcPr>
                <w:p w14:paraId="4A9A4388" w14:textId="77777777" w:rsidR="00DE49A9" w:rsidRPr="00FD36EB" w:rsidRDefault="00DE49A9" w:rsidP="00FD36EB">
                  <w:pPr>
                    <w:pStyle w:val="SIText"/>
                  </w:pPr>
                  <w:r w:rsidRPr="00FD36EB">
                    <w:t>FBPGRA3002X</w:t>
                  </w:r>
                </w:p>
              </w:tc>
              <w:tc>
                <w:tcPr>
                  <w:tcW w:w="7289" w:type="dxa"/>
                </w:tcPr>
                <w:p w14:paraId="1B1D9C5D" w14:textId="77777777" w:rsidR="00DE49A9" w:rsidRPr="00FD36EB" w:rsidRDefault="00DE49A9" w:rsidP="00FD36EB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D36EB">
                    <w:rPr>
                      <w:rStyle w:val="SITemporarytext-green"/>
                      <w:color w:val="auto"/>
                      <w:sz w:val="20"/>
                    </w:rPr>
                    <w:t>Confirm feed product meets animal nutrition requirements</w:t>
                  </w:r>
                </w:p>
              </w:tc>
            </w:tr>
            <w:tr w:rsidR="00DE49A9" w:rsidRPr="004317A4" w14:paraId="47FC3CEF" w14:textId="77777777" w:rsidTr="006A18CD">
              <w:tc>
                <w:tcPr>
                  <w:tcW w:w="1658" w:type="dxa"/>
                </w:tcPr>
                <w:p w14:paraId="3A40AD30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FBPOPR3002X</w:t>
                  </w:r>
                </w:p>
              </w:tc>
              <w:tc>
                <w:tcPr>
                  <w:tcW w:w="7289" w:type="dxa"/>
                </w:tcPr>
                <w:p w14:paraId="5E40E360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Prepare food products using basic cooking methods</w:t>
                  </w:r>
                </w:p>
              </w:tc>
            </w:tr>
            <w:tr w:rsidR="00DE49A9" w:rsidRPr="004317A4" w14:paraId="0294DE24" w14:textId="3F2960B1" w:rsidTr="006A18CD">
              <w:tc>
                <w:tcPr>
                  <w:tcW w:w="1658" w:type="dxa"/>
                </w:tcPr>
                <w:p w14:paraId="42E4C592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FBPOPR3XX4</w:t>
                  </w:r>
                </w:p>
              </w:tc>
              <w:tc>
                <w:tcPr>
                  <w:tcW w:w="7289" w:type="dxa"/>
                </w:tcPr>
                <w:p w14:paraId="5D7C3F4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Operate and monitor an extrusion process</w:t>
                  </w:r>
                </w:p>
              </w:tc>
            </w:tr>
            <w:tr w:rsidR="00DE49A9" w:rsidRPr="004317A4" w14:paraId="7675276A" w14:textId="77777777" w:rsidTr="006A18CD">
              <w:trPr>
                <w:trHeight w:val="249"/>
              </w:trPr>
              <w:tc>
                <w:tcPr>
                  <w:tcW w:w="1658" w:type="dxa"/>
                </w:tcPr>
                <w:p w14:paraId="36EDD7DF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FBPOPR3XX6</w:t>
                  </w:r>
                </w:p>
              </w:tc>
              <w:tc>
                <w:tcPr>
                  <w:tcW w:w="7289" w:type="dxa"/>
                </w:tcPr>
                <w:p w14:paraId="5D7F6671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Operate and monitor a retort process</w:t>
                  </w:r>
                </w:p>
              </w:tc>
            </w:tr>
            <w:tr w:rsidR="00DE49A9" w:rsidRPr="004317A4" w14:paraId="2D6C2415" w14:textId="77777777" w:rsidTr="006A18CD">
              <w:tc>
                <w:tcPr>
                  <w:tcW w:w="1658" w:type="dxa"/>
                </w:tcPr>
                <w:p w14:paraId="5C318653" w14:textId="1B375DD1" w:rsidR="00DE49A9" w:rsidRPr="008E2FC1" w:rsidRDefault="00DE49A9" w:rsidP="000C6F74">
                  <w:pPr>
                    <w:pStyle w:val="SIText"/>
                    <w:rPr>
                      <w:rStyle w:val="SITemporarytext-green"/>
                    </w:rPr>
                  </w:pPr>
                  <w:r w:rsidRPr="00611048">
                    <w:t>FBPOPR</w:t>
                  </w:r>
                  <w:r w:rsidRPr="00112C9C">
                    <w:t>3X17</w:t>
                  </w:r>
                </w:p>
              </w:tc>
              <w:tc>
                <w:tcPr>
                  <w:tcW w:w="7289" w:type="dxa"/>
                </w:tcPr>
                <w:p w14:paraId="72FAF358" w14:textId="627AC729" w:rsidR="00DE49A9" w:rsidRPr="000C6F74" w:rsidRDefault="00DE49A9" w:rsidP="000C6F74">
                  <w:pPr>
                    <w:pStyle w:val="SIText"/>
                    <w:rPr>
                      <w:rStyle w:val="SITemporarytext-green"/>
                    </w:rPr>
                  </w:pPr>
                  <w:r w:rsidRPr="00112C9C">
                    <w:t>Pre-process raw materials</w:t>
                  </w:r>
                </w:p>
              </w:tc>
            </w:tr>
          </w:tbl>
          <w:p w14:paraId="1F71E76C" w14:textId="77777777" w:rsidR="00501882" w:rsidRDefault="00501882" w:rsidP="00942D4F">
            <w:pPr>
              <w:pStyle w:val="SIText-Bold"/>
            </w:pPr>
          </w:p>
          <w:p w14:paraId="71B18710" w14:textId="26D6A7C4" w:rsidR="00942D4F" w:rsidRPr="00942D4F" w:rsidRDefault="00942D4F" w:rsidP="00942D4F">
            <w:pPr>
              <w:pStyle w:val="SIText-Bold"/>
              <w:rPr>
                <w:rStyle w:val="SITemporarytext-green"/>
                <w:color w:val="auto"/>
                <w:sz w:val="20"/>
              </w:rPr>
            </w:pPr>
            <w:r w:rsidRPr="00942D4F">
              <w:t xml:space="preserve">Group </w:t>
            </w:r>
            <w:r w:rsidR="00356460">
              <w:t>J</w:t>
            </w:r>
            <w:r w:rsidR="00356460" w:rsidRPr="00942D4F">
              <w:t xml:space="preserve"> </w:t>
            </w:r>
            <w:r w:rsidRPr="00942D4F">
              <w:t xml:space="preserve">– </w:t>
            </w:r>
            <w:r w:rsidRPr="00942D4F">
              <w:rPr>
                <w:rStyle w:val="SITemporarytext-green"/>
                <w:color w:val="auto"/>
                <w:sz w:val="20"/>
              </w:rPr>
              <w:t>Quality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7355"/>
            </w:tblGrid>
            <w:tr w:rsidR="00DE49A9" w:rsidRPr="004317A4" w14:paraId="5D8BF66C" w14:textId="77777777" w:rsidTr="006A18CD">
              <w:tc>
                <w:tcPr>
                  <w:tcW w:w="1592" w:type="dxa"/>
                </w:tcPr>
                <w:p w14:paraId="383F8AFF" w14:textId="77777777" w:rsidR="00DE49A9" w:rsidRPr="00A00C40" w:rsidRDefault="00DE49A9" w:rsidP="00A00C40">
                  <w:pPr>
                    <w:pStyle w:val="SIText"/>
                  </w:pPr>
                  <w:r w:rsidRPr="00E72D16">
                    <w:t>FBPFSY3XX1</w:t>
                  </w:r>
                </w:p>
              </w:tc>
              <w:tc>
                <w:tcPr>
                  <w:tcW w:w="7355" w:type="dxa"/>
                </w:tcPr>
                <w:p w14:paraId="78C418B3" w14:textId="5BD7AA49" w:rsidR="00DE49A9" w:rsidRPr="00A00C40" w:rsidRDefault="00DE49A9" w:rsidP="00A00C40">
                  <w:pPr>
                    <w:pStyle w:val="SIText"/>
                  </w:pPr>
                  <w:r w:rsidRPr="004432F3">
                    <w:t xml:space="preserve">Control contaminants and allergens in </w:t>
                  </w:r>
                  <w:r>
                    <w:t>food processing</w:t>
                  </w:r>
                </w:p>
              </w:tc>
            </w:tr>
            <w:tr w:rsidR="00DE49A9" w:rsidRPr="004317A4" w14:paraId="531D1D0A" w14:textId="77777777" w:rsidTr="006A18CD">
              <w:tc>
                <w:tcPr>
                  <w:tcW w:w="1592" w:type="dxa"/>
                </w:tcPr>
                <w:p w14:paraId="38708C23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FBPFSY4XX1</w:t>
                  </w:r>
                </w:p>
              </w:tc>
              <w:tc>
                <w:tcPr>
                  <w:tcW w:w="7355" w:type="dxa"/>
                </w:tcPr>
                <w:p w14:paraId="50BCF993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Perform an allergen risk review</w:t>
                  </w:r>
                </w:p>
              </w:tc>
            </w:tr>
            <w:tr w:rsidR="00DE49A9" w:rsidRPr="004317A4" w14:paraId="012E948A" w14:textId="77777777" w:rsidTr="006A18CD">
              <w:tc>
                <w:tcPr>
                  <w:tcW w:w="1592" w:type="dxa"/>
                </w:tcPr>
                <w:p w14:paraId="1EEFEFF6" w14:textId="6FC23E3F" w:rsidR="00DE49A9" w:rsidRPr="00942D4F" w:rsidRDefault="00DE49A9" w:rsidP="00942D4F">
                  <w:pPr>
                    <w:pStyle w:val="SIText"/>
                  </w:pPr>
                  <w:r w:rsidRPr="00942D4F">
                    <w:t>FBPFSY4XX2</w:t>
                  </w:r>
                  <w:r>
                    <w:t>*</w:t>
                  </w:r>
                </w:p>
              </w:tc>
              <w:tc>
                <w:tcPr>
                  <w:tcW w:w="7355" w:type="dxa"/>
                </w:tcPr>
                <w:p w14:paraId="75D57659" w14:textId="5D90A821" w:rsidR="00DE49A9" w:rsidRPr="00942D4F" w:rsidRDefault="00DE49A9" w:rsidP="00942D4F">
                  <w:pPr>
                    <w:pStyle w:val="SIText"/>
                  </w:pPr>
                  <w:r w:rsidRPr="001D4BD8">
                    <w:t>Provide accurate food allergen information to consumers</w:t>
                  </w:r>
                </w:p>
              </w:tc>
            </w:tr>
            <w:tr w:rsidR="00DE49A9" w:rsidRPr="004317A4" w14:paraId="7C4FBAB0" w14:textId="77777777" w:rsidTr="006A18CD">
              <w:trPr>
                <w:trHeight w:val="70"/>
              </w:trPr>
              <w:tc>
                <w:tcPr>
                  <w:tcW w:w="1592" w:type="dxa"/>
                </w:tcPr>
                <w:p w14:paraId="6B54F0A0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FBPFSY4XX4</w:t>
                  </w:r>
                </w:p>
              </w:tc>
              <w:tc>
                <w:tcPr>
                  <w:tcW w:w="7355" w:type="dxa"/>
                </w:tcPr>
                <w:p w14:paraId="34A020BD" w14:textId="67A2F0BF" w:rsidR="00DE49A9" w:rsidRPr="00942D4F" w:rsidRDefault="00DE49A9" w:rsidP="00942D4F">
                  <w:pPr>
                    <w:pStyle w:val="SIText"/>
                  </w:pPr>
                  <w:r>
                    <w:t>Conduct</w:t>
                  </w:r>
                  <w:r w:rsidRPr="00942D4F">
                    <w:t xml:space="preserve"> a traceability exercise</w:t>
                  </w:r>
                </w:p>
              </w:tc>
            </w:tr>
            <w:tr w:rsidR="00DE49A9" w:rsidRPr="004317A4" w14:paraId="4C3612BB" w14:textId="77777777" w:rsidTr="006A18CD">
              <w:trPr>
                <w:trHeight w:val="70"/>
              </w:trPr>
              <w:tc>
                <w:tcPr>
                  <w:tcW w:w="1592" w:type="dxa"/>
                </w:tcPr>
                <w:p w14:paraId="20028173" w14:textId="5E0B6C83" w:rsidR="00DE49A9" w:rsidRPr="000603BA" w:rsidRDefault="00DE49A9" w:rsidP="000603BA">
                  <w:pPr>
                    <w:pStyle w:val="SIText"/>
                  </w:pPr>
                  <w:r w:rsidRPr="00942D4F">
                    <w:t>FBPOPR3XX2</w:t>
                  </w:r>
                </w:p>
              </w:tc>
              <w:tc>
                <w:tcPr>
                  <w:tcW w:w="7355" w:type="dxa"/>
                </w:tcPr>
                <w:p w14:paraId="1B2CE0F0" w14:textId="774ED180" w:rsidR="00DE49A9" w:rsidRPr="000603BA" w:rsidRDefault="00DE49A9" w:rsidP="000603BA">
                  <w:pPr>
                    <w:pStyle w:val="SIText"/>
                  </w:pPr>
                  <w:r w:rsidRPr="00942D4F">
                    <w:t>Participate in sensory analyses</w:t>
                  </w:r>
                </w:p>
              </w:tc>
            </w:tr>
            <w:tr w:rsidR="00DE49A9" w:rsidRPr="004317A4" w14:paraId="1264A3E2" w14:textId="77777777" w:rsidTr="006A18CD">
              <w:tc>
                <w:tcPr>
                  <w:tcW w:w="1592" w:type="dxa"/>
                </w:tcPr>
                <w:p w14:paraId="19B9FF54" w14:textId="77777777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lastRenderedPageBreak/>
                    <w:t>FBPPPL3002X</w:t>
                  </w:r>
                </w:p>
              </w:tc>
              <w:tc>
                <w:tcPr>
                  <w:tcW w:w="7355" w:type="dxa"/>
                </w:tcPr>
                <w:p w14:paraId="0F850A11" w14:textId="77777777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Establish compliance requirements for work area</w:t>
                  </w:r>
                </w:p>
              </w:tc>
            </w:tr>
            <w:tr w:rsidR="00DE49A9" w:rsidRPr="004317A4" w14:paraId="4712192F" w14:textId="77777777" w:rsidTr="006A18CD">
              <w:tc>
                <w:tcPr>
                  <w:tcW w:w="1592" w:type="dxa"/>
                </w:tcPr>
                <w:p w14:paraId="39EFDB4F" w14:textId="77777777" w:rsidR="00DE49A9" w:rsidRPr="007A3399" w:rsidRDefault="00DE49A9">
                  <w:pPr>
                    <w:pStyle w:val="SIText"/>
                  </w:pPr>
                  <w:r w:rsidRPr="007A3399">
                    <w:t>FBPPPL3003</w:t>
                  </w:r>
                </w:p>
              </w:tc>
              <w:tc>
                <w:tcPr>
                  <w:tcW w:w="7355" w:type="dxa"/>
                </w:tcPr>
                <w:p w14:paraId="41BD471B" w14:textId="77777777" w:rsidR="00DE49A9" w:rsidRPr="007A3399" w:rsidRDefault="00DE49A9">
                  <w:pPr>
                    <w:pStyle w:val="SIText"/>
                  </w:pPr>
                  <w:r w:rsidRPr="007A3399">
                    <w:t>Participate in improvement processes</w:t>
                  </w:r>
                </w:p>
              </w:tc>
            </w:tr>
            <w:tr w:rsidR="00DE49A9" w:rsidRPr="004317A4" w14:paraId="64D02C52" w14:textId="77777777" w:rsidTr="006A18CD">
              <w:tc>
                <w:tcPr>
                  <w:tcW w:w="1592" w:type="dxa"/>
                </w:tcPr>
                <w:p w14:paraId="1C5CEDC7" w14:textId="77777777" w:rsidR="00DE49A9" w:rsidRPr="007A3399" w:rsidRDefault="00DE49A9">
                  <w:pPr>
                    <w:pStyle w:val="SIText"/>
                  </w:pPr>
                  <w:r w:rsidRPr="007A3399">
                    <w:t>FBPPPL3005</w:t>
                  </w:r>
                </w:p>
              </w:tc>
              <w:tc>
                <w:tcPr>
                  <w:tcW w:w="7355" w:type="dxa"/>
                </w:tcPr>
                <w:p w14:paraId="341AACA2" w14:textId="77777777" w:rsidR="00DE49A9" w:rsidRPr="007A3399" w:rsidRDefault="00DE49A9">
                  <w:pPr>
                    <w:pStyle w:val="SIText"/>
                  </w:pPr>
                  <w:r w:rsidRPr="007A3399">
                    <w:t>Participate in an audit process</w:t>
                  </w:r>
                </w:p>
              </w:tc>
            </w:tr>
            <w:tr w:rsidR="00DE49A9" w:rsidRPr="004317A4" w14:paraId="7EFC7554" w14:textId="77777777" w:rsidTr="006A18CD">
              <w:tc>
                <w:tcPr>
                  <w:tcW w:w="1592" w:type="dxa"/>
                </w:tcPr>
                <w:p w14:paraId="1920DF06" w14:textId="77777777" w:rsidR="00DE49A9" w:rsidRPr="007A3399" w:rsidRDefault="00DE49A9">
                  <w:pPr>
                    <w:pStyle w:val="SIText"/>
                  </w:pPr>
                  <w:r w:rsidRPr="007A3399">
                    <w:t>FBPSUG3007</w:t>
                  </w:r>
                </w:p>
              </w:tc>
              <w:tc>
                <w:tcPr>
                  <w:tcW w:w="7355" w:type="dxa"/>
                </w:tcPr>
                <w:p w14:paraId="1D18A5E0" w14:textId="77777777" w:rsidR="00DE49A9" w:rsidRPr="007A3399" w:rsidRDefault="00DE49A9">
                  <w:pPr>
                    <w:pStyle w:val="SIText"/>
                  </w:pPr>
                  <w:r w:rsidRPr="007A3399">
                    <w:t>Perform factory control tests</w:t>
                  </w:r>
                </w:p>
              </w:tc>
            </w:tr>
            <w:tr w:rsidR="00DE49A9" w:rsidRPr="004317A4" w14:paraId="4F8C21A2" w14:textId="77777777" w:rsidTr="006A18CD">
              <w:tc>
                <w:tcPr>
                  <w:tcW w:w="1592" w:type="dxa"/>
                </w:tcPr>
                <w:p w14:paraId="6210136E" w14:textId="74F96889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MSL973001</w:t>
                  </w:r>
                </w:p>
              </w:tc>
              <w:tc>
                <w:tcPr>
                  <w:tcW w:w="7355" w:type="dxa"/>
                </w:tcPr>
                <w:p w14:paraId="1DC64738" w14:textId="1F2C37B3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Perform basic tests</w:t>
                  </w:r>
                </w:p>
              </w:tc>
            </w:tr>
            <w:tr w:rsidR="00DE49A9" w:rsidRPr="004317A4" w14:paraId="545D1677" w14:textId="77777777" w:rsidTr="006A18CD">
              <w:tc>
                <w:tcPr>
                  <w:tcW w:w="1592" w:type="dxa"/>
                </w:tcPr>
                <w:p w14:paraId="2141331D" w14:textId="77777777" w:rsidR="00DE49A9" w:rsidRPr="007A3399" w:rsidRDefault="00DE49A9">
                  <w:pPr>
                    <w:pStyle w:val="SIText"/>
                  </w:pPr>
                  <w:r w:rsidRPr="007A3399">
                    <w:t>MSL933006</w:t>
                  </w:r>
                </w:p>
              </w:tc>
              <w:tc>
                <w:tcPr>
                  <w:tcW w:w="7355" w:type="dxa"/>
                </w:tcPr>
                <w:p w14:paraId="5D529389" w14:textId="77777777" w:rsidR="00DE49A9" w:rsidRPr="007A3399" w:rsidRDefault="00DE49A9">
                  <w:pPr>
                    <w:pStyle w:val="SIText"/>
                  </w:pPr>
                  <w:r w:rsidRPr="007A3399">
                    <w:t>Contribute to the achievement of quality objectives </w:t>
                  </w:r>
                </w:p>
              </w:tc>
            </w:tr>
            <w:tr w:rsidR="00DE49A9" w:rsidRPr="004317A4" w14:paraId="5F660F76" w14:textId="77777777" w:rsidTr="006A18CD">
              <w:tc>
                <w:tcPr>
                  <w:tcW w:w="1592" w:type="dxa"/>
                </w:tcPr>
                <w:p w14:paraId="49811DED" w14:textId="3A01F765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MSL974019</w:t>
                  </w:r>
                </w:p>
              </w:tc>
              <w:tc>
                <w:tcPr>
                  <w:tcW w:w="7355" w:type="dxa"/>
                </w:tcPr>
                <w:p w14:paraId="7965E6EF" w14:textId="2597576F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Perform chemical tests and procedures</w:t>
                  </w:r>
                </w:p>
              </w:tc>
            </w:tr>
          </w:tbl>
          <w:p w14:paraId="1233A415" w14:textId="77777777" w:rsidR="00942D4F" w:rsidRPr="00942D4F" w:rsidRDefault="00942D4F" w:rsidP="00942D4F">
            <w:pPr>
              <w:pStyle w:val="SIText-Bold"/>
            </w:pPr>
          </w:p>
          <w:p w14:paraId="4DE3449E" w14:textId="4D75F9C4" w:rsidR="00942D4F" w:rsidRPr="00942D4F" w:rsidRDefault="00942D4F" w:rsidP="00942D4F">
            <w:pPr>
              <w:pStyle w:val="SIText-Bold"/>
            </w:pPr>
            <w:r w:rsidRPr="00942D4F">
              <w:t xml:space="preserve">Group </w:t>
            </w:r>
            <w:r w:rsidR="00356460">
              <w:t>K</w:t>
            </w:r>
            <w:r w:rsidR="00356460" w:rsidRPr="00942D4F">
              <w:t xml:space="preserve"> </w:t>
            </w:r>
            <w:r>
              <w:t xml:space="preserve">– </w:t>
            </w:r>
            <w:r w:rsidRPr="00942D4F">
              <w:t>Sales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7393"/>
            </w:tblGrid>
            <w:tr w:rsidR="00DE49A9" w:rsidRPr="004317A4" w14:paraId="5F15AB5D" w14:textId="1CC3089A" w:rsidTr="006A18CD">
              <w:tc>
                <w:tcPr>
                  <w:tcW w:w="1554" w:type="dxa"/>
                </w:tcPr>
                <w:p w14:paraId="22CC41AF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BSBCUS301</w:t>
                  </w:r>
                </w:p>
              </w:tc>
              <w:tc>
                <w:tcPr>
                  <w:tcW w:w="7393" w:type="dxa"/>
                </w:tcPr>
                <w:p w14:paraId="110099B7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Deliver and monitor a service to customers</w:t>
                  </w:r>
                </w:p>
              </w:tc>
            </w:tr>
            <w:tr w:rsidR="00DE49A9" w:rsidRPr="004317A4" w14:paraId="22C0126F" w14:textId="52FCD965" w:rsidTr="006A18CD">
              <w:tc>
                <w:tcPr>
                  <w:tcW w:w="1554" w:type="dxa"/>
                </w:tcPr>
                <w:p w14:paraId="5D5BFD3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BSBSMB301</w:t>
                  </w:r>
                </w:p>
              </w:tc>
              <w:tc>
                <w:tcPr>
                  <w:tcW w:w="7393" w:type="dxa"/>
                </w:tcPr>
                <w:p w14:paraId="2D0E903C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Investigate micro business opportunities</w:t>
                  </w:r>
                </w:p>
              </w:tc>
            </w:tr>
            <w:tr w:rsidR="00DE49A9" w:rsidRPr="004317A4" w14:paraId="4CE1B066" w14:textId="573E4DBD" w:rsidTr="006A18CD">
              <w:tc>
                <w:tcPr>
                  <w:tcW w:w="1554" w:type="dxa"/>
                </w:tcPr>
                <w:p w14:paraId="3D8FEE7D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BSBSMB402</w:t>
                  </w:r>
                </w:p>
              </w:tc>
              <w:tc>
                <w:tcPr>
                  <w:tcW w:w="7393" w:type="dxa"/>
                </w:tcPr>
                <w:p w14:paraId="55BCF3CC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Plan small business finances</w:t>
                  </w:r>
                </w:p>
              </w:tc>
            </w:tr>
            <w:tr w:rsidR="00DE49A9" w:rsidRPr="004317A4" w14:paraId="1C89EB74" w14:textId="0ADB8916" w:rsidTr="006A18CD">
              <w:tc>
                <w:tcPr>
                  <w:tcW w:w="1554" w:type="dxa"/>
                </w:tcPr>
                <w:p w14:paraId="09392A5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BSBSMB403</w:t>
                  </w:r>
                </w:p>
              </w:tc>
              <w:tc>
                <w:tcPr>
                  <w:tcW w:w="7393" w:type="dxa"/>
                </w:tcPr>
                <w:p w14:paraId="711A6462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Market the small business</w:t>
                  </w:r>
                </w:p>
              </w:tc>
            </w:tr>
            <w:tr w:rsidR="00DE49A9" w:rsidRPr="004317A4" w14:paraId="2F4D40A8" w14:textId="1F8015F6" w:rsidTr="006A18CD">
              <w:tc>
                <w:tcPr>
                  <w:tcW w:w="1554" w:type="dxa"/>
                </w:tcPr>
                <w:p w14:paraId="721A91B0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SIRRMER005</w:t>
                  </w:r>
                </w:p>
              </w:tc>
              <w:tc>
                <w:tcPr>
                  <w:tcW w:w="7393" w:type="dxa"/>
                </w:tcPr>
                <w:p w14:paraId="0053F0E5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Implement visual merchandising products</w:t>
                  </w:r>
                </w:p>
              </w:tc>
            </w:tr>
            <w:tr w:rsidR="00DE49A9" w:rsidRPr="004317A4" w14:paraId="129FE28E" w14:textId="4EA2B180" w:rsidTr="006A18CD">
              <w:tc>
                <w:tcPr>
                  <w:tcW w:w="1554" w:type="dxa"/>
                </w:tcPr>
                <w:p w14:paraId="41B6411A" w14:textId="77777777" w:rsidR="00DE49A9" w:rsidRPr="00942D4F" w:rsidRDefault="00DE49A9">
                  <w:pPr>
                    <w:pStyle w:val="SIText"/>
                  </w:pPr>
                  <w:r w:rsidRPr="00942D4F">
                    <w:t xml:space="preserve">SIRWSLS002 </w:t>
                  </w:r>
                </w:p>
              </w:tc>
              <w:tc>
                <w:tcPr>
                  <w:tcW w:w="7393" w:type="dxa"/>
                </w:tcPr>
                <w:p w14:paraId="07EC6308" w14:textId="77777777" w:rsidR="00DE49A9" w:rsidRPr="00942D4F" w:rsidRDefault="00DE49A9">
                  <w:pPr>
                    <w:pStyle w:val="SIText"/>
                  </w:pPr>
                  <w:r w:rsidRPr="00942D4F">
                    <w:t>Analyse and achieve sales targets</w:t>
                  </w:r>
                </w:p>
              </w:tc>
            </w:tr>
            <w:tr w:rsidR="00DE49A9" w:rsidRPr="004317A4" w14:paraId="0EFC3351" w14:textId="77777777" w:rsidTr="006A18CD">
              <w:tc>
                <w:tcPr>
                  <w:tcW w:w="1554" w:type="dxa"/>
                </w:tcPr>
                <w:p w14:paraId="65F50CED" w14:textId="7539A17A" w:rsidR="00DE49A9" w:rsidRPr="00942D4F" w:rsidRDefault="00DE49A9">
                  <w:pPr>
                    <w:pStyle w:val="SIText"/>
                  </w:pPr>
                  <w:r w:rsidRPr="001D2DA0">
                    <w:t>SIRXCEG006</w:t>
                  </w:r>
                </w:p>
              </w:tc>
              <w:tc>
                <w:tcPr>
                  <w:tcW w:w="7393" w:type="dxa"/>
                </w:tcPr>
                <w:p w14:paraId="04FDBEBC" w14:textId="5FBA3D04" w:rsidR="00DE49A9" w:rsidRPr="00942D4F" w:rsidRDefault="00DE49A9">
                  <w:pPr>
                    <w:pStyle w:val="SIText"/>
                  </w:pPr>
                  <w:r w:rsidRPr="001D2DA0">
                    <w:t>Provide online customer service </w:t>
                  </w:r>
                </w:p>
              </w:tc>
            </w:tr>
            <w:tr w:rsidR="00DE49A9" w:rsidRPr="004317A4" w14:paraId="0B98BC82" w14:textId="222E2712" w:rsidTr="006A18CD">
              <w:tc>
                <w:tcPr>
                  <w:tcW w:w="1554" w:type="dxa"/>
                </w:tcPr>
                <w:p w14:paraId="1AC3215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 xml:space="preserve">SIRXSLS003 </w:t>
                  </w:r>
                </w:p>
              </w:tc>
              <w:tc>
                <w:tcPr>
                  <w:tcW w:w="7393" w:type="dxa"/>
                </w:tcPr>
                <w:p w14:paraId="4AE34346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Achieve sales results </w:t>
                  </w:r>
                </w:p>
              </w:tc>
            </w:tr>
            <w:tr w:rsidR="00DE49A9" w:rsidRPr="004317A4" w14:paraId="29D1118D" w14:textId="3CF33F8E" w:rsidTr="006A18CD">
              <w:trPr>
                <w:trHeight w:val="70"/>
              </w:trPr>
              <w:tc>
                <w:tcPr>
                  <w:tcW w:w="1554" w:type="dxa"/>
                </w:tcPr>
                <w:p w14:paraId="7D84862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TLIA3038</w:t>
                  </w:r>
                </w:p>
              </w:tc>
              <w:tc>
                <w:tcPr>
                  <w:tcW w:w="7393" w:type="dxa"/>
                </w:tcPr>
                <w:p w14:paraId="601BE946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Control and order stock</w:t>
                  </w:r>
                </w:p>
              </w:tc>
            </w:tr>
          </w:tbl>
          <w:p w14:paraId="549B1002" w14:textId="77777777" w:rsidR="00942D4F" w:rsidRPr="00942D4F" w:rsidRDefault="00942D4F" w:rsidP="00942D4F"/>
          <w:p w14:paraId="44419281" w14:textId="6D9321B6" w:rsidR="0057709A" w:rsidRPr="0057709A" w:rsidRDefault="0057709A" w:rsidP="0057709A">
            <w:pPr>
              <w:pStyle w:val="SIText-Bold"/>
            </w:pPr>
            <w:r w:rsidRPr="004317A4">
              <w:t>Group</w:t>
            </w:r>
            <w:r w:rsidR="007A5156">
              <w:t xml:space="preserve"> </w:t>
            </w:r>
            <w:r w:rsidR="00356460">
              <w:t>L</w:t>
            </w:r>
            <w:r w:rsidR="00356460" w:rsidRPr="004317A4">
              <w:t xml:space="preserve"> </w:t>
            </w:r>
            <w:r w:rsidRPr="0057709A">
              <w:t xml:space="preserve">– Stock </w:t>
            </w:r>
            <w:r w:rsidR="0098538F">
              <w:t>F</w:t>
            </w:r>
            <w:r w:rsidRPr="0057709A">
              <w:t>eed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7087"/>
            </w:tblGrid>
            <w:tr w:rsidR="00DE49A9" w:rsidRPr="004317A4" w14:paraId="51A2DE6E" w14:textId="7E7E6E45" w:rsidTr="006A18CD">
              <w:tc>
                <w:tcPr>
                  <w:tcW w:w="1860" w:type="dxa"/>
                </w:tcPr>
                <w:p w14:paraId="3D9F6D46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FBPGRA3001X</w:t>
                  </w:r>
                </w:p>
              </w:tc>
              <w:tc>
                <w:tcPr>
                  <w:tcW w:w="7087" w:type="dxa"/>
                </w:tcPr>
                <w:p w14:paraId="282FECF9" w14:textId="1CEFC36D" w:rsidR="00DE49A9" w:rsidRPr="0057709A" w:rsidRDefault="00DE49A9" w:rsidP="0057709A">
                  <w:pPr>
                    <w:pStyle w:val="SIText"/>
                  </w:pPr>
                  <w:r w:rsidRPr="002860AE">
                    <w:t xml:space="preserve">Control batch processing for micronutrients or additives in </w:t>
                  </w:r>
                  <w:r>
                    <w:t>stock feed</w:t>
                  </w:r>
                </w:p>
              </w:tc>
            </w:tr>
            <w:tr w:rsidR="00DE49A9" w:rsidRPr="004317A4" w14:paraId="389E35CB" w14:textId="245D9D29" w:rsidTr="006A18CD">
              <w:tc>
                <w:tcPr>
                  <w:tcW w:w="1860" w:type="dxa"/>
                </w:tcPr>
                <w:p w14:paraId="703BF0DC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FBPGRA3002X</w:t>
                  </w:r>
                </w:p>
              </w:tc>
              <w:tc>
                <w:tcPr>
                  <w:tcW w:w="7087" w:type="dxa"/>
                </w:tcPr>
                <w:p w14:paraId="46940C07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Confirm feed product meets animal nutrition requirements</w:t>
                  </w:r>
                </w:p>
              </w:tc>
            </w:tr>
            <w:tr w:rsidR="00DE49A9" w:rsidRPr="004317A4" w14:paraId="39D27573" w14:textId="0C2A5724" w:rsidTr="006A18CD">
              <w:tc>
                <w:tcPr>
                  <w:tcW w:w="1860" w:type="dxa"/>
                </w:tcPr>
                <w:p w14:paraId="28829100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FBPGRA3XX1</w:t>
                  </w:r>
                </w:p>
              </w:tc>
              <w:tc>
                <w:tcPr>
                  <w:tcW w:w="7087" w:type="dxa"/>
                </w:tcPr>
                <w:p w14:paraId="34018830" w14:textId="77777777" w:rsidR="00DE49A9" w:rsidRPr="0057709A" w:rsidRDefault="00DE49A9" w:rsidP="0057709A">
                  <w:pPr>
                    <w:pStyle w:val="SIText"/>
                  </w:pPr>
                  <w:r w:rsidRPr="004317A4">
                    <w:t xml:space="preserve">Operate and monitor a liquid, </w:t>
                  </w:r>
                  <w:proofErr w:type="gramStart"/>
                  <w:r w:rsidRPr="004317A4">
                    <w:t>mash</w:t>
                  </w:r>
                  <w:proofErr w:type="gramEnd"/>
                  <w:r w:rsidRPr="004317A4">
                    <w:t xml:space="preserve"> or block stockfeed process</w:t>
                  </w:r>
                </w:p>
              </w:tc>
            </w:tr>
            <w:tr w:rsidR="00DE49A9" w:rsidRPr="004317A4" w14:paraId="188309DF" w14:textId="5AAF69E2" w:rsidTr="006A18CD">
              <w:tc>
                <w:tcPr>
                  <w:tcW w:w="1860" w:type="dxa"/>
                </w:tcPr>
                <w:p w14:paraId="59F098B7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FBPGRA3XX2</w:t>
                  </w:r>
                </w:p>
              </w:tc>
              <w:tc>
                <w:tcPr>
                  <w:tcW w:w="7087" w:type="dxa"/>
                </w:tcPr>
                <w:p w14:paraId="7E1F7972" w14:textId="77777777" w:rsidR="00DE49A9" w:rsidRPr="0057709A" w:rsidRDefault="00DE49A9" w:rsidP="0057709A">
                  <w:pPr>
                    <w:pStyle w:val="SIText"/>
                  </w:pPr>
                  <w:r w:rsidRPr="004317A4">
                    <w:t xml:space="preserve">Operate and monitor a grain </w:t>
                  </w:r>
                  <w:r w:rsidRPr="0057709A">
                    <w:t>conditioning process</w:t>
                  </w:r>
                </w:p>
              </w:tc>
            </w:tr>
            <w:tr w:rsidR="00DE49A9" w:rsidRPr="004317A4" w14:paraId="268D288D" w14:textId="77E4E073" w:rsidTr="006A18CD">
              <w:tc>
                <w:tcPr>
                  <w:tcW w:w="1860" w:type="dxa"/>
                </w:tcPr>
                <w:p w14:paraId="761E626F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FBPGRA3XX3</w:t>
                  </w:r>
                </w:p>
              </w:tc>
              <w:tc>
                <w:tcPr>
                  <w:tcW w:w="7087" w:type="dxa"/>
                </w:tcPr>
                <w:p w14:paraId="06B345E5" w14:textId="77777777" w:rsidR="00DE49A9" w:rsidRPr="0057709A" w:rsidRDefault="00DE49A9" w:rsidP="0057709A">
                  <w:pPr>
                    <w:pStyle w:val="SIText"/>
                  </w:pPr>
                  <w:r w:rsidRPr="004317A4">
                    <w:t xml:space="preserve">Operate and monitor a grain cleaning process </w:t>
                  </w:r>
                </w:p>
              </w:tc>
            </w:tr>
            <w:tr w:rsidR="00DE49A9" w:rsidRPr="004317A4" w14:paraId="6EEC3309" w14:textId="2C96AE48" w:rsidTr="006A18CD">
              <w:tc>
                <w:tcPr>
                  <w:tcW w:w="1860" w:type="dxa"/>
                </w:tcPr>
                <w:p w14:paraId="10597235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FBPGRA3XX4</w:t>
                  </w:r>
                </w:p>
              </w:tc>
              <w:tc>
                <w:tcPr>
                  <w:tcW w:w="7087" w:type="dxa"/>
                </w:tcPr>
                <w:p w14:paraId="527F0B95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Receive and handle grain in a storage area</w:t>
                  </w:r>
                </w:p>
              </w:tc>
            </w:tr>
            <w:tr w:rsidR="00DE49A9" w:rsidRPr="004317A4" w14:paraId="3F7C1CD0" w14:textId="05A095C1" w:rsidTr="006A18CD">
              <w:tc>
                <w:tcPr>
                  <w:tcW w:w="1860" w:type="dxa"/>
                </w:tcPr>
                <w:p w14:paraId="766ECD4A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FBPGRA3XX5</w:t>
                  </w:r>
                </w:p>
              </w:tc>
              <w:tc>
                <w:tcPr>
                  <w:tcW w:w="7087" w:type="dxa"/>
                </w:tcPr>
                <w:p w14:paraId="13C674D0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Operate and monitor a pelleting process</w:t>
                  </w:r>
                </w:p>
              </w:tc>
            </w:tr>
            <w:tr w:rsidR="00DE49A9" w:rsidRPr="00942D4F" w14:paraId="47102C0F" w14:textId="4C9E7F42" w:rsidTr="006A18CD">
              <w:tc>
                <w:tcPr>
                  <w:tcW w:w="1860" w:type="dxa"/>
                </w:tcPr>
                <w:p w14:paraId="779111FA" w14:textId="77777777" w:rsidR="00DE49A9" w:rsidRPr="007A5156" w:rsidRDefault="00DE49A9" w:rsidP="007A5156">
                  <w:pPr>
                    <w:pStyle w:val="SIText"/>
                  </w:pPr>
                  <w:r w:rsidRPr="007A5156">
                    <w:t>FBPGRA3XX6</w:t>
                  </w:r>
                </w:p>
              </w:tc>
              <w:tc>
                <w:tcPr>
                  <w:tcW w:w="7087" w:type="dxa"/>
                </w:tcPr>
                <w:p w14:paraId="136BA227" w14:textId="6CA0EDDE" w:rsidR="00DE49A9" w:rsidRPr="007A5156" w:rsidRDefault="00DE49A9" w:rsidP="007A5156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Strikethroughtext"/>
                    </w:rPr>
                    <w:t>Operate and</w:t>
                  </w:r>
                  <w:r>
                    <w:t xml:space="preserve"> </w:t>
                  </w:r>
                  <w:r w:rsidR="002B7B4D">
                    <w:t>M</w:t>
                  </w:r>
                  <w:r>
                    <w:t>onitor</w:t>
                  </w:r>
                  <w:r w:rsidRPr="007A5156">
                    <w:t xml:space="preserve"> </w:t>
                  </w:r>
                  <w:r w:rsidR="00604EB9">
                    <w:t xml:space="preserve">a </w:t>
                  </w:r>
                  <w:r w:rsidR="00276A7A" w:rsidRPr="006A18CD">
                    <w:rPr>
                      <w:rStyle w:val="SITemporarytext-red"/>
                    </w:rPr>
                    <w:t>sifting</w:t>
                  </w:r>
                  <w:r w:rsidR="00276A7A" w:rsidRPr="007A5156">
                    <w:t xml:space="preserve"> </w:t>
                  </w:r>
                  <w:r w:rsidRPr="007A5156">
                    <w:t>and grading process</w:t>
                  </w:r>
                </w:p>
              </w:tc>
            </w:tr>
            <w:tr w:rsidR="00DE49A9" w:rsidRPr="00F34D4D" w14:paraId="6ABEC88B" w14:textId="77777777" w:rsidTr="006A18CD">
              <w:tc>
                <w:tcPr>
                  <w:tcW w:w="1860" w:type="dxa"/>
                </w:tcPr>
                <w:p w14:paraId="2E0CE405" w14:textId="3A8474A1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FBPOPR3X17</w:t>
                  </w:r>
                </w:p>
              </w:tc>
              <w:tc>
                <w:tcPr>
                  <w:tcW w:w="7087" w:type="dxa"/>
                </w:tcPr>
                <w:p w14:paraId="3F946D22" w14:textId="067B22D4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Pre-process raw materials</w:t>
                  </w:r>
                </w:p>
              </w:tc>
            </w:tr>
          </w:tbl>
          <w:p w14:paraId="7C950141" w14:textId="592A0BC2" w:rsidR="0057709A" w:rsidRDefault="0057709A" w:rsidP="0057709A"/>
          <w:p w14:paraId="7FBECBC5" w14:textId="64487A78" w:rsidR="00817BCE" w:rsidRPr="00817BCE" w:rsidRDefault="00817BCE" w:rsidP="00C81548">
            <w:pPr>
              <w:pStyle w:val="SIText-Bold"/>
            </w:pPr>
            <w:bookmarkStart w:id="3" w:name="_Hlk27040366"/>
            <w:r w:rsidRPr="00C81548">
              <w:t xml:space="preserve">Group </w:t>
            </w:r>
            <w:r w:rsidR="001674F5" w:rsidRPr="00C81548">
              <w:rPr>
                <w:rStyle w:val="SITemporarytext-green"/>
                <w:color w:val="auto"/>
                <w:sz w:val="20"/>
              </w:rPr>
              <w:t>M</w:t>
            </w:r>
            <w:r w:rsidR="001674F5" w:rsidRPr="00C81548">
              <w:t xml:space="preserve"> </w:t>
            </w:r>
            <w:r w:rsidRPr="00C81548">
              <w:t>–</w:t>
            </w:r>
            <w:r w:rsidRPr="00817BCE">
              <w:t xml:space="preserve"> General Electives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7190"/>
            </w:tblGrid>
            <w:tr w:rsidR="00DE49A9" w:rsidRPr="004317A4" w14:paraId="4F837746" w14:textId="77777777" w:rsidTr="006A18CD">
              <w:tc>
                <w:tcPr>
                  <w:tcW w:w="1757" w:type="dxa"/>
                </w:tcPr>
                <w:bookmarkEnd w:id="3"/>
                <w:p w14:paraId="3E58E5CD" w14:textId="77777777" w:rsidR="00DE49A9" w:rsidRPr="00942D4F" w:rsidRDefault="00DE49A9" w:rsidP="001D4BD8">
                  <w:pPr>
                    <w:pStyle w:val="SIText"/>
                  </w:pPr>
                  <w:r w:rsidRPr="00942D4F">
                    <w:t>AHCBIO305</w:t>
                  </w:r>
                </w:p>
              </w:tc>
              <w:tc>
                <w:tcPr>
                  <w:tcW w:w="7190" w:type="dxa"/>
                </w:tcPr>
                <w:p w14:paraId="7374C496" w14:textId="77777777" w:rsidR="00DE49A9" w:rsidRPr="00942D4F" w:rsidRDefault="00DE49A9" w:rsidP="001D4BD8">
                  <w:pPr>
                    <w:pStyle w:val="SIText"/>
                  </w:pPr>
                  <w:r w:rsidRPr="00942D4F">
                    <w:t>Apply biosecurity measures</w:t>
                  </w:r>
                </w:p>
              </w:tc>
            </w:tr>
            <w:tr w:rsidR="00DE49A9" w:rsidRPr="004317A4" w14:paraId="15BFD434" w14:textId="77777777" w:rsidTr="006A18CD">
              <w:tc>
                <w:tcPr>
                  <w:tcW w:w="1757" w:type="dxa"/>
                </w:tcPr>
                <w:p w14:paraId="01839BCA" w14:textId="77777777" w:rsidR="00DE49A9" w:rsidRPr="00942D4F" w:rsidRDefault="00DE49A9" w:rsidP="001D4BD8">
                  <w:pPr>
                    <w:pStyle w:val="SIText"/>
                  </w:pPr>
                  <w:r w:rsidRPr="00942D4F">
                    <w:t>AHCBIO403</w:t>
                  </w:r>
                </w:p>
              </w:tc>
              <w:tc>
                <w:tcPr>
                  <w:tcW w:w="7190" w:type="dxa"/>
                </w:tcPr>
                <w:p w14:paraId="30FC4251" w14:textId="77777777" w:rsidR="00DE49A9" w:rsidRPr="00942D4F" w:rsidRDefault="00DE49A9" w:rsidP="001D4BD8">
                  <w:pPr>
                    <w:pStyle w:val="SIText"/>
                  </w:pPr>
                  <w:r w:rsidRPr="00942D4F">
                    <w:t>Plan and implement a farm or enterprise biosecurity plan</w:t>
                  </w:r>
                </w:p>
              </w:tc>
            </w:tr>
            <w:tr w:rsidR="00DE49A9" w:rsidRPr="005C7EA8" w14:paraId="6B352551" w14:textId="77777777" w:rsidTr="006A18CD">
              <w:tc>
                <w:tcPr>
                  <w:tcW w:w="1757" w:type="dxa"/>
                </w:tcPr>
                <w:p w14:paraId="63388A2F" w14:textId="77777777" w:rsidR="00DE49A9" w:rsidRPr="00331754" w:rsidRDefault="00DE49A9" w:rsidP="00331754">
                  <w:pPr>
                    <w:pStyle w:val="SIText"/>
                  </w:pPr>
                  <w:r w:rsidRPr="00331754">
                    <w:t>AHCWRK310</w:t>
                  </w:r>
                </w:p>
              </w:tc>
              <w:tc>
                <w:tcPr>
                  <w:tcW w:w="7190" w:type="dxa"/>
                </w:tcPr>
                <w:p w14:paraId="0B1A092A" w14:textId="77777777" w:rsidR="00DE49A9" w:rsidRPr="00331754" w:rsidRDefault="00DE49A9" w:rsidP="00331754">
                  <w:pPr>
                    <w:pStyle w:val="SIText"/>
                  </w:pPr>
                  <w:r w:rsidRPr="00331754">
                    <w:t>Provide on-job training support</w:t>
                  </w:r>
                </w:p>
              </w:tc>
            </w:tr>
            <w:tr w:rsidR="00B6134D" w:rsidRPr="005C7EA8" w14:paraId="42F3C858" w14:textId="77777777" w:rsidTr="00DE49A9">
              <w:tc>
                <w:tcPr>
                  <w:tcW w:w="1757" w:type="dxa"/>
                </w:tcPr>
                <w:p w14:paraId="4F0CEB2C" w14:textId="62F0E1BD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t>FBPBEV</w:t>
                  </w:r>
                  <w:r w:rsidRPr="00B6134D">
                    <w:t>3XX8</w:t>
                  </w:r>
                </w:p>
              </w:tc>
              <w:tc>
                <w:tcPr>
                  <w:tcW w:w="7190" w:type="dxa"/>
                </w:tcPr>
                <w:p w14:paraId="3DA6CC2E" w14:textId="2AF67904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t>Manufacture roast and ground coffee</w:t>
                  </w:r>
                </w:p>
              </w:tc>
            </w:tr>
            <w:tr w:rsidR="00B6134D" w:rsidRPr="005C7EA8" w14:paraId="500AA543" w14:textId="77777777" w:rsidTr="006A18CD">
              <w:tc>
                <w:tcPr>
                  <w:tcW w:w="1757" w:type="dxa"/>
                </w:tcPr>
                <w:p w14:paraId="3F7AAE52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FBPFAV3001X</w:t>
                  </w:r>
                </w:p>
              </w:tc>
              <w:tc>
                <w:tcPr>
                  <w:tcW w:w="7190" w:type="dxa"/>
                </w:tcPr>
                <w:p w14:paraId="607E4A91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Conduct chemical wash for fresh produce</w:t>
                  </w:r>
                </w:p>
              </w:tc>
            </w:tr>
            <w:tr w:rsidR="00B6134D" w:rsidRPr="005C7EA8" w14:paraId="7A56B9EB" w14:textId="77777777" w:rsidTr="006A18CD">
              <w:tc>
                <w:tcPr>
                  <w:tcW w:w="1757" w:type="dxa"/>
                </w:tcPr>
                <w:p w14:paraId="4372CAFD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FBPFAV3002X</w:t>
                  </w:r>
                </w:p>
              </w:tc>
              <w:tc>
                <w:tcPr>
                  <w:tcW w:w="7190" w:type="dxa"/>
                </w:tcPr>
                <w:p w14:paraId="25E228F9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Program fresh produce grading equipment</w:t>
                  </w:r>
                </w:p>
              </w:tc>
            </w:tr>
            <w:tr w:rsidR="00B6134D" w:rsidRPr="0087735D" w14:paraId="245B7279" w14:textId="77777777" w:rsidTr="006A18CD">
              <w:tc>
                <w:tcPr>
                  <w:tcW w:w="1757" w:type="dxa"/>
                </w:tcPr>
                <w:p w14:paraId="174316B4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t>FBPFST4003</w:t>
                  </w:r>
                </w:p>
              </w:tc>
              <w:tc>
                <w:tcPr>
                  <w:tcW w:w="7190" w:type="dxa"/>
                </w:tcPr>
                <w:p w14:paraId="03CAA480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t>Apply digital technology in food processing</w:t>
                  </w:r>
                </w:p>
              </w:tc>
            </w:tr>
            <w:tr w:rsidR="00B6134D" w:rsidRPr="005C7EA8" w14:paraId="681F6F86" w14:textId="77777777" w:rsidTr="006A18CD">
              <w:tc>
                <w:tcPr>
                  <w:tcW w:w="1757" w:type="dxa"/>
                </w:tcPr>
                <w:p w14:paraId="33E75B32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FBPFSY3002</w:t>
                  </w:r>
                </w:p>
              </w:tc>
              <w:tc>
                <w:tcPr>
                  <w:tcW w:w="7190" w:type="dxa"/>
                </w:tcPr>
                <w:p w14:paraId="4DA25804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Participate in a HACCP team</w:t>
                  </w:r>
                </w:p>
              </w:tc>
            </w:tr>
            <w:tr w:rsidR="00B6134D" w:rsidRPr="005C7EA8" w14:paraId="40B430B5" w14:textId="77777777" w:rsidTr="006A18CD">
              <w:tc>
                <w:tcPr>
                  <w:tcW w:w="1757" w:type="dxa"/>
                </w:tcPr>
                <w:p w14:paraId="48120A6A" w14:textId="77777777" w:rsidR="00B6134D" w:rsidRPr="00B6134D" w:rsidRDefault="00B6134D">
                  <w:pPr>
                    <w:pStyle w:val="SIText"/>
                  </w:pPr>
                  <w:r w:rsidRPr="00B6134D">
                    <w:t>FBPGPS3XX1</w:t>
                  </w:r>
                </w:p>
              </w:tc>
              <w:tc>
                <w:tcPr>
                  <w:tcW w:w="7190" w:type="dxa"/>
                </w:tcPr>
                <w:p w14:paraId="77265175" w14:textId="77777777" w:rsidR="00B6134D" w:rsidRPr="00B6134D" w:rsidRDefault="00B6134D">
                  <w:pPr>
                    <w:pStyle w:val="SIText"/>
                  </w:pPr>
                  <w:r w:rsidRPr="00B6134D">
                    <w:t>Operate and monitor a creamed honey manufacture process</w:t>
                  </w:r>
                </w:p>
              </w:tc>
            </w:tr>
            <w:tr w:rsidR="00B6134D" w:rsidRPr="005C7EA8" w14:paraId="6F31107A" w14:textId="77777777" w:rsidTr="006A18CD">
              <w:tc>
                <w:tcPr>
                  <w:tcW w:w="1757" w:type="dxa"/>
                </w:tcPr>
                <w:p w14:paraId="171528CB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FBPOPR3003X</w:t>
                  </w:r>
                </w:p>
              </w:tc>
              <w:tc>
                <w:tcPr>
                  <w:tcW w:w="7190" w:type="dxa"/>
                </w:tcPr>
                <w:p w14:paraId="21CAB875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 xml:space="preserve">Identify dietary, </w:t>
                  </w:r>
                  <w:proofErr w:type="gramStart"/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cultural</w:t>
                  </w:r>
                  <w:proofErr w:type="gramEnd"/>
                  <w:r w:rsidRPr="006A18CD">
                    <w:rPr>
                      <w:rStyle w:val="SITemporarytext-green"/>
                      <w:color w:val="auto"/>
                      <w:sz w:val="20"/>
                    </w:rPr>
                    <w:t xml:space="preserve"> and religious considerations for food production</w:t>
                  </w:r>
                </w:p>
              </w:tc>
            </w:tr>
            <w:tr w:rsidR="00B6134D" w:rsidRPr="005C7EA8" w14:paraId="27649C1A" w14:textId="77777777" w:rsidTr="006A18CD">
              <w:tc>
                <w:tcPr>
                  <w:tcW w:w="1757" w:type="dxa"/>
                </w:tcPr>
                <w:p w14:paraId="1C9B60B5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FBPOPR3X13</w:t>
                  </w:r>
                </w:p>
              </w:tc>
              <w:tc>
                <w:tcPr>
                  <w:tcW w:w="7190" w:type="dxa"/>
                </w:tcPr>
                <w:p w14:paraId="0FD9CB49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Plan, conduct and monitor equipment maintenance</w:t>
                  </w:r>
                </w:p>
              </w:tc>
            </w:tr>
            <w:tr w:rsidR="00B6134D" w:rsidRPr="004317A4" w14:paraId="5878564A" w14:textId="77777777" w:rsidTr="006A18CD">
              <w:tc>
                <w:tcPr>
                  <w:tcW w:w="1757" w:type="dxa"/>
                </w:tcPr>
                <w:p w14:paraId="5890F678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FBPOPR3X14</w:t>
                  </w:r>
                </w:p>
              </w:tc>
              <w:tc>
                <w:tcPr>
                  <w:tcW w:w="7190" w:type="dxa"/>
                </w:tcPr>
                <w:p w14:paraId="4C4C5167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Receive and store raw materials</w:t>
                  </w:r>
                </w:p>
              </w:tc>
            </w:tr>
            <w:tr w:rsidR="00B6134D" w:rsidRPr="004317A4" w14:paraId="1CEDCCEF" w14:textId="77777777" w:rsidTr="006A18CD">
              <w:tc>
                <w:tcPr>
                  <w:tcW w:w="1757" w:type="dxa"/>
                </w:tcPr>
                <w:p w14:paraId="7B23A9FB" w14:textId="62012DD4" w:rsidR="00B6134D" w:rsidRPr="00B6134D" w:rsidRDefault="00B6134D" w:rsidP="00B6134D">
                  <w:pPr>
                    <w:pStyle w:val="SIText"/>
                  </w:pPr>
                  <w:r w:rsidRPr="00B6134D">
                    <w:t>FBPOPR3X15</w:t>
                  </w:r>
                </w:p>
              </w:tc>
              <w:tc>
                <w:tcPr>
                  <w:tcW w:w="7190" w:type="dxa"/>
                </w:tcPr>
                <w:p w14:paraId="223CFD5E" w14:textId="61F07D3B" w:rsidR="00B6134D" w:rsidRPr="00B6134D" w:rsidRDefault="00B6134D" w:rsidP="00B6134D">
                  <w:pPr>
                    <w:pStyle w:val="SIText"/>
                  </w:pPr>
                  <w:r w:rsidRPr="00B6134D">
                    <w:t>Operate a bulk liquid transfer process</w:t>
                  </w:r>
                </w:p>
              </w:tc>
            </w:tr>
            <w:tr w:rsidR="00B6134D" w:rsidRPr="004317A4" w14:paraId="06257C06" w14:textId="77777777" w:rsidTr="006A18CD">
              <w:tc>
                <w:tcPr>
                  <w:tcW w:w="1757" w:type="dxa"/>
                </w:tcPr>
                <w:p w14:paraId="1B9345E1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FBPOPR3XX1</w:t>
                  </w:r>
                </w:p>
              </w:tc>
              <w:tc>
                <w:tcPr>
                  <w:tcW w:w="7190" w:type="dxa"/>
                </w:tcPr>
                <w:p w14:paraId="7BEC78EA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Load and unload tankers</w:t>
                  </w:r>
                </w:p>
              </w:tc>
            </w:tr>
            <w:tr w:rsidR="00B6134D" w:rsidRPr="004317A4" w14:paraId="42451CB8" w14:textId="77777777" w:rsidTr="006A18CD">
              <w:tc>
                <w:tcPr>
                  <w:tcW w:w="1757" w:type="dxa"/>
                </w:tcPr>
                <w:p w14:paraId="51757D18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FBPPPL3001X</w:t>
                  </w:r>
                </w:p>
              </w:tc>
              <w:tc>
                <w:tcPr>
                  <w:tcW w:w="7190" w:type="dxa"/>
                </w:tcPr>
                <w:p w14:paraId="234CE573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Support and mentor individuals and groups</w:t>
                  </w:r>
                </w:p>
              </w:tc>
            </w:tr>
            <w:tr w:rsidR="00B6134D" w:rsidRPr="005C7EA8" w14:paraId="250CFEFD" w14:textId="77777777" w:rsidTr="006A18CD">
              <w:tc>
                <w:tcPr>
                  <w:tcW w:w="1757" w:type="dxa"/>
                </w:tcPr>
                <w:p w14:paraId="288459FE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FBPPPL3004</w:t>
                  </w:r>
                </w:p>
              </w:tc>
              <w:tc>
                <w:tcPr>
                  <w:tcW w:w="7190" w:type="dxa"/>
                </w:tcPr>
                <w:p w14:paraId="787D3F8F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Lead work teams and groups</w:t>
                  </w:r>
                </w:p>
              </w:tc>
            </w:tr>
            <w:tr w:rsidR="00B6134D" w:rsidRPr="004317A4" w14:paraId="0CB99D79" w14:textId="77777777" w:rsidTr="006A18CD">
              <w:tc>
                <w:tcPr>
                  <w:tcW w:w="1757" w:type="dxa"/>
                </w:tcPr>
                <w:p w14:paraId="706B9828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FBPPPL3006</w:t>
                  </w:r>
                </w:p>
              </w:tc>
              <w:tc>
                <w:tcPr>
                  <w:tcW w:w="7190" w:type="dxa"/>
                </w:tcPr>
                <w:p w14:paraId="6AB92426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Report on workplace performance</w:t>
                  </w:r>
                </w:p>
              </w:tc>
            </w:tr>
            <w:tr w:rsidR="00B6134D" w:rsidRPr="005C7EA8" w14:paraId="388E71DE" w14:textId="77777777" w:rsidTr="006A18CD">
              <w:tc>
                <w:tcPr>
                  <w:tcW w:w="1757" w:type="dxa"/>
                </w:tcPr>
                <w:p w14:paraId="108067C2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FBPTEC3001</w:t>
                  </w:r>
                </w:p>
              </w:tc>
              <w:tc>
                <w:tcPr>
                  <w:tcW w:w="7190" w:type="dxa"/>
                </w:tcPr>
                <w:p w14:paraId="29193DB1" w14:textId="77777777" w:rsidR="00B6134D" w:rsidRPr="00B6134D" w:rsidRDefault="00B6134D" w:rsidP="00B6134D">
                  <w:pPr>
                    <w:pStyle w:val="SIText"/>
                  </w:pPr>
                  <w:r w:rsidRPr="00B6134D">
                    <w:t xml:space="preserve">Apply raw materials, </w:t>
                  </w:r>
                  <w:proofErr w:type="gramStart"/>
                  <w:r w:rsidRPr="00B6134D">
                    <w:t>ingredient</w:t>
                  </w:r>
                  <w:proofErr w:type="gramEnd"/>
                  <w:r w:rsidRPr="00B6134D">
                    <w:t xml:space="preserve"> and process knowledge to production problems</w:t>
                  </w:r>
                </w:p>
              </w:tc>
            </w:tr>
            <w:tr w:rsidR="00B6134D" w:rsidRPr="005C7EA8" w14:paraId="605A3D34" w14:textId="77777777" w:rsidTr="006A18CD">
              <w:tc>
                <w:tcPr>
                  <w:tcW w:w="1757" w:type="dxa"/>
                </w:tcPr>
                <w:p w14:paraId="47DAE4E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FBPTEC3002</w:t>
                  </w:r>
                </w:p>
              </w:tc>
              <w:tc>
                <w:tcPr>
                  <w:tcW w:w="7190" w:type="dxa"/>
                </w:tcPr>
                <w:p w14:paraId="338B4EE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Implement the pest prevention program</w:t>
                  </w:r>
                </w:p>
              </w:tc>
            </w:tr>
            <w:tr w:rsidR="00B6134D" w:rsidRPr="004317A4" w14:paraId="3DBDCCCC" w14:textId="77777777" w:rsidTr="006A18CD">
              <w:tc>
                <w:tcPr>
                  <w:tcW w:w="1757" w:type="dxa"/>
                </w:tcPr>
                <w:p w14:paraId="00EAEA0F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FBPTEC4008</w:t>
                  </w:r>
                </w:p>
              </w:tc>
              <w:tc>
                <w:tcPr>
                  <w:tcW w:w="7190" w:type="dxa"/>
                </w:tcPr>
                <w:p w14:paraId="4F21F6B9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Participate in product recalls</w:t>
                  </w:r>
                </w:p>
              </w:tc>
            </w:tr>
            <w:tr w:rsidR="00B6134D" w:rsidRPr="0087735D" w14:paraId="18583E8E" w14:textId="77777777" w:rsidTr="006A18CD">
              <w:tc>
                <w:tcPr>
                  <w:tcW w:w="1757" w:type="dxa"/>
                </w:tcPr>
                <w:p w14:paraId="35667D4F" w14:textId="77777777" w:rsidR="00B6134D" w:rsidRPr="00B6134D" w:rsidRDefault="00B6134D" w:rsidP="00B6134D">
                  <w:pPr>
                    <w:pStyle w:val="SIText"/>
                    <w:rPr>
                      <w:rStyle w:val="SITemporarytext-green"/>
                    </w:rPr>
                  </w:pPr>
                  <w:r w:rsidRPr="00B6134D">
                    <w:t>FSKDIG002</w:t>
                  </w:r>
                </w:p>
              </w:tc>
              <w:tc>
                <w:tcPr>
                  <w:tcW w:w="7190" w:type="dxa"/>
                </w:tcPr>
                <w:p w14:paraId="37E21950" w14:textId="258085B5" w:rsidR="00B6134D" w:rsidRPr="00B6134D" w:rsidRDefault="00B6134D" w:rsidP="00B6134D">
                  <w:pPr>
                    <w:pStyle w:val="SIText"/>
                    <w:rPr>
                      <w:rStyle w:val="SITemporarytext-green"/>
                    </w:rPr>
                  </w:pPr>
                  <w:r w:rsidRPr="00B6134D">
                    <w:t>Use digital technology for routine and simple workplace tasks </w:t>
                  </w:r>
                </w:p>
              </w:tc>
            </w:tr>
            <w:tr w:rsidR="00B6134D" w:rsidRPr="0087735D" w14:paraId="2BA07338" w14:textId="77777777" w:rsidTr="006A18CD">
              <w:tc>
                <w:tcPr>
                  <w:tcW w:w="1757" w:type="dxa"/>
                </w:tcPr>
                <w:p w14:paraId="502A1430" w14:textId="7DC4588D" w:rsidR="00B6134D" w:rsidRPr="00B6134D" w:rsidRDefault="00B6134D" w:rsidP="00B6134D">
                  <w:pPr>
                    <w:pStyle w:val="SIText"/>
                  </w:pPr>
                  <w:r w:rsidRPr="00B6134D">
                    <w:t>FSKDIG03</w:t>
                  </w:r>
                </w:p>
              </w:tc>
              <w:tc>
                <w:tcPr>
                  <w:tcW w:w="7190" w:type="dxa"/>
                </w:tcPr>
                <w:p w14:paraId="79556228" w14:textId="74084ECF" w:rsidR="00B6134D" w:rsidRPr="00B6134D" w:rsidRDefault="00B6134D" w:rsidP="00B6134D">
                  <w:pPr>
                    <w:pStyle w:val="SIText"/>
                  </w:pPr>
                  <w:r w:rsidRPr="00B6134D">
                    <w:t>Use digital technology for routine workplace tasks</w:t>
                  </w:r>
                </w:p>
              </w:tc>
            </w:tr>
            <w:tr w:rsidR="00B6134D" w:rsidRPr="005C7EA8" w14:paraId="629EA925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267A5EE5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FSKLRG009</w:t>
                  </w:r>
                </w:p>
              </w:tc>
              <w:tc>
                <w:tcPr>
                  <w:tcW w:w="7190" w:type="dxa"/>
                </w:tcPr>
                <w:p w14:paraId="3F9742A5" w14:textId="77777777" w:rsidR="00B6134D" w:rsidRPr="00B6134D" w:rsidRDefault="00B6134D" w:rsidP="00B6134D">
                  <w:r w:rsidRPr="00B6134D">
                    <w:t xml:space="preserve">Use strategies to respond to routine workplace problems </w:t>
                  </w:r>
                </w:p>
              </w:tc>
            </w:tr>
            <w:tr w:rsidR="00B6134D" w:rsidRPr="005C7EA8" w14:paraId="39566633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643C7B9C" w14:textId="6041E6FF" w:rsidR="00B6134D" w:rsidRPr="00B6134D" w:rsidRDefault="00B6134D" w:rsidP="00B6134D">
                  <w:pPr>
                    <w:pStyle w:val="SIText"/>
                  </w:pPr>
                  <w:r w:rsidRPr="00B6134D">
                    <w:t>FSKNUM015</w:t>
                  </w:r>
                </w:p>
              </w:tc>
              <w:tc>
                <w:tcPr>
                  <w:tcW w:w="7190" w:type="dxa"/>
                </w:tcPr>
                <w:p w14:paraId="7F5EEA8E" w14:textId="12B90D5A" w:rsidR="00B6134D" w:rsidRPr="00B6134D" w:rsidRDefault="00B6134D" w:rsidP="00B6134D">
                  <w:r w:rsidRPr="00B6134D">
                    <w:t xml:space="preserve">Estimate, measure and calculate with routine metric measurements for work </w:t>
                  </w:r>
                </w:p>
              </w:tc>
            </w:tr>
            <w:tr w:rsidR="00B6134D" w:rsidRPr="005C7EA8" w14:paraId="5B66BFDA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37199B73" w14:textId="3D9C7A26" w:rsidR="00B6134D" w:rsidRPr="00B6134D" w:rsidRDefault="00B6134D" w:rsidP="00B6134D">
                  <w:pPr>
                    <w:pStyle w:val="SIText"/>
                  </w:pPr>
                  <w:r w:rsidRPr="00B6134D">
                    <w:lastRenderedPageBreak/>
                    <w:t>FSKNUM019</w:t>
                  </w:r>
                </w:p>
              </w:tc>
              <w:tc>
                <w:tcPr>
                  <w:tcW w:w="7190" w:type="dxa"/>
                </w:tcPr>
                <w:p w14:paraId="6C6D54F4" w14:textId="52BD2760" w:rsidR="00B6134D" w:rsidRPr="00B6134D" w:rsidRDefault="00B6134D" w:rsidP="00B6134D">
                  <w:r w:rsidRPr="00B6134D">
                    <w:t xml:space="preserve">Interpret routine tables, graphs and charts and use information and data for work </w:t>
                  </w:r>
                </w:p>
              </w:tc>
            </w:tr>
            <w:tr w:rsidR="00B6134D" w:rsidRPr="005C7EA8" w14:paraId="35D2996C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40E49079" w14:textId="3B941B2A" w:rsidR="00B6134D" w:rsidRPr="00B6134D" w:rsidRDefault="00B6134D" w:rsidP="00B6134D">
                  <w:pPr>
                    <w:pStyle w:val="SIText"/>
                  </w:pPr>
                  <w:r w:rsidRPr="00B6134D">
                    <w:t>FSKOCM004</w:t>
                  </w:r>
                </w:p>
              </w:tc>
              <w:tc>
                <w:tcPr>
                  <w:tcW w:w="7190" w:type="dxa"/>
                </w:tcPr>
                <w:p w14:paraId="1B874D99" w14:textId="06851C1C" w:rsidR="00B6134D" w:rsidRPr="00B6134D" w:rsidRDefault="00B6134D" w:rsidP="00B6134D">
                  <w:r w:rsidRPr="00B6134D">
                    <w:t xml:space="preserve">Use oral communication skills to participate in workplace meetings </w:t>
                  </w:r>
                </w:p>
              </w:tc>
            </w:tr>
            <w:tr w:rsidR="00B6134D" w:rsidRPr="005C7EA8" w14:paraId="27A7143A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29DC1776" w14:textId="277A6490" w:rsidR="00B6134D" w:rsidRPr="00B6134D" w:rsidRDefault="00B6134D" w:rsidP="00B6134D">
                  <w:pPr>
                    <w:pStyle w:val="SIText"/>
                  </w:pPr>
                  <w:r w:rsidRPr="00B6134D">
                    <w:t>FSKRDG008</w:t>
                  </w:r>
                </w:p>
              </w:tc>
              <w:tc>
                <w:tcPr>
                  <w:tcW w:w="7190" w:type="dxa"/>
                </w:tcPr>
                <w:p w14:paraId="7B7CCE59" w14:textId="536D69A3" w:rsidR="00B6134D" w:rsidRPr="00B6134D" w:rsidRDefault="00B6134D" w:rsidP="00B6134D">
                  <w:r w:rsidRPr="00B6134D">
                    <w:t xml:space="preserve">Read and respond to information in routine visual and graphic texts </w:t>
                  </w:r>
                </w:p>
              </w:tc>
            </w:tr>
            <w:tr w:rsidR="00B6134D" w:rsidRPr="005C7EA8" w14:paraId="04997A78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040CF368" w14:textId="1923A9A1" w:rsidR="00B6134D" w:rsidRPr="00B6134D" w:rsidRDefault="00B6134D" w:rsidP="00B6134D">
                  <w:pPr>
                    <w:pStyle w:val="SIText"/>
                  </w:pPr>
                  <w:r w:rsidRPr="00B6134D">
                    <w:t>FSKRDG009</w:t>
                  </w:r>
                </w:p>
              </w:tc>
              <w:tc>
                <w:tcPr>
                  <w:tcW w:w="7190" w:type="dxa"/>
                </w:tcPr>
                <w:p w14:paraId="7FE27D39" w14:textId="129FD7BA" w:rsidR="00B6134D" w:rsidRPr="00B6134D" w:rsidRDefault="00B6134D" w:rsidP="00B6134D">
                  <w:r w:rsidRPr="00B6134D">
                    <w:t xml:space="preserve">Read and respond to routine standard operating procedures </w:t>
                  </w:r>
                </w:p>
              </w:tc>
            </w:tr>
            <w:tr w:rsidR="00B6134D" w:rsidRPr="005C7EA8" w14:paraId="7F3022A7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38880ABD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FSKWTG008</w:t>
                  </w:r>
                </w:p>
              </w:tc>
              <w:tc>
                <w:tcPr>
                  <w:tcW w:w="7190" w:type="dxa"/>
                </w:tcPr>
                <w:p w14:paraId="5610B4F3" w14:textId="77777777" w:rsidR="00B6134D" w:rsidRPr="00B6134D" w:rsidRDefault="00B6134D" w:rsidP="00B6134D">
                  <w:r w:rsidRPr="00B6134D">
                    <w:t xml:space="preserve">Complete routine workplace formatted texts </w:t>
                  </w:r>
                </w:p>
              </w:tc>
            </w:tr>
            <w:tr w:rsidR="00B6134D" w:rsidRPr="005C7EA8" w14:paraId="4212004D" w14:textId="77777777" w:rsidTr="006A18CD">
              <w:tc>
                <w:tcPr>
                  <w:tcW w:w="1757" w:type="dxa"/>
                </w:tcPr>
                <w:p w14:paraId="29EDE4A3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HLTWHS005</w:t>
                  </w:r>
                </w:p>
              </w:tc>
              <w:tc>
                <w:tcPr>
                  <w:tcW w:w="7190" w:type="dxa"/>
                </w:tcPr>
                <w:p w14:paraId="266915F6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Conduct manual tasks safely </w:t>
                  </w:r>
                </w:p>
              </w:tc>
            </w:tr>
            <w:tr w:rsidR="00B6134D" w:rsidRPr="005C7EA8" w14:paraId="4B3A42AD" w14:textId="77777777" w:rsidTr="006A18CD">
              <w:tc>
                <w:tcPr>
                  <w:tcW w:w="1757" w:type="dxa"/>
                </w:tcPr>
                <w:p w14:paraId="1417DCCF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MSL934004</w:t>
                  </w:r>
                </w:p>
              </w:tc>
              <w:tc>
                <w:tcPr>
                  <w:tcW w:w="7190" w:type="dxa"/>
                </w:tcPr>
                <w:p w14:paraId="727EB48F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Maintain and calibrate instruments and equipment</w:t>
                  </w:r>
                </w:p>
              </w:tc>
            </w:tr>
            <w:tr w:rsidR="00B6134D" w:rsidRPr="005C7EA8" w14:paraId="27B406AB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0C649AD7" w14:textId="77777777" w:rsidR="00B6134D" w:rsidRPr="00B6134D" w:rsidRDefault="00B6134D" w:rsidP="00B6134D">
                  <w:pPr>
                    <w:pStyle w:val="SIText"/>
                  </w:pPr>
                  <w:r w:rsidRPr="00B6134D">
                    <w:t xml:space="preserve">MSL973016 </w:t>
                  </w:r>
                </w:p>
              </w:tc>
              <w:tc>
                <w:tcPr>
                  <w:tcW w:w="7190" w:type="dxa"/>
                </w:tcPr>
                <w:p w14:paraId="0A94E80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Perform aseptic techniques</w:t>
                  </w:r>
                </w:p>
              </w:tc>
            </w:tr>
            <w:tr w:rsidR="00B6134D" w:rsidRPr="00942D4F" w14:paraId="57131144" w14:textId="77777777" w:rsidTr="006A18CD">
              <w:tc>
                <w:tcPr>
                  <w:tcW w:w="1757" w:type="dxa"/>
                </w:tcPr>
                <w:p w14:paraId="407083B2" w14:textId="77777777" w:rsidR="00B6134D" w:rsidRPr="00B6134D" w:rsidRDefault="00B6134D" w:rsidP="00B6134D">
                  <w:pPr>
                    <w:pStyle w:val="SIText"/>
                  </w:pPr>
                  <w:r w:rsidRPr="00B6134D">
                    <w:t xml:space="preserve">MSL974017  </w:t>
                  </w:r>
                </w:p>
              </w:tc>
              <w:tc>
                <w:tcPr>
                  <w:tcW w:w="7190" w:type="dxa"/>
                </w:tcPr>
                <w:p w14:paraId="377918A2" w14:textId="77777777" w:rsidR="00B6134D" w:rsidRPr="00B6134D" w:rsidRDefault="00B6134D" w:rsidP="00B6134D">
                  <w:pPr>
                    <w:pStyle w:val="SIText"/>
                  </w:pPr>
                  <w:r w:rsidRPr="00B6134D">
                    <w:t xml:space="preserve">Prepare, </w:t>
                  </w:r>
                  <w:proofErr w:type="gramStart"/>
                  <w:r w:rsidRPr="00B6134D">
                    <w:t>standardise</w:t>
                  </w:r>
                  <w:proofErr w:type="gramEnd"/>
                  <w:r w:rsidRPr="00B6134D">
                    <w:t xml:space="preserve"> and use solutions</w:t>
                  </w:r>
                </w:p>
              </w:tc>
            </w:tr>
            <w:tr w:rsidR="00B6134D" w:rsidRPr="00942D4F" w14:paraId="3A2E4B17" w14:textId="77777777" w:rsidTr="006A18CD">
              <w:tc>
                <w:tcPr>
                  <w:tcW w:w="1757" w:type="dxa"/>
                </w:tcPr>
                <w:p w14:paraId="0E6D42AA" w14:textId="2977EA11" w:rsidR="00B6134D" w:rsidRPr="00B6134D" w:rsidRDefault="00B6134D" w:rsidP="00B6134D">
                  <w:pPr>
                    <w:pStyle w:val="SIText"/>
                  </w:pPr>
                  <w:r w:rsidRPr="00B6134D">
                    <w:t>MSMSUP310</w:t>
                  </w:r>
                </w:p>
              </w:tc>
              <w:tc>
                <w:tcPr>
                  <w:tcW w:w="7190" w:type="dxa"/>
                </w:tcPr>
                <w:p w14:paraId="10A31D92" w14:textId="4B8F3FC9" w:rsidR="00B6134D" w:rsidRPr="00B6134D" w:rsidRDefault="0050659D" w:rsidP="00B6134D">
                  <w:pPr>
                    <w:pStyle w:val="SIText"/>
                  </w:pPr>
                  <w:r w:rsidRPr="004314D5">
                    <w:t>Contribute to the development of workplace documentation</w:t>
                  </w:r>
                </w:p>
              </w:tc>
            </w:tr>
            <w:tr w:rsidR="00B6134D" w:rsidRPr="005C7EA8" w14:paraId="5E5FEFE0" w14:textId="77777777" w:rsidTr="006A18CD">
              <w:tc>
                <w:tcPr>
                  <w:tcW w:w="1757" w:type="dxa"/>
                </w:tcPr>
                <w:p w14:paraId="118A39F1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MSS403002</w:t>
                  </w:r>
                </w:p>
              </w:tc>
              <w:tc>
                <w:tcPr>
                  <w:tcW w:w="7190" w:type="dxa"/>
                </w:tcPr>
                <w:p w14:paraId="7EDD9D07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Ensure process improvements are sustained</w:t>
                  </w:r>
                </w:p>
              </w:tc>
            </w:tr>
            <w:tr w:rsidR="00B6134D" w:rsidRPr="005C7EA8" w14:paraId="628115B7" w14:textId="77777777" w:rsidTr="006A18CD">
              <w:tc>
                <w:tcPr>
                  <w:tcW w:w="1757" w:type="dxa"/>
                </w:tcPr>
                <w:p w14:paraId="21825FDC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MSS403010</w:t>
                  </w:r>
                </w:p>
              </w:tc>
              <w:tc>
                <w:tcPr>
                  <w:tcW w:w="7190" w:type="dxa"/>
                </w:tcPr>
                <w:p w14:paraId="21A43B96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Facilitate change in an organisation implementing competitive systems and practices</w:t>
                  </w:r>
                </w:p>
              </w:tc>
            </w:tr>
            <w:tr w:rsidR="00B6134D" w:rsidRPr="005C7EA8" w14:paraId="5BD08B64" w14:textId="77777777" w:rsidTr="006A18CD">
              <w:tc>
                <w:tcPr>
                  <w:tcW w:w="1757" w:type="dxa"/>
                </w:tcPr>
                <w:p w14:paraId="0D2AF748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MSS403021</w:t>
                  </w:r>
                </w:p>
              </w:tc>
              <w:tc>
                <w:tcPr>
                  <w:tcW w:w="7190" w:type="dxa"/>
                </w:tcPr>
                <w:p w14:paraId="445D4AEA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Facilitate a Just in Time system</w:t>
                  </w:r>
                </w:p>
              </w:tc>
            </w:tr>
            <w:tr w:rsidR="00B6134D" w:rsidRPr="005C7EA8" w14:paraId="79159A43" w14:textId="77777777" w:rsidTr="00DE49A9">
              <w:tc>
                <w:tcPr>
                  <w:tcW w:w="1757" w:type="dxa"/>
                </w:tcPr>
                <w:p w14:paraId="58B14E6B" w14:textId="5E2763FA" w:rsidR="00B6134D" w:rsidRPr="00B6134D" w:rsidRDefault="00B6134D" w:rsidP="00B6134D">
                  <w:pPr>
                    <w:pStyle w:val="SIText"/>
                  </w:pPr>
                  <w:r w:rsidRPr="00B6134D">
                    <w:t>MSS403040</w:t>
                  </w:r>
                </w:p>
              </w:tc>
              <w:tc>
                <w:tcPr>
                  <w:tcW w:w="7190" w:type="dxa"/>
                </w:tcPr>
                <w:p w14:paraId="251A32A5" w14:textId="522485A1" w:rsidR="00B6134D" w:rsidRPr="00B6134D" w:rsidRDefault="00B6134D" w:rsidP="00B6134D">
                  <w:pPr>
                    <w:pStyle w:val="SIText"/>
                  </w:pPr>
                  <w:r w:rsidRPr="00B6134D">
                    <w:t>Facilitate and improve implementation of 5S</w:t>
                  </w:r>
                </w:p>
              </w:tc>
            </w:tr>
            <w:tr w:rsidR="00B6134D" w:rsidRPr="005C7EA8" w14:paraId="2EC220C8" w14:textId="77777777" w:rsidTr="006A18CD">
              <w:tc>
                <w:tcPr>
                  <w:tcW w:w="1757" w:type="dxa"/>
                </w:tcPr>
                <w:p w14:paraId="0800A1F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TAEDEL301</w:t>
                  </w:r>
                </w:p>
              </w:tc>
              <w:tc>
                <w:tcPr>
                  <w:tcW w:w="7190" w:type="dxa"/>
                </w:tcPr>
                <w:p w14:paraId="1B5118FB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Provide work skill instruction</w:t>
                  </w:r>
                </w:p>
              </w:tc>
            </w:tr>
            <w:tr w:rsidR="00B6134D" w:rsidRPr="005C7EA8" w14:paraId="1E68E993" w14:textId="77777777" w:rsidTr="006A18CD">
              <w:tc>
                <w:tcPr>
                  <w:tcW w:w="1757" w:type="dxa"/>
                </w:tcPr>
                <w:p w14:paraId="68706A2D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TLIA3016</w:t>
                  </w:r>
                </w:p>
              </w:tc>
              <w:tc>
                <w:tcPr>
                  <w:tcW w:w="7190" w:type="dxa"/>
                </w:tcPr>
                <w:p w14:paraId="3BA6322A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Use inventory systems to organise stock control</w:t>
                  </w:r>
                </w:p>
              </w:tc>
            </w:tr>
            <w:tr w:rsidR="00B6134D" w:rsidRPr="005C7EA8" w14:paraId="2C7F1890" w14:textId="77777777" w:rsidTr="006A18CD">
              <w:tc>
                <w:tcPr>
                  <w:tcW w:w="1757" w:type="dxa"/>
                </w:tcPr>
                <w:p w14:paraId="39D57F8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TLIA3018</w:t>
                  </w:r>
                </w:p>
              </w:tc>
              <w:tc>
                <w:tcPr>
                  <w:tcW w:w="7190" w:type="dxa"/>
                </w:tcPr>
                <w:p w14:paraId="4E8915D6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Organise despatch operations</w:t>
                  </w:r>
                </w:p>
              </w:tc>
            </w:tr>
          </w:tbl>
          <w:p w14:paraId="757CF79D" w14:textId="716828D4" w:rsidR="0057709A" w:rsidRDefault="0057709A" w:rsidP="0057709A">
            <w:pPr>
              <w:pStyle w:val="SITextHeading2"/>
            </w:pPr>
          </w:p>
          <w:p w14:paraId="66FB1BAF" w14:textId="60A29451" w:rsidR="00817BCE" w:rsidRPr="00817BCE" w:rsidRDefault="00817BCE" w:rsidP="00817BCE">
            <w:pPr>
              <w:pStyle w:val="SIText-Bold"/>
            </w:pPr>
            <w:r w:rsidRPr="00817BCE">
              <w:t xml:space="preserve">Group </w:t>
            </w:r>
            <w:r w:rsidR="001674F5" w:rsidRPr="006A18CD">
              <w:rPr>
                <w:rStyle w:val="SITemporarytext-green"/>
              </w:rPr>
              <w:t>N</w:t>
            </w:r>
            <w:r w:rsidR="001674F5" w:rsidRPr="00817BCE">
              <w:t xml:space="preserve"> </w:t>
            </w:r>
            <w:r w:rsidRPr="00817BCE">
              <w:t xml:space="preserve">– </w:t>
            </w:r>
            <w:r w:rsidR="00222E63">
              <w:t>Other</w:t>
            </w:r>
            <w:r w:rsidR="00222E63" w:rsidRPr="00817BCE">
              <w:t xml:space="preserve"> </w:t>
            </w:r>
            <w:r w:rsidRPr="00817BCE">
              <w:t>Electives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1"/>
              <w:gridCol w:w="6"/>
              <w:gridCol w:w="7190"/>
            </w:tblGrid>
            <w:tr w:rsidR="00DE49A9" w:rsidRPr="004432F3" w14:paraId="42B3AEF3" w14:textId="77777777" w:rsidTr="006A18CD">
              <w:tc>
                <w:tcPr>
                  <w:tcW w:w="1751" w:type="dxa"/>
                </w:tcPr>
                <w:p w14:paraId="2278FAF1" w14:textId="77777777" w:rsidR="00DE49A9" w:rsidRPr="00817BCE" w:rsidRDefault="00DE49A9" w:rsidP="00817BCE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17BCE">
                    <w:rPr>
                      <w:rStyle w:val="SITemporarytext-green"/>
                      <w:color w:val="auto"/>
                      <w:sz w:val="20"/>
                    </w:rPr>
                    <w:t>FBPBPG2XX1</w:t>
                  </w:r>
                </w:p>
              </w:tc>
              <w:tc>
                <w:tcPr>
                  <w:tcW w:w="7196" w:type="dxa"/>
                  <w:gridSpan w:val="2"/>
                </w:tcPr>
                <w:p w14:paraId="163FC4E6" w14:textId="77777777" w:rsidR="00DE49A9" w:rsidRPr="00817BCE" w:rsidRDefault="00DE49A9" w:rsidP="00817BCE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17BCE">
                    <w:rPr>
                      <w:rStyle w:val="SITemporarytext-green"/>
                      <w:color w:val="auto"/>
                      <w:sz w:val="20"/>
                    </w:rPr>
                    <w:t>Operate a beverage packaging process</w:t>
                  </w:r>
                </w:p>
              </w:tc>
            </w:tr>
            <w:tr w:rsidR="00DE49A9" w:rsidRPr="004317A4" w14:paraId="23C600C0" w14:textId="77777777" w:rsidTr="006A18CD">
              <w:tc>
                <w:tcPr>
                  <w:tcW w:w="1757" w:type="dxa"/>
                  <w:gridSpan w:val="2"/>
                </w:tcPr>
                <w:p w14:paraId="024B7E64" w14:textId="77777777" w:rsidR="00DE49A9" w:rsidRPr="004E6E2D" w:rsidRDefault="00DE49A9" w:rsidP="004E6E2D">
                  <w:pPr>
                    <w:pStyle w:val="SIText"/>
                  </w:pPr>
                  <w:r w:rsidRPr="004E6E2D">
                    <w:t>FBP</w:t>
                  </w:r>
                  <w:r w:rsidRPr="004E6E2D">
                    <w:rPr>
                      <w:rStyle w:val="SITemporarytext-blue"/>
                      <w:color w:val="auto"/>
                      <w:sz w:val="20"/>
                    </w:rPr>
                    <w:t>BPG2XX2</w:t>
                  </w:r>
                </w:p>
              </w:tc>
              <w:tc>
                <w:tcPr>
                  <w:tcW w:w="7190" w:type="dxa"/>
                </w:tcPr>
                <w:p w14:paraId="253C7B33" w14:textId="77777777" w:rsidR="00DE49A9" w:rsidRPr="004E6E2D" w:rsidRDefault="00DE49A9" w:rsidP="004E6E2D">
                  <w:pPr>
                    <w:pStyle w:val="SIText"/>
                  </w:pPr>
                  <w:r w:rsidRPr="004E6E2D">
                    <w:t>Operate a case packing process</w:t>
                  </w:r>
                </w:p>
              </w:tc>
            </w:tr>
            <w:tr w:rsidR="00DE49A9" w:rsidRPr="004317A4" w14:paraId="0FCFE8ED" w14:textId="77777777" w:rsidTr="006A18CD">
              <w:tc>
                <w:tcPr>
                  <w:tcW w:w="1757" w:type="dxa"/>
                  <w:gridSpan w:val="2"/>
                </w:tcPr>
                <w:p w14:paraId="40D81BFA" w14:textId="77777777" w:rsidR="00DE49A9" w:rsidRPr="004E6E2D" w:rsidRDefault="00DE49A9" w:rsidP="004E6E2D">
                  <w:pPr>
                    <w:pStyle w:val="SIText"/>
                  </w:pPr>
                  <w:r w:rsidRPr="004E6E2D">
                    <w:t>FBP</w:t>
                  </w:r>
                  <w:r>
                    <w:t>BPG2XX4</w:t>
                  </w:r>
                </w:p>
              </w:tc>
              <w:tc>
                <w:tcPr>
                  <w:tcW w:w="7190" w:type="dxa"/>
                </w:tcPr>
                <w:p w14:paraId="3DB61BFD" w14:textId="77777777" w:rsidR="00DE49A9" w:rsidRPr="004E6E2D" w:rsidRDefault="00DE49A9" w:rsidP="004E6E2D">
                  <w:pPr>
                    <w:pStyle w:val="SIText"/>
                  </w:pPr>
                  <w:r w:rsidRPr="004E6E2D">
                    <w:t>Operate a fill and seal process</w:t>
                  </w:r>
                </w:p>
              </w:tc>
            </w:tr>
            <w:tr w:rsidR="00DE49A9" w:rsidRPr="004317A4" w14:paraId="7A717500" w14:textId="77777777" w:rsidTr="006A18CD">
              <w:tc>
                <w:tcPr>
                  <w:tcW w:w="1757" w:type="dxa"/>
                  <w:gridSpan w:val="2"/>
                </w:tcPr>
                <w:p w14:paraId="726E8AA2" w14:textId="5FEB595A" w:rsidR="00DE49A9" w:rsidRPr="00BD7AA8" w:rsidRDefault="00DE49A9">
                  <w:pPr>
                    <w:pStyle w:val="SIText"/>
                  </w:pPr>
                  <w:r w:rsidRPr="00C504F1">
                    <w:t>FBPBPG2XX6</w:t>
                  </w:r>
                </w:p>
              </w:tc>
              <w:tc>
                <w:tcPr>
                  <w:tcW w:w="7190" w:type="dxa"/>
                </w:tcPr>
                <w:p w14:paraId="15C960BD" w14:textId="3C212DEB" w:rsidR="00DE49A9" w:rsidRPr="00C800CE" w:rsidRDefault="00DE49A9">
                  <w:pPr>
                    <w:pStyle w:val="SIText"/>
                  </w:pPr>
                  <w:r w:rsidRPr="00C504F1">
                    <w:t>Operate a packaging process</w:t>
                  </w:r>
                </w:p>
              </w:tc>
            </w:tr>
            <w:tr w:rsidR="00DE49A9" w:rsidRPr="004317A4" w14:paraId="20B804F1" w14:textId="77777777" w:rsidTr="006A18CD">
              <w:tc>
                <w:tcPr>
                  <w:tcW w:w="1757" w:type="dxa"/>
                  <w:gridSpan w:val="2"/>
                </w:tcPr>
                <w:p w14:paraId="068A4C90" w14:textId="312893CE" w:rsidR="00DE49A9" w:rsidRPr="00C105CB" w:rsidRDefault="00DE49A9">
                  <w:pPr>
                    <w:pStyle w:val="SIText"/>
                  </w:pPr>
                  <w:r w:rsidRPr="00BD7AA8">
                    <w:t>FBPBPG2002</w:t>
                  </w:r>
                </w:p>
              </w:tc>
              <w:tc>
                <w:tcPr>
                  <w:tcW w:w="7190" w:type="dxa"/>
                </w:tcPr>
                <w:p w14:paraId="02A7F28E" w14:textId="4BDC20BD" w:rsidR="00DE49A9" w:rsidRPr="00C105CB" w:rsidRDefault="00DE49A9">
                  <w:pPr>
                    <w:pStyle w:val="SIText"/>
                  </w:pPr>
                  <w:r w:rsidRPr="00C800CE">
                    <w:t>Operate the carton erection process</w:t>
                  </w:r>
                </w:p>
              </w:tc>
            </w:tr>
            <w:tr w:rsidR="00DE49A9" w:rsidRPr="004317A4" w14:paraId="650F8BCC" w14:textId="77777777" w:rsidTr="006A18CD">
              <w:tc>
                <w:tcPr>
                  <w:tcW w:w="1757" w:type="dxa"/>
                  <w:gridSpan w:val="2"/>
                </w:tcPr>
                <w:p w14:paraId="1668D258" w14:textId="476506A3" w:rsidR="00DE49A9" w:rsidRPr="00C105CB" w:rsidRDefault="00DE49A9">
                  <w:pPr>
                    <w:pStyle w:val="SIText"/>
                  </w:pPr>
                  <w:r w:rsidRPr="00BD7AA8">
                    <w:t>FBPBPG2003</w:t>
                  </w:r>
                </w:p>
              </w:tc>
              <w:tc>
                <w:tcPr>
                  <w:tcW w:w="7190" w:type="dxa"/>
                </w:tcPr>
                <w:p w14:paraId="4E5A27AD" w14:textId="734C295F" w:rsidR="00DE49A9" w:rsidRPr="00C105CB" w:rsidRDefault="00DE49A9">
                  <w:pPr>
                    <w:pStyle w:val="SIText"/>
                  </w:pPr>
                  <w:r w:rsidRPr="00C800CE">
                    <w:t>Operate the carton packing process</w:t>
                  </w:r>
                </w:p>
              </w:tc>
            </w:tr>
            <w:tr w:rsidR="00DE49A9" w:rsidRPr="004317A4" w14:paraId="0CB6C985" w14:textId="77777777" w:rsidTr="006A18CD">
              <w:tc>
                <w:tcPr>
                  <w:tcW w:w="1757" w:type="dxa"/>
                  <w:gridSpan w:val="2"/>
                </w:tcPr>
                <w:p w14:paraId="15B20A5D" w14:textId="3D9875AA" w:rsidR="00DE49A9" w:rsidRPr="00C105CB" w:rsidRDefault="00DE49A9">
                  <w:pPr>
                    <w:pStyle w:val="SIText"/>
                  </w:pPr>
                  <w:r w:rsidRPr="00BD7AA8">
                    <w:t>FBPBPG2005</w:t>
                  </w:r>
                </w:p>
              </w:tc>
              <w:tc>
                <w:tcPr>
                  <w:tcW w:w="7190" w:type="dxa"/>
                </w:tcPr>
                <w:p w14:paraId="6A445033" w14:textId="56E0DCFB" w:rsidR="00DE49A9" w:rsidRPr="00C105CB" w:rsidRDefault="00DE49A9">
                  <w:pPr>
                    <w:pStyle w:val="SIText"/>
                  </w:pPr>
                  <w:r w:rsidRPr="00C800CE">
                    <w:t>Operate the electronic coding process</w:t>
                  </w:r>
                </w:p>
              </w:tc>
            </w:tr>
            <w:tr w:rsidR="00DE49A9" w:rsidRPr="004317A4" w14:paraId="45740956" w14:textId="77777777" w:rsidTr="006A18CD">
              <w:tc>
                <w:tcPr>
                  <w:tcW w:w="1757" w:type="dxa"/>
                  <w:gridSpan w:val="2"/>
                </w:tcPr>
                <w:p w14:paraId="27C2D78C" w14:textId="1E63BCBC" w:rsidR="00DE49A9" w:rsidRPr="00C105CB" w:rsidRDefault="00DE49A9" w:rsidP="00C105CB">
                  <w:pPr>
                    <w:pStyle w:val="SIText"/>
                  </w:pPr>
                  <w:r w:rsidRPr="00BD7AA8">
                    <w:t>FBPBPG2001</w:t>
                  </w:r>
                </w:p>
              </w:tc>
              <w:tc>
                <w:tcPr>
                  <w:tcW w:w="7190" w:type="dxa"/>
                </w:tcPr>
                <w:p w14:paraId="78D3D1A6" w14:textId="7ADD7F26" w:rsidR="00DE49A9" w:rsidRPr="00C105CB" w:rsidRDefault="00DE49A9" w:rsidP="00C105CB">
                  <w:pPr>
                    <w:pStyle w:val="SIText"/>
                  </w:pPr>
                  <w:r w:rsidRPr="00C800CE">
                    <w:t>Operate the bottle supply process</w:t>
                  </w:r>
                </w:p>
              </w:tc>
            </w:tr>
            <w:tr w:rsidR="00DE49A9" w:rsidRPr="004317A4" w14:paraId="30D49022" w14:textId="77777777" w:rsidTr="006A18CD">
              <w:tc>
                <w:tcPr>
                  <w:tcW w:w="1757" w:type="dxa"/>
                  <w:gridSpan w:val="2"/>
                </w:tcPr>
                <w:p w14:paraId="2045913C" w14:textId="77777777" w:rsidR="00DE49A9" w:rsidRPr="00C105CB" w:rsidRDefault="00DE49A9" w:rsidP="00C105CB">
                  <w:pPr>
                    <w:pStyle w:val="SIText"/>
                    <w:rPr>
                      <w:rStyle w:val="SITemporarytext-green"/>
                    </w:rPr>
                  </w:pPr>
                  <w:r w:rsidRPr="00C105CB">
                    <w:t>FBPCON2XX1</w:t>
                  </w:r>
                </w:p>
              </w:tc>
              <w:tc>
                <w:tcPr>
                  <w:tcW w:w="7190" w:type="dxa"/>
                </w:tcPr>
                <w:p w14:paraId="27E15CB3" w14:textId="77777777" w:rsidR="00DE49A9" w:rsidRPr="00C105CB" w:rsidRDefault="00DE49A9" w:rsidP="00C105CB">
                  <w:pPr>
                    <w:pStyle w:val="SIText"/>
                    <w:rPr>
                      <w:rStyle w:val="SITemporarytext-green"/>
                    </w:rPr>
                  </w:pPr>
                  <w:r w:rsidRPr="00C105CB">
                    <w:t>Operate an enrobing process</w:t>
                  </w:r>
                </w:p>
              </w:tc>
            </w:tr>
            <w:tr w:rsidR="00DE49A9" w:rsidRPr="004317A4" w14:paraId="571859D6" w14:textId="77777777" w:rsidTr="006A18CD">
              <w:tc>
                <w:tcPr>
                  <w:tcW w:w="1757" w:type="dxa"/>
                  <w:gridSpan w:val="2"/>
                </w:tcPr>
                <w:p w14:paraId="65AA2EB5" w14:textId="77777777" w:rsidR="00DE49A9" w:rsidRPr="00C105CB" w:rsidRDefault="00DE49A9" w:rsidP="00C105CB">
                  <w:pPr>
                    <w:pStyle w:val="SIText"/>
                    <w:rPr>
                      <w:rStyle w:val="SITemporarytext-green"/>
                    </w:rPr>
                  </w:pPr>
                  <w:r w:rsidRPr="00C105CB">
                    <w:t>FBPCON2XX2</w:t>
                  </w:r>
                </w:p>
              </w:tc>
              <w:tc>
                <w:tcPr>
                  <w:tcW w:w="7190" w:type="dxa"/>
                </w:tcPr>
                <w:p w14:paraId="4CCEC519" w14:textId="77777777" w:rsidR="00DE49A9" w:rsidRPr="00C105CB" w:rsidRDefault="00DE49A9" w:rsidP="00C105CB">
                  <w:pPr>
                    <w:pStyle w:val="SIText"/>
                    <w:rPr>
                      <w:rStyle w:val="SITemporarytext-green"/>
                    </w:rPr>
                  </w:pPr>
                  <w:r w:rsidRPr="00C105CB">
                    <w:t>Operate a chocolate tempering process</w:t>
                  </w:r>
                </w:p>
              </w:tc>
            </w:tr>
            <w:tr w:rsidR="00DE49A9" w:rsidRPr="004317A4" w14:paraId="0C2EC529" w14:textId="77777777" w:rsidTr="006A18CD">
              <w:tc>
                <w:tcPr>
                  <w:tcW w:w="1757" w:type="dxa"/>
                  <w:gridSpan w:val="2"/>
                </w:tcPr>
                <w:p w14:paraId="2F44E199" w14:textId="438CF0C3" w:rsidR="00DE49A9" w:rsidRPr="00A0406A" w:rsidRDefault="00DE49A9" w:rsidP="00A0406A">
                  <w:pPr>
                    <w:pStyle w:val="SIText"/>
                  </w:pPr>
                  <w:r w:rsidRPr="001E7677">
                    <w:t>FBPOPR2XX</w:t>
                  </w:r>
                  <w:r>
                    <w:t>2</w:t>
                  </w:r>
                </w:p>
              </w:tc>
              <w:tc>
                <w:tcPr>
                  <w:tcW w:w="7190" w:type="dxa"/>
                </w:tcPr>
                <w:p w14:paraId="008F8626" w14:textId="3698A217" w:rsidR="00DE49A9" w:rsidRPr="00A0406A" w:rsidRDefault="00DE49A9" w:rsidP="00A0406A">
                  <w:pPr>
                    <w:pStyle w:val="SIText"/>
                  </w:pPr>
                  <w:r w:rsidRPr="001E7677">
                    <w:t xml:space="preserve">Carry out </w:t>
                  </w:r>
                  <w:r w:rsidRPr="00A0406A">
                    <w:t>manual handling tasks</w:t>
                  </w:r>
                </w:p>
              </w:tc>
            </w:tr>
            <w:tr w:rsidR="00DE49A9" w:rsidRPr="004317A4" w14:paraId="70E91A7E" w14:textId="77777777" w:rsidTr="006A18CD">
              <w:tc>
                <w:tcPr>
                  <w:tcW w:w="1757" w:type="dxa"/>
                  <w:gridSpan w:val="2"/>
                </w:tcPr>
                <w:p w14:paraId="5C3B53C3" w14:textId="77777777" w:rsidR="00DE49A9" w:rsidRPr="00A0406A" w:rsidRDefault="00DE49A9" w:rsidP="00A0406A">
                  <w:pPr>
                    <w:pStyle w:val="SIText"/>
                  </w:pPr>
                  <w:r w:rsidRPr="00817BCE">
                    <w:t>FBPOPR2006X</w:t>
                  </w:r>
                </w:p>
              </w:tc>
              <w:tc>
                <w:tcPr>
                  <w:tcW w:w="7190" w:type="dxa"/>
                </w:tcPr>
                <w:p w14:paraId="6B0944B1" w14:textId="77777777" w:rsidR="00DE49A9" w:rsidRPr="00A0406A" w:rsidRDefault="00DE49A9" w:rsidP="00A0406A">
                  <w:pPr>
                    <w:pStyle w:val="SIText"/>
                  </w:pPr>
                  <w:r w:rsidRPr="00817BCE">
                    <w:t>Operate a bulk dry goods transfer process</w:t>
                  </w:r>
                </w:p>
              </w:tc>
            </w:tr>
            <w:tr w:rsidR="00DE49A9" w:rsidRPr="004317A4" w14:paraId="7188384F" w14:textId="77777777" w:rsidTr="006A18CD">
              <w:tc>
                <w:tcPr>
                  <w:tcW w:w="1757" w:type="dxa"/>
                  <w:gridSpan w:val="2"/>
                </w:tcPr>
                <w:p w14:paraId="39AA39AD" w14:textId="77777777" w:rsidR="00DE49A9" w:rsidRPr="00A0406A" w:rsidRDefault="00DE49A9" w:rsidP="00A0406A">
                  <w:pPr>
                    <w:pStyle w:val="SIText"/>
                  </w:pPr>
                  <w:r w:rsidRPr="00817BCE">
                    <w:t>FBPOPR2007X</w:t>
                  </w:r>
                </w:p>
              </w:tc>
              <w:tc>
                <w:tcPr>
                  <w:tcW w:w="7190" w:type="dxa"/>
                </w:tcPr>
                <w:p w14:paraId="52737CE2" w14:textId="77777777" w:rsidR="00DE49A9" w:rsidRPr="00A0406A" w:rsidRDefault="00DE49A9" w:rsidP="00A0406A">
                  <w:pPr>
                    <w:pStyle w:val="SIText"/>
                  </w:pPr>
                  <w:r w:rsidRPr="00817BCE">
                    <w:t>Work in a freezer storage area</w:t>
                  </w:r>
                </w:p>
              </w:tc>
            </w:tr>
            <w:tr w:rsidR="00DE49A9" w:rsidRPr="004317A4" w14:paraId="41551EE8" w14:textId="77777777" w:rsidTr="006A18CD">
              <w:tc>
                <w:tcPr>
                  <w:tcW w:w="1757" w:type="dxa"/>
                  <w:gridSpan w:val="2"/>
                </w:tcPr>
                <w:p w14:paraId="11E52949" w14:textId="77777777" w:rsidR="00DE49A9" w:rsidRPr="00A0406A" w:rsidRDefault="00DE49A9" w:rsidP="00A0406A">
                  <w:pPr>
                    <w:pStyle w:val="SIText"/>
                  </w:pPr>
                  <w:r w:rsidRPr="00817BCE">
                    <w:t>FBPOPR2010X</w:t>
                  </w:r>
                </w:p>
              </w:tc>
              <w:tc>
                <w:tcPr>
                  <w:tcW w:w="7190" w:type="dxa"/>
                </w:tcPr>
                <w:p w14:paraId="1F6D8F4B" w14:textId="77777777" w:rsidR="00DE49A9" w:rsidRPr="00A0406A" w:rsidRDefault="00DE49A9" w:rsidP="00A0406A">
                  <w:pPr>
                    <w:pStyle w:val="SIText"/>
                  </w:pPr>
                  <w:r w:rsidRPr="00817BCE">
                    <w:t>Work with temperature controlled stock</w:t>
                  </w:r>
                </w:p>
              </w:tc>
            </w:tr>
            <w:tr w:rsidR="00DE49A9" w:rsidRPr="004317A4" w14:paraId="002185FF" w14:textId="77777777" w:rsidTr="006A18CD">
              <w:tc>
                <w:tcPr>
                  <w:tcW w:w="1757" w:type="dxa"/>
                  <w:gridSpan w:val="2"/>
                </w:tcPr>
                <w:p w14:paraId="798F719C" w14:textId="77777777" w:rsidR="00DE49A9" w:rsidRPr="00A0406A" w:rsidRDefault="00DE49A9" w:rsidP="00A0406A">
                  <w:pPr>
                    <w:pStyle w:val="SIText"/>
                  </w:pPr>
                  <w:r w:rsidRPr="00817BCE">
                    <w:t>FBPOPR2017X</w:t>
                  </w:r>
                </w:p>
              </w:tc>
              <w:tc>
                <w:tcPr>
                  <w:tcW w:w="7190" w:type="dxa"/>
                </w:tcPr>
                <w:p w14:paraId="0F066AE1" w14:textId="77777777" w:rsidR="00DE49A9" w:rsidRPr="00A0406A" w:rsidRDefault="00DE49A9" w:rsidP="00A0406A">
                  <w:pPr>
                    <w:pStyle w:val="SIText"/>
                  </w:pPr>
                  <w:r w:rsidRPr="00817BCE">
                    <w:t>Operate a blending, sieving and bagging process</w:t>
                  </w:r>
                </w:p>
              </w:tc>
            </w:tr>
            <w:tr w:rsidR="00DE49A9" w:rsidRPr="004317A4" w14:paraId="0169E706" w14:textId="77777777" w:rsidTr="006A18CD">
              <w:tc>
                <w:tcPr>
                  <w:tcW w:w="1757" w:type="dxa"/>
                  <w:gridSpan w:val="2"/>
                </w:tcPr>
                <w:p w14:paraId="211E42C2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FBPOPR2027X</w:t>
                  </w:r>
                </w:p>
              </w:tc>
              <w:tc>
                <w:tcPr>
                  <w:tcW w:w="7190" w:type="dxa"/>
                </w:tcPr>
                <w:p w14:paraId="20F3CC05" w14:textId="77777777" w:rsidR="00DE49A9" w:rsidRPr="00A0406A" w:rsidRDefault="00DE49A9" w:rsidP="00A0406A">
                  <w:pPr>
                    <w:pStyle w:val="SIText"/>
                  </w:pPr>
                  <w:r w:rsidRPr="004E6E2D">
                    <w:t xml:space="preserve">Measure </w:t>
                  </w:r>
                  <w:r w:rsidRPr="00A0406A">
                    <w:t>non-bulk ingredients</w:t>
                  </w:r>
                </w:p>
              </w:tc>
            </w:tr>
            <w:tr w:rsidR="00DE49A9" w:rsidRPr="004317A4" w14:paraId="4FD1DA31" w14:textId="77777777" w:rsidTr="006A18CD">
              <w:tc>
                <w:tcPr>
                  <w:tcW w:w="1757" w:type="dxa"/>
                  <w:gridSpan w:val="2"/>
                </w:tcPr>
                <w:p w14:paraId="56D07704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FBPOPR2028X</w:t>
                  </w:r>
                </w:p>
              </w:tc>
              <w:tc>
                <w:tcPr>
                  <w:tcW w:w="7190" w:type="dxa"/>
                </w:tcPr>
                <w:p w14:paraId="1672CA3F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Operate a mixing or blending process</w:t>
                  </w:r>
                </w:p>
              </w:tc>
            </w:tr>
            <w:tr w:rsidR="00DE49A9" w:rsidRPr="004317A4" w14:paraId="75F3F3DD" w14:textId="77777777" w:rsidTr="006A18CD">
              <w:tc>
                <w:tcPr>
                  <w:tcW w:w="1757" w:type="dxa"/>
                  <w:gridSpan w:val="2"/>
                </w:tcPr>
                <w:p w14:paraId="40AC5FF8" w14:textId="77777777" w:rsidR="00DE49A9" w:rsidRPr="00A0406A" w:rsidRDefault="00DE49A9" w:rsidP="00A0406A">
                  <w:pPr>
                    <w:pStyle w:val="SIText"/>
                    <w:rPr>
                      <w:rStyle w:val="SITemporarytext-green"/>
                    </w:rPr>
                  </w:pPr>
                  <w:r w:rsidRPr="004E6E2D">
                    <w:t>FBPOPR2033X</w:t>
                  </w:r>
                </w:p>
              </w:tc>
              <w:tc>
                <w:tcPr>
                  <w:tcW w:w="7190" w:type="dxa"/>
                </w:tcPr>
                <w:p w14:paraId="2FEA8297" w14:textId="77777777" w:rsidR="00DE49A9" w:rsidRPr="00A0406A" w:rsidRDefault="00DE49A9" w:rsidP="00A0406A">
                  <w:pPr>
                    <w:pStyle w:val="SIText"/>
                    <w:rPr>
                      <w:rStyle w:val="SITemporarytext-green"/>
                    </w:rPr>
                  </w:pPr>
                  <w:r w:rsidRPr="004E6E2D">
                    <w:t>Operate a depositing process</w:t>
                  </w:r>
                </w:p>
              </w:tc>
            </w:tr>
            <w:tr w:rsidR="00DE49A9" w:rsidRPr="004317A4" w14:paraId="6F60B068" w14:textId="77777777" w:rsidTr="006A18CD">
              <w:tc>
                <w:tcPr>
                  <w:tcW w:w="1757" w:type="dxa"/>
                  <w:gridSpan w:val="2"/>
                </w:tcPr>
                <w:p w14:paraId="2ADF6A82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FBPOPR2038X</w:t>
                  </w:r>
                </w:p>
              </w:tc>
              <w:tc>
                <w:tcPr>
                  <w:tcW w:w="7190" w:type="dxa"/>
                </w:tcPr>
                <w:p w14:paraId="5805D591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Operate a grinding process</w:t>
                  </w:r>
                </w:p>
              </w:tc>
            </w:tr>
            <w:tr w:rsidR="00DE49A9" w:rsidRPr="004317A4" w14:paraId="1EEE6FC8" w14:textId="77777777" w:rsidTr="006A18CD">
              <w:tc>
                <w:tcPr>
                  <w:tcW w:w="1757" w:type="dxa"/>
                  <w:gridSpan w:val="2"/>
                </w:tcPr>
                <w:p w14:paraId="6B5C72F3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FBPOPR2045X</w:t>
                  </w:r>
                </w:p>
              </w:tc>
              <w:tc>
                <w:tcPr>
                  <w:tcW w:w="7190" w:type="dxa"/>
                </w:tcPr>
                <w:p w14:paraId="54B2C724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Operate pumping equipment</w:t>
                  </w:r>
                </w:p>
              </w:tc>
            </w:tr>
            <w:tr w:rsidR="00DE49A9" w:rsidRPr="004317A4" w14:paraId="59CD5FBE" w14:textId="77777777" w:rsidTr="006A18CD">
              <w:tc>
                <w:tcPr>
                  <w:tcW w:w="1757" w:type="dxa"/>
                  <w:gridSpan w:val="2"/>
                </w:tcPr>
                <w:p w14:paraId="3C431FCD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FBPOPR2046X</w:t>
                  </w:r>
                </w:p>
              </w:tc>
              <w:tc>
                <w:tcPr>
                  <w:tcW w:w="7190" w:type="dxa"/>
                </w:tcPr>
                <w:p w14:paraId="7627D4A2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Operate a production process</w:t>
                  </w:r>
                </w:p>
              </w:tc>
            </w:tr>
            <w:tr w:rsidR="00DE49A9" w:rsidRPr="004317A4" w14:paraId="5BCA433D" w14:textId="77777777" w:rsidTr="006A18CD">
              <w:tc>
                <w:tcPr>
                  <w:tcW w:w="1757" w:type="dxa"/>
                  <w:gridSpan w:val="2"/>
                </w:tcPr>
                <w:p w14:paraId="36DEF449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FBPOPR2048X</w:t>
                  </w:r>
                </w:p>
              </w:tc>
              <w:tc>
                <w:tcPr>
                  <w:tcW w:w="7190" w:type="dxa"/>
                </w:tcPr>
                <w:p w14:paraId="224E5C74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Pre-process raw materials</w:t>
                  </w:r>
                </w:p>
              </w:tc>
            </w:tr>
            <w:tr w:rsidR="00DE49A9" w:rsidRPr="004317A4" w14:paraId="7C932A50" w14:textId="77777777" w:rsidTr="006A18CD">
              <w:tc>
                <w:tcPr>
                  <w:tcW w:w="1757" w:type="dxa"/>
                  <w:gridSpan w:val="2"/>
                </w:tcPr>
                <w:p w14:paraId="798262EF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FBPOPR2058X</w:t>
                  </w:r>
                </w:p>
              </w:tc>
              <w:tc>
                <w:tcPr>
                  <w:tcW w:w="7190" w:type="dxa"/>
                </w:tcPr>
                <w:p w14:paraId="1A1A5A9F" w14:textId="77777777" w:rsidR="00DE49A9" w:rsidRPr="00A0406A" w:rsidRDefault="00DE49A9" w:rsidP="00A0406A">
                  <w:r w:rsidRPr="004E6E2D">
                    <w:t>Operate a holding and storage process</w:t>
                  </w:r>
                </w:p>
              </w:tc>
            </w:tr>
            <w:tr w:rsidR="00DE49A9" w:rsidRPr="004317A4" w14:paraId="67957C3E" w14:textId="77777777" w:rsidTr="006A18CD">
              <w:tc>
                <w:tcPr>
                  <w:tcW w:w="1757" w:type="dxa"/>
                  <w:gridSpan w:val="2"/>
                </w:tcPr>
                <w:p w14:paraId="34CB2E55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FBPOPR2060X</w:t>
                  </w:r>
                </w:p>
              </w:tc>
              <w:tc>
                <w:tcPr>
                  <w:tcW w:w="7190" w:type="dxa"/>
                </w:tcPr>
                <w:p w14:paraId="71BD5050" w14:textId="77777777" w:rsidR="00DE49A9" w:rsidRPr="00A0406A" w:rsidRDefault="00DE49A9" w:rsidP="00A0406A">
                  <w:pPr>
                    <w:pStyle w:val="SIText"/>
                  </w:pPr>
                  <w:r w:rsidRPr="004E6E2D">
                    <w:t>Operate an automated cutting process</w:t>
                  </w:r>
                </w:p>
              </w:tc>
            </w:tr>
            <w:tr w:rsidR="00F24D44" w:rsidRPr="004317A4" w14:paraId="3C73F1E6" w14:textId="77777777" w:rsidTr="00DE49A9">
              <w:tc>
                <w:tcPr>
                  <w:tcW w:w="1757" w:type="dxa"/>
                  <w:gridSpan w:val="2"/>
                </w:tcPr>
                <w:p w14:paraId="1CCCE1A3" w14:textId="527D0E0A" w:rsidR="00F24D44" w:rsidRPr="00F24D44" w:rsidRDefault="00F24D44" w:rsidP="00F24D44">
                  <w:pPr>
                    <w:pStyle w:val="SIText"/>
                  </w:pPr>
                  <w:r w:rsidRPr="00F24D44">
                    <w:t xml:space="preserve">FBPOPR2063X </w:t>
                  </w:r>
                </w:p>
              </w:tc>
              <w:tc>
                <w:tcPr>
                  <w:tcW w:w="7190" w:type="dxa"/>
                </w:tcPr>
                <w:p w14:paraId="7AF8F8F6" w14:textId="229066B5" w:rsidR="00F24D44" w:rsidRPr="00F24D44" w:rsidRDefault="00F24D44" w:rsidP="00F24D44">
                  <w:pPr>
                    <w:pStyle w:val="SIText"/>
                  </w:pPr>
                  <w:r w:rsidRPr="00F24D44">
                    <w:t>Clean equipment in place</w:t>
                  </w:r>
                </w:p>
              </w:tc>
            </w:tr>
            <w:tr w:rsidR="00F24D44" w:rsidRPr="004317A4" w14:paraId="2BBFC0C6" w14:textId="77777777" w:rsidTr="00DE49A9">
              <w:tc>
                <w:tcPr>
                  <w:tcW w:w="1757" w:type="dxa"/>
                  <w:gridSpan w:val="2"/>
                </w:tcPr>
                <w:p w14:paraId="55A651AC" w14:textId="18C0F5C3" w:rsidR="00F24D44" w:rsidRPr="00F24D44" w:rsidRDefault="00F24D44" w:rsidP="00F24D44">
                  <w:pPr>
                    <w:pStyle w:val="SIText"/>
                  </w:pPr>
                  <w:r w:rsidRPr="00F24D44">
                    <w:t>FBPOPR2064X</w:t>
                  </w:r>
                </w:p>
              </w:tc>
              <w:tc>
                <w:tcPr>
                  <w:tcW w:w="7190" w:type="dxa"/>
                </w:tcPr>
                <w:p w14:paraId="689809E0" w14:textId="3DA102AC" w:rsidR="00F24D44" w:rsidRPr="00F24D44" w:rsidRDefault="00F24D44" w:rsidP="00F24D44">
                  <w:pPr>
                    <w:pStyle w:val="SIText"/>
                  </w:pPr>
                  <w:r w:rsidRPr="00F24D44">
                    <w:t>Clean and sanitise equipment</w:t>
                  </w:r>
                </w:p>
              </w:tc>
            </w:tr>
            <w:tr w:rsidR="00DE49A9" w:rsidRPr="004317A4" w14:paraId="22A1D3FF" w14:textId="77777777" w:rsidTr="006A18CD">
              <w:tc>
                <w:tcPr>
                  <w:tcW w:w="1757" w:type="dxa"/>
                  <w:gridSpan w:val="2"/>
                </w:tcPr>
                <w:p w14:paraId="4F234BD7" w14:textId="05C4A1E9" w:rsidR="00DE49A9" w:rsidRPr="00A85856" w:rsidRDefault="00DE49A9" w:rsidP="00A85856">
                  <w:pPr>
                    <w:pStyle w:val="SIText"/>
                  </w:pPr>
                  <w:r w:rsidRPr="00BE791C">
                    <w:t>FBPOPR2069</w:t>
                  </w:r>
                </w:p>
              </w:tc>
              <w:tc>
                <w:tcPr>
                  <w:tcW w:w="7190" w:type="dxa"/>
                </w:tcPr>
                <w:p w14:paraId="182155AB" w14:textId="4DD88073" w:rsidR="00DE49A9" w:rsidRPr="00A85856" w:rsidRDefault="00DE49A9" w:rsidP="00A85856">
                  <w:pPr>
                    <w:pStyle w:val="SIText"/>
                  </w:pPr>
                  <w:r w:rsidRPr="00BE791C">
                    <w:t xml:space="preserve">Use numerical </w:t>
                  </w:r>
                  <w:r w:rsidRPr="00A85856">
                    <w:t>applications in the workplace</w:t>
                  </w:r>
                </w:p>
              </w:tc>
            </w:tr>
            <w:tr w:rsidR="00DE49A9" w:rsidRPr="004317A4" w14:paraId="1F64B1F4" w14:textId="77777777" w:rsidTr="006A18CD">
              <w:tc>
                <w:tcPr>
                  <w:tcW w:w="1757" w:type="dxa"/>
                  <w:gridSpan w:val="2"/>
                </w:tcPr>
                <w:p w14:paraId="32B15714" w14:textId="77777777" w:rsidR="00DE49A9" w:rsidRPr="006A18CD" w:rsidRDefault="00DE49A9" w:rsidP="00A85856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FBPOPR2068</w:t>
                  </w:r>
                </w:p>
              </w:tc>
              <w:tc>
                <w:tcPr>
                  <w:tcW w:w="7190" w:type="dxa"/>
                </w:tcPr>
                <w:p w14:paraId="58665C34" w14:textId="486E4168" w:rsidR="00DE49A9" w:rsidRPr="006A18CD" w:rsidRDefault="00DE49A9" w:rsidP="00A85856">
                  <w:pPr>
                    <w:pStyle w:val="SIText"/>
                    <w:rPr>
                      <w:rStyle w:val="SITemporarytext-green"/>
                    </w:rPr>
                  </w:pPr>
                  <w:r w:rsidRPr="006A18CD">
                    <w:rPr>
                      <w:rStyle w:val="SITemporarytext-green"/>
                    </w:rPr>
                    <w:t>Operate a process control interface</w:t>
                  </w:r>
                </w:p>
              </w:tc>
            </w:tr>
            <w:tr w:rsidR="00DE49A9" w:rsidRPr="004317A4" w14:paraId="79F4BE8D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1354FCEA" w14:textId="77777777" w:rsidR="00DE49A9" w:rsidRPr="00331754" w:rsidRDefault="00DE49A9" w:rsidP="00331754">
                  <w:pPr>
                    <w:pStyle w:val="SIText"/>
                  </w:pPr>
                  <w:r w:rsidRPr="00331754">
                    <w:t>FBPOPR2070</w:t>
                  </w:r>
                </w:p>
              </w:tc>
              <w:tc>
                <w:tcPr>
                  <w:tcW w:w="7190" w:type="dxa"/>
                </w:tcPr>
                <w:p w14:paraId="3E775DF9" w14:textId="77777777" w:rsidR="00DE49A9" w:rsidRPr="00331754" w:rsidRDefault="00DE49A9" w:rsidP="00331754">
                  <w:r w:rsidRPr="00331754">
                    <w:t>Apply quality systems and procedures</w:t>
                  </w:r>
                </w:p>
              </w:tc>
            </w:tr>
            <w:tr w:rsidR="00DE49A9" w:rsidRPr="004317A4" w14:paraId="0C6BE4D9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585268CA" w14:textId="20F9C5AD" w:rsidR="00DE49A9" w:rsidRPr="00A85856" w:rsidRDefault="00DE49A9" w:rsidP="00A85856">
                  <w:pPr>
                    <w:pStyle w:val="SIText"/>
                  </w:pPr>
                  <w:r w:rsidRPr="000D2129">
                    <w:t>FBPOPR2071</w:t>
                  </w:r>
                </w:p>
              </w:tc>
              <w:tc>
                <w:tcPr>
                  <w:tcW w:w="7190" w:type="dxa"/>
                </w:tcPr>
                <w:p w14:paraId="6C8AE546" w14:textId="0FAF1D4F" w:rsidR="00DE49A9" w:rsidRPr="00A85856" w:rsidRDefault="00DE49A9" w:rsidP="008E2FC1">
                  <w:r w:rsidRPr="00A0406A">
                    <w:t>Provide and apply workplace information</w:t>
                  </w:r>
                </w:p>
              </w:tc>
            </w:tr>
            <w:tr w:rsidR="00DE49A9" w:rsidRPr="004317A4" w14:paraId="7495E7E1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196602F6" w14:textId="4552C367" w:rsidR="00DE49A9" w:rsidRPr="00A85856" w:rsidRDefault="00DE49A9" w:rsidP="00A85856">
                  <w:pPr>
                    <w:pStyle w:val="SIText"/>
                  </w:pPr>
                  <w:r w:rsidRPr="000D2129">
                    <w:t>FBPOPR2073</w:t>
                  </w:r>
                </w:p>
              </w:tc>
              <w:tc>
                <w:tcPr>
                  <w:tcW w:w="7190" w:type="dxa"/>
                </w:tcPr>
                <w:p w14:paraId="798C6298" w14:textId="56DB8EED" w:rsidR="00DE49A9" w:rsidRPr="00A85856" w:rsidRDefault="00DE49A9" w:rsidP="00A85856">
                  <w:r w:rsidRPr="00A0406A">
                    <w:t>Work in a socially diverse environment</w:t>
                  </w:r>
                </w:p>
              </w:tc>
            </w:tr>
            <w:tr w:rsidR="00DE49A9" w:rsidRPr="004317A4" w14:paraId="71D935C6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0BCE1BBB" w14:textId="4452A0F6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FBPPBK2001</w:t>
                  </w:r>
                </w:p>
              </w:tc>
              <w:tc>
                <w:tcPr>
                  <w:tcW w:w="7190" w:type="dxa"/>
                </w:tcPr>
                <w:p w14:paraId="7D0A8782" w14:textId="4AD31D59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Operate and monitor a cooling and slicing process</w:t>
                  </w:r>
                </w:p>
              </w:tc>
            </w:tr>
            <w:tr w:rsidR="00DE49A9" w:rsidRPr="004317A4" w14:paraId="092DFECC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18987A58" w14:textId="7F55CBB7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FBPPBK2002</w:t>
                  </w:r>
                </w:p>
              </w:tc>
              <w:tc>
                <w:tcPr>
                  <w:tcW w:w="7190" w:type="dxa"/>
                </w:tcPr>
                <w:p w14:paraId="2C9A422F" w14:textId="5FBF696F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Operate and monitor a pastry forming and filling process</w:t>
                  </w:r>
                </w:p>
              </w:tc>
            </w:tr>
            <w:tr w:rsidR="00DE49A9" w:rsidRPr="004317A4" w14:paraId="33FB0B30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52863B95" w14:textId="4E51C9F2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FBPPBK2004</w:t>
                  </w:r>
                </w:p>
              </w:tc>
              <w:tc>
                <w:tcPr>
                  <w:tcW w:w="7190" w:type="dxa"/>
                </w:tcPr>
                <w:p w14:paraId="02A89508" w14:textId="2D80233A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Manufacture wafer products</w:t>
                  </w:r>
                </w:p>
              </w:tc>
            </w:tr>
            <w:tr w:rsidR="00DE49A9" w:rsidRPr="004317A4" w14:paraId="0BCFDC4A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4301C96B" w14:textId="7077E45F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FBPPBK2005</w:t>
                  </w:r>
                </w:p>
              </w:tc>
              <w:tc>
                <w:tcPr>
                  <w:tcW w:w="7190" w:type="dxa"/>
                </w:tcPr>
                <w:p w14:paraId="3698E131" w14:textId="70C6488E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Operate and monitor a doughnut making process</w:t>
                  </w:r>
                </w:p>
              </w:tc>
            </w:tr>
            <w:tr w:rsidR="00DE49A9" w:rsidRPr="004317A4" w14:paraId="022291FB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20122B2B" w14:textId="38519837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FBPPBK2007</w:t>
                  </w:r>
                </w:p>
              </w:tc>
              <w:tc>
                <w:tcPr>
                  <w:tcW w:w="7190" w:type="dxa"/>
                </w:tcPr>
                <w:p w14:paraId="740ED028" w14:textId="2D49542B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Operate and monitor a pastry production process</w:t>
                  </w:r>
                </w:p>
              </w:tc>
            </w:tr>
            <w:tr w:rsidR="00DE49A9" w:rsidRPr="004317A4" w14:paraId="6930A33C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50053563" w14:textId="21C4A308" w:rsidR="00DE49A9" w:rsidRPr="00F34D4D" w:rsidRDefault="00DE49A9" w:rsidP="00F34D4D">
                  <w:pPr>
                    <w:pStyle w:val="SIText"/>
                  </w:pPr>
                  <w:r w:rsidRPr="000D2129">
                    <w:t>FBPPPL2001</w:t>
                  </w:r>
                </w:p>
              </w:tc>
              <w:tc>
                <w:tcPr>
                  <w:tcW w:w="7190" w:type="dxa"/>
                </w:tcPr>
                <w:p w14:paraId="72DDF06D" w14:textId="4F739FC2" w:rsidR="00DE49A9" w:rsidRPr="00F34D4D" w:rsidRDefault="00DE49A9" w:rsidP="00F34D4D">
                  <w:r w:rsidRPr="00A0406A">
                    <w:t>Participate in work teams and groups</w:t>
                  </w:r>
                </w:p>
              </w:tc>
            </w:tr>
            <w:tr w:rsidR="00DE49A9" w:rsidRPr="001501BB" w14:paraId="703947EE" w14:textId="77777777" w:rsidTr="006A18CD">
              <w:tc>
                <w:tcPr>
                  <w:tcW w:w="1757" w:type="dxa"/>
                  <w:gridSpan w:val="2"/>
                </w:tcPr>
                <w:p w14:paraId="07A1C939" w14:textId="544FADC1" w:rsidR="00DE49A9" w:rsidRPr="00F34D4D" w:rsidRDefault="00DE49A9" w:rsidP="00F34D4D">
                  <w:pPr>
                    <w:pStyle w:val="SIText"/>
                  </w:pPr>
                  <w:r w:rsidRPr="00A85856">
                    <w:lastRenderedPageBreak/>
                    <w:t>FBPSUG2024</w:t>
                  </w:r>
                </w:p>
              </w:tc>
              <w:tc>
                <w:tcPr>
                  <w:tcW w:w="7190" w:type="dxa"/>
                </w:tcPr>
                <w:p w14:paraId="64B14055" w14:textId="0FC9AAF2" w:rsidR="00DE49A9" w:rsidRPr="00F34D4D" w:rsidRDefault="00DE49A9" w:rsidP="00F34D4D">
                  <w:pPr>
                    <w:pStyle w:val="SIText"/>
                  </w:pPr>
                  <w:r w:rsidRPr="00A85856">
                    <w:t>Perform standard tests on cane samples</w:t>
                  </w:r>
                </w:p>
              </w:tc>
            </w:tr>
            <w:tr w:rsidR="00DE49A9" w:rsidRPr="001501BB" w14:paraId="4C33B831" w14:textId="77777777" w:rsidTr="006A18CD">
              <w:tc>
                <w:tcPr>
                  <w:tcW w:w="1757" w:type="dxa"/>
                  <w:gridSpan w:val="2"/>
                </w:tcPr>
                <w:p w14:paraId="70F8064B" w14:textId="77777777" w:rsidR="00DE49A9" w:rsidRPr="00F34D4D" w:rsidRDefault="00DE49A9" w:rsidP="00F34D4D">
                  <w:pPr>
                    <w:pStyle w:val="SIText"/>
                  </w:pPr>
                  <w:r w:rsidRPr="00331754">
                    <w:t>FSKDIG03</w:t>
                  </w:r>
                </w:p>
              </w:tc>
              <w:tc>
                <w:tcPr>
                  <w:tcW w:w="7190" w:type="dxa"/>
                </w:tcPr>
                <w:p w14:paraId="76164DEC" w14:textId="77777777" w:rsidR="00DE49A9" w:rsidRPr="00F34D4D" w:rsidRDefault="00DE49A9" w:rsidP="00F34D4D">
                  <w:pPr>
                    <w:pStyle w:val="SIText"/>
                  </w:pPr>
                  <w:r w:rsidRPr="00331754">
                    <w:t>Use digital technology for routine workplace tasks</w:t>
                  </w:r>
                </w:p>
              </w:tc>
            </w:tr>
            <w:tr w:rsidR="00DE49A9" w:rsidRPr="004317A4" w14:paraId="01331BCF" w14:textId="77777777" w:rsidTr="006A18CD">
              <w:tc>
                <w:tcPr>
                  <w:tcW w:w="1757" w:type="dxa"/>
                  <w:gridSpan w:val="2"/>
                </w:tcPr>
                <w:p w14:paraId="0FE8474E" w14:textId="77777777" w:rsidR="00DE49A9" w:rsidRPr="00F34D4D" w:rsidRDefault="00DE49A9" w:rsidP="00F34D4D">
                  <w:pPr>
                    <w:pStyle w:val="SIText"/>
                  </w:pPr>
                  <w:r w:rsidRPr="00331754">
                    <w:t>MSS402051</w:t>
                  </w:r>
                </w:p>
              </w:tc>
              <w:tc>
                <w:tcPr>
                  <w:tcW w:w="7190" w:type="dxa"/>
                </w:tcPr>
                <w:p w14:paraId="5D043F85" w14:textId="77777777" w:rsidR="00DE49A9" w:rsidRPr="00F34D4D" w:rsidRDefault="00DE49A9" w:rsidP="00F34D4D">
                  <w:pPr>
                    <w:pStyle w:val="SIText"/>
                  </w:pPr>
                  <w:r w:rsidRPr="00331754">
                    <w:t xml:space="preserve">Apply quality </w:t>
                  </w:r>
                  <w:r w:rsidRPr="00F34D4D">
                    <w:t>standards</w:t>
                  </w:r>
                </w:p>
              </w:tc>
            </w:tr>
            <w:tr w:rsidR="00DE49A9" w:rsidRPr="004317A4" w14:paraId="6E1DDDA6" w14:textId="77777777" w:rsidTr="006A18CD">
              <w:tc>
                <w:tcPr>
                  <w:tcW w:w="1757" w:type="dxa"/>
                  <w:gridSpan w:val="2"/>
                </w:tcPr>
                <w:p w14:paraId="3F4655C2" w14:textId="77777777" w:rsidR="00DE49A9" w:rsidRPr="00F34D4D" w:rsidRDefault="00DE49A9" w:rsidP="00F34D4D">
                  <w:pPr>
                    <w:pStyle w:val="SIText"/>
                  </w:pPr>
                  <w:r w:rsidRPr="00331754">
                    <w:t xml:space="preserve">MSS402080 </w:t>
                  </w:r>
                </w:p>
              </w:tc>
              <w:tc>
                <w:tcPr>
                  <w:tcW w:w="7190" w:type="dxa"/>
                </w:tcPr>
                <w:p w14:paraId="0854BD6F" w14:textId="77777777" w:rsidR="00DE49A9" w:rsidRPr="00F34D4D" w:rsidRDefault="00DE49A9" w:rsidP="00F34D4D">
                  <w:pPr>
                    <w:pStyle w:val="SIText"/>
                  </w:pPr>
                  <w:r w:rsidRPr="00331754">
                    <w:t>Undertake root cause analysis</w:t>
                  </w:r>
                </w:p>
              </w:tc>
            </w:tr>
          </w:tbl>
          <w:p w14:paraId="43F35263" w14:textId="6F8B1FEF" w:rsidR="00817BCE" w:rsidRDefault="00817BCE" w:rsidP="00817BCE">
            <w:pPr>
              <w:rPr>
                <w:lang w:eastAsia="en-US"/>
              </w:rPr>
            </w:pPr>
          </w:p>
          <w:p w14:paraId="7D11D7EF" w14:textId="1BC457E8" w:rsidR="00B53786" w:rsidRDefault="00B53786" w:rsidP="00B53786">
            <w:pPr>
              <w:pStyle w:val="SITextHeading2"/>
            </w:pPr>
            <w:r w:rsidRPr="004D2710">
              <w:t>Prerequisite requirements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5691"/>
            </w:tblGrid>
            <w:tr w:rsidR="00B53786" w14:paraId="5ECDE794" w14:textId="77777777" w:rsidTr="006A18CD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5F997" w14:textId="77777777" w:rsidR="00B53786" w:rsidRPr="00B53786" w:rsidRDefault="00B53786" w:rsidP="00B53786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4E2D0" w14:textId="77777777" w:rsidR="00B53786" w:rsidRPr="00B53786" w:rsidRDefault="00B53786" w:rsidP="00B53786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B53786" w14:paraId="558BE98D" w14:textId="77777777" w:rsidTr="006A18CD">
              <w:trPr>
                <w:trHeight w:val="46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A0471" w14:textId="2D741322" w:rsidR="00B53786" w:rsidRPr="00F857E8" w:rsidRDefault="001D4BD8" w:rsidP="00B53786">
                  <w:pPr>
                    <w:pStyle w:val="SIText"/>
                  </w:pPr>
                  <w:r w:rsidRPr="001D4BD8">
                    <w:t>FBPFSY4XX2 Provide accurate food allergen information to consumers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91733" w14:textId="5A786860" w:rsidR="00B53786" w:rsidRPr="001D4BD8" w:rsidRDefault="001D4BD8" w:rsidP="001D4BD8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1D4BD8">
                    <w:rPr>
                      <w:rStyle w:val="SITemporarytext-green"/>
                      <w:color w:val="auto"/>
                      <w:sz w:val="20"/>
                    </w:rPr>
                    <w:t>FBPFSY4XX1 Perform an allergen risk review</w:t>
                  </w:r>
                </w:p>
              </w:tc>
            </w:tr>
          </w:tbl>
          <w:p w14:paraId="3B014355" w14:textId="77777777" w:rsidR="00501882" w:rsidRDefault="00501882" w:rsidP="008E7B69"/>
          <w:p w14:paraId="07D4F031" w14:textId="0260148E" w:rsidR="00DE49A9" w:rsidRDefault="00DE49A9" w:rsidP="008E7B69"/>
        </w:tc>
      </w:tr>
    </w:tbl>
    <w:p w14:paraId="545C7BBE" w14:textId="77777777" w:rsidR="000D7BE6" w:rsidRDefault="000D7BE6"/>
    <w:p w14:paraId="65A5777D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3791C521" w14:textId="77777777" w:rsidTr="00897A68">
        <w:trPr>
          <w:trHeight w:val="982"/>
        </w:trPr>
        <w:tc>
          <w:tcPr>
            <w:tcW w:w="5000" w:type="pct"/>
            <w:shd w:val="clear" w:color="auto" w:fill="auto"/>
          </w:tcPr>
          <w:p w14:paraId="17E5D63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6758EE93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4758" w:type="pct"/>
              <w:tblLook w:val="04A0" w:firstRow="1" w:lastRow="0" w:firstColumn="1" w:lastColumn="0" w:noHBand="0" w:noVBand="1"/>
            </w:tblPr>
            <w:tblGrid>
              <w:gridCol w:w="1934"/>
              <w:gridCol w:w="2077"/>
              <w:gridCol w:w="2629"/>
              <w:gridCol w:w="2307"/>
            </w:tblGrid>
            <w:tr w:rsidR="000C13F1" w:rsidRPr="00923720" w14:paraId="62346ADA" w14:textId="77777777" w:rsidTr="006A18CD">
              <w:trPr>
                <w:tblHeader/>
              </w:trPr>
              <w:tc>
                <w:tcPr>
                  <w:tcW w:w="1080" w:type="pct"/>
                </w:tcPr>
                <w:p w14:paraId="59C5666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61" w:type="pct"/>
                </w:tcPr>
                <w:p w14:paraId="04F55D1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469" w:type="pct"/>
                </w:tcPr>
                <w:p w14:paraId="5400607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289" w:type="pct"/>
                </w:tcPr>
                <w:p w14:paraId="2D81A8C5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657BA5E" w14:textId="77777777" w:rsidTr="006A18CD">
              <w:tc>
                <w:tcPr>
                  <w:tcW w:w="1080" w:type="pct"/>
                </w:tcPr>
                <w:p w14:paraId="3E1428AA" w14:textId="32160FC1" w:rsidR="00643CA6" w:rsidRDefault="00643CA6" w:rsidP="00643CA6">
                  <w:pPr>
                    <w:pStyle w:val="SIText"/>
                  </w:pPr>
                  <w:r w:rsidRPr="00643CA6">
                    <w:t>FBP3X</w:t>
                  </w:r>
                  <w:r w:rsidR="0093515D">
                    <w:t>1</w:t>
                  </w:r>
                  <w:r w:rsidRPr="00643CA6">
                    <w:t>20 Certificate III in Food Processing</w:t>
                  </w:r>
                </w:p>
                <w:p w14:paraId="0FF40C82" w14:textId="09A1F437" w:rsidR="000C13F1" w:rsidRPr="00DE49A9" w:rsidRDefault="00DA67AE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(with or without specialisation)</w:t>
                  </w:r>
                </w:p>
              </w:tc>
              <w:tc>
                <w:tcPr>
                  <w:tcW w:w="1161" w:type="pct"/>
                </w:tcPr>
                <w:p w14:paraId="1EA39AEE" w14:textId="4C69CB1E" w:rsidR="00643CA6" w:rsidRPr="00643CA6" w:rsidRDefault="00643CA6" w:rsidP="00643CA6">
                  <w:pPr>
                    <w:pStyle w:val="SIText"/>
                  </w:pPr>
                  <w:r w:rsidRPr="00643CA6">
                    <w:t>FBP3</w:t>
                  </w:r>
                  <w:r w:rsidR="00DA67AE">
                    <w:t xml:space="preserve">0117 </w:t>
                  </w:r>
                  <w:r w:rsidRPr="00643CA6">
                    <w:t>Certificate III in Food Processing</w:t>
                  </w:r>
                </w:p>
                <w:p w14:paraId="20908C81" w14:textId="2668D441" w:rsidR="000C13F1" w:rsidRPr="00BC49BB" w:rsidRDefault="000C13F1" w:rsidP="000C13F1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4F73B8F3" w14:textId="77D91485" w:rsidR="000C13F1" w:rsidRDefault="00991DBB" w:rsidP="000C13F1">
                  <w:pPr>
                    <w:pStyle w:val="SIText"/>
                  </w:pPr>
                  <w:r>
                    <w:t>Packaging rules updated</w:t>
                  </w:r>
                </w:p>
                <w:p w14:paraId="5DF526E7" w14:textId="77777777" w:rsidR="00897A68" w:rsidRDefault="00897A68" w:rsidP="000C13F1">
                  <w:pPr>
                    <w:pStyle w:val="SIText"/>
                  </w:pPr>
                </w:p>
                <w:p w14:paraId="146D28B4" w14:textId="20E25E09" w:rsidR="00991DBB" w:rsidRDefault="00991DBB" w:rsidP="000C13F1">
                  <w:pPr>
                    <w:pStyle w:val="SIText"/>
                  </w:pPr>
                  <w:r>
                    <w:t>Number of units in core increased</w:t>
                  </w:r>
                </w:p>
                <w:p w14:paraId="273E4B40" w14:textId="77777777" w:rsidR="00897A68" w:rsidRDefault="00897A68" w:rsidP="000C13F1">
                  <w:pPr>
                    <w:pStyle w:val="SIText"/>
                  </w:pPr>
                </w:p>
                <w:p w14:paraId="30D44D21" w14:textId="77777777" w:rsidR="00991DBB" w:rsidRDefault="00991DBB" w:rsidP="000C13F1">
                  <w:pPr>
                    <w:pStyle w:val="SIText"/>
                  </w:pPr>
                  <w:r>
                    <w:t>Specialisations added</w:t>
                  </w:r>
                </w:p>
                <w:p w14:paraId="646AE9F5" w14:textId="78A01862" w:rsidR="0083543E" w:rsidRPr="00BC49BB" w:rsidRDefault="0083543E" w:rsidP="000C13F1">
                  <w:pPr>
                    <w:pStyle w:val="SIText"/>
                  </w:pPr>
                </w:p>
              </w:tc>
              <w:tc>
                <w:tcPr>
                  <w:tcW w:w="1289" w:type="pct"/>
                </w:tcPr>
                <w:p w14:paraId="541BB767" w14:textId="5820CB3B" w:rsidR="000C13F1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Not equivalent</w:t>
                  </w:r>
                </w:p>
              </w:tc>
            </w:tr>
            <w:tr w:rsidR="00B26AC5" w:rsidRPr="00BC49BB" w14:paraId="5D818D00" w14:textId="77777777" w:rsidTr="006A18CD">
              <w:tc>
                <w:tcPr>
                  <w:tcW w:w="1080" w:type="pct"/>
                </w:tcPr>
                <w:p w14:paraId="224FABFB" w14:textId="774079FF" w:rsidR="00B26AC5" w:rsidRPr="00B26AC5" w:rsidRDefault="00B26AC5" w:rsidP="00B26AC5">
                  <w:pPr>
                    <w:pStyle w:val="SIText"/>
                  </w:pPr>
                  <w:r w:rsidRPr="00643CA6">
                    <w:t>FBP3X</w:t>
                  </w:r>
                  <w:r w:rsidR="0093515D">
                    <w:t>1</w:t>
                  </w:r>
                  <w:r w:rsidRPr="00643CA6">
                    <w:t xml:space="preserve">20 Certificate III in </w:t>
                  </w:r>
                  <w:r w:rsidRPr="00B26AC5">
                    <w:t>Food Processing</w:t>
                  </w:r>
                </w:p>
                <w:p w14:paraId="7DDD1CF2" w14:textId="77777777" w:rsidR="00B26AC5" w:rsidRPr="00643CA6" w:rsidRDefault="00B26AC5" w:rsidP="00B26AC5">
                  <w:pPr>
                    <w:pStyle w:val="SIText"/>
                  </w:pPr>
                </w:p>
              </w:tc>
              <w:tc>
                <w:tcPr>
                  <w:tcW w:w="1161" w:type="pct"/>
                </w:tcPr>
                <w:p w14:paraId="65858ADC" w14:textId="77777777" w:rsidR="00B26AC5" w:rsidRPr="00B26AC5" w:rsidRDefault="00B26AC5" w:rsidP="00B26AC5">
                  <w:pPr>
                    <w:pStyle w:val="SIText"/>
                  </w:pPr>
                  <w:r w:rsidRPr="00643CA6">
                    <w:t>FBP3</w:t>
                  </w:r>
                  <w:r w:rsidRPr="00B26AC5">
                    <w:t>0617 Certificate III in Food Processing (Sales)</w:t>
                  </w:r>
                </w:p>
                <w:p w14:paraId="26AC703A" w14:textId="77777777" w:rsidR="00B26AC5" w:rsidRPr="00643CA6" w:rsidRDefault="00B26AC5" w:rsidP="00B26AC5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405A3969" w14:textId="4F2CF49F" w:rsidR="00B26AC5" w:rsidRPr="00B26AC5" w:rsidRDefault="00B26AC5" w:rsidP="00B26AC5">
                  <w:pPr>
                    <w:pStyle w:val="SIText"/>
                  </w:pPr>
                  <w:r>
                    <w:t>Qualifications merged</w:t>
                  </w:r>
                </w:p>
              </w:tc>
              <w:tc>
                <w:tcPr>
                  <w:tcW w:w="1289" w:type="pct"/>
                </w:tcPr>
                <w:p w14:paraId="605950E7" w14:textId="7D216E2C" w:rsidR="00B26AC5" w:rsidRPr="00DE49A9" w:rsidRDefault="00DE49A9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Not equivalent</w:t>
                  </w:r>
                </w:p>
              </w:tc>
            </w:tr>
          </w:tbl>
          <w:p w14:paraId="40E60A54" w14:textId="77777777" w:rsidR="000C13F1" w:rsidRDefault="000C13F1" w:rsidP="000C13F1">
            <w:pPr>
              <w:rPr>
                <w:lang w:eastAsia="en-US"/>
              </w:rPr>
            </w:pPr>
          </w:p>
          <w:p w14:paraId="2E957AB9" w14:textId="2316E899" w:rsidR="00B26AC5" w:rsidRPr="000C13F1" w:rsidRDefault="00B26AC5" w:rsidP="000C13F1">
            <w:pPr>
              <w:rPr>
                <w:lang w:eastAsia="en-US"/>
              </w:rPr>
            </w:pPr>
          </w:p>
        </w:tc>
      </w:tr>
      <w:tr w:rsidR="005C7EA8" w:rsidRPr="00963A46" w14:paraId="71749E2C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6E44461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4B20AE32" w14:textId="77777777" w:rsidR="00643CA6" w:rsidRPr="00643CA6" w:rsidRDefault="00643CA6" w:rsidP="00643CA6">
            <w:pPr>
              <w:pStyle w:val="SIText"/>
            </w:pPr>
            <w:r w:rsidRPr="00643CA6">
              <w:t xml:space="preserve">Companion Volumes, including Implementation Guides, are available at </w:t>
            </w:r>
            <w:proofErr w:type="spellStart"/>
            <w:r w:rsidRPr="00643CA6">
              <w:t>VETNet</w:t>
            </w:r>
            <w:proofErr w:type="spellEnd"/>
            <w:r w:rsidRPr="00643CA6">
              <w:t xml:space="preserve">: </w:t>
            </w:r>
          </w:p>
          <w:p w14:paraId="42DE9E88" w14:textId="3402EE1F" w:rsidR="000C13F1" w:rsidRPr="00AF2F35" w:rsidRDefault="00643CA6" w:rsidP="00643CA6">
            <w:pPr>
              <w:pStyle w:val="SIText"/>
              <w:rPr>
                <w:rStyle w:val="SITemporarytext-red"/>
              </w:rPr>
            </w:pPr>
            <w:r w:rsidRPr="00643CA6">
              <w:t>https://vetnet.gov.au/Pages/TrainingDocs.aspx?q=78b15323-cd38-483e-aad7-1159b570a5c4</w:t>
            </w:r>
          </w:p>
        </w:tc>
      </w:tr>
    </w:tbl>
    <w:p w14:paraId="0F1297D9" w14:textId="57F91D48" w:rsidR="00B27D59" w:rsidRDefault="00B27D59">
      <w:pPr>
        <w:pStyle w:val="SIText"/>
      </w:pPr>
    </w:p>
    <w:p w14:paraId="0AE5292D" w14:textId="14696AE8" w:rsidR="006A18CD" w:rsidRDefault="006A18CD">
      <w:pPr>
        <w:pStyle w:val="SIText"/>
      </w:pPr>
    </w:p>
    <w:p w14:paraId="2B370BAB" w14:textId="79C75A3C" w:rsidR="006A18CD" w:rsidRDefault="006A18CD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84"/>
        <w:gridCol w:w="8144"/>
      </w:tblGrid>
      <w:tr w:rsidR="006A18CD" w:rsidRPr="00FC6EB4" w14:paraId="5A02FC1D" w14:textId="77777777" w:rsidTr="006A18CD">
        <w:trPr>
          <w:trHeight w:val="227"/>
        </w:trPr>
        <w:tc>
          <w:tcPr>
            <w:tcW w:w="617" w:type="pct"/>
            <w:hideMark/>
          </w:tcPr>
          <w:p w14:paraId="28848CDA" w14:textId="77777777" w:rsidR="006A18CD" w:rsidRPr="006A18CD" w:rsidRDefault="006A18CD" w:rsidP="006A18CD">
            <w:r w:rsidRPr="006A18CD">
              <w:t>FBPGRA3003</w:t>
            </w:r>
          </w:p>
        </w:tc>
        <w:tc>
          <w:tcPr>
            <w:tcW w:w="4383" w:type="pct"/>
            <w:hideMark/>
          </w:tcPr>
          <w:p w14:paraId="001C555A" w14:textId="77777777" w:rsidR="006A18CD" w:rsidRPr="006A18CD" w:rsidRDefault="006A18CD" w:rsidP="006A18CD">
            <w:r w:rsidRPr="006A18CD">
              <w:t>Lead flour milling shift operations</w:t>
            </w:r>
          </w:p>
        </w:tc>
      </w:tr>
      <w:tr w:rsidR="006A18CD" w:rsidRPr="00FC6EB4" w14:paraId="184ECFA8" w14:textId="77777777" w:rsidTr="006A18CD">
        <w:trPr>
          <w:trHeight w:val="227"/>
        </w:trPr>
        <w:tc>
          <w:tcPr>
            <w:tcW w:w="617" w:type="pct"/>
            <w:hideMark/>
          </w:tcPr>
          <w:p w14:paraId="3F8EDB00" w14:textId="77777777" w:rsidR="006A18CD" w:rsidRPr="006A18CD" w:rsidRDefault="006A18CD" w:rsidP="006A18CD">
            <w:r w:rsidRPr="006A18CD">
              <w:t>FBPGRA3004</w:t>
            </w:r>
          </w:p>
        </w:tc>
        <w:tc>
          <w:tcPr>
            <w:tcW w:w="4383" w:type="pct"/>
            <w:hideMark/>
          </w:tcPr>
          <w:p w14:paraId="66745787" w14:textId="77777777" w:rsidR="006A18CD" w:rsidRPr="006A18CD" w:rsidRDefault="006A18CD" w:rsidP="006A18CD">
            <w:r w:rsidRPr="006A18CD">
              <w:t>Control mill processes and performance</w:t>
            </w:r>
          </w:p>
        </w:tc>
      </w:tr>
      <w:tr w:rsidR="006A18CD" w:rsidRPr="00FC6EB4" w14:paraId="4ECA10FD" w14:textId="77777777" w:rsidTr="006A18CD">
        <w:trPr>
          <w:trHeight w:val="227"/>
        </w:trPr>
        <w:tc>
          <w:tcPr>
            <w:tcW w:w="617" w:type="pct"/>
            <w:noWrap/>
            <w:hideMark/>
          </w:tcPr>
          <w:p w14:paraId="22810BF1" w14:textId="77777777" w:rsidR="006A18CD" w:rsidRPr="006A18CD" w:rsidRDefault="006A18CD" w:rsidP="006A18CD">
            <w:r w:rsidRPr="006A18CD">
              <w:t>FBPGRA4001</w:t>
            </w:r>
          </w:p>
        </w:tc>
        <w:tc>
          <w:tcPr>
            <w:tcW w:w="4383" w:type="pct"/>
            <w:hideMark/>
          </w:tcPr>
          <w:p w14:paraId="4BB3E0F6" w14:textId="77777777" w:rsidR="006A18CD" w:rsidRPr="006A18CD" w:rsidRDefault="006A18CD" w:rsidP="006A18CD">
            <w:r w:rsidRPr="006A18CD">
              <w:t>Control power and automation for milling processes</w:t>
            </w:r>
          </w:p>
        </w:tc>
      </w:tr>
      <w:tr w:rsidR="006A18CD" w:rsidRPr="00FC6EB4" w14:paraId="4D3216CE" w14:textId="77777777" w:rsidTr="006A18CD">
        <w:trPr>
          <w:trHeight w:val="227"/>
        </w:trPr>
        <w:tc>
          <w:tcPr>
            <w:tcW w:w="617" w:type="pct"/>
            <w:hideMark/>
          </w:tcPr>
          <w:p w14:paraId="38FA88A9" w14:textId="77777777" w:rsidR="006A18CD" w:rsidRPr="006A18CD" w:rsidRDefault="006A18CD" w:rsidP="006A18CD">
            <w:r w:rsidRPr="006A18CD">
              <w:t>FBPGRA4002</w:t>
            </w:r>
          </w:p>
        </w:tc>
        <w:tc>
          <w:tcPr>
            <w:tcW w:w="4383" w:type="pct"/>
            <w:hideMark/>
          </w:tcPr>
          <w:p w14:paraId="7E59918F" w14:textId="77777777" w:rsidR="006A18CD" w:rsidRPr="006A18CD" w:rsidRDefault="006A18CD" w:rsidP="006A18CD">
            <w:r w:rsidRPr="006A18CD">
              <w:t>Supervise testing processes for wheat and flour</w:t>
            </w:r>
          </w:p>
        </w:tc>
      </w:tr>
      <w:tr w:rsidR="006A18CD" w:rsidRPr="00FC6EB4" w14:paraId="617F797E" w14:textId="77777777" w:rsidTr="006A18CD">
        <w:trPr>
          <w:trHeight w:val="227"/>
        </w:trPr>
        <w:tc>
          <w:tcPr>
            <w:tcW w:w="617" w:type="pct"/>
            <w:hideMark/>
          </w:tcPr>
          <w:p w14:paraId="15A1C06B" w14:textId="77777777" w:rsidR="006A18CD" w:rsidRPr="006A18CD" w:rsidRDefault="006A18CD" w:rsidP="006A18CD">
            <w:r w:rsidRPr="006A18CD">
              <w:t>FBPGRA4003</w:t>
            </w:r>
          </w:p>
        </w:tc>
        <w:tc>
          <w:tcPr>
            <w:tcW w:w="4383" w:type="pct"/>
            <w:hideMark/>
          </w:tcPr>
          <w:p w14:paraId="795F8BB4" w14:textId="77777777" w:rsidR="006A18CD" w:rsidRPr="006A18CD" w:rsidRDefault="006A18CD" w:rsidP="006A18CD">
            <w:r w:rsidRPr="006A18CD">
              <w:t>Manage mill logistics and support services</w:t>
            </w:r>
          </w:p>
        </w:tc>
      </w:tr>
      <w:tr w:rsidR="006A18CD" w:rsidRPr="00FC6EB4" w14:paraId="6F03830A" w14:textId="77777777" w:rsidTr="006A18CD">
        <w:trPr>
          <w:trHeight w:val="227"/>
        </w:trPr>
        <w:tc>
          <w:tcPr>
            <w:tcW w:w="617" w:type="pct"/>
            <w:hideMark/>
          </w:tcPr>
          <w:p w14:paraId="7264AF69" w14:textId="77777777" w:rsidR="006A18CD" w:rsidRPr="006A18CD" w:rsidRDefault="006A18CD" w:rsidP="006A18CD">
            <w:r w:rsidRPr="006A18CD">
              <w:t>FBPGRA4004</w:t>
            </w:r>
          </w:p>
        </w:tc>
        <w:tc>
          <w:tcPr>
            <w:tcW w:w="4383" w:type="pct"/>
            <w:hideMark/>
          </w:tcPr>
          <w:p w14:paraId="1BAA4AC7" w14:textId="77777777" w:rsidR="006A18CD" w:rsidRPr="006A18CD" w:rsidRDefault="006A18CD" w:rsidP="006A18CD">
            <w:r w:rsidRPr="006A18CD">
              <w:t xml:space="preserve">Establish and supervise dust control procedures in a grain processing enterprise </w:t>
            </w:r>
          </w:p>
        </w:tc>
      </w:tr>
    </w:tbl>
    <w:p w14:paraId="6FDDBC0F" w14:textId="77777777" w:rsidR="006A18CD" w:rsidRDefault="006A18CD">
      <w:pPr>
        <w:pStyle w:val="SIText"/>
      </w:pPr>
    </w:p>
    <w:sectPr w:rsidR="006A18CD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DC4AE" w14:textId="77777777" w:rsidR="008873E7" w:rsidRDefault="008873E7" w:rsidP="00BF3F0A">
      <w:r>
        <w:separator/>
      </w:r>
    </w:p>
    <w:p w14:paraId="571F343B" w14:textId="77777777" w:rsidR="008873E7" w:rsidRDefault="008873E7"/>
  </w:endnote>
  <w:endnote w:type="continuationSeparator" w:id="0">
    <w:p w14:paraId="68C8FD17" w14:textId="77777777" w:rsidR="008873E7" w:rsidRDefault="008873E7" w:rsidP="00BF3F0A">
      <w:r>
        <w:continuationSeparator/>
      </w:r>
    </w:p>
    <w:p w14:paraId="01A23CC4" w14:textId="77777777" w:rsidR="008873E7" w:rsidRDefault="00887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C583" w14:textId="77777777" w:rsidR="00BC26BB" w:rsidRDefault="00BC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C855BF7" w14:textId="77777777" w:rsidR="00BC26BB" w:rsidRDefault="00BC26BB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3261508" w14:textId="77777777" w:rsidR="00BC26BB" w:rsidRPr="008E1B41" w:rsidRDefault="00BC26BB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14 August 2019</w:t>
        </w:r>
      </w:p>
    </w:sdtContent>
  </w:sdt>
  <w:p w14:paraId="7701A8F2" w14:textId="77777777" w:rsidR="00BC26BB" w:rsidRDefault="00BC26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935C" w14:textId="77777777" w:rsidR="00BC26BB" w:rsidRDefault="00BC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D994B" w14:textId="77777777" w:rsidR="008873E7" w:rsidRDefault="008873E7" w:rsidP="00BF3F0A">
      <w:r>
        <w:separator/>
      </w:r>
    </w:p>
    <w:p w14:paraId="0FCEAB0A" w14:textId="77777777" w:rsidR="008873E7" w:rsidRDefault="008873E7"/>
  </w:footnote>
  <w:footnote w:type="continuationSeparator" w:id="0">
    <w:p w14:paraId="1EB61DAE" w14:textId="77777777" w:rsidR="008873E7" w:rsidRDefault="008873E7" w:rsidP="00BF3F0A">
      <w:r>
        <w:continuationSeparator/>
      </w:r>
    </w:p>
    <w:p w14:paraId="4B9D6531" w14:textId="77777777" w:rsidR="008873E7" w:rsidRDefault="00887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B001" w14:textId="77777777" w:rsidR="00BC26BB" w:rsidRDefault="00BC2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21DD" w14:textId="663812CC" w:rsidR="00BC26BB" w:rsidRPr="001F03D0" w:rsidRDefault="008873E7" w:rsidP="001F03D0">
    <w:pPr>
      <w:pStyle w:val="SIText"/>
    </w:pPr>
    <w:sdt>
      <w:sdtPr>
        <w:id w:val="543951952"/>
        <w:docPartObj>
          <w:docPartGallery w:val="Watermarks"/>
          <w:docPartUnique/>
        </w:docPartObj>
      </w:sdtPr>
      <w:sdtEndPr/>
      <w:sdtContent>
        <w:r>
          <w:pict w14:anchorId="007CD1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26BB">
      <w:t xml:space="preserve">FBP3X120 </w:t>
    </w:r>
    <w:r w:rsidR="00BC26BB" w:rsidRPr="00977DA7">
      <w:t>Certificate II</w:t>
    </w:r>
    <w:r w:rsidR="00BC26BB">
      <w:t>I</w:t>
    </w:r>
    <w:r w:rsidR="00BC26BB" w:rsidRPr="00977DA7">
      <w:t xml:space="preserve"> in Food Processing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4609" w14:textId="77777777" w:rsidR="00BC26BB" w:rsidRDefault="00BC2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4BD3C3D"/>
    <w:multiLevelType w:val="hybridMultilevel"/>
    <w:tmpl w:val="5674355E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0"/>
    <w:rsid w:val="000014B9"/>
    <w:rsid w:val="00003D94"/>
    <w:rsid w:val="00005A15"/>
    <w:rsid w:val="000105E7"/>
    <w:rsid w:val="0001108F"/>
    <w:rsid w:val="000115E2"/>
    <w:rsid w:val="0001296A"/>
    <w:rsid w:val="0001406C"/>
    <w:rsid w:val="00016803"/>
    <w:rsid w:val="000170CA"/>
    <w:rsid w:val="00017C6F"/>
    <w:rsid w:val="00022F07"/>
    <w:rsid w:val="00023992"/>
    <w:rsid w:val="00033D42"/>
    <w:rsid w:val="00041E59"/>
    <w:rsid w:val="000435E0"/>
    <w:rsid w:val="00051956"/>
    <w:rsid w:val="000603BA"/>
    <w:rsid w:val="00062C06"/>
    <w:rsid w:val="00064B2D"/>
    <w:rsid w:val="00064BFE"/>
    <w:rsid w:val="00064D5A"/>
    <w:rsid w:val="0006650A"/>
    <w:rsid w:val="00066E32"/>
    <w:rsid w:val="00070B3E"/>
    <w:rsid w:val="00071F95"/>
    <w:rsid w:val="000737BB"/>
    <w:rsid w:val="00073FEB"/>
    <w:rsid w:val="00074E47"/>
    <w:rsid w:val="0009485B"/>
    <w:rsid w:val="0009572E"/>
    <w:rsid w:val="000A1F53"/>
    <w:rsid w:val="000A5219"/>
    <w:rsid w:val="000A5441"/>
    <w:rsid w:val="000A5B96"/>
    <w:rsid w:val="000C13F1"/>
    <w:rsid w:val="000C651E"/>
    <w:rsid w:val="000C6F74"/>
    <w:rsid w:val="000D1513"/>
    <w:rsid w:val="000D2129"/>
    <w:rsid w:val="000D6117"/>
    <w:rsid w:val="000D7BE6"/>
    <w:rsid w:val="000E2C86"/>
    <w:rsid w:val="000F29F2"/>
    <w:rsid w:val="00101659"/>
    <w:rsid w:val="001078BF"/>
    <w:rsid w:val="00112C9C"/>
    <w:rsid w:val="00122759"/>
    <w:rsid w:val="00122F1C"/>
    <w:rsid w:val="00123B48"/>
    <w:rsid w:val="00133957"/>
    <w:rsid w:val="001372F6"/>
    <w:rsid w:val="00140954"/>
    <w:rsid w:val="00144385"/>
    <w:rsid w:val="00147E44"/>
    <w:rsid w:val="001501BB"/>
    <w:rsid w:val="00151293"/>
    <w:rsid w:val="00151D93"/>
    <w:rsid w:val="00156EF3"/>
    <w:rsid w:val="00157659"/>
    <w:rsid w:val="00157AB9"/>
    <w:rsid w:val="00160964"/>
    <w:rsid w:val="001674F5"/>
    <w:rsid w:val="00173155"/>
    <w:rsid w:val="00176E4F"/>
    <w:rsid w:val="00181DDC"/>
    <w:rsid w:val="0018546B"/>
    <w:rsid w:val="001A0D86"/>
    <w:rsid w:val="001A6A3E"/>
    <w:rsid w:val="001A7B6D"/>
    <w:rsid w:val="001B1563"/>
    <w:rsid w:val="001B1A1A"/>
    <w:rsid w:val="001B2F10"/>
    <w:rsid w:val="001B34D5"/>
    <w:rsid w:val="001B513A"/>
    <w:rsid w:val="001C0A75"/>
    <w:rsid w:val="001D2DA0"/>
    <w:rsid w:val="001D4BD8"/>
    <w:rsid w:val="001D67EA"/>
    <w:rsid w:val="001E16BC"/>
    <w:rsid w:val="001E5957"/>
    <w:rsid w:val="001F03D0"/>
    <w:rsid w:val="001F1952"/>
    <w:rsid w:val="001F28F9"/>
    <w:rsid w:val="001F2BA5"/>
    <w:rsid w:val="001F308D"/>
    <w:rsid w:val="00201A7C"/>
    <w:rsid w:val="0021414D"/>
    <w:rsid w:val="00220903"/>
    <w:rsid w:val="00222E63"/>
    <w:rsid w:val="00223124"/>
    <w:rsid w:val="00232F4F"/>
    <w:rsid w:val="00233F16"/>
    <w:rsid w:val="00234444"/>
    <w:rsid w:val="00242293"/>
    <w:rsid w:val="00244EA7"/>
    <w:rsid w:val="0024542E"/>
    <w:rsid w:val="00246058"/>
    <w:rsid w:val="002603C7"/>
    <w:rsid w:val="00262FC3"/>
    <w:rsid w:val="002656E4"/>
    <w:rsid w:val="00271941"/>
    <w:rsid w:val="00276A7A"/>
    <w:rsid w:val="00276DB8"/>
    <w:rsid w:val="0028003F"/>
    <w:rsid w:val="00282664"/>
    <w:rsid w:val="00285FB8"/>
    <w:rsid w:val="002860AE"/>
    <w:rsid w:val="002931C2"/>
    <w:rsid w:val="002A4CD3"/>
    <w:rsid w:val="002A4EC6"/>
    <w:rsid w:val="002B4B61"/>
    <w:rsid w:val="002B6F3A"/>
    <w:rsid w:val="002B732C"/>
    <w:rsid w:val="002B7B4D"/>
    <w:rsid w:val="002C2730"/>
    <w:rsid w:val="002C55E9"/>
    <w:rsid w:val="002D0C8B"/>
    <w:rsid w:val="002E193E"/>
    <w:rsid w:val="002F1104"/>
    <w:rsid w:val="002F1BE6"/>
    <w:rsid w:val="002F541E"/>
    <w:rsid w:val="003130E4"/>
    <w:rsid w:val="00315192"/>
    <w:rsid w:val="00321C7C"/>
    <w:rsid w:val="00325173"/>
    <w:rsid w:val="00326033"/>
    <w:rsid w:val="00331754"/>
    <w:rsid w:val="00331CA9"/>
    <w:rsid w:val="00337E82"/>
    <w:rsid w:val="003406C1"/>
    <w:rsid w:val="00343BA7"/>
    <w:rsid w:val="00350BB1"/>
    <w:rsid w:val="00352C83"/>
    <w:rsid w:val="00356460"/>
    <w:rsid w:val="00360CF7"/>
    <w:rsid w:val="00362D1D"/>
    <w:rsid w:val="0037067D"/>
    <w:rsid w:val="0038735B"/>
    <w:rsid w:val="003916D1"/>
    <w:rsid w:val="003A11A4"/>
    <w:rsid w:val="003A21F0"/>
    <w:rsid w:val="003A58BA"/>
    <w:rsid w:val="003A5AE7"/>
    <w:rsid w:val="003A7221"/>
    <w:rsid w:val="003C13AE"/>
    <w:rsid w:val="003C7148"/>
    <w:rsid w:val="003D02B0"/>
    <w:rsid w:val="003D2E73"/>
    <w:rsid w:val="003D3E14"/>
    <w:rsid w:val="003E7BBE"/>
    <w:rsid w:val="004127E3"/>
    <w:rsid w:val="00423D30"/>
    <w:rsid w:val="004270D2"/>
    <w:rsid w:val="0043212E"/>
    <w:rsid w:val="00434366"/>
    <w:rsid w:val="00440FAA"/>
    <w:rsid w:val="004432F3"/>
    <w:rsid w:val="00444423"/>
    <w:rsid w:val="004451C7"/>
    <w:rsid w:val="00446253"/>
    <w:rsid w:val="00452F3E"/>
    <w:rsid w:val="004536A7"/>
    <w:rsid w:val="004545D5"/>
    <w:rsid w:val="00461AFC"/>
    <w:rsid w:val="004640AE"/>
    <w:rsid w:val="00466E11"/>
    <w:rsid w:val="00475172"/>
    <w:rsid w:val="004758B0"/>
    <w:rsid w:val="00477A5F"/>
    <w:rsid w:val="00481966"/>
    <w:rsid w:val="004832D2"/>
    <w:rsid w:val="00485559"/>
    <w:rsid w:val="004A142B"/>
    <w:rsid w:val="004A44E8"/>
    <w:rsid w:val="004A5DF2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6E2D"/>
    <w:rsid w:val="004E7094"/>
    <w:rsid w:val="004F5537"/>
    <w:rsid w:val="004F5DC7"/>
    <w:rsid w:val="004F78DA"/>
    <w:rsid w:val="00501882"/>
    <w:rsid w:val="00502C52"/>
    <w:rsid w:val="0050659D"/>
    <w:rsid w:val="00521CE6"/>
    <w:rsid w:val="00523C83"/>
    <w:rsid w:val="005248C1"/>
    <w:rsid w:val="0052519C"/>
    <w:rsid w:val="00526134"/>
    <w:rsid w:val="00527F90"/>
    <w:rsid w:val="00533181"/>
    <w:rsid w:val="00533B41"/>
    <w:rsid w:val="005365AA"/>
    <w:rsid w:val="005427C8"/>
    <w:rsid w:val="005446D1"/>
    <w:rsid w:val="00547704"/>
    <w:rsid w:val="00556C4C"/>
    <w:rsid w:val="00557369"/>
    <w:rsid w:val="00561F08"/>
    <w:rsid w:val="00562A67"/>
    <w:rsid w:val="005708EB"/>
    <w:rsid w:val="00575BC6"/>
    <w:rsid w:val="0057709A"/>
    <w:rsid w:val="00583902"/>
    <w:rsid w:val="0058421C"/>
    <w:rsid w:val="005A3AA5"/>
    <w:rsid w:val="005A6C9C"/>
    <w:rsid w:val="005A74DC"/>
    <w:rsid w:val="005B119D"/>
    <w:rsid w:val="005B39F3"/>
    <w:rsid w:val="005B4408"/>
    <w:rsid w:val="005B5146"/>
    <w:rsid w:val="005C7EA8"/>
    <w:rsid w:val="005D21EC"/>
    <w:rsid w:val="005E1DDF"/>
    <w:rsid w:val="005E2165"/>
    <w:rsid w:val="005E54DF"/>
    <w:rsid w:val="005E5CFC"/>
    <w:rsid w:val="005E7FC3"/>
    <w:rsid w:val="005F33CC"/>
    <w:rsid w:val="00604EB9"/>
    <w:rsid w:val="006121D4"/>
    <w:rsid w:val="00613B49"/>
    <w:rsid w:val="00620E8E"/>
    <w:rsid w:val="00631CB4"/>
    <w:rsid w:val="00633CFE"/>
    <w:rsid w:val="00634FCA"/>
    <w:rsid w:val="006404B5"/>
    <w:rsid w:val="00643CA6"/>
    <w:rsid w:val="006452B8"/>
    <w:rsid w:val="006452C7"/>
    <w:rsid w:val="00646993"/>
    <w:rsid w:val="00652E62"/>
    <w:rsid w:val="00654595"/>
    <w:rsid w:val="00656C14"/>
    <w:rsid w:val="00665C7C"/>
    <w:rsid w:val="006727B0"/>
    <w:rsid w:val="00687B62"/>
    <w:rsid w:val="00690C44"/>
    <w:rsid w:val="006969D9"/>
    <w:rsid w:val="006A18CD"/>
    <w:rsid w:val="006A2B68"/>
    <w:rsid w:val="006A7823"/>
    <w:rsid w:val="006B19B1"/>
    <w:rsid w:val="006B1A7B"/>
    <w:rsid w:val="006B7315"/>
    <w:rsid w:val="006C036D"/>
    <w:rsid w:val="006C2F32"/>
    <w:rsid w:val="006C7A2B"/>
    <w:rsid w:val="006C7FCC"/>
    <w:rsid w:val="006D4448"/>
    <w:rsid w:val="006D66C9"/>
    <w:rsid w:val="006E2C4D"/>
    <w:rsid w:val="007041B5"/>
    <w:rsid w:val="00705EEC"/>
    <w:rsid w:val="00707741"/>
    <w:rsid w:val="00717ED4"/>
    <w:rsid w:val="00722769"/>
    <w:rsid w:val="00724F59"/>
    <w:rsid w:val="00727901"/>
    <w:rsid w:val="0073075B"/>
    <w:rsid w:val="00731744"/>
    <w:rsid w:val="007341FF"/>
    <w:rsid w:val="00735CCA"/>
    <w:rsid w:val="007404E9"/>
    <w:rsid w:val="007444CF"/>
    <w:rsid w:val="0074681E"/>
    <w:rsid w:val="00753C87"/>
    <w:rsid w:val="0076517A"/>
    <w:rsid w:val="0076523B"/>
    <w:rsid w:val="00765F53"/>
    <w:rsid w:val="00770C15"/>
    <w:rsid w:val="00771B60"/>
    <w:rsid w:val="00772622"/>
    <w:rsid w:val="00781D77"/>
    <w:rsid w:val="00785F01"/>
    <w:rsid w:val="007860B7"/>
    <w:rsid w:val="00786DC8"/>
    <w:rsid w:val="00794E34"/>
    <w:rsid w:val="007A1149"/>
    <w:rsid w:val="007A3399"/>
    <w:rsid w:val="007A5156"/>
    <w:rsid w:val="007B43C9"/>
    <w:rsid w:val="007B7036"/>
    <w:rsid w:val="007C540E"/>
    <w:rsid w:val="007D5A78"/>
    <w:rsid w:val="007E3BD1"/>
    <w:rsid w:val="007F1563"/>
    <w:rsid w:val="007F44DB"/>
    <w:rsid w:val="007F5A8B"/>
    <w:rsid w:val="007F7B5D"/>
    <w:rsid w:val="00817BCE"/>
    <w:rsid w:val="00817D51"/>
    <w:rsid w:val="00823530"/>
    <w:rsid w:val="00823FF4"/>
    <w:rsid w:val="008306E7"/>
    <w:rsid w:val="00834BC8"/>
    <w:rsid w:val="0083543E"/>
    <w:rsid w:val="00836D6A"/>
    <w:rsid w:val="00837FD6"/>
    <w:rsid w:val="008441E9"/>
    <w:rsid w:val="00847B60"/>
    <w:rsid w:val="00850243"/>
    <w:rsid w:val="00851759"/>
    <w:rsid w:val="008545EB"/>
    <w:rsid w:val="00856837"/>
    <w:rsid w:val="0085694F"/>
    <w:rsid w:val="00857C12"/>
    <w:rsid w:val="00865011"/>
    <w:rsid w:val="00874ACB"/>
    <w:rsid w:val="0087735D"/>
    <w:rsid w:val="00877CEB"/>
    <w:rsid w:val="00883C6C"/>
    <w:rsid w:val="00886790"/>
    <w:rsid w:val="008873E7"/>
    <w:rsid w:val="008908DE"/>
    <w:rsid w:val="0089145A"/>
    <w:rsid w:val="00894FBB"/>
    <w:rsid w:val="00895159"/>
    <w:rsid w:val="00897A68"/>
    <w:rsid w:val="008A12ED"/>
    <w:rsid w:val="008A38A7"/>
    <w:rsid w:val="008B192A"/>
    <w:rsid w:val="008B2C77"/>
    <w:rsid w:val="008B4AD2"/>
    <w:rsid w:val="008B6DDD"/>
    <w:rsid w:val="008C18AB"/>
    <w:rsid w:val="008C29C4"/>
    <w:rsid w:val="008D0F03"/>
    <w:rsid w:val="008D3649"/>
    <w:rsid w:val="008E0A79"/>
    <w:rsid w:val="008E1B41"/>
    <w:rsid w:val="008E2035"/>
    <w:rsid w:val="008E2FC1"/>
    <w:rsid w:val="008E39BE"/>
    <w:rsid w:val="008E62EC"/>
    <w:rsid w:val="008E7B69"/>
    <w:rsid w:val="008F32F6"/>
    <w:rsid w:val="0091012C"/>
    <w:rsid w:val="009141CF"/>
    <w:rsid w:val="00916CD7"/>
    <w:rsid w:val="00920927"/>
    <w:rsid w:val="00921B38"/>
    <w:rsid w:val="009226D3"/>
    <w:rsid w:val="00923720"/>
    <w:rsid w:val="00924FBA"/>
    <w:rsid w:val="00925780"/>
    <w:rsid w:val="0092586D"/>
    <w:rsid w:val="009278C9"/>
    <w:rsid w:val="009303A7"/>
    <w:rsid w:val="0093515D"/>
    <w:rsid w:val="0094169B"/>
    <w:rsid w:val="00942D4F"/>
    <w:rsid w:val="00951E63"/>
    <w:rsid w:val="00951F33"/>
    <w:rsid w:val="009527CB"/>
    <w:rsid w:val="00953835"/>
    <w:rsid w:val="00960F6C"/>
    <w:rsid w:val="00963BE5"/>
    <w:rsid w:val="00964D87"/>
    <w:rsid w:val="00970747"/>
    <w:rsid w:val="00972800"/>
    <w:rsid w:val="0098538F"/>
    <w:rsid w:val="0098725E"/>
    <w:rsid w:val="00991DBB"/>
    <w:rsid w:val="009925AC"/>
    <w:rsid w:val="00994D45"/>
    <w:rsid w:val="0099538A"/>
    <w:rsid w:val="009976CB"/>
    <w:rsid w:val="009A5900"/>
    <w:rsid w:val="009A6978"/>
    <w:rsid w:val="009B3678"/>
    <w:rsid w:val="009C2650"/>
    <w:rsid w:val="009C30AD"/>
    <w:rsid w:val="009D15E2"/>
    <w:rsid w:val="009D15FE"/>
    <w:rsid w:val="009D5D2C"/>
    <w:rsid w:val="009E568C"/>
    <w:rsid w:val="009F0C19"/>
    <w:rsid w:val="009F0DCC"/>
    <w:rsid w:val="009F11CA"/>
    <w:rsid w:val="00A00C40"/>
    <w:rsid w:val="00A0406A"/>
    <w:rsid w:val="00A0695B"/>
    <w:rsid w:val="00A126DE"/>
    <w:rsid w:val="00A13052"/>
    <w:rsid w:val="00A2071B"/>
    <w:rsid w:val="00A216A8"/>
    <w:rsid w:val="00A223A6"/>
    <w:rsid w:val="00A22CE7"/>
    <w:rsid w:val="00A30602"/>
    <w:rsid w:val="00A354FC"/>
    <w:rsid w:val="00A5092E"/>
    <w:rsid w:val="00A511F7"/>
    <w:rsid w:val="00A56E14"/>
    <w:rsid w:val="00A637BB"/>
    <w:rsid w:val="00A6476B"/>
    <w:rsid w:val="00A6651B"/>
    <w:rsid w:val="00A7169D"/>
    <w:rsid w:val="00A76C6C"/>
    <w:rsid w:val="00A772D9"/>
    <w:rsid w:val="00A83230"/>
    <w:rsid w:val="00A85856"/>
    <w:rsid w:val="00A9181A"/>
    <w:rsid w:val="00A92DD1"/>
    <w:rsid w:val="00AA5338"/>
    <w:rsid w:val="00AB1B8E"/>
    <w:rsid w:val="00AB386E"/>
    <w:rsid w:val="00AB6C2B"/>
    <w:rsid w:val="00AB7609"/>
    <w:rsid w:val="00AC0696"/>
    <w:rsid w:val="00AC1794"/>
    <w:rsid w:val="00AC4C98"/>
    <w:rsid w:val="00AC5F6B"/>
    <w:rsid w:val="00AC60E3"/>
    <w:rsid w:val="00AD3896"/>
    <w:rsid w:val="00AD54EB"/>
    <w:rsid w:val="00AD5B47"/>
    <w:rsid w:val="00AE1ED9"/>
    <w:rsid w:val="00AE27A6"/>
    <w:rsid w:val="00AE32CB"/>
    <w:rsid w:val="00AE5B2E"/>
    <w:rsid w:val="00AF2F35"/>
    <w:rsid w:val="00AF37B3"/>
    <w:rsid w:val="00AF3957"/>
    <w:rsid w:val="00AF655E"/>
    <w:rsid w:val="00B01883"/>
    <w:rsid w:val="00B12013"/>
    <w:rsid w:val="00B21355"/>
    <w:rsid w:val="00B22C67"/>
    <w:rsid w:val="00B26AC5"/>
    <w:rsid w:val="00B27D59"/>
    <w:rsid w:val="00B341DA"/>
    <w:rsid w:val="00B3508F"/>
    <w:rsid w:val="00B422D8"/>
    <w:rsid w:val="00B443EE"/>
    <w:rsid w:val="00B5281F"/>
    <w:rsid w:val="00B53786"/>
    <w:rsid w:val="00B560C8"/>
    <w:rsid w:val="00B607F2"/>
    <w:rsid w:val="00B61150"/>
    <w:rsid w:val="00B6134D"/>
    <w:rsid w:val="00B639F4"/>
    <w:rsid w:val="00B65BC7"/>
    <w:rsid w:val="00B746B9"/>
    <w:rsid w:val="00B75780"/>
    <w:rsid w:val="00B848D4"/>
    <w:rsid w:val="00B86247"/>
    <w:rsid w:val="00B865B7"/>
    <w:rsid w:val="00BA1CB1"/>
    <w:rsid w:val="00BA482D"/>
    <w:rsid w:val="00BB05CF"/>
    <w:rsid w:val="00BB23F4"/>
    <w:rsid w:val="00BB437A"/>
    <w:rsid w:val="00BB61E5"/>
    <w:rsid w:val="00BC19CA"/>
    <w:rsid w:val="00BC26BB"/>
    <w:rsid w:val="00BC5075"/>
    <w:rsid w:val="00BD3B0F"/>
    <w:rsid w:val="00BD7AA8"/>
    <w:rsid w:val="00BE1B58"/>
    <w:rsid w:val="00BE791C"/>
    <w:rsid w:val="00BE7F1F"/>
    <w:rsid w:val="00BF1D4C"/>
    <w:rsid w:val="00BF3F0A"/>
    <w:rsid w:val="00BF49A8"/>
    <w:rsid w:val="00BF69C5"/>
    <w:rsid w:val="00C0065D"/>
    <w:rsid w:val="00C03A6A"/>
    <w:rsid w:val="00C10498"/>
    <w:rsid w:val="00C105CB"/>
    <w:rsid w:val="00C143C3"/>
    <w:rsid w:val="00C1739B"/>
    <w:rsid w:val="00C25218"/>
    <w:rsid w:val="00C26067"/>
    <w:rsid w:val="00C27291"/>
    <w:rsid w:val="00C30A29"/>
    <w:rsid w:val="00C317DC"/>
    <w:rsid w:val="00C365B8"/>
    <w:rsid w:val="00C44819"/>
    <w:rsid w:val="00C46EEE"/>
    <w:rsid w:val="00C504F1"/>
    <w:rsid w:val="00C578E9"/>
    <w:rsid w:val="00C60918"/>
    <w:rsid w:val="00C64EB9"/>
    <w:rsid w:val="00C703E2"/>
    <w:rsid w:val="00C70626"/>
    <w:rsid w:val="00C72860"/>
    <w:rsid w:val="00C73B90"/>
    <w:rsid w:val="00C74B9D"/>
    <w:rsid w:val="00C800CE"/>
    <w:rsid w:val="00C81548"/>
    <w:rsid w:val="00C819F0"/>
    <w:rsid w:val="00C8797E"/>
    <w:rsid w:val="00C87E0C"/>
    <w:rsid w:val="00C96AF3"/>
    <w:rsid w:val="00C97CCC"/>
    <w:rsid w:val="00CA0274"/>
    <w:rsid w:val="00CA303F"/>
    <w:rsid w:val="00CA3A4C"/>
    <w:rsid w:val="00CB6BB4"/>
    <w:rsid w:val="00CB746F"/>
    <w:rsid w:val="00CC0DE8"/>
    <w:rsid w:val="00CC1326"/>
    <w:rsid w:val="00CC451E"/>
    <w:rsid w:val="00CD37DA"/>
    <w:rsid w:val="00CD4E9D"/>
    <w:rsid w:val="00CD4F4D"/>
    <w:rsid w:val="00CE7D19"/>
    <w:rsid w:val="00CF0CF5"/>
    <w:rsid w:val="00CF2B3E"/>
    <w:rsid w:val="00D0201F"/>
    <w:rsid w:val="00D03072"/>
    <w:rsid w:val="00D03685"/>
    <w:rsid w:val="00D07D4E"/>
    <w:rsid w:val="00D115AA"/>
    <w:rsid w:val="00D145BE"/>
    <w:rsid w:val="00D17AFE"/>
    <w:rsid w:val="00D20C57"/>
    <w:rsid w:val="00D25D16"/>
    <w:rsid w:val="00D30BC5"/>
    <w:rsid w:val="00D31ED1"/>
    <w:rsid w:val="00D32124"/>
    <w:rsid w:val="00D41329"/>
    <w:rsid w:val="00D42CA6"/>
    <w:rsid w:val="00D46E75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A67AE"/>
    <w:rsid w:val="00DA7CD0"/>
    <w:rsid w:val="00DA7D1A"/>
    <w:rsid w:val="00DC1D69"/>
    <w:rsid w:val="00DC5A3A"/>
    <w:rsid w:val="00DD1E5E"/>
    <w:rsid w:val="00DE49A9"/>
    <w:rsid w:val="00DE5969"/>
    <w:rsid w:val="00E048B1"/>
    <w:rsid w:val="00E14AFC"/>
    <w:rsid w:val="00E14BD4"/>
    <w:rsid w:val="00E238E6"/>
    <w:rsid w:val="00E2426F"/>
    <w:rsid w:val="00E246B1"/>
    <w:rsid w:val="00E333C6"/>
    <w:rsid w:val="00E35064"/>
    <w:rsid w:val="00E41422"/>
    <w:rsid w:val="00E438C3"/>
    <w:rsid w:val="00E45B21"/>
    <w:rsid w:val="00E45CFE"/>
    <w:rsid w:val="00E501F0"/>
    <w:rsid w:val="00E50919"/>
    <w:rsid w:val="00E579AF"/>
    <w:rsid w:val="00E62D68"/>
    <w:rsid w:val="00E6696C"/>
    <w:rsid w:val="00E70E53"/>
    <w:rsid w:val="00E72D16"/>
    <w:rsid w:val="00E7621B"/>
    <w:rsid w:val="00E77853"/>
    <w:rsid w:val="00E8220B"/>
    <w:rsid w:val="00E91BFF"/>
    <w:rsid w:val="00E92933"/>
    <w:rsid w:val="00E93FFE"/>
    <w:rsid w:val="00EA3B97"/>
    <w:rsid w:val="00EA4988"/>
    <w:rsid w:val="00EB0AA4"/>
    <w:rsid w:val="00EB0E51"/>
    <w:rsid w:val="00EB2BE2"/>
    <w:rsid w:val="00EB58C7"/>
    <w:rsid w:val="00EB5C88"/>
    <w:rsid w:val="00EC0469"/>
    <w:rsid w:val="00EE0921"/>
    <w:rsid w:val="00EE19A3"/>
    <w:rsid w:val="00EF01F8"/>
    <w:rsid w:val="00EF2080"/>
    <w:rsid w:val="00EF40EF"/>
    <w:rsid w:val="00F04B00"/>
    <w:rsid w:val="00F0710F"/>
    <w:rsid w:val="00F07C48"/>
    <w:rsid w:val="00F1480E"/>
    <w:rsid w:val="00F1497D"/>
    <w:rsid w:val="00F162CA"/>
    <w:rsid w:val="00F16AAC"/>
    <w:rsid w:val="00F2066E"/>
    <w:rsid w:val="00F24D44"/>
    <w:rsid w:val="00F24D54"/>
    <w:rsid w:val="00F30B16"/>
    <w:rsid w:val="00F34D4D"/>
    <w:rsid w:val="00F35A6A"/>
    <w:rsid w:val="00F438FC"/>
    <w:rsid w:val="00F5616F"/>
    <w:rsid w:val="00F56827"/>
    <w:rsid w:val="00F65EF0"/>
    <w:rsid w:val="00F71651"/>
    <w:rsid w:val="00F73518"/>
    <w:rsid w:val="00F76CC6"/>
    <w:rsid w:val="00F801E4"/>
    <w:rsid w:val="00F81DD0"/>
    <w:rsid w:val="00F82C2D"/>
    <w:rsid w:val="00F857E8"/>
    <w:rsid w:val="00F90FD2"/>
    <w:rsid w:val="00F91648"/>
    <w:rsid w:val="00FA16AF"/>
    <w:rsid w:val="00FB2896"/>
    <w:rsid w:val="00FB495A"/>
    <w:rsid w:val="00FB6C24"/>
    <w:rsid w:val="00FC2932"/>
    <w:rsid w:val="00FC41AA"/>
    <w:rsid w:val="00FD36EB"/>
    <w:rsid w:val="00FE0282"/>
    <w:rsid w:val="00FE124D"/>
    <w:rsid w:val="00FE38C4"/>
    <w:rsid w:val="00FE792C"/>
    <w:rsid w:val="00FF09CA"/>
    <w:rsid w:val="00FF1573"/>
    <w:rsid w:val="00FF1E67"/>
    <w:rsid w:val="00FF2CCA"/>
    <w:rsid w:val="00FF58F8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51FCCC"/>
  <w15:docId w15:val="{30CF68F1-020D-4D0B-BD46-A10F7555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E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8A38A7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A38A7"/>
    <w:rPr>
      <w:rFonts w:ascii="Arial" w:eastAsia="Times New Roman" w:hAnsi="Arial" w:cs="Times New Roman"/>
      <w:i/>
      <w:iCs/>
      <w:color w:val="404040" w:themeColor="text1" w:themeTint="BF"/>
      <w:lang w:eastAsia="en-AU"/>
    </w:rPr>
  </w:style>
  <w:style w:type="paragraph" w:styleId="ListParagraph">
    <w:name w:val="List Paragraph"/>
    <w:basedOn w:val="Normal"/>
    <w:uiPriority w:val="34"/>
    <w:qFormat/>
    <w:rsid w:val="00B422D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96C50BC507D44A32192D5FB944807" ma:contentTypeVersion="" ma:contentTypeDescription="Create a new document." ma:contentTypeScope="" ma:versionID="e2511b96ab583211760ad4f02a6eff7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d66b714a-fe91-4be3-824a-638926157246" targetNamespace="http://schemas.microsoft.com/office/2006/metadata/properties" ma:root="true" ma:fieldsID="39b6bbfa2204b52a9504984300633424" ns1:_="" ns2:_="" ns3:_="">
    <xsd:import namespace="http://schemas.microsoft.com/sharepoint/v3"/>
    <xsd:import namespace="d50bbff7-d6dd-47d2-864a-cfdc2c3db0f4"/>
    <xsd:import namespace="d66b714a-fe91-4be3-824a-63892615724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714a-fe91-4be3-824a-63892615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D4F0D-1727-457D-AD40-F788D64E3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EBE2A1D9-72C4-455E-B9D3-D5F4134C7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d66b714a-fe91-4be3-824a-63892615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557</TotalTime>
  <Pages>7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Jenni Oldfield</dc:creator>
  <cp:lastModifiedBy>Jenni Oldfield</cp:lastModifiedBy>
  <cp:revision>22</cp:revision>
  <cp:lastPrinted>2020-01-16T00:40:00Z</cp:lastPrinted>
  <dcterms:created xsi:type="dcterms:W3CDTF">2020-09-07T01:59:00Z</dcterms:created>
  <dcterms:modified xsi:type="dcterms:W3CDTF">2020-09-23T01:46:00Z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0x0101003AF96C50BC507D44A32192D5FB944807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