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8C33010" w14:textId="77777777" w:rsidTr="00F279E6">
        <w:tc>
          <w:tcPr>
            <w:tcW w:w="1396" w:type="pct"/>
            <w:shd w:val="clear" w:color="auto" w:fill="auto"/>
          </w:tcPr>
          <w:p w14:paraId="329A3B6E" w14:textId="25054DBD" w:rsidR="00A301E0" w:rsidRPr="00225966" w:rsidRDefault="009451C6" w:rsidP="005837C5">
            <w:pPr>
              <w:pStyle w:val="SISSCODE"/>
            </w:pPr>
            <w:r w:rsidRPr="008B2F59">
              <w:t>ACMSS000</w:t>
            </w:r>
            <w:r w:rsidRPr="005837C5">
              <w:rPr>
                <w:rStyle w:val="SITemporaryText-blue"/>
                <w:color w:val="auto"/>
                <w:szCs w:val="22"/>
              </w:rPr>
              <w:t>X</w:t>
            </w:r>
            <w:r w:rsidRPr="00B40A97">
              <w:rPr>
                <w:rStyle w:val="SITemporaryText-blue"/>
                <w:color w:val="auto"/>
                <w:szCs w:val="22"/>
              </w:rPr>
              <w:t>7</w:t>
            </w:r>
          </w:p>
        </w:tc>
        <w:tc>
          <w:tcPr>
            <w:tcW w:w="3604" w:type="pct"/>
            <w:shd w:val="clear" w:color="auto" w:fill="auto"/>
          </w:tcPr>
          <w:p w14:paraId="61E6A7E0" w14:textId="7E1930CC" w:rsidR="00A301E0" w:rsidRPr="00536741" w:rsidRDefault="00E62B67" w:rsidP="00536741">
            <w:pPr>
              <w:pStyle w:val="SISStitle"/>
            </w:pPr>
            <w:r>
              <w:t xml:space="preserve">Animal </w:t>
            </w:r>
            <w:r w:rsidR="009451C6">
              <w:t>Shelter Worker</w:t>
            </w:r>
            <w:r w:rsidR="0094797B" w:rsidRPr="00674E4E">
              <w:t xml:space="preserve"> Skill Set</w:t>
            </w:r>
          </w:p>
        </w:tc>
      </w:tr>
    </w:tbl>
    <w:p w14:paraId="2317C109" w14:textId="77777777" w:rsidR="00A301E0" w:rsidRPr="00536741" w:rsidRDefault="00A301E0" w:rsidP="00A301E0"/>
    <w:p w14:paraId="61554D56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2084B8A2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2676D8E8" w14:textId="77777777" w:rsidTr="002A1BEA">
        <w:tc>
          <w:tcPr>
            <w:tcW w:w="1396" w:type="pct"/>
            <w:shd w:val="clear" w:color="auto" w:fill="auto"/>
          </w:tcPr>
          <w:p w14:paraId="1EABD0E8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407A14A5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F70259" w:rsidRPr="00963A46" w14:paraId="01F5F9E0" w14:textId="77777777" w:rsidTr="005378F0">
        <w:tc>
          <w:tcPr>
            <w:tcW w:w="1396" w:type="pct"/>
            <w:shd w:val="clear" w:color="auto" w:fill="auto"/>
          </w:tcPr>
          <w:p w14:paraId="65AD4D40" w14:textId="034D813F" w:rsidR="00F70259" w:rsidRPr="00F70259" w:rsidRDefault="00F70259" w:rsidP="00F70259">
            <w:pPr>
              <w:pStyle w:val="SIText"/>
            </w:pPr>
            <w:bookmarkStart w:id="0" w:name="_Hlk21417360"/>
            <w:r w:rsidRPr="005B1F2D">
              <w:t xml:space="preserve">Release </w:t>
            </w:r>
            <w:r w:rsidR="00AD6377">
              <w:t>1</w:t>
            </w:r>
          </w:p>
        </w:tc>
        <w:tc>
          <w:tcPr>
            <w:tcW w:w="3604" w:type="pct"/>
            <w:shd w:val="clear" w:color="auto" w:fill="auto"/>
          </w:tcPr>
          <w:p w14:paraId="44797122" w14:textId="2771FC2B" w:rsidR="00F70259" w:rsidRPr="00F70259" w:rsidRDefault="00F70259" w:rsidP="00F70259">
            <w:pPr>
              <w:pStyle w:val="SIText"/>
            </w:pPr>
            <w:r w:rsidRPr="005B1F2D">
              <w:t xml:space="preserve">This version released with ACM Animal Care and Management Training Package Version </w:t>
            </w:r>
            <w:r w:rsidR="009451C6">
              <w:t>5</w:t>
            </w:r>
            <w:r w:rsidRPr="005B1F2D">
              <w:t>.0.</w:t>
            </w:r>
          </w:p>
        </w:tc>
      </w:tr>
      <w:bookmarkEnd w:id="0"/>
    </w:tbl>
    <w:p w14:paraId="58988F83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0ED2B02D" w14:textId="77777777" w:rsidTr="000D7BE6">
        <w:tc>
          <w:tcPr>
            <w:tcW w:w="5000" w:type="pct"/>
            <w:shd w:val="clear" w:color="auto" w:fill="auto"/>
          </w:tcPr>
          <w:p w14:paraId="2DDFDD18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4BA531B5" w14:textId="656D6230" w:rsidR="004C7A9E" w:rsidRDefault="005B1F2D">
            <w:pPr>
              <w:pStyle w:val="SIText"/>
            </w:pPr>
            <w:r w:rsidRPr="000D0912">
              <w:t xml:space="preserve">This </w:t>
            </w:r>
            <w:r w:rsidRPr="000D0912">
              <w:rPr>
                <w:rStyle w:val="SITemporaryText-green"/>
                <w:color w:val="auto"/>
                <w:sz w:val="20"/>
                <w:szCs w:val="22"/>
              </w:rPr>
              <w:t xml:space="preserve">skill set </w:t>
            </w:r>
            <w:r w:rsidR="002650CA" w:rsidRPr="002650CA">
              <w:rPr>
                <w:rStyle w:val="SITemporaryText-green"/>
                <w:color w:val="auto"/>
                <w:sz w:val="20"/>
                <w:szCs w:val="22"/>
              </w:rPr>
              <w:t xml:space="preserve">provides </w:t>
            </w:r>
            <w:r w:rsidRPr="002650CA">
              <w:rPr>
                <w:rStyle w:val="SITemporaryText-green"/>
                <w:color w:val="auto"/>
                <w:sz w:val="20"/>
                <w:szCs w:val="22"/>
              </w:rPr>
              <w:t>individuals</w:t>
            </w:r>
            <w:r w:rsidRPr="000D0912">
              <w:rPr>
                <w:rStyle w:val="SITemporaryText-green"/>
                <w:color w:val="auto"/>
                <w:sz w:val="20"/>
                <w:szCs w:val="22"/>
              </w:rPr>
              <w:t xml:space="preserve"> with </w:t>
            </w:r>
            <w:r w:rsidR="00BE0019">
              <w:t>the</w:t>
            </w:r>
            <w:r w:rsidR="00D97652" w:rsidRPr="00D97652">
              <w:t xml:space="preserve"> skills and knowledge required to </w:t>
            </w:r>
            <w:r w:rsidR="00BE0019">
              <w:t>work in animal shelters</w:t>
            </w:r>
            <w:r w:rsidR="00B95ADC">
              <w:t xml:space="preserve"> or holding facilities</w:t>
            </w:r>
            <w:r w:rsidR="00D97652">
              <w:t>.</w:t>
            </w:r>
          </w:p>
          <w:p w14:paraId="0031BAAA" w14:textId="153FCCEC" w:rsidR="000D0912" w:rsidRPr="00536741" w:rsidRDefault="000D0912" w:rsidP="000D0912">
            <w:pPr>
              <w:pStyle w:val="SIText"/>
            </w:pPr>
          </w:p>
        </w:tc>
      </w:tr>
      <w:tr w:rsidR="00A301E0" w:rsidRPr="00963A46" w14:paraId="1F620E3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3BD6C77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799C976B" w14:textId="77777777" w:rsidR="00A56DBC" w:rsidRDefault="005B1F2D" w:rsidP="008A57D3">
            <w:pPr>
              <w:pStyle w:val="SIBulletList1"/>
              <w:rPr>
                <w:rStyle w:val="SITemporaryText-blue"/>
                <w:color w:val="auto"/>
                <w:sz w:val="20"/>
                <w:szCs w:val="22"/>
              </w:rPr>
            </w:pPr>
            <w:r w:rsidRPr="005B1F2D">
              <w:t xml:space="preserve">These units provide credit </w:t>
            </w:r>
            <w:r w:rsidRPr="00225966">
              <w:t xml:space="preserve">towards </w:t>
            </w:r>
            <w:r w:rsidR="00CD2AEA" w:rsidRPr="00225966">
              <w:rPr>
                <w:rStyle w:val="SITemporaryText-blue"/>
                <w:color w:val="auto"/>
                <w:sz w:val="20"/>
                <w:szCs w:val="22"/>
              </w:rPr>
              <w:t>the</w:t>
            </w:r>
            <w:r w:rsidR="00A56DBC">
              <w:rPr>
                <w:rStyle w:val="SITemporaryText-blue"/>
              </w:rPr>
              <w:t>:</w:t>
            </w:r>
          </w:p>
          <w:p w14:paraId="09AD671D" w14:textId="1C653D89" w:rsidR="00A56DBC" w:rsidRPr="0000182D" w:rsidRDefault="00CE2861" w:rsidP="008A57D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00182D">
              <w:rPr>
                <w:rStyle w:val="SITemporaryText-blue"/>
                <w:color w:val="auto"/>
                <w:sz w:val="20"/>
              </w:rPr>
              <w:t xml:space="preserve">ACM30120 </w:t>
            </w:r>
            <w:r w:rsidR="00A56DBC" w:rsidRPr="0000182D">
              <w:rPr>
                <w:rStyle w:val="SITemporaryText-blue"/>
                <w:color w:val="auto"/>
                <w:sz w:val="20"/>
              </w:rPr>
              <w:t>Certificate III in Animal Care Services</w:t>
            </w:r>
          </w:p>
          <w:p w14:paraId="2B96E4EF" w14:textId="77777777" w:rsidR="00CE2861" w:rsidRPr="0000182D" w:rsidRDefault="00CE2861" w:rsidP="008A57D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00182D">
              <w:rPr>
                <w:rStyle w:val="SITemporaryText-blue"/>
                <w:color w:val="auto"/>
                <w:sz w:val="20"/>
              </w:rPr>
              <w:t>ACM40120 Certificate IV in Animal Regulation and Management</w:t>
            </w:r>
            <w:r w:rsidRPr="0000182D">
              <w:rPr>
                <w:rStyle w:val="SITemporaryText-blue"/>
                <w:color w:val="auto"/>
                <w:sz w:val="20"/>
              </w:rPr>
              <w:t xml:space="preserve"> </w:t>
            </w:r>
          </w:p>
          <w:p w14:paraId="39A83C83" w14:textId="22D04940" w:rsidR="00CD4A18" w:rsidRPr="0000182D" w:rsidRDefault="00CE2861" w:rsidP="008A57D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00182D">
              <w:rPr>
                <w:rStyle w:val="SITemporaryText-blue"/>
                <w:color w:val="auto"/>
                <w:sz w:val="20"/>
              </w:rPr>
              <w:t xml:space="preserve">ACM4X920 </w:t>
            </w:r>
            <w:r w:rsidR="00CD4A18" w:rsidRPr="0000182D">
              <w:rPr>
                <w:rStyle w:val="SITemporaryText-blue"/>
                <w:color w:val="auto"/>
                <w:sz w:val="20"/>
              </w:rPr>
              <w:t>Certificate IV in Animal Behaviour and Training</w:t>
            </w:r>
          </w:p>
          <w:p w14:paraId="70AD2EF2" w14:textId="6C3706F8" w:rsidR="00A56DBC" w:rsidRPr="0000182D" w:rsidRDefault="00CE2861" w:rsidP="008A57D3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00182D">
              <w:rPr>
                <w:rStyle w:val="SITemporaryText-blue"/>
                <w:color w:val="auto"/>
                <w:sz w:val="20"/>
              </w:rPr>
              <w:t xml:space="preserve">ACM40X20 </w:t>
            </w:r>
            <w:r w:rsidR="00BE0019" w:rsidRPr="0000182D">
              <w:rPr>
                <w:rStyle w:val="SITemporaryText-blue"/>
                <w:color w:val="auto"/>
                <w:sz w:val="20"/>
              </w:rPr>
              <w:t>Certificate</w:t>
            </w:r>
            <w:r w:rsidR="00A56DBC" w:rsidRPr="0000182D">
              <w:rPr>
                <w:rStyle w:val="SITemporaryText-blue"/>
                <w:color w:val="auto"/>
                <w:sz w:val="20"/>
              </w:rPr>
              <w:t xml:space="preserve"> IV in Animal Facility Management</w:t>
            </w:r>
            <w:r w:rsidRPr="0000182D">
              <w:rPr>
                <w:rStyle w:val="SITemporaryText-blue"/>
                <w:color w:val="auto"/>
                <w:sz w:val="20"/>
              </w:rPr>
              <w:t>.</w:t>
            </w:r>
          </w:p>
          <w:p w14:paraId="39CE3403" w14:textId="1035C797" w:rsidR="005837C5" w:rsidRPr="00B40A97" w:rsidRDefault="005837C5" w:rsidP="0000182D">
            <w:pPr>
              <w:pStyle w:val="SIText"/>
              <w:rPr>
                <w:rStyle w:val="SITemporaryText-blue"/>
                <w:color w:val="auto"/>
                <w:sz w:val="20"/>
              </w:rPr>
            </w:pPr>
          </w:p>
          <w:p w14:paraId="54F6E954" w14:textId="77777777" w:rsidR="00BE0019" w:rsidRPr="00536741" w:rsidRDefault="00BE0019" w:rsidP="00B40A97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3875FB1E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0FC90205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  <w:bookmarkStart w:id="1" w:name="_GoBack"/>
            <w:bookmarkEnd w:id="1"/>
          </w:p>
          <w:p w14:paraId="2D5F34B6" w14:textId="1DEA83FF" w:rsidR="00A301E0" w:rsidRPr="00A301E0" w:rsidRDefault="009460F6" w:rsidP="009D2FD2">
            <w:pPr>
              <w:pStyle w:val="SIText"/>
            </w:pPr>
            <w:r w:rsidRPr="009460F6">
              <w:t xml:space="preserve">No licensing, legislative or certification requirements apply to this unit at the time of publication. </w:t>
            </w:r>
          </w:p>
        </w:tc>
      </w:tr>
      <w:tr w:rsidR="00A772D9" w:rsidRPr="00963A46" w14:paraId="7B0E7B3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12F6EF0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2372A482" w14:textId="36B4B1B5" w:rsidR="00D106FD" w:rsidRDefault="00D106FD" w:rsidP="00225966">
            <w:pPr>
              <w:pStyle w:val="SIBulletList1"/>
            </w:pPr>
            <w:r>
              <w:t>ACMACR406 Carry out animal holding facility procedures</w:t>
            </w:r>
          </w:p>
          <w:p w14:paraId="2A28AE30" w14:textId="5DF82304" w:rsidR="00B33450" w:rsidRDefault="00B33450" w:rsidP="00225966">
            <w:pPr>
              <w:pStyle w:val="SIBulletList1"/>
            </w:pPr>
            <w:r>
              <w:t>ACMCAS302 Provide advice on companion animal selection and care</w:t>
            </w:r>
          </w:p>
          <w:p w14:paraId="4D1235F5" w14:textId="397631D5" w:rsidR="00790B96" w:rsidRDefault="00790B96" w:rsidP="00225966">
            <w:pPr>
              <w:pStyle w:val="SIBulletList1"/>
            </w:pPr>
            <w:r>
              <w:t>ACMGAS301 Maintain and monitor animal health and wellbeing</w:t>
            </w:r>
          </w:p>
          <w:p w14:paraId="06628123" w14:textId="1A9B2566" w:rsidR="00F66385" w:rsidRDefault="00F66385" w:rsidP="00225966">
            <w:pPr>
              <w:pStyle w:val="SIBulletList1"/>
            </w:pPr>
            <w:r>
              <w:t>ACMGAS302 Provide enrichment for animals</w:t>
            </w:r>
            <w:r w:rsidR="00615877">
              <w:t xml:space="preserve"> </w:t>
            </w:r>
          </w:p>
          <w:p w14:paraId="40FF78DE" w14:textId="77777777" w:rsidR="0015543C" w:rsidRPr="0015543C" w:rsidRDefault="00820A0E" w:rsidP="00EE74C7">
            <w:pPr>
              <w:pStyle w:val="SIBulletList1"/>
            </w:pPr>
            <w:r>
              <w:t xml:space="preserve">ACMINF301 </w:t>
            </w:r>
            <w:r w:rsidR="0015543C" w:rsidRPr="0015543C">
              <w:t>Comply with infection control policies and procedures in animal care work</w:t>
            </w:r>
          </w:p>
          <w:p w14:paraId="2D4EDE3B" w14:textId="77166497" w:rsidR="00820A0E" w:rsidRDefault="00FA5162" w:rsidP="00225966">
            <w:pPr>
              <w:pStyle w:val="SIBulletList1"/>
            </w:pPr>
            <w:r>
              <w:t>ACMNEW3X1 Assess the welfare status of an animal</w:t>
            </w:r>
          </w:p>
          <w:p w14:paraId="665C3F7A" w14:textId="5C6AFD7C" w:rsidR="00B95ADC" w:rsidRPr="008635DA" w:rsidRDefault="008635DA" w:rsidP="00EE74C7">
            <w:pPr>
              <w:pStyle w:val="SIBulletList1"/>
            </w:pPr>
            <w:r>
              <w:t>ACM</w:t>
            </w:r>
            <w:r w:rsidR="002816E9">
              <w:t xml:space="preserve">NEW3X4 Identify behaviours and interact safely with </w:t>
            </w:r>
            <w:r w:rsidR="002816E9" w:rsidRPr="00EE74C7">
              <w:t>animals</w:t>
            </w:r>
            <w:r>
              <w:t xml:space="preserve"> </w:t>
            </w:r>
          </w:p>
          <w:p w14:paraId="53F50D5D" w14:textId="488B6998" w:rsidR="001F28F9" w:rsidRPr="00536741" w:rsidRDefault="001F28F9" w:rsidP="00EE74C7">
            <w:pPr>
              <w:pStyle w:val="SIText"/>
            </w:pPr>
          </w:p>
        </w:tc>
      </w:tr>
      <w:tr w:rsidR="005C7EA8" w:rsidRPr="00963A46" w14:paraId="76E2A49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5997299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ACE4967" w14:textId="0047F50C" w:rsidR="0016138C" w:rsidRPr="00536741" w:rsidRDefault="005B1F2D" w:rsidP="00536741">
            <w:pPr>
              <w:pStyle w:val="SIText"/>
            </w:pPr>
            <w:r w:rsidRPr="005B1F2D">
              <w:t xml:space="preserve">This skill set is for individuals who </w:t>
            </w:r>
            <w:r w:rsidR="00EE74C7" w:rsidRPr="00EE74C7">
              <w:t>work in animal shelters or holding facilities</w:t>
            </w:r>
            <w:r w:rsidR="009D2FD2">
              <w:t>.</w:t>
            </w:r>
          </w:p>
        </w:tc>
      </w:tr>
      <w:tr w:rsidR="00DB557A" w:rsidRPr="00963A46" w14:paraId="486C61F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FD1538D" w14:textId="77777777" w:rsidR="00DB557A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4C7F3DA3" w14:textId="67C067B8" w:rsidR="00DB557A" w:rsidRPr="00536741" w:rsidRDefault="005B1F2D">
            <w:pPr>
              <w:pStyle w:val="SIText"/>
            </w:pPr>
            <w:r w:rsidRPr="005B1F2D">
              <w:t>Th</w:t>
            </w:r>
            <w:r w:rsidR="00F61723">
              <w:t>ese</w:t>
            </w:r>
            <w:r w:rsidRPr="005B1F2D">
              <w:t xml:space="preserve"> competenc</w:t>
            </w:r>
            <w:r w:rsidR="00F61723">
              <w:t>ies</w:t>
            </w:r>
            <w:r w:rsidR="0094531B">
              <w:t xml:space="preserve"> from the ACM Animal Care and Management Training Package</w:t>
            </w:r>
            <w:r w:rsidRPr="005B1F2D">
              <w:t xml:space="preserve"> meet the requirements </w:t>
            </w:r>
            <w:r w:rsidR="00C91783">
              <w:t xml:space="preserve">for </w:t>
            </w:r>
            <w:r w:rsidR="00C91783" w:rsidRPr="00C91783">
              <w:t xml:space="preserve">individuals who </w:t>
            </w:r>
            <w:r w:rsidR="00B95ADC" w:rsidRPr="00B95ADC">
              <w:t>work in animal shelters or holding facilities.</w:t>
            </w:r>
          </w:p>
        </w:tc>
      </w:tr>
    </w:tbl>
    <w:p w14:paraId="00F73313" w14:textId="1702DA6D" w:rsidR="00F1480E" w:rsidRDefault="00F1480E" w:rsidP="00536741"/>
    <w:p w14:paraId="638251B3" w14:textId="19853285" w:rsidR="0050550D" w:rsidRDefault="0050550D" w:rsidP="00536741"/>
    <w:p w14:paraId="25EFE0C6" w14:textId="77777777" w:rsidR="0050550D" w:rsidRPr="00536741" w:rsidRDefault="0050550D" w:rsidP="00536741"/>
    <w:sectPr w:rsidR="0050550D" w:rsidRPr="00536741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39FA" w14:textId="77777777" w:rsidR="003A1DBB" w:rsidRDefault="003A1DBB" w:rsidP="00BF3F0A">
      <w:r>
        <w:separator/>
      </w:r>
    </w:p>
    <w:p w14:paraId="269808A9" w14:textId="77777777" w:rsidR="003A1DBB" w:rsidRDefault="003A1DBB"/>
  </w:endnote>
  <w:endnote w:type="continuationSeparator" w:id="0">
    <w:p w14:paraId="20764F32" w14:textId="77777777" w:rsidR="003A1DBB" w:rsidRDefault="003A1DBB" w:rsidP="00BF3F0A">
      <w:r>
        <w:continuationSeparator/>
      </w:r>
    </w:p>
    <w:p w14:paraId="75C8E802" w14:textId="77777777" w:rsidR="003A1DBB" w:rsidRDefault="003A1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DE05F59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73B698DE" w14:textId="57240B91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3F137E0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8755" w14:textId="77777777" w:rsidR="003A1DBB" w:rsidRDefault="003A1DBB" w:rsidP="00BF3F0A">
      <w:r>
        <w:separator/>
      </w:r>
    </w:p>
    <w:p w14:paraId="638CBBA4" w14:textId="77777777" w:rsidR="003A1DBB" w:rsidRDefault="003A1DBB"/>
  </w:footnote>
  <w:footnote w:type="continuationSeparator" w:id="0">
    <w:p w14:paraId="1E177C84" w14:textId="77777777" w:rsidR="003A1DBB" w:rsidRDefault="003A1DBB" w:rsidP="00BF3F0A">
      <w:r>
        <w:continuationSeparator/>
      </w:r>
    </w:p>
    <w:p w14:paraId="06108A5B" w14:textId="77777777" w:rsidR="003A1DBB" w:rsidRDefault="003A1D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B8AB" w14:textId="51C782B1" w:rsidR="009C2650" w:rsidRPr="005B1F2D" w:rsidRDefault="008A57D3" w:rsidP="005B1F2D">
    <w:sdt>
      <w:sdtPr>
        <w:id w:val="2134977381"/>
        <w:docPartObj>
          <w:docPartGallery w:val="Watermarks"/>
          <w:docPartUnique/>
        </w:docPartObj>
      </w:sdtPr>
      <w:sdtEndPr/>
      <w:sdtContent>
        <w:r>
          <w:pict w14:anchorId="039B3A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451C6" w:rsidRPr="005B1F2D">
      <w:t>ACMSS000</w:t>
    </w:r>
    <w:r w:rsidR="009451C6">
      <w:t>X7</w:t>
    </w:r>
    <w:r w:rsidR="009451C6" w:rsidRPr="005B1F2D">
      <w:t xml:space="preserve"> </w:t>
    </w:r>
    <w:r w:rsidR="0094797B" w:rsidRPr="00674E4E">
      <w:t xml:space="preserve">Animal </w:t>
    </w:r>
    <w:r w:rsidR="009451C6">
      <w:t>Shelter Worker</w:t>
    </w:r>
    <w:r w:rsidR="0094797B" w:rsidRPr="00674E4E">
      <w:t xml:space="preserve"> Skill Set</w:t>
    </w:r>
    <w:r w:rsidR="0094797B" w:rsidDel="0094797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D6035B9"/>
    <w:multiLevelType w:val="hybridMultilevel"/>
    <w:tmpl w:val="81BED70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59FC"/>
    <w:multiLevelType w:val="hybridMultilevel"/>
    <w:tmpl w:val="C9843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C5A6D"/>
    <w:multiLevelType w:val="hybridMultilevel"/>
    <w:tmpl w:val="DD628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2D"/>
    <w:rsid w:val="000014B9"/>
    <w:rsid w:val="0000182D"/>
    <w:rsid w:val="00005A15"/>
    <w:rsid w:val="000107F6"/>
    <w:rsid w:val="0001108F"/>
    <w:rsid w:val="000115E2"/>
    <w:rsid w:val="0001296A"/>
    <w:rsid w:val="00016803"/>
    <w:rsid w:val="00016CE3"/>
    <w:rsid w:val="0002001A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0912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543C"/>
    <w:rsid w:val="00156EF3"/>
    <w:rsid w:val="0016138C"/>
    <w:rsid w:val="00176A67"/>
    <w:rsid w:val="00176E4F"/>
    <w:rsid w:val="0018546B"/>
    <w:rsid w:val="00187B38"/>
    <w:rsid w:val="001A4C85"/>
    <w:rsid w:val="001A6A3E"/>
    <w:rsid w:val="001A7B6D"/>
    <w:rsid w:val="001B34D5"/>
    <w:rsid w:val="001B4975"/>
    <w:rsid w:val="001B513A"/>
    <w:rsid w:val="001C0A75"/>
    <w:rsid w:val="001D2756"/>
    <w:rsid w:val="001E16BC"/>
    <w:rsid w:val="001F0546"/>
    <w:rsid w:val="001F28F9"/>
    <w:rsid w:val="001F2BA5"/>
    <w:rsid w:val="001F308D"/>
    <w:rsid w:val="001F4F5A"/>
    <w:rsid w:val="00201A7C"/>
    <w:rsid w:val="00212DB2"/>
    <w:rsid w:val="0021414D"/>
    <w:rsid w:val="00223124"/>
    <w:rsid w:val="00225966"/>
    <w:rsid w:val="00234444"/>
    <w:rsid w:val="002349E5"/>
    <w:rsid w:val="00242293"/>
    <w:rsid w:val="00244EA7"/>
    <w:rsid w:val="00262FC3"/>
    <w:rsid w:val="002650CA"/>
    <w:rsid w:val="00266BEE"/>
    <w:rsid w:val="00276DB8"/>
    <w:rsid w:val="002816E9"/>
    <w:rsid w:val="00282664"/>
    <w:rsid w:val="00285FB8"/>
    <w:rsid w:val="002931C2"/>
    <w:rsid w:val="002A4CD3"/>
    <w:rsid w:val="002C55E9"/>
    <w:rsid w:val="002D0C8B"/>
    <w:rsid w:val="002E193E"/>
    <w:rsid w:val="002F1D5F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1DBB"/>
    <w:rsid w:val="003A21F0"/>
    <w:rsid w:val="003A58BA"/>
    <w:rsid w:val="003A5AE7"/>
    <w:rsid w:val="003A7221"/>
    <w:rsid w:val="003C13AE"/>
    <w:rsid w:val="003C16B1"/>
    <w:rsid w:val="003D2E73"/>
    <w:rsid w:val="003E7BBE"/>
    <w:rsid w:val="00402BA1"/>
    <w:rsid w:val="004127E3"/>
    <w:rsid w:val="0043212E"/>
    <w:rsid w:val="00434366"/>
    <w:rsid w:val="00444423"/>
    <w:rsid w:val="00451BF9"/>
    <w:rsid w:val="00452F3E"/>
    <w:rsid w:val="00453E79"/>
    <w:rsid w:val="004640AE"/>
    <w:rsid w:val="00464FF0"/>
    <w:rsid w:val="00475172"/>
    <w:rsid w:val="004758B0"/>
    <w:rsid w:val="004832D2"/>
    <w:rsid w:val="00485559"/>
    <w:rsid w:val="004A142B"/>
    <w:rsid w:val="004A44E8"/>
    <w:rsid w:val="004B29B7"/>
    <w:rsid w:val="004C2244"/>
    <w:rsid w:val="004C55CF"/>
    <w:rsid w:val="004C79A1"/>
    <w:rsid w:val="004C7A9E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0550D"/>
    <w:rsid w:val="005248C1"/>
    <w:rsid w:val="00526134"/>
    <w:rsid w:val="00536741"/>
    <w:rsid w:val="005427C8"/>
    <w:rsid w:val="005446D1"/>
    <w:rsid w:val="0055293D"/>
    <w:rsid w:val="0055431D"/>
    <w:rsid w:val="00556C4C"/>
    <w:rsid w:val="00557369"/>
    <w:rsid w:val="0056009D"/>
    <w:rsid w:val="005708EB"/>
    <w:rsid w:val="00575BC6"/>
    <w:rsid w:val="005837C5"/>
    <w:rsid w:val="00583902"/>
    <w:rsid w:val="005A3AA5"/>
    <w:rsid w:val="005A6C9C"/>
    <w:rsid w:val="005A74DC"/>
    <w:rsid w:val="005B1F2D"/>
    <w:rsid w:val="005B5146"/>
    <w:rsid w:val="005C231B"/>
    <w:rsid w:val="005C7EA8"/>
    <w:rsid w:val="005F33CC"/>
    <w:rsid w:val="006042C9"/>
    <w:rsid w:val="006121D4"/>
    <w:rsid w:val="00613B49"/>
    <w:rsid w:val="00615877"/>
    <w:rsid w:val="00620E8E"/>
    <w:rsid w:val="00633CFE"/>
    <w:rsid w:val="00634FCA"/>
    <w:rsid w:val="006404B5"/>
    <w:rsid w:val="006452B8"/>
    <w:rsid w:val="00652E62"/>
    <w:rsid w:val="00663179"/>
    <w:rsid w:val="00687B62"/>
    <w:rsid w:val="00690C44"/>
    <w:rsid w:val="00695891"/>
    <w:rsid w:val="006969D9"/>
    <w:rsid w:val="006A1D6C"/>
    <w:rsid w:val="006A2B68"/>
    <w:rsid w:val="006A543A"/>
    <w:rsid w:val="006B0F9F"/>
    <w:rsid w:val="006C159E"/>
    <w:rsid w:val="006C2F32"/>
    <w:rsid w:val="006D4448"/>
    <w:rsid w:val="006E2C4D"/>
    <w:rsid w:val="006F5722"/>
    <w:rsid w:val="00703364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2A4B"/>
    <w:rsid w:val="007860B7"/>
    <w:rsid w:val="00786DC8"/>
    <w:rsid w:val="00787911"/>
    <w:rsid w:val="00790B96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0A0E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35DA"/>
    <w:rsid w:val="00865011"/>
    <w:rsid w:val="00883C6C"/>
    <w:rsid w:val="00886790"/>
    <w:rsid w:val="00890663"/>
    <w:rsid w:val="008908DE"/>
    <w:rsid w:val="00894FBB"/>
    <w:rsid w:val="008A12ED"/>
    <w:rsid w:val="008A4D2C"/>
    <w:rsid w:val="008A57D3"/>
    <w:rsid w:val="008B2C77"/>
    <w:rsid w:val="008B2F59"/>
    <w:rsid w:val="008B4AD2"/>
    <w:rsid w:val="008D58CC"/>
    <w:rsid w:val="008E39BE"/>
    <w:rsid w:val="008E62EC"/>
    <w:rsid w:val="008E7B69"/>
    <w:rsid w:val="008F32F6"/>
    <w:rsid w:val="008F560E"/>
    <w:rsid w:val="00915BCF"/>
    <w:rsid w:val="00916CD7"/>
    <w:rsid w:val="00920927"/>
    <w:rsid w:val="00921B38"/>
    <w:rsid w:val="00923720"/>
    <w:rsid w:val="009278C9"/>
    <w:rsid w:val="009451C6"/>
    <w:rsid w:val="0094531B"/>
    <w:rsid w:val="009460F6"/>
    <w:rsid w:val="0094797B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2FD2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DBC"/>
    <w:rsid w:val="00A56E14"/>
    <w:rsid w:val="00A644BD"/>
    <w:rsid w:val="00A6476B"/>
    <w:rsid w:val="00A7232F"/>
    <w:rsid w:val="00A76965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D6377"/>
    <w:rsid w:val="00AE1ED9"/>
    <w:rsid w:val="00AE32CB"/>
    <w:rsid w:val="00AF3957"/>
    <w:rsid w:val="00AF48F9"/>
    <w:rsid w:val="00B011DA"/>
    <w:rsid w:val="00B12013"/>
    <w:rsid w:val="00B22C67"/>
    <w:rsid w:val="00B33450"/>
    <w:rsid w:val="00B3508F"/>
    <w:rsid w:val="00B40A97"/>
    <w:rsid w:val="00B443EE"/>
    <w:rsid w:val="00B560C8"/>
    <w:rsid w:val="00B61150"/>
    <w:rsid w:val="00B65BC7"/>
    <w:rsid w:val="00B746B9"/>
    <w:rsid w:val="00B848D4"/>
    <w:rsid w:val="00B865B7"/>
    <w:rsid w:val="00B95ADC"/>
    <w:rsid w:val="00BA1CB1"/>
    <w:rsid w:val="00BA482D"/>
    <w:rsid w:val="00BA7B66"/>
    <w:rsid w:val="00BA7C42"/>
    <w:rsid w:val="00BB23F4"/>
    <w:rsid w:val="00BC5075"/>
    <w:rsid w:val="00BD3B0F"/>
    <w:rsid w:val="00BD6073"/>
    <w:rsid w:val="00BE0019"/>
    <w:rsid w:val="00BF1D4C"/>
    <w:rsid w:val="00BF3F0A"/>
    <w:rsid w:val="00C01B36"/>
    <w:rsid w:val="00C143C3"/>
    <w:rsid w:val="00C1739B"/>
    <w:rsid w:val="00C26067"/>
    <w:rsid w:val="00C30A29"/>
    <w:rsid w:val="00C317DC"/>
    <w:rsid w:val="00C33247"/>
    <w:rsid w:val="00C54EF8"/>
    <w:rsid w:val="00C578E9"/>
    <w:rsid w:val="00C70626"/>
    <w:rsid w:val="00C72860"/>
    <w:rsid w:val="00C73B90"/>
    <w:rsid w:val="00C91783"/>
    <w:rsid w:val="00C96AF3"/>
    <w:rsid w:val="00C97CCC"/>
    <w:rsid w:val="00CA0274"/>
    <w:rsid w:val="00CA5FC4"/>
    <w:rsid w:val="00CB5FAD"/>
    <w:rsid w:val="00CB746F"/>
    <w:rsid w:val="00CC451E"/>
    <w:rsid w:val="00CD2AEA"/>
    <w:rsid w:val="00CD4A18"/>
    <w:rsid w:val="00CD4E9D"/>
    <w:rsid w:val="00CD4F4D"/>
    <w:rsid w:val="00CE2861"/>
    <w:rsid w:val="00CE7D19"/>
    <w:rsid w:val="00CF0CF5"/>
    <w:rsid w:val="00CF2B3E"/>
    <w:rsid w:val="00CF5AA9"/>
    <w:rsid w:val="00D0201F"/>
    <w:rsid w:val="00D03685"/>
    <w:rsid w:val="00D03A7D"/>
    <w:rsid w:val="00D07D4E"/>
    <w:rsid w:val="00D106FD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97652"/>
    <w:rsid w:val="00DA0A81"/>
    <w:rsid w:val="00DA3598"/>
    <w:rsid w:val="00DA3C10"/>
    <w:rsid w:val="00DA53B5"/>
    <w:rsid w:val="00DB557A"/>
    <w:rsid w:val="00DC1D69"/>
    <w:rsid w:val="00DC5A3A"/>
    <w:rsid w:val="00DE04C5"/>
    <w:rsid w:val="00E10DC8"/>
    <w:rsid w:val="00E131E4"/>
    <w:rsid w:val="00E21F2B"/>
    <w:rsid w:val="00E238E6"/>
    <w:rsid w:val="00E35064"/>
    <w:rsid w:val="00E438C3"/>
    <w:rsid w:val="00E501F0"/>
    <w:rsid w:val="00E62B67"/>
    <w:rsid w:val="00E6342B"/>
    <w:rsid w:val="00E91BFF"/>
    <w:rsid w:val="00E92933"/>
    <w:rsid w:val="00E94E22"/>
    <w:rsid w:val="00EA3B97"/>
    <w:rsid w:val="00EB0AA4"/>
    <w:rsid w:val="00EB5C88"/>
    <w:rsid w:val="00EB7EB1"/>
    <w:rsid w:val="00EC0469"/>
    <w:rsid w:val="00EE74C7"/>
    <w:rsid w:val="00EF01F8"/>
    <w:rsid w:val="00EF40EF"/>
    <w:rsid w:val="00F13884"/>
    <w:rsid w:val="00F1480E"/>
    <w:rsid w:val="00F1497D"/>
    <w:rsid w:val="00F16AAC"/>
    <w:rsid w:val="00F215E8"/>
    <w:rsid w:val="00F4044F"/>
    <w:rsid w:val="00F438FC"/>
    <w:rsid w:val="00F54B5A"/>
    <w:rsid w:val="00F5616F"/>
    <w:rsid w:val="00F563EF"/>
    <w:rsid w:val="00F56827"/>
    <w:rsid w:val="00F61723"/>
    <w:rsid w:val="00F65EF0"/>
    <w:rsid w:val="00F66385"/>
    <w:rsid w:val="00F70259"/>
    <w:rsid w:val="00F71651"/>
    <w:rsid w:val="00F76CC6"/>
    <w:rsid w:val="00F8308E"/>
    <w:rsid w:val="00FA5162"/>
    <w:rsid w:val="00FD7BB0"/>
    <w:rsid w:val="00FE0282"/>
    <w:rsid w:val="00FE124D"/>
    <w:rsid w:val="00FE2022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12B8C8"/>
  <w15:docId w15:val="{A06DB89B-8F20-4139-883A-28089D4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  <w:style w:type="character" w:styleId="Hyperlink">
    <w:name w:val="Hyperlink"/>
    <w:basedOn w:val="DefaultParagraphFont"/>
    <w:uiPriority w:val="99"/>
    <w:semiHidden/>
    <w:unhideWhenUsed/>
    <w:locked/>
    <w:rsid w:val="007033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70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ACM%20Animal%20Care%20and%20Management\20-01%20ACM%20Animal%20Studi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F3C719B7B4849B09FB65948C94125" ma:contentTypeVersion="" ma:contentTypeDescription="Create a new document." ma:contentTypeScope="" ma:versionID="92088da12359de6f810ebf46a17e746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0410553-7e57-4b9c-a070-dc49dc48df1c" targetNamespace="http://schemas.microsoft.com/office/2006/metadata/properties" ma:root="true" ma:fieldsID="6cb2d8ba808ce47c647610bda1e94edc" ns1:_="" ns2:_="" ns3:_="">
    <xsd:import namespace="http://schemas.microsoft.com/sharepoint/v3"/>
    <xsd:import namespace="d50bbff7-d6dd-47d2-864a-cfdc2c3db0f4"/>
    <xsd:import namespace="10410553-7e57-4b9c-a070-dc49dc48df1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0553-7e57-4b9c-a070-dc49dc48d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6CDC-55FC-4A7F-BEE3-72C5C74F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0410553-7e57-4b9c-a070-dc49dc48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10410553-7e57-4b9c-a070-dc49dc48df1c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d50bbff7-d6dd-47d2-864a-cfdc2c3db0f4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69DDF0-356B-4487-B2F4-2E1D7A08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Elvie Arugay</dc:creator>
  <cp:lastModifiedBy>Tom Vassallo</cp:lastModifiedBy>
  <cp:revision>10</cp:revision>
  <cp:lastPrinted>2016-05-27T05:21:00Z</cp:lastPrinted>
  <dcterms:created xsi:type="dcterms:W3CDTF">2020-05-22T07:58:00Z</dcterms:created>
  <dcterms:modified xsi:type="dcterms:W3CDTF">2020-06-18T08:30:00Z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0x0101001FCF3C719B7B4849B09FB65948C94125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