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0A8A7CB0" w:rsidR="00A301E0" w:rsidRPr="006A543A" w:rsidRDefault="00F70259" w:rsidP="006A543A">
            <w:pPr>
              <w:pStyle w:val="SIText-Bold"/>
            </w:pPr>
            <w:r w:rsidRPr="006A543A">
              <w:t>ACMSS000</w:t>
            </w:r>
            <w:r w:rsidRPr="008D58CC">
              <w:rPr>
                <w:rStyle w:val="SITemporaryText-blue"/>
                <w:color w:val="auto"/>
                <w:sz w:val="20"/>
                <w:szCs w:val="22"/>
              </w:rPr>
              <w:t>X</w:t>
            </w:r>
            <w:r w:rsidR="0055431D" w:rsidRPr="008D58CC">
              <w:rPr>
                <w:rStyle w:val="SITemporaryText-blue"/>
                <w:color w:val="auto"/>
                <w:sz w:val="20"/>
                <w:szCs w:val="22"/>
              </w:rPr>
              <w:t>3</w:t>
            </w:r>
          </w:p>
        </w:tc>
        <w:tc>
          <w:tcPr>
            <w:tcW w:w="3604" w:type="pct"/>
            <w:shd w:val="clear" w:color="auto" w:fill="auto"/>
          </w:tcPr>
          <w:p w14:paraId="61E6A7E0" w14:textId="490255DA" w:rsidR="00A301E0" w:rsidRPr="00536741" w:rsidRDefault="00E62B67" w:rsidP="00536741">
            <w:pPr>
              <w:pStyle w:val="SISStitle"/>
            </w:pPr>
            <w:r>
              <w:t xml:space="preserve">Animal </w:t>
            </w:r>
            <w:r w:rsidR="00212DB2">
              <w:t>Management</w:t>
            </w:r>
            <w:r w:rsidR="00DA3598">
              <w:t xml:space="preserve"> Coordination</w:t>
            </w:r>
            <w:r>
              <w:t xml:space="preserve"> in Remote Communities</w:t>
            </w:r>
            <w:r w:rsidR="005B1F2D" w:rsidRPr="005B1F2D">
              <w:t xml:space="preserve">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70259" w:rsidRPr="00963A46" w14:paraId="01F5F9E0" w14:textId="77777777" w:rsidTr="005378F0">
        <w:tc>
          <w:tcPr>
            <w:tcW w:w="1396" w:type="pct"/>
            <w:shd w:val="clear" w:color="auto" w:fill="auto"/>
          </w:tcPr>
          <w:p w14:paraId="65AD4D40" w14:textId="034D813F" w:rsidR="00F70259" w:rsidRPr="00F70259" w:rsidRDefault="00F70259" w:rsidP="00F70259">
            <w:pPr>
              <w:pStyle w:val="SIText"/>
            </w:pPr>
            <w:bookmarkStart w:id="0" w:name="_Hlk21417360"/>
            <w:r w:rsidRPr="005B1F2D">
              <w:t xml:space="preserve">Release </w:t>
            </w:r>
            <w:r w:rsidR="00AD6377">
              <w:t>1</w:t>
            </w:r>
          </w:p>
        </w:tc>
        <w:tc>
          <w:tcPr>
            <w:tcW w:w="3604" w:type="pct"/>
            <w:shd w:val="clear" w:color="auto" w:fill="auto"/>
          </w:tcPr>
          <w:p w14:paraId="44797122" w14:textId="774D19CC" w:rsidR="00F70259" w:rsidRPr="00F70259" w:rsidRDefault="00F70259" w:rsidP="00F70259">
            <w:pPr>
              <w:pStyle w:val="SIText"/>
            </w:pPr>
            <w:r w:rsidRPr="005B1F2D">
              <w:t xml:space="preserve">This version released with ACM Animal Care and Management Training Package Version </w:t>
            </w:r>
            <w:r>
              <w:t>4</w:t>
            </w:r>
            <w:r w:rsidRPr="005B1F2D">
              <w:t>.0.</w:t>
            </w:r>
          </w:p>
        </w:tc>
      </w:tr>
      <w:bookmarkEnd w:id="0"/>
    </w:tbl>
    <w:p w14:paraId="58988F83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4BA531B5" w14:textId="53C9DB45" w:rsidR="004C7A9E" w:rsidRDefault="005B1F2D">
            <w:pPr>
              <w:pStyle w:val="SIText"/>
            </w:pPr>
            <w:r w:rsidRPr="000D0912">
              <w:t xml:space="preserve">This </w:t>
            </w:r>
            <w:r w:rsidRPr="000D0912">
              <w:rPr>
                <w:rStyle w:val="SITemporaryText-green"/>
                <w:color w:val="auto"/>
                <w:sz w:val="20"/>
                <w:szCs w:val="22"/>
              </w:rPr>
              <w:t xml:space="preserve">skill set </w:t>
            </w:r>
            <w:r w:rsidR="002650CA" w:rsidRPr="002650CA">
              <w:rPr>
                <w:rStyle w:val="SITemporaryText-green"/>
                <w:color w:val="auto"/>
                <w:sz w:val="20"/>
                <w:szCs w:val="22"/>
              </w:rPr>
              <w:t xml:space="preserve">provides </w:t>
            </w:r>
            <w:r w:rsidRPr="002650CA">
              <w:rPr>
                <w:rStyle w:val="SITemporaryText-green"/>
                <w:color w:val="auto"/>
                <w:sz w:val="20"/>
                <w:szCs w:val="22"/>
              </w:rPr>
              <w:t>individuals</w:t>
            </w:r>
            <w:r w:rsidRPr="000D0912">
              <w:rPr>
                <w:rStyle w:val="SITemporaryText-green"/>
                <w:color w:val="auto"/>
                <w:sz w:val="20"/>
                <w:szCs w:val="22"/>
              </w:rPr>
              <w:t xml:space="preserve"> with the skills and </w:t>
            </w:r>
            <w:r w:rsidRPr="00402BA1">
              <w:rPr>
                <w:rStyle w:val="SITemporaryText-green"/>
                <w:color w:val="auto"/>
                <w:sz w:val="20"/>
                <w:szCs w:val="22"/>
              </w:rPr>
              <w:t xml:space="preserve">knowledge to </w:t>
            </w:r>
            <w:r w:rsidR="00E6342B" w:rsidRPr="00473E05">
              <w:rPr>
                <w:rStyle w:val="SITemporaryText-green"/>
                <w:color w:val="auto"/>
                <w:sz w:val="20"/>
                <w:szCs w:val="22"/>
              </w:rPr>
              <w:t>coordinate</w:t>
            </w:r>
            <w:r w:rsidR="00E6342B">
              <w:rPr>
                <w:rStyle w:val="SITemporaryText-green"/>
              </w:rPr>
              <w:t xml:space="preserve"> </w:t>
            </w:r>
            <w:r w:rsidR="0050550D">
              <w:t xml:space="preserve">and </w:t>
            </w:r>
            <w:r w:rsidR="00E10DC8">
              <w:t xml:space="preserve">oversee </w:t>
            </w:r>
            <w:r w:rsidR="008A4D2C">
              <w:t xml:space="preserve">animal </w:t>
            </w:r>
            <w:r w:rsidR="00787911">
              <w:t>health and management</w:t>
            </w:r>
            <w:r w:rsidR="008A4D2C">
              <w:t xml:space="preserve"> </w:t>
            </w:r>
            <w:r w:rsidR="00787911">
              <w:t xml:space="preserve">activities in remote </w:t>
            </w:r>
            <w:r w:rsidR="00E6342B">
              <w:t xml:space="preserve">Aboriginal and Torres Strait Islander (herein referred to as </w:t>
            </w:r>
            <w:r w:rsidR="00787911">
              <w:t>Indigenous</w:t>
            </w:r>
            <w:r w:rsidR="00E6342B">
              <w:t>)</w:t>
            </w:r>
            <w:r w:rsidR="00787911">
              <w:t xml:space="preserve"> communities</w:t>
            </w:r>
            <w:r w:rsidR="00BA7C42" w:rsidRPr="00BA7C42">
              <w:t>.</w:t>
            </w:r>
          </w:p>
          <w:p w14:paraId="0031BAAA" w14:textId="153FCCEC" w:rsidR="000D0912" w:rsidRPr="00536741" w:rsidRDefault="000D0912" w:rsidP="000D0912">
            <w:pPr>
              <w:pStyle w:val="SIText"/>
            </w:pP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4F6E954" w14:textId="00CA1AF7" w:rsidR="00A301E0" w:rsidRPr="00536741" w:rsidRDefault="005B1F2D" w:rsidP="008D0B26">
            <w:pPr>
              <w:pStyle w:val="SIText"/>
              <w:rPr>
                <w:rStyle w:val="SITemporarytext-red"/>
              </w:rPr>
            </w:pPr>
            <w:r w:rsidRPr="005B1F2D">
              <w:t xml:space="preserve">These units provide credit </w:t>
            </w:r>
            <w:r w:rsidRPr="00AF48F9">
              <w:t xml:space="preserve">towards </w:t>
            </w:r>
            <w:r w:rsidR="00CD2AEA" w:rsidRPr="00AF48F9">
              <w:rPr>
                <w:rStyle w:val="SITemporaryText-blue"/>
                <w:color w:val="auto"/>
                <w:sz w:val="20"/>
                <w:szCs w:val="22"/>
              </w:rPr>
              <w:t xml:space="preserve">the </w:t>
            </w:r>
            <w:r w:rsidR="00E601FE" w:rsidRPr="008D0B26">
              <w:rPr>
                <w:rStyle w:val="SITemporaryText-blue"/>
                <w:color w:val="auto"/>
                <w:sz w:val="20"/>
                <w:szCs w:val="22"/>
              </w:rPr>
              <w:t>ACM</w:t>
            </w:r>
            <w:r w:rsidR="008D0B26" w:rsidRPr="008D0B26">
              <w:rPr>
                <w:rStyle w:val="SITemporaryText-blue"/>
                <w:color w:val="auto"/>
                <w:sz w:val="20"/>
                <w:szCs w:val="22"/>
              </w:rPr>
              <w:t xml:space="preserve">40120 </w:t>
            </w:r>
            <w:r w:rsidR="00CD2AEA" w:rsidRPr="00AF48F9">
              <w:rPr>
                <w:rStyle w:val="SITemporaryText-blue"/>
                <w:color w:val="auto"/>
                <w:sz w:val="20"/>
                <w:szCs w:val="22"/>
              </w:rPr>
              <w:t>Certificate IV in Animal Regulation and Management</w:t>
            </w:r>
            <w:r w:rsidR="00AF48F9" w:rsidRPr="00AF48F9">
              <w:rPr>
                <w:rStyle w:val="SITemporaryText-blue"/>
                <w:color w:val="auto"/>
                <w:sz w:val="20"/>
                <w:szCs w:val="22"/>
              </w:rPr>
              <w:t>.</w:t>
            </w: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D5F34B6" w14:textId="1DEA83FF" w:rsidR="00A301E0" w:rsidRPr="00A301E0" w:rsidRDefault="009460F6" w:rsidP="009D2FD2">
            <w:pPr>
              <w:pStyle w:val="SIText"/>
            </w:pPr>
            <w:r w:rsidRPr="009460F6">
              <w:t>No licensing, legislative or certification requirements</w:t>
            </w:r>
            <w:bookmarkStart w:id="1" w:name="_GoBack"/>
            <w:bookmarkEnd w:id="1"/>
            <w:r w:rsidRPr="009460F6">
              <w:t xml:space="preserve"> apply to this unit at the time of publication. 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4BAEF23F" w14:textId="01EDCE5F" w:rsidR="0050550D" w:rsidRPr="0050550D" w:rsidRDefault="0050550D" w:rsidP="0050550D">
            <w:pPr>
              <w:pStyle w:val="SIBulletList1"/>
            </w:pPr>
            <w:r w:rsidRPr="0050550D">
              <w:t>ACM</w:t>
            </w:r>
            <w:r w:rsidR="00402BA1">
              <w:t>ACR</w:t>
            </w:r>
            <w:r w:rsidRPr="0050550D">
              <w:t xml:space="preserve">4X3 Plan and monitor community animal management activities </w:t>
            </w:r>
          </w:p>
          <w:p w14:paraId="3D462F25" w14:textId="395C56EE" w:rsidR="006B0F9F" w:rsidRDefault="0050550D" w:rsidP="00803695">
            <w:pPr>
              <w:pStyle w:val="SIBulletList1"/>
            </w:pPr>
            <w:r w:rsidRPr="0050550D">
              <w:t>ACM</w:t>
            </w:r>
            <w:r w:rsidR="00402BA1">
              <w:t>ACR</w:t>
            </w:r>
            <w:r w:rsidRPr="0050550D">
              <w:t xml:space="preserve">4X4 </w:t>
            </w:r>
            <w:r w:rsidR="00402BA1" w:rsidRPr="00402BA1">
              <w:t>Develop and implement animal management initiatives</w:t>
            </w:r>
          </w:p>
          <w:p w14:paraId="4049A3E8" w14:textId="267FC945" w:rsidR="00E6342B" w:rsidRPr="006B0F9F" w:rsidRDefault="00E6342B">
            <w:pPr>
              <w:pStyle w:val="SIBulletList1"/>
            </w:pPr>
            <w:r>
              <w:t xml:space="preserve">HLTPOP010 </w:t>
            </w:r>
            <w:r w:rsidRPr="00E6342B">
              <w:t>Monitor</w:t>
            </w:r>
            <w:r>
              <w:t xml:space="preserve"> </w:t>
            </w:r>
            <w:r w:rsidRPr="00E6342B">
              <w:t>and maintain dog health in the community</w:t>
            </w:r>
          </w:p>
          <w:p w14:paraId="53F50D5D" w14:textId="488B6998" w:rsidR="001F28F9" w:rsidRPr="00536741" w:rsidRDefault="001F28F9">
            <w:pPr>
              <w:pStyle w:val="SIText"/>
            </w:pP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42BD5ECE" w:rsidR="0016138C" w:rsidRPr="00536741" w:rsidRDefault="005B1F2D" w:rsidP="00536741">
            <w:pPr>
              <w:pStyle w:val="SIText"/>
            </w:pPr>
            <w:r w:rsidRPr="005B1F2D">
              <w:t xml:space="preserve">This skill set is for individuals who </w:t>
            </w:r>
            <w:r w:rsidR="00663179">
              <w:t>work with</w:t>
            </w:r>
            <w:r w:rsidR="00CF5AA9">
              <w:t xml:space="preserve"> and </w:t>
            </w:r>
            <w:r w:rsidR="00CF5AA9" w:rsidRPr="00CF5AA9">
              <w:t>oversee animal health and management activities in remote Indigenous communities</w:t>
            </w:r>
            <w:r w:rsidR="009D2FD2">
              <w:t>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4DFB399A" w:rsidR="00DB557A" w:rsidRPr="00536741" w:rsidRDefault="00B05120" w:rsidP="005B1F2D">
            <w:pPr>
              <w:pStyle w:val="SIText"/>
            </w:pPr>
            <w:r w:rsidRPr="005B1F2D">
              <w:t>Th</w:t>
            </w:r>
            <w:r w:rsidRPr="00B05120">
              <w:t xml:space="preserve">ese competencies from the ACM Animal Care and Management Training Package </w:t>
            </w:r>
            <w:r>
              <w:t xml:space="preserve">and the HLT Health Training Package </w:t>
            </w:r>
            <w:r w:rsidR="005B1F2D" w:rsidRPr="005B1F2D">
              <w:t xml:space="preserve">meet the requirements </w:t>
            </w:r>
            <w:r w:rsidR="00C91783">
              <w:t xml:space="preserve">for </w:t>
            </w:r>
            <w:r w:rsidR="00C91783" w:rsidRPr="00C91783">
              <w:t xml:space="preserve">individuals who </w:t>
            </w:r>
            <w:r w:rsidR="00CF5AA9">
              <w:t xml:space="preserve">supervise and </w:t>
            </w:r>
            <w:r w:rsidR="00CF5AA9" w:rsidRPr="00CF5AA9">
              <w:t>oversee animal health and management activities in remote Indigenous communities</w:t>
            </w:r>
            <w:r w:rsidR="00CF5AA9">
              <w:t>.</w:t>
            </w:r>
          </w:p>
        </w:tc>
      </w:tr>
    </w:tbl>
    <w:p w14:paraId="00F73313" w14:textId="1702DA6D" w:rsidR="00F1480E" w:rsidRDefault="00F1480E" w:rsidP="00536741"/>
    <w:p w14:paraId="638251B3" w14:textId="19853285" w:rsidR="0050550D" w:rsidRDefault="0050550D" w:rsidP="00536741"/>
    <w:p w14:paraId="25EFE0C6" w14:textId="77777777" w:rsidR="0050550D" w:rsidRPr="00536741" w:rsidRDefault="0050550D" w:rsidP="00536741"/>
    <w:sectPr w:rsidR="0050550D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608D" w14:textId="77777777" w:rsidR="00E131E4" w:rsidRDefault="00E131E4" w:rsidP="00BF3F0A">
      <w:r>
        <w:separator/>
      </w:r>
    </w:p>
    <w:p w14:paraId="7445B90B" w14:textId="77777777" w:rsidR="00E131E4" w:rsidRDefault="00E131E4"/>
  </w:endnote>
  <w:endnote w:type="continuationSeparator" w:id="0">
    <w:p w14:paraId="63789213" w14:textId="77777777" w:rsidR="00E131E4" w:rsidRDefault="00E131E4" w:rsidP="00BF3F0A">
      <w:r>
        <w:continuationSeparator/>
      </w:r>
    </w:p>
    <w:p w14:paraId="2388C6DC" w14:textId="77777777" w:rsidR="00E131E4" w:rsidRDefault="00E13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F08B" w14:textId="77777777" w:rsidR="006042C9" w:rsidRDefault="00604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0E94" w14:textId="77777777" w:rsidR="006042C9" w:rsidRDefault="00604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635F" w14:textId="77777777" w:rsidR="00E131E4" w:rsidRDefault="00E131E4" w:rsidP="00BF3F0A">
      <w:r>
        <w:separator/>
      </w:r>
    </w:p>
    <w:p w14:paraId="072C0EC7" w14:textId="77777777" w:rsidR="00E131E4" w:rsidRDefault="00E131E4"/>
  </w:footnote>
  <w:footnote w:type="continuationSeparator" w:id="0">
    <w:p w14:paraId="64A65675" w14:textId="77777777" w:rsidR="00E131E4" w:rsidRDefault="00E131E4" w:rsidP="00BF3F0A">
      <w:r>
        <w:continuationSeparator/>
      </w:r>
    </w:p>
    <w:p w14:paraId="5C4FC236" w14:textId="77777777" w:rsidR="00E131E4" w:rsidRDefault="00E13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1D1" w14:textId="77777777" w:rsidR="006042C9" w:rsidRDefault="00604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3713B0EB" w:rsidR="009C2650" w:rsidRPr="005B1F2D" w:rsidRDefault="008D0B26" w:rsidP="005B1F2D">
    <w:sdt>
      <w:sdtPr>
        <w:id w:val="317547682"/>
        <w:docPartObj>
          <w:docPartGallery w:val="Watermarks"/>
          <w:docPartUnique/>
        </w:docPartObj>
      </w:sdtPr>
      <w:sdtEndPr/>
      <w:sdtContent>
        <w:r>
          <w:pict w14:anchorId="327EE2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1F2D" w:rsidRPr="005B1F2D">
      <w:t>ACMSS000</w:t>
    </w:r>
    <w:r w:rsidR="00AD6377">
      <w:t>X</w:t>
    </w:r>
    <w:r w:rsidR="0055431D">
      <w:t>3</w:t>
    </w:r>
    <w:r w:rsidR="005B1F2D" w:rsidRPr="005B1F2D">
      <w:t xml:space="preserve"> </w:t>
    </w:r>
    <w:r w:rsidR="0050550D">
      <w:t>Animal Management in Remote Communities</w:t>
    </w:r>
    <w:r w:rsidR="0050550D" w:rsidRPr="005B1F2D">
      <w:t xml:space="preserve"> Skill Set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252" w14:textId="77777777" w:rsidR="006042C9" w:rsidRDefault="00604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D6035B9"/>
    <w:multiLevelType w:val="hybridMultilevel"/>
    <w:tmpl w:val="81BED70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5A15"/>
    <w:rsid w:val="000107F6"/>
    <w:rsid w:val="0001108F"/>
    <w:rsid w:val="000115E2"/>
    <w:rsid w:val="0001296A"/>
    <w:rsid w:val="00016803"/>
    <w:rsid w:val="0002001A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0912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87B38"/>
    <w:rsid w:val="001A4C85"/>
    <w:rsid w:val="001A6A3E"/>
    <w:rsid w:val="001A7B6D"/>
    <w:rsid w:val="001B34D5"/>
    <w:rsid w:val="001B4975"/>
    <w:rsid w:val="001B513A"/>
    <w:rsid w:val="001C0A75"/>
    <w:rsid w:val="001D2756"/>
    <w:rsid w:val="001E16BC"/>
    <w:rsid w:val="001F0546"/>
    <w:rsid w:val="001F28F9"/>
    <w:rsid w:val="001F2BA5"/>
    <w:rsid w:val="001F308D"/>
    <w:rsid w:val="00201A7C"/>
    <w:rsid w:val="00212DB2"/>
    <w:rsid w:val="0021414D"/>
    <w:rsid w:val="00223124"/>
    <w:rsid w:val="00234444"/>
    <w:rsid w:val="002349E5"/>
    <w:rsid w:val="00242293"/>
    <w:rsid w:val="00244EA7"/>
    <w:rsid w:val="00262FC3"/>
    <w:rsid w:val="002650CA"/>
    <w:rsid w:val="00276DB8"/>
    <w:rsid w:val="00282664"/>
    <w:rsid w:val="00285FB8"/>
    <w:rsid w:val="002931C2"/>
    <w:rsid w:val="002A4CD3"/>
    <w:rsid w:val="002C55E9"/>
    <w:rsid w:val="002D0C8B"/>
    <w:rsid w:val="002E193E"/>
    <w:rsid w:val="002F1D5F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02BA1"/>
    <w:rsid w:val="004127E3"/>
    <w:rsid w:val="0043212E"/>
    <w:rsid w:val="00434366"/>
    <w:rsid w:val="00444423"/>
    <w:rsid w:val="00451BF9"/>
    <w:rsid w:val="00452F3E"/>
    <w:rsid w:val="00453E79"/>
    <w:rsid w:val="004640AE"/>
    <w:rsid w:val="00464FF0"/>
    <w:rsid w:val="00473E05"/>
    <w:rsid w:val="00475172"/>
    <w:rsid w:val="004758B0"/>
    <w:rsid w:val="004832D2"/>
    <w:rsid w:val="00485559"/>
    <w:rsid w:val="004A142B"/>
    <w:rsid w:val="004A44E8"/>
    <w:rsid w:val="004B29B7"/>
    <w:rsid w:val="004C2244"/>
    <w:rsid w:val="004C55CF"/>
    <w:rsid w:val="004C79A1"/>
    <w:rsid w:val="004C7A9E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0550D"/>
    <w:rsid w:val="005248C1"/>
    <w:rsid w:val="00526134"/>
    <w:rsid w:val="00536741"/>
    <w:rsid w:val="005427C8"/>
    <w:rsid w:val="005446D1"/>
    <w:rsid w:val="0055293D"/>
    <w:rsid w:val="0055431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6042C9"/>
    <w:rsid w:val="006121D4"/>
    <w:rsid w:val="00613B49"/>
    <w:rsid w:val="00620E8E"/>
    <w:rsid w:val="00633CFE"/>
    <w:rsid w:val="00634FCA"/>
    <w:rsid w:val="006404B5"/>
    <w:rsid w:val="006452B8"/>
    <w:rsid w:val="00652E62"/>
    <w:rsid w:val="00663179"/>
    <w:rsid w:val="00687B62"/>
    <w:rsid w:val="00690C44"/>
    <w:rsid w:val="00695891"/>
    <w:rsid w:val="006969D9"/>
    <w:rsid w:val="006A1D6C"/>
    <w:rsid w:val="006A2B68"/>
    <w:rsid w:val="006A543A"/>
    <w:rsid w:val="006B0F9F"/>
    <w:rsid w:val="006C159E"/>
    <w:rsid w:val="006C2F32"/>
    <w:rsid w:val="006D4448"/>
    <w:rsid w:val="006E2C4D"/>
    <w:rsid w:val="006F5722"/>
    <w:rsid w:val="00703364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2A4B"/>
    <w:rsid w:val="007860B7"/>
    <w:rsid w:val="00786DC8"/>
    <w:rsid w:val="00787911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A4D2C"/>
    <w:rsid w:val="008B2C77"/>
    <w:rsid w:val="008B4AD2"/>
    <w:rsid w:val="008D0B26"/>
    <w:rsid w:val="008D58CC"/>
    <w:rsid w:val="008E39BE"/>
    <w:rsid w:val="008E62EC"/>
    <w:rsid w:val="008E7B69"/>
    <w:rsid w:val="008F32F6"/>
    <w:rsid w:val="008F560E"/>
    <w:rsid w:val="00916CD7"/>
    <w:rsid w:val="00920927"/>
    <w:rsid w:val="00921B38"/>
    <w:rsid w:val="00923720"/>
    <w:rsid w:val="009278C9"/>
    <w:rsid w:val="009460F6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2FD2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232F"/>
    <w:rsid w:val="00A76965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D6377"/>
    <w:rsid w:val="00AE1ED9"/>
    <w:rsid w:val="00AE32CB"/>
    <w:rsid w:val="00AF3957"/>
    <w:rsid w:val="00AF48F9"/>
    <w:rsid w:val="00B011DA"/>
    <w:rsid w:val="00B05120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A7C42"/>
    <w:rsid w:val="00BB23F4"/>
    <w:rsid w:val="00BC5075"/>
    <w:rsid w:val="00BD3B0F"/>
    <w:rsid w:val="00BD6073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1783"/>
    <w:rsid w:val="00C96AF3"/>
    <w:rsid w:val="00C97CCC"/>
    <w:rsid w:val="00CA0274"/>
    <w:rsid w:val="00CA5FC4"/>
    <w:rsid w:val="00CB746F"/>
    <w:rsid w:val="00CC451E"/>
    <w:rsid w:val="00CD2AEA"/>
    <w:rsid w:val="00CD4E9D"/>
    <w:rsid w:val="00CD4F4D"/>
    <w:rsid w:val="00CE7D19"/>
    <w:rsid w:val="00CF0CF5"/>
    <w:rsid w:val="00CF2B3E"/>
    <w:rsid w:val="00CF5AA9"/>
    <w:rsid w:val="00D0201F"/>
    <w:rsid w:val="00D03685"/>
    <w:rsid w:val="00D03A7D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598"/>
    <w:rsid w:val="00DA3C10"/>
    <w:rsid w:val="00DA53B5"/>
    <w:rsid w:val="00DB557A"/>
    <w:rsid w:val="00DC1D69"/>
    <w:rsid w:val="00DC5A3A"/>
    <w:rsid w:val="00E10DC8"/>
    <w:rsid w:val="00E131E4"/>
    <w:rsid w:val="00E238E6"/>
    <w:rsid w:val="00E35064"/>
    <w:rsid w:val="00E438C3"/>
    <w:rsid w:val="00E501F0"/>
    <w:rsid w:val="00E601FE"/>
    <w:rsid w:val="00E62B67"/>
    <w:rsid w:val="00E6342B"/>
    <w:rsid w:val="00E91BFF"/>
    <w:rsid w:val="00E92933"/>
    <w:rsid w:val="00E94E2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15E8"/>
    <w:rsid w:val="00F4044F"/>
    <w:rsid w:val="00F438FC"/>
    <w:rsid w:val="00F54B5A"/>
    <w:rsid w:val="00F5616F"/>
    <w:rsid w:val="00F563EF"/>
    <w:rsid w:val="00F56827"/>
    <w:rsid w:val="00F65EF0"/>
    <w:rsid w:val="00F70259"/>
    <w:rsid w:val="00F71651"/>
    <w:rsid w:val="00F76CC6"/>
    <w:rsid w:val="00FD7BB0"/>
    <w:rsid w:val="00FE0282"/>
    <w:rsid w:val="00FE124D"/>
    <w:rsid w:val="00FE2022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locked/>
    <w:rsid w:val="00703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70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CM%20Animal%20Care%20and%20Management\20-01%20ACM%20Animal%20Studi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F3C719B7B4849B09FB65948C94125" ma:contentTypeVersion="" ma:contentTypeDescription="Create a new document." ma:contentTypeScope="" ma:versionID="92088da12359de6f810ebf46a17e746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0410553-7e57-4b9c-a070-dc49dc48df1c" targetNamespace="http://schemas.microsoft.com/office/2006/metadata/properties" ma:root="true" ma:fieldsID="6cb2d8ba808ce47c647610bda1e94edc" ns1:_="" ns2:_="" ns3:_="">
    <xsd:import namespace="http://schemas.microsoft.com/sharepoint/v3"/>
    <xsd:import namespace="d50bbff7-d6dd-47d2-864a-cfdc2c3db0f4"/>
    <xsd:import namespace="10410553-7e57-4b9c-a070-dc49dc48df1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553-7e57-4b9c-a070-dc49dc48d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410553-7e57-4b9c-a070-dc49dc48df1c"/>
    <ds:schemaRef ds:uri="d50bbff7-d6dd-47d2-864a-cfdc2c3db0f4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746CDC-55FC-4A7F-BEE3-72C5C74F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0410553-7e57-4b9c-a070-dc49dc48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472BC-4044-4D73-B911-8ECF4DBB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Tom Vassallo</cp:lastModifiedBy>
  <cp:revision>56</cp:revision>
  <cp:lastPrinted>2016-05-27T05:21:00Z</cp:lastPrinted>
  <dcterms:created xsi:type="dcterms:W3CDTF">2019-08-28T05:03:00Z</dcterms:created>
  <dcterms:modified xsi:type="dcterms:W3CDTF">2020-06-18T08:17:00Z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0x0101001FCF3C719B7B4849B09FB65948C94125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