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7B1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43365" w14:textId="77777777" w:rsidTr="00146EEC">
        <w:tc>
          <w:tcPr>
            <w:tcW w:w="2689" w:type="dxa"/>
          </w:tcPr>
          <w:p w14:paraId="12490F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E75B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13E42" w14:paraId="141EE97F" w14:textId="77777777" w:rsidTr="00146EEC">
        <w:tc>
          <w:tcPr>
            <w:tcW w:w="2689" w:type="dxa"/>
          </w:tcPr>
          <w:p w14:paraId="29679931" w14:textId="7CAF557F" w:rsidR="00E13E42" w:rsidRPr="00E13E42" w:rsidRDefault="00E13E42" w:rsidP="006C10DE">
            <w:pPr>
              <w:pStyle w:val="SIText"/>
            </w:pPr>
            <w:r w:rsidRPr="00E13E42">
              <w:t>Release 1</w:t>
            </w:r>
          </w:p>
        </w:tc>
        <w:tc>
          <w:tcPr>
            <w:tcW w:w="6939" w:type="dxa"/>
          </w:tcPr>
          <w:p w14:paraId="066CB9C2" w14:textId="62739391" w:rsidR="00E13E42" w:rsidRPr="00E13E42" w:rsidRDefault="00E13E42" w:rsidP="006C10DE">
            <w:pPr>
              <w:pStyle w:val="SIText"/>
            </w:pPr>
            <w:r w:rsidRPr="00E13E42">
              <w:t xml:space="preserve">This version released with FWP Forest and Wood Products Training Package Version </w:t>
            </w:r>
            <w:r w:rsidR="00CC632C">
              <w:t>6.0</w:t>
            </w:r>
            <w:r w:rsidRPr="00E13E42">
              <w:t>.</w:t>
            </w:r>
          </w:p>
        </w:tc>
      </w:tr>
    </w:tbl>
    <w:p w14:paraId="60125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5ED6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18F198" w14:textId="277083DC" w:rsidR="00F1480E" w:rsidRPr="000754EC" w:rsidRDefault="00AB5133" w:rsidP="000754EC">
            <w:pPr>
              <w:pStyle w:val="SIUNITCODE"/>
            </w:pPr>
            <w:r w:rsidRPr="00AB5133">
              <w:t>FWPCO</w:t>
            </w:r>
            <w:r w:rsidR="00D96F32">
              <w:t>T</w:t>
            </w:r>
            <w:r w:rsidR="00BA6621">
              <w:t>3</w:t>
            </w:r>
            <w:r w:rsidR="00201996">
              <w:t>32</w:t>
            </w:r>
            <w:r w:rsidR="006247E1">
              <w:t>0</w:t>
            </w:r>
          </w:p>
        </w:tc>
        <w:tc>
          <w:tcPr>
            <w:tcW w:w="3604" w:type="pct"/>
            <w:shd w:val="clear" w:color="auto" w:fill="auto"/>
          </w:tcPr>
          <w:p w14:paraId="46F917E1" w14:textId="15E5EDB2" w:rsidR="00F1480E" w:rsidRPr="000754EC" w:rsidRDefault="00BA13AC" w:rsidP="000754EC">
            <w:pPr>
              <w:pStyle w:val="SIUnittitle"/>
            </w:pPr>
            <w:r w:rsidRPr="00BA13AC">
              <w:t>Build and maintain timber stacks</w:t>
            </w:r>
          </w:p>
        </w:tc>
      </w:tr>
      <w:tr w:rsidR="00F1480E" w:rsidRPr="00963A46" w14:paraId="35F7A479" w14:textId="77777777" w:rsidTr="00CA2922">
        <w:tc>
          <w:tcPr>
            <w:tcW w:w="1396" w:type="pct"/>
            <w:shd w:val="clear" w:color="auto" w:fill="auto"/>
          </w:tcPr>
          <w:p w14:paraId="2D415A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271DE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ADFEB34" w14:textId="06F11332" w:rsidR="00BA13AC" w:rsidRPr="00BA13AC" w:rsidRDefault="00BA13AC" w:rsidP="006C10DE">
            <w:pPr>
              <w:pStyle w:val="SIText"/>
            </w:pPr>
            <w:r w:rsidRPr="00BA13AC">
              <w:t xml:space="preserve">This unit of competency describes the </w:t>
            </w:r>
            <w:r w:rsidR="00BA6621">
              <w:t>skills and knowledge</w:t>
            </w:r>
            <w:r w:rsidR="00BA6621" w:rsidRPr="00BA13AC">
              <w:t xml:space="preserve"> </w:t>
            </w:r>
            <w:r w:rsidRPr="00BA13AC">
              <w:t>required to safely build and maintain timber stacks in a variety of workplace settings, according to regulations and site procedures.</w:t>
            </w:r>
          </w:p>
          <w:p w14:paraId="3B72721D" w14:textId="77777777" w:rsidR="00BA13AC" w:rsidRPr="00BA13AC" w:rsidRDefault="00BA13AC" w:rsidP="006C10DE">
            <w:pPr>
              <w:pStyle w:val="SIText"/>
            </w:pPr>
            <w:r w:rsidRPr="00BA13AC">
              <w:t xml:space="preserve">The unit applies to those stacking timber in a variety of work settings such as </w:t>
            </w:r>
            <w:proofErr w:type="gramStart"/>
            <w:r w:rsidRPr="00BA13AC">
              <w:t>saw mills</w:t>
            </w:r>
            <w:proofErr w:type="gramEnd"/>
            <w:r w:rsidRPr="00BA13AC">
              <w:t>, veneer mills, board/plywood mills, frame and truss plants, timber product manufacturers, timber treatment plants and other settings such as timber warehouses and timber drying/kiln operations.</w:t>
            </w:r>
          </w:p>
          <w:p w14:paraId="216189FE" w14:textId="227F45C6" w:rsidR="00373436" w:rsidRPr="000754EC" w:rsidRDefault="00BA13AC" w:rsidP="006C10DE">
            <w:pPr>
              <w:pStyle w:val="SIText"/>
            </w:pPr>
            <w:r w:rsidRPr="00BA13AC">
              <w:t xml:space="preserve">Licensing, legislative or certification requirements apply to this unit but may differ according to state or territory jurisdiction. </w:t>
            </w:r>
            <w:r w:rsidR="008C1634">
              <w:t>Users are advised to check with the relevant regulatory authority.</w:t>
            </w:r>
          </w:p>
        </w:tc>
      </w:tr>
      <w:tr w:rsidR="00F1480E" w:rsidRPr="00963A46" w14:paraId="4164D273" w14:textId="77777777" w:rsidTr="00CA2922">
        <w:tc>
          <w:tcPr>
            <w:tcW w:w="1396" w:type="pct"/>
            <w:shd w:val="clear" w:color="auto" w:fill="auto"/>
          </w:tcPr>
          <w:p w14:paraId="786D8F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9B72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4857874" w14:textId="77777777" w:rsidTr="00CA2922">
        <w:tc>
          <w:tcPr>
            <w:tcW w:w="1396" w:type="pct"/>
            <w:shd w:val="clear" w:color="auto" w:fill="auto"/>
          </w:tcPr>
          <w:p w14:paraId="53EA5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9A9DCBA" w14:textId="29A064EE" w:rsidR="00F1480E" w:rsidRPr="000754EC" w:rsidRDefault="00102EBA" w:rsidP="006C10DE">
            <w:pPr>
              <w:pStyle w:val="SIText"/>
            </w:pPr>
            <w:r w:rsidRPr="005A6AF3">
              <w:t xml:space="preserve">Common </w:t>
            </w:r>
            <w:r>
              <w:t>t</w:t>
            </w:r>
            <w:r w:rsidRPr="005A6AF3">
              <w:t>echnical</w:t>
            </w:r>
            <w:r w:rsidR="00CC632C">
              <w:t xml:space="preserve"> (COT)</w:t>
            </w:r>
          </w:p>
        </w:tc>
      </w:tr>
    </w:tbl>
    <w:p w14:paraId="1F6ACC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A4D3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30C2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B284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FB46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063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3302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A13AC" w:rsidRPr="00963A46" w14:paraId="14160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BB1CF6" w14:textId="094CC605" w:rsidR="00BA13AC" w:rsidRPr="00BA13AC" w:rsidRDefault="00BA13AC" w:rsidP="006C10DE">
            <w:pPr>
              <w:pStyle w:val="SIText"/>
            </w:pPr>
            <w:r w:rsidRPr="00BA13AC">
              <w:t>1. Prepare to stack timber</w:t>
            </w:r>
          </w:p>
        </w:tc>
        <w:tc>
          <w:tcPr>
            <w:tcW w:w="3604" w:type="pct"/>
            <w:shd w:val="clear" w:color="auto" w:fill="auto"/>
          </w:tcPr>
          <w:p w14:paraId="7EE1B67D" w14:textId="61557333" w:rsidR="00BA13AC" w:rsidRPr="00BA13AC" w:rsidRDefault="00BA13AC" w:rsidP="006C10DE">
            <w:pPr>
              <w:pStyle w:val="SIText"/>
            </w:pPr>
            <w:r w:rsidRPr="00BA13AC">
              <w:t>1.1 Re</w:t>
            </w:r>
            <w:r w:rsidR="00D679EC">
              <w:t>ad and interpret</w:t>
            </w:r>
            <w:r w:rsidRPr="00BA13AC">
              <w:t xml:space="preserve"> work order to identify timber stack site plan</w:t>
            </w:r>
          </w:p>
          <w:p w14:paraId="3422CE86" w14:textId="26314D03" w:rsidR="00BA13AC" w:rsidRPr="00BA13AC" w:rsidRDefault="00BA13AC" w:rsidP="006C10DE">
            <w:pPr>
              <w:pStyle w:val="SIText"/>
            </w:pPr>
            <w:r w:rsidRPr="00BA13AC">
              <w:t xml:space="preserve">1.2 Identify and follow </w:t>
            </w:r>
            <w:r w:rsidR="00063F6C">
              <w:t xml:space="preserve">workplace </w:t>
            </w:r>
            <w:r w:rsidRPr="00BA13AC">
              <w:t>safe</w:t>
            </w:r>
            <w:r w:rsidR="00063F6C">
              <w:t>ty</w:t>
            </w:r>
            <w:r w:rsidRPr="00BA13AC">
              <w:t xml:space="preserve"> </w:t>
            </w:r>
            <w:r w:rsidR="00570688">
              <w:t xml:space="preserve">and environmental requirements </w:t>
            </w:r>
            <w:r w:rsidRPr="00BA13AC">
              <w:t>for building and maintaining timber stacks</w:t>
            </w:r>
          </w:p>
          <w:p w14:paraId="3659C0EC" w14:textId="39EA9A87" w:rsidR="00BA13AC" w:rsidRPr="00BA13AC" w:rsidRDefault="00BA13AC" w:rsidP="006C10DE">
            <w:pPr>
              <w:pStyle w:val="SIText"/>
            </w:pPr>
            <w:r w:rsidRPr="00BA13AC">
              <w:t xml:space="preserve">1.3 Conduct a risk assessment in </w:t>
            </w:r>
            <w:r w:rsidR="00CC632C">
              <w:t>accordance</w:t>
            </w:r>
            <w:r w:rsidRPr="00BA13AC">
              <w:t xml:space="preserve"> with </w:t>
            </w:r>
            <w:r w:rsidR="00063F6C">
              <w:t>workplace safety</w:t>
            </w:r>
            <w:r w:rsidR="00063F6C" w:rsidRPr="00BA13AC">
              <w:t xml:space="preserve"> </w:t>
            </w:r>
            <w:r w:rsidRPr="00BA13AC">
              <w:t>requirements to address hazards and faults and to ensure safety of self, others and proposed timber stack, taking avoidable loss into account</w:t>
            </w:r>
          </w:p>
          <w:p w14:paraId="2C4AFA33" w14:textId="05DDAAB0" w:rsidR="00BA13AC" w:rsidRPr="00BA13AC" w:rsidRDefault="00BA13AC" w:rsidP="006C10DE">
            <w:pPr>
              <w:pStyle w:val="SIText"/>
            </w:pPr>
            <w:r w:rsidRPr="00BA13AC">
              <w:t>1.4 Follow traffic management plan</w:t>
            </w:r>
          </w:p>
          <w:p w14:paraId="536D2F8C" w14:textId="704C9213" w:rsidR="00BA13AC" w:rsidRPr="00BA13AC" w:rsidRDefault="00BA13AC" w:rsidP="006C10DE">
            <w:pPr>
              <w:pStyle w:val="SIText"/>
            </w:pPr>
            <w:r w:rsidRPr="00BA13AC">
              <w:t>1.5 Use safety gear and equipment in</w:t>
            </w:r>
            <w:r w:rsidR="00CC632C">
              <w:t xml:space="preserve"> accordance</w:t>
            </w:r>
            <w:r w:rsidRPr="00BA13AC">
              <w:t xml:space="preserve"> with work health and safety (WHS) and </w:t>
            </w:r>
            <w:r w:rsidR="007D08DB">
              <w:t>workplace</w:t>
            </w:r>
            <w:r w:rsidR="007D08DB" w:rsidRPr="00BA13AC">
              <w:t xml:space="preserve"> </w:t>
            </w:r>
            <w:r w:rsidRPr="00BA13AC">
              <w:t>requirements</w:t>
            </w:r>
          </w:p>
          <w:p w14:paraId="1EC5F078" w14:textId="448CDD8F" w:rsidR="00BA13AC" w:rsidRPr="00BA13AC" w:rsidRDefault="00BA13AC" w:rsidP="006C10DE">
            <w:pPr>
              <w:pStyle w:val="SIText"/>
            </w:pPr>
            <w:r w:rsidRPr="00BA13AC">
              <w:t xml:space="preserve">1.6 Communicate with others as required, to ensure safety requirements are met, in line with </w:t>
            </w:r>
            <w:r w:rsidR="008B00AE">
              <w:t>workplace</w:t>
            </w:r>
            <w:r w:rsidR="008B00AE" w:rsidRPr="00BA13AC">
              <w:t xml:space="preserve"> </w:t>
            </w:r>
            <w:r w:rsidRPr="00BA13AC">
              <w:t>procedures</w:t>
            </w:r>
          </w:p>
          <w:p w14:paraId="46D92966" w14:textId="43EB1009" w:rsidR="00BA13AC" w:rsidRPr="00BA13AC" w:rsidRDefault="00BA13AC" w:rsidP="006C10DE">
            <w:pPr>
              <w:pStyle w:val="SIText"/>
            </w:pPr>
            <w:r w:rsidRPr="00BA13AC">
              <w:t>1.7 Identify personal limitations related to building a timber stack and seek assistance as required, i</w:t>
            </w:r>
            <w:r w:rsidR="00CC632C">
              <w:t>n accordance</w:t>
            </w:r>
            <w:r w:rsidRPr="00BA13AC">
              <w:t xml:space="preserve"> with </w:t>
            </w:r>
            <w:r w:rsidR="008B00AE">
              <w:t>workplace</w:t>
            </w:r>
            <w:r w:rsidR="008B00AE" w:rsidRPr="00BA13AC">
              <w:t xml:space="preserve"> </w:t>
            </w:r>
            <w:r w:rsidRPr="00BA13AC">
              <w:t>procedures</w:t>
            </w:r>
          </w:p>
        </w:tc>
      </w:tr>
      <w:tr w:rsidR="00BA13AC" w:rsidRPr="00963A46" w14:paraId="4FE84B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FA8A" w14:textId="6B7841D1" w:rsidR="00BA13AC" w:rsidRPr="00BA13AC" w:rsidRDefault="00BA13AC" w:rsidP="006C10DE">
            <w:pPr>
              <w:pStyle w:val="SIText"/>
            </w:pPr>
            <w:r w:rsidRPr="00BA13AC">
              <w:t>2. Build timber stack.</w:t>
            </w:r>
          </w:p>
        </w:tc>
        <w:tc>
          <w:tcPr>
            <w:tcW w:w="3604" w:type="pct"/>
            <w:shd w:val="clear" w:color="auto" w:fill="auto"/>
          </w:tcPr>
          <w:p w14:paraId="36217DC6" w14:textId="1AFD894C" w:rsidR="00BA13AC" w:rsidRPr="00BA13AC" w:rsidRDefault="00BA13AC" w:rsidP="006C10DE">
            <w:pPr>
              <w:pStyle w:val="SIText"/>
            </w:pPr>
            <w:r w:rsidRPr="00BA13AC">
              <w:t>2.1 Inspect timber to ensure it meets labelled or expected content and report non-compliant material to supervisor, i</w:t>
            </w:r>
            <w:r w:rsidR="00CC632C">
              <w:t xml:space="preserve">n accordance with </w:t>
            </w:r>
            <w:r w:rsidR="008B00AE">
              <w:t>workplace</w:t>
            </w:r>
            <w:r w:rsidRPr="00BA13AC">
              <w:t xml:space="preserve"> safety requirements</w:t>
            </w:r>
          </w:p>
          <w:p w14:paraId="3DE2EADF" w14:textId="41C76D8E" w:rsidR="00BA13AC" w:rsidRPr="00BA13AC" w:rsidRDefault="00BA13AC" w:rsidP="006C10DE">
            <w:pPr>
              <w:pStyle w:val="SIText"/>
            </w:pPr>
            <w:r w:rsidRPr="00BA13AC">
              <w:t>2.2 Choose appropriate bearers to create required space for powered mobile plant to lift the stack</w:t>
            </w:r>
          </w:p>
          <w:p w14:paraId="455953F7" w14:textId="0B88DD5D" w:rsidR="00BA13AC" w:rsidRPr="00BA13AC" w:rsidRDefault="00BA13AC" w:rsidP="006C10DE">
            <w:pPr>
              <w:pStyle w:val="SIText"/>
            </w:pPr>
            <w:r w:rsidRPr="00BA13AC">
              <w:t xml:space="preserve">2.3 Build the stack, check bearers and restrain timber in line with </w:t>
            </w:r>
            <w:r w:rsidR="008B00AE">
              <w:t xml:space="preserve">workplace </w:t>
            </w:r>
            <w:r w:rsidRPr="00BA13AC">
              <w:t>requirements</w:t>
            </w:r>
          </w:p>
          <w:p w14:paraId="0EF6F43D" w14:textId="63DCA049" w:rsidR="00BA13AC" w:rsidRPr="00BA13AC" w:rsidRDefault="00BA13AC" w:rsidP="006C10DE">
            <w:pPr>
              <w:pStyle w:val="SIText"/>
            </w:pPr>
            <w:r w:rsidRPr="00BA13AC">
              <w:t>2.4 Manage maximum height of stack to suit environment and weather conditions</w:t>
            </w:r>
            <w:r w:rsidR="00CC632C">
              <w:t xml:space="preserve"> and in accordance</w:t>
            </w:r>
            <w:r w:rsidRPr="00BA13AC">
              <w:t xml:space="preserve"> with industry safety standards and </w:t>
            </w:r>
            <w:r w:rsidR="008B00AE">
              <w:t>workplace</w:t>
            </w:r>
            <w:r w:rsidR="008B00AE" w:rsidRPr="00BA13AC">
              <w:t xml:space="preserve"> </w:t>
            </w:r>
            <w:r w:rsidRPr="00BA13AC">
              <w:t>requirements</w:t>
            </w:r>
          </w:p>
          <w:p w14:paraId="1DF4B59F" w14:textId="2A0B23EF" w:rsidR="00BA13AC" w:rsidRPr="00BA13AC" w:rsidRDefault="00BA13AC" w:rsidP="006C10DE">
            <w:pPr>
              <w:pStyle w:val="SIText"/>
            </w:pPr>
            <w:r w:rsidRPr="00BA13AC">
              <w:t xml:space="preserve">2.5 Identify problems and faults and report to supervisor in </w:t>
            </w:r>
            <w:r w:rsidR="00CC632C">
              <w:t xml:space="preserve">accordance </w:t>
            </w:r>
            <w:r w:rsidRPr="00BA13AC">
              <w:t xml:space="preserve">with </w:t>
            </w:r>
            <w:r w:rsidR="008B00AE">
              <w:t xml:space="preserve">workplace </w:t>
            </w:r>
            <w:r w:rsidRPr="00BA13AC">
              <w:t>procedures</w:t>
            </w:r>
          </w:p>
        </w:tc>
      </w:tr>
      <w:tr w:rsidR="00BA13AC" w:rsidRPr="00963A46" w14:paraId="43526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0945AA" w14:textId="69EC163F" w:rsidR="00BA13AC" w:rsidRPr="00BA13AC" w:rsidRDefault="00BA13AC" w:rsidP="006C10DE">
            <w:pPr>
              <w:pStyle w:val="SIText"/>
            </w:pPr>
            <w:r w:rsidRPr="00BA13AC">
              <w:t>3. Maintain timber stack.</w:t>
            </w:r>
          </w:p>
        </w:tc>
        <w:tc>
          <w:tcPr>
            <w:tcW w:w="3604" w:type="pct"/>
            <w:shd w:val="clear" w:color="auto" w:fill="auto"/>
          </w:tcPr>
          <w:p w14:paraId="258D6E91" w14:textId="0AD12906" w:rsidR="00BA13AC" w:rsidRPr="00BA13AC" w:rsidRDefault="00BA13AC" w:rsidP="006C10DE">
            <w:pPr>
              <w:pStyle w:val="SIText"/>
            </w:pPr>
            <w:r w:rsidRPr="00BA13AC">
              <w:t xml:space="preserve">3.1 Perform routine checks as stack is built and during life of stack, and report defects to appropriate personnel in </w:t>
            </w:r>
            <w:r w:rsidR="00CC632C">
              <w:t>accordance</w:t>
            </w:r>
            <w:r w:rsidR="00CC632C" w:rsidRPr="00BA13AC">
              <w:t xml:space="preserve"> </w:t>
            </w:r>
            <w:r w:rsidRPr="00BA13AC">
              <w:t xml:space="preserve">with </w:t>
            </w:r>
            <w:r w:rsidR="008B00AE">
              <w:t>workplace</w:t>
            </w:r>
            <w:r w:rsidR="008B00AE" w:rsidRPr="00BA13AC">
              <w:t xml:space="preserve"> </w:t>
            </w:r>
            <w:r w:rsidRPr="00BA13AC">
              <w:t>requirements</w:t>
            </w:r>
          </w:p>
          <w:p w14:paraId="3DD778D5" w14:textId="74A100D2" w:rsidR="00BA13AC" w:rsidRPr="00BA13AC" w:rsidRDefault="00BA13AC" w:rsidP="006C10DE">
            <w:pPr>
              <w:pStyle w:val="SIText"/>
            </w:pPr>
            <w:r w:rsidRPr="00BA13AC">
              <w:t xml:space="preserve">3.2 Repair timber stack as required, in </w:t>
            </w:r>
            <w:r w:rsidR="00CC632C">
              <w:t>accordance</w:t>
            </w:r>
            <w:r w:rsidRPr="00BA13AC">
              <w:t xml:space="preserve"> with </w:t>
            </w:r>
            <w:r w:rsidR="008B00AE">
              <w:t>workplace</w:t>
            </w:r>
            <w:r w:rsidR="008B00AE" w:rsidRPr="00BA13AC">
              <w:t xml:space="preserve"> </w:t>
            </w:r>
            <w:r w:rsidRPr="00BA13AC">
              <w:t>procedures and scope of own job role</w:t>
            </w:r>
          </w:p>
          <w:p w14:paraId="0E435A26" w14:textId="3ADC6ACC" w:rsidR="00BA13AC" w:rsidRPr="00BA13AC" w:rsidRDefault="00BA13AC" w:rsidP="006C10DE">
            <w:pPr>
              <w:pStyle w:val="SIText"/>
            </w:pPr>
            <w:r w:rsidRPr="00BA13AC">
              <w:t>3.3 Store, reuse, recycle or dispose of waste material in</w:t>
            </w:r>
            <w:r w:rsidR="00CC632C">
              <w:t xml:space="preserve"> accordance</w:t>
            </w:r>
            <w:r w:rsidRPr="00BA13AC">
              <w:t xml:space="preserve"> with </w:t>
            </w:r>
            <w:r w:rsidR="008B00AE">
              <w:t xml:space="preserve">workplace </w:t>
            </w:r>
            <w:r w:rsidRPr="00BA13AC">
              <w:t>and environmental requirements</w:t>
            </w:r>
          </w:p>
          <w:p w14:paraId="28C25C0F" w14:textId="6FD1D27D" w:rsidR="00BA13AC" w:rsidRPr="00BA13AC" w:rsidRDefault="00BA13AC" w:rsidP="006C10DE">
            <w:pPr>
              <w:pStyle w:val="SIText"/>
            </w:pPr>
            <w:r w:rsidRPr="00BA13AC">
              <w:t xml:space="preserve">3.4 Complete and workplace records and documentation according to </w:t>
            </w:r>
            <w:r w:rsidR="008B00AE">
              <w:t xml:space="preserve">workplace </w:t>
            </w:r>
            <w:r w:rsidRPr="00BA13AC">
              <w:t>requirements</w:t>
            </w:r>
          </w:p>
        </w:tc>
      </w:tr>
    </w:tbl>
    <w:p w14:paraId="0F3859F2" w14:textId="77777777" w:rsidR="00F1480E" w:rsidRPr="00DD0726" w:rsidRDefault="00F1480E" w:rsidP="006C10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1603A" w14:textId="77777777" w:rsidTr="00CA2922">
        <w:trPr>
          <w:tblHeader/>
        </w:trPr>
        <w:tc>
          <w:tcPr>
            <w:tcW w:w="5000" w:type="pct"/>
            <w:gridSpan w:val="2"/>
          </w:tcPr>
          <w:p w14:paraId="7FDF43B2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3334F9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696CEB" w14:textId="77777777" w:rsidTr="00CA2922">
        <w:trPr>
          <w:tblHeader/>
        </w:trPr>
        <w:tc>
          <w:tcPr>
            <w:tcW w:w="1396" w:type="pct"/>
          </w:tcPr>
          <w:p w14:paraId="711541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89255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D1230" w:rsidRPr="00336FCA" w:rsidDel="00423CB2" w14:paraId="674510AF" w14:textId="77777777" w:rsidTr="00CA2922">
        <w:tc>
          <w:tcPr>
            <w:tcW w:w="1396" w:type="pct"/>
          </w:tcPr>
          <w:p w14:paraId="78D47292" w14:textId="100924B7" w:rsidR="00FD1230" w:rsidRDefault="00FD1230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93C3EE2" w14:textId="0BD95982" w:rsidR="00FD1230" w:rsidRPr="005240E7" w:rsidRDefault="00CC53E1" w:rsidP="00E16200">
            <w:pPr>
              <w:pStyle w:val="SIBulletList1"/>
            </w:pPr>
            <w:r>
              <w:t xml:space="preserve">Use industry terminology to accurately complete </w:t>
            </w:r>
            <w:r w:rsidR="002C40E0">
              <w:t xml:space="preserve">workplace </w:t>
            </w:r>
            <w:r w:rsidR="00BA13AC" w:rsidRPr="00BA13AC">
              <w:t>record</w:t>
            </w:r>
            <w:r w:rsidR="007679EA">
              <w:t>s</w:t>
            </w:r>
            <w:r w:rsidR="00BA13AC" w:rsidRPr="00BA13AC">
              <w:t xml:space="preserve"> and report</w:t>
            </w:r>
            <w:r w:rsidR="007679EA">
              <w:t>s</w:t>
            </w:r>
            <w:r w:rsidR="00BA13AC" w:rsidRPr="00BA13AC">
              <w:t xml:space="preserve"> </w:t>
            </w:r>
          </w:p>
        </w:tc>
      </w:tr>
      <w:tr w:rsidR="008B00AE" w:rsidRPr="00336FCA" w:rsidDel="00423CB2" w14:paraId="5B90A1A4" w14:textId="77777777" w:rsidTr="00CA2922">
        <w:tc>
          <w:tcPr>
            <w:tcW w:w="1396" w:type="pct"/>
          </w:tcPr>
          <w:p w14:paraId="6AE3CE4C" w14:textId="2C4B911E" w:rsidR="008B00AE" w:rsidRDefault="008B00AE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06E1E63" w14:textId="278C97BB" w:rsidR="008B00AE" w:rsidRPr="00FD1230" w:rsidRDefault="006357CA" w:rsidP="006C10DE">
            <w:pPr>
              <w:pStyle w:val="SIBulletList1"/>
            </w:pPr>
            <w:r>
              <w:t>Use production terminology to</w:t>
            </w:r>
            <w:r w:rsidR="00BC4160" w:rsidRPr="005A6AF3">
              <w:t xml:space="preserve"> accurate</w:t>
            </w:r>
            <w:r>
              <w:t>ly report</w:t>
            </w:r>
            <w:r w:rsidR="00BC4160" w:rsidRPr="005A6AF3">
              <w:t xml:space="preserve"> on operational problems</w:t>
            </w:r>
            <w:r>
              <w:t xml:space="preserve"> and non-compliant products to supervisor</w:t>
            </w:r>
          </w:p>
        </w:tc>
      </w:tr>
    </w:tbl>
    <w:p w14:paraId="5F794EED" w14:textId="77777777" w:rsidR="00916CD7" w:rsidRDefault="00916CD7" w:rsidP="005F771F">
      <w:pPr>
        <w:pStyle w:val="SIText"/>
      </w:pPr>
    </w:p>
    <w:p w14:paraId="4BD5B1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2E68A24" w14:textId="77777777" w:rsidTr="00F33FF2">
        <w:tc>
          <w:tcPr>
            <w:tcW w:w="5000" w:type="pct"/>
            <w:gridSpan w:val="4"/>
          </w:tcPr>
          <w:p w14:paraId="600034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4B5837" w14:textId="77777777" w:rsidTr="00F33FF2">
        <w:tc>
          <w:tcPr>
            <w:tcW w:w="1028" w:type="pct"/>
          </w:tcPr>
          <w:p w14:paraId="614E48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33453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97CBB7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30CD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2BEF9EE" w14:textId="77777777" w:rsidTr="00E13E42">
        <w:trPr>
          <w:trHeight w:val="350"/>
        </w:trPr>
        <w:tc>
          <w:tcPr>
            <w:tcW w:w="1028" w:type="pct"/>
          </w:tcPr>
          <w:p w14:paraId="2D8431B0" w14:textId="07A46EE9" w:rsidR="000259E1" w:rsidRPr="000259E1" w:rsidRDefault="00220FDE" w:rsidP="000259E1">
            <w:pPr>
              <w:pStyle w:val="SIText"/>
            </w:pPr>
            <w:r>
              <w:t>FWPCOT3</w:t>
            </w:r>
            <w:r w:rsidR="00201996">
              <w:t>32</w:t>
            </w:r>
            <w:r w:rsidR="006247E1">
              <w:t>0</w:t>
            </w:r>
            <w:r>
              <w:t xml:space="preserve"> Build and maintain timber stacks</w:t>
            </w:r>
          </w:p>
        </w:tc>
        <w:tc>
          <w:tcPr>
            <w:tcW w:w="1105" w:type="pct"/>
          </w:tcPr>
          <w:p w14:paraId="43730281" w14:textId="49F8234D" w:rsidR="00041E59" w:rsidRPr="000754EC" w:rsidRDefault="00BA13AC" w:rsidP="0091548A">
            <w:pPr>
              <w:pStyle w:val="SIText"/>
            </w:pPr>
            <w:r w:rsidRPr="00BA13AC">
              <w:t xml:space="preserve">FWPCOT3264 </w:t>
            </w:r>
            <w:r>
              <w:t xml:space="preserve">  </w:t>
            </w:r>
            <w:r w:rsidRPr="00BA13AC">
              <w:t>Build and maintain timber stacks</w:t>
            </w:r>
          </w:p>
        </w:tc>
        <w:tc>
          <w:tcPr>
            <w:tcW w:w="1251" w:type="pct"/>
          </w:tcPr>
          <w:p w14:paraId="63AA2586" w14:textId="78DA6C72" w:rsidR="00041E59" w:rsidRDefault="00201996" w:rsidP="00B009F6">
            <w:pPr>
              <w:pStyle w:val="SIText"/>
            </w:pPr>
            <w:r>
              <w:t xml:space="preserve">Wording of </w:t>
            </w:r>
            <w:r w:rsidR="00B009F6">
              <w:t>Application and Performance Criteria updated</w:t>
            </w:r>
          </w:p>
          <w:p w14:paraId="41D9ED7C" w14:textId="3E166D88" w:rsidR="00B009F6" w:rsidRDefault="00B009F6" w:rsidP="00B009F6">
            <w:pPr>
              <w:pStyle w:val="SIText"/>
            </w:pPr>
            <w:r>
              <w:t xml:space="preserve">Foundation Skills updated </w:t>
            </w:r>
          </w:p>
          <w:p w14:paraId="76FC9E4C" w14:textId="3355B7D9" w:rsidR="00B009F6" w:rsidRDefault="00201996" w:rsidP="00B009F6">
            <w:pPr>
              <w:pStyle w:val="SIText"/>
            </w:pPr>
            <w:r>
              <w:t xml:space="preserve">Volume added to </w:t>
            </w:r>
            <w:r w:rsidR="00B009F6">
              <w:t>Performance Evidence</w:t>
            </w:r>
            <w:r>
              <w:t xml:space="preserve"> and wording </w:t>
            </w:r>
            <w:r w:rsidR="00B009F6">
              <w:t>updated and restructured</w:t>
            </w:r>
          </w:p>
          <w:p w14:paraId="2E33F956" w14:textId="584CB95C" w:rsidR="00B009F6" w:rsidRPr="000754EC" w:rsidRDefault="00B009F6" w:rsidP="00B009F6">
            <w:pPr>
              <w:pStyle w:val="SIText"/>
            </w:pPr>
            <w:r>
              <w:t>Assessment Conditions</w:t>
            </w:r>
            <w:r w:rsidR="00201996">
              <w:t xml:space="preserve"> </w:t>
            </w:r>
            <w:r>
              <w:t>update</w:t>
            </w:r>
            <w:r w:rsidR="00201996">
              <w:t>d</w:t>
            </w:r>
          </w:p>
        </w:tc>
        <w:tc>
          <w:tcPr>
            <w:tcW w:w="1616" w:type="pct"/>
          </w:tcPr>
          <w:p w14:paraId="1AF1365B" w14:textId="54A1D837" w:rsidR="000259E1" w:rsidRPr="000259E1" w:rsidRDefault="00B009F6" w:rsidP="00E13E42">
            <w:pPr>
              <w:rPr>
                <w:lang w:eastAsia="en-US"/>
              </w:rPr>
            </w:pPr>
            <w:r>
              <w:rPr>
                <w:lang w:eastAsia="en-US"/>
              </w:rPr>
              <w:t>Equivalent unit</w:t>
            </w:r>
          </w:p>
        </w:tc>
      </w:tr>
    </w:tbl>
    <w:p w14:paraId="6386F421" w14:textId="5451BE92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E99C519" w14:textId="77777777" w:rsidTr="00CA2922">
        <w:tc>
          <w:tcPr>
            <w:tcW w:w="1396" w:type="pct"/>
            <w:shd w:val="clear" w:color="auto" w:fill="auto"/>
          </w:tcPr>
          <w:p w14:paraId="4B50799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5498D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D79A41C" w14:textId="13239FD7" w:rsidR="00F1480E" w:rsidRPr="000754EC" w:rsidRDefault="008C1634" w:rsidP="00E40225">
            <w:pPr>
              <w:pStyle w:val="SIText"/>
            </w:pPr>
            <w:hyperlink r:id="rId11" w:history="1">
              <w:r w:rsidRPr="003D7FFB">
                <w:t>https://vetnet.gov.au/Pages/TrainingDocs.aspx?q=0d96fe23-5747-4c01-9d6f-3509ff8d3d47</w:t>
              </w:r>
            </w:hyperlink>
            <w:r>
              <w:t xml:space="preserve"> </w:t>
            </w:r>
          </w:p>
        </w:tc>
      </w:tr>
    </w:tbl>
    <w:p w14:paraId="1C2B44E6" w14:textId="77777777" w:rsidR="00F1480E" w:rsidRDefault="00F1480E" w:rsidP="005F771F">
      <w:pPr>
        <w:pStyle w:val="SIText"/>
      </w:pPr>
    </w:p>
    <w:p w14:paraId="42FEE5E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6AA96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C77BA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E0A019" w14:textId="4A3F9A0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A6621">
              <w:t>FWPCOT3</w:t>
            </w:r>
            <w:r w:rsidR="00201996">
              <w:t>32</w:t>
            </w:r>
            <w:r w:rsidR="006247E1">
              <w:t>0</w:t>
            </w:r>
            <w:r w:rsidR="00BA13AC" w:rsidRPr="00BA13AC">
              <w:t xml:space="preserve"> Build and maintain timber stacks</w:t>
            </w:r>
          </w:p>
        </w:tc>
      </w:tr>
      <w:tr w:rsidR="00556C4C" w:rsidRPr="00A55106" w14:paraId="334A5A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F202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559B0" w14:textId="77777777" w:rsidTr="00113678">
        <w:tc>
          <w:tcPr>
            <w:tcW w:w="5000" w:type="pct"/>
            <w:gridSpan w:val="2"/>
            <w:shd w:val="clear" w:color="auto" w:fill="auto"/>
          </w:tcPr>
          <w:p w14:paraId="0D1A9787" w14:textId="050550B9" w:rsidR="006357CA" w:rsidRDefault="006357CA" w:rsidP="006357CA">
            <w:pPr>
              <w:pStyle w:val="SIText"/>
            </w:pPr>
            <w:r w:rsidRPr="001A46FE">
              <w:t>A</w:t>
            </w:r>
            <w:r>
              <w:t>n individual</w:t>
            </w:r>
            <w:r w:rsidRPr="001A46FE">
              <w:t xml:space="preserve"> demonstrating competency must satisfy all of the elements</w:t>
            </w:r>
            <w:r>
              <w:t xml:space="preserve"> and</w:t>
            </w:r>
            <w:r w:rsidRPr="001A46FE">
              <w:t xml:space="preserve"> performance criteria </w:t>
            </w:r>
            <w:r>
              <w:t>in this unit.</w:t>
            </w:r>
          </w:p>
          <w:p w14:paraId="5033D641" w14:textId="77777777" w:rsidR="006357CA" w:rsidRDefault="006357CA" w:rsidP="006357CA">
            <w:pPr>
              <w:pStyle w:val="SIText"/>
            </w:pPr>
          </w:p>
          <w:p w14:paraId="22F9D28D" w14:textId="14D4C4F3" w:rsidR="00FF577C" w:rsidRDefault="006357CA" w:rsidP="006C10DE">
            <w:pPr>
              <w:pStyle w:val="SIText"/>
            </w:pPr>
            <w:r>
              <w:t xml:space="preserve">There must be evidence that the individual has </w:t>
            </w:r>
            <w:r w:rsidR="003634CF">
              <w:t xml:space="preserve">safely </w:t>
            </w:r>
            <w:r w:rsidR="00FF577C">
              <w:t xml:space="preserve">built </w:t>
            </w:r>
            <w:r w:rsidR="00BA13AC" w:rsidRPr="00BA13AC">
              <w:t>and maintain</w:t>
            </w:r>
            <w:r w:rsidR="00FF577C">
              <w:t>ed a minimum of four</w:t>
            </w:r>
            <w:r w:rsidR="00BA13AC" w:rsidRPr="00BA13AC">
              <w:t xml:space="preserve"> </w:t>
            </w:r>
            <w:r w:rsidR="003634CF">
              <w:t xml:space="preserve">different </w:t>
            </w:r>
            <w:r w:rsidR="00BA13AC" w:rsidRPr="00BA13AC">
              <w:t>timber stacks</w:t>
            </w:r>
            <w:r w:rsidR="003634CF">
              <w:t xml:space="preserve">, and safely </w:t>
            </w:r>
            <w:r w:rsidR="003634CF" w:rsidRPr="003634CF">
              <w:t>repaired faults in at least one timber stack</w:t>
            </w:r>
            <w:r w:rsidR="003634CF">
              <w:t>.</w:t>
            </w:r>
          </w:p>
          <w:p w14:paraId="10DA220A" w14:textId="77777777" w:rsidR="00FF577C" w:rsidRDefault="00FF577C" w:rsidP="006C10DE">
            <w:pPr>
              <w:pStyle w:val="SIText"/>
            </w:pPr>
          </w:p>
          <w:p w14:paraId="20ABC227" w14:textId="77777777" w:rsidR="00FF577C" w:rsidRDefault="00FF577C" w:rsidP="006C10DE">
            <w:pPr>
              <w:pStyle w:val="SIText"/>
            </w:pPr>
            <w:r>
              <w:t>In doing this, the individual has:</w:t>
            </w:r>
          </w:p>
          <w:p w14:paraId="22A48BB1" w14:textId="63601B93" w:rsidR="0021715B" w:rsidRDefault="0021715B">
            <w:pPr>
              <w:pStyle w:val="SIBulletList1"/>
            </w:pPr>
            <w:r>
              <w:t xml:space="preserve">built stacks </w:t>
            </w:r>
            <w:r w:rsidR="00CC632C">
              <w:t>in</w:t>
            </w:r>
            <w:r>
              <w:t xml:space="preserve"> compl</w:t>
            </w:r>
            <w:r w:rsidR="00CC632C">
              <w:t>iance</w:t>
            </w:r>
            <w:r>
              <w:t xml:space="preserve"> with traffic management plan, workplace safety and environmental requirements and </w:t>
            </w:r>
            <w:r w:rsidR="00BA13AC" w:rsidRPr="00BA13AC">
              <w:t xml:space="preserve">organisational </w:t>
            </w:r>
            <w:r>
              <w:t>procedures</w:t>
            </w:r>
          </w:p>
          <w:p w14:paraId="16CB4118" w14:textId="37F66994" w:rsidR="003634CF" w:rsidRDefault="0021715B" w:rsidP="003634CF">
            <w:pPr>
              <w:pStyle w:val="SIBulletList1"/>
            </w:pPr>
            <w:r>
              <w:t xml:space="preserve">built </w:t>
            </w:r>
            <w:r w:rsidR="00462929">
              <w:t xml:space="preserve">stable and secure </w:t>
            </w:r>
            <w:r>
              <w:t xml:space="preserve">stacks </w:t>
            </w:r>
            <w:r w:rsidR="00742874">
              <w:t>protected from damage</w:t>
            </w:r>
          </w:p>
          <w:p w14:paraId="3F537752" w14:textId="1D387E20" w:rsidR="00556C4C" w:rsidRPr="000754EC" w:rsidRDefault="003634CF" w:rsidP="003634CF">
            <w:pPr>
              <w:pStyle w:val="SIBulletList1"/>
            </w:pPr>
            <w:r>
              <w:t>recorded and reported timber stack and fault information</w:t>
            </w:r>
          </w:p>
        </w:tc>
      </w:tr>
    </w:tbl>
    <w:p w14:paraId="4E1E60B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8C3D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0698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A11ADF" w14:textId="77777777" w:rsidTr="00CA2922">
        <w:tc>
          <w:tcPr>
            <w:tcW w:w="5000" w:type="pct"/>
            <w:shd w:val="clear" w:color="auto" w:fill="auto"/>
          </w:tcPr>
          <w:p w14:paraId="066562A7" w14:textId="1B4B573C" w:rsidR="00BA13AC" w:rsidRPr="00BA13AC" w:rsidRDefault="00267B2F" w:rsidP="006C10DE">
            <w:r w:rsidRPr="005701EB">
              <w:t>An individual must be able to demonstrate the knowledge required to perform the tasks outlined in the elements and performance criteria of this unit. This includes knowledge of:</w:t>
            </w:r>
          </w:p>
          <w:p w14:paraId="7A86465B" w14:textId="345E68D2" w:rsidR="00BA13AC" w:rsidRPr="00BA13AC" w:rsidRDefault="00BA13AC" w:rsidP="006C10DE">
            <w:pPr>
              <w:pStyle w:val="SIBulletList1"/>
            </w:pPr>
            <w:r w:rsidRPr="00BA13AC">
              <w:t>work</w:t>
            </w:r>
            <w:r w:rsidR="00267B2F">
              <w:t>place</w:t>
            </w:r>
            <w:r w:rsidRPr="00BA13AC">
              <w:t xml:space="preserve"> safety </w:t>
            </w:r>
            <w:r w:rsidR="00267B2F">
              <w:t xml:space="preserve">and environmental </w:t>
            </w:r>
            <w:r w:rsidRPr="00BA13AC">
              <w:t>requirements, site standards and organisational policies and procedures for building and maintaining timber stacks</w:t>
            </w:r>
          </w:p>
          <w:p w14:paraId="0C45F8EA" w14:textId="24E819D5" w:rsidR="00BA13AC" w:rsidRPr="00BA13AC" w:rsidRDefault="00BA13AC" w:rsidP="006C10DE">
            <w:pPr>
              <w:pStyle w:val="SIBulletList1"/>
            </w:pPr>
            <w:r w:rsidRPr="00BA13AC">
              <w:t>procedures</w:t>
            </w:r>
            <w:r w:rsidR="00667F53">
              <w:t>, methods and techniques</w:t>
            </w:r>
            <w:r w:rsidRPr="00BA13AC">
              <w:t xml:space="preserve"> for:</w:t>
            </w:r>
          </w:p>
          <w:p w14:paraId="4EB34A2A" w14:textId="76746D08" w:rsidR="00667F53" w:rsidRPr="00BA13AC" w:rsidRDefault="00BA13AC">
            <w:pPr>
              <w:pStyle w:val="SIBulletList2"/>
            </w:pPr>
            <w:r w:rsidRPr="00BA13AC">
              <w:t>level</w:t>
            </w:r>
            <w:r w:rsidR="00667F53">
              <w:t>ling</w:t>
            </w:r>
            <w:r w:rsidRPr="00BA13AC">
              <w:t xml:space="preserve"> and stabili</w:t>
            </w:r>
            <w:r w:rsidR="00667F53">
              <w:t>sing</w:t>
            </w:r>
            <w:r w:rsidRPr="00BA13AC">
              <w:t xml:space="preserve"> individual packs</w:t>
            </w:r>
          </w:p>
          <w:p w14:paraId="04778BEC" w14:textId="1D80C8AE" w:rsidR="00667F53" w:rsidRPr="00BA13AC" w:rsidRDefault="00E0076C" w:rsidP="00667F53">
            <w:pPr>
              <w:pStyle w:val="SIBulletList2"/>
            </w:pPr>
            <w:r>
              <w:t xml:space="preserve">determining </w:t>
            </w:r>
            <w:r w:rsidR="00667F53" w:rsidRPr="00BA13AC">
              <w:t>ratio, grading, colour identification and tagging of stacked timber</w:t>
            </w:r>
          </w:p>
          <w:p w14:paraId="47F7F3D2" w14:textId="6745EF9E" w:rsidR="00667F53" w:rsidRDefault="0054703E" w:rsidP="00667F53">
            <w:pPr>
              <w:pStyle w:val="SIBulletList2"/>
            </w:pPr>
            <w:r>
              <w:t>monitoring and inspecting packs</w:t>
            </w:r>
          </w:p>
          <w:p w14:paraId="0C444B15" w14:textId="33012BE3" w:rsidR="00604089" w:rsidRDefault="00604089" w:rsidP="00667F53">
            <w:pPr>
              <w:pStyle w:val="SIBulletList2"/>
            </w:pPr>
            <w:r>
              <w:t>identifying and repairing common faults in stacks</w:t>
            </w:r>
            <w:r w:rsidR="000A6290">
              <w:t xml:space="preserve"> </w:t>
            </w:r>
          </w:p>
          <w:p w14:paraId="1C5CE8EB" w14:textId="39EBCCD3" w:rsidR="000A6290" w:rsidRDefault="000A6290" w:rsidP="00667F53">
            <w:pPr>
              <w:pStyle w:val="SIBulletList2"/>
            </w:pPr>
            <w:r>
              <w:t>partially or fully rebuilding and restabilising stacks using restraints</w:t>
            </w:r>
          </w:p>
          <w:p w14:paraId="119D301C" w14:textId="564B6E39" w:rsidR="00C65FB0" w:rsidRDefault="00C65FB0" w:rsidP="00667F53">
            <w:pPr>
              <w:pStyle w:val="SIBulletList2"/>
            </w:pPr>
            <w:r>
              <w:t>verbal and non-verbal communication</w:t>
            </w:r>
          </w:p>
          <w:p w14:paraId="4C2BAAC4" w14:textId="4243083B" w:rsidR="00A32EC3" w:rsidRDefault="00A32EC3" w:rsidP="00667F53">
            <w:pPr>
              <w:pStyle w:val="SIBulletList2"/>
            </w:pPr>
            <w:r w:rsidRPr="00BA13AC">
              <w:t>recording and reporting workplace information</w:t>
            </w:r>
          </w:p>
          <w:p w14:paraId="0E51ACFD" w14:textId="6B87BFD1" w:rsidR="00667F53" w:rsidRDefault="00971231" w:rsidP="006C10DE">
            <w:pPr>
              <w:pStyle w:val="SIBulletList1"/>
            </w:pPr>
            <w:r>
              <w:t>factors essential to building and maintaining timber stacks</w:t>
            </w:r>
            <w:r w:rsidR="003634CF">
              <w:t>:</w:t>
            </w:r>
          </w:p>
          <w:p w14:paraId="5BEBEBF0" w14:textId="51D6B521" w:rsidR="00BA13AC" w:rsidRPr="00BA13AC" w:rsidRDefault="00BA13AC" w:rsidP="00667F53">
            <w:pPr>
              <w:pStyle w:val="SIBulletList2"/>
            </w:pPr>
            <w:r w:rsidRPr="00BA13AC">
              <w:t>width, length</w:t>
            </w:r>
            <w:r w:rsidR="00971231">
              <w:t>,</w:t>
            </w:r>
            <w:r w:rsidRPr="00BA13AC">
              <w:t xml:space="preserve"> height </w:t>
            </w:r>
            <w:r w:rsidR="00971231">
              <w:t xml:space="preserve">and weight </w:t>
            </w:r>
            <w:r w:rsidRPr="00BA13AC">
              <w:t>of stack</w:t>
            </w:r>
          </w:p>
          <w:p w14:paraId="6D6CB5F5" w14:textId="77777777" w:rsidR="00BA13AC" w:rsidRPr="00BA13AC" w:rsidRDefault="00BA13AC" w:rsidP="00667F53">
            <w:pPr>
              <w:pStyle w:val="SIBulletList2"/>
            </w:pPr>
            <w:r w:rsidRPr="00BA13AC">
              <w:t>duration of storage</w:t>
            </w:r>
          </w:p>
          <w:p w14:paraId="7E8D5BCE" w14:textId="77777777" w:rsidR="00BA13AC" w:rsidRPr="00BA13AC" w:rsidRDefault="00BA13AC" w:rsidP="00667F53">
            <w:pPr>
              <w:pStyle w:val="SIBulletList2"/>
            </w:pPr>
            <w:r w:rsidRPr="00BA13AC">
              <w:t>type and strength of timber</w:t>
            </w:r>
          </w:p>
          <w:p w14:paraId="1007EBF2" w14:textId="77777777" w:rsidR="00BA13AC" w:rsidRPr="00BA13AC" w:rsidRDefault="00BA13AC" w:rsidP="00667F53">
            <w:pPr>
              <w:pStyle w:val="SIBulletList2"/>
            </w:pPr>
            <w:r w:rsidRPr="00BA13AC">
              <w:t>type of lifting equipment</w:t>
            </w:r>
          </w:p>
          <w:p w14:paraId="1AF34B01" w14:textId="77777777" w:rsidR="00BA13AC" w:rsidRPr="00BA13AC" w:rsidRDefault="00BA13AC" w:rsidP="00667F53">
            <w:pPr>
              <w:pStyle w:val="SIBulletList2"/>
            </w:pPr>
            <w:r w:rsidRPr="00BA13AC">
              <w:t>ground condition and stability in terms of slope, evenness, contamination and drainage</w:t>
            </w:r>
          </w:p>
          <w:p w14:paraId="02911FA9" w14:textId="77777777" w:rsidR="00BA13AC" w:rsidRPr="00BA13AC" w:rsidRDefault="00BA13AC" w:rsidP="00667F53">
            <w:pPr>
              <w:pStyle w:val="SIBulletList2"/>
            </w:pPr>
            <w:r w:rsidRPr="00BA13AC">
              <w:t>air-drying structure</w:t>
            </w:r>
          </w:p>
          <w:p w14:paraId="14785603" w14:textId="77777777" w:rsidR="00BA13AC" w:rsidRPr="00BA13AC" w:rsidRDefault="00BA13AC" w:rsidP="00667F53">
            <w:pPr>
              <w:pStyle w:val="SIBulletList2"/>
            </w:pPr>
            <w:r w:rsidRPr="00BA13AC">
              <w:t>unexpected obstacles</w:t>
            </w:r>
          </w:p>
          <w:p w14:paraId="67886CBC" w14:textId="77777777" w:rsidR="00BA13AC" w:rsidRPr="00BA13AC" w:rsidRDefault="00BA13AC" w:rsidP="00667F53">
            <w:pPr>
              <w:pStyle w:val="SIBulletList2"/>
            </w:pPr>
            <w:r w:rsidRPr="00BA13AC">
              <w:t>slippery or uneven surfaces</w:t>
            </w:r>
          </w:p>
          <w:p w14:paraId="77C04940" w14:textId="77777777" w:rsidR="00BA13AC" w:rsidRPr="00BA13AC" w:rsidRDefault="00BA13AC" w:rsidP="00667F53">
            <w:pPr>
              <w:pStyle w:val="SIBulletList2"/>
            </w:pPr>
            <w:r w:rsidRPr="00BA13AC">
              <w:t>pedestrians on or near the timber stack</w:t>
            </w:r>
          </w:p>
          <w:p w14:paraId="3FDA9D0B" w14:textId="7159F722" w:rsidR="00BA13AC" w:rsidRPr="00BA13AC" w:rsidRDefault="00BA13AC" w:rsidP="004630C0">
            <w:pPr>
              <w:pStyle w:val="SIBulletList2"/>
            </w:pPr>
            <w:r w:rsidRPr="00BA13AC">
              <w:t>visibility</w:t>
            </w:r>
          </w:p>
          <w:p w14:paraId="40C7816B" w14:textId="77777777" w:rsidR="00BA13AC" w:rsidRPr="00BA13AC" w:rsidRDefault="00BA13AC" w:rsidP="00667F53">
            <w:pPr>
              <w:pStyle w:val="SIBulletList2"/>
            </w:pPr>
            <w:r w:rsidRPr="00BA13AC">
              <w:t>ground strength to withstand the load of stacks and machinery</w:t>
            </w:r>
          </w:p>
          <w:p w14:paraId="40BCB838" w14:textId="77777777" w:rsidR="00BA13AC" w:rsidRPr="00BA13AC" w:rsidRDefault="00BA13AC" w:rsidP="00667F53">
            <w:pPr>
              <w:pStyle w:val="SIBulletList2"/>
            </w:pPr>
            <w:r w:rsidRPr="00BA13AC">
              <w:t>location of walkways, pathways and stores</w:t>
            </w:r>
          </w:p>
          <w:p w14:paraId="22F407B9" w14:textId="77777777" w:rsidR="00BA13AC" w:rsidRPr="00BA13AC" w:rsidRDefault="00BA13AC" w:rsidP="00667F53">
            <w:pPr>
              <w:pStyle w:val="SIBulletList2"/>
            </w:pPr>
            <w:r w:rsidRPr="00BA13AC">
              <w:t>top surface of ground</w:t>
            </w:r>
          </w:p>
          <w:p w14:paraId="24A4F5DB" w14:textId="516F331A" w:rsidR="00BA13AC" w:rsidRPr="00BA13AC" w:rsidRDefault="00BA13AC" w:rsidP="00463C01">
            <w:pPr>
              <w:pStyle w:val="SIBulletList2"/>
            </w:pPr>
            <w:r w:rsidRPr="00BA13AC">
              <w:t>location of stack</w:t>
            </w:r>
            <w:r w:rsidR="00773E95">
              <w:t xml:space="preserve">, </w:t>
            </w:r>
            <w:r w:rsidRPr="00BA13AC">
              <w:t>inside</w:t>
            </w:r>
            <w:r w:rsidR="00773E95">
              <w:t xml:space="preserve">, </w:t>
            </w:r>
            <w:r w:rsidRPr="00BA13AC">
              <w:t>outside</w:t>
            </w:r>
            <w:r w:rsidR="00773E95">
              <w:t xml:space="preserve">, </w:t>
            </w:r>
            <w:r w:rsidRPr="00BA13AC">
              <w:t>under cover</w:t>
            </w:r>
            <w:r w:rsidR="00773E95">
              <w:t xml:space="preserve">, </w:t>
            </w:r>
            <w:r w:rsidRPr="00BA13AC">
              <w:t>in the open</w:t>
            </w:r>
          </w:p>
          <w:p w14:paraId="17758507" w14:textId="77777777" w:rsidR="00BA13AC" w:rsidRPr="00BA13AC" w:rsidRDefault="00BA13AC" w:rsidP="00667F53">
            <w:pPr>
              <w:pStyle w:val="SIBulletList2"/>
            </w:pPr>
            <w:r w:rsidRPr="00BA13AC">
              <w:t>storage area organisation</w:t>
            </w:r>
          </w:p>
          <w:p w14:paraId="65922100" w14:textId="77777777" w:rsidR="00BA13AC" w:rsidRPr="00BA13AC" w:rsidRDefault="00BA13AC" w:rsidP="00667F53">
            <w:pPr>
              <w:pStyle w:val="SIBulletList2"/>
            </w:pPr>
            <w:r w:rsidRPr="00BA13AC">
              <w:t>machinery and equipment requirements</w:t>
            </w:r>
          </w:p>
          <w:p w14:paraId="3208E9DF" w14:textId="0CF0F6E5" w:rsidR="00BA13AC" w:rsidRPr="00BA13AC" w:rsidRDefault="00BA13AC" w:rsidP="00667F53">
            <w:pPr>
              <w:pStyle w:val="SIBulletList2"/>
            </w:pPr>
            <w:r w:rsidRPr="00BA13AC">
              <w:t>weather conditions</w:t>
            </w:r>
          </w:p>
          <w:p w14:paraId="70BCE0EE" w14:textId="5C40C2FB" w:rsidR="002011A2" w:rsidRDefault="002011A2" w:rsidP="006C10DE">
            <w:pPr>
              <w:pStyle w:val="SIBulletList1"/>
            </w:pPr>
            <w:r>
              <w:t xml:space="preserve">selecting </w:t>
            </w:r>
            <w:r w:rsidR="00B8236E">
              <w:t xml:space="preserve">and using </w:t>
            </w:r>
            <w:r>
              <w:t xml:space="preserve">types and </w:t>
            </w:r>
            <w:r w:rsidRPr="00BA13AC">
              <w:t>length of bearers</w:t>
            </w:r>
            <w:r>
              <w:t>:</w:t>
            </w:r>
          </w:p>
          <w:p w14:paraId="251DF94E" w14:textId="59D72B28" w:rsidR="00BA13AC" w:rsidRPr="00BA13AC" w:rsidRDefault="00BA13AC" w:rsidP="00667F53">
            <w:pPr>
              <w:pStyle w:val="SIBulletList2"/>
            </w:pPr>
            <w:r w:rsidRPr="00BA13AC">
              <w:t xml:space="preserve">straight and </w:t>
            </w:r>
            <w:r w:rsidR="00DD6FF2">
              <w:t>structurally sound</w:t>
            </w:r>
          </w:p>
          <w:p w14:paraId="09F1E4F4" w14:textId="3E1E556A" w:rsidR="00BA13AC" w:rsidRPr="00BA13AC" w:rsidRDefault="00BA13AC" w:rsidP="00667F53">
            <w:pPr>
              <w:pStyle w:val="SIBulletList2"/>
            </w:pPr>
            <w:r w:rsidRPr="00BA13AC">
              <w:t>identical in length in cross-section</w:t>
            </w:r>
          </w:p>
          <w:p w14:paraId="1FE92049" w14:textId="77777777" w:rsidR="00BA13AC" w:rsidRPr="00BA13AC" w:rsidRDefault="00BA13AC" w:rsidP="00667F53">
            <w:pPr>
              <w:pStyle w:val="SIBulletList2"/>
            </w:pPr>
            <w:r w:rsidRPr="00BA13AC">
              <w:t>not protrude from the stack</w:t>
            </w:r>
          </w:p>
          <w:p w14:paraId="4D885A79" w14:textId="77777777" w:rsidR="00BA13AC" w:rsidRPr="00BA13AC" w:rsidRDefault="00BA13AC" w:rsidP="00667F53">
            <w:pPr>
              <w:pStyle w:val="SIBulletList2"/>
            </w:pPr>
            <w:r w:rsidRPr="00BA13AC">
              <w:t>not be shorter than the stack</w:t>
            </w:r>
          </w:p>
          <w:p w14:paraId="40CA4A4A" w14:textId="4A80797C" w:rsidR="00BA13AC" w:rsidRPr="00BA13AC" w:rsidRDefault="00BA13AC" w:rsidP="00667F53">
            <w:pPr>
              <w:pStyle w:val="SIBulletList2"/>
            </w:pPr>
            <w:r w:rsidRPr="00BA13AC">
              <w:t>good condition</w:t>
            </w:r>
            <w:r w:rsidR="00ED5789">
              <w:t xml:space="preserve"> and laid flat</w:t>
            </w:r>
          </w:p>
          <w:p w14:paraId="2B90C46A" w14:textId="3DC154FA" w:rsidR="00BA13AC" w:rsidRPr="00BA13AC" w:rsidRDefault="00BA13AC" w:rsidP="00667F53">
            <w:pPr>
              <w:pStyle w:val="SIBulletList2"/>
            </w:pPr>
            <w:r w:rsidRPr="00BA13AC">
              <w:t>able to withstand the environment</w:t>
            </w:r>
          </w:p>
          <w:p w14:paraId="6BCBE495" w14:textId="3CE5C6DF" w:rsidR="00BA13AC" w:rsidRPr="00BA13AC" w:rsidRDefault="00BA13AC" w:rsidP="006C10DE">
            <w:pPr>
              <w:pStyle w:val="SIBulletList2"/>
              <w:numPr>
                <w:ilvl w:val="0"/>
                <w:numId w:val="0"/>
              </w:numPr>
              <w:ind w:left="714"/>
            </w:pPr>
            <w:r w:rsidRPr="00BA13AC">
              <w:t>checked for consistent thickness and shape</w:t>
            </w:r>
          </w:p>
          <w:p w14:paraId="080D0C50" w14:textId="560B40DC" w:rsidR="00BA13AC" w:rsidRPr="00BA13AC" w:rsidRDefault="00BA13AC" w:rsidP="00667F53">
            <w:pPr>
              <w:pStyle w:val="SIBulletList2"/>
            </w:pPr>
            <w:r w:rsidRPr="00BA13AC">
              <w:t>correctly positioned</w:t>
            </w:r>
          </w:p>
          <w:p w14:paraId="047F2561" w14:textId="693FC597" w:rsidR="00BA13AC" w:rsidRPr="00BA13AC" w:rsidRDefault="00BA13AC" w:rsidP="006C10DE">
            <w:pPr>
              <w:pStyle w:val="SIBulletList1"/>
            </w:pPr>
            <w:r w:rsidRPr="00BA13AC">
              <w:t>factors contributing to avoidable loss:</w:t>
            </w:r>
          </w:p>
          <w:p w14:paraId="1CC9AB52" w14:textId="207E556E" w:rsidR="00BA13AC" w:rsidRPr="00BA13AC" w:rsidRDefault="00BA13AC" w:rsidP="00667F53">
            <w:pPr>
              <w:pStyle w:val="SIBulletList2"/>
            </w:pPr>
            <w:r w:rsidRPr="00BA13AC">
              <w:lastRenderedPageBreak/>
              <w:t>inadequate stack support</w:t>
            </w:r>
            <w:r w:rsidR="00D9089D">
              <w:t xml:space="preserve"> and unstable stacking</w:t>
            </w:r>
          </w:p>
          <w:p w14:paraId="7FBE1B4A" w14:textId="77777777" w:rsidR="00BA13AC" w:rsidRPr="00BA13AC" w:rsidRDefault="00BA13AC" w:rsidP="00667F53">
            <w:pPr>
              <w:pStyle w:val="SIBulletList2"/>
            </w:pPr>
            <w:r w:rsidRPr="00BA13AC">
              <w:t>packs that are not level</w:t>
            </w:r>
          </w:p>
          <w:p w14:paraId="3B29D00F" w14:textId="77777777" w:rsidR="00BA13AC" w:rsidRPr="00BA13AC" w:rsidRDefault="00BA13AC" w:rsidP="00667F53">
            <w:pPr>
              <w:pStyle w:val="SIBulletList2"/>
            </w:pPr>
            <w:r w:rsidRPr="00BA13AC">
              <w:t>exposing the stack to adverse drying conditions</w:t>
            </w:r>
          </w:p>
          <w:p w14:paraId="4E1F91C3" w14:textId="77777777" w:rsidR="00BA13AC" w:rsidRPr="00BA13AC" w:rsidRDefault="00BA13AC" w:rsidP="00667F53">
            <w:pPr>
              <w:pStyle w:val="SIBulletList2"/>
            </w:pPr>
            <w:r w:rsidRPr="00BA13AC">
              <w:t>inadequate stack conditions (poor drainage, stacks close to ground)</w:t>
            </w:r>
          </w:p>
          <w:p w14:paraId="2C27B62A" w14:textId="77777777" w:rsidR="00BA13AC" w:rsidRPr="00BA13AC" w:rsidRDefault="00BA13AC" w:rsidP="00667F53">
            <w:pPr>
              <w:pStyle w:val="SIBulletList2"/>
            </w:pPr>
            <w:r w:rsidRPr="00BA13AC">
              <w:t>inappropriate site layout</w:t>
            </w:r>
          </w:p>
          <w:p w14:paraId="0D70FA61" w14:textId="4E8C1FC6" w:rsidR="00BA13AC" w:rsidRPr="00BA13AC" w:rsidRDefault="00BA13AC" w:rsidP="00061E9D">
            <w:pPr>
              <w:pStyle w:val="SIBulletList2"/>
            </w:pPr>
            <w:r w:rsidRPr="00BA13AC">
              <w:t>inadequate stack protection</w:t>
            </w:r>
            <w:r w:rsidR="00061E9D">
              <w:t xml:space="preserve"> and </w:t>
            </w:r>
            <w:r w:rsidRPr="00BA13AC">
              <w:t>pack damage</w:t>
            </w:r>
          </w:p>
          <w:p w14:paraId="7DDBF5E3" w14:textId="77777777" w:rsidR="00BA13AC" w:rsidRPr="00BA13AC" w:rsidRDefault="00BA13AC" w:rsidP="00667F53">
            <w:pPr>
              <w:pStyle w:val="SIBulletList2"/>
            </w:pPr>
            <w:r w:rsidRPr="00BA13AC">
              <w:t>timber stacked too high</w:t>
            </w:r>
          </w:p>
          <w:p w14:paraId="7A74FFF8" w14:textId="0BF10055" w:rsidR="00BA13AC" w:rsidRPr="00BA13AC" w:rsidRDefault="00BA13AC" w:rsidP="006C10DE">
            <w:pPr>
              <w:pStyle w:val="SIBulletList1"/>
            </w:pPr>
            <w:r w:rsidRPr="00BA13AC">
              <w:t>key components of a traffic management plan:</w:t>
            </w:r>
          </w:p>
          <w:p w14:paraId="758CCCB2" w14:textId="77777777" w:rsidR="00BA13AC" w:rsidRPr="00BA13AC" w:rsidRDefault="00BA13AC" w:rsidP="00667F53">
            <w:pPr>
              <w:pStyle w:val="SIBulletList2"/>
            </w:pPr>
            <w:r w:rsidRPr="00BA13AC">
              <w:t>ensure pedestrians are separated from powered mobile plants</w:t>
            </w:r>
          </w:p>
          <w:p w14:paraId="3595AF64" w14:textId="77777777" w:rsidR="00BA13AC" w:rsidRPr="00BA13AC" w:rsidRDefault="00BA13AC" w:rsidP="00667F53">
            <w:pPr>
              <w:pStyle w:val="SIBulletList2"/>
            </w:pPr>
            <w:r w:rsidRPr="00BA13AC">
              <w:t>allow safe entry and exit of mobile equipment and pedestrians</w:t>
            </w:r>
          </w:p>
          <w:p w14:paraId="4A766A5E" w14:textId="77777777" w:rsidR="00BA13AC" w:rsidRPr="00BA13AC" w:rsidRDefault="00BA13AC" w:rsidP="00667F53">
            <w:pPr>
              <w:pStyle w:val="SIBulletList2"/>
            </w:pPr>
            <w:r w:rsidRPr="00BA13AC">
              <w:t>identify the most efficient route of travel</w:t>
            </w:r>
          </w:p>
          <w:p w14:paraId="3BDB6639" w14:textId="77777777" w:rsidR="00BA13AC" w:rsidRPr="00BA13AC" w:rsidRDefault="00BA13AC" w:rsidP="00667F53">
            <w:pPr>
              <w:pStyle w:val="SIBulletList2"/>
            </w:pPr>
            <w:r w:rsidRPr="00BA13AC">
              <w:t>facilitate traffic flows</w:t>
            </w:r>
          </w:p>
          <w:p w14:paraId="6AED7CE2" w14:textId="77777777" w:rsidR="00BA13AC" w:rsidRPr="00BA13AC" w:rsidRDefault="00BA13AC" w:rsidP="00667F53">
            <w:pPr>
              <w:pStyle w:val="SIBulletList2"/>
            </w:pPr>
            <w:r w:rsidRPr="00BA13AC">
              <w:t>reduce the frequency of interaction with powered mobile plant</w:t>
            </w:r>
          </w:p>
          <w:p w14:paraId="33DCE4AF" w14:textId="77777777" w:rsidR="00BA13AC" w:rsidRPr="00BA13AC" w:rsidRDefault="00BA13AC" w:rsidP="00667F53">
            <w:pPr>
              <w:pStyle w:val="SIBulletList2"/>
            </w:pPr>
            <w:r w:rsidRPr="00BA13AC">
              <w:t>substitute a forklift with other suitable load shifting equipment</w:t>
            </w:r>
          </w:p>
          <w:p w14:paraId="2995E1B4" w14:textId="5BF0A0E7" w:rsidR="00BA13AC" w:rsidRPr="00BA13AC" w:rsidRDefault="00A32EC3" w:rsidP="006C10DE">
            <w:pPr>
              <w:pStyle w:val="SIBulletList1"/>
            </w:pPr>
            <w:r>
              <w:t>industry terminol</w:t>
            </w:r>
            <w:r w:rsidR="00423C4F">
              <w:t>ogy</w:t>
            </w:r>
          </w:p>
          <w:p w14:paraId="440ECCEC" w14:textId="7F603490" w:rsidR="00B14F95" w:rsidRDefault="00C65FB0" w:rsidP="006C10DE">
            <w:pPr>
              <w:pStyle w:val="SIBulletList1"/>
            </w:pPr>
            <w:r w:rsidRPr="00BA13AC">
              <w:t>use and maintenance</w:t>
            </w:r>
            <w:r w:rsidRPr="00BA13AC" w:rsidDel="000A6290">
              <w:t xml:space="preserve"> </w:t>
            </w:r>
            <w:r>
              <w:t xml:space="preserve">of </w:t>
            </w:r>
            <w:r w:rsidR="00BA13AC" w:rsidRPr="00BA13AC">
              <w:t>timber stacking tools and equipment</w:t>
            </w:r>
            <w:r w:rsidR="00B14F95">
              <w:t>:</w:t>
            </w:r>
          </w:p>
          <w:p w14:paraId="1C8188AA" w14:textId="6A7615A6" w:rsidR="00BA13AC" w:rsidRPr="00BA13AC" w:rsidRDefault="00B14F95">
            <w:pPr>
              <w:pStyle w:val="SIBulletList2"/>
            </w:pPr>
            <w:r w:rsidRPr="00BA13AC">
              <w:t>powered mobile machinery equipment faults or damage</w:t>
            </w:r>
          </w:p>
          <w:p w14:paraId="3064B621" w14:textId="068B07B4" w:rsidR="00BA13AC" w:rsidRPr="00BA13AC" w:rsidRDefault="00A32EC3" w:rsidP="006C10DE">
            <w:pPr>
              <w:pStyle w:val="SIBulletList1"/>
            </w:pPr>
            <w:r>
              <w:t>workplace safety:</w:t>
            </w:r>
          </w:p>
          <w:p w14:paraId="22ABD7B2" w14:textId="5D61A696" w:rsidR="00BA13AC" w:rsidRDefault="00BA13AC">
            <w:pPr>
              <w:pStyle w:val="SIBulletList2"/>
            </w:pPr>
            <w:r w:rsidRPr="00BA13AC">
              <w:t>impact of fatigue, and fatigue management</w:t>
            </w:r>
          </w:p>
          <w:p w14:paraId="24609445" w14:textId="188271B9" w:rsidR="00A32EC3" w:rsidRDefault="00A32EC3">
            <w:pPr>
              <w:pStyle w:val="SIBulletList2"/>
            </w:pPr>
            <w:r>
              <w:t>hazard identification and risk management</w:t>
            </w:r>
          </w:p>
          <w:p w14:paraId="2E69A0F4" w14:textId="70995D6E" w:rsidR="004630C0" w:rsidRDefault="004630C0" w:rsidP="003634CF">
            <w:pPr>
              <w:pStyle w:val="SIBulletList2"/>
            </w:pPr>
            <w:r>
              <w:t>hazardous manual tasks</w:t>
            </w:r>
          </w:p>
          <w:p w14:paraId="4EFD7356" w14:textId="23A9F328" w:rsidR="00604089" w:rsidRDefault="00604089">
            <w:pPr>
              <w:pStyle w:val="SIBulletList2"/>
            </w:pPr>
            <w:r>
              <w:t>erection of exclusion zones and signage</w:t>
            </w:r>
          </w:p>
          <w:p w14:paraId="65AA1B2B" w14:textId="47862C1E" w:rsidR="00341366" w:rsidRPr="00BA13AC" w:rsidRDefault="00341366">
            <w:pPr>
              <w:pStyle w:val="SIBulletList2"/>
            </w:pPr>
            <w:r>
              <w:t xml:space="preserve">personal protective equipment </w:t>
            </w:r>
            <w:r w:rsidR="000D6E32">
              <w:t>(PPE)</w:t>
            </w:r>
          </w:p>
          <w:p w14:paraId="40951706" w14:textId="1ECDE97D" w:rsidR="00D3333F" w:rsidRPr="000754EC" w:rsidRDefault="00BA13AC" w:rsidP="006C10DE">
            <w:pPr>
              <w:pStyle w:val="SIBulletList1"/>
            </w:pPr>
            <w:r w:rsidRPr="00BA13AC">
              <w:t>environmental requirements for recycling and reusing material with faults and safely disposing of waste material.</w:t>
            </w:r>
          </w:p>
        </w:tc>
      </w:tr>
    </w:tbl>
    <w:p w14:paraId="6990A0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F50A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73A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5755A9" w14:textId="77777777" w:rsidTr="00CA2922">
        <w:tc>
          <w:tcPr>
            <w:tcW w:w="5000" w:type="pct"/>
            <w:shd w:val="clear" w:color="auto" w:fill="auto"/>
          </w:tcPr>
          <w:p w14:paraId="7BE06A02" w14:textId="00CCE351" w:rsidR="00341366" w:rsidRDefault="00341366" w:rsidP="00341366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6B4FD1A0" w14:textId="77777777" w:rsidR="00341366" w:rsidRDefault="00341366" w:rsidP="00341366">
            <w:pPr>
              <w:pStyle w:val="SIBulletList1"/>
            </w:pPr>
            <w:r>
              <w:t>physical conditions:</w:t>
            </w:r>
          </w:p>
          <w:p w14:paraId="7029CD8D" w14:textId="77777777" w:rsidR="00341366" w:rsidRPr="001A46FE" w:rsidRDefault="00341366" w:rsidP="00341366">
            <w:pPr>
              <w:pStyle w:val="SIBulletList2"/>
            </w:pPr>
            <w:r>
              <w:t>skills must be demonstrated</w:t>
            </w:r>
            <w:r w:rsidRPr="001A46FE">
              <w:t xml:space="preserve"> in the workplace or </w:t>
            </w:r>
            <w:r>
              <w:t>an</w:t>
            </w:r>
            <w:r w:rsidRPr="001A46FE">
              <w:t xml:space="preserve"> environment that accurately </w:t>
            </w:r>
            <w:r>
              <w:t>represents workplace conditions</w:t>
            </w:r>
          </w:p>
          <w:p w14:paraId="0EBF7FC1" w14:textId="77777777" w:rsidR="00341366" w:rsidRDefault="00341366" w:rsidP="00341366">
            <w:pPr>
              <w:pStyle w:val="SIBulletList1"/>
            </w:pPr>
            <w:r>
              <w:t>resources, equipment and materials:</w:t>
            </w:r>
          </w:p>
          <w:p w14:paraId="6394C762" w14:textId="05BD2F1E" w:rsidR="00341366" w:rsidRDefault="00341366" w:rsidP="00341366">
            <w:pPr>
              <w:pStyle w:val="SIBulletList2"/>
            </w:pPr>
            <w:r>
              <w:t>various timber products for building stacks</w:t>
            </w:r>
          </w:p>
          <w:p w14:paraId="5DB1E440" w14:textId="3BB888E9" w:rsidR="00341366" w:rsidRDefault="00341366" w:rsidP="00341366">
            <w:pPr>
              <w:pStyle w:val="SIBulletList2"/>
            </w:pPr>
            <w:r>
              <w:t>appropriate tools and equipment</w:t>
            </w:r>
          </w:p>
          <w:p w14:paraId="0C8E4970" w14:textId="77777777" w:rsidR="00341366" w:rsidRDefault="00341366" w:rsidP="00341366">
            <w:pPr>
              <w:pStyle w:val="SIBulletList2"/>
            </w:pPr>
            <w:r>
              <w:t>personal protective equipment</w:t>
            </w:r>
          </w:p>
          <w:p w14:paraId="49A40D87" w14:textId="77777777" w:rsidR="00341366" w:rsidRDefault="00341366" w:rsidP="00341366">
            <w:pPr>
              <w:pStyle w:val="SIBulletList1"/>
            </w:pPr>
            <w:r>
              <w:t>specifications:</w:t>
            </w:r>
          </w:p>
          <w:p w14:paraId="35A7C498" w14:textId="77777777" w:rsidR="00341366" w:rsidRDefault="00341366" w:rsidP="00341366">
            <w:pPr>
              <w:pStyle w:val="SIBulletList2"/>
            </w:pPr>
            <w:r>
              <w:t>workplace safety and environmental documentation</w:t>
            </w:r>
          </w:p>
          <w:p w14:paraId="002DB8D0" w14:textId="299A7134" w:rsidR="00341366" w:rsidRDefault="00341366" w:rsidP="00341366">
            <w:pPr>
              <w:pStyle w:val="SIBulletList2"/>
            </w:pPr>
            <w:r>
              <w:t>organisational policies and procedures</w:t>
            </w:r>
          </w:p>
          <w:p w14:paraId="24F5B27B" w14:textId="79451E52" w:rsidR="00341366" w:rsidRDefault="00341366" w:rsidP="00341366">
            <w:pPr>
              <w:pStyle w:val="SIBulletList2"/>
            </w:pPr>
            <w:r>
              <w:t>work order and timber stack site plan</w:t>
            </w:r>
          </w:p>
          <w:p w14:paraId="7517C2E0" w14:textId="77777777" w:rsidR="00341366" w:rsidRPr="001A46FE" w:rsidRDefault="00341366" w:rsidP="00341366">
            <w:pPr>
              <w:pStyle w:val="SIBulletList1"/>
            </w:pPr>
            <w:r>
              <w:t>relationships:</w:t>
            </w:r>
          </w:p>
          <w:p w14:paraId="2B9BF7E0" w14:textId="77777777" w:rsidR="00341366" w:rsidRPr="001A46FE" w:rsidRDefault="00341366" w:rsidP="00341366">
            <w:pPr>
              <w:pStyle w:val="SIBulletList2"/>
            </w:pPr>
            <w:r>
              <w:t>person</w:t>
            </w:r>
            <w:r w:rsidRPr="001A46FE">
              <w:t xml:space="preserve"> </w:t>
            </w:r>
            <w:r>
              <w:t>to</w:t>
            </w:r>
            <w:r w:rsidRPr="001A46FE">
              <w:t xml:space="preserve"> co</w:t>
            </w:r>
            <w:r>
              <w:t>nfirm work orders and report issues with hand and power tools</w:t>
            </w:r>
            <w:r w:rsidRPr="001A46FE">
              <w:t>.</w:t>
            </w:r>
          </w:p>
          <w:p w14:paraId="19810ED7" w14:textId="77777777" w:rsidR="00341366" w:rsidRPr="001A46FE" w:rsidRDefault="00341366" w:rsidP="00341366">
            <w:pPr>
              <w:pStyle w:val="SIText"/>
            </w:pPr>
          </w:p>
          <w:p w14:paraId="539215B3" w14:textId="25D05F0F" w:rsidR="00F1480E" w:rsidRPr="00255C67" w:rsidRDefault="00341366" w:rsidP="006C10DE">
            <w:pPr>
              <w:pStyle w:val="SIText"/>
            </w:pPr>
            <w:r>
              <w:rPr>
                <w:rFonts w:eastAsiaTheme="minorHAnsi"/>
                <w:lang w:val="en-GB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F7E01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13ABB1" w14:textId="77777777" w:rsidTr="004679E3">
        <w:tc>
          <w:tcPr>
            <w:tcW w:w="990" w:type="pct"/>
            <w:shd w:val="clear" w:color="auto" w:fill="auto"/>
          </w:tcPr>
          <w:p w14:paraId="201A9A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1C6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A099130" w14:textId="76D6DDF2" w:rsidR="00F1480E" w:rsidRPr="000754EC" w:rsidRDefault="008C1634" w:rsidP="000754EC">
            <w:pPr>
              <w:pStyle w:val="SIText"/>
            </w:pPr>
            <w:hyperlink r:id="rId12" w:history="1">
              <w:r w:rsidRPr="003D7FFB">
                <w:t>https://vetnet.gov.au/Pages/TrainingDocs.aspx?q=0d96fe23-5747-4c01-9d6f-3509ff8d3d47</w:t>
              </w:r>
            </w:hyperlink>
            <w:r>
              <w:t xml:space="preserve"> </w:t>
            </w:r>
          </w:p>
        </w:tc>
      </w:tr>
    </w:tbl>
    <w:p w14:paraId="39AE6331" w14:textId="77777777" w:rsidR="00F1480E" w:rsidRDefault="00F1480E" w:rsidP="005F771F">
      <w:pPr>
        <w:pStyle w:val="SIText"/>
      </w:pPr>
    </w:p>
    <w:p w14:paraId="722029FC" w14:textId="77777777" w:rsidR="00AB5133" w:rsidRDefault="00AB5133">
      <w:pPr>
        <w:pStyle w:val="SIText"/>
      </w:pPr>
    </w:p>
    <w:sectPr w:rsidR="00AB5133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6F01" w14:textId="77777777" w:rsidR="009B5F9A" w:rsidRDefault="009B5F9A" w:rsidP="00BF3F0A">
      <w:r>
        <w:separator/>
      </w:r>
    </w:p>
    <w:p w14:paraId="5E816795" w14:textId="77777777" w:rsidR="009B5F9A" w:rsidRDefault="009B5F9A"/>
  </w:endnote>
  <w:endnote w:type="continuationSeparator" w:id="0">
    <w:p w14:paraId="466BA6D5" w14:textId="77777777" w:rsidR="009B5F9A" w:rsidRDefault="009B5F9A" w:rsidP="00BF3F0A">
      <w:r>
        <w:continuationSeparator/>
      </w:r>
    </w:p>
    <w:p w14:paraId="2AEC1CA9" w14:textId="77777777" w:rsidR="009B5F9A" w:rsidRDefault="009B5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232AD00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43735">
          <w:rPr>
            <w:noProof/>
          </w:rPr>
          <w:t>3</w:t>
        </w:r>
        <w:r w:rsidRPr="000754EC">
          <w:fldChar w:fldCharType="end"/>
        </w:r>
      </w:p>
      <w:p w14:paraId="3C7AB70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ACBE99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1999" w14:textId="77777777" w:rsidR="009B5F9A" w:rsidRDefault="009B5F9A" w:rsidP="00BF3F0A">
      <w:r>
        <w:separator/>
      </w:r>
    </w:p>
    <w:p w14:paraId="07DBE245" w14:textId="77777777" w:rsidR="009B5F9A" w:rsidRDefault="009B5F9A"/>
  </w:footnote>
  <w:footnote w:type="continuationSeparator" w:id="0">
    <w:p w14:paraId="7D3B7D02" w14:textId="77777777" w:rsidR="009B5F9A" w:rsidRDefault="009B5F9A" w:rsidP="00BF3F0A">
      <w:r>
        <w:continuationSeparator/>
      </w:r>
    </w:p>
    <w:p w14:paraId="6E37C36A" w14:textId="77777777" w:rsidR="009B5F9A" w:rsidRDefault="009B5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0A6E" w14:textId="2E9F7F51" w:rsidR="009C2650" w:rsidRPr="00BA13AC" w:rsidRDefault="00BA13AC" w:rsidP="00BA13AC">
    <w:r w:rsidRPr="00BA13AC">
      <w:t>F</w:t>
    </w:r>
    <w:r w:rsidR="00BA6621">
      <w:t>WPCOT3</w:t>
    </w:r>
    <w:r w:rsidR="00201996">
      <w:t>32</w:t>
    </w:r>
    <w:r w:rsidR="006247E1">
      <w:t>0</w:t>
    </w:r>
    <w:r w:rsidRPr="00BA13AC">
      <w:t xml:space="preserve"> Build and maintain timber stacks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zQ3NjADMk2MLJV0lIJTi4sz8/NACgxrAX+NEi4sAAAA"/>
  </w:docVars>
  <w:rsids>
    <w:rsidRoot w:val="00AB5133"/>
    <w:rsid w:val="000014B9"/>
    <w:rsid w:val="00005A15"/>
    <w:rsid w:val="0001108F"/>
    <w:rsid w:val="000115E2"/>
    <w:rsid w:val="000126D0"/>
    <w:rsid w:val="0001296A"/>
    <w:rsid w:val="00016803"/>
    <w:rsid w:val="00023992"/>
    <w:rsid w:val="000259E1"/>
    <w:rsid w:val="000275AE"/>
    <w:rsid w:val="00041E59"/>
    <w:rsid w:val="00061E9D"/>
    <w:rsid w:val="00063F6C"/>
    <w:rsid w:val="00064BFE"/>
    <w:rsid w:val="00070B3E"/>
    <w:rsid w:val="00071F95"/>
    <w:rsid w:val="00072412"/>
    <w:rsid w:val="000737BB"/>
    <w:rsid w:val="00074E47"/>
    <w:rsid w:val="000754EC"/>
    <w:rsid w:val="0009093B"/>
    <w:rsid w:val="00093449"/>
    <w:rsid w:val="00097D2B"/>
    <w:rsid w:val="000A5441"/>
    <w:rsid w:val="000A6290"/>
    <w:rsid w:val="000C149A"/>
    <w:rsid w:val="000C224E"/>
    <w:rsid w:val="000D377D"/>
    <w:rsid w:val="000D6E32"/>
    <w:rsid w:val="000E25E6"/>
    <w:rsid w:val="000E2C86"/>
    <w:rsid w:val="000F29F2"/>
    <w:rsid w:val="00101659"/>
    <w:rsid w:val="00102EBA"/>
    <w:rsid w:val="00103E31"/>
    <w:rsid w:val="00105AEA"/>
    <w:rsid w:val="001078BF"/>
    <w:rsid w:val="001223D7"/>
    <w:rsid w:val="00126F8B"/>
    <w:rsid w:val="00133957"/>
    <w:rsid w:val="001372F6"/>
    <w:rsid w:val="00144385"/>
    <w:rsid w:val="00146EEC"/>
    <w:rsid w:val="00151D55"/>
    <w:rsid w:val="00151D93"/>
    <w:rsid w:val="00156EF3"/>
    <w:rsid w:val="001766A1"/>
    <w:rsid w:val="00176E4F"/>
    <w:rsid w:val="0018546B"/>
    <w:rsid w:val="00195F2D"/>
    <w:rsid w:val="001A46FE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1A2"/>
    <w:rsid w:val="00201996"/>
    <w:rsid w:val="00201A7C"/>
    <w:rsid w:val="0021210E"/>
    <w:rsid w:val="0021414D"/>
    <w:rsid w:val="0021715B"/>
    <w:rsid w:val="00220FDE"/>
    <w:rsid w:val="00223124"/>
    <w:rsid w:val="002261D8"/>
    <w:rsid w:val="00233143"/>
    <w:rsid w:val="00234444"/>
    <w:rsid w:val="002377F0"/>
    <w:rsid w:val="00242293"/>
    <w:rsid w:val="00244EA7"/>
    <w:rsid w:val="00247727"/>
    <w:rsid w:val="00255C67"/>
    <w:rsid w:val="00262FC3"/>
    <w:rsid w:val="0026394F"/>
    <w:rsid w:val="00264091"/>
    <w:rsid w:val="00267AF6"/>
    <w:rsid w:val="00267B2F"/>
    <w:rsid w:val="002722FC"/>
    <w:rsid w:val="00276DB8"/>
    <w:rsid w:val="00282664"/>
    <w:rsid w:val="00285FB8"/>
    <w:rsid w:val="0029105D"/>
    <w:rsid w:val="002970C3"/>
    <w:rsid w:val="002A4CD3"/>
    <w:rsid w:val="002A6CC4"/>
    <w:rsid w:val="002C40E0"/>
    <w:rsid w:val="002C55E9"/>
    <w:rsid w:val="002D0C8B"/>
    <w:rsid w:val="002D330A"/>
    <w:rsid w:val="002E170C"/>
    <w:rsid w:val="002E193E"/>
    <w:rsid w:val="002F2456"/>
    <w:rsid w:val="002F7B20"/>
    <w:rsid w:val="00305EFF"/>
    <w:rsid w:val="00310A6A"/>
    <w:rsid w:val="003144E6"/>
    <w:rsid w:val="00337E82"/>
    <w:rsid w:val="003404AD"/>
    <w:rsid w:val="00341366"/>
    <w:rsid w:val="00346FDC"/>
    <w:rsid w:val="003504E4"/>
    <w:rsid w:val="00350BB1"/>
    <w:rsid w:val="00352C83"/>
    <w:rsid w:val="003634CF"/>
    <w:rsid w:val="0036500B"/>
    <w:rsid w:val="00365CD6"/>
    <w:rsid w:val="00366805"/>
    <w:rsid w:val="0037067D"/>
    <w:rsid w:val="00373436"/>
    <w:rsid w:val="00381BE8"/>
    <w:rsid w:val="0038735B"/>
    <w:rsid w:val="003916D1"/>
    <w:rsid w:val="0039474D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67C"/>
    <w:rsid w:val="004127E3"/>
    <w:rsid w:val="00423C4F"/>
    <w:rsid w:val="0043212E"/>
    <w:rsid w:val="00434366"/>
    <w:rsid w:val="00434ECE"/>
    <w:rsid w:val="00444423"/>
    <w:rsid w:val="00452F3E"/>
    <w:rsid w:val="00462929"/>
    <w:rsid w:val="004630C0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F9B"/>
    <w:rsid w:val="005145AB"/>
    <w:rsid w:val="00520E9A"/>
    <w:rsid w:val="005240E7"/>
    <w:rsid w:val="005248C1"/>
    <w:rsid w:val="00526134"/>
    <w:rsid w:val="005405B2"/>
    <w:rsid w:val="005427C8"/>
    <w:rsid w:val="005446D1"/>
    <w:rsid w:val="0054703E"/>
    <w:rsid w:val="00552AD2"/>
    <w:rsid w:val="00556C4C"/>
    <w:rsid w:val="00557369"/>
    <w:rsid w:val="00564ADD"/>
    <w:rsid w:val="00570688"/>
    <w:rsid w:val="005708EB"/>
    <w:rsid w:val="00575BC6"/>
    <w:rsid w:val="00583902"/>
    <w:rsid w:val="005976F0"/>
    <w:rsid w:val="005A1D70"/>
    <w:rsid w:val="005A3AA5"/>
    <w:rsid w:val="005A6AF3"/>
    <w:rsid w:val="005A6C9C"/>
    <w:rsid w:val="005A74DC"/>
    <w:rsid w:val="005B3738"/>
    <w:rsid w:val="005B5146"/>
    <w:rsid w:val="005D1AFD"/>
    <w:rsid w:val="005E51E6"/>
    <w:rsid w:val="005F027A"/>
    <w:rsid w:val="005F33CC"/>
    <w:rsid w:val="005F771F"/>
    <w:rsid w:val="00602F84"/>
    <w:rsid w:val="00604089"/>
    <w:rsid w:val="006121D4"/>
    <w:rsid w:val="00613B49"/>
    <w:rsid w:val="00615134"/>
    <w:rsid w:val="00616845"/>
    <w:rsid w:val="00620E8E"/>
    <w:rsid w:val="006247E1"/>
    <w:rsid w:val="00633CFE"/>
    <w:rsid w:val="00634FCA"/>
    <w:rsid w:val="006357CA"/>
    <w:rsid w:val="00641B40"/>
    <w:rsid w:val="006429BF"/>
    <w:rsid w:val="00643D1B"/>
    <w:rsid w:val="006452B8"/>
    <w:rsid w:val="006464A5"/>
    <w:rsid w:val="00652E62"/>
    <w:rsid w:val="00660C7A"/>
    <w:rsid w:val="00667F53"/>
    <w:rsid w:val="00686A49"/>
    <w:rsid w:val="00687B62"/>
    <w:rsid w:val="00690C44"/>
    <w:rsid w:val="006966B9"/>
    <w:rsid w:val="006969D9"/>
    <w:rsid w:val="006A2B68"/>
    <w:rsid w:val="006B0780"/>
    <w:rsid w:val="006C10DE"/>
    <w:rsid w:val="006C2F32"/>
    <w:rsid w:val="006D38C3"/>
    <w:rsid w:val="006D4448"/>
    <w:rsid w:val="006D6DFD"/>
    <w:rsid w:val="006E0138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3704"/>
    <w:rsid w:val="0073404B"/>
    <w:rsid w:val="007341FF"/>
    <w:rsid w:val="007404E9"/>
    <w:rsid w:val="00742874"/>
    <w:rsid w:val="00743968"/>
    <w:rsid w:val="007444CF"/>
    <w:rsid w:val="00752C75"/>
    <w:rsid w:val="00757005"/>
    <w:rsid w:val="00761DBE"/>
    <w:rsid w:val="0076523B"/>
    <w:rsid w:val="007679EA"/>
    <w:rsid w:val="00771B60"/>
    <w:rsid w:val="00773E95"/>
    <w:rsid w:val="00781D77"/>
    <w:rsid w:val="00783549"/>
    <w:rsid w:val="007860B7"/>
    <w:rsid w:val="00786DC8"/>
    <w:rsid w:val="007A300D"/>
    <w:rsid w:val="007D08DB"/>
    <w:rsid w:val="007D5A78"/>
    <w:rsid w:val="007E3BD1"/>
    <w:rsid w:val="007F1563"/>
    <w:rsid w:val="007F1EB2"/>
    <w:rsid w:val="007F44DB"/>
    <w:rsid w:val="007F5A8B"/>
    <w:rsid w:val="007F7E62"/>
    <w:rsid w:val="00817D51"/>
    <w:rsid w:val="00823530"/>
    <w:rsid w:val="00823FF4"/>
    <w:rsid w:val="00830267"/>
    <w:rsid w:val="008306E7"/>
    <w:rsid w:val="00830A62"/>
    <w:rsid w:val="008322BE"/>
    <w:rsid w:val="00834BC8"/>
    <w:rsid w:val="00837FD6"/>
    <w:rsid w:val="00841582"/>
    <w:rsid w:val="00847B60"/>
    <w:rsid w:val="00850243"/>
    <w:rsid w:val="00851BE5"/>
    <w:rsid w:val="008545EB"/>
    <w:rsid w:val="00865011"/>
    <w:rsid w:val="00886790"/>
    <w:rsid w:val="008908DE"/>
    <w:rsid w:val="008A12ED"/>
    <w:rsid w:val="008A1E95"/>
    <w:rsid w:val="008A39D3"/>
    <w:rsid w:val="008A479A"/>
    <w:rsid w:val="008B00AE"/>
    <w:rsid w:val="008B2C77"/>
    <w:rsid w:val="008B4AD2"/>
    <w:rsid w:val="008B7138"/>
    <w:rsid w:val="008C1634"/>
    <w:rsid w:val="008D7A7B"/>
    <w:rsid w:val="008D7BAC"/>
    <w:rsid w:val="008E260C"/>
    <w:rsid w:val="008E39BE"/>
    <w:rsid w:val="008E62EC"/>
    <w:rsid w:val="008F2392"/>
    <w:rsid w:val="008F32F6"/>
    <w:rsid w:val="0091548A"/>
    <w:rsid w:val="00916CD7"/>
    <w:rsid w:val="00920927"/>
    <w:rsid w:val="00921B38"/>
    <w:rsid w:val="00923720"/>
    <w:rsid w:val="0092550D"/>
    <w:rsid w:val="009278C9"/>
    <w:rsid w:val="00927FA3"/>
    <w:rsid w:val="00932CD7"/>
    <w:rsid w:val="00944C09"/>
    <w:rsid w:val="009527CB"/>
    <w:rsid w:val="00953835"/>
    <w:rsid w:val="00960F6C"/>
    <w:rsid w:val="00964A80"/>
    <w:rsid w:val="00970747"/>
    <w:rsid w:val="00971231"/>
    <w:rsid w:val="00976CC8"/>
    <w:rsid w:val="0099334D"/>
    <w:rsid w:val="00997BFC"/>
    <w:rsid w:val="009A5900"/>
    <w:rsid w:val="009A6E6C"/>
    <w:rsid w:val="009A6F3F"/>
    <w:rsid w:val="009B2842"/>
    <w:rsid w:val="009B331A"/>
    <w:rsid w:val="009B5F9A"/>
    <w:rsid w:val="009C2650"/>
    <w:rsid w:val="009C2CE6"/>
    <w:rsid w:val="009D15E2"/>
    <w:rsid w:val="009D15FE"/>
    <w:rsid w:val="009D5D2C"/>
    <w:rsid w:val="009F0DCC"/>
    <w:rsid w:val="009F11CA"/>
    <w:rsid w:val="009F44A7"/>
    <w:rsid w:val="00A01222"/>
    <w:rsid w:val="00A0695B"/>
    <w:rsid w:val="00A13052"/>
    <w:rsid w:val="00A216A8"/>
    <w:rsid w:val="00A223A6"/>
    <w:rsid w:val="00A32EC3"/>
    <w:rsid w:val="00A3639E"/>
    <w:rsid w:val="00A43735"/>
    <w:rsid w:val="00A5092E"/>
    <w:rsid w:val="00A554D6"/>
    <w:rsid w:val="00A56E14"/>
    <w:rsid w:val="00A5719B"/>
    <w:rsid w:val="00A6476B"/>
    <w:rsid w:val="00A65E0F"/>
    <w:rsid w:val="00A76C6C"/>
    <w:rsid w:val="00A87356"/>
    <w:rsid w:val="00A92DD1"/>
    <w:rsid w:val="00AA5338"/>
    <w:rsid w:val="00AB1B8E"/>
    <w:rsid w:val="00AB28B7"/>
    <w:rsid w:val="00AB5133"/>
    <w:rsid w:val="00AC0696"/>
    <w:rsid w:val="00AC4C98"/>
    <w:rsid w:val="00AC5F6B"/>
    <w:rsid w:val="00AD3896"/>
    <w:rsid w:val="00AD4F54"/>
    <w:rsid w:val="00AD5B47"/>
    <w:rsid w:val="00AE1ED9"/>
    <w:rsid w:val="00AE32CB"/>
    <w:rsid w:val="00AF3957"/>
    <w:rsid w:val="00AF4326"/>
    <w:rsid w:val="00B009F6"/>
    <w:rsid w:val="00B0712C"/>
    <w:rsid w:val="00B12013"/>
    <w:rsid w:val="00B14F95"/>
    <w:rsid w:val="00B22C67"/>
    <w:rsid w:val="00B25265"/>
    <w:rsid w:val="00B26EFA"/>
    <w:rsid w:val="00B3508F"/>
    <w:rsid w:val="00B37594"/>
    <w:rsid w:val="00B443EE"/>
    <w:rsid w:val="00B54507"/>
    <w:rsid w:val="00B560C8"/>
    <w:rsid w:val="00B61150"/>
    <w:rsid w:val="00B65BC7"/>
    <w:rsid w:val="00B746B9"/>
    <w:rsid w:val="00B7686E"/>
    <w:rsid w:val="00B82231"/>
    <w:rsid w:val="00B8236E"/>
    <w:rsid w:val="00B848D4"/>
    <w:rsid w:val="00B865B7"/>
    <w:rsid w:val="00BA13AC"/>
    <w:rsid w:val="00BA1CB1"/>
    <w:rsid w:val="00BA4178"/>
    <w:rsid w:val="00BA482D"/>
    <w:rsid w:val="00BA6621"/>
    <w:rsid w:val="00BB1755"/>
    <w:rsid w:val="00BB23F4"/>
    <w:rsid w:val="00BC4160"/>
    <w:rsid w:val="00BC5075"/>
    <w:rsid w:val="00BC5419"/>
    <w:rsid w:val="00BD3B0F"/>
    <w:rsid w:val="00BF1D4C"/>
    <w:rsid w:val="00BF3F0A"/>
    <w:rsid w:val="00C03AAA"/>
    <w:rsid w:val="00C12573"/>
    <w:rsid w:val="00C143C3"/>
    <w:rsid w:val="00C1739B"/>
    <w:rsid w:val="00C219A1"/>
    <w:rsid w:val="00C21ADE"/>
    <w:rsid w:val="00C26067"/>
    <w:rsid w:val="00C30A29"/>
    <w:rsid w:val="00C317DC"/>
    <w:rsid w:val="00C43DFA"/>
    <w:rsid w:val="00C578E9"/>
    <w:rsid w:val="00C65FB0"/>
    <w:rsid w:val="00C70626"/>
    <w:rsid w:val="00C7108D"/>
    <w:rsid w:val="00C72860"/>
    <w:rsid w:val="00C73582"/>
    <w:rsid w:val="00C73B90"/>
    <w:rsid w:val="00C742EC"/>
    <w:rsid w:val="00C96AF3"/>
    <w:rsid w:val="00C97CCC"/>
    <w:rsid w:val="00CA0274"/>
    <w:rsid w:val="00CB746F"/>
    <w:rsid w:val="00CC0ACB"/>
    <w:rsid w:val="00CC451E"/>
    <w:rsid w:val="00CC53E1"/>
    <w:rsid w:val="00CC632C"/>
    <w:rsid w:val="00CD3E10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2BB3"/>
    <w:rsid w:val="00D145BE"/>
    <w:rsid w:val="00D2035A"/>
    <w:rsid w:val="00D20C57"/>
    <w:rsid w:val="00D229CD"/>
    <w:rsid w:val="00D25D16"/>
    <w:rsid w:val="00D32124"/>
    <w:rsid w:val="00D3333F"/>
    <w:rsid w:val="00D54C76"/>
    <w:rsid w:val="00D679EC"/>
    <w:rsid w:val="00D71E43"/>
    <w:rsid w:val="00D727F3"/>
    <w:rsid w:val="00D73695"/>
    <w:rsid w:val="00D810DE"/>
    <w:rsid w:val="00D87D32"/>
    <w:rsid w:val="00D9089D"/>
    <w:rsid w:val="00D91188"/>
    <w:rsid w:val="00D92C83"/>
    <w:rsid w:val="00D96F32"/>
    <w:rsid w:val="00DA0A81"/>
    <w:rsid w:val="00DA3C10"/>
    <w:rsid w:val="00DA53B5"/>
    <w:rsid w:val="00DA662B"/>
    <w:rsid w:val="00DC1D69"/>
    <w:rsid w:val="00DC5A3A"/>
    <w:rsid w:val="00DD0726"/>
    <w:rsid w:val="00DD6FF2"/>
    <w:rsid w:val="00E0076C"/>
    <w:rsid w:val="00E13E42"/>
    <w:rsid w:val="00E16200"/>
    <w:rsid w:val="00E238E6"/>
    <w:rsid w:val="00E35064"/>
    <w:rsid w:val="00E3681D"/>
    <w:rsid w:val="00E40225"/>
    <w:rsid w:val="00E4045C"/>
    <w:rsid w:val="00E501F0"/>
    <w:rsid w:val="00E6166D"/>
    <w:rsid w:val="00E64670"/>
    <w:rsid w:val="00E85B0C"/>
    <w:rsid w:val="00E91BFF"/>
    <w:rsid w:val="00E92933"/>
    <w:rsid w:val="00E94FAD"/>
    <w:rsid w:val="00EA408F"/>
    <w:rsid w:val="00EB0AA4"/>
    <w:rsid w:val="00EB5C88"/>
    <w:rsid w:val="00EC0469"/>
    <w:rsid w:val="00EC0C88"/>
    <w:rsid w:val="00EC1089"/>
    <w:rsid w:val="00ED5789"/>
    <w:rsid w:val="00EF01F8"/>
    <w:rsid w:val="00EF40EF"/>
    <w:rsid w:val="00EF47FE"/>
    <w:rsid w:val="00F069BD"/>
    <w:rsid w:val="00F1480E"/>
    <w:rsid w:val="00F1497D"/>
    <w:rsid w:val="00F16AAC"/>
    <w:rsid w:val="00F26453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5FC"/>
    <w:rsid w:val="00F83D7C"/>
    <w:rsid w:val="00FA12BB"/>
    <w:rsid w:val="00FB232E"/>
    <w:rsid w:val="00FD1230"/>
    <w:rsid w:val="00FD557D"/>
    <w:rsid w:val="00FE0282"/>
    <w:rsid w:val="00FE0D0D"/>
    <w:rsid w:val="00FE124D"/>
    <w:rsid w:val="00FE792C"/>
    <w:rsid w:val="00FF577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6AF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B00A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styleId="UnresolvedMention">
    <w:name w:val="Unresolved Mention"/>
    <w:basedOn w:val="DefaultParagraphFont"/>
    <w:uiPriority w:val="99"/>
    <w:locked/>
    <w:rsid w:val="008C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6e87ee63a253640313ce20382b0598e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targetNamespace="http://schemas.microsoft.com/office/2006/metadata/properties" ma:root="true" ma:fieldsID="9bf962b94e7736fa4b431a9e43b81b32" ns1:_="" ns2:_="">
    <xsd:import namespace="http://schemas.microsoft.com/sharepoint/v3"/>
    <xsd:import namespace="1e2bdb2b-981f-4d38-b0f7-a8d047f128d0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EECCC-CF5B-134B-92E8-83E044C42A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EF108-286E-44C0-9BA3-03616A89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C:\Users\Elvie\OneDrive - Skills Impact\TP Projects\FWP Forest and Wood Products\20-21 FWP New Harvesting Technologies\FWPCOR2204 Follow fire prevention procedures.dotx</Template>
  <TotalTime>401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Maree Thorne</cp:lastModifiedBy>
  <cp:revision>50</cp:revision>
  <cp:lastPrinted>2016-05-27T05:21:00Z</cp:lastPrinted>
  <dcterms:created xsi:type="dcterms:W3CDTF">2019-07-21T23:08:00Z</dcterms:created>
  <dcterms:modified xsi:type="dcterms:W3CDTF">2020-05-01T05:03:00Z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true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