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AD1E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8AB372C" w14:textId="77777777" w:rsidTr="00F279E6">
        <w:tc>
          <w:tcPr>
            <w:tcW w:w="1396" w:type="pct"/>
            <w:shd w:val="clear" w:color="auto" w:fill="auto"/>
          </w:tcPr>
          <w:p w14:paraId="091E0CCD" w14:textId="04238CFE" w:rsidR="00A301E0" w:rsidRPr="00536741" w:rsidRDefault="00721DE0" w:rsidP="00536741">
            <w:pPr>
              <w:pStyle w:val="SISSCODE"/>
            </w:pPr>
            <w:r>
              <w:t>SFISSXXX18</w:t>
            </w:r>
          </w:p>
        </w:tc>
        <w:tc>
          <w:tcPr>
            <w:tcW w:w="3604" w:type="pct"/>
            <w:shd w:val="clear" w:color="auto" w:fill="auto"/>
          </w:tcPr>
          <w:p w14:paraId="60DDD117" w14:textId="5E275B2A" w:rsidR="00A301E0" w:rsidRPr="00536741" w:rsidRDefault="006278BA" w:rsidP="00536741">
            <w:pPr>
              <w:pStyle w:val="SISStitle"/>
            </w:pPr>
            <w:r>
              <w:t>Crocodile</w:t>
            </w:r>
            <w:r w:rsidR="00317E81">
              <w:t xml:space="preserve"> </w:t>
            </w:r>
            <w:r w:rsidR="00825D0A">
              <w:t>Survey</w:t>
            </w:r>
            <w:r>
              <w:t xml:space="preserve"> Skill Set</w:t>
            </w:r>
          </w:p>
        </w:tc>
      </w:tr>
    </w:tbl>
    <w:p w14:paraId="1B706855" w14:textId="77777777" w:rsidR="00A301E0" w:rsidRPr="00536741" w:rsidRDefault="00A301E0" w:rsidP="00A301E0"/>
    <w:p w14:paraId="425F3415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595DF41A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66CDF9F5" w14:textId="77777777" w:rsidTr="002A1BEA">
        <w:tc>
          <w:tcPr>
            <w:tcW w:w="1396" w:type="pct"/>
            <w:shd w:val="clear" w:color="auto" w:fill="auto"/>
          </w:tcPr>
          <w:p w14:paraId="046A678F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011391D3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36E9AF45" w14:textId="77777777" w:rsidTr="002A1BEA">
        <w:tc>
          <w:tcPr>
            <w:tcW w:w="1396" w:type="pct"/>
            <w:shd w:val="clear" w:color="auto" w:fill="auto"/>
          </w:tcPr>
          <w:p w14:paraId="06FB0F97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[1]</w:t>
            </w:r>
          </w:p>
        </w:tc>
        <w:tc>
          <w:tcPr>
            <w:tcW w:w="3604" w:type="pct"/>
            <w:shd w:val="clear" w:color="auto" w:fill="auto"/>
          </w:tcPr>
          <w:p w14:paraId="0FE7490A" w14:textId="63B0014F" w:rsidR="00536741" w:rsidRDefault="00536741" w:rsidP="00993C2D">
            <w:pPr>
              <w:pStyle w:val="SIText"/>
            </w:pPr>
          </w:p>
        </w:tc>
      </w:tr>
    </w:tbl>
    <w:p w14:paraId="3DF5AB1B" w14:textId="77777777" w:rsidR="00536741" w:rsidRDefault="00536741" w:rsidP="00536741">
      <w:pPr>
        <w:rPr>
          <w:lang w:eastAsia="en-US"/>
        </w:rPr>
      </w:pPr>
    </w:p>
    <w:p w14:paraId="14B1F7C3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54941E4" w14:textId="77777777" w:rsidTr="000D7BE6">
        <w:tc>
          <w:tcPr>
            <w:tcW w:w="5000" w:type="pct"/>
            <w:shd w:val="clear" w:color="auto" w:fill="auto"/>
          </w:tcPr>
          <w:p w14:paraId="0A7ABC39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323131DF" w14:textId="1CBE09DF" w:rsidR="004B2DF5" w:rsidRDefault="00DB557A" w:rsidP="00993C2D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993C2D" w:rsidRPr="00993C2D">
              <w:t xml:space="preserve"> is designed to provide individuals with skills and knowledge to </w:t>
            </w:r>
            <w:r w:rsidR="00504433">
              <w:t>conduct crocodile survey activity</w:t>
            </w:r>
            <w:r w:rsidR="008C53B8">
              <w:t xml:space="preserve">. </w:t>
            </w:r>
            <w:r w:rsidR="00993C2D" w:rsidRPr="00993C2D">
              <w:t xml:space="preserve">This version released with SFI Training Package Version </w:t>
            </w:r>
            <w:r w:rsidR="00866F8E">
              <w:t>2</w:t>
            </w:r>
            <w:r w:rsidR="00993C2D" w:rsidRPr="00993C2D">
              <w:t>.0</w:t>
            </w:r>
            <w:bookmarkStart w:id="0" w:name="_GoBack"/>
            <w:bookmarkEnd w:id="0"/>
          </w:p>
          <w:p w14:paraId="1E2654CE" w14:textId="77777777" w:rsidR="004B2DF5" w:rsidRDefault="004B2DF5" w:rsidP="00993C2D">
            <w:pPr>
              <w:pStyle w:val="SIText"/>
            </w:pPr>
          </w:p>
          <w:p w14:paraId="6BB336C6" w14:textId="5BDFEA02" w:rsidR="00A772D9" w:rsidRPr="00536741" w:rsidRDefault="00A772D9" w:rsidP="004B2DF5">
            <w:pPr>
              <w:pStyle w:val="SIText"/>
            </w:pPr>
          </w:p>
        </w:tc>
      </w:tr>
      <w:tr w:rsidR="00A301E0" w:rsidRPr="00963A46" w14:paraId="1BB728C3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76719A52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50E333D2" w14:textId="1430B1DC" w:rsidR="004B2DF5" w:rsidRDefault="00890663" w:rsidP="00536741">
            <w:pPr>
              <w:pStyle w:val="SIText"/>
            </w:pPr>
            <w:r>
              <w:t xml:space="preserve">These units of competency </w:t>
            </w:r>
            <w:r w:rsidR="00317E81">
              <w:t xml:space="preserve">build on skills and knowledge attained in </w:t>
            </w:r>
            <w:r w:rsidR="004B2DF5">
              <w:t>SFIXXX20 Certificate II</w:t>
            </w:r>
            <w:r w:rsidR="001A41CA">
              <w:t>I</w:t>
            </w:r>
            <w:r w:rsidR="004B2DF5">
              <w:t xml:space="preserve"> in Crocodile Care.</w:t>
            </w:r>
          </w:p>
          <w:p w14:paraId="2DB534CB" w14:textId="33CFEF0A" w:rsidR="00A301E0" w:rsidRPr="00536741" w:rsidRDefault="00A301E0" w:rsidP="004B2DF5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0B89B633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CA39296" w14:textId="453F8615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0A3B64DB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2398C94D" w14:textId="77777777" w:rsidR="00890663" w:rsidRDefault="00890663" w:rsidP="00536741">
            <w:pPr>
              <w:pStyle w:val="SIText"/>
            </w:pPr>
          </w:p>
          <w:p w14:paraId="4606BCE7" w14:textId="77777777" w:rsidR="00A301E0" w:rsidRPr="00A301E0" w:rsidRDefault="00A301E0" w:rsidP="004B2DF5">
            <w:pPr>
              <w:pStyle w:val="SIText"/>
            </w:pPr>
          </w:p>
        </w:tc>
      </w:tr>
      <w:tr w:rsidR="00A772D9" w:rsidRPr="00963A46" w14:paraId="6FB9541F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1F728F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222FA748" w14:textId="6BF883FB" w:rsidR="00EE270A" w:rsidRDefault="00EE270A" w:rsidP="00536741">
            <w:pPr>
              <w:pStyle w:val="SIBulletList1"/>
            </w:pPr>
            <w:r>
              <w:t>SFICRO3X3 Conduct crocodile surveys</w:t>
            </w:r>
          </w:p>
          <w:p w14:paraId="4CBEE9B0" w14:textId="4C4BEDF9" w:rsidR="00DB557A" w:rsidRPr="00536741" w:rsidRDefault="00DE62FF" w:rsidP="00536741">
            <w:pPr>
              <w:pStyle w:val="SIBulletList1"/>
            </w:pPr>
            <w:r>
              <w:t>HLTAID00</w:t>
            </w:r>
            <w:r w:rsidR="001A41CA">
              <w:t>5</w:t>
            </w:r>
            <w:r>
              <w:t xml:space="preserve"> Provide </w:t>
            </w:r>
            <w:r w:rsidR="001A41CA">
              <w:t>f</w:t>
            </w:r>
            <w:r>
              <w:t>irst aid</w:t>
            </w:r>
            <w:r w:rsidR="001A41CA">
              <w:t xml:space="preserve"> in remote situations</w:t>
            </w:r>
            <w:r>
              <w:t xml:space="preserve"> </w:t>
            </w:r>
          </w:p>
          <w:p w14:paraId="5317E85E" w14:textId="5D81ECB8" w:rsidR="00DB557A" w:rsidRDefault="001A41CA" w:rsidP="00536741">
            <w:pPr>
              <w:pStyle w:val="SIBulletList1"/>
            </w:pPr>
            <w:r>
              <w:t xml:space="preserve">SIRCOM002 Work effectively in a team </w:t>
            </w:r>
          </w:p>
          <w:p w14:paraId="124B682D" w14:textId="35E86CA7" w:rsidR="00EC0002" w:rsidRDefault="001A41CA" w:rsidP="00536741">
            <w:pPr>
              <w:pStyle w:val="SIBulletList1"/>
            </w:pPr>
            <w:r>
              <w:t>SFICOM2X1 Communicate remotely</w:t>
            </w:r>
          </w:p>
          <w:p w14:paraId="137ED3D7" w14:textId="77777777" w:rsidR="00EE270A" w:rsidRPr="00EE270A" w:rsidRDefault="00EE270A" w:rsidP="00EE270A">
            <w:pPr>
              <w:pStyle w:val="SIBulletList1"/>
            </w:pPr>
            <w:r w:rsidRPr="00EE270A">
              <w:t>SFIVOP202 Contribute to safe navigation</w:t>
            </w:r>
          </w:p>
          <w:p w14:paraId="573A3969" w14:textId="77777777" w:rsidR="001F28F9" w:rsidRPr="00536741" w:rsidRDefault="001F28F9" w:rsidP="00EC0002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4005EA96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3DD2771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0EAA8D93" w14:textId="1FBF5062" w:rsidR="0016138C" w:rsidRPr="00536741" w:rsidRDefault="008E3345" w:rsidP="008E3345">
            <w:pPr>
              <w:pStyle w:val="SIText"/>
            </w:pPr>
            <w:r>
              <w:t>This skill set is for individuals who have experience in working in crocodile waterways</w:t>
            </w:r>
            <w:r w:rsidR="00825D0A">
              <w:t xml:space="preserve"> on survey activity</w:t>
            </w:r>
            <w:r>
              <w:t xml:space="preserve">. </w:t>
            </w:r>
          </w:p>
        </w:tc>
      </w:tr>
      <w:tr w:rsidR="00DB557A" w:rsidRPr="00963A46" w14:paraId="17C7F69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E056072" w14:textId="5DE92A2D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7BC72B49" w14:textId="77777777" w:rsidR="004B2DF5" w:rsidRDefault="004B2DF5" w:rsidP="004B2DF5"/>
          <w:p w14:paraId="7B5761AC" w14:textId="446F7090" w:rsidR="008E3345" w:rsidRPr="008E3345" w:rsidRDefault="008E3345" w:rsidP="008E3345">
            <w:pPr>
              <w:pStyle w:val="SIText"/>
            </w:pPr>
            <w:r w:rsidRPr="008E3345">
              <w:t>These units of competency from SFI Seafood Industry</w:t>
            </w:r>
            <w:r w:rsidR="00323FB4">
              <w:t xml:space="preserve"> Training Pac</w:t>
            </w:r>
            <w:r w:rsidR="000E7A9A">
              <w:t>ka</w:t>
            </w:r>
            <w:r w:rsidR="00323FB4">
              <w:t>ge</w:t>
            </w:r>
            <w:r w:rsidRPr="008E3345">
              <w:t xml:space="preserve">, the HLT Heath Training Package and the </w:t>
            </w:r>
            <w:r w:rsidR="001A41CA" w:rsidRPr="001A41CA">
              <w:t xml:space="preserve">SIR Retail Services Training Package </w:t>
            </w:r>
            <w:r w:rsidRPr="008E3345">
              <w:t>meet the industry requirements for working with crocodiles.</w:t>
            </w:r>
          </w:p>
          <w:p w14:paraId="72C8ADFF" w14:textId="77777777" w:rsidR="00DB557A" w:rsidRPr="00536741" w:rsidRDefault="00DB557A" w:rsidP="004B2DF5">
            <w:pPr>
              <w:pStyle w:val="SIText"/>
            </w:pPr>
          </w:p>
        </w:tc>
      </w:tr>
    </w:tbl>
    <w:p w14:paraId="6D4BC882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BC88" w14:textId="77777777" w:rsidR="00A97B99" w:rsidRDefault="00A97B99" w:rsidP="00BF3F0A">
      <w:r>
        <w:separator/>
      </w:r>
    </w:p>
    <w:p w14:paraId="7653A37E" w14:textId="77777777" w:rsidR="00A97B99" w:rsidRDefault="00A97B99"/>
  </w:endnote>
  <w:endnote w:type="continuationSeparator" w:id="0">
    <w:p w14:paraId="70F63131" w14:textId="77777777" w:rsidR="00A97B99" w:rsidRDefault="00A97B99" w:rsidP="00BF3F0A">
      <w:r>
        <w:continuationSeparator/>
      </w:r>
    </w:p>
    <w:p w14:paraId="2FCA1426" w14:textId="77777777" w:rsidR="00A97B99" w:rsidRDefault="00A97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091F19C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39EEB77A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160199F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8A85" w14:textId="77777777" w:rsidR="00A97B99" w:rsidRDefault="00A97B99" w:rsidP="00BF3F0A">
      <w:r>
        <w:separator/>
      </w:r>
    </w:p>
    <w:p w14:paraId="6B35086D" w14:textId="77777777" w:rsidR="00A97B99" w:rsidRDefault="00A97B99"/>
  </w:footnote>
  <w:footnote w:type="continuationSeparator" w:id="0">
    <w:p w14:paraId="16370A43" w14:textId="77777777" w:rsidR="00A97B99" w:rsidRDefault="00A97B99" w:rsidP="00BF3F0A">
      <w:r>
        <w:continuationSeparator/>
      </w:r>
    </w:p>
    <w:p w14:paraId="5891601D" w14:textId="77777777" w:rsidR="00A97B99" w:rsidRDefault="00A97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529C" w14:textId="7E7C7FBA" w:rsidR="009C2650" w:rsidRDefault="00721DE0">
    <w:r>
      <w:t>SFISSXXX18</w:t>
    </w:r>
    <w:r w:rsidR="00866F8E" w:rsidRPr="00866F8E">
      <w:t xml:space="preserve"> </w:t>
    </w:r>
    <w:r w:rsidR="00EC0002" w:rsidRPr="00EC0002">
      <w:t xml:space="preserve">Crocodile </w:t>
    </w:r>
    <w:r w:rsidR="00825D0A">
      <w:t>Survey</w:t>
    </w:r>
    <w:r w:rsidR="00EC0002" w:rsidRPr="00EC0002">
      <w:t xml:space="preserve"> </w:t>
    </w:r>
    <w:r w:rsidR="008E3345" w:rsidRPr="008E3345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BA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3951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E7A9A"/>
    <w:rsid w:val="000F29F2"/>
    <w:rsid w:val="00101659"/>
    <w:rsid w:val="00104288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41CA"/>
    <w:rsid w:val="001A6A3E"/>
    <w:rsid w:val="001A7B6D"/>
    <w:rsid w:val="001B34D5"/>
    <w:rsid w:val="001B4975"/>
    <w:rsid w:val="001B513A"/>
    <w:rsid w:val="001C0A75"/>
    <w:rsid w:val="001D2756"/>
    <w:rsid w:val="001D2A3D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B65DD"/>
    <w:rsid w:val="002C55E9"/>
    <w:rsid w:val="002D0C8B"/>
    <w:rsid w:val="002E193E"/>
    <w:rsid w:val="002F4FFE"/>
    <w:rsid w:val="003052B9"/>
    <w:rsid w:val="00310771"/>
    <w:rsid w:val="00317E81"/>
    <w:rsid w:val="00323FB4"/>
    <w:rsid w:val="003315E1"/>
    <w:rsid w:val="00337E82"/>
    <w:rsid w:val="00350BB1"/>
    <w:rsid w:val="00352C83"/>
    <w:rsid w:val="00356CA5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B2DF5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04433"/>
    <w:rsid w:val="00510FDF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2483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278BA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1DE0"/>
    <w:rsid w:val="00722769"/>
    <w:rsid w:val="00727901"/>
    <w:rsid w:val="007301C0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25D0A"/>
    <w:rsid w:val="008306E7"/>
    <w:rsid w:val="00834BC8"/>
    <w:rsid w:val="00837FD6"/>
    <w:rsid w:val="00847B60"/>
    <w:rsid w:val="00850243"/>
    <w:rsid w:val="008545EB"/>
    <w:rsid w:val="00856837"/>
    <w:rsid w:val="00865011"/>
    <w:rsid w:val="00866F8E"/>
    <w:rsid w:val="00883C6C"/>
    <w:rsid w:val="00886790"/>
    <w:rsid w:val="00890663"/>
    <w:rsid w:val="008908DE"/>
    <w:rsid w:val="00894FBB"/>
    <w:rsid w:val="008A12ED"/>
    <w:rsid w:val="008B2C77"/>
    <w:rsid w:val="008B4AD2"/>
    <w:rsid w:val="008C53B8"/>
    <w:rsid w:val="008E3345"/>
    <w:rsid w:val="008E39BE"/>
    <w:rsid w:val="008E62EC"/>
    <w:rsid w:val="008E7B69"/>
    <w:rsid w:val="008F32F6"/>
    <w:rsid w:val="00902E60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143C"/>
    <w:rsid w:val="0098725E"/>
    <w:rsid w:val="00993C2D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97B99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7330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023E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465D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E62FF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002"/>
    <w:rsid w:val="00EC0469"/>
    <w:rsid w:val="00EE270A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2622"/>
    <w:rsid w:val="00F76CC6"/>
    <w:rsid w:val="00FC2477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CEF4E"/>
  <w15:docId w15:val="{BE39A71F-E288-47A7-9DFE-BD4137A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Microsoft\Windows\INetCache\Content.Outlook\M7591XHW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724563E94584E8BBDA274F80C8ABF" ma:contentTypeVersion="" ma:contentTypeDescription="Create a new document." ma:contentTypeScope="" ma:versionID="6680bccebcc319e6cf4a95cf78b8d85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54921e-ee0f-49d3-9073-a54df1d0eb34" targetNamespace="http://schemas.microsoft.com/office/2006/metadata/properties" ma:root="true" ma:fieldsID="a9053671b91f341b0c0ef39c134eb0eb" ns1:_="" ns2:_="" ns3:_="">
    <xsd:import namespace="http://schemas.microsoft.com/sharepoint/v3"/>
    <xsd:import namespace="d50bbff7-d6dd-47d2-864a-cfdc2c3db0f4"/>
    <xsd:import namespace="2d54921e-ee0f-49d3-9073-a54df1d0eb3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921e-ee0f-49d3-9073-a54df1d0e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2d54921e-ee0f-49d3-9073-a54df1d0eb3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B93D2B-45D1-4E5C-914C-C114014A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54921e-ee0f-49d3-9073-a54df1d0e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D938B-6BA4-40A3-8F83-52BE636B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Anna Henderson</dc:creator>
  <cp:lastModifiedBy>Susie Falk</cp:lastModifiedBy>
  <cp:revision>4</cp:revision>
  <cp:lastPrinted>2016-05-27T05:21:00Z</cp:lastPrinted>
  <dcterms:created xsi:type="dcterms:W3CDTF">2020-03-24T07:44:00Z</dcterms:created>
  <dcterms:modified xsi:type="dcterms:W3CDTF">2020-04-01T22:05:00Z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0x0101009A6724563E94584E8BBDA274F80C8ABF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