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48A96EEA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594691">
              <w:t>2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46A6ABB4" w:rsidR="00F1480E" w:rsidRPr="000754EC" w:rsidRDefault="00680687" w:rsidP="00356A3D">
            <w:pPr>
              <w:pStyle w:val="SIUNITCODE"/>
            </w:pPr>
            <w:r>
              <w:t>SFIAQU4X</w:t>
            </w:r>
            <w:r w:rsidR="00C266EA">
              <w:t>4</w:t>
            </w:r>
          </w:p>
        </w:tc>
        <w:tc>
          <w:tcPr>
            <w:tcW w:w="3604" w:type="pct"/>
            <w:shd w:val="clear" w:color="auto" w:fill="auto"/>
          </w:tcPr>
          <w:p w14:paraId="41850966" w14:textId="22284B9A" w:rsidR="00F1480E" w:rsidRPr="000754EC" w:rsidRDefault="007426C2" w:rsidP="000754EC">
            <w:pPr>
              <w:pStyle w:val="SIUnittitle"/>
            </w:pPr>
            <w:r>
              <w:t xml:space="preserve">Operate </w:t>
            </w:r>
            <w:r w:rsidR="00DA51CA">
              <w:t>ROV</w:t>
            </w:r>
            <w:r w:rsidR="009C6A60">
              <w:t>s</w:t>
            </w:r>
            <w:r>
              <w:t xml:space="preserve"> </w:t>
            </w:r>
          </w:p>
        </w:tc>
      </w:tr>
      <w:tr w:rsidR="002A586A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2A586A" w:rsidRPr="002A586A" w:rsidRDefault="002A586A" w:rsidP="002A586A">
            <w:pPr>
              <w:pStyle w:val="SIHeading2"/>
            </w:pPr>
            <w:r w:rsidRPr="00FD557D">
              <w:t>Application</w:t>
            </w:r>
          </w:p>
          <w:p w14:paraId="5D1C7433" w14:textId="77777777" w:rsidR="002A586A" w:rsidRPr="00923720" w:rsidRDefault="002A586A" w:rsidP="002A586A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8A40B4C" w14:textId="77D433FF" w:rsidR="002A586A" w:rsidRDefault="002A586A" w:rsidP="002A586A">
            <w:pPr>
              <w:pStyle w:val="SIText"/>
            </w:pPr>
            <w:r w:rsidRPr="002A586A">
              <w:t xml:space="preserve">This unit of competency describes the skills and knowledge required to </w:t>
            </w:r>
            <w:r w:rsidR="008206F8">
              <w:t xml:space="preserve">operate underwater </w:t>
            </w:r>
            <w:r w:rsidR="00DA51CA">
              <w:t>ROV</w:t>
            </w:r>
            <w:r w:rsidR="007426C2">
              <w:t xml:space="preserve"> technology.</w:t>
            </w:r>
            <w:r w:rsidRPr="002A586A">
              <w:t xml:space="preserve"> </w:t>
            </w:r>
          </w:p>
          <w:p w14:paraId="086B6BC4" w14:textId="77777777" w:rsidR="00880DF5" w:rsidRPr="002A586A" w:rsidRDefault="00880DF5" w:rsidP="002A586A">
            <w:pPr>
              <w:pStyle w:val="SIText"/>
            </w:pPr>
          </w:p>
          <w:p w14:paraId="28525208" w14:textId="7E8EA4C9" w:rsidR="002A586A" w:rsidRDefault="002A586A" w:rsidP="002A586A">
            <w:pPr>
              <w:pStyle w:val="SIText"/>
            </w:pPr>
            <w:r w:rsidRPr="002A586A">
              <w:t xml:space="preserve">The unit applies to individuals who </w:t>
            </w:r>
            <w:r w:rsidR="007426C2">
              <w:t xml:space="preserve">operate </w:t>
            </w:r>
            <w:r w:rsidR="00DA51CA">
              <w:t xml:space="preserve">underwater </w:t>
            </w:r>
            <w:r w:rsidR="003454F7">
              <w:t xml:space="preserve">aquatic </w:t>
            </w:r>
            <w:r w:rsidR="00DA51CA">
              <w:t>ROV</w:t>
            </w:r>
            <w:r w:rsidR="007426C2">
              <w:t xml:space="preserve"> technology </w:t>
            </w:r>
            <w:r w:rsidR="00594691">
              <w:t>processes.</w:t>
            </w:r>
          </w:p>
          <w:p w14:paraId="3F71D494" w14:textId="465AFBA0" w:rsidR="00476E86" w:rsidRDefault="00476E86" w:rsidP="002A586A">
            <w:pPr>
              <w:pStyle w:val="SIText"/>
            </w:pPr>
          </w:p>
          <w:p w14:paraId="222DE076" w14:textId="3A0BBB80" w:rsidR="002A586A" w:rsidRPr="002A586A" w:rsidRDefault="00594691" w:rsidP="002A586A">
            <w:pPr>
              <w:pStyle w:val="SIText"/>
            </w:pPr>
            <w:r>
              <w:t xml:space="preserve">No licensing, legislative or certification requirements apply to this unit at the time of publication. </w:t>
            </w:r>
          </w:p>
        </w:tc>
      </w:tr>
      <w:tr w:rsidR="002A586A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3B7E80B9" w:rsidR="002A586A" w:rsidRPr="002A586A" w:rsidRDefault="00594691" w:rsidP="002A586A">
            <w:pPr>
              <w:pStyle w:val="SIHeading2"/>
            </w:pPr>
            <w:r>
              <w:t xml:space="preserve">Use </w:t>
            </w:r>
            <w:r w:rsidR="002A586A"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2A586A" w:rsidRPr="002A586A" w:rsidRDefault="002A586A" w:rsidP="002A586A">
            <w:pPr>
              <w:pStyle w:val="SIText"/>
            </w:pPr>
            <w:r w:rsidRPr="008908DE">
              <w:t>Ni</w:t>
            </w:r>
            <w:r w:rsidRPr="002A586A">
              <w:t xml:space="preserve">l </w:t>
            </w:r>
          </w:p>
        </w:tc>
      </w:tr>
      <w:tr w:rsidR="002A586A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2A586A" w:rsidRPr="002A586A" w:rsidRDefault="002A586A" w:rsidP="002A586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7861958" w:rsidR="002A586A" w:rsidRPr="002A586A" w:rsidRDefault="008B60BF" w:rsidP="002A586A">
            <w:pPr>
              <w:pStyle w:val="SIText"/>
            </w:pPr>
            <w:r>
              <w:t>Aquaculture</w:t>
            </w:r>
            <w:r w:rsidR="00E02219">
              <w:t xml:space="preserve"> 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F599A" w:rsidRPr="00963A46" w14:paraId="30A8A32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3A6F9E" w14:textId="4154BC70" w:rsidR="002F599A" w:rsidRPr="002A586A" w:rsidRDefault="002F599A" w:rsidP="002A586A">
            <w:pPr>
              <w:pStyle w:val="SIText"/>
            </w:pPr>
            <w:r>
              <w:t>1. Plan the use of a</w:t>
            </w:r>
            <w:r w:rsidR="003454F7">
              <w:t>n</w:t>
            </w:r>
            <w:r>
              <w:t xml:space="preserve"> </w:t>
            </w:r>
            <w:r w:rsidR="00DA51CA">
              <w:t>ROV</w:t>
            </w:r>
          </w:p>
        </w:tc>
        <w:tc>
          <w:tcPr>
            <w:tcW w:w="3604" w:type="pct"/>
            <w:shd w:val="clear" w:color="auto" w:fill="auto"/>
          </w:tcPr>
          <w:p w14:paraId="4261E451" w14:textId="6ACDF39F" w:rsidR="002F599A" w:rsidRDefault="002F599A" w:rsidP="002A586A">
            <w:r>
              <w:t>1.1 Determine the dive task</w:t>
            </w:r>
            <w:r w:rsidR="006F10B0">
              <w:t>,</w:t>
            </w:r>
            <w:r>
              <w:t xml:space="preserve"> the suitability and the conditions of the dive site</w:t>
            </w:r>
            <w:r w:rsidR="006F10B0">
              <w:t xml:space="preserve"> and </w:t>
            </w:r>
            <w:r>
              <w:t>whether the conditions are suitable for the use of a</w:t>
            </w:r>
            <w:r w:rsidR="003454F7">
              <w:t>n</w:t>
            </w:r>
            <w:r>
              <w:t xml:space="preserve"> </w:t>
            </w:r>
            <w:r w:rsidR="00DA51CA">
              <w:t>ROV</w:t>
            </w:r>
            <w:r>
              <w:t xml:space="preserve"> </w:t>
            </w:r>
            <w:r w:rsidR="006F10B0">
              <w:t xml:space="preserve"> </w:t>
            </w:r>
          </w:p>
          <w:p w14:paraId="7B21A5E7" w14:textId="1C1C69D8" w:rsidR="006F10B0" w:rsidRDefault="006F10B0" w:rsidP="002A586A">
            <w:r>
              <w:t>1.2 Assess personnel skill level requirements and whether the personnel available are sufficiently trained for vessel management, piloting, tether handling</w:t>
            </w:r>
            <w:r w:rsidR="00B07E9B">
              <w:t xml:space="preserve">, </w:t>
            </w:r>
            <w:r>
              <w:t>vehicle maintenance</w:t>
            </w:r>
            <w:r w:rsidR="00B07E9B">
              <w:t xml:space="preserve">, recording data or controlling an inspection </w:t>
            </w:r>
          </w:p>
          <w:p w14:paraId="3AD8F7D6" w14:textId="0A20BE04" w:rsidR="00B07E9B" w:rsidRPr="002A586A" w:rsidRDefault="00B07E9B" w:rsidP="00C266EA">
            <w:r>
              <w:t>1.</w:t>
            </w:r>
            <w:r w:rsidR="003454F7">
              <w:t>3</w:t>
            </w:r>
            <w:r>
              <w:t xml:space="preserve"> Consider the </w:t>
            </w:r>
            <w:r w:rsidR="00866399">
              <w:t xml:space="preserve">general features and capabilities of </w:t>
            </w:r>
            <w:r w:rsidR="003454F7">
              <w:t>the designated</w:t>
            </w:r>
            <w:r>
              <w:t xml:space="preserve"> </w:t>
            </w:r>
            <w:r w:rsidR="00DA51CA">
              <w:t>ROV</w:t>
            </w:r>
            <w:r>
              <w:t xml:space="preserve"> for the task requirement and conditions</w:t>
            </w:r>
          </w:p>
        </w:tc>
      </w:tr>
      <w:tr w:rsidR="002A586A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4426B06" w:rsidR="002A586A" w:rsidRPr="002A586A" w:rsidRDefault="00EA1187" w:rsidP="002A586A">
            <w:pPr>
              <w:pStyle w:val="SIText"/>
            </w:pPr>
            <w:r>
              <w:t>2</w:t>
            </w:r>
            <w:r w:rsidR="002A586A">
              <w:t xml:space="preserve">. </w:t>
            </w:r>
            <w:r w:rsidR="00DB622E">
              <w:t xml:space="preserve">Prepare to </w:t>
            </w:r>
            <w:r w:rsidR="007426C2">
              <w:t xml:space="preserve">operate </w:t>
            </w:r>
            <w:r w:rsidR="00DA51CA">
              <w:t>ROV</w:t>
            </w:r>
            <w:r w:rsidR="007426C2">
              <w:t xml:space="preserve"> technology</w:t>
            </w:r>
            <w:r w:rsidR="00DB622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55D9428F" w14:textId="104FC056" w:rsidR="009C6A60" w:rsidRDefault="00C266EA" w:rsidP="002A586A">
            <w:r>
              <w:t>2</w:t>
            </w:r>
            <w:r w:rsidR="002A586A" w:rsidRPr="002A586A">
              <w:t>.1</w:t>
            </w:r>
            <w:r w:rsidR="00DB622E">
              <w:t xml:space="preserve"> </w:t>
            </w:r>
            <w:r w:rsidR="007426C2">
              <w:t>Determine activity to be undertaken</w:t>
            </w:r>
            <w:r w:rsidR="009C6A60">
              <w:t xml:space="preserve"> and</w:t>
            </w:r>
            <w:r w:rsidR="00EA1187">
              <w:t xml:space="preserve"> the available launch method</w:t>
            </w:r>
            <w:r w:rsidR="007426C2">
              <w:t xml:space="preserve"> </w:t>
            </w:r>
            <w:r w:rsidR="009C6A60">
              <w:t xml:space="preserve"> </w:t>
            </w:r>
          </w:p>
          <w:p w14:paraId="487A0477" w14:textId="5DDE7325" w:rsidR="00DB622E" w:rsidRDefault="009C6A60" w:rsidP="002A586A">
            <w:r>
              <w:t>2.2 I</w:t>
            </w:r>
            <w:r w:rsidR="007426C2">
              <w:t xml:space="preserve">dentify potential hazards and risks </w:t>
            </w:r>
            <w:r w:rsidR="004B53F4">
              <w:t>and work health and safety (WHS) standards</w:t>
            </w:r>
            <w:r w:rsidR="007426C2">
              <w:t xml:space="preserve">  </w:t>
            </w:r>
            <w:r w:rsidR="00DB622E">
              <w:t xml:space="preserve">  </w:t>
            </w:r>
          </w:p>
          <w:p w14:paraId="60E2A0BF" w14:textId="6B3BEAD2" w:rsidR="002A586A" w:rsidRDefault="00C266EA" w:rsidP="00E8205E">
            <w:r>
              <w:t>2</w:t>
            </w:r>
            <w:r w:rsidR="002A586A" w:rsidRPr="002A586A">
              <w:t>.</w:t>
            </w:r>
            <w:r w:rsidR="009C6A60">
              <w:t>3</w:t>
            </w:r>
            <w:r w:rsidR="002A586A">
              <w:t xml:space="preserve"> </w:t>
            </w:r>
            <w:r w:rsidR="007426C2">
              <w:t>Identify</w:t>
            </w:r>
            <w:r w:rsidR="00DB622E">
              <w:t xml:space="preserve"> </w:t>
            </w:r>
            <w:r w:rsidR="00E8205E">
              <w:t xml:space="preserve">the operational features of </w:t>
            </w:r>
            <w:r w:rsidR="00F270C3">
              <w:t xml:space="preserve">the </w:t>
            </w:r>
            <w:r w:rsidR="00DA51CA">
              <w:t>ROV</w:t>
            </w:r>
            <w:r w:rsidR="007426C2">
              <w:t xml:space="preserve"> technology and its use in </w:t>
            </w:r>
            <w:r w:rsidR="003454F7">
              <w:t>aquatic operations</w:t>
            </w:r>
            <w:r w:rsidR="007426C2">
              <w:t xml:space="preserve"> </w:t>
            </w:r>
          </w:p>
          <w:p w14:paraId="47373390" w14:textId="159F5FA6" w:rsidR="00CD421F" w:rsidRDefault="00C266EA" w:rsidP="004B53F4">
            <w:r>
              <w:t>2</w:t>
            </w:r>
            <w:r w:rsidR="00DB622E">
              <w:t>.</w:t>
            </w:r>
            <w:r w:rsidR="009C6A60">
              <w:t>4</w:t>
            </w:r>
            <w:r w:rsidR="00DB622E">
              <w:t xml:space="preserve"> </w:t>
            </w:r>
            <w:r w:rsidR="004B53F4">
              <w:t xml:space="preserve">Conduct </w:t>
            </w:r>
            <w:r w:rsidR="00DA51CA">
              <w:t>ROV</w:t>
            </w:r>
            <w:r w:rsidR="004B53F4">
              <w:t xml:space="preserve"> technology routine pre-operational checks </w:t>
            </w:r>
            <w:r w:rsidR="00DB622E">
              <w:t xml:space="preserve"> </w:t>
            </w:r>
          </w:p>
          <w:p w14:paraId="202872FB" w14:textId="0F2A10DE" w:rsidR="00C266EA" w:rsidRPr="002A586A" w:rsidRDefault="00C266EA" w:rsidP="004B53F4">
            <w:r>
              <w:t>2.</w:t>
            </w:r>
            <w:r w:rsidR="009C6A60">
              <w:t>5</w:t>
            </w:r>
            <w:r>
              <w:t xml:space="preserve"> </w:t>
            </w:r>
            <w:bookmarkStart w:id="0" w:name="_Hlk35012861"/>
            <w:r>
              <w:t>Determine</w:t>
            </w:r>
            <w:r w:rsidR="00866399">
              <w:t xml:space="preserve"> how</w:t>
            </w:r>
            <w:r>
              <w:t xml:space="preserve"> the site conditions will </w:t>
            </w:r>
            <w:r w:rsidR="00866399">
              <w:t>affect</w:t>
            </w:r>
            <w:r>
              <w:t xml:space="preserve"> the dive task</w:t>
            </w:r>
            <w:bookmarkEnd w:id="0"/>
          </w:p>
        </w:tc>
      </w:tr>
      <w:tr w:rsidR="002A586A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05306A1" w:rsidR="002A586A" w:rsidRPr="002A586A" w:rsidRDefault="00C247C3" w:rsidP="002A586A">
            <w:pPr>
              <w:pStyle w:val="SIText"/>
            </w:pPr>
            <w:r>
              <w:t>3</w:t>
            </w:r>
            <w:r w:rsidR="002A586A">
              <w:t xml:space="preserve">. </w:t>
            </w:r>
            <w:r w:rsidR="00866399">
              <w:t>Use</w:t>
            </w:r>
            <w:r w:rsidR="004B53F4">
              <w:t xml:space="preserve"> </w:t>
            </w:r>
            <w:r w:rsidR="00DA51CA">
              <w:t>ROV</w:t>
            </w:r>
            <w:r w:rsidR="004B53F4">
              <w:t xml:space="preserve"> technology</w:t>
            </w:r>
            <w:r w:rsidR="00E8205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21EADA91" w14:textId="0A95D457" w:rsidR="00E557F0" w:rsidRDefault="00C247C3" w:rsidP="008B60BF">
            <w:r>
              <w:t>3</w:t>
            </w:r>
            <w:r w:rsidR="00E557F0">
              <w:t>.</w:t>
            </w:r>
            <w:r w:rsidR="00DB622E">
              <w:t xml:space="preserve">1 </w:t>
            </w:r>
            <w:r w:rsidR="004B53F4">
              <w:t>Conduct pre-check and start-up procedures in accordance with workplace practices</w:t>
            </w:r>
            <w:r w:rsidR="00DB622E">
              <w:t xml:space="preserve"> </w:t>
            </w:r>
            <w:r w:rsidR="00E557F0">
              <w:t xml:space="preserve"> </w:t>
            </w:r>
          </w:p>
          <w:p w14:paraId="2EEDB595" w14:textId="3384ACCB" w:rsidR="004B53F4" w:rsidRDefault="00C247C3" w:rsidP="008B60BF">
            <w:r>
              <w:t>3</w:t>
            </w:r>
            <w:r w:rsidR="008B60BF">
              <w:t>.</w:t>
            </w:r>
            <w:r w:rsidR="00DB622E">
              <w:t xml:space="preserve">2 </w:t>
            </w:r>
            <w:r w:rsidR="004B53F4">
              <w:t xml:space="preserve">Operate </w:t>
            </w:r>
            <w:r w:rsidR="00DA51CA">
              <w:t>ROV</w:t>
            </w:r>
            <w:r w:rsidR="004B53F4">
              <w:t xml:space="preserve"> technology to </w:t>
            </w:r>
            <w:r w:rsidR="0077638A">
              <w:t>meet activity requirements</w:t>
            </w:r>
            <w:r w:rsidR="004B53F4">
              <w:t xml:space="preserve"> in accordance with manufacturer specifications and </w:t>
            </w:r>
            <w:r w:rsidR="002F6B05">
              <w:t xml:space="preserve">aquatic </w:t>
            </w:r>
            <w:r w:rsidR="004B53F4">
              <w:t>WHS standards</w:t>
            </w:r>
          </w:p>
          <w:p w14:paraId="3C360ED4" w14:textId="0E5C613E" w:rsidR="000E2A91" w:rsidRDefault="00C247C3" w:rsidP="008B60BF">
            <w:r>
              <w:t>3</w:t>
            </w:r>
            <w:r w:rsidR="000E2A91">
              <w:t xml:space="preserve">.3 Maintain </w:t>
            </w:r>
            <w:r w:rsidR="00DA51CA">
              <w:t>ROV</w:t>
            </w:r>
            <w:r w:rsidR="000E2A91">
              <w:t xml:space="preserve"> technology position within the range and level of exposure to prevailing and anticipated environmental conditions</w:t>
            </w:r>
          </w:p>
          <w:p w14:paraId="7DF01735" w14:textId="44BC3B50" w:rsidR="00C247C3" w:rsidRDefault="00C247C3" w:rsidP="008B60BF">
            <w:r>
              <w:t>3.4 Manage the tether effectively according to environmental conditions</w:t>
            </w:r>
          </w:p>
          <w:p w14:paraId="36051A2E" w14:textId="0CF4D6EB" w:rsidR="008B60BF" w:rsidRDefault="00C247C3" w:rsidP="008B60BF">
            <w:r>
              <w:t>3</w:t>
            </w:r>
            <w:r w:rsidR="004B53F4">
              <w:t>.</w:t>
            </w:r>
            <w:r>
              <w:t>5</w:t>
            </w:r>
            <w:r w:rsidR="004B53F4">
              <w:t xml:space="preserve"> Monitor </w:t>
            </w:r>
            <w:r w:rsidR="00DA51CA">
              <w:t>ROV</w:t>
            </w:r>
            <w:r w:rsidR="004B53F4">
              <w:t xml:space="preserve"> technology for performance</w:t>
            </w:r>
            <w:r w:rsidR="00DB622E">
              <w:t xml:space="preserve"> </w:t>
            </w:r>
            <w:proofErr w:type="gramStart"/>
            <w:r w:rsidR="0077638A">
              <w:t>with regard to</w:t>
            </w:r>
            <w:proofErr w:type="gramEnd"/>
            <w:r w:rsidR="0077638A">
              <w:t xml:space="preserve"> activity requirements and conditions</w:t>
            </w:r>
          </w:p>
          <w:p w14:paraId="5EFC9B07" w14:textId="33377FBA" w:rsidR="0077638A" w:rsidRDefault="00C247C3" w:rsidP="008B60BF">
            <w:r>
              <w:t>3</w:t>
            </w:r>
            <w:r w:rsidR="0077638A">
              <w:t>.</w:t>
            </w:r>
            <w:r>
              <w:t>6</w:t>
            </w:r>
            <w:r w:rsidR="0077638A">
              <w:t xml:space="preserve"> Identify environmental and biosecurity implications associated with use of </w:t>
            </w:r>
            <w:r w:rsidR="00DA51CA">
              <w:t>ROV</w:t>
            </w:r>
            <w:r w:rsidR="0077638A">
              <w:t xml:space="preserve"> </w:t>
            </w:r>
            <w:r w:rsidR="00C266EA">
              <w:t>technology</w:t>
            </w:r>
            <w:r w:rsidR="0077638A">
              <w:t xml:space="preserve"> and undertake processes to minimise impact </w:t>
            </w:r>
          </w:p>
          <w:p w14:paraId="2B73179F" w14:textId="1D7EAB0A" w:rsidR="0077638A" w:rsidRPr="002A586A" w:rsidRDefault="00C247C3" w:rsidP="008B60BF">
            <w:r>
              <w:t>3</w:t>
            </w:r>
            <w:r w:rsidR="0077638A">
              <w:t>.</w:t>
            </w:r>
            <w:r>
              <w:t>7</w:t>
            </w:r>
            <w:r w:rsidR="0077638A">
              <w:t xml:space="preserve"> Continually monitor hazards and risks and ensure safe use of technology  </w:t>
            </w:r>
          </w:p>
        </w:tc>
      </w:tr>
      <w:tr w:rsidR="002A586A" w:rsidRPr="00963A46" w14:paraId="0F5091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8B342F" w14:textId="7160A018" w:rsidR="002A586A" w:rsidRPr="00CF49A8" w:rsidRDefault="00C247C3" w:rsidP="002A586A">
            <w:r>
              <w:lastRenderedPageBreak/>
              <w:t>4</w:t>
            </w:r>
            <w:r w:rsidR="002A586A">
              <w:t xml:space="preserve">. </w:t>
            </w:r>
            <w:r w:rsidR="0077638A">
              <w:t xml:space="preserve">Complete use of </w:t>
            </w:r>
            <w:r w:rsidR="00DA51CA">
              <w:t>ROV</w:t>
            </w:r>
            <w:r w:rsidR="0077638A">
              <w:t xml:space="preserve"> technology</w:t>
            </w:r>
          </w:p>
        </w:tc>
        <w:tc>
          <w:tcPr>
            <w:tcW w:w="3604" w:type="pct"/>
            <w:shd w:val="clear" w:color="auto" w:fill="auto"/>
          </w:tcPr>
          <w:p w14:paraId="689F0CE9" w14:textId="6BDFF50B" w:rsidR="00150CEE" w:rsidRDefault="00C247C3" w:rsidP="002A586A">
            <w:r>
              <w:t>4</w:t>
            </w:r>
            <w:r w:rsidR="002A586A" w:rsidRPr="002A586A">
              <w:t>.1</w:t>
            </w:r>
            <w:r w:rsidR="002A586A">
              <w:t xml:space="preserve"> </w:t>
            </w:r>
            <w:r w:rsidR="00150CEE">
              <w:t>Establish return and communicate intentions with the tether handler and vessel coxswain</w:t>
            </w:r>
          </w:p>
          <w:p w14:paraId="496547B4" w14:textId="5BD5CB1F" w:rsidR="00150CEE" w:rsidRDefault="00150CEE" w:rsidP="002A586A">
            <w:r>
              <w:t xml:space="preserve">4.2 Locate the tether and follow it to the return position while taking the tether in and ensuring to take out the tether turns </w:t>
            </w:r>
          </w:p>
          <w:p w14:paraId="25E38835" w14:textId="66C83897" w:rsidR="00150CEE" w:rsidRDefault="00150CEE" w:rsidP="002A586A">
            <w:r>
              <w:t xml:space="preserve">4.3 Surface and power down, disarming after the vehicle is secure </w:t>
            </w:r>
            <w:r w:rsidR="003A0EB2">
              <w:t>and recover to deck or shore</w:t>
            </w:r>
          </w:p>
          <w:p w14:paraId="2A2FF5B0" w14:textId="5271C99E" w:rsidR="003A0EB2" w:rsidRDefault="003A0EB2" w:rsidP="002A586A">
            <w:r>
              <w:t>4.4 Rinse with freshwater and carryout post-dive checks and maintenance</w:t>
            </w:r>
          </w:p>
          <w:p w14:paraId="01CB8377" w14:textId="189C40C4" w:rsidR="002A586A" w:rsidRDefault="0077638A" w:rsidP="002A586A">
            <w:r>
              <w:t xml:space="preserve">in accordance with manufacturer specifications </w:t>
            </w:r>
          </w:p>
          <w:p w14:paraId="1B9621F4" w14:textId="208E9573" w:rsidR="0077638A" w:rsidRDefault="00C247C3" w:rsidP="002A586A">
            <w:r>
              <w:t>4</w:t>
            </w:r>
            <w:r w:rsidR="00FE3BC5">
              <w:t>.</w:t>
            </w:r>
            <w:r w:rsidR="009519EE">
              <w:t>5</w:t>
            </w:r>
            <w:r w:rsidR="00FE3BC5">
              <w:t xml:space="preserve"> </w:t>
            </w:r>
            <w:r w:rsidR="003A0EB2">
              <w:t>S</w:t>
            </w:r>
            <w:r w:rsidR="00FE3BC5">
              <w:t xml:space="preserve">tore </w:t>
            </w:r>
            <w:r w:rsidR="00DA51CA">
              <w:t>ROV</w:t>
            </w:r>
            <w:r w:rsidR="00FE3BC5">
              <w:t xml:space="preserve"> technology in line with workplace procedures</w:t>
            </w:r>
          </w:p>
          <w:p w14:paraId="3CB70A51" w14:textId="37F7B0D7" w:rsidR="00FE3BC5" w:rsidRDefault="00C247C3" w:rsidP="002A586A">
            <w:r>
              <w:t>4</w:t>
            </w:r>
            <w:r w:rsidR="00DB622E">
              <w:t>.</w:t>
            </w:r>
            <w:r w:rsidR="009519EE">
              <w:t>6</w:t>
            </w:r>
            <w:r w:rsidR="00DB622E">
              <w:t xml:space="preserve"> </w:t>
            </w:r>
            <w:r w:rsidR="0077638A">
              <w:t>Identify and report faults irregular performance or damage in accordance with workplace procedures</w:t>
            </w:r>
          </w:p>
          <w:p w14:paraId="135DC4B8" w14:textId="767711AF" w:rsidR="002A586A" w:rsidRPr="00CF49A8" w:rsidRDefault="00C247C3" w:rsidP="003454F7">
            <w:r>
              <w:t>4</w:t>
            </w:r>
            <w:r w:rsidR="00FE3BC5">
              <w:t>.</w:t>
            </w:r>
            <w:r w:rsidR="009519EE">
              <w:t>7</w:t>
            </w:r>
            <w:r w:rsidR="00FE3BC5">
              <w:t xml:space="preserve"> Document findings following the use of </w:t>
            </w:r>
            <w:r w:rsidR="00DA51CA">
              <w:t>ROV</w:t>
            </w:r>
            <w:r w:rsidR="00FE3BC5">
              <w:t xml:space="preserve"> technology </w:t>
            </w:r>
            <w:r w:rsidR="00DB622E">
              <w:t xml:space="preserve"> 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  <w:bookmarkStart w:id="1" w:name="_GoBack"/>
            <w:bookmarkEnd w:id="1"/>
          </w:p>
        </w:tc>
      </w:tr>
      <w:tr w:rsidR="002A586A" w:rsidRPr="00336FCA" w:rsidDel="00423CB2" w14:paraId="7A6C86DB" w14:textId="77777777" w:rsidTr="00CA2922">
        <w:tc>
          <w:tcPr>
            <w:tcW w:w="1396" w:type="pct"/>
          </w:tcPr>
          <w:p w14:paraId="63013FFB" w14:textId="688A475F" w:rsidR="002A586A" w:rsidRPr="002A586A" w:rsidRDefault="002A586A" w:rsidP="002A586A">
            <w:pPr>
              <w:pStyle w:val="SIText"/>
            </w:pPr>
            <w:r w:rsidRPr="002A586A">
              <w:t xml:space="preserve">Reading </w:t>
            </w:r>
          </w:p>
        </w:tc>
        <w:tc>
          <w:tcPr>
            <w:tcW w:w="3604" w:type="pct"/>
          </w:tcPr>
          <w:p w14:paraId="1D26F408" w14:textId="42D1E2F9" w:rsidR="002A586A" w:rsidRPr="002A586A" w:rsidRDefault="003454F7" w:rsidP="00E557F0">
            <w:pPr>
              <w:pStyle w:val="SIBulletList1"/>
            </w:pPr>
            <w:r>
              <w:rPr>
                <w:rFonts w:eastAsia="Calibri"/>
              </w:rPr>
              <w:t>I</w:t>
            </w:r>
            <w:r w:rsidRPr="004168F3">
              <w:rPr>
                <w:rFonts w:eastAsia="Calibri"/>
              </w:rPr>
              <w:t>dentif</w:t>
            </w:r>
            <w:r>
              <w:rPr>
                <w:rFonts w:eastAsia="Calibri"/>
              </w:rPr>
              <w:t>y</w:t>
            </w:r>
            <w:r w:rsidR="004168F3" w:rsidRPr="004168F3">
              <w:rPr>
                <w:rFonts w:eastAsia="Calibri"/>
              </w:rPr>
              <w:t xml:space="preserve"> and </w:t>
            </w:r>
            <w:r w:rsidR="004168F3">
              <w:rPr>
                <w:rFonts w:eastAsia="Calibri"/>
              </w:rPr>
              <w:t>i</w:t>
            </w:r>
            <w:r w:rsidR="002A586A" w:rsidRPr="002A586A">
              <w:rPr>
                <w:rFonts w:eastAsia="Calibri"/>
              </w:rPr>
              <w:t>nterpret relevant</w:t>
            </w:r>
            <w:r w:rsidR="00E557F0">
              <w:rPr>
                <w:rFonts w:eastAsia="Calibri"/>
              </w:rPr>
              <w:t xml:space="preserve"> manufacturer </w:t>
            </w:r>
            <w:r w:rsidR="00FE3BC5">
              <w:rPr>
                <w:rFonts w:eastAsia="Calibri"/>
              </w:rPr>
              <w:t xml:space="preserve">specifications </w:t>
            </w:r>
            <w:r w:rsidR="002A586A" w:rsidRPr="002A586A">
              <w:rPr>
                <w:rFonts w:eastAsia="Calibri"/>
              </w:rPr>
              <w:t xml:space="preserve"> </w:t>
            </w:r>
          </w:p>
        </w:tc>
      </w:tr>
      <w:tr w:rsidR="002A586A" w:rsidRPr="00336FCA" w:rsidDel="00423CB2" w14:paraId="229D9642" w14:textId="77777777" w:rsidTr="00CA2922">
        <w:tc>
          <w:tcPr>
            <w:tcW w:w="1396" w:type="pct"/>
          </w:tcPr>
          <w:p w14:paraId="307E895A" w14:textId="11F31E38" w:rsidR="002A586A" w:rsidRPr="002A586A" w:rsidRDefault="002A586A" w:rsidP="002A586A">
            <w:pPr>
              <w:pStyle w:val="SIText"/>
            </w:pPr>
            <w:r w:rsidRPr="002A586A">
              <w:t xml:space="preserve">Writing </w:t>
            </w:r>
          </w:p>
        </w:tc>
        <w:tc>
          <w:tcPr>
            <w:tcW w:w="3604" w:type="pct"/>
          </w:tcPr>
          <w:p w14:paraId="122EA5DC" w14:textId="08FD3F6E" w:rsidR="002A586A" w:rsidRPr="002A586A" w:rsidRDefault="002A586A" w:rsidP="002A586A">
            <w:pPr>
              <w:pStyle w:val="SIBulletList1"/>
              <w:rPr>
                <w:rFonts w:eastAsia="Calibri"/>
              </w:rPr>
            </w:pPr>
            <w:r w:rsidRPr="002A586A">
              <w:rPr>
                <w:rFonts w:eastAsia="Calibri"/>
              </w:rPr>
              <w:t xml:space="preserve">Record </w:t>
            </w:r>
            <w:r w:rsidR="00DA51CA">
              <w:rPr>
                <w:rFonts w:eastAsia="Calibri"/>
              </w:rPr>
              <w:t>ROV</w:t>
            </w:r>
            <w:r w:rsidR="00FE3BC5">
              <w:rPr>
                <w:rFonts w:eastAsia="Calibri"/>
              </w:rPr>
              <w:t xml:space="preserve"> technology performance</w:t>
            </w:r>
            <w:r w:rsidR="00E557F0">
              <w:rPr>
                <w:rFonts w:eastAsia="Calibri"/>
              </w:rPr>
              <w:t xml:space="preserve"> with appropriate technical detail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A586A" w14:paraId="67633B90" w14:textId="77777777" w:rsidTr="00F33FF2">
        <w:tc>
          <w:tcPr>
            <w:tcW w:w="1028" w:type="pct"/>
          </w:tcPr>
          <w:p w14:paraId="666F2C5F" w14:textId="32E558CC" w:rsidR="002A586A" w:rsidRPr="002A586A" w:rsidRDefault="00680687" w:rsidP="002A586A">
            <w:pPr>
              <w:pStyle w:val="SIText"/>
            </w:pPr>
            <w:r>
              <w:t>SFIAQU4X</w:t>
            </w:r>
            <w:r w:rsidR="00DA51CA">
              <w:t>4</w:t>
            </w:r>
            <w:r w:rsidR="00E557F0">
              <w:t xml:space="preserve"> </w:t>
            </w:r>
            <w:r w:rsidR="00F44A0B">
              <w:t xml:space="preserve">Operate </w:t>
            </w:r>
            <w:r w:rsidR="00DA51CA">
              <w:t>ROV</w:t>
            </w:r>
            <w:r w:rsidR="009C6A60">
              <w:t>s</w:t>
            </w:r>
            <w:r w:rsidR="00F44A0B">
              <w:t xml:space="preserve"> </w:t>
            </w:r>
          </w:p>
        </w:tc>
        <w:tc>
          <w:tcPr>
            <w:tcW w:w="1105" w:type="pct"/>
          </w:tcPr>
          <w:p w14:paraId="520629F4" w14:textId="0DCE2285" w:rsidR="002A586A" w:rsidRPr="002A586A" w:rsidRDefault="00680687" w:rsidP="002A586A">
            <w:pPr>
              <w:pStyle w:val="SIText"/>
            </w:pPr>
            <w:r>
              <w:t>N/A</w:t>
            </w:r>
          </w:p>
        </w:tc>
        <w:tc>
          <w:tcPr>
            <w:tcW w:w="1251" w:type="pct"/>
          </w:tcPr>
          <w:p w14:paraId="51844FA1" w14:textId="5CCA9BF9" w:rsidR="00217E46" w:rsidRPr="002A586A" w:rsidRDefault="00217E46" w:rsidP="002A586A">
            <w:pPr>
              <w:pStyle w:val="SIText"/>
            </w:pPr>
          </w:p>
        </w:tc>
        <w:tc>
          <w:tcPr>
            <w:tcW w:w="1616" w:type="pct"/>
          </w:tcPr>
          <w:p w14:paraId="509E63B0" w14:textId="1FA7EE40" w:rsidR="002A586A" w:rsidRPr="002A586A" w:rsidRDefault="00E557F0" w:rsidP="002A586A">
            <w:pPr>
              <w:pStyle w:val="SIText"/>
            </w:pPr>
            <w:r>
              <w:t>New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08F75C76" w:rsidR="00F1480E" w:rsidRPr="000754EC" w:rsidRDefault="00D34215" w:rsidP="00E40225">
            <w:pPr>
              <w:pStyle w:val="SIText"/>
            </w:pPr>
            <w:hyperlink r:id="rId11" w:history="1">
              <w:r w:rsidR="00381B48" w:rsidRPr="00381B48">
                <w:t>https://vetnet.gov.au/Pages/TrainingDocs.aspx?q=e31d8c6b-1608-4d77-9f71-9ee749456273</w:t>
              </w:r>
            </w:hyperlink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064FC480" w:rsidR="00556C4C" w:rsidRPr="000754EC" w:rsidRDefault="00556C4C" w:rsidP="00774201">
            <w:pPr>
              <w:pStyle w:val="SIUnittitle"/>
            </w:pPr>
            <w:r w:rsidRPr="00F56827">
              <w:t xml:space="preserve">Assessment requirements for </w:t>
            </w:r>
            <w:r w:rsidR="00680687">
              <w:t>SFIAQU4X</w:t>
            </w:r>
            <w:r w:rsidR="00C266EA">
              <w:t>4</w:t>
            </w:r>
            <w:r w:rsidR="00F93485">
              <w:t xml:space="preserve"> </w:t>
            </w:r>
            <w:r w:rsidR="00E55DD3">
              <w:t xml:space="preserve">Operate </w:t>
            </w:r>
            <w:r w:rsidR="00DA51CA">
              <w:t>ROV</w:t>
            </w:r>
            <w:r w:rsidR="009C6A60">
              <w:t>s</w:t>
            </w:r>
            <w:r w:rsidR="00E55DD3">
              <w:t xml:space="preserve"> 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2A586A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89DDAE4" w14:textId="07C8D22E" w:rsidR="00A43CED" w:rsidRDefault="002A586A" w:rsidP="00685642">
            <w:pPr>
              <w:pStyle w:val="SIText"/>
            </w:pPr>
            <w:r w:rsidRPr="002A586A">
              <w:t xml:space="preserve">An individual demonstrating competency must satisfy </w:t>
            </w:r>
            <w:proofErr w:type="gramStart"/>
            <w:r w:rsidRPr="002A586A">
              <w:t xml:space="preserve">all </w:t>
            </w:r>
            <w:r w:rsidR="00A43CED">
              <w:t>of</w:t>
            </w:r>
            <w:proofErr w:type="gramEnd"/>
            <w:r w:rsidR="00A43CED">
              <w:t xml:space="preserve"> </w:t>
            </w:r>
            <w:r w:rsidRPr="002A586A">
              <w:t>the elements</w:t>
            </w:r>
            <w:r w:rsidR="00181824">
              <w:t>,</w:t>
            </w:r>
            <w:r w:rsidR="00C574F3">
              <w:t xml:space="preserve"> </w:t>
            </w:r>
            <w:r w:rsidRPr="002A586A">
              <w:t xml:space="preserve">performance criteria </w:t>
            </w:r>
            <w:r w:rsidR="00181824">
              <w:t xml:space="preserve">and foundation skills </w:t>
            </w:r>
            <w:r w:rsidR="00A43CED">
              <w:t>in</w:t>
            </w:r>
            <w:r w:rsidRPr="002A586A">
              <w:t xml:space="preserve"> this unit. </w:t>
            </w:r>
          </w:p>
          <w:p w14:paraId="64908B06" w14:textId="77777777" w:rsidR="00A43CED" w:rsidRDefault="00A43CED" w:rsidP="00685642">
            <w:pPr>
              <w:pStyle w:val="SIText"/>
            </w:pPr>
          </w:p>
          <w:p w14:paraId="061D4043" w14:textId="15B1FAF5" w:rsidR="002A586A" w:rsidRPr="002A586A" w:rsidRDefault="00C574F3" w:rsidP="00181824">
            <w:pPr>
              <w:pStyle w:val="SIText"/>
              <w:rPr>
                <w:rFonts w:eastAsia="Calibri"/>
              </w:rPr>
            </w:pPr>
            <w:r>
              <w:t>There must be e</w:t>
            </w:r>
            <w:r w:rsidR="002A586A" w:rsidRPr="002A586A">
              <w:t xml:space="preserve">vidence </w:t>
            </w:r>
            <w:r>
              <w:t xml:space="preserve">that the individual has </w:t>
            </w:r>
            <w:r w:rsidR="00E55DD3">
              <w:t xml:space="preserve">operated </w:t>
            </w:r>
            <w:r w:rsidR="00DA51CA">
              <w:t>ROV</w:t>
            </w:r>
            <w:r w:rsidR="00181824">
              <w:t xml:space="preserve"> technology in </w:t>
            </w:r>
            <w:r w:rsidR="003454F7">
              <w:t>aquatic processes</w:t>
            </w:r>
            <w:r w:rsidR="00181824">
              <w:t xml:space="preserve"> on at least</w:t>
            </w:r>
            <w:r w:rsidR="00DA51CA">
              <w:t xml:space="preserve"> four occasions</w:t>
            </w:r>
            <w:r w:rsidR="00FA3E5D">
              <w:t>.</w:t>
            </w:r>
            <w:r w:rsidR="00DA51CA">
              <w:t xml:space="preserve"> </w:t>
            </w:r>
            <w:r w:rsidR="00181824">
              <w:t xml:space="preserve"> </w:t>
            </w:r>
          </w:p>
          <w:p w14:paraId="7FEDA305" w14:textId="77777777" w:rsidR="00753175" w:rsidRPr="00517AA3" w:rsidRDefault="00753175" w:rsidP="00517AA3">
            <w:pPr>
              <w:pStyle w:val="SIText"/>
            </w:pPr>
          </w:p>
          <w:p w14:paraId="211FF577" w14:textId="09C69BCD" w:rsidR="00E0162C" w:rsidRDefault="00E0162C" w:rsidP="00517AA3">
            <w:pPr>
              <w:pStyle w:val="SIText"/>
            </w:pPr>
            <w:r>
              <w:t>In doing the above, evidence must</w:t>
            </w:r>
            <w:r w:rsidR="00D06BA6">
              <w:t xml:space="preserve"> also</w:t>
            </w:r>
            <w:r>
              <w:t xml:space="preserve"> include:</w:t>
            </w:r>
          </w:p>
          <w:p w14:paraId="2C7C06F5" w14:textId="65F9BE66" w:rsidR="00181824" w:rsidRDefault="00833CBE" w:rsidP="00737DEE">
            <w:pPr>
              <w:pStyle w:val="SIBulletList1"/>
            </w:pPr>
            <w:r>
              <w:t>i</w:t>
            </w:r>
            <w:r w:rsidR="00E55DD3">
              <w:t xml:space="preserve">dentifying hazards  </w:t>
            </w:r>
          </w:p>
          <w:p w14:paraId="30365CAC" w14:textId="7DF6D4FC" w:rsidR="00181824" w:rsidRDefault="00CD421F" w:rsidP="00737DEE">
            <w:pPr>
              <w:pStyle w:val="SIBulletList1"/>
            </w:pPr>
            <w:r>
              <w:t xml:space="preserve">monitoring the use of </w:t>
            </w:r>
            <w:r w:rsidR="00DA51CA">
              <w:t>ROV</w:t>
            </w:r>
            <w:r>
              <w:t xml:space="preserve"> technology</w:t>
            </w:r>
          </w:p>
          <w:p w14:paraId="6644BFE0" w14:textId="77777777" w:rsidR="008C1DBF" w:rsidRPr="008C1DBF" w:rsidRDefault="008C1DBF" w:rsidP="008C1DBF">
            <w:pPr>
              <w:pStyle w:val="SIBulletList1"/>
            </w:pPr>
            <w:r w:rsidRPr="008C1DBF">
              <w:t>fault finding/trouble shooting</w:t>
            </w:r>
          </w:p>
          <w:p w14:paraId="3F44DC6A" w14:textId="718ED14A" w:rsidR="00181824" w:rsidRDefault="00181824" w:rsidP="00737DEE">
            <w:pPr>
              <w:pStyle w:val="SIBulletList1"/>
            </w:pPr>
            <w:r>
              <w:t>observing manufacturer specifications</w:t>
            </w:r>
            <w:r w:rsidR="009A39E9">
              <w:t>,</w:t>
            </w:r>
            <w:r>
              <w:t xml:space="preserve"> WHS standards</w:t>
            </w:r>
            <w:r w:rsidR="009A39E9">
              <w:t xml:space="preserve"> and </w:t>
            </w:r>
            <w:r w:rsidR="00864503">
              <w:t>biosecurity implications</w:t>
            </w:r>
          </w:p>
          <w:p w14:paraId="4360B2AB" w14:textId="5463D0E8" w:rsidR="009F00A3" w:rsidRDefault="00E55DD3" w:rsidP="00181824">
            <w:pPr>
              <w:pStyle w:val="SIBulletList1"/>
            </w:pPr>
            <w:r>
              <w:t xml:space="preserve">using </w:t>
            </w:r>
            <w:r w:rsidR="00DA51CA">
              <w:t>ROV</w:t>
            </w:r>
            <w:r>
              <w:t xml:space="preserve"> technology features, including</w:t>
            </w:r>
            <w:r w:rsidR="009F00A3">
              <w:t>:</w:t>
            </w:r>
          </w:p>
          <w:p w14:paraId="65450241" w14:textId="77777777" w:rsidR="00CC7EB3" w:rsidRPr="00CC7EB3" w:rsidRDefault="00CC7EB3" w:rsidP="00CC7EB3">
            <w:pPr>
              <w:pStyle w:val="SIBulletList2"/>
            </w:pPr>
            <w:r w:rsidRPr="00CC7EB3">
              <w:t xml:space="preserve">video cameras </w:t>
            </w:r>
          </w:p>
          <w:p w14:paraId="7C9334DD" w14:textId="71338C4F" w:rsidR="00E0162C" w:rsidRDefault="00CC7EB3" w:rsidP="004A3D41">
            <w:pPr>
              <w:pStyle w:val="SIBulletList2"/>
            </w:pPr>
            <w:r w:rsidRPr="00CC7EB3">
              <w:t>lights</w:t>
            </w:r>
          </w:p>
          <w:p w14:paraId="48A43C30" w14:textId="516DC684" w:rsidR="00E02219" w:rsidRPr="002A586A" w:rsidRDefault="00E02219" w:rsidP="009A39E9">
            <w:pPr>
              <w:pStyle w:val="SIBulletList2"/>
            </w:pPr>
            <w:r>
              <w:t>manipulator</w:t>
            </w:r>
            <w:r w:rsidR="00DA51CA">
              <w:t>.</w:t>
            </w:r>
          </w:p>
        </w:tc>
      </w:tr>
      <w:tr w:rsidR="00F1480E" w:rsidRPr="00A55106" w14:paraId="7E65300A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2A586A" w:rsidRPr="00A55106" w14:paraId="39B0B235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BE042A3" w14:textId="57E15FB3" w:rsidR="002A586A" w:rsidRPr="002A586A" w:rsidRDefault="002A586A" w:rsidP="002A586A">
            <w:pPr>
              <w:pStyle w:val="SIText"/>
            </w:pPr>
            <w:r w:rsidRPr="002A586A">
              <w:t>An individual must be able to demonstrate the knowledge required to perform the tasks outlined in the elements</w:t>
            </w:r>
            <w:r w:rsidR="00181824">
              <w:t>,</w:t>
            </w:r>
            <w:r w:rsidRPr="002A586A">
              <w:t xml:space="preserve"> performance criteria </w:t>
            </w:r>
            <w:r w:rsidR="00181824">
              <w:t xml:space="preserve">and foundation skills </w:t>
            </w:r>
            <w:r w:rsidRPr="002A586A">
              <w:t>of this unit. This includes knowledge of:</w:t>
            </w:r>
          </w:p>
          <w:p w14:paraId="61C8E71F" w14:textId="6AA83D06" w:rsidR="003F2890" w:rsidRDefault="003F2890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suitability of the shore or vessel launch method</w:t>
            </w:r>
          </w:p>
          <w:p w14:paraId="0C69AB87" w14:textId="0D4CF0E9" w:rsidR="00B07E9B" w:rsidRDefault="00DA51CA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ROV</w:t>
            </w:r>
            <w:r w:rsidR="00B07E9B">
              <w:rPr>
                <w:rFonts w:eastAsia="Calibri"/>
              </w:rPr>
              <w:t xml:space="preserve"> suitability for task and conditions</w:t>
            </w:r>
          </w:p>
          <w:p w14:paraId="3C95F8C0" w14:textId="5DC5F1C6" w:rsidR="00C266EA" w:rsidRDefault="00DA51CA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ROV</w:t>
            </w:r>
            <w:r w:rsidR="00C266EA">
              <w:rPr>
                <w:rFonts w:eastAsia="Calibri"/>
              </w:rPr>
              <w:t xml:space="preserve"> dive processes</w:t>
            </w:r>
          </w:p>
          <w:p w14:paraId="22309038" w14:textId="0C1F8BEF" w:rsidR="00C247C3" w:rsidRDefault="00C247C3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tether </w:t>
            </w:r>
            <w:r w:rsidR="00DA51CA">
              <w:rPr>
                <w:rFonts w:eastAsia="Calibri"/>
              </w:rPr>
              <w:t>management</w:t>
            </w:r>
          </w:p>
          <w:p w14:paraId="2212631B" w14:textId="5D83AC6B" w:rsidR="003A0EB2" w:rsidRDefault="00546B51" w:rsidP="00121678">
            <w:pPr>
              <w:pStyle w:val="SIBulletList1"/>
              <w:rPr>
                <w:rFonts w:eastAsia="Calibri"/>
              </w:rPr>
            </w:pPr>
            <w:r w:rsidRPr="00771205">
              <w:rPr>
                <w:rFonts w:eastAsia="Calibri"/>
              </w:rPr>
              <w:t xml:space="preserve">the general features and capabilities of </w:t>
            </w:r>
            <w:r w:rsidR="00DA51CA">
              <w:rPr>
                <w:rFonts w:eastAsia="Calibri"/>
              </w:rPr>
              <w:t>ROV</w:t>
            </w:r>
            <w:r w:rsidRPr="00771205">
              <w:rPr>
                <w:rFonts w:eastAsia="Calibri"/>
              </w:rPr>
              <w:t xml:space="preserve"> technology</w:t>
            </w:r>
            <w:r w:rsidR="00771205">
              <w:rPr>
                <w:rFonts w:eastAsia="Calibri"/>
              </w:rPr>
              <w:t xml:space="preserve"> and </w:t>
            </w:r>
            <w:r w:rsidR="00DA51CA">
              <w:rPr>
                <w:rFonts w:eastAsia="Calibri"/>
              </w:rPr>
              <w:t>auxiliary</w:t>
            </w:r>
            <w:r w:rsidR="00771205">
              <w:rPr>
                <w:rFonts w:eastAsia="Calibri"/>
              </w:rPr>
              <w:t xml:space="preserve"> equipment</w:t>
            </w:r>
            <w:r w:rsidR="00DA51CA">
              <w:rPr>
                <w:rFonts w:eastAsia="Calibri"/>
              </w:rPr>
              <w:t xml:space="preserve"> </w:t>
            </w:r>
          </w:p>
          <w:p w14:paraId="5C8803A0" w14:textId="1F7A6BC0" w:rsidR="003A0EB2" w:rsidRDefault="00DA51CA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ROV</w:t>
            </w:r>
            <w:r w:rsidR="003A0EB2">
              <w:rPr>
                <w:rFonts w:eastAsia="Calibri"/>
              </w:rPr>
              <w:t xml:space="preserve"> care and maintenance processes</w:t>
            </w:r>
          </w:p>
          <w:p w14:paraId="18F20D7E" w14:textId="77492D92" w:rsidR="00AB7A0E" w:rsidRPr="002A586A" w:rsidRDefault="00AB7A0E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operation of position fixing equipment and methods</w:t>
            </w:r>
          </w:p>
          <w:p w14:paraId="3E46BD3F" w14:textId="5BB9B3CE" w:rsidR="00EE345A" w:rsidRDefault="00EE345A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manufacturer specifications</w:t>
            </w:r>
          </w:p>
          <w:p w14:paraId="7F250AB5" w14:textId="5F09328D" w:rsidR="00EE345A" w:rsidRPr="002A586A" w:rsidRDefault="00864503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aquatic</w:t>
            </w:r>
            <w:r w:rsidR="00EE345A">
              <w:rPr>
                <w:rFonts w:eastAsia="Calibri"/>
              </w:rPr>
              <w:t xml:space="preserve"> WHS standards </w:t>
            </w:r>
          </w:p>
          <w:p w14:paraId="0E052305" w14:textId="328CE314" w:rsidR="00E55DD3" w:rsidRPr="00E55DD3" w:rsidRDefault="00E55DD3" w:rsidP="00CC7EB3">
            <w:pPr>
              <w:pStyle w:val="SIBulletList1"/>
            </w:pPr>
            <w:r>
              <w:rPr>
                <w:rFonts w:eastAsia="Calibri"/>
              </w:rPr>
              <w:t xml:space="preserve">environmental </w:t>
            </w:r>
            <w:r w:rsidR="00634E62">
              <w:rPr>
                <w:rFonts w:eastAsia="Calibri"/>
              </w:rPr>
              <w:t xml:space="preserve">and biosecurity </w:t>
            </w:r>
            <w:r>
              <w:rPr>
                <w:rFonts w:eastAsia="Calibri"/>
              </w:rPr>
              <w:t>impacts</w:t>
            </w:r>
            <w:r w:rsidR="00C266EA">
              <w:rPr>
                <w:rFonts w:eastAsia="Calibri"/>
              </w:rPr>
              <w:t xml:space="preserve"> of </w:t>
            </w:r>
            <w:r w:rsidR="00DA51CA">
              <w:rPr>
                <w:rFonts w:eastAsia="Calibri"/>
              </w:rPr>
              <w:t>ROV</w:t>
            </w:r>
            <w:r w:rsidR="00C266EA">
              <w:rPr>
                <w:rFonts w:eastAsia="Calibri"/>
              </w:rPr>
              <w:t>s</w:t>
            </w:r>
          </w:p>
          <w:p w14:paraId="513B68FE" w14:textId="38C2DD5D" w:rsidR="000E2A91" w:rsidRPr="00AB7A0E" w:rsidRDefault="00634E62" w:rsidP="00CC7EB3">
            <w:pPr>
              <w:pStyle w:val="SIBulletList1"/>
            </w:pPr>
            <w:r>
              <w:rPr>
                <w:rFonts w:eastAsia="Calibri"/>
              </w:rPr>
              <w:t xml:space="preserve">risk and hazards associated with the use of </w:t>
            </w:r>
            <w:r w:rsidR="00DA51CA">
              <w:rPr>
                <w:rFonts w:eastAsia="Calibri"/>
              </w:rPr>
              <w:t>ROV</w:t>
            </w:r>
            <w:r>
              <w:rPr>
                <w:rFonts w:eastAsia="Calibri"/>
              </w:rPr>
              <w:t xml:space="preserve"> technology</w:t>
            </w:r>
          </w:p>
          <w:p w14:paraId="04B3B3AA" w14:textId="77777777" w:rsidR="002F6B05" w:rsidRDefault="00866399" w:rsidP="00866399">
            <w:pPr>
              <w:pStyle w:val="SIBulletList1"/>
              <w:rPr>
                <w:rFonts w:eastAsia="Calibri"/>
              </w:rPr>
            </w:pPr>
            <w:r w:rsidRPr="00866399">
              <w:rPr>
                <w:rFonts w:eastAsia="Calibri"/>
              </w:rPr>
              <w:t>aquatic operational processes</w:t>
            </w:r>
            <w:r w:rsidR="002F6B05">
              <w:rPr>
                <w:rFonts w:eastAsia="Calibri"/>
              </w:rPr>
              <w:t>, including:</w:t>
            </w:r>
          </w:p>
          <w:p w14:paraId="29B8FC25" w14:textId="2FDF2B48" w:rsidR="00866399" w:rsidRDefault="009F51AD" w:rsidP="009F51A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visual indication of stock concentration</w:t>
            </w:r>
            <w:r w:rsidR="00866399" w:rsidRPr="008663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14:paraId="624C49CF" w14:textId="77777777" w:rsidR="009F51AD" w:rsidRPr="009F51AD" w:rsidRDefault="009F51AD" w:rsidP="009F51AD">
            <w:pPr>
              <w:pStyle w:val="SIBulletList2"/>
              <w:rPr>
                <w:rFonts w:eastAsia="Calibri"/>
              </w:rPr>
            </w:pPr>
            <w:r w:rsidRPr="009F51AD">
              <w:rPr>
                <w:rFonts w:eastAsia="Calibri"/>
              </w:rPr>
              <w:t>underwater survey missions</w:t>
            </w:r>
          </w:p>
          <w:p w14:paraId="752496D1" w14:textId="77777777" w:rsidR="009F51AD" w:rsidRPr="009F51AD" w:rsidRDefault="009F51AD" w:rsidP="009F51AD">
            <w:pPr>
              <w:pStyle w:val="SIBulletList2"/>
              <w:rPr>
                <w:rFonts w:eastAsia="Calibri"/>
              </w:rPr>
            </w:pPr>
            <w:r w:rsidRPr="009F51AD">
              <w:rPr>
                <w:rFonts w:eastAsia="Calibri"/>
              </w:rPr>
              <w:t>observational studies</w:t>
            </w:r>
          </w:p>
          <w:p w14:paraId="17BACE7C" w14:textId="77777777" w:rsidR="009F51AD" w:rsidRPr="009F51AD" w:rsidRDefault="009F51AD" w:rsidP="009F51AD">
            <w:pPr>
              <w:pStyle w:val="SIBulletList2"/>
              <w:rPr>
                <w:rFonts w:eastAsia="Calibri"/>
              </w:rPr>
            </w:pPr>
            <w:r w:rsidRPr="009F51AD">
              <w:rPr>
                <w:rFonts w:eastAsia="Calibri"/>
              </w:rPr>
              <w:t>offshore structure cleaning</w:t>
            </w:r>
          </w:p>
          <w:p w14:paraId="74901694" w14:textId="77777777" w:rsidR="009F51AD" w:rsidRPr="009F51AD" w:rsidRDefault="009F51AD" w:rsidP="009F51AD">
            <w:pPr>
              <w:pStyle w:val="SIBulletList2"/>
              <w:rPr>
                <w:rFonts w:eastAsia="Calibri"/>
              </w:rPr>
            </w:pPr>
            <w:r w:rsidRPr="009F51AD">
              <w:rPr>
                <w:rFonts w:eastAsia="Calibri"/>
              </w:rPr>
              <w:t>vessel hull inspection</w:t>
            </w:r>
          </w:p>
          <w:p w14:paraId="56BF1A0F" w14:textId="77777777" w:rsidR="009F51AD" w:rsidRPr="009F51AD" w:rsidRDefault="009F51AD" w:rsidP="009F51AD">
            <w:pPr>
              <w:pStyle w:val="SIBulletList2"/>
              <w:rPr>
                <w:rFonts w:eastAsia="Calibri"/>
              </w:rPr>
            </w:pPr>
            <w:r w:rsidRPr="009F51AD">
              <w:rPr>
                <w:rFonts w:eastAsia="Calibri"/>
              </w:rPr>
              <w:t xml:space="preserve">net inspection and repair </w:t>
            </w:r>
          </w:p>
          <w:p w14:paraId="1F8C3EA7" w14:textId="7C5799AC" w:rsidR="009F51AD" w:rsidRDefault="009F51AD" w:rsidP="009F51AD">
            <w:pPr>
              <w:pStyle w:val="SIBulletList2"/>
              <w:rPr>
                <w:rFonts w:eastAsia="Calibri"/>
              </w:rPr>
            </w:pPr>
            <w:r w:rsidRPr="009F51AD">
              <w:rPr>
                <w:rFonts w:eastAsia="Calibri"/>
              </w:rPr>
              <w:t>net cleaning</w:t>
            </w:r>
          </w:p>
          <w:p w14:paraId="7D18C0FD" w14:textId="4321F4CF" w:rsidR="002A586A" w:rsidRPr="002A586A" w:rsidRDefault="002F6B05" w:rsidP="009F51AD">
            <w:pPr>
              <w:pStyle w:val="SIBulletList1"/>
            </w:pPr>
            <w:r w:rsidRPr="002F6B05">
              <w:rPr>
                <w:rFonts w:eastAsia="Calibri"/>
              </w:rPr>
              <w:t>personnel skill level requirements</w:t>
            </w:r>
            <w:r w:rsidR="002A586A" w:rsidRPr="002A586A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2A586A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29D2A9" w14:textId="0036F916" w:rsidR="002A586A" w:rsidRPr="002A586A" w:rsidRDefault="002A586A" w:rsidP="002A586A">
            <w:pPr>
              <w:pStyle w:val="SIText"/>
            </w:pPr>
            <w:r w:rsidRPr="002A586A">
              <w:t xml:space="preserve">Assessment of </w:t>
            </w:r>
            <w:r w:rsidR="007A0E5F">
              <w:t>skills</w:t>
            </w:r>
            <w:r w:rsidRPr="002A586A">
              <w:t xml:space="preserve"> must take place under the following conditions: </w:t>
            </w:r>
          </w:p>
          <w:p w14:paraId="55838937" w14:textId="77777777" w:rsidR="002A586A" w:rsidRPr="002A586A" w:rsidRDefault="002A586A" w:rsidP="002A586A">
            <w:pPr>
              <w:pStyle w:val="SIBulletList1"/>
            </w:pPr>
            <w:r w:rsidRPr="002A586A">
              <w:t>physical conditions:</w:t>
            </w:r>
          </w:p>
          <w:p w14:paraId="0CDE9C9E" w14:textId="2F97D4AB" w:rsidR="002A586A" w:rsidRPr="002A586A" w:rsidRDefault="00FF2561" w:rsidP="00FF3A82">
            <w:pPr>
              <w:pStyle w:val="SIBulletList2"/>
            </w:pPr>
            <w:r w:rsidRPr="009C6A60">
              <w:rPr>
                <w:rFonts w:eastAsia="Calibri"/>
              </w:rPr>
              <w:t>skills must be demonstrated in a</w:t>
            </w:r>
            <w:r w:rsidR="00864503" w:rsidRPr="009C6A60">
              <w:rPr>
                <w:rFonts w:eastAsia="Calibri"/>
              </w:rPr>
              <w:t>n aquatic</w:t>
            </w:r>
            <w:r w:rsidR="00476E86" w:rsidRPr="009C6A60">
              <w:rPr>
                <w:rFonts w:eastAsia="Calibri"/>
              </w:rPr>
              <w:t xml:space="preserve"> </w:t>
            </w:r>
            <w:r w:rsidRPr="009C6A60">
              <w:rPr>
                <w:rFonts w:eastAsia="Calibri"/>
              </w:rPr>
              <w:t xml:space="preserve">setting </w:t>
            </w:r>
            <w:r w:rsidR="002A586A" w:rsidRPr="002A586A">
              <w:t>resources, equipment and materials:</w:t>
            </w:r>
          </w:p>
          <w:p w14:paraId="6115A9B8" w14:textId="0A3628F1" w:rsidR="000B11BF" w:rsidRDefault="000B11BF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DA51CA">
              <w:rPr>
                <w:rFonts w:eastAsia="Calibri"/>
              </w:rPr>
              <w:t>ROV</w:t>
            </w:r>
            <w:r w:rsidR="0049201D">
              <w:rPr>
                <w:rFonts w:eastAsia="Calibri"/>
              </w:rPr>
              <w:t xml:space="preserve"> </w:t>
            </w:r>
            <w:r w:rsidR="006D714F">
              <w:rPr>
                <w:rFonts w:eastAsia="Calibri"/>
              </w:rPr>
              <w:t>technology</w:t>
            </w:r>
          </w:p>
          <w:p w14:paraId="631E1077" w14:textId="77777777" w:rsidR="000B11BF" w:rsidRDefault="000B11B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5BA531B" w14:textId="244284B3" w:rsidR="000B11BF" w:rsidRDefault="000B11BF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="00EE345A">
              <w:rPr>
                <w:rFonts w:eastAsia="Calibri"/>
              </w:rPr>
              <w:t xml:space="preserve"> relevant manufacturer</w:t>
            </w:r>
            <w:r>
              <w:rPr>
                <w:rFonts w:eastAsia="Calibri"/>
              </w:rPr>
              <w:t xml:space="preserve"> </w:t>
            </w:r>
            <w:r w:rsidR="00EE345A">
              <w:rPr>
                <w:rFonts w:eastAsia="Calibri"/>
              </w:rPr>
              <w:t>specifications</w:t>
            </w:r>
            <w:r w:rsidR="006A3D92">
              <w:rPr>
                <w:rFonts w:eastAsia="Calibri"/>
              </w:rPr>
              <w:t>.</w:t>
            </w:r>
          </w:p>
          <w:p w14:paraId="35380372" w14:textId="77777777" w:rsidR="002A586A" w:rsidRPr="002A586A" w:rsidRDefault="002A586A" w:rsidP="002A586A"/>
          <w:p w14:paraId="71739C8B" w14:textId="40E8F877" w:rsidR="002A586A" w:rsidRPr="002A586A" w:rsidRDefault="002A586A" w:rsidP="002A586A">
            <w:pPr>
              <w:pStyle w:val="SIText"/>
            </w:pPr>
            <w:r w:rsidRPr="002A586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5ACCD530" w:rsidR="00F1480E" w:rsidRPr="000754EC" w:rsidRDefault="00D34215" w:rsidP="000754EC">
            <w:pPr>
              <w:pStyle w:val="SIText"/>
            </w:pPr>
            <w:hyperlink r:id="rId12" w:history="1">
              <w:r w:rsidR="00381B48" w:rsidRPr="00381B48">
                <w:t>https://vetnet.gov.au/Pages/TrainingDocs.aspx?q=e31d8c6b-1608-4d77-9f71-9ee749456273</w:t>
              </w:r>
            </w:hyperlink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26C0" w14:textId="77777777" w:rsidR="00D34215" w:rsidRDefault="00D34215" w:rsidP="00BF3F0A">
      <w:r>
        <w:separator/>
      </w:r>
    </w:p>
    <w:p w14:paraId="1F315B89" w14:textId="77777777" w:rsidR="00D34215" w:rsidRDefault="00D34215"/>
  </w:endnote>
  <w:endnote w:type="continuationSeparator" w:id="0">
    <w:p w14:paraId="37EB63C9" w14:textId="77777777" w:rsidR="00D34215" w:rsidRDefault="00D34215" w:rsidP="00BF3F0A">
      <w:r>
        <w:continuationSeparator/>
      </w:r>
    </w:p>
    <w:p w14:paraId="5C5FD6AE" w14:textId="77777777" w:rsidR="00D34215" w:rsidRDefault="00D34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DE1FFB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71205">
          <w:rPr>
            <w:noProof/>
          </w:rPr>
          <w:t>5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E0C1F" w14:textId="77777777" w:rsidR="00D34215" w:rsidRDefault="00D34215" w:rsidP="00BF3F0A">
      <w:r>
        <w:separator/>
      </w:r>
    </w:p>
    <w:p w14:paraId="1443E1C6" w14:textId="77777777" w:rsidR="00D34215" w:rsidRDefault="00D34215"/>
  </w:footnote>
  <w:footnote w:type="continuationSeparator" w:id="0">
    <w:p w14:paraId="28BE968F" w14:textId="77777777" w:rsidR="00D34215" w:rsidRDefault="00D34215" w:rsidP="00BF3F0A">
      <w:r>
        <w:continuationSeparator/>
      </w:r>
    </w:p>
    <w:p w14:paraId="32A2B528" w14:textId="77777777" w:rsidR="00D34215" w:rsidRDefault="00D34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4A3" w14:textId="43E14AA2" w:rsidR="00540BD0" w:rsidRDefault="00D34215">
    <w:sdt>
      <w:sdtPr>
        <w:id w:val="571702336"/>
        <w:docPartObj>
          <w:docPartGallery w:val="Watermarks"/>
          <w:docPartUnique/>
        </w:docPartObj>
      </w:sdtPr>
      <w:sdtEndPr/>
      <w:sdtContent>
        <w:r>
          <w:pict w14:anchorId="4033C2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80687">
      <w:t>SFIAQU4X</w:t>
    </w:r>
    <w:r w:rsidR="00C266EA">
      <w:t>4</w:t>
    </w:r>
    <w:r w:rsidR="00430533">
      <w:t xml:space="preserve"> </w:t>
    </w:r>
    <w:r w:rsidR="007426C2">
      <w:t>Operate</w:t>
    </w:r>
    <w:r w:rsidR="009C6A60">
      <w:t>s</w:t>
    </w:r>
    <w:r w:rsidR="007426C2">
      <w:t xml:space="preserve"> </w:t>
    </w:r>
    <w:r w:rsidR="00DA51CA">
      <w:t>ROV</w:t>
    </w:r>
    <w:r w:rsidR="00DC6EE1">
      <w:t>s</w:t>
    </w:r>
    <w:r w:rsidR="007426C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16ECC"/>
    <w:multiLevelType w:val="hybridMultilevel"/>
    <w:tmpl w:val="A552D222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E"/>
    <w:rsid w:val="000014B9"/>
    <w:rsid w:val="00005944"/>
    <w:rsid w:val="00005959"/>
    <w:rsid w:val="00005A15"/>
    <w:rsid w:val="0001108F"/>
    <w:rsid w:val="000115E2"/>
    <w:rsid w:val="000126D0"/>
    <w:rsid w:val="0001296A"/>
    <w:rsid w:val="00016803"/>
    <w:rsid w:val="00023992"/>
    <w:rsid w:val="00023AEA"/>
    <w:rsid w:val="000275AE"/>
    <w:rsid w:val="00041E59"/>
    <w:rsid w:val="00062A64"/>
    <w:rsid w:val="00064BFE"/>
    <w:rsid w:val="0006566B"/>
    <w:rsid w:val="00070B3E"/>
    <w:rsid w:val="00071F95"/>
    <w:rsid w:val="000731C9"/>
    <w:rsid w:val="000737BB"/>
    <w:rsid w:val="00074E47"/>
    <w:rsid w:val="000754EC"/>
    <w:rsid w:val="00086137"/>
    <w:rsid w:val="00090803"/>
    <w:rsid w:val="0009093B"/>
    <w:rsid w:val="000A5441"/>
    <w:rsid w:val="000B11BF"/>
    <w:rsid w:val="000C149A"/>
    <w:rsid w:val="000C224E"/>
    <w:rsid w:val="000C27B2"/>
    <w:rsid w:val="000C6F59"/>
    <w:rsid w:val="000E25E6"/>
    <w:rsid w:val="000E2A91"/>
    <w:rsid w:val="000E2C86"/>
    <w:rsid w:val="000F29F2"/>
    <w:rsid w:val="00101659"/>
    <w:rsid w:val="00105AEA"/>
    <w:rsid w:val="001078BF"/>
    <w:rsid w:val="00112D0E"/>
    <w:rsid w:val="001134B1"/>
    <w:rsid w:val="001258AA"/>
    <w:rsid w:val="00133957"/>
    <w:rsid w:val="001342B8"/>
    <w:rsid w:val="001372F6"/>
    <w:rsid w:val="00144385"/>
    <w:rsid w:val="00144772"/>
    <w:rsid w:val="00146EEC"/>
    <w:rsid w:val="00150CEE"/>
    <w:rsid w:val="00151D55"/>
    <w:rsid w:val="00151D93"/>
    <w:rsid w:val="00156EF3"/>
    <w:rsid w:val="001742E3"/>
    <w:rsid w:val="00176E4F"/>
    <w:rsid w:val="00181824"/>
    <w:rsid w:val="00183247"/>
    <w:rsid w:val="0018546B"/>
    <w:rsid w:val="001904F8"/>
    <w:rsid w:val="00195B88"/>
    <w:rsid w:val="001A0C7D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6182"/>
    <w:rsid w:val="00201A7C"/>
    <w:rsid w:val="0021210E"/>
    <w:rsid w:val="0021414D"/>
    <w:rsid w:val="00216034"/>
    <w:rsid w:val="00216E38"/>
    <w:rsid w:val="00217E46"/>
    <w:rsid w:val="00223124"/>
    <w:rsid w:val="00233143"/>
    <w:rsid w:val="00234444"/>
    <w:rsid w:val="00242293"/>
    <w:rsid w:val="00244EA7"/>
    <w:rsid w:val="00262FC3"/>
    <w:rsid w:val="0026394F"/>
    <w:rsid w:val="002677E2"/>
    <w:rsid w:val="00273B5B"/>
    <w:rsid w:val="00276DB8"/>
    <w:rsid w:val="002775F7"/>
    <w:rsid w:val="00282664"/>
    <w:rsid w:val="00285FB8"/>
    <w:rsid w:val="00292CCF"/>
    <w:rsid w:val="002970C3"/>
    <w:rsid w:val="002A1690"/>
    <w:rsid w:val="002A4CD3"/>
    <w:rsid w:val="002A586A"/>
    <w:rsid w:val="002A6CC4"/>
    <w:rsid w:val="002C55E9"/>
    <w:rsid w:val="002D0C8B"/>
    <w:rsid w:val="002D330A"/>
    <w:rsid w:val="002D42CF"/>
    <w:rsid w:val="002D7849"/>
    <w:rsid w:val="002E170C"/>
    <w:rsid w:val="002E193E"/>
    <w:rsid w:val="002F17EE"/>
    <w:rsid w:val="002F599A"/>
    <w:rsid w:val="002F6B05"/>
    <w:rsid w:val="003036B6"/>
    <w:rsid w:val="00305EFF"/>
    <w:rsid w:val="00310A6A"/>
    <w:rsid w:val="003144E6"/>
    <w:rsid w:val="00337E82"/>
    <w:rsid w:val="003423DE"/>
    <w:rsid w:val="003454F7"/>
    <w:rsid w:val="00346FDC"/>
    <w:rsid w:val="00350BB1"/>
    <w:rsid w:val="00352C83"/>
    <w:rsid w:val="00356A3D"/>
    <w:rsid w:val="00366805"/>
    <w:rsid w:val="0037067D"/>
    <w:rsid w:val="00373436"/>
    <w:rsid w:val="00381B48"/>
    <w:rsid w:val="0038735B"/>
    <w:rsid w:val="00390F30"/>
    <w:rsid w:val="003916D1"/>
    <w:rsid w:val="003949C6"/>
    <w:rsid w:val="003A0EB2"/>
    <w:rsid w:val="003A21F0"/>
    <w:rsid w:val="003A277F"/>
    <w:rsid w:val="003A58BA"/>
    <w:rsid w:val="003A5AE7"/>
    <w:rsid w:val="003A7221"/>
    <w:rsid w:val="003B2049"/>
    <w:rsid w:val="003B3493"/>
    <w:rsid w:val="003C13AE"/>
    <w:rsid w:val="003C545B"/>
    <w:rsid w:val="003D2E73"/>
    <w:rsid w:val="003E72B6"/>
    <w:rsid w:val="003E7BBE"/>
    <w:rsid w:val="003F2890"/>
    <w:rsid w:val="004127E3"/>
    <w:rsid w:val="004168F3"/>
    <w:rsid w:val="00430533"/>
    <w:rsid w:val="0043212E"/>
    <w:rsid w:val="00434366"/>
    <w:rsid w:val="00434ECE"/>
    <w:rsid w:val="00444423"/>
    <w:rsid w:val="00445FBC"/>
    <w:rsid w:val="004460A4"/>
    <w:rsid w:val="00452F3E"/>
    <w:rsid w:val="004640AE"/>
    <w:rsid w:val="004679E3"/>
    <w:rsid w:val="00475172"/>
    <w:rsid w:val="004758B0"/>
    <w:rsid w:val="00476E86"/>
    <w:rsid w:val="004832D2"/>
    <w:rsid w:val="00485559"/>
    <w:rsid w:val="0049201D"/>
    <w:rsid w:val="004A142B"/>
    <w:rsid w:val="004A3860"/>
    <w:rsid w:val="004A44E8"/>
    <w:rsid w:val="004A581D"/>
    <w:rsid w:val="004A7706"/>
    <w:rsid w:val="004B29B7"/>
    <w:rsid w:val="004B50B6"/>
    <w:rsid w:val="004B53F4"/>
    <w:rsid w:val="004B7A28"/>
    <w:rsid w:val="004C2244"/>
    <w:rsid w:val="004C3FA2"/>
    <w:rsid w:val="004C79A1"/>
    <w:rsid w:val="004D0717"/>
    <w:rsid w:val="004D0D5F"/>
    <w:rsid w:val="004D1569"/>
    <w:rsid w:val="004D44B1"/>
    <w:rsid w:val="004E0460"/>
    <w:rsid w:val="004E07B4"/>
    <w:rsid w:val="004E1579"/>
    <w:rsid w:val="004E5FAE"/>
    <w:rsid w:val="004E6245"/>
    <w:rsid w:val="004E6741"/>
    <w:rsid w:val="004E7094"/>
    <w:rsid w:val="004F5DC7"/>
    <w:rsid w:val="004F78DA"/>
    <w:rsid w:val="00513672"/>
    <w:rsid w:val="00517AA3"/>
    <w:rsid w:val="00520E9A"/>
    <w:rsid w:val="005248C1"/>
    <w:rsid w:val="00526134"/>
    <w:rsid w:val="005328E2"/>
    <w:rsid w:val="005405B2"/>
    <w:rsid w:val="00540BD0"/>
    <w:rsid w:val="005427C8"/>
    <w:rsid w:val="005446D1"/>
    <w:rsid w:val="00546B51"/>
    <w:rsid w:val="00556C4C"/>
    <w:rsid w:val="00557369"/>
    <w:rsid w:val="00564ADD"/>
    <w:rsid w:val="005708EB"/>
    <w:rsid w:val="00572DCA"/>
    <w:rsid w:val="00575BC6"/>
    <w:rsid w:val="00583902"/>
    <w:rsid w:val="00594691"/>
    <w:rsid w:val="0059482E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562A"/>
    <w:rsid w:val="00607F51"/>
    <w:rsid w:val="006121D4"/>
    <w:rsid w:val="00613B49"/>
    <w:rsid w:val="00616845"/>
    <w:rsid w:val="00620E8E"/>
    <w:rsid w:val="00621674"/>
    <w:rsid w:val="00622C75"/>
    <w:rsid w:val="00627EEB"/>
    <w:rsid w:val="00633CFE"/>
    <w:rsid w:val="00634E62"/>
    <w:rsid w:val="00634FCA"/>
    <w:rsid w:val="00643D1B"/>
    <w:rsid w:val="006452B8"/>
    <w:rsid w:val="006470B0"/>
    <w:rsid w:val="00652E62"/>
    <w:rsid w:val="006707DD"/>
    <w:rsid w:val="00680687"/>
    <w:rsid w:val="00685642"/>
    <w:rsid w:val="00686A49"/>
    <w:rsid w:val="00687B62"/>
    <w:rsid w:val="00690C44"/>
    <w:rsid w:val="006969D9"/>
    <w:rsid w:val="006A2B68"/>
    <w:rsid w:val="006A3822"/>
    <w:rsid w:val="006A3D92"/>
    <w:rsid w:val="006C2F32"/>
    <w:rsid w:val="006D38C3"/>
    <w:rsid w:val="006D4448"/>
    <w:rsid w:val="006D6DFD"/>
    <w:rsid w:val="006D714F"/>
    <w:rsid w:val="006E2C4D"/>
    <w:rsid w:val="006E42FE"/>
    <w:rsid w:val="006F0D02"/>
    <w:rsid w:val="006F10B0"/>
    <w:rsid w:val="006F10FE"/>
    <w:rsid w:val="006F2A2A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CDC"/>
    <w:rsid w:val="00737DEE"/>
    <w:rsid w:val="007404E9"/>
    <w:rsid w:val="007426C2"/>
    <w:rsid w:val="007444CF"/>
    <w:rsid w:val="00744D65"/>
    <w:rsid w:val="00752C75"/>
    <w:rsid w:val="00753175"/>
    <w:rsid w:val="00757005"/>
    <w:rsid w:val="00761DBE"/>
    <w:rsid w:val="0076523B"/>
    <w:rsid w:val="00771205"/>
    <w:rsid w:val="00771B60"/>
    <w:rsid w:val="00774201"/>
    <w:rsid w:val="0077638A"/>
    <w:rsid w:val="00781D77"/>
    <w:rsid w:val="00783549"/>
    <w:rsid w:val="007860B7"/>
    <w:rsid w:val="00786DC8"/>
    <w:rsid w:val="007A0E5F"/>
    <w:rsid w:val="007A300D"/>
    <w:rsid w:val="007C77E2"/>
    <w:rsid w:val="007D5A78"/>
    <w:rsid w:val="007E3BD1"/>
    <w:rsid w:val="007F1563"/>
    <w:rsid w:val="007F1EB2"/>
    <w:rsid w:val="007F44DB"/>
    <w:rsid w:val="007F5A78"/>
    <w:rsid w:val="007F5A8B"/>
    <w:rsid w:val="0081150C"/>
    <w:rsid w:val="00817D51"/>
    <w:rsid w:val="008206F8"/>
    <w:rsid w:val="00823530"/>
    <w:rsid w:val="00823FF4"/>
    <w:rsid w:val="00830267"/>
    <w:rsid w:val="008306E7"/>
    <w:rsid w:val="00833CBE"/>
    <w:rsid w:val="00834BC8"/>
    <w:rsid w:val="00837FD6"/>
    <w:rsid w:val="00847B60"/>
    <w:rsid w:val="00850243"/>
    <w:rsid w:val="00851BE5"/>
    <w:rsid w:val="008545EB"/>
    <w:rsid w:val="0085464C"/>
    <w:rsid w:val="00864503"/>
    <w:rsid w:val="00865011"/>
    <w:rsid w:val="00866399"/>
    <w:rsid w:val="00877EB9"/>
    <w:rsid w:val="00880DF5"/>
    <w:rsid w:val="00886790"/>
    <w:rsid w:val="008908DE"/>
    <w:rsid w:val="00893DBC"/>
    <w:rsid w:val="008A12ED"/>
    <w:rsid w:val="008A39D3"/>
    <w:rsid w:val="008B2C77"/>
    <w:rsid w:val="008B4AD2"/>
    <w:rsid w:val="008B60BF"/>
    <w:rsid w:val="008B7138"/>
    <w:rsid w:val="008C1DBF"/>
    <w:rsid w:val="008D6CB9"/>
    <w:rsid w:val="008E260C"/>
    <w:rsid w:val="008E39B1"/>
    <w:rsid w:val="008E39BE"/>
    <w:rsid w:val="008E62EC"/>
    <w:rsid w:val="008F0FC5"/>
    <w:rsid w:val="008F32F6"/>
    <w:rsid w:val="00916CD7"/>
    <w:rsid w:val="00920927"/>
    <w:rsid w:val="00921A7C"/>
    <w:rsid w:val="00921B38"/>
    <w:rsid w:val="00923720"/>
    <w:rsid w:val="009278C9"/>
    <w:rsid w:val="00932CD7"/>
    <w:rsid w:val="00944C09"/>
    <w:rsid w:val="009519EE"/>
    <w:rsid w:val="009527CB"/>
    <w:rsid w:val="00953835"/>
    <w:rsid w:val="00960F6C"/>
    <w:rsid w:val="00970747"/>
    <w:rsid w:val="00994A5A"/>
    <w:rsid w:val="009A39E9"/>
    <w:rsid w:val="009A5194"/>
    <w:rsid w:val="009A5900"/>
    <w:rsid w:val="009A6E6C"/>
    <w:rsid w:val="009A6F3F"/>
    <w:rsid w:val="009B331A"/>
    <w:rsid w:val="009C2650"/>
    <w:rsid w:val="009C6A60"/>
    <w:rsid w:val="009D15E2"/>
    <w:rsid w:val="009D15FE"/>
    <w:rsid w:val="009D3E9E"/>
    <w:rsid w:val="009D5D2C"/>
    <w:rsid w:val="009F00A3"/>
    <w:rsid w:val="009F0DCC"/>
    <w:rsid w:val="009F11CA"/>
    <w:rsid w:val="009F51AD"/>
    <w:rsid w:val="00A0695B"/>
    <w:rsid w:val="00A076CF"/>
    <w:rsid w:val="00A13052"/>
    <w:rsid w:val="00A216A8"/>
    <w:rsid w:val="00A223A6"/>
    <w:rsid w:val="00A3639E"/>
    <w:rsid w:val="00A43CED"/>
    <w:rsid w:val="00A5092E"/>
    <w:rsid w:val="00A554D6"/>
    <w:rsid w:val="00A56E14"/>
    <w:rsid w:val="00A62A14"/>
    <w:rsid w:val="00A6476B"/>
    <w:rsid w:val="00A75DA7"/>
    <w:rsid w:val="00A76C6C"/>
    <w:rsid w:val="00A859AC"/>
    <w:rsid w:val="00A87356"/>
    <w:rsid w:val="00A92DD1"/>
    <w:rsid w:val="00A963A0"/>
    <w:rsid w:val="00AA5338"/>
    <w:rsid w:val="00AB1B8E"/>
    <w:rsid w:val="00AB3226"/>
    <w:rsid w:val="00AB7A0E"/>
    <w:rsid w:val="00AC0696"/>
    <w:rsid w:val="00AC4C98"/>
    <w:rsid w:val="00AC5F6B"/>
    <w:rsid w:val="00AD3896"/>
    <w:rsid w:val="00AD5B47"/>
    <w:rsid w:val="00AD75CD"/>
    <w:rsid w:val="00AE1ED9"/>
    <w:rsid w:val="00AE32CB"/>
    <w:rsid w:val="00AF3957"/>
    <w:rsid w:val="00B07E9B"/>
    <w:rsid w:val="00B12013"/>
    <w:rsid w:val="00B22C67"/>
    <w:rsid w:val="00B33CDE"/>
    <w:rsid w:val="00B3508F"/>
    <w:rsid w:val="00B443EE"/>
    <w:rsid w:val="00B5537B"/>
    <w:rsid w:val="00B560C8"/>
    <w:rsid w:val="00B61150"/>
    <w:rsid w:val="00B65BC7"/>
    <w:rsid w:val="00B746B9"/>
    <w:rsid w:val="00B848D4"/>
    <w:rsid w:val="00B865B7"/>
    <w:rsid w:val="00B963CD"/>
    <w:rsid w:val="00BA1CB1"/>
    <w:rsid w:val="00BA4178"/>
    <w:rsid w:val="00BA482D"/>
    <w:rsid w:val="00BB1755"/>
    <w:rsid w:val="00BB23F4"/>
    <w:rsid w:val="00BC5075"/>
    <w:rsid w:val="00BC5419"/>
    <w:rsid w:val="00BD3B0F"/>
    <w:rsid w:val="00BE45D9"/>
    <w:rsid w:val="00BF1D4C"/>
    <w:rsid w:val="00BF3F0A"/>
    <w:rsid w:val="00C0454C"/>
    <w:rsid w:val="00C143C3"/>
    <w:rsid w:val="00C1739B"/>
    <w:rsid w:val="00C21ADE"/>
    <w:rsid w:val="00C247C3"/>
    <w:rsid w:val="00C26046"/>
    <w:rsid w:val="00C26067"/>
    <w:rsid w:val="00C266EA"/>
    <w:rsid w:val="00C30A29"/>
    <w:rsid w:val="00C317DC"/>
    <w:rsid w:val="00C5296F"/>
    <w:rsid w:val="00C565C7"/>
    <w:rsid w:val="00C574F3"/>
    <w:rsid w:val="00C578E9"/>
    <w:rsid w:val="00C6419B"/>
    <w:rsid w:val="00C70626"/>
    <w:rsid w:val="00C72860"/>
    <w:rsid w:val="00C73582"/>
    <w:rsid w:val="00C73978"/>
    <w:rsid w:val="00C73B90"/>
    <w:rsid w:val="00C742EC"/>
    <w:rsid w:val="00C86F1E"/>
    <w:rsid w:val="00C92FB1"/>
    <w:rsid w:val="00C96AF3"/>
    <w:rsid w:val="00C97CCC"/>
    <w:rsid w:val="00CA0274"/>
    <w:rsid w:val="00CB746F"/>
    <w:rsid w:val="00CC422B"/>
    <w:rsid w:val="00CC451E"/>
    <w:rsid w:val="00CC7EB3"/>
    <w:rsid w:val="00CD421F"/>
    <w:rsid w:val="00CD4E9D"/>
    <w:rsid w:val="00CD4F4D"/>
    <w:rsid w:val="00CE7D19"/>
    <w:rsid w:val="00CF0CF5"/>
    <w:rsid w:val="00CF2B3E"/>
    <w:rsid w:val="00CF49A8"/>
    <w:rsid w:val="00D0201F"/>
    <w:rsid w:val="00D03685"/>
    <w:rsid w:val="00D06BA6"/>
    <w:rsid w:val="00D07D4E"/>
    <w:rsid w:val="00D115AA"/>
    <w:rsid w:val="00D145BE"/>
    <w:rsid w:val="00D20C57"/>
    <w:rsid w:val="00D25D16"/>
    <w:rsid w:val="00D32124"/>
    <w:rsid w:val="00D32261"/>
    <w:rsid w:val="00D34215"/>
    <w:rsid w:val="00D35008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2ADE"/>
    <w:rsid w:val="00DA3C10"/>
    <w:rsid w:val="00DA51CA"/>
    <w:rsid w:val="00DA53B5"/>
    <w:rsid w:val="00DB622E"/>
    <w:rsid w:val="00DC1D69"/>
    <w:rsid w:val="00DC5A3A"/>
    <w:rsid w:val="00DC6EE1"/>
    <w:rsid w:val="00DD0726"/>
    <w:rsid w:val="00DF79B5"/>
    <w:rsid w:val="00E0162C"/>
    <w:rsid w:val="00E02219"/>
    <w:rsid w:val="00E238E6"/>
    <w:rsid w:val="00E35064"/>
    <w:rsid w:val="00E3681D"/>
    <w:rsid w:val="00E40225"/>
    <w:rsid w:val="00E501F0"/>
    <w:rsid w:val="00E53F5A"/>
    <w:rsid w:val="00E55660"/>
    <w:rsid w:val="00E557F0"/>
    <w:rsid w:val="00E55DD3"/>
    <w:rsid w:val="00E6166D"/>
    <w:rsid w:val="00E71E2E"/>
    <w:rsid w:val="00E8205E"/>
    <w:rsid w:val="00E91BFF"/>
    <w:rsid w:val="00E92933"/>
    <w:rsid w:val="00E94FAD"/>
    <w:rsid w:val="00EA1187"/>
    <w:rsid w:val="00EB0AA4"/>
    <w:rsid w:val="00EB2ABF"/>
    <w:rsid w:val="00EB5C88"/>
    <w:rsid w:val="00EC0469"/>
    <w:rsid w:val="00EC5E0E"/>
    <w:rsid w:val="00EE345A"/>
    <w:rsid w:val="00EF01F8"/>
    <w:rsid w:val="00EF40EF"/>
    <w:rsid w:val="00EF47FE"/>
    <w:rsid w:val="00F02300"/>
    <w:rsid w:val="00F069BD"/>
    <w:rsid w:val="00F1480E"/>
    <w:rsid w:val="00F1497D"/>
    <w:rsid w:val="00F16AAC"/>
    <w:rsid w:val="00F16C64"/>
    <w:rsid w:val="00F270C3"/>
    <w:rsid w:val="00F33FF2"/>
    <w:rsid w:val="00F438FC"/>
    <w:rsid w:val="00F44A0B"/>
    <w:rsid w:val="00F5616F"/>
    <w:rsid w:val="00F56451"/>
    <w:rsid w:val="00F56827"/>
    <w:rsid w:val="00F61FB0"/>
    <w:rsid w:val="00F62866"/>
    <w:rsid w:val="00F65EF0"/>
    <w:rsid w:val="00F707E5"/>
    <w:rsid w:val="00F71651"/>
    <w:rsid w:val="00F75361"/>
    <w:rsid w:val="00F76191"/>
    <w:rsid w:val="00F76CC6"/>
    <w:rsid w:val="00F83D7C"/>
    <w:rsid w:val="00F93485"/>
    <w:rsid w:val="00FA3E5D"/>
    <w:rsid w:val="00FB232E"/>
    <w:rsid w:val="00FD557D"/>
    <w:rsid w:val="00FE0282"/>
    <w:rsid w:val="00FE124D"/>
    <w:rsid w:val="00FE3BC5"/>
    <w:rsid w:val="00FE3F69"/>
    <w:rsid w:val="00FE792C"/>
    <w:rsid w:val="00FF1B09"/>
    <w:rsid w:val="00FF2561"/>
    <w:rsid w:val="00FF56C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17E4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e31d8c6b-1608-4d77-9f71-9ee74945627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e31d8c6b-1608-4d77-9f71-9ee7494562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4C601-14DD-4952-B123-DAADF5C9E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2205C-6253-41D1-8B6B-806C6197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6167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Anna Henderson</cp:lastModifiedBy>
  <cp:revision>2</cp:revision>
  <cp:lastPrinted>2016-05-27T05:21:00Z</cp:lastPrinted>
  <dcterms:created xsi:type="dcterms:W3CDTF">2020-04-02T06:59:00Z</dcterms:created>
  <dcterms:modified xsi:type="dcterms:W3CDTF">2020-04-02T06:59:00Z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uthorIds_UIVersion_8192">
    <vt:lpwstr>1109</vt:lpwstr>
  </property>
</Properties>
</file>