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7FD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48A96EEA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594691">
              <w:t>2</w:t>
            </w:r>
            <w:r w:rsidR="00337E82" w:rsidRPr="000754EC">
              <w:t>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3D4252AD" w:rsidR="00F1480E" w:rsidRPr="000754EC" w:rsidRDefault="00680687" w:rsidP="00356A3D">
            <w:pPr>
              <w:pStyle w:val="SIUNITCODE"/>
            </w:pPr>
            <w:r>
              <w:t>SFIAQU4X</w:t>
            </w:r>
            <w:r w:rsidR="00417EE6">
              <w:t>1</w:t>
            </w:r>
          </w:p>
        </w:tc>
        <w:tc>
          <w:tcPr>
            <w:tcW w:w="3604" w:type="pct"/>
            <w:shd w:val="clear" w:color="auto" w:fill="auto"/>
          </w:tcPr>
          <w:p w14:paraId="41850966" w14:textId="6CD3A962" w:rsidR="00F1480E" w:rsidRPr="000754EC" w:rsidRDefault="007426C2" w:rsidP="000754EC">
            <w:pPr>
              <w:pStyle w:val="SIUnittitle"/>
            </w:pPr>
            <w:r>
              <w:t>Operate aquabotic technology</w:t>
            </w:r>
          </w:p>
        </w:tc>
      </w:tr>
      <w:tr w:rsidR="002A586A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2A586A" w:rsidRPr="002A586A" w:rsidRDefault="002A586A" w:rsidP="002A586A">
            <w:pPr>
              <w:pStyle w:val="SIHeading2"/>
            </w:pPr>
            <w:r w:rsidRPr="00FD557D">
              <w:t>Application</w:t>
            </w:r>
          </w:p>
          <w:p w14:paraId="5D1C7433" w14:textId="77777777" w:rsidR="002A586A" w:rsidRPr="00923720" w:rsidRDefault="002A586A" w:rsidP="002A586A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8A40B4C" w14:textId="5EFA60A8" w:rsidR="002A586A" w:rsidRDefault="002A586A" w:rsidP="002A586A">
            <w:pPr>
              <w:pStyle w:val="SIText"/>
            </w:pPr>
            <w:r w:rsidRPr="002A586A">
              <w:t xml:space="preserve">This unit of competency describes the skills and knowledge required to </w:t>
            </w:r>
            <w:r w:rsidR="007426C2">
              <w:t>operate aquabotic technology.</w:t>
            </w:r>
            <w:r w:rsidRPr="002A586A">
              <w:t xml:space="preserve"> </w:t>
            </w:r>
          </w:p>
          <w:p w14:paraId="086B6BC4" w14:textId="77777777" w:rsidR="00880DF5" w:rsidRPr="002A586A" w:rsidRDefault="00880DF5" w:rsidP="002A586A">
            <w:pPr>
              <w:pStyle w:val="SIText"/>
            </w:pPr>
          </w:p>
          <w:p w14:paraId="28525208" w14:textId="2E1697AA" w:rsidR="002A586A" w:rsidRDefault="002A586A" w:rsidP="002A586A">
            <w:pPr>
              <w:pStyle w:val="SIText"/>
            </w:pPr>
            <w:r w:rsidRPr="002A586A">
              <w:t xml:space="preserve">The unit applies to individuals who </w:t>
            </w:r>
            <w:r w:rsidR="007426C2">
              <w:t xml:space="preserve">operate aquabotic technology </w:t>
            </w:r>
            <w:r w:rsidR="00CC7EB3" w:rsidRPr="00CC7EB3">
              <w:t xml:space="preserve">for </w:t>
            </w:r>
            <w:r w:rsidR="00417EE6">
              <w:t>aquatic</w:t>
            </w:r>
            <w:r w:rsidRPr="002A586A">
              <w:t xml:space="preserve"> </w:t>
            </w:r>
            <w:r w:rsidR="00594691">
              <w:t>processes.</w:t>
            </w:r>
          </w:p>
          <w:p w14:paraId="3F71D494" w14:textId="465AFBA0" w:rsidR="00476E86" w:rsidRDefault="00476E86" w:rsidP="002A586A">
            <w:pPr>
              <w:pStyle w:val="SIText"/>
            </w:pPr>
          </w:p>
          <w:p w14:paraId="222DE076" w14:textId="3A0BBB80" w:rsidR="002A586A" w:rsidRPr="002A586A" w:rsidRDefault="00594691" w:rsidP="002A586A">
            <w:pPr>
              <w:pStyle w:val="SIText"/>
            </w:pPr>
            <w:r>
              <w:t xml:space="preserve">No licensing, legislative or certification requirements apply to this unit at the time of publication. </w:t>
            </w:r>
          </w:p>
        </w:tc>
      </w:tr>
      <w:tr w:rsidR="002A586A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3B7E80B9" w:rsidR="002A586A" w:rsidRPr="002A586A" w:rsidRDefault="00594691" w:rsidP="002A586A">
            <w:pPr>
              <w:pStyle w:val="SIHeading2"/>
            </w:pPr>
            <w:r>
              <w:t xml:space="preserve">Use </w:t>
            </w:r>
            <w:r w:rsidR="002A586A"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2A586A" w:rsidRPr="002A586A" w:rsidRDefault="002A586A" w:rsidP="002A586A">
            <w:pPr>
              <w:pStyle w:val="SIText"/>
            </w:pPr>
            <w:r w:rsidRPr="008908DE">
              <w:t>Ni</w:t>
            </w:r>
            <w:r w:rsidRPr="002A586A">
              <w:t xml:space="preserve">l </w:t>
            </w:r>
          </w:p>
        </w:tc>
      </w:tr>
      <w:tr w:rsidR="002A586A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2A586A" w:rsidRPr="002A586A" w:rsidRDefault="002A586A" w:rsidP="002A586A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0364EAC3" w:rsidR="002A586A" w:rsidRPr="002A586A" w:rsidRDefault="008B60BF" w:rsidP="002A586A">
            <w:pPr>
              <w:pStyle w:val="SIText"/>
            </w:pPr>
            <w:r>
              <w:t>Aquaculture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2A586A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2A31E814" w:rsidR="002A586A" w:rsidRPr="002A586A" w:rsidRDefault="002A586A" w:rsidP="002A586A">
            <w:pPr>
              <w:pStyle w:val="SIText"/>
            </w:pPr>
            <w:r w:rsidRPr="002A586A">
              <w:t>1</w:t>
            </w:r>
            <w:r>
              <w:t xml:space="preserve">. </w:t>
            </w:r>
            <w:r w:rsidR="00DB622E">
              <w:t xml:space="preserve">Prepare to </w:t>
            </w:r>
            <w:r w:rsidR="007426C2">
              <w:t>operate aquabotic technology</w:t>
            </w:r>
            <w:r w:rsidR="00DB622E">
              <w:t xml:space="preserve"> </w:t>
            </w:r>
          </w:p>
        </w:tc>
        <w:tc>
          <w:tcPr>
            <w:tcW w:w="3604" w:type="pct"/>
            <w:shd w:val="clear" w:color="auto" w:fill="auto"/>
          </w:tcPr>
          <w:p w14:paraId="487A0477" w14:textId="12A8B4D5" w:rsidR="00DB622E" w:rsidRDefault="002A586A" w:rsidP="002A586A">
            <w:r w:rsidRPr="002A586A">
              <w:t>1.1</w:t>
            </w:r>
            <w:r w:rsidR="00DB622E">
              <w:t xml:space="preserve"> </w:t>
            </w:r>
            <w:r w:rsidR="007426C2">
              <w:t>Determine activity to be undertaken and identify potential hazards and risks</w:t>
            </w:r>
            <w:r w:rsidR="005F3F34">
              <w:t>,</w:t>
            </w:r>
            <w:r w:rsidR="004B53F4">
              <w:t xml:space="preserve"> work health and safety (WHS) standards</w:t>
            </w:r>
            <w:r w:rsidR="0072669D">
              <w:t xml:space="preserve"> and aquaculture legislation that may apply</w:t>
            </w:r>
            <w:r w:rsidR="007426C2">
              <w:t xml:space="preserve">  </w:t>
            </w:r>
            <w:r w:rsidR="00DB622E">
              <w:t xml:space="preserve">  </w:t>
            </w:r>
          </w:p>
          <w:p w14:paraId="60E2A0BF" w14:textId="534ECD2B" w:rsidR="002A586A" w:rsidRDefault="002A586A" w:rsidP="00E8205E">
            <w:r w:rsidRPr="002A586A">
              <w:t>1.2</w:t>
            </w:r>
            <w:r>
              <w:t xml:space="preserve"> </w:t>
            </w:r>
            <w:r w:rsidR="007426C2">
              <w:t>Identify</w:t>
            </w:r>
            <w:r w:rsidR="00DB622E">
              <w:t xml:space="preserve"> </w:t>
            </w:r>
            <w:r w:rsidR="00E8205E">
              <w:t xml:space="preserve">the operational features of </w:t>
            </w:r>
            <w:r w:rsidR="00F270C3">
              <w:t xml:space="preserve">the </w:t>
            </w:r>
            <w:r w:rsidR="007426C2">
              <w:t xml:space="preserve">aquabotic technology and its use in </w:t>
            </w:r>
            <w:r w:rsidR="00417EE6">
              <w:t>aquatic</w:t>
            </w:r>
            <w:r w:rsidR="007426C2">
              <w:t xml:space="preserve"> </w:t>
            </w:r>
            <w:r w:rsidR="00417EE6">
              <w:t>processes</w:t>
            </w:r>
          </w:p>
          <w:p w14:paraId="202872FB" w14:textId="02D0CA22" w:rsidR="00CD421F" w:rsidRPr="002A586A" w:rsidRDefault="00DB622E" w:rsidP="004B53F4">
            <w:r>
              <w:t>1.</w:t>
            </w:r>
            <w:r w:rsidR="004B53F4">
              <w:t>3</w:t>
            </w:r>
            <w:r>
              <w:t xml:space="preserve"> </w:t>
            </w:r>
            <w:r w:rsidR="004B53F4">
              <w:t xml:space="preserve">Conduct aquabotic technology routine pre-operational checks </w:t>
            </w:r>
            <w:r>
              <w:t xml:space="preserve"> </w:t>
            </w:r>
          </w:p>
        </w:tc>
      </w:tr>
      <w:tr w:rsidR="002A586A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2B64014A" w:rsidR="002A586A" w:rsidRPr="002A586A" w:rsidRDefault="002A586A" w:rsidP="002A586A">
            <w:pPr>
              <w:pStyle w:val="SIText"/>
            </w:pPr>
            <w:r w:rsidRPr="002A586A">
              <w:t>2</w:t>
            </w:r>
            <w:r>
              <w:t xml:space="preserve">. </w:t>
            </w:r>
            <w:r w:rsidR="004B53F4">
              <w:t>Operate aquabotic technology</w:t>
            </w:r>
            <w:r w:rsidR="00E8205E">
              <w:t xml:space="preserve"> </w:t>
            </w:r>
          </w:p>
        </w:tc>
        <w:tc>
          <w:tcPr>
            <w:tcW w:w="3604" w:type="pct"/>
            <w:shd w:val="clear" w:color="auto" w:fill="auto"/>
          </w:tcPr>
          <w:p w14:paraId="21EADA91" w14:textId="72B65BBA" w:rsidR="00E557F0" w:rsidRDefault="00E557F0" w:rsidP="008B60BF">
            <w:r>
              <w:t>2.</w:t>
            </w:r>
            <w:r w:rsidR="00DB622E">
              <w:t xml:space="preserve">1 </w:t>
            </w:r>
            <w:r w:rsidR="004B53F4">
              <w:t>Conduct start-up procedures in accordance with workplace practices</w:t>
            </w:r>
            <w:r w:rsidR="00DB622E">
              <w:t xml:space="preserve"> </w:t>
            </w:r>
            <w:r>
              <w:t xml:space="preserve"> </w:t>
            </w:r>
          </w:p>
          <w:p w14:paraId="2EEDB595" w14:textId="20B6E774" w:rsidR="004B53F4" w:rsidRDefault="008B60BF" w:rsidP="008B60BF">
            <w:r>
              <w:t>2.</w:t>
            </w:r>
            <w:r w:rsidR="00DB622E">
              <w:t xml:space="preserve">2 </w:t>
            </w:r>
            <w:r w:rsidR="004B53F4">
              <w:t>Operate aquabotic technology</w:t>
            </w:r>
            <w:r w:rsidR="005F3F34">
              <w:t xml:space="preserve"> using appropriate operational features</w:t>
            </w:r>
            <w:r w:rsidR="004B53F4">
              <w:t xml:space="preserve"> to </w:t>
            </w:r>
            <w:r w:rsidR="0077638A">
              <w:t xml:space="preserve">meet </w:t>
            </w:r>
            <w:r w:rsidR="00BE36C3">
              <w:t>aquatic operational processes</w:t>
            </w:r>
            <w:r w:rsidR="004B53F4">
              <w:t xml:space="preserve"> in accordance with manufacturer specifications and WHS standards</w:t>
            </w:r>
          </w:p>
          <w:p w14:paraId="3C360ED4" w14:textId="1CC4BDC4" w:rsidR="000E2A91" w:rsidRDefault="000E2A91" w:rsidP="008B60BF">
            <w:r>
              <w:t>2.3 Maintain aquabotic technology position within the range and level of exposure to prevailing and anticipated environmental conditions</w:t>
            </w:r>
          </w:p>
          <w:p w14:paraId="36051A2E" w14:textId="13D75476" w:rsidR="008B60BF" w:rsidRDefault="004B53F4" w:rsidP="008B60BF">
            <w:r>
              <w:t>2.</w:t>
            </w:r>
            <w:r w:rsidR="000E2A91">
              <w:t>4</w:t>
            </w:r>
            <w:r>
              <w:t xml:space="preserve"> Monitor aquabotic technology for performance</w:t>
            </w:r>
            <w:r w:rsidR="00DB622E">
              <w:t xml:space="preserve"> </w:t>
            </w:r>
            <w:r w:rsidR="0077638A">
              <w:t>with regard to activity requirements and conditions</w:t>
            </w:r>
          </w:p>
          <w:p w14:paraId="5EFC9B07" w14:textId="2686937D" w:rsidR="0077638A" w:rsidRDefault="0077638A" w:rsidP="008B60BF">
            <w:r>
              <w:t>2.</w:t>
            </w:r>
            <w:r w:rsidR="000E2A91">
              <w:t>5</w:t>
            </w:r>
            <w:r>
              <w:t xml:space="preserve"> Identify environmental and biosecurity implications associated with use of aquabotic </w:t>
            </w:r>
            <w:r w:rsidR="00BE36C3">
              <w:t>technology</w:t>
            </w:r>
            <w:r>
              <w:t xml:space="preserve"> and undertake processes to minimise impact </w:t>
            </w:r>
          </w:p>
          <w:p w14:paraId="2B73179F" w14:textId="5C22FF5B" w:rsidR="0077638A" w:rsidRPr="002A586A" w:rsidRDefault="0077638A" w:rsidP="008B60BF">
            <w:r>
              <w:t>2.</w:t>
            </w:r>
            <w:r w:rsidR="000E2A91">
              <w:t>6</w:t>
            </w:r>
            <w:r>
              <w:t xml:space="preserve"> Continually monitor hazards and risks and ensure safe use of technology  </w:t>
            </w:r>
          </w:p>
        </w:tc>
      </w:tr>
      <w:tr w:rsidR="002A586A" w:rsidRPr="00963A46" w14:paraId="0F5091E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C8B342F" w14:textId="47391395" w:rsidR="002A586A" w:rsidRPr="00CF49A8" w:rsidRDefault="00181824" w:rsidP="002A586A">
            <w:r>
              <w:t>3</w:t>
            </w:r>
            <w:r w:rsidR="002A586A">
              <w:t xml:space="preserve">. </w:t>
            </w:r>
            <w:r w:rsidR="0077638A">
              <w:t>Complete use of aquabotic technology</w:t>
            </w:r>
          </w:p>
        </w:tc>
        <w:tc>
          <w:tcPr>
            <w:tcW w:w="3604" w:type="pct"/>
            <w:shd w:val="clear" w:color="auto" w:fill="auto"/>
          </w:tcPr>
          <w:p w14:paraId="30171D4B" w14:textId="704FAFA2" w:rsidR="002A586A" w:rsidRPr="002A586A" w:rsidRDefault="00E557F0" w:rsidP="002A586A">
            <w:r>
              <w:t>3</w:t>
            </w:r>
            <w:r w:rsidR="002A586A" w:rsidRPr="002A586A">
              <w:t>.1</w:t>
            </w:r>
            <w:r w:rsidR="002A586A">
              <w:t xml:space="preserve"> </w:t>
            </w:r>
            <w:r w:rsidR="0077638A">
              <w:t xml:space="preserve">Complete the use of aquabotic technology and conduct shut down procedures </w:t>
            </w:r>
          </w:p>
          <w:p w14:paraId="01CB8377" w14:textId="468CBF90" w:rsidR="002A586A" w:rsidRDefault="00E557F0" w:rsidP="002A586A">
            <w:r>
              <w:t>3</w:t>
            </w:r>
            <w:r w:rsidR="002A586A" w:rsidRPr="002A586A">
              <w:t>.2</w:t>
            </w:r>
            <w:r w:rsidR="007C77E2">
              <w:t xml:space="preserve"> </w:t>
            </w:r>
            <w:r w:rsidR="0077638A">
              <w:t xml:space="preserve">Perform routine operational servicing and minor maintenance of technology in accordance with manufacturer specifications </w:t>
            </w:r>
          </w:p>
          <w:p w14:paraId="1B9621F4" w14:textId="2AFA7676" w:rsidR="0077638A" w:rsidRDefault="00FE3BC5" w:rsidP="002A586A">
            <w:r>
              <w:t>3.3 Clean and store aquabotic technology in line with workplace procedures</w:t>
            </w:r>
          </w:p>
          <w:p w14:paraId="3CB70A51" w14:textId="58E9E0FD" w:rsidR="00FE3BC5" w:rsidRDefault="00DB622E" w:rsidP="002A586A">
            <w:r>
              <w:t>3.</w:t>
            </w:r>
            <w:r w:rsidR="00FE3BC5">
              <w:t>4</w:t>
            </w:r>
            <w:r>
              <w:t xml:space="preserve"> </w:t>
            </w:r>
            <w:r w:rsidR="0077638A">
              <w:t>Identify and report faults</w:t>
            </w:r>
            <w:r w:rsidR="007B5280">
              <w:t>,</w:t>
            </w:r>
            <w:bookmarkStart w:id="0" w:name="_GoBack"/>
            <w:bookmarkEnd w:id="0"/>
            <w:r w:rsidR="0077638A">
              <w:t xml:space="preserve"> irregular performance or damage in accordance with workplace procedures</w:t>
            </w:r>
          </w:p>
          <w:p w14:paraId="135DC4B8" w14:textId="3EAF5C04" w:rsidR="002A586A" w:rsidRPr="00CF49A8" w:rsidRDefault="00FE3BC5" w:rsidP="0072669D">
            <w:r>
              <w:t xml:space="preserve">3.5 Document findings following the use of aquabotic technology </w:t>
            </w:r>
            <w:r w:rsidR="00DB622E">
              <w:t xml:space="preserve"> 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2A586A" w:rsidRPr="00336FCA" w:rsidDel="00423CB2" w14:paraId="7A6C86DB" w14:textId="77777777" w:rsidTr="00CA2922">
        <w:tc>
          <w:tcPr>
            <w:tcW w:w="1396" w:type="pct"/>
          </w:tcPr>
          <w:p w14:paraId="63013FFB" w14:textId="688A475F" w:rsidR="002A586A" w:rsidRPr="002A586A" w:rsidRDefault="002A586A" w:rsidP="002A586A">
            <w:pPr>
              <w:pStyle w:val="SIText"/>
            </w:pPr>
            <w:r w:rsidRPr="002A586A">
              <w:t xml:space="preserve">Reading </w:t>
            </w:r>
          </w:p>
        </w:tc>
        <w:tc>
          <w:tcPr>
            <w:tcW w:w="3604" w:type="pct"/>
          </w:tcPr>
          <w:p w14:paraId="1D26F408" w14:textId="3B3279AD" w:rsidR="002A586A" w:rsidRPr="002A586A" w:rsidRDefault="004168F3" w:rsidP="00E557F0">
            <w:pPr>
              <w:pStyle w:val="SIBulletList1"/>
            </w:pPr>
            <w:r>
              <w:rPr>
                <w:rFonts w:eastAsia="Calibri"/>
              </w:rPr>
              <w:t>I</w:t>
            </w:r>
            <w:r w:rsidRPr="004168F3">
              <w:rPr>
                <w:rFonts w:eastAsia="Calibri"/>
              </w:rPr>
              <w:t>dentif</w:t>
            </w:r>
            <w:r w:rsidR="00417EE6">
              <w:rPr>
                <w:rFonts w:eastAsia="Calibri"/>
              </w:rPr>
              <w:t>y</w:t>
            </w:r>
            <w:r w:rsidRPr="004168F3">
              <w:rPr>
                <w:rFonts w:eastAsia="Calibri"/>
              </w:rPr>
              <w:t xml:space="preserve"> and </w:t>
            </w:r>
            <w:r>
              <w:rPr>
                <w:rFonts w:eastAsia="Calibri"/>
              </w:rPr>
              <w:t>i</w:t>
            </w:r>
            <w:r w:rsidR="002A586A" w:rsidRPr="002A586A">
              <w:rPr>
                <w:rFonts w:eastAsia="Calibri"/>
              </w:rPr>
              <w:t>nterpret relevant</w:t>
            </w:r>
            <w:r w:rsidR="00E557F0">
              <w:rPr>
                <w:rFonts w:eastAsia="Calibri"/>
              </w:rPr>
              <w:t xml:space="preserve"> manufacturer </w:t>
            </w:r>
            <w:r w:rsidR="00FE3BC5">
              <w:rPr>
                <w:rFonts w:eastAsia="Calibri"/>
              </w:rPr>
              <w:t xml:space="preserve">specifications </w:t>
            </w:r>
            <w:r w:rsidR="002A586A" w:rsidRPr="002A586A">
              <w:rPr>
                <w:rFonts w:eastAsia="Calibri"/>
              </w:rPr>
              <w:t xml:space="preserve"> </w:t>
            </w:r>
          </w:p>
        </w:tc>
      </w:tr>
      <w:tr w:rsidR="002A586A" w:rsidRPr="00336FCA" w:rsidDel="00423CB2" w14:paraId="229D9642" w14:textId="77777777" w:rsidTr="00CA2922">
        <w:tc>
          <w:tcPr>
            <w:tcW w:w="1396" w:type="pct"/>
          </w:tcPr>
          <w:p w14:paraId="307E895A" w14:textId="11F31E38" w:rsidR="002A586A" w:rsidRPr="002A586A" w:rsidRDefault="002A586A" w:rsidP="002A586A">
            <w:pPr>
              <w:pStyle w:val="SIText"/>
            </w:pPr>
            <w:r w:rsidRPr="002A586A">
              <w:t xml:space="preserve">Writing </w:t>
            </w:r>
          </w:p>
        </w:tc>
        <w:tc>
          <w:tcPr>
            <w:tcW w:w="3604" w:type="pct"/>
          </w:tcPr>
          <w:p w14:paraId="122EA5DC" w14:textId="1A72A2E3" w:rsidR="002A586A" w:rsidRPr="002A586A" w:rsidRDefault="002A586A" w:rsidP="002A586A">
            <w:pPr>
              <w:pStyle w:val="SIBulletList1"/>
              <w:rPr>
                <w:rFonts w:eastAsia="Calibri"/>
              </w:rPr>
            </w:pPr>
            <w:r w:rsidRPr="002A586A">
              <w:rPr>
                <w:rFonts w:eastAsia="Calibri"/>
              </w:rPr>
              <w:t xml:space="preserve">Record </w:t>
            </w:r>
            <w:r w:rsidR="00FE3BC5">
              <w:rPr>
                <w:rFonts w:eastAsia="Calibri"/>
              </w:rPr>
              <w:t>aquabotic technology performance</w:t>
            </w:r>
            <w:r w:rsidR="00E557F0">
              <w:rPr>
                <w:rFonts w:eastAsia="Calibri"/>
              </w:rPr>
              <w:t xml:space="preserve"> with appropriate technical detail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2A586A" w14:paraId="67633B90" w14:textId="77777777" w:rsidTr="00F33FF2">
        <w:tc>
          <w:tcPr>
            <w:tcW w:w="1028" w:type="pct"/>
          </w:tcPr>
          <w:p w14:paraId="666F2C5F" w14:textId="47AAEFF6" w:rsidR="002A586A" w:rsidRPr="002A586A" w:rsidRDefault="00680687" w:rsidP="002A586A">
            <w:pPr>
              <w:pStyle w:val="SIText"/>
            </w:pPr>
            <w:r>
              <w:t>SFIAQU4X</w:t>
            </w:r>
            <w:r w:rsidR="00417EE6">
              <w:t>1</w:t>
            </w:r>
            <w:r w:rsidR="00E557F0">
              <w:t xml:space="preserve"> </w:t>
            </w:r>
            <w:r w:rsidR="00F44A0B">
              <w:t>Operate aquabotic technology</w:t>
            </w:r>
          </w:p>
        </w:tc>
        <w:tc>
          <w:tcPr>
            <w:tcW w:w="1105" w:type="pct"/>
          </w:tcPr>
          <w:p w14:paraId="520629F4" w14:textId="0DCE2285" w:rsidR="002A586A" w:rsidRPr="002A586A" w:rsidRDefault="00680687" w:rsidP="002A586A">
            <w:pPr>
              <w:pStyle w:val="SIText"/>
            </w:pPr>
            <w:r>
              <w:t>N/A</w:t>
            </w:r>
          </w:p>
        </w:tc>
        <w:tc>
          <w:tcPr>
            <w:tcW w:w="1251" w:type="pct"/>
          </w:tcPr>
          <w:p w14:paraId="51844FA1" w14:textId="5CCA9BF9" w:rsidR="00217E46" w:rsidRPr="002A586A" w:rsidRDefault="00217E46" w:rsidP="002A586A">
            <w:pPr>
              <w:pStyle w:val="SIText"/>
            </w:pPr>
          </w:p>
        </w:tc>
        <w:tc>
          <w:tcPr>
            <w:tcW w:w="1616" w:type="pct"/>
          </w:tcPr>
          <w:p w14:paraId="509E63B0" w14:textId="1FA7EE40" w:rsidR="002A586A" w:rsidRPr="002A586A" w:rsidRDefault="00E557F0" w:rsidP="002A586A">
            <w:pPr>
              <w:pStyle w:val="SIText"/>
            </w:pPr>
            <w:r>
              <w:t>New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328DC581" w:rsidR="00556C4C" w:rsidRPr="000754EC" w:rsidRDefault="00556C4C" w:rsidP="00774201">
            <w:pPr>
              <w:pStyle w:val="SIUnittitle"/>
            </w:pPr>
            <w:r w:rsidRPr="00F56827">
              <w:t xml:space="preserve">Assessment requirements for </w:t>
            </w:r>
            <w:r w:rsidR="00680687">
              <w:t>SFIAQU4X</w:t>
            </w:r>
            <w:r w:rsidR="00417EE6">
              <w:t>1</w:t>
            </w:r>
            <w:r w:rsidR="00F93485">
              <w:t xml:space="preserve"> </w:t>
            </w:r>
            <w:r w:rsidR="00E55DD3">
              <w:t>Operate aquabotic technology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2A586A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089DDAE4" w14:textId="07C8D22E" w:rsidR="00A43CED" w:rsidRDefault="002A586A" w:rsidP="00685642">
            <w:pPr>
              <w:pStyle w:val="SIText"/>
            </w:pPr>
            <w:r w:rsidRPr="002A586A">
              <w:t xml:space="preserve">An individual demonstrating competency must satisfy all </w:t>
            </w:r>
            <w:r w:rsidR="00A43CED">
              <w:t xml:space="preserve">of </w:t>
            </w:r>
            <w:r w:rsidRPr="002A586A">
              <w:t>the elements</w:t>
            </w:r>
            <w:r w:rsidR="00181824">
              <w:t>,</w:t>
            </w:r>
            <w:r w:rsidR="00C574F3">
              <w:t xml:space="preserve"> </w:t>
            </w:r>
            <w:r w:rsidRPr="002A586A">
              <w:t xml:space="preserve">performance criteria </w:t>
            </w:r>
            <w:r w:rsidR="00181824">
              <w:t xml:space="preserve">and foundation skills </w:t>
            </w:r>
            <w:r w:rsidR="00A43CED">
              <w:t>in</w:t>
            </w:r>
            <w:r w:rsidRPr="002A586A">
              <w:t xml:space="preserve"> this unit. </w:t>
            </w:r>
          </w:p>
          <w:p w14:paraId="64908B06" w14:textId="77777777" w:rsidR="00A43CED" w:rsidRDefault="00A43CED" w:rsidP="00685642">
            <w:pPr>
              <w:pStyle w:val="SIText"/>
            </w:pPr>
          </w:p>
          <w:p w14:paraId="061D4043" w14:textId="51D0C74A" w:rsidR="002A586A" w:rsidRPr="002A586A" w:rsidRDefault="00C574F3" w:rsidP="00181824">
            <w:pPr>
              <w:pStyle w:val="SIText"/>
              <w:rPr>
                <w:rFonts w:eastAsia="Calibri"/>
              </w:rPr>
            </w:pPr>
            <w:r>
              <w:t>There must be e</w:t>
            </w:r>
            <w:r w:rsidR="002A586A" w:rsidRPr="002A586A">
              <w:t xml:space="preserve">vidence </w:t>
            </w:r>
            <w:r>
              <w:t xml:space="preserve">that the individual has </w:t>
            </w:r>
            <w:r w:rsidR="00E55DD3">
              <w:t>operated aquabotic</w:t>
            </w:r>
            <w:r w:rsidR="00181824">
              <w:t xml:space="preserve"> technology in </w:t>
            </w:r>
            <w:r w:rsidR="00417EE6">
              <w:t>aquatic</w:t>
            </w:r>
            <w:r w:rsidR="00181824">
              <w:t xml:space="preserve"> </w:t>
            </w:r>
            <w:r w:rsidR="00417EE6">
              <w:t xml:space="preserve">processes </w:t>
            </w:r>
            <w:r w:rsidR="00181824">
              <w:t xml:space="preserve">on at least two occasions. </w:t>
            </w:r>
            <w:r w:rsidR="003423DE">
              <w:t xml:space="preserve"> </w:t>
            </w:r>
          </w:p>
          <w:p w14:paraId="7FEDA305" w14:textId="77777777" w:rsidR="00753175" w:rsidRPr="00517AA3" w:rsidRDefault="00753175" w:rsidP="00517AA3">
            <w:pPr>
              <w:pStyle w:val="SIText"/>
            </w:pPr>
          </w:p>
          <w:p w14:paraId="211FF577" w14:textId="09C69BCD" w:rsidR="00E0162C" w:rsidRDefault="00E0162C" w:rsidP="00517AA3">
            <w:pPr>
              <w:pStyle w:val="SIText"/>
            </w:pPr>
            <w:r>
              <w:t>In doing the above, evidence must</w:t>
            </w:r>
            <w:r w:rsidR="00D06BA6">
              <w:t xml:space="preserve"> also</w:t>
            </w:r>
            <w:r>
              <w:t xml:space="preserve"> include:</w:t>
            </w:r>
          </w:p>
          <w:p w14:paraId="2C7C06F5" w14:textId="5EBF73FC" w:rsidR="00181824" w:rsidRDefault="00BE36C3" w:rsidP="00737DEE">
            <w:pPr>
              <w:pStyle w:val="SIBulletList1"/>
            </w:pPr>
            <w:r>
              <w:t>I</w:t>
            </w:r>
            <w:r w:rsidR="00E55DD3">
              <w:t>dentifying</w:t>
            </w:r>
            <w:r>
              <w:t xml:space="preserve"> operational features and</w:t>
            </w:r>
            <w:r w:rsidR="00E55DD3">
              <w:t xml:space="preserve"> hazards </w:t>
            </w:r>
            <w:r>
              <w:t>while using aquabotic technology</w:t>
            </w:r>
            <w:r w:rsidR="00E55DD3">
              <w:t xml:space="preserve"> </w:t>
            </w:r>
          </w:p>
          <w:p w14:paraId="30365CAC" w14:textId="520DAD2F" w:rsidR="00181824" w:rsidRDefault="00CD421F" w:rsidP="00737DEE">
            <w:pPr>
              <w:pStyle w:val="SIBulletList1"/>
            </w:pPr>
            <w:r>
              <w:t xml:space="preserve">monitoring the use of </w:t>
            </w:r>
            <w:r w:rsidR="00E55DD3">
              <w:t>aquabotic</w:t>
            </w:r>
            <w:r>
              <w:t xml:space="preserve"> technology</w:t>
            </w:r>
          </w:p>
          <w:p w14:paraId="6644BFE0" w14:textId="77777777" w:rsidR="008C1DBF" w:rsidRPr="008C1DBF" w:rsidRDefault="008C1DBF" w:rsidP="008C1DBF">
            <w:pPr>
              <w:pStyle w:val="SIBulletList1"/>
            </w:pPr>
            <w:r w:rsidRPr="008C1DBF">
              <w:t>fault finding/trouble shooting</w:t>
            </w:r>
          </w:p>
          <w:p w14:paraId="48A43C30" w14:textId="7FCD20BB" w:rsidR="00E0162C" w:rsidRPr="002A586A" w:rsidRDefault="00181824" w:rsidP="00BE36C3">
            <w:pPr>
              <w:pStyle w:val="SIBulletList1"/>
            </w:pPr>
            <w:r>
              <w:t>observing manufacturer specifications</w:t>
            </w:r>
            <w:r w:rsidR="009A39E9">
              <w:t>,</w:t>
            </w:r>
            <w:r>
              <w:t xml:space="preserve"> WHS standards</w:t>
            </w:r>
            <w:r w:rsidR="009A39E9">
              <w:t xml:space="preserve"> and workplace policies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2A586A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BE042A3" w14:textId="57E15FB3" w:rsidR="002A586A" w:rsidRPr="002A586A" w:rsidRDefault="002A586A" w:rsidP="002A586A">
            <w:pPr>
              <w:pStyle w:val="SIText"/>
            </w:pPr>
            <w:r w:rsidRPr="002A586A">
              <w:t>An individual must be able to demonstrate the knowledge required to perform the tasks outlined in the elements</w:t>
            </w:r>
            <w:r w:rsidR="00181824">
              <w:t>,</w:t>
            </w:r>
            <w:r w:rsidRPr="002A586A">
              <w:t xml:space="preserve"> performance criteria </w:t>
            </w:r>
            <w:r w:rsidR="00181824">
              <w:t xml:space="preserve">and foundation skills </w:t>
            </w:r>
            <w:r w:rsidRPr="002A586A">
              <w:t>of this unit. This includes knowledge of:</w:t>
            </w:r>
          </w:p>
          <w:p w14:paraId="2562B365" w14:textId="5D9C91CC" w:rsidR="00CC7EB3" w:rsidRDefault="00417EE6" w:rsidP="00CC7EB3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aquatic </w:t>
            </w:r>
            <w:r w:rsidR="00181824">
              <w:rPr>
                <w:rFonts w:eastAsia="Calibri"/>
              </w:rPr>
              <w:t>operational processes</w:t>
            </w:r>
            <w:r w:rsidR="00CC7EB3">
              <w:rPr>
                <w:rFonts w:eastAsia="Calibri"/>
              </w:rPr>
              <w:t>:</w:t>
            </w:r>
          </w:p>
          <w:p w14:paraId="5688F871" w14:textId="2D2326B3" w:rsidR="00CC7EB3" w:rsidRPr="00CC7EB3" w:rsidRDefault="00CC7EB3" w:rsidP="004E07B4">
            <w:pPr>
              <w:pStyle w:val="SIBulletList2"/>
              <w:rPr>
                <w:rFonts w:eastAsia="Calibri"/>
              </w:rPr>
            </w:pPr>
            <w:r w:rsidRPr="00CC7EB3">
              <w:rPr>
                <w:rFonts w:eastAsia="Calibri"/>
              </w:rPr>
              <w:t>underwater survey missions</w:t>
            </w:r>
          </w:p>
          <w:p w14:paraId="5FAFDD37" w14:textId="77777777" w:rsidR="00CC7EB3" w:rsidRPr="00CC7EB3" w:rsidRDefault="00CC7EB3" w:rsidP="004E07B4">
            <w:pPr>
              <w:pStyle w:val="SIBulletList2"/>
              <w:rPr>
                <w:rFonts w:eastAsia="Calibri"/>
              </w:rPr>
            </w:pPr>
            <w:r w:rsidRPr="00CC7EB3">
              <w:rPr>
                <w:rFonts w:eastAsia="Calibri"/>
              </w:rPr>
              <w:t>environmental and compliance monitoring</w:t>
            </w:r>
          </w:p>
          <w:p w14:paraId="72962F3F" w14:textId="77777777" w:rsidR="00CC7EB3" w:rsidRPr="00CC7EB3" w:rsidRDefault="00CC7EB3" w:rsidP="004E07B4">
            <w:pPr>
              <w:pStyle w:val="SIBulletList2"/>
              <w:rPr>
                <w:rFonts w:eastAsia="Calibri"/>
              </w:rPr>
            </w:pPr>
            <w:r w:rsidRPr="00CC7EB3">
              <w:rPr>
                <w:rFonts w:eastAsia="Calibri"/>
              </w:rPr>
              <w:t>stock location</w:t>
            </w:r>
          </w:p>
          <w:p w14:paraId="069F661F" w14:textId="77777777" w:rsidR="00CC7EB3" w:rsidRPr="00CC7EB3" w:rsidRDefault="00CC7EB3" w:rsidP="004E07B4">
            <w:pPr>
              <w:pStyle w:val="SIBulletList2"/>
              <w:rPr>
                <w:rFonts w:eastAsia="Calibri"/>
              </w:rPr>
            </w:pPr>
            <w:r w:rsidRPr="00CC7EB3">
              <w:rPr>
                <w:rFonts w:eastAsia="Calibri"/>
              </w:rPr>
              <w:t>observational studies</w:t>
            </w:r>
          </w:p>
          <w:p w14:paraId="15103328" w14:textId="02BE7337" w:rsidR="00CC7EB3" w:rsidRDefault="00CC7EB3" w:rsidP="004E07B4">
            <w:pPr>
              <w:pStyle w:val="SIBulletList2"/>
              <w:rPr>
                <w:rFonts w:eastAsia="Calibri"/>
              </w:rPr>
            </w:pPr>
            <w:r w:rsidRPr="00CC7EB3">
              <w:rPr>
                <w:rFonts w:eastAsia="Calibri"/>
              </w:rPr>
              <w:t>offshore structure cleaning</w:t>
            </w:r>
          </w:p>
          <w:p w14:paraId="5F56AB6B" w14:textId="024361FF" w:rsidR="00BE36C3" w:rsidRPr="00CC7EB3" w:rsidRDefault="00BE36C3" w:rsidP="004E07B4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vessel hull inspection</w:t>
            </w:r>
          </w:p>
          <w:p w14:paraId="46ED0D81" w14:textId="77777777" w:rsidR="00CC7EB3" w:rsidRPr="00CC7EB3" w:rsidRDefault="00CC7EB3" w:rsidP="004E07B4">
            <w:pPr>
              <w:pStyle w:val="SIBulletList2"/>
              <w:rPr>
                <w:rFonts w:eastAsia="Calibri"/>
              </w:rPr>
            </w:pPr>
            <w:r w:rsidRPr="00CC7EB3">
              <w:rPr>
                <w:rFonts w:eastAsia="Calibri"/>
              </w:rPr>
              <w:t xml:space="preserve">net inspection and repair </w:t>
            </w:r>
          </w:p>
          <w:p w14:paraId="0F2BFB69" w14:textId="2A737E29" w:rsidR="00CC7EB3" w:rsidRDefault="00CC7EB3" w:rsidP="004E07B4">
            <w:pPr>
              <w:pStyle w:val="SIBulletList2"/>
              <w:rPr>
                <w:rFonts w:eastAsia="Calibri"/>
              </w:rPr>
            </w:pPr>
            <w:r w:rsidRPr="00CC7EB3">
              <w:rPr>
                <w:rFonts w:eastAsia="Calibri"/>
              </w:rPr>
              <w:t>net cleaning</w:t>
            </w:r>
          </w:p>
          <w:p w14:paraId="571E2534" w14:textId="77777777" w:rsidR="009F00A3" w:rsidRDefault="00EE345A" w:rsidP="00CC7EB3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the general features and capabilities of </w:t>
            </w:r>
            <w:r w:rsidR="00E55DD3">
              <w:rPr>
                <w:rFonts w:eastAsia="Calibri"/>
              </w:rPr>
              <w:t>aquabotic</w:t>
            </w:r>
            <w:r>
              <w:rPr>
                <w:rFonts w:eastAsia="Calibri"/>
              </w:rPr>
              <w:t xml:space="preserve"> technology</w:t>
            </w:r>
            <w:r w:rsidR="00E55DD3">
              <w:rPr>
                <w:rFonts w:eastAsia="Calibri"/>
              </w:rPr>
              <w:t>, including</w:t>
            </w:r>
            <w:r w:rsidR="009F00A3">
              <w:rPr>
                <w:rFonts w:eastAsia="Calibri"/>
              </w:rPr>
              <w:t>:</w:t>
            </w:r>
          </w:p>
          <w:p w14:paraId="7B0E0677" w14:textId="77777777" w:rsidR="00CC7EB3" w:rsidRPr="00CC7EB3" w:rsidRDefault="00CC7EB3" w:rsidP="00CC7EB3">
            <w:pPr>
              <w:pStyle w:val="SIBulletList2"/>
              <w:rPr>
                <w:rFonts w:eastAsia="Calibri"/>
              </w:rPr>
            </w:pPr>
            <w:r w:rsidRPr="00CC7EB3">
              <w:rPr>
                <w:rFonts w:eastAsia="Calibri"/>
              </w:rPr>
              <w:t>video cameras</w:t>
            </w:r>
          </w:p>
          <w:p w14:paraId="5CF33597" w14:textId="77777777" w:rsidR="00CC7EB3" w:rsidRPr="00CC7EB3" w:rsidRDefault="00CC7EB3" w:rsidP="00CC7EB3">
            <w:pPr>
              <w:pStyle w:val="SIBulletList2"/>
              <w:rPr>
                <w:rFonts w:eastAsia="Calibri"/>
              </w:rPr>
            </w:pPr>
            <w:r w:rsidRPr="00CC7EB3">
              <w:rPr>
                <w:rFonts w:eastAsia="Calibri"/>
              </w:rPr>
              <w:t>articulating robotic arms</w:t>
            </w:r>
          </w:p>
          <w:p w14:paraId="795BD6AA" w14:textId="77777777" w:rsidR="00CC7EB3" w:rsidRPr="00CC7EB3" w:rsidRDefault="00CC7EB3" w:rsidP="00CC7EB3">
            <w:pPr>
              <w:pStyle w:val="SIBulletList2"/>
              <w:rPr>
                <w:rFonts w:eastAsia="Calibri"/>
              </w:rPr>
            </w:pPr>
            <w:r w:rsidRPr="00CC7EB3">
              <w:rPr>
                <w:rFonts w:eastAsia="Calibri"/>
              </w:rPr>
              <w:t>high-torque motors</w:t>
            </w:r>
          </w:p>
          <w:p w14:paraId="53473EC7" w14:textId="77777777" w:rsidR="00CC7EB3" w:rsidRPr="00CC7EB3" w:rsidRDefault="00CC7EB3" w:rsidP="00CC7EB3">
            <w:pPr>
              <w:pStyle w:val="SIBulletList2"/>
              <w:rPr>
                <w:rFonts w:eastAsia="Calibri"/>
              </w:rPr>
            </w:pPr>
            <w:r w:rsidRPr="00CC7EB3">
              <w:rPr>
                <w:rFonts w:eastAsia="Calibri"/>
              </w:rPr>
              <w:t>live remote control and data sharing</w:t>
            </w:r>
          </w:p>
          <w:p w14:paraId="6F403E6B" w14:textId="77777777" w:rsidR="00CC7EB3" w:rsidRPr="00CC7EB3" w:rsidRDefault="00CC7EB3" w:rsidP="00CC7EB3">
            <w:pPr>
              <w:pStyle w:val="SIBulletList2"/>
              <w:rPr>
                <w:rFonts w:eastAsia="Calibri"/>
              </w:rPr>
            </w:pPr>
            <w:r w:rsidRPr="00CC7EB3">
              <w:rPr>
                <w:rFonts w:eastAsia="Calibri"/>
              </w:rPr>
              <w:t>configurable sensor suite to measure depth, temperature, orientation and GPS</w:t>
            </w:r>
          </w:p>
          <w:p w14:paraId="0EA77ED1" w14:textId="77777777" w:rsidR="00CC7EB3" w:rsidRPr="00CC7EB3" w:rsidRDefault="00CC7EB3" w:rsidP="00CC7EB3">
            <w:pPr>
              <w:pStyle w:val="SIBulletList2"/>
              <w:rPr>
                <w:rFonts w:eastAsia="Calibri"/>
              </w:rPr>
            </w:pPr>
            <w:r w:rsidRPr="00CC7EB3">
              <w:rPr>
                <w:rFonts w:eastAsia="Calibri"/>
              </w:rPr>
              <w:t>battery life</w:t>
            </w:r>
          </w:p>
          <w:p w14:paraId="7F7D9365" w14:textId="77777777" w:rsidR="009A39E9" w:rsidRDefault="00CC7EB3" w:rsidP="00CC7EB3">
            <w:pPr>
              <w:pStyle w:val="SIBulletList2"/>
              <w:rPr>
                <w:rFonts w:eastAsia="Calibri"/>
              </w:rPr>
            </w:pPr>
            <w:r w:rsidRPr="00CC7EB3">
              <w:rPr>
                <w:rFonts w:eastAsia="Calibri"/>
              </w:rPr>
              <w:t>lighting</w:t>
            </w:r>
          </w:p>
          <w:p w14:paraId="4AB8D9CA" w14:textId="699B8FFB" w:rsidR="00CC7EB3" w:rsidRPr="00CC7EB3" w:rsidRDefault="009A39E9" w:rsidP="00CC7EB3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computer systems</w:t>
            </w:r>
            <w:r w:rsidR="00CC7EB3" w:rsidRPr="00CC7EB3">
              <w:rPr>
                <w:rFonts w:eastAsia="Calibri"/>
              </w:rPr>
              <w:t xml:space="preserve"> </w:t>
            </w:r>
          </w:p>
          <w:p w14:paraId="7ED1EDFF" w14:textId="64D5456B" w:rsidR="005F3F34" w:rsidRDefault="005F3F34" w:rsidP="00CC7EB3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position fixing</w:t>
            </w:r>
          </w:p>
          <w:p w14:paraId="3E46BD3F" w14:textId="23DA0A82" w:rsidR="00EE345A" w:rsidRDefault="00EE345A" w:rsidP="00CC7EB3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relevant manufacturer specifications</w:t>
            </w:r>
          </w:p>
          <w:p w14:paraId="7F250AB5" w14:textId="7FB60AA7" w:rsidR="00EE345A" w:rsidRPr="002A586A" w:rsidRDefault="00417EE6" w:rsidP="00CC7EB3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aquatic</w:t>
            </w:r>
            <w:r w:rsidR="00EE345A">
              <w:rPr>
                <w:rFonts w:eastAsia="Calibri"/>
              </w:rPr>
              <w:t xml:space="preserve"> WHS standards </w:t>
            </w:r>
          </w:p>
          <w:p w14:paraId="0E052305" w14:textId="13D4EC98" w:rsidR="00E55DD3" w:rsidRPr="00E55DD3" w:rsidRDefault="00E55DD3" w:rsidP="00CC7EB3">
            <w:pPr>
              <w:pStyle w:val="SIBulletList1"/>
            </w:pPr>
            <w:r>
              <w:rPr>
                <w:rFonts w:eastAsia="Calibri"/>
              </w:rPr>
              <w:t>aqu</w:t>
            </w:r>
            <w:r w:rsidR="00BE36C3">
              <w:rPr>
                <w:rFonts w:eastAsia="Calibri"/>
              </w:rPr>
              <w:t>a</w:t>
            </w:r>
            <w:r>
              <w:rPr>
                <w:rFonts w:eastAsia="Calibri"/>
              </w:rPr>
              <w:t xml:space="preserve">botic technology environmental </w:t>
            </w:r>
            <w:r w:rsidR="00634E62">
              <w:rPr>
                <w:rFonts w:eastAsia="Calibri"/>
              </w:rPr>
              <w:t xml:space="preserve">and biosecurity </w:t>
            </w:r>
            <w:r>
              <w:rPr>
                <w:rFonts w:eastAsia="Calibri"/>
              </w:rPr>
              <w:t>impacts</w:t>
            </w:r>
          </w:p>
          <w:p w14:paraId="7D18C0FD" w14:textId="390A4644" w:rsidR="002A586A" w:rsidRPr="002A586A" w:rsidRDefault="000E2A91" w:rsidP="00CC7EB3">
            <w:pPr>
              <w:pStyle w:val="SIBulletList1"/>
            </w:pPr>
            <w:r>
              <w:rPr>
                <w:rFonts w:eastAsia="Calibri"/>
              </w:rPr>
              <w:t>state a</w:t>
            </w:r>
            <w:r w:rsidR="00833CBE">
              <w:rPr>
                <w:rFonts w:eastAsia="Calibri"/>
              </w:rPr>
              <w:t>n</w:t>
            </w:r>
            <w:r>
              <w:rPr>
                <w:rFonts w:eastAsia="Calibri"/>
              </w:rPr>
              <w:t>d</w:t>
            </w:r>
            <w:r w:rsidR="00AB7A0E">
              <w:rPr>
                <w:rFonts w:eastAsia="Calibri"/>
              </w:rPr>
              <w:t>, territory and national legislation and regulations relevant to aquaculture</w:t>
            </w:r>
            <w:r w:rsidR="002A586A" w:rsidRPr="002A586A">
              <w:rPr>
                <w:rFonts w:eastAsia="Calibri"/>
              </w:rPr>
              <w:t>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2A586A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E29D2A9" w14:textId="0036F916" w:rsidR="002A586A" w:rsidRPr="002A586A" w:rsidRDefault="002A586A" w:rsidP="002A586A">
            <w:pPr>
              <w:pStyle w:val="SIText"/>
            </w:pPr>
            <w:r w:rsidRPr="002A586A">
              <w:t xml:space="preserve">Assessment of </w:t>
            </w:r>
            <w:r w:rsidR="007A0E5F">
              <w:t>skills</w:t>
            </w:r>
            <w:r w:rsidRPr="002A586A">
              <w:t xml:space="preserve"> must take place under the following conditions: </w:t>
            </w:r>
          </w:p>
          <w:p w14:paraId="55838937" w14:textId="77777777" w:rsidR="002A586A" w:rsidRPr="002A586A" w:rsidRDefault="002A586A" w:rsidP="002A586A">
            <w:pPr>
              <w:pStyle w:val="SIBulletList1"/>
            </w:pPr>
            <w:r w:rsidRPr="002A586A">
              <w:t>physical conditions:</w:t>
            </w:r>
          </w:p>
          <w:p w14:paraId="3233EB82" w14:textId="1821E94F" w:rsidR="002A586A" w:rsidRPr="002A586A" w:rsidRDefault="00FF2561" w:rsidP="00774201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skills must be demonstrated in a </w:t>
            </w:r>
            <w:r w:rsidR="00417EE6">
              <w:rPr>
                <w:rFonts w:eastAsia="Calibri"/>
              </w:rPr>
              <w:t>aquatic</w:t>
            </w:r>
            <w:r w:rsidR="00476E8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setting or an environment that accurately represents workplace conditions</w:t>
            </w:r>
          </w:p>
          <w:p w14:paraId="0CDE9C9E" w14:textId="77777777" w:rsidR="002A586A" w:rsidRPr="002A586A" w:rsidRDefault="002A586A" w:rsidP="002A586A">
            <w:pPr>
              <w:pStyle w:val="SIBulletList1"/>
            </w:pPr>
            <w:r w:rsidRPr="002A586A">
              <w:t>resources, equipment and materials:</w:t>
            </w:r>
          </w:p>
          <w:p w14:paraId="6115A9B8" w14:textId="66CA6922" w:rsidR="000B11BF" w:rsidRDefault="000B11BF" w:rsidP="00774201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access to </w:t>
            </w:r>
            <w:r w:rsidR="00634E62">
              <w:rPr>
                <w:rFonts w:eastAsia="Calibri"/>
              </w:rPr>
              <w:t>aquabotic</w:t>
            </w:r>
            <w:r w:rsidR="0049201D">
              <w:rPr>
                <w:rFonts w:eastAsia="Calibri"/>
              </w:rPr>
              <w:t xml:space="preserve"> </w:t>
            </w:r>
            <w:r w:rsidR="006D714F">
              <w:rPr>
                <w:rFonts w:eastAsia="Calibri"/>
              </w:rPr>
              <w:t>technology</w:t>
            </w:r>
          </w:p>
          <w:p w14:paraId="631E1077" w14:textId="77777777" w:rsidR="000B11BF" w:rsidRDefault="000B11BF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specifications:</w:t>
            </w:r>
          </w:p>
          <w:p w14:paraId="15BA531B" w14:textId="244284B3" w:rsidR="000B11BF" w:rsidRDefault="000B11BF" w:rsidP="00774201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access to</w:t>
            </w:r>
            <w:r w:rsidR="00EE345A">
              <w:rPr>
                <w:rFonts w:eastAsia="Calibri"/>
              </w:rPr>
              <w:t xml:space="preserve"> relevant manufacturer</w:t>
            </w:r>
            <w:r>
              <w:rPr>
                <w:rFonts w:eastAsia="Calibri"/>
              </w:rPr>
              <w:t xml:space="preserve"> </w:t>
            </w:r>
            <w:r w:rsidR="00EE345A">
              <w:rPr>
                <w:rFonts w:eastAsia="Calibri"/>
              </w:rPr>
              <w:t>specifications</w:t>
            </w:r>
            <w:r w:rsidR="006A3D92">
              <w:rPr>
                <w:rFonts w:eastAsia="Calibri"/>
              </w:rPr>
              <w:t>.</w:t>
            </w:r>
          </w:p>
          <w:p w14:paraId="35380372" w14:textId="77777777" w:rsidR="002A586A" w:rsidRPr="002A586A" w:rsidRDefault="002A586A" w:rsidP="002A586A"/>
          <w:p w14:paraId="71739C8B" w14:textId="40E8F877" w:rsidR="002A586A" w:rsidRPr="002A586A" w:rsidRDefault="002A586A" w:rsidP="002A586A">
            <w:pPr>
              <w:pStyle w:val="SIText"/>
            </w:pPr>
            <w:r w:rsidRPr="002A586A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5FC86" w14:textId="77777777" w:rsidR="003C1D42" w:rsidRDefault="003C1D42" w:rsidP="00BF3F0A">
      <w:r>
        <w:separator/>
      </w:r>
    </w:p>
    <w:p w14:paraId="2B65847C" w14:textId="77777777" w:rsidR="003C1D42" w:rsidRDefault="003C1D42"/>
  </w:endnote>
  <w:endnote w:type="continuationSeparator" w:id="0">
    <w:p w14:paraId="20C5F3C3" w14:textId="77777777" w:rsidR="003C1D42" w:rsidRDefault="003C1D42" w:rsidP="00BF3F0A">
      <w:r>
        <w:continuationSeparator/>
      </w:r>
    </w:p>
    <w:p w14:paraId="65253350" w14:textId="77777777" w:rsidR="003C1D42" w:rsidRDefault="003C1D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0665D944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3C545B">
          <w:rPr>
            <w:noProof/>
          </w:rPr>
          <w:t>1</w:t>
        </w:r>
        <w:r w:rsidRPr="000754EC">
          <w:fldChar w:fldCharType="end"/>
        </w:r>
      </w:p>
      <w:p w14:paraId="41715F41" w14:textId="2FE4B281" w:rsidR="00D810DE" w:rsidRDefault="000E25E6" w:rsidP="005F771F">
        <w:pPr>
          <w:pStyle w:val="SIText"/>
        </w:pPr>
        <w:r w:rsidRPr="000754EC">
          <w:t xml:space="preserve">Template modified </w:t>
        </w:r>
        <w:r w:rsidR="00417EE6">
          <w:t>in August 2019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E0338" w14:textId="77777777" w:rsidR="003C1D42" w:rsidRDefault="003C1D42" w:rsidP="00BF3F0A">
      <w:r>
        <w:separator/>
      </w:r>
    </w:p>
    <w:p w14:paraId="387E338A" w14:textId="77777777" w:rsidR="003C1D42" w:rsidRDefault="003C1D42"/>
  </w:footnote>
  <w:footnote w:type="continuationSeparator" w:id="0">
    <w:p w14:paraId="057A68DF" w14:textId="77777777" w:rsidR="003C1D42" w:rsidRDefault="003C1D42" w:rsidP="00BF3F0A">
      <w:r>
        <w:continuationSeparator/>
      </w:r>
    </w:p>
    <w:p w14:paraId="4415F27A" w14:textId="77777777" w:rsidR="003C1D42" w:rsidRDefault="003C1D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A94A3" w14:textId="074B9C6B" w:rsidR="00540BD0" w:rsidRDefault="003C1D42">
    <w:sdt>
      <w:sdtPr>
        <w:id w:val="571702336"/>
        <w:docPartObj>
          <w:docPartGallery w:val="Watermarks"/>
          <w:docPartUnique/>
        </w:docPartObj>
      </w:sdtPr>
      <w:sdtEndPr/>
      <w:sdtContent>
        <w:r>
          <w:pict w14:anchorId="4033C2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80687">
      <w:t>SFIAQU4X</w:t>
    </w:r>
    <w:r w:rsidR="00417EE6">
      <w:t>1</w:t>
    </w:r>
    <w:r w:rsidR="00430533">
      <w:t xml:space="preserve"> </w:t>
    </w:r>
    <w:r w:rsidR="007426C2">
      <w:t>Operate aquabotic technology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216ECC"/>
    <w:multiLevelType w:val="hybridMultilevel"/>
    <w:tmpl w:val="A552D222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E2E"/>
    <w:rsid w:val="000014B9"/>
    <w:rsid w:val="00005959"/>
    <w:rsid w:val="00005A15"/>
    <w:rsid w:val="0001108F"/>
    <w:rsid w:val="000115E2"/>
    <w:rsid w:val="000126D0"/>
    <w:rsid w:val="0001296A"/>
    <w:rsid w:val="00016803"/>
    <w:rsid w:val="00023992"/>
    <w:rsid w:val="00023AEA"/>
    <w:rsid w:val="000275AE"/>
    <w:rsid w:val="00041E59"/>
    <w:rsid w:val="00062A64"/>
    <w:rsid w:val="00064BFE"/>
    <w:rsid w:val="0006566B"/>
    <w:rsid w:val="00070B3E"/>
    <w:rsid w:val="00071F95"/>
    <w:rsid w:val="000731C9"/>
    <w:rsid w:val="000737BB"/>
    <w:rsid w:val="00074E47"/>
    <w:rsid w:val="000754EC"/>
    <w:rsid w:val="00086137"/>
    <w:rsid w:val="00090803"/>
    <w:rsid w:val="0009093B"/>
    <w:rsid w:val="000A5441"/>
    <w:rsid w:val="000B11BF"/>
    <w:rsid w:val="000C149A"/>
    <w:rsid w:val="000C224E"/>
    <w:rsid w:val="000C6F59"/>
    <w:rsid w:val="000E25E6"/>
    <w:rsid w:val="000E2A91"/>
    <w:rsid w:val="000E2C86"/>
    <w:rsid w:val="000F29F2"/>
    <w:rsid w:val="00101659"/>
    <w:rsid w:val="00105AEA"/>
    <w:rsid w:val="001078BF"/>
    <w:rsid w:val="00112D0E"/>
    <w:rsid w:val="001134B1"/>
    <w:rsid w:val="001258AA"/>
    <w:rsid w:val="00133957"/>
    <w:rsid w:val="001342B8"/>
    <w:rsid w:val="001372F6"/>
    <w:rsid w:val="00144385"/>
    <w:rsid w:val="00144772"/>
    <w:rsid w:val="00146EEC"/>
    <w:rsid w:val="00151D55"/>
    <w:rsid w:val="00151D93"/>
    <w:rsid w:val="00156EF3"/>
    <w:rsid w:val="001742E3"/>
    <w:rsid w:val="00176E4F"/>
    <w:rsid w:val="00181824"/>
    <w:rsid w:val="00183247"/>
    <w:rsid w:val="0018546B"/>
    <w:rsid w:val="001904F8"/>
    <w:rsid w:val="00195B88"/>
    <w:rsid w:val="001A0C7D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1F6182"/>
    <w:rsid w:val="00201A7C"/>
    <w:rsid w:val="0021210E"/>
    <w:rsid w:val="0021414D"/>
    <w:rsid w:val="00216034"/>
    <w:rsid w:val="00216E38"/>
    <w:rsid w:val="00217E46"/>
    <w:rsid w:val="00223124"/>
    <w:rsid w:val="00233143"/>
    <w:rsid w:val="00234444"/>
    <w:rsid w:val="00242293"/>
    <w:rsid w:val="00244EA7"/>
    <w:rsid w:val="00262FC3"/>
    <w:rsid w:val="0026394F"/>
    <w:rsid w:val="00273B5B"/>
    <w:rsid w:val="00276DB8"/>
    <w:rsid w:val="002775F7"/>
    <w:rsid w:val="00282664"/>
    <w:rsid w:val="00285FB8"/>
    <w:rsid w:val="00292CCF"/>
    <w:rsid w:val="002970C3"/>
    <w:rsid w:val="002A1690"/>
    <w:rsid w:val="002A1D64"/>
    <w:rsid w:val="002A4CD3"/>
    <w:rsid w:val="002A586A"/>
    <w:rsid w:val="002A6CC4"/>
    <w:rsid w:val="002C55E9"/>
    <w:rsid w:val="002D0C8B"/>
    <w:rsid w:val="002D330A"/>
    <w:rsid w:val="002D42CF"/>
    <w:rsid w:val="002D7849"/>
    <w:rsid w:val="002E170C"/>
    <w:rsid w:val="002E193E"/>
    <w:rsid w:val="003036B6"/>
    <w:rsid w:val="00305EFF"/>
    <w:rsid w:val="00310A6A"/>
    <w:rsid w:val="003144E6"/>
    <w:rsid w:val="00337E82"/>
    <w:rsid w:val="003423DE"/>
    <w:rsid w:val="00346FDC"/>
    <w:rsid w:val="00350BB1"/>
    <w:rsid w:val="00352C83"/>
    <w:rsid w:val="00356A3D"/>
    <w:rsid w:val="00366805"/>
    <w:rsid w:val="0037067D"/>
    <w:rsid w:val="00373436"/>
    <w:rsid w:val="0038735B"/>
    <w:rsid w:val="00390F30"/>
    <w:rsid w:val="003916D1"/>
    <w:rsid w:val="003949C6"/>
    <w:rsid w:val="003A21F0"/>
    <w:rsid w:val="003A277F"/>
    <w:rsid w:val="003A58BA"/>
    <w:rsid w:val="003A5AE7"/>
    <w:rsid w:val="003A7221"/>
    <w:rsid w:val="003B2049"/>
    <w:rsid w:val="003B3493"/>
    <w:rsid w:val="003C13AE"/>
    <w:rsid w:val="003C1D42"/>
    <w:rsid w:val="003C545B"/>
    <w:rsid w:val="003D2E73"/>
    <w:rsid w:val="003E72B6"/>
    <w:rsid w:val="003E7BBE"/>
    <w:rsid w:val="004127E3"/>
    <w:rsid w:val="004168F3"/>
    <w:rsid w:val="00417EE6"/>
    <w:rsid w:val="00430533"/>
    <w:rsid w:val="0043212E"/>
    <w:rsid w:val="00434366"/>
    <w:rsid w:val="00434ECE"/>
    <w:rsid w:val="00444423"/>
    <w:rsid w:val="00445FBC"/>
    <w:rsid w:val="004460A4"/>
    <w:rsid w:val="00452F3E"/>
    <w:rsid w:val="004640AE"/>
    <w:rsid w:val="004679E3"/>
    <w:rsid w:val="00475172"/>
    <w:rsid w:val="004758B0"/>
    <w:rsid w:val="00476E86"/>
    <w:rsid w:val="004832D2"/>
    <w:rsid w:val="00485559"/>
    <w:rsid w:val="0049201D"/>
    <w:rsid w:val="004A142B"/>
    <w:rsid w:val="004A3860"/>
    <w:rsid w:val="004A44E8"/>
    <w:rsid w:val="004A581D"/>
    <w:rsid w:val="004A7706"/>
    <w:rsid w:val="004B29B7"/>
    <w:rsid w:val="004B50B6"/>
    <w:rsid w:val="004B53F4"/>
    <w:rsid w:val="004B7A28"/>
    <w:rsid w:val="004C2244"/>
    <w:rsid w:val="004C79A1"/>
    <w:rsid w:val="004D0717"/>
    <w:rsid w:val="004D0D5F"/>
    <w:rsid w:val="004D1569"/>
    <w:rsid w:val="004D44B1"/>
    <w:rsid w:val="004E0460"/>
    <w:rsid w:val="004E07B4"/>
    <w:rsid w:val="004E1579"/>
    <w:rsid w:val="004E5FAE"/>
    <w:rsid w:val="004E6245"/>
    <w:rsid w:val="004E6741"/>
    <w:rsid w:val="004E7094"/>
    <w:rsid w:val="004F5DC7"/>
    <w:rsid w:val="004F78DA"/>
    <w:rsid w:val="005010E7"/>
    <w:rsid w:val="00513672"/>
    <w:rsid w:val="00517AA3"/>
    <w:rsid w:val="00520E9A"/>
    <w:rsid w:val="005248C1"/>
    <w:rsid w:val="00526134"/>
    <w:rsid w:val="005328E2"/>
    <w:rsid w:val="005405B2"/>
    <w:rsid w:val="00540BD0"/>
    <w:rsid w:val="005427C8"/>
    <w:rsid w:val="005446D1"/>
    <w:rsid w:val="00556C4C"/>
    <w:rsid w:val="00557369"/>
    <w:rsid w:val="00564ADD"/>
    <w:rsid w:val="005708EB"/>
    <w:rsid w:val="00572DCA"/>
    <w:rsid w:val="00575BC6"/>
    <w:rsid w:val="00583902"/>
    <w:rsid w:val="00594691"/>
    <w:rsid w:val="0059482E"/>
    <w:rsid w:val="00595C83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3F34"/>
    <w:rsid w:val="005F771F"/>
    <w:rsid w:val="0060562A"/>
    <w:rsid w:val="00607F51"/>
    <w:rsid w:val="006121D4"/>
    <w:rsid w:val="00613B49"/>
    <w:rsid w:val="00616845"/>
    <w:rsid w:val="00620E8E"/>
    <w:rsid w:val="00621674"/>
    <w:rsid w:val="00622C75"/>
    <w:rsid w:val="00627EEB"/>
    <w:rsid w:val="00633CFE"/>
    <w:rsid w:val="00634E62"/>
    <w:rsid w:val="00634FCA"/>
    <w:rsid w:val="00643D1B"/>
    <w:rsid w:val="006452B8"/>
    <w:rsid w:val="006470B0"/>
    <w:rsid w:val="00652E62"/>
    <w:rsid w:val="006707DD"/>
    <w:rsid w:val="00680687"/>
    <w:rsid w:val="00685642"/>
    <w:rsid w:val="00686A49"/>
    <w:rsid w:val="00687B62"/>
    <w:rsid w:val="00690C44"/>
    <w:rsid w:val="006969D9"/>
    <w:rsid w:val="006A2B68"/>
    <w:rsid w:val="006A3822"/>
    <w:rsid w:val="006A3D92"/>
    <w:rsid w:val="006C2F32"/>
    <w:rsid w:val="006D38C3"/>
    <w:rsid w:val="006D4448"/>
    <w:rsid w:val="006D6DFD"/>
    <w:rsid w:val="006D714F"/>
    <w:rsid w:val="006E2C4D"/>
    <w:rsid w:val="006E42FE"/>
    <w:rsid w:val="006F0D02"/>
    <w:rsid w:val="006F10FE"/>
    <w:rsid w:val="006F2A2A"/>
    <w:rsid w:val="006F3622"/>
    <w:rsid w:val="00705EEC"/>
    <w:rsid w:val="00707741"/>
    <w:rsid w:val="007134FE"/>
    <w:rsid w:val="00715794"/>
    <w:rsid w:val="00717385"/>
    <w:rsid w:val="00722769"/>
    <w:rsid w:val="0072669D"/>
    <w:rsid w:val="00727901"/>
    <w:rsid w:val="0073075B"/>
    <w:rsid w:val="0073404B"/>
    <w:rsid w:val="007341FF"/>
    <w:rsid w:val="00735CDC"/>
    <w:rsid w:val="00737DEE"/>
    <w:rsid w:val="007404E9"/>
    <w:rsid w:val="007426C2"/>
    <w:rsid w:val="007444CF"/>
    <w:rsid w:val="00744D65"/>
    <w:rsid w:val="00752C75"/>
    <w:rsid w:val="00753175"/>
    <w:rsid w:val="00757005"/>
    <w:rsid w:val="00761DBE"/>
    <w:rsid w:val="0076523B"/>
    <w:rsid w:val="00771B60"/>
    <w:rsid w:val="00774201"/>
    <w:rsid w:val="0077638A"/>
    <w:rsid w:val="00781D77"/>
    <w:rsid w:val="00783549"/>
    <w:rsid w:val="007860B7"/>
    <w:rsid w:val="00786DC8"/>
    <w:rsid w:val="007A0E5F"/>
    <w:rsid w:val="007A300D"/>
    <w:rsid w:val="007B5280"/>
    <w:rsid w:val="007C77E2"/>
    <w:rsid w:val="007D5A78"/>
    <w:rsid w:val="007E3BD1"/>
    <w:rsid w:val="007F1563"/>
    <w:rsid w:val="007F1EB2"/>
    <w:rsid w:val="007F44DB"/>
    <w:rsid w:val="007F5A78"/>
    <w:rsid w:val="007F5A8B"/>
    <w:rsid w:val="0081150C"/>
    <w:rsid w:val="00817D51"/>
    <w:rsid w:val="00823530"/>
    <w:rsid w:val="00823FF4"/>
    <w:rsid w:val="00830267"/>
    <w:rsid w:val="008306E7"/>
    <w:rsid w:val="00833CBE"/>
    <w:rsid w:val="00834BC8"/>
    <w:rsid w:val="00837FD6"/>
    <w:rsid w:val="00847B60"/>
    <w:rsid w:val="00850243"/>
    <w:rsid w:val="00851BE5"/>
    <w:rsid w:val="008545EB"/>
    <w:rsid w:val="0085464C"/>
    <w:rsid w:val="00865011"/>
    <w:rsid w:val="00880DF5"/>
    <w:rsid w:val="00886790"/>
    <w:rsid w:val="008908DE"/>
    <w:rsid w:val="008926A4"/>
    <w:rsid w:val="00893DBC"/>
    <w:rsid w:val="008A12ED"/>
    <w:rsid w:val="008A39D3"/>
    <w:rsid w:val="008B2C77"/>
    <w:rsid w:val="008B4AD2"/>
    <w:rsid w:val="008B60BF"/>
    <w:rsid w:val="008B7138"/>
    <w:rsid w:val="008C1DBF"/>
    <w:rsid w:val="008D6CB9"/>
    <w:rsid w:val="008E260C"/>
    <w:rsid w:val="008E39B1"/>
    <w:rsid w:val="008E39BE"/>
    <w:rsid w:val="008E62EC"/>
    <w:rsid w:val="008F0FC5"/>
    <w:rsid w:val="008F32F6"/>
    <w:rsid w:val="00916CD7"/>
    <w:rsid w:val="00920927"/>
    <w:rsid w:val="00921A7C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4A5A"/>
    <w:rsid w:val="009A39E9"/>
    <w:rsid w:val="009A5194"/>
    <w:rsid w:val="009A5900"/>
    <w:rsid w:val="009A6E6C"/>
    <w:rsid w:val="009A6F3F"/>
    <w:rsid w:val="009B331A"/>
    <w:rsid w:val="009C2650"/>
    <w:rsid w:val="009D15E2"/>
    <w:rsid w:val="009D15FE"/>
    <w:rsid w:val="009D3E9E"/>
    <w:rsid w:val="009D5D2C"/>
    <w:rsid w:val="009F00A3"/>
    <w:rsid w:val="009F0DCC"/>
    <w:rsid w:val="009F11CA"/>
    <w:rsid w:val="00A0695B"/>
    <w:rsid w:val="00A076CF"/>
    <w:rsid w:val="00A13052"/>
    <w:rsid w:val="00A216A8"/>
    <w:rsid w:val="00A223A6"/>
    <w:rsid w:val="00A3639E"/>
    <w:rsid w:val="00A43CED"/>
    <w:rsid w:val="00A5092E"/>
    <w:rsid w:val="00A554D6"/>
    <w:rsid w:val="00A56E14"/>
    <w:rsid w:val="00A62A14"/>
    <w:rsid w:val="00A6476B"/>
    <w:rsid w:val="00A76C6C"/>
    <w:rsid w:val="00A859AC"/>
    <w:rsid w:val="00A87356"/>
    <w:rsid w:val="00A92DD1"/>
    <w:rsid w:val="00A963A0"/>
    <w:rsid w:val="00AA5338"/>
    <w:rsid w:val="00AB1B8E"/>
    <w:rsid w:val="00AB3226"/>
    <w:rsid w:val="00AB7A0E"/>
    <w:rsid w:val="00AC0696"/>
    <w:rsid w:val="00AC4C98"/>
    <w:rsid w:val="00AC5F6B"/>
    <w:rsid w:val="00AD3896"/>
    <w:rsid w:val="00AD5B47"/>
    <w:rsid w:val="00AD75CD"/>
    <w:rsid w:val="00AE1ED9"/>
    <w:rsid w:val="00AE32CB"/>
    <w:rsid w:val="00AF3957"/>
    <w:rsid w:val="00B12013"/>
    <w:rsid w:val="00B22C67"/>
    <w:rsid w:val="00B33CDE"/>
    <w:rsid w:val="00B3508F"/>
    <w:rsid w:val="00B443EE"/>
    <w:rsid w:val="00B560C8"/>
    <w:rsid w:val="00B61150"/>
    <w:rsid w:val="00B65BC7"/>
    <w:rsid w:val="00B746B9"/>
    <w:rsid w:val="00B848D4"/>
    <w:rsid w:val="00B865B7"/>
    <w:rsid w:val="00B963CD"/>
    <w:rsid w:val="00BA1CB1"/>
    <w:rsid w:val="00BA4178"/>
    <w:rsid w:val="00BA482D"/>
    <w:rsid w:val="00BB1755"/>
    <w:rsid w:val="00BB23F4"/>
    <w:rsid w:val="00BC5075"/>
    <w:rsid w:val="00BC5419"/>
    <w:rsid w:val="00BD3B0F"/>
    <w:rsid w:val="00BE36C3"/>
    <w:rsid w:val="00BE45D9"/>
    <w:rsid w:val="00BF1D4C"/>
    <w:rsid w:val="00BF3F0A"/>
    <w:rsid w:val="00C0454C"/>
    <w:rsid w:val="00C143C3"/>
    <w:rsid w:val="00C1739B"/>
    <w:rsid w:val="00C21ADE"/>
    <w:rsid w:val="00C26046"/>
    <w:rsid w:val="00C26067"/>
    <w:rsid w:val="00C30A29"/>
    <w:rsid w:val="00C317DC"/>
    <w:rsid w:val="00C5296F"/>
    <w:rsid w:val="00C565C7"/>
    <w:rsid w:val="00C574F3"/>
    <w:rsid w:val="00C578E9"/>
    <w:rsid w:val="00C6419B"/>
    <w:rsid w:val="00C70626"/>
    <w:rsid w:val="00C72860"/>
    <w:rsid w:val="00C73582"/>
    <w:rsid w:val="00C73978"/>
    <w:rsid w:val="00C73B90"/>
    <w:rsid w:val="00C742EC"/>
    <w:rsid w:val="00C86F1E"/>
    <w:rsid w:val="00C92FB1"/>
    <w:rsid w:val="00C96AF3"/>
    <w:rsid w:val="00C97CCC"/>
    <w:rsid w:val="00CA0274"/>
    <w:rsid w:val="00CB746F"/>
    <w:rsid w:val="00CC422B"/>
    <w:rsid w:val="00CC451E"/>
    <w:rsid w:val="00CC7EB3"/>
    <w:rsid w:val="00CD421F"/>
    <w:rsid w:val="00CD4E9D"/>
    <w:rsid w:val="00CD4F4D"/>
    <w:rsid w:val="00CE7D19"/>
    <w:rsid w:val="00CF0CF5"/>
    <w:rsid w:val="00CF2B3E"/>
    <w:rsid w:val="00CF49A8"/>
    <w:rsid w:val="00D0201F"/>
    <w:rsid w:val="00D03685"/>
    <w:rsid w:val="00D06BA6"/>
    <w:rsid w:val="00D07D4E"/>
    <w:rsid w:val="00D115AA"/>
    <w:rsid w:val="00D145BE"/>
    <w:rsid w:val="00D20C57"/>
    <w:rsid w:val="00D25D16"/>
    <w:rsid w:val="00D32124"/>
    <w:rsid w:val="00D32261"/>
    <w:rsid w:val="00D469EF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2ADE"/>
    <w:rsid w:val="00DA3C10"/>
    <w:rsid w:val="00DA53B5"/>
    <w:rsid w:val="00DB622E"/>
    <w:rsid w:val="00DC1D69"/>
    <w:rsid w:val="00DC5A3A"/>
    <w:rsid w:val="00DD0726"/>
    <w:rsid w:val="00DF79B5"/>
    <w:rsid w:val="00E0162C"/>
    <w:rsid w:val="00E238E6"/>
    <w:rsid w:val="00E35064"/>
    <w:rsid w:val="00E3681D"/>
    <w:rsid w:val="00E40225"/>
    <w:rsid w:val="00E501F0"/>
    <w:rsid w:val="00E53F5A"/>
    <w:rsid w:val="00E55660"/>
    <w:rsid w:val="00E557F0"/>
    <w:rsid w:val="00E55DD3"/>
    <w:rsid w:val="00E6166D"/>
    <w:rsid w:val="00E67A31"/>
    <w:rsid w:val="00E71E2E"/>
    <w:rsid w:val="00E8205E"/>
    <w:rsid w:val="00E91BFF"/>
    <w:rsid w:val="00E92933"/>
    <w:rsid w:val="00E94FAD"/>
    <w:rsid w:val="00EB0AA4"/>
    <w:rsid w:val="00EB5C88"/>
    <w:rsid w:val="00EC0469"/>
    <w:rsid w:val="00EC5E0E"/>
    <w:rsid w:val="00EE345A"/>
    <w:rsid w:val="00EF01F8"/>
    <w:rsid w:val="00EF40EF"/>
    <w:rsid w:val="00EF47FE"/>
    <w:rsid w:val="00F02300"/>
    <w:rsid w:val="00F069BD"/>
    <w:rsid w:val="00F1480E"/>
    <w:rsid w:val="00F1497D"/>
    <w:rsid w:val="00F16AAC"/>
    <w:rsid w:val="00F16C64"/>
    <w:rsid w:val="00F270C3"/>
    <w:rsid w:val="00F33FF2"/>
    <w:rsid w:val="00F438FC"/>
    <w:rsid w:val="00F44A0B"/>
    <w:rsid w:val="00F5616F"/>
    <w:rsid w:val="00F56451"/>
    <w:rsid w:val="00F56827"/>
    <w:rsid w:val="00F61FB0"/>
    <w:rsid w:val="00F62866"/>
    <w:rsid w:val="00F65EF0"/>
    <w:rsid w:val="00F707E5"/>
    <w:rsid w:val="00F71651"/>
    <w:rsid w:val="00F75361"/>
    <w:rsid w:val="00F76191"/>
    <w:rsid w:val="00F76CC6"/>
    <w:rsid w:val="00F83D7C"/>
    <w:rsid w:val="00F93485"/>
    <w:rsid w:val="00FB232E"/>
    <w:rsid w:val="00FD557D"/>
    <w:rsid w:val="00FE0282"/>
    <w:rsid w:val="00FE124D"/>
    <w:rsid w:val="00FE3BC5"/>
    <w:rsid w:val="00FE3F69"/>
    <w:rsid w:val="00FE792C"/>
    <w:rsid w:val="00FF2561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217E46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18368A2AB844099724D413760DFA8" ma:contentTypeVersion="" ma:contentTypeDescription="Create a new document." ma:contentTypeScope="" ma:versionID="a87380e4ff0c253eb16546c925f8b7df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d50bbff7-d6dd-47d2-864a-cfdc2c3db0f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F5314-0307-43B4-9DBD-6EA1AB0CCF40}"/>
</file>

<file path=customXml/itemProps4.xml><?xml version="1.0" encoding="utf-8"?>
<ds:datastoreItem xmlns:ds="http://schemas.openxmlformats.org/officeDocument/2006/customXml" ds:itemID="{51E5341B-AF3A-4B95-B9FD-90269FE6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18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AgriFood Skills Australia</Company>
  <LinksUpToDate>false</LinksUpToDate>
  <CharactersWithSpaces>5339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Lucinda O'Brien</dc:creator>
  <cp:keywords/>
  <dc:description/>
  <cp:lastModifiedBy>Anna Henderson</cp:lastModifiedBy>
  <cp:revision>4</cp:revision>
  <cp:lastPrinted>2016-05-27T05:21:00Z</cp:lastPrinted>
  <dcterms:created xsi:type="dcterms:W3CDTF">2020-03-10T08:24:00Z</dcterms:created>
  <dcterms:modified xsi:type="dcterms:W3CDTF">2020-04-02T06:29:00Z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0x010100FB018368A2AB844099724D413760DFA8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Project">
    <vt:lpwstr>Compliance</vt:lpwstr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Assigned to0">
    <vt:lpwstr>934;#Lina Robinson</vt:lpwstr>
  </property>
  <property fmtid="{D5CDD505-2E9C-101B-9397-08002B2CF9AE}" pid="22" name="TemplateUrl">
    <vt:lpwstr/>
  </property>
  <property fmtid="{D5CDD505-2E9C-101B-9397-08002B2CF9AE}" pid="23" name="ComplianceAssetId">
    <vt:lpwstr/>
  </property>
  <property fmtid="{D5CDD505-2E9C-101B-9397-08002B2CF9AE}" pid="24" name="AuthorIds_UIVersion_8192">
    <vt:lpwstr>1109</vt:lpwstr>
  </property>
</Properties>
</file>