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68C33010" w14:textId="77777777" w:rsidTr="00F279E6">
        <w:tc>
          <w:tcPr>
            <w:tcW w:w="1396" w:type="pct"/>
            <w:shd w:val="clear" w:color="auto" w:fill="auto"/>
          </w:tcPr>
          <w:p w14:paraId="329A3B6E" w14:textId="5863BD3A" w:rsidR="00A301E0" w:rsidRPr="00536741" w:rsidRDefault="00F70259" w:rsidP="00D053AF">
            <w:pPr>
              <w:pStyle w:val="SISSCODE"/>
            </w:pPr>
            <w:r w:rsidRPr="005B1F2D">
              <w:t>ACMSS000</w:t>
            </w:r>
            <w:r w:rsidR="00853490" w:rsidRPr="00D053AF">
              <w:rPr>
                <w:rStyle w:val="SITemporaryText-blue"/>
                <w:color w:val="auto"/>
                <w:szCs w:val="22"/>
              </w:rPr>
              <w:t>08</w:t>
            </w:r>
          </w:p>
        </w:tc>
        <w:tc>
          <w:tcPr>
            <w:tcW w:w="3604" w:type="pct"/>
            <w:shd w:val="clear" w:color="auto" w:fill="auto"/>
          </w:tcPr>
          <w:p w14:paraId="61E6A7E0" w14:textId="77777777" w:rsidR="00A301E0" w:rsidRPr="00536741" w:rsidRDefault="005B1F2D" w:rsidP="00536741">
            <w:pPr>
              <w:pStyle w:val="SISStitle"/>
            </w:pPr>
            <w:r w:rsidRPr="005B1F2D">
              <w:t>Native Amphibian Rehabilitation Skill Set</w:t>
            </w:r>
          </w:p>
        </w:tc>
      </w:tr>
    </w:tbl>
    <w:p w14:paraId="2317C109" w14:textId="77777777" w:rsidR="00A301E0" w:rsidRPr="00536741" w:rsidRDefault="00A301E0" w:rsidP="00A301E0"/>
    <w:p w14:paraId="61554D56" w14:textId="77777777" w:rsidR="00F1480E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p w14:paraId="2084B8A2" w14:textId="77777777" w:rsidR="00536741" w:rsidRDefault="00536741" w:rsidP="00536741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536741" w:rsidRPr="00963A46" w14:paraId="2676D8E8" w14:textId="77777777" w:rsidTr="002A1BEA">
        <w:tc>
          <w:tcPr>
            <w:tcW w:w="1396" w:type="pct"/>
            <w:shd w:val="clear" w:color="auto" w:fill="auto"/>
          </w:tcPr>
          <w:p w14:paraId="1EABD0E8" w14:textId="77777777" w:rsidR="00536741" w:rsidRPr="00536741" w:rsidRDefault="00536741" w:rsidP="00536741">
            <w:pPr>
              <w:pStyle w:val="SIText-Bold"/>
            </w:pPr>
            <w:r w:rsidRPr="00A326C2">
              <w:t>Release</w:t>
            </w:r>
          </w:p>
        </w:tc>
        <w:tc>
          <w:tcPr>
            <w:tcW w:w="3604" w:type="pct"/>
            <w:shd w:val="clear" w:color="auto" w:fill="auto"/>
          </w:tcPr>
          <w:p w14:paraId="407A14A5" w14:textId="77777777" w:rsidR="00536741" w:rsidRPr="00536741" w:rsidRDefault="00536741" w:rsidP="00536741">
            <w:pPr>
              <w:pStyle w:val="SIText-Bold"/>
            </w:pPr>
            <w:r w:rsidRPr="00A326C2">
              <w:t>Comments</w:t>
            </w:r>
          </w:p>
        </w:tc>
      </w:tr>
      <w:tr w:rsidR="00F70259" w:rsidRPr="00963A46" w14:paraId="01F5F9E0" w14:textId="77777777" w:rsidTr="005378F0">
        <w:tc>
          <w:tcPr>
            <w:tcW w:w="1396" w:type="pct"/>
            <w:shd w:val="clear" w:color="auto" w:fill="auto"/>
          </w:tcPr>
          <w:p w14:paraId="65AD4D40" w14:textId="4268B91D" w:rsidR="00F70259" w:rsidRPr="00F70259" w:rsidRDefault="00F70259" w:rsidP="00F70259">
            <w:pPr>
              <w:pStyle w:val="SIText"/>
            </w:pPr>
            <w:bookmarkStart w:id="0" w:name="_Hlk21417360"/>
            <w:r w:rsidRPr="005B1F2D">
              <w:t xml:space="preserve">Release </w:t>
            </w:r>
            <w:r>
              <w:t>2</w:t>
            </w:r>
          </w:p>
        </w:tc>
        <w:tc>
          <w:tcPr>
            <w:tcW w:w="3604" w:type="pct"/>
            <w:shd w:val="clear" w:color="auto" w:fill="auto"/>
          </w:tcPr>
          <w:p w14:paraId="44797122" w14:textId="774D19CC" w:rsidR="00F70259" w:rsidRPr="00F70259" w:rsidRDefault="00F70259" w:rsidP="00F70259">
            <w:pPr>
              <w:pStyle w:val="SIText"/>
            </w:pPr>
            <w:r w:rsidRPr="005B1F2D">
              <w:t xml:space="preserve">This version released with ACM Animal Care and Management Training Package Version </w:t>
            </w:r>
            <w:r>
              <w:t>4</w:t>
            </w:r>
            <w:r w:rsidRPr="005B1F2D">
              <w:t>.0.</w:t>
            </w:r>
          </w:p>
        </w:tc>
      </w:tr>
      <w:bookmarkEnd w:id="0"/>
      <w:tr w:rsidR="005B1F2D" w:rsidRPr="00963A46" w14:paraId="5A64658C" w14:textId="77777777" w:rsidTr="002A1BEA">
        <w:tc>
          <w:tcPr>
            <w:tcW w:w="1396" w:type="pct"/>
            <w:shd w:val="clear" w:color="auto" w:fill="auto"/>
          </w:tcPr>
          <w:p w14:paraId="386C0364" w14:textId="77777777" w:rsidR="005B1F2D" w:rsidRPr="005B1F2D" w:rsidRDefault="005B1F2D" w:rsidP="005B1F2D">
            <w:pPr>
              <w:pStyle w:val="SIText"/>
            </w:pPr>
            <w:r w:rsidRPr="005B1F2D">
              <w:t>Release 1</w:t>
            </w:r>
          </w:p>
        </w:tc>
        <w:tc>
          <w:tcPr>
            <w:tcW w:w="3604" w:type="pct"/>
            <w:shd w:val="clear" w:color="auto" w:fill="auto"/>
          </w:tcPr>
          <w:p w14:paraId="22CAD544" w14:textId="77777777" w:rsidR="005B1F2D" w:rsidRPr="005B1F2D" w:rsidRDefault="005B1F2D" w:rsidP="005B1F2D">
            <w:pPr>
              <w:pStyle w:val="SIText"/>
            </w:pPr>
            <w:r w:rsidRPr="005B1F2D">
              <w:t>This version released with ACM Animal Care and Management Training Package Version 1.0.</w:t>
            </w:r>
          </w:p>
        </w:tc>
      </w:tr>
    </w:tbl>
    <w:p w14:paraId="58988F83" w14:textId="77777777" w:rsidR="00536741" w:rsidRDefault="00536741" w:rsidP="00536741">
      <w:pPr>
        <w:rPr>
          <w:lang w:eastAsia="en-US"/>
        </w:rPr>
      </w:pPr>
    </w:p>
    <w:p w14:paraId="6FC684C1" w14:textId="77777777" w:rsidR="00536741" w:rsidRPr="00536741" w:rsidRDefault="00536741" w:rsidP="00536741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0ED2B02D" w14:textId="77777777" w:rsidTr="000D7BE6">
        <w:tc>
          <w:tcPr>
            <w:tcW w:w="5000" w:type="pct"/>
            <w:shd w:val="clear" w:color="auto" w:fill="auto"/>
          </w:tcPr>
          <w:p w14:paraId="2DDFDD18" w14:textId="77777777" w:rsidR="00A772D9" w:rsidRPr="00536741" w:rsidRDefault="00A772D9" w:rsidP="00536741">
            <w:pPr>
              <w:pStyle w:val="SITextHeading2"/>
            </w:pPr>
            <w:r>
              <w:t>Description</w:t>
            </w:r>
          </w:p>
          <w:p w14:paraId="0031BAAA" w14:textId="04E45216" w:rsidR="00A772D9" w:rsidRPr="00536741" w:rsidRDefault="005B1F2D" w:rsidP="00536741">
            <w:pPr>
              <w:pStyle w:val="SIText"/>
            </w:pPr>
            <w:r w:rsidRPr="005B1F2D">
              <w:t xml:space="preserve">This skill set is designed to prepare individuals with the skills and knowledge to rescue and rehabilitate native wildlife and amphibian animals by providing </w:t>
            </w:r>
            <w:r w:rsidR="00E466E1">
              <w:t xml:space="preserve">basic first aid and </w:t>
            </w:r>
            <w:r w:rsidRPr="005B1F2D">
              <w:t>management to minimise animal stress and injuries.</w:t>
            </w:r>
          </w:p>
        </w:tc>
      </w:tr>
      <w:tr w:rsidR="00A301E0" w:rsidRPr="00963A46" w14:paraId="1F620E3D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43BD6C77" w14:textId="77777777" w:rsidR="00A301E0" w:rsidRPr="00536741" w:rsidRDefault="00A301E0" w:rsidP="00536741">
            <w:pPr>
              <w:pStyle w:val="SITextHeading2"/>
            </w:pPr>
            <w:r>
              <w:t>Pathways Information</w:t>
            </w:r>
          </w:p>
          <w:p w14:paraId="7C62FCB2" w14:textId="77777777" w:rsidR="00DF5B7E" w:rsidRDefault="005B1F2D" w:rsidP="00AB0416">
            <w:pPr>
              <w:pStyle w:val="SIText"/>
            </w:pPr>
            <w:r w:rsidRPr="005B1F2D">
              <w:t xml:space="preserve">These units provide credit towards the </w:t>
            </w:r>
            <w:r w:rsidR="00DF5B7E">
              <w:t>following qualifications:</w:t>
            </w:r>
          </w:p>
          <w:p w14:paraId="00BFE58D" w14:textId="2DF14CD6" w:rsidR="00DF5B7E" w:rsidRPr="00E466E1" w:rsidRDefault="005B1F2D" w:rsidP="00E466E1">
            <w:pPr>
              <w:pStyle w:val="SIBulletList1"/>
            </w:pPr>
            <w:r w:rsidRPr="00E466E1">
              <w:t>ACM30</w:t>
            </w:r>
            <w:r w:rsidR="00F70259" w:rsidRPr="00E466E1">
              <w:t>X</w:t>
            </w:r>
            <w:r w:rsidR="00853490" w:rsidRPr="00E466E1">
              <w:t>20</w:t>
            </w:r>
            <w:r w:rsidRPr="00E466E1">
              <w:t xml:space="preserve"> Certificate III in </w:t>
            </w:r>
            <w:r w:rsidR="00EC4AFD" w:rsidRPr="00E466E1">
              <w:t xml:space="preserve">Wildlife </w:t>
            </w:r>
            <w:r w:rsidR="00AB0416" w:rsidRPr="00E466E1">
              <w:t>and Exhibited Animal Care</w:t>
            </w:r>
          </w:p>
          <w:p w14:paraId="31123507" w14:textId="5CD60B18" w:rsidR="00DF5B7E" w:rsidRPr="00E466E1" w:rsidRDefault="00DF5B7E" w:rsidP="00E466E1">
            <w:pPr>
              <w:pStyle w:val="SIBulletList1"/>
            </w:pPr>
            <w:r w:rsidRPr="00E466E1">
              <w:t>ACM30X20 Certificate III in Animal Care Services.</w:t>
            </w:r>
          </w:p>
          <w:p w14:paraId="54F6E954" w14:textId="358FCC9C" w:rsidR="00A301E0" w:rsidRPr="00D053AF" w:rsidRDefault="00A301E0" w:rsidP="00D053AF">
            <w:pPr>
              <w:pStyle w:val="SIText"/>
              <w:rPr>
                <w:rStyle w:val="SITemporarytext-red"/>
                <w:color w:val="auto"/>
                <w:sz w:val="20"/>
                <w:szCs w:val="22"/>
              </w:rPr>
            </w:pPr>
          </w:p>
        </w:tc>
      </w:tr>
      <w:tr w:rsidR="00A301E0" w:rsidRPr="00963A46" w14:paraId="3875FB1E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0FC90205" w14:textId="77777777" w:rsidR="00890663" w:rsidRPr="00536741" w:rsidRDefault="00A301E0" w:rsidP="00536741">
            <w:pPr>
              <w:pStyle w:val="SITextHeading2"/>
            </w:pPr>
            <w:r w:rsidRPr="0083005E">
              <w:t>Licensing/Regulatory Information</w:t>
            </w:r>
          </w:p>
          <w:p w14:paraId="2D5F34B6" w14:textId="77777777" w:rsidR="00A301E0" w:rsidRPr="00A301E0" w:rsidRDefault="005B1F2D" w:rsidP="00536741">
            <w:pPr>
              <w:pStyle w:val="SIText"/>
            </w:pPr>
            <w:r w:rsidRPr="005B1F2D">
              <w:t>Regulatory requirements apply to this skill set but vary according to state/territory jurisdictions. Users must check with the relevant regulatory authority before delivery.</w:t>
            </w:r>
          </w:p>
        </w:tc>
      </w:tr>
      <w:tr w:rsidR="00A772D9" w:rsidRPr="00963A46" w14:paraId="7B0E7B34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212F6EF0" w14:textId="77777777" w:rsidR="00A772D9" w:rsidRPr="00536741" w:rsidRDefault="00DB557A" w:rsidP="00536741">
            <w:pPr>
              <w:pStyle w:val="SITextHeading2"/>
            </w:pPr>
            <w:r>
              <w:t>Skill Set</w:t>
            </w:r>
            <w:r w:rsidR="00A772D9" w:rsidRPr="00536741">
              <w:t xml:space="preserve"> Requirements</w:t>
            </w:r>
          </w:p>
          <w:p w14:paraId="33BFBA24" w14:textId="2A21630D" w:rsidR="005B1F2D" w:rsidRPr="00E466E1" w:rsidRDefault="00242179" w:rsidP="00E466E1">
            <w:pPr>
              <w:pStyle w:val="SIBulletList1"/>
            </w:pPr>
            <w:r w:rsidRPr="00E466E1">
              <w:t>ACM</w:t>
            </w:r>
            <w:r>
              <w:t>CAN305</w:t>
            </w:r>
            <w:r w:rsidRPr="00E466E1">
              <w:t xml:space="preserve"> </w:t>
            </w:r>
            <w:r w:rsidR="005B1F2D" w:rsidRPr="00E466E1">
              <w:t>Assist with capturing, restraining and moving animals</w:t>
            </w:r>
          </w:p>
          <w:p w14:paraId="5D54BF75" w14:textId="70FF1C2C" w:rsidR="005B1F2D" w:rsidRPr="00E466E1" w:rsidRDefault="00242179" w:rsidP="00E466E1">
            <w:pPr>
              <w:pStyle w:val="SIBulletList1"/>
            </w:pPr>
            <w:r w:rsidRPr="00E466E1">
              <w:t>ACM</w:t>
            </w:r>
            <w:r>
              <w:t>CAN30</w:t>
            </w:r>
            <w:r w:rsidRPr="00E466E1">
              <w:t xml:space="preserve">7 </w:t>
            </w:r>
            <w:r w:rsidR="005B1F2D" w:rsidRPr="00E466E1">
              <w:t>Rehabilitate native wildlife</w:t>
            </w:r>
          </w:p>
          <w:p w14:paraId="1741D72E" w14:textId="32D128BD" w:rsidR="005B1F2D" w:rsidRPr="00E466E1" w:rsidRDefault="00242179" w:rsidP="00E466E1">
            <w:pPr>
              <w:pStyle w:val="SIBulletList1"/>
            </w:pPr>
            <w:r w:rsidRPr="00E466E1">
              <w:t>ACM</w:t>
            </w:r>
            <w:r>
              <w:t>CAN30</w:t>
            </w:r>
            <w:r w:rsidRPr="00E466E1">
              <w:t xml:space="preserve">8 </w:t>
            </w:r>
            <w:r w:rsidR="005B1F2D" w:rsidRPr="00E466E1">
              <w:t xml:space="preserve">Release native </w:t>
            </w:r>
            <w:r w:rsidR="00EC4AFD" w:rsidRPr="00E466E1">
              <w:t xml:space="preserve">wildlife </w:t>
            </w:r>
            <w:r w:rsidR="005B1F2D" w:rsidRPr="00E466E1">
              <w:t xml:space="preserve">to </w:t>
            </w:r>
            <w:r w:rsidR="00EC4AFD" w:rsidRPr="00E466E1">
              <w:t xml:space="preserve">the </w:t>
            </w:r>
            <w:r w:rsidR="005B1F2D" w:rsidRPr="00E466E1">
              <w:t>natural environment</w:t>
            </w:r>
          </w:p>
          <w:p w14:paraId="53E8B3DC" w14:textId="1D14B600" w:rsidR="005B1F2D" w:rsidRPr="00E466E1" w:rsidRDefault="00242179" w:rsidP="00E466E1">
            <w:pPr>
              <w:pStyle w:val="SIBulletList1"/>
            </w:pPr>
            <w:r w:rsidRPr="00E466E1">
              <w:t>ACM</w:t>
            </w:r>
            <w:r>
              <w:t>CAN311</w:t>
            </w:r>
            <w:r w:rsidRPr="00E466E1">
              <w:t xml:space="preserve"> </w:t>
            </w:r>
            <w:r w:rsidR="005B1F2D" w:rsidRPr="00E466E1">
              <w:t>Care for young animals</w:t>
            </w:r>
          </w:p>
          <w:p w14:paraId="2148E8F3" w14:textId="551249A2" w:rsidR="005B1F2D" w:rsidRPr="00E466E1" w:rsidRDefault="00242179" w:rsidP="00E466E1">
            <w:pPr>
              <w:pStyle w:val="SIBulletList1"/>
            </w:pPr>
            <w:r w:rsidRPr="00E466E1">
              <w:t>ACMG</w:t>
            </w:r>
            <w:r>
              <w:t>AS</w:t>
            </w:r>
            <w:r w:rsidRPr="00E466E1">
              <w:t>3X</w:t>
            </w:r>
            <w:r>
              <w:t>5</w:t>
            </w:r>
            <w:r w:rsidRPr="00E466E1">
              <w:t xml:space="preserve"> </w:t>
            </w:r>
            <w:r w:rsidR="00EC4AFD" w:rsidRPr="00E466E1">
              <w:t>Provide</w:t>
            </w:r>
            <w:r w:rsidR="005B1F2D" w:rsidRPr="00E466E1">
              <w:t xml:space="preserve"> basic </w:t>
            </w:r>
            <w:r w:rsidR="00EC4AFD" w:rsidRPr="00E466E1">
              <w:t xml:space="preserve">animal </w:t>
            </w:r>
            <w:r w:rsidR="005B1F2D" w:rsidRPr="00E466E1">
              <w:t>first a</w:t>
            </w:r>
            <w:bookmarkStart w:id="1" w:name="_GoBack"/>
            <w:bookmarkEnd w:id="1"/>
            <w:r w:rsidR="005B1F2D" w:rsidRPr="00E466E1">
              <w:t>id</w:t>
            </w:r>
          </w:p>
          <w:p w14:paraId="051D6695" w14:textId="77777777" w:rsidR="005B1F2D" w:rsidRPr="00E466E1" w:rsidRDefault="005B1F2D" w:rsidP="00E466E1">
            <w:pPr>
              <w:pStyle w:val="SIBulletList1"/>
            </w:pPr>
            <w:r w:rsidRPr="00E466E1">
              <w:t>ACMSPE301 Provide basic care for amphibians</w:t>
            </w:r>
          </w:p>
          <w:p w14:paraId="53F50D5D" w14:textId="77777777" w:rsidR="001F28F9" w:rsidRPr="00536741" w:rsidRDefault="005B1F2D" w:rsidP="00E466E1">
            <w:pPr>
              <w:pStyle w:val="SIBulletList1"/>
            </w:pPr>
            <w:r w:rsidRPr="00E466E1">
              <w:t>ACMWHS201 Participate in workplace health and safety processes</w:t>
            </w:r>
          </w:p>
        </w:tc>
      </w:tr>
      <w:tr w:rsidR="005C7EA8" w:rsidRPr="00963A46" w14:paraId="76E2A498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75997299" w14:textId="77777777" w:rsidR="00DB557A" w:rsidRPr="00536741" w:rsidRDefault="00DB557A" w:rsidP="00536741">
            <w:pPr>
              <w:pStyle w:val="SITextHeading2"/>
            </w:pPr>
            <w:r w:rsidRPr="0083005E">
              <w:t>Target Group</w:t>
            </w:r>
          </w:p>
          <w:p w14:paraId="1ACE4967" w14:textId="77777777" w:rsidR="0016138C" w:rsidRPr="00536741" w:rsidRDefault="005B1F2D" w:rsidP="00536741">
            <w:pPr>
              <w:pStyle w:val="SIText"/>
            </w:pPr>
            <w:r w:rsidRPr="005B1F2D">
              <w:t>This skill set is for individuals who are working as native wildlife carers in the animal care and management industry.</w:t>
            </w:r>
          </w:p>
        </w:tc>
      </w:tr>
      <w:tr w:rsidR="00DB557A" w:rsidRPr="00963A46" w14:paraId="486C61F8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6FD1538D" w14:textId="77777777" w:rsidR="00DB557A" w:rsidRDefault="00DB557A" w:rsidP="00536741">
            <w:pPr>
              <w:pStyle w:val="SITextHeading2"/>
            </w:pPr>
            <w:r w:rsidRPr="00586E5B">
              <w:t>Suggested wo</w:t>
            </w:r>
            <w:r w:rsidRPr="00536741">
              <w:t>rds for Statement of Attainment</w:t>
            </w:r>
          </w:p>
          <w:p w14:paraId="4C7F3DA3" w14:textId="77777777" w:rsidR="00DB557A" w:rsidRPr="00536741" w:rsidRDefault="005B1F2D" w:rsidP="005B1F2D">
            <w:pPr>
              <w:pStyle w:val="SIText"/>
            </w:pPr>
            <w:r w:rsidRPr="005B1F2D">
              <w:t>These competencies meet the requirements to gain a Rehabilitation Permit for wildlife carers.</w:t>
            </w:r>
          </w:p>
        </w:tc>
      </w:tr>
    </w:tbl>
    <w:p w14:paraId="00F73313" w14:textId="77777777" w:rsidR="00F1480E" w:rsidRPr="00536741" w:rsidRDefault="00F1480E" w:rsidP="00536741"/>
    <w:sectPr w:rsidR="00F1480E" w:rsidRPr="00536741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038FA" w14:textId="77777777" w:rsidR="0014780C" w:rsidRDefault="0014780C" w:rsidP="00BF3F0A">
      <w:r>
        <w:separator/>
      </w:r>
    </w:p>
    <w:p w14:paraId="7036BA7D" w14:textId="77777777" w:rsidR="0014780C" w:rsidRDefault="0014780C"/>
  </w:endnote>
  <w:endnote w:type="continuationSeparator" w:id="0">
    <w:p w14:paraId="73D4107C" w14:textId="77777777" w:rsidR="0014780C" w:rsidRDefault="0014780C" w:rsidP="00BF3F0A">
      <w:r>
        <w:continuationSeparator/>
      </w:r>
    </w:p>
    <w:p w14:paraId="298968FF" w14:textId="77777777" w:rsidR="0014780C" w:rsidRDefault="001478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0DE05F59" w14:textId="77777777" w:rsidR="006A1D6C" w:rsidRPr="00536741" w:rsidRDefault="00D810DE" w:rsidP="00536741">
        <w:r w:rsidRPr="00536741">
          <w:t>Skills Im</w:t>
        </w:r>
        <w:r w:rsidR="00151D93" w:rsidRPr="00536741">
          <w:t xml:space="preserve">pact </w:t>
        </w:r>
        <w:r w:rsidR="00DB557A" w:rsidRPr="00536741">
          <w:t>Skill Set</w:t>
        </w:r>
        <w:r w:rsidR="000D7BE6" w:rsidRPr="00536741">
          <w:tab/>
        </w:r>
        <w:r w:rsidRPr="00536741">
          <w:fldChar w:fldCharType="begin"/>
        </w:r>
        <w:r w:rsidRPr="00536741">
          <w:instrText xml:space="preserve"> PAGE   \* MERGEFORMAT </w:instrText>
        </w:r>
        <w:r w:rsidRPr="00536741">
          <w:fldChar w:fldCharType="separate"/>
        </w:r>
        <w:r w:rsidR="007F7554" w:rsidRPr="00536741">
          <w:t>1</w:t>
        </w:r>
        <w:r w:rsidRPr="00536741">
          <w:fldChar w:fldCharType="end"/>
        </w:r>
      </w:p>
      <w:p w14:paraId="73B698DE" w14:textId="77777777" w:rsidR="00D810DE" w:rsidRPr="00536741" w:rsidRDefault="006A1D6C" w:rsidP="00536741">
        <w:r w:rsidRPr="00536741">
          <w:t xml:space="preserve">Template modified on </w:t>
        </w:r>
        <w:r w:rsidR="00310771" w:rsidRPr="00536741">
          <w:t>14 August 2019</w:t>
        </w:r>
      </w:p>
    </w:sdtContent>
  </w:sdt>
  <w:p w14:paraId="3F137E0D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03D39" w14:textId="77777777" w:rsidR="0014780C" w:rsidRDefault="0014780C" w:rsidP="00BF3F0A">
      <w:r>
        <w:separator/>
      </w:r>
    </w:p>
    <w:p w14:paraId="1A197439" w14:textId="77777777" w:rsidR="0014780C" w:rsidRDefault="0014780C"/>
  </w:footnote>
  <w:footnote w:type="continuationSeparator" w:id="0">
    <w:p w14:paraId="6FE13CC0" w14:textId="77777777" w:rsidR="0014780C" w:rsidRDefault="0014780C" w:rsidP="00BF3F0A">
      <w:r>
        <w:continuationSeparator/>
      </w:r>
    </w:p>
    <w:p w14:paraId="2EE47ACD" w14:textId="77777777" w:rsidR="0014780C" w:rsidRDefault="001478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FB8AB" w14:textId="77777777" w:rsidR="009C2650" w:rsidRPr="005B1F2D" w:rsidRDefault="005B1F2D" w:rsidP="005B1F2D">
    <w:r w:rsidRPr="005B1F2D">
      <w:t>ACMSS00008 Native Amphibian Rehabilitation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HhOJ8tdYCI1m/WlN7cDXIhzsNDq3vLlWhgHMjXy/EKTdsC5tLpXr31Gd5QTqA070C8nqNbUnlJoa2D6RnEycfA==" w:salt="NONGYl4ji4kWrid9DXxPRA=="/>
  <w:styleLockThem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2D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4780C"/>
    <w:rsid w:val="00151D93"/>
    <w:rsid w:val="00156EF3"/>
    <w:rsid w:val="0016138C"/>
    <w:rsid w:val="00176A67"/>
    <w:rsid w:val="00176E4F"/>
    <w:rsid w:val="0018546B"/>
    <w:rsid w:val="001972E2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179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2F4FFE"/>
    <w:rsid w:val="00310771"/>
    <w:rsid w:val="003315E1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53E79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083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36741"/>
    <w:rsid w:val="005427C8"/>
    <w:rsid w:val="005446D1"/>
    <w:rsid w:val="0055293D"/>
    <w:rsid w:val="00556C4C"/>
    <w:rsid w:val="00557369"/>
    <w:rsid w:val="0056009D"/>
    <w:rsid w:val="005667D2"/>
    <w:rsid w:val="005708EB"/>
    <w:rsid w:val="00575BC6"/>
    <w:rsid w:val="00583902"/>
    <w:rsid w:val="005A3AA5"/>
    <w:rsid w:val="005A6C9C"/>
    <w:rsid w:val="005A74DC"/>
    <w:rsid w:val="005B1F2D"/>
    <w:rsid w:val="005B5146"/>
    <w:rsid w:val="005C231B"/>
    <w:rsid w:val="005C7EA8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159E"/>
    <w:rsid w:val="006C2F32"/>
    <w:rsid w:val="006D4448"/>
    <w:rsid w:val="006E2C4D"/>
    <w:rsid w:val="006F5722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5A78"/>
    <w:rsid w:val="007E3BD1"/>
    <w:rsid w:val="007F119F"/>
    <w:rsid w:val="007F1563"/>
    <w:rsid w:val="007F44DB"/>
    <w:rsid w:val="007F5A8B"/>
    <w:rsid w:val="007F7554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3490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8F5F4A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C2650"/>
    <w:rsid w:val="009C3BAC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0416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53AF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DF5B7E"/>
    <w:rsid w:val="00E238E6"/>
    <w:rsid w:val="00E35064"/>
    <w:rsid w:val="00E438C3"/>
    <w:rsid w:val="00E466E1"/>
    <w:rsid w:val="00E501F0"/>
    <w:rsid w:val="00E91BFF"/>
    <w:rsid w:val="00E92933"/>
    <w:rsid w:val="00EA3B97"/>
    <w:rsid w:val="00EB0AA4"/>
    <w:rsid w:val="00EB5C88"/>
    <w:rsid w:val="00EB7EB1"/>
    <w:rsid w:val="00EC0469"/>
    <w:rsid w:val="00EC4AFD"/>
    <w:rsid w:val="00EF01F8"/>
    <w:rsid w:val="00EF40EF"/>
    <w:rsid w:val="00F13884"/>
    <w:rsid w:val="00F1480E"/>
    <w:rsid w:val="00F1497D"/>
    <w:rsid w:val="00F16AAC"/>
    <w:rsid w:val="00F4044F"/>
    <w:rsid w:val="00F438FC"/>
    <w:rsid w:val="00F5616F"/>
    <w:rsid w:val="00F56827"/>
    <w:rsid w:val="00F65EF0"/>
    <w:rsid w:val="00F70259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C12B8C8"/>
  <w15:docId w15:val="{A06DB89B-8F20-4139-883A-28089D4B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locked="0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536741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locked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lock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Strikethroughtext">
    <w:name w:val="SI Strikethrough text"/>
    <w:basedOn w:val="SIText-Italic"/>
    <w:uiPriority w:val="1"/>
    <w:qFormat/>
    <w:rsid w:val="00310771"/>
    <w:rPr>
      <w:rFonts w:ascii="Arial" w:hAnsi="Arial"/>
      <w:i w:val="0"/>
      <w:caps w:val="0"/>
      <w:smallCaps w:val="0"/>
      <w:strike/>
      <w:dstrike w:val="0"/>
      <w:vanish w:val="0"/>
      <w:color w:val="FF0000"/>
      <w:sz w:val="20"/>
      <w:szCs w:val="20"/>
      <w:vertAlign w:val="baseline"/>
    </w:rPr>
  </w:style>
  <w:style w:type="character" w:customStyle="1" w:styleId="SITemporarytext-red">
    <w:name w:val="SI Temporary text - red"/>
    <w:basedOn w:val="SIStrikethroughtext"/>
    <w:uiPriority w:val="1"/>
    <w:qFormat/>
    <w:rsid w:val="00310771"/>
    <w:rPr>
      <w:rFonts w:ascii="Arial" w:hAnsi="Arial"/>
      <w:i w:val="0"/>
      <w:caps w:val="0"/>
      <w:smallCaps w:val="0"/>
      <w:strike w:val="0"/>
      <w:dstrike w:val="0"/>
      <w:vanish w:val="0"/>
      <w:color w:val="FF0000"/>
      <w:sz w:val="22"/>
      <w:szCs w:val="20"/>
      <w:vertAlign w:val="baseline"/>
    </w:rPr>
  </w:style>
  <w:style w:type="character" w:customStyle="1" w:styleId="SITemporaryText-blue">
    <w:name w:val="SI Temporary Text - blue"/>
    <w:basedOn w:val="SITemporarytext-red"/>
    <w:uiPriority w:val="1"/>
    <w:qFormat/>
    <w:rsid w:val="006C159E"/>
    <w:rPr>
      <w:rFonts w:ascii="Arial" w:hAnsi="Arial"/>
      <w:i w:val="0"/>
      <w:caps w:val="0"/>
      <w:smallCaps w:val="0"/>
      <w:strike w:val="0"/>
      <w:dstrike w:val="0"/>
      <w:vanish w:val="0"/>
      <w:color w:val="00B0F0"/>
      <w:sz w:val="22"/>
      <w:szCs w:val="20"/>
      <w:vertAlign w:val="baseline"/>
    </w:rPr>
  </w:style>
  <w:style w:type="character" w:customStyle="1" w:styleId="SITemporaryText-green">
    <w:name w:val="SI Temporary Text - green"/>
    <w:basedOn w:val="SITemporaryText-blue"/>
    <w:uiPriority w:val="1"/>
    <w:qFormat/>
    <w:rsid w:val="006C159E"/>
    <w:rPr>
      <w:rFonts w:ascii="Arial" w:hAnsi="Arial"/>
      <w:i w:val="0"/>
      <w:caps w:val="0"/>
      <w:smallCaps w:val="0"/>
      <w:strike w:val="0"/>
      <w:dstrike w:val="0"/>
      <w:vanish w:val="0"/>
      <w:color w:val="00B050"/>
      <w:sz w:val="22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e\OneDrive%20-%20Skills%20Impact\TP%20Projects\ACM%20Animal%20Care%20and%20Management\20-01%20ACM%20Animal%20Studies\TEM.SkillsImpact.SkillS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A1AA27226AF4980DB5931084418F0" ma:contentTypeVersion="" ma:contentTypeDescription="Create a new document." ma:contentTypeScope="" ma:versionID="e02acbb17171b0efc3751a088c694751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22038ed1-a3aa-4ceb-a4a8-c5e75df560eb" targetNamespace="http://schemas.microsoft.com/office/2006/metadata/properties" ma:root="true" ma:fieldsID="882b58be88c69adf98db7889dcd3b60e" ns1:_="" ns2:_="" ns3:_="">
    <xsd:import namespace="http://schemas.microsoft.com/sharepoint/v3"/>
    <xsd:import namespace="d50bbff7-d6dd-47d2-864a-cfdc2c3db0f4"/>
    <xsd:import namespace="22038ed1-a3aa-4ceb-a4a8-c5e75df560eb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38ed1-a3aa-4ceb-a4a8-c5e75df56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71C63-B3A6-4E62-AA6D-30D02D63F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22038ed1-a3aa-4ceb-a4a8-c5e75df56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sharepoint/v3"/>
    <ds:schemaRef ds:uri="22038ed1-a3aa-4ceb-a4a8-c5e75df560eb"/>
    <ds:schemaRef ds:uri="http://purl.org/dc/terms/"/>
    <ds:schemaRef ds:uri="d50bbff7-d6dd-47d2-864a-cfdc2c3db0f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2A13E8-F9F5-4646-8C10-2F8951A4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TEM.SkillsImpact.SkillSet</Template>
  <TotalTime>59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Elvie Arugay</dc:creator>
  <cp:lastModifiedBy>Sue Hamilton</cp:lastModifiedBy>
  <cp:revision>13</cp:revision>
  <cp:lastPrinted>2016-05-27T05:21:00Z</cp:lastPrinted>
  <dcterms:created xsi:type="dcterms:W3CDTF">2019-08-28T05:03:00Z</dcterms:created>
  <dcterms:modified xsi:type="dcterms:W3CDTF">2020-03-31T22:57:00Z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0x0101007D8A1AA27226AF4980DB5931084418F0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TemplateUrl">
    <vt:lpwstr/>
  </property>
  <property fmtid="{D5CDD505-2E9C-101B-9397-08002B2CF9AE}" pid="21" name="ComplianceAssetId">
    <vt:lpwstr/>
  </property>
  <property fmtid="{D5CDD505-2E9C-101B-9397-08002B2CF9AE}" pid="22" name="Category">
    <vt:lpwstr>2. General Templates</vt:lpwstr>
  </property>
  <property fmtid="{D5CDD505-2E9C-101B-9397-08002B2CF9AE}" pid="23" name="Order">
    <vt:r8>1600</vt:r8>
  </property>
  <property fmtid="{D5CDD505-2E9C-101B-9397-08002B2CF9AE}" pid="24" name="File Category">
    <vt:lpwstr>Templates</vt:lpwstr>
  </property>
</Properties>
</file>