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E74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5CD316" w14:textId="77777777" w:rsidTr="00146EEC">
        <w:tc>
          <w:tcPr>
            <w:tcW w:w="2689" w:type="dxa"/>
          </w:tcPr>
          <w:p w14:paraId="2FAD5D46" w14:textId="77777777" w:rsidR="00F1480E" w:rsidRPr="000754EC" w:rsidRDefault="00830267" w:rsidP="000754EC">
            <w:pPr>
              <w:pStyle w:val="SIText-Bold"/>
            </w:pPr>
            <w:r w:rsidRPr="00A326C2">
              <w:t>Release</w:t>
            </w:r>
          </w:p>
        </w:tc>
        <w:tc>
          <w:tcPr>
            <w:tcW w:w="6939" w:type="dxa"/>
          </w:tcPr>
          <w:p w14:paraId="28E01A47" w14:textId="77777777" w:rsidR="00F1480E" w:rsidRPr="000754EC" w:rsidRDefault="00830267" w:rsidP="000754EC">
            <w:pPr>
              <w:pStyle w:val="SIText-Bold"/>
            </w:pPr>
            <w:r w:rsidRPr="00A326C2">
              <w:t>Comments</w:t>
            </w:r>
          </w:p>
        </w:tc>
      </w:tr>
      <w:tr w:rsidR="00AD7C1B" w14:paraId="02794768" w14:textId="77777777" w:rsidTr="000A365E">
        <w:tc>
          <w:tcPr>
            <w:tcW w:w="2689" w:type="dxa"/>
          </w:tcPr>
          <w:p w14:paraId="6F322563" w14:textId="77777777" w:rsidR="00AD7C1B" w:rsidRPr="00AD7C1B" w:rsidRDefault="00AD7C1B" w:rsidP="00AD7C1B">
            <w:pPr>
              <w:pStyle w:val="SIText"/>
            </w:pPr>
            <w:r w:rsidRPr="005B2374">
              <w:t xml:space="preserve">Release </w:t>
            </w:r>
            <w:r w:rsidRPr="00AD7C1B">
              <w:t>2</w:t>
            </w:r>
          </w:p>
        </w:tc>
        <w:tc>
          <w:tcPr>
            <w:tcW w:w="6939" w:type="dxa"/>
          </w:tcPr>
          <w:p w14:paraId="71D138B4" w14:textId="77777777" w:rsidR="00AD7C1B" w:rsidRPr="00AD7C1B" w:rsidRDefault="00AD7C1B" w:rsidP="00AD7C1B">
            <w:pPr>
              <w:pStyle w:val="SIText"/>
            </w:pPr>
            <w:r w:rsidRPr="005B2374">
              <w:t xml:space="preserve">This version released with ACM Animal Care and Management Training Package Version </w:t>
            </w:r>
            <w:r w:rsidRPr="00AD7C1B">
              <w:t>4.0.</w:t>
            </w:r>
          </w:p>
        </w:tc>
      </w:tr>
      <w:tr w:rsidR="00F1480E" w14:paraId="3D271C83" w14:textId="77777777" w:rsidTr="00146EEC">
        <w:tc>
          <w:tcPr>
            <w:tcW w:w="2689" w:type="dxa"/>
          </w:tcPr>
          <w:p w14:paraId="5C1ABCCC" w14:textId="77777777" w:rsidR="00F1480E" w:rsidRPr="000754EC" w:rsidRDefault="00F1480E" w:rsidP="000754EC">
            <w:pPr>
              <w:pStyle w:val="SIText"/>
            </w:pPr>
            <w:r w:rsidRPr="00CC451E">
              <w:t>Release</w:t>
            </w:r>
            <w:r w:rsidR="00337E82" w:rsidRPr="000754EC">
              <w:t xml:space="preserve"> 1</w:t>
            </w:r>
          </w:p>
        </w:tc>
        <w:tc>
          <w:tcPr>
            <w:tcW w:w="6939" w:type="dxa"/>
          </w:tcPr>
          <w:p w14:paraId="08C9B4BB" w14:textId="77777777" w:rsidR="00F1480E" w:rsidRPr="000754EC" w:rsidRDefault="00531C6B" w:rsidP="000754EC">
            <w:pPr>
              <w:pStyle w:val="SIText"/>
            </w:pPr>
            <w:r w:rsidRPr="00531C6B">
              <w:t>This version released with ACM Animal Care and Management Training Package Version 1.0.</w:t>
            </w:r>
          </w:p>
        </w:tc>
      </w:tr>
    </w:tbl>
    <w:p w14:paraId="207D98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42E77FE" w14:textId="77777777" w:rsidTr="00CA2922">
        <w:trPr>
          <w:tblHeader/>
        </w:trPr>
        <w:tc>
          <w:tcPr>
            <w:tcW w:w="1396" w:type="pct"/>
            <w:shd w:val="clear" w:color="auto" w:fill="auto"/>
          </w:tcPr>
          <w:p w14:paraId="0D4B32A1" w14:textId="7EDF69FF" w:rsidR="00F1480E" w:rsidRPr="000754EC" w:rsidRDefault="008A7E8E" w:rsidP="000754EC">
            <w:pPr>
              <w:pStyle w:val="SIUNITCODE"/>
            </w:pPr>
            <w:r>
              <w:t>ACMSPE311</w:t>
            </w:r>
          </w:p>
        </w:tc>
        <w:tc>
          <w:tcPr>
            <w:tcW w:w="3604" w:type="pct"/>
            <w:shd w:val="clear" w:color="auto" w:fill="auto"/>
          </w:tcPr>
          <w:p w14:paraId="18E21438" w14:textId="27A0C424" w:rsidR="00F1480E" w:rsidRPr="000754EC" w:rsidRDefault="000C7E8F" w:rsidP="000754EC">
            <w:pPr>
              <w:pStyle w:val="SIUnittitle"/>
            </w:pPr>
            <w:r w:rsidRPr="000C7E8F">
              <w:t xml:space="preserve">Provide </w:t>
            </w:r>
            <w:r w:rsidR="002C318C">
              <w:t>general</w:t>
            </w:r>
            <w:r w:rsidRPr="000C7E8F">
              <w:t xml:space="preserve"> care of non-venomous reptiles</w:t>
            </w:r>
          </w:p>
        </w:tc>
      </w:tr>
      <w:tr w:rsidR="00F1480E" w:rsidRPr="00963A46" w14:paraId="57A2BCA9" w14:textId="77777777" w:rsidTr="00CA2922">
        <w:tc>
          <w:tcPr>
            <w:tcW w:w="1396" w:type="pct"/>
            <w:shd w:val="clear" w:color="auto" w:fill="auto"/>
          </w:tcPr>
          <w:p w14:paraId="75BE2855" w14:textId="77777777" w:rsidR="00F1480E" w:rsidRPr="000754EC" w:rsidRDefault="00FD557D" w:rsidP="000754EC">
            <w:pPr>
              <w:pStyle w:val="SIHeading2"/>
            </w:pPr>
            <w:r w:rsidRPr="00FD557D">
              <w:t>Application</w:t>
            </w:r>
          </w:p>
          <w:p w14:paraId="1B1E35A6" w14:textId="77777777" w:rsidR="00FD557D" w:rsidRPr="00923720" w:rsidRDefault="00FD557D" w:rsidP="000754EC">
            <w:pPr>
              <w:pStyle w:val="SIHeading2"/>
            </w:pPr>
          </w:p>
        </w:tc>
        <w:tc>
          <w:tcPr>
            <w:tcW w:w="3604" w:type="pct"/>
            <w:shd w:val="clear" w:color="auto" w:fill="auto"/>
          </w:tcPr>
          <w:p w14:paraId="293E0B75" w14:textId="177B55AD" w:rsidR="000C7E8F" w:rsidRPr="000C7E8F" w:rsidRDefault="000C7E8F" w:rsidP="000C7E8F">
            <w:pPr>
              <w:pStyle w:val="SIText"/>
            </w:pPr>
            <w:r w:rsidRPr="000C7E8F">
              <w:t>This unit of competency describes the skills and knowledge required to identify non-venomous reptiles and their behavioural and physical needs and provide daily care requirements.</w:t>
            </w:r>
          </w:p>
          <w:p w14:paraId="4C4A47B8" w14:textId="77777777" w:rsidR="000C7E8F" w:rsidRPr="000C7E8F" w:rsidRDefault="000C7E8F" w:rsidP="000C7E8F">
            <w:pPr>
              <w:pStyle w:val="SIText"/>
            </w:pPr>
          </w:p>
          <w:p w14:paraId="58AE2ADE" w14:textId="77777777" w:rsidR="000C7E8F" w:rsidRPr="000C7E8F" w:rsidRDefault="000C7E8F" w:rsidP="000C7E8F">
            <w:pPr>
              <w:pStyle w:val="SIText"/>
            </w:pPr>
            <w:r w:rsidRPr="000C7E8F">
              <w:t>This unit applies to individuals working in the animal care industry where it may be necessary to care for non-venomous reptiles. This may include animal shelters or rehabilitation organisations, zoos or similar workplaces. In some cases, animals may have been rescued from the wild, and successful rehabilitation is required to restore animal health and wellbeing before releasing back to their natural environment.</w:t>
            </w:r>
          </w:p>
          <w:p w14:paraId="2CAF7C5D" w14:textId="77777777" w:rsidR="000C7E8F" w:rsidRPr="000C7E8F" w:rsidRDefault="000C7E8F" w:rsidP="000C7E8F">
            <w:pPr>
              <w:pStyle w:val="SIText"/>
            </w:pPr>
          </w:p>
          <w:p w14:paraId="6342BCF9" w14:textId="77777777" w:rsidR="000C7E8F" w:rsidRPr="000C7E8F" w:rsidRDefault="000C7E8F" w:rsidP="000C7E8F">
            <w:pPr>
              <w:pStyle w:val="SIText"/>
            </w:pPr>
            <w:r w:rsidRPr="000C7E8F">
              <w:t>The unit applies to individuals who work under broad supervision and provide and communicate solutions to a range of predictable problems.</w:t>
            </w:r>
          </w:p>
          <w:p w14:paraId="12587759" w14:textId="77777777" w:rsidR="000C7E8F" w:rsidRPr="000C7E8F" w:rsidRDefault="000C7E8F" w:rsidP="000C7E8F">
            <w:pPr>
              <w:pStyle w:val="SIText"/>
            </w:pPr>
          </w:p>
          <w:p w14:paraId="35C85BC7" w14:textId="010A3178" w:rsidR="00BD48C8" w:rsidRPr="00BD48C8" w:rsidRDefault="00BD48C8" w:rsidP="00BD48C8">
            <w:pPr>
              <w:pStyle w:val="SIText"/>
            </w:pPr>
            <w:r w:rsidRPr="003174DC">
              <w:t xml:space="preserve">All work must be carried out to comply with workplace procedures according to </w:t>
            </w:r>
            <w:r w:rsidR="002C318C">
              <w:t xml:space="preserve">Commonwealth and </w:t>
            </w:r>
            <w:r w:rsidRPr="003174DC">
              <w:t xml:space="preserve">state/territory health and safety and animal welfare regulations, </w:t>
            </w:r>
            <w:r w:rsidRPr="00BD48C8">
              <w:t>legislation and standards that apply to the workplace.</w:t>
            </w:r>
          </w:p>
          <w:p w14:paraId="6275B476" w14:textId="77777777" w:rsidR="00BD48C8" w:rsidRPr="003E7B0F" w:rsidRDefault="00BD48C8" w:rsidP="00BD48C8">
            <w:pPr>
              <w:pStyle w:val="SIText"/>
            </w:pPr>
          </w:p>
          <w:p w14:paraId="58990488" w14:textId="77777777" w:rsidR="00BD48C8" w:rsidRPr="00BD48C8" w:rsidRDefault="00BD48C8" w:rsidP="00BD48C8">
            <w:pPr>
              <w:pStyle w:val="SIText"/>
            </w:pPr>
            <w:r w:rsidRPr="003174DC">
              <w:t>No licensing, legislative or certification requirements apply to this unit at the time of publication.</w:t>
            </w:r>
          </w:p>
          <w:p w14:paraId="170FE3CC" w14:textId="4A2E7618" w:rsidR="00373436" w:rsidRPr="000754EC" w:rsidRDefault="00373436" w:rsidP="000C7E8F">
            <w:pPr>
              <w:pStyle w:val="SIText"/>
            </w:pPr>
          </w:p>
        </w:tc>
      </w:tr>
      <w:tr w:rsidR="00F1480E" w:rsidRPr="00963A46" w14:paraId="2A9E6ABC" w14:textId="77777777" w:rsidTr="00CA2922">
        <w:tc>
          <w:tcPr>
            <w:tcW w:w="1396" w:type="pct"/>
            <w:shd w:val="clear" w:color="auto" w:fill="auto"/>
          </w:tcPr>
          <w:p w14:paraId="192C780A" w14:textId="77777777" w:rsidR="00F1480E" w:rsidRPr="000754EC" w:rsidRDefault="00FD557D" w:rsidP="000754EC">
            <w:pPr>
              <w:pStyle w:val="SIHeading2"/>
            </w:pPr>
            <w:r w:rsidRPr="00923720">
              <w:t>Prerequisite Unit</w:t>
            </w:r>
          </w:p>
        </w:tc>
        <w:tc>
          <w:tcPr>
            <w:tcW w:w="3604" w:type="pct"/>
            <w:shd w:val="clear" w:color="auto" w:fill="auto"/>
          </w:tcPr>
          <w:p w14:paraId="5A05C689" w14:textId="77777777" w:rsidR="00F1480E" w:rsidRPr="000754EC" w:rsidRDefault="00F1480E" w:rsidP="000754EC">
            <w:pPr>
              <w:pStyle w:val="SIText"/>
            </w:pPr>
            <w:r w:rsidRPr="008908DE">
              <w:t>Ni</w:t>
            </w:r>
            <w:r w:rsidR="007A300D" w:rsidRPr="000754EC">
              <w:t xml:space="preserve">l </w:t>
            </w:r>
          </w:p>
        </w:tc>
      </w:tr>
      <w:tr w:rsidR="00F1480E" w:rsidRPr="00963A46" w14:paraId="70F4130C" w14:textId="77777777" w:rsidTr="00CA2922">
        <w:tc>
          <w:tcPr>
            <w:tcW w:w="1396" w:type="pct"/>
            <w:shd w:val="clear" w:color="auto" w:fill="auto"/>
          </w:tcPr>
          <w:p w14:paraId="1A717688" w14:textId="77777777" w:rsidR="00F1480E" w:rsidRPr="000754EC" w:rsidRDefault="00FD557D" w:rsidP="000754EC">
            <w:pPr>
              <w:pStyle w:val="SIHeading2"/>
            </w:pPr>
            <w:r w:rsidRPr="00923720">
              <w:t>Unit Sector</w:t>
            </w:r>
          </w:p>
        </w:tc>
        <w:tc>
          <w:tcPr>
            <w:tcW w:w="3604" w:type="pct"/>
            <w:shd w:val="clear" w:color="auto" w:fill="auto"/>
          </w:tcPr>
          <w:p w14:paraId="0DDCF6C8" w14:textId="77777777" w:rsidR="00F1480E" w:rsidRPr="000754EC" w:rsidRDefault="00531C6B" w:rsidP="000754EC">
            <w:pPr>
              <w:pStyle w:val="SIText"/>
            </w:pPr>
            <w:r w:rsidRPr="00531C6B">
              <w:t>Species Specific (SPE)</w:t>
            </w:r>
          </w:p>
        </w:tc>
      </w:tr>
    </w:tbl>
    <w:p w14:paraId="5E8B9C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FEEC943" w14:textId="77777777" w:rsidTr="00CA2922">
        <w:trPr>
          <w:cantSplit/>
          <w:tblHeader/>
        </w:trPr>
        <w:tc>
          <w:tcPr>
            <w:tcW w:w="1396" w:type="pct"/>
            <w:tcBorders>
              <w:bottom w:val="single" w:sz="4" w:space="0" w:color="C0C0C0"/>
            </w:tcBorders>
            <w:shd w:val="clear" w:color="auto" w:fill="auto"/>
          </w:tcPr>
          <w:p w14:paraId="2D04D4A2"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D5E2644" w14:textId="77777777" w:rsidR="00F1480E" w:rsidRPr="000754EC" w:rsidRDefault="00FD557D" w:rsidP="000754EC">
            <w:pPr>
              <w:pStyle w:val="SIHeading2"/>
            </w:pPr>
            <w:r w:rsidRPr="00923720">
              <w:t>Performance Criteria</w:t>
            </w:r>
          </w:p>
        </w:tc>
      </w:tr>
      <w:tr w:rsidR="00F1480E" w:rsidRPr="00963A46" w14:paraId="1CC524F4" w14:textId="77777777" w:rsidTr="00CA2922">
        <w:trPr>
          <w:cantSplit/>
          <w:tblHeader/>
        </w:trPr>
        <w:tc>
          <w:tcPr>
            <w:tcW w:w="1396" w:type="pct"/>
            <w:tcBorders>
              <w:top w:val="single" w:sz="4" w:space="0" w:color="C0C0C0"/>
            </w:tcBorders>
            <w:shd w:val="clear" w:color="auto" w:fill="auto"/>
          </w:tcPr>
          <w:p w14:paraId="56ABB88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4D3CF51"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0C7E8F" w:rsidRPr="00963A46" w14:paraId="5C62A790" w14:textId="77777777" w:rsidTr="00CA2922">
        <w:trPr>
          <w:cantSplit/>
        </w:trPr>
        <w:tc>
          <w:tcPr>
            <w:tcW w:w="1396" w:type="pct"/>
            <w:shd w:val="clear" w:color="auto" w:fill="auto"/>
          </w:tcPr>
          <w:p w14:paraId="522765E7" w14:textId="76491C2D" w:rsidR="000C7E8F" w:rsidRPr="000C7E8F" w:rsidRDefault="000C7E8F" w:rsidP="000C7E8F">
            <w:r w:rsidRPr="000C7E8F">
              <w:t>1. Identify reptiles</w:t>
            </w:r>
          </w:p>
        </w:tc>
        <w:tc>
          <w:tcPr>
            <w:tcW w:w="3604" w:type="pct"/>
            <w:shd w:val="clear" w:color="auto" w:fill="auto"/>
          </w:tcPr>
          <w:p w14:paraId="1CA36B54" w14:textId="047A9F3F" w:rsidR="000C7E8F" w:rsidRPr="000C7E8F" w:rsidRDefault="000C7E8F" w:rsidP="000C7E8F">
            <w:r w:rsidRPr="000C7E8F">
              <w:t xml:space="preserve">1.1 Define the </w:t>
            </w:r>
            <w:r w:rsidR="009C2604" w:rsidRPr="009C2604">
              <w:t>habitat, activity cycle and general features</w:t>
            </w:r>
            <w:r w:rsidR="009C2604" w:rsidRPr="009C2604" w:rsidDel="009C2604">
              <w:t xml:space="preserve"> </w:t>
            </w:r>
            <w:r w:rsidRPr="000C7E8F">
              <w:t xml:space="preserve">of non-venomous reptiles commonly </w:t>
            </w:r>
            <w:r w:rsidR="00590F06">
              <w:t>housed</w:t>
            </w:r>
            <w:r w:rsidR="00590F06" w:rsidRPr="000C7E8F">
              <w:t xml:space="preserve"> </w:t>
            </w:r>
            <w:r w:rsidRPr="000C7E8F">
              <w:t>in facility</w:t>
            </w:r>
          </w:p>
          <w:p w14:paraId="44593847" w14:textId="77777777" w:rsidR="000C7E8F" w:rsidRPr="000C7E8F" w:rsidRDefault="000C7E8F" w:rsidP="000C7E8F">
            <w:r w:rsidRPr="000C7E8F">
              <w:t>1.2 Identify external features using industry terminology</w:t>
            </w:r>
          </w:p>
          <w:p w14:paraId="2DD0CF90" w14:textId="6F3BDD78" w:rsidR="000C7E8F" w:rsidRPr="000C7E8F" w:rsidRDefault="000C7E8F" w:rsidP="000C7E8F">
            <w:r w:rsidRPr="000C7E8F">
              <w:t xml:space="preserve">1.3 Classify reptiles </w:t>
            </w:r>
            <w:r w:rsidR="009C2604">
              <w:t>according to taxonomy</w:t>
            </w:r>
          </w:p>
          <w:p w14:paraId="2D421D16" w14:textId="3EB7A400" w:rsidR="000C7E8F" w:rsidRPr="000C7E8F" w:rsidRDefault="000C7E8F" w:rsidP="000C7E8F">
            <w:r w:rsidRPr="000C7E8F">
              <w:t>1.4 Define, interpret and document colours, markings and other identifying features</w:t>
            </w:r>
          </w:p>
        </w:tc>
      </w:tr>
      <w:tr w:rsidR="000C7E8F" w:rsidRPr="00963A46" w14:paraId="788E9A34" w14:textId="77777777" w:rsidTr="00CA2922">
        <w:trPr>
          <w:cantSplit/>
        </w:trPr>
        <w:tc>
          <w:tcPr>
            <w:tcW w:w="1396" w:type="pct"/>
            <w:shd w:val="clear" w:color="auto" w:fill="auto"/>
          </w:tcPr>
          <w:p w14:paraId="4FC31F98" w14:textId="03889758" w:rsidR="000C7E8F" w:rsidRPr="000C7E8F" w:rsidRDefault="000C7E8F" w:rsidP="000C7E8F">
            <w:r w:rsidRPr="000C7E8F">
              <w:t>2. Identify and evaluate behavioural and housing needs</w:t>
            </w:r>
          </w:p>
        </w:tc>
        <w:tc>
          <w:tcPr>
            <w:tcW w:w="3604" w:type="pct"/>
            <w:shd w:val="clear" w:color="auto" w:fill="auto"/>
          </w:tcPr>
          <w:p w14:paraId="12558890" w14:textId="77777777" w:rsidR="000C7E8F" w:rsidRPr="000C7E8F" w:rsidRDefault="000C7E8F" w:rsidP="000C7E8F">
            <w:r w:rsidRPr="000C7E8F">
              <w:t xml:space="preserve">2.1 Monitor water quality, heating and lighting and </w:t>
            </w:r>
            <w:proofErr w:type="gramStart"/>
            <w:r w:rsidRPr="000C7E8F">
              <w:t>make adjustments to</w:t>
            </w:r>
            <w:proofErr w:type="gramEnd"/>
            <w:r w:rsidRPr="000C7E8F">
              <w:t xml:space="preserve"> maintain the environment appropriate for the species being housed, as directed by supervisor</w:t>
            </w:r>
          </w:p>
          <w:p w14:paraId="7664B88D" w14:textId="77777777" w:rsidR="000C7E8F" w:rsidRPr="000C7E8F" w:rsidRDefault="000C7E8F" w:rsidP="000C7E8F">
            <w:r w:rsidRPr="000C7E8F">
              <w:t>2.2 Recognise signs of distressed reptile and report to supervisor</w:t>
            </w:r>
          </w:p>
          <w:p w14:paraId="1108FAED" w14:textId="77777777" w:rsidR="000C7E8F" w:rsidRPr="000C7E8F" w:rsidRDefault="000C7E8F" w:rsidP="000C7E8F">
            <w:r w:rsidRPr="000C7E8F">
              <w:t>2.3 Identify industry standards and guidelines for housing design, environmental factors and appropriate stocking densities</w:t>
            </w:r>
          </w:p>
          <w:p w14:paraId="208F19C3" w14:textId="77777777" w:rsidR="000C7E8F" w:rsidRPr="000C7E8F" w:rsidRDefault="000C7E8F" w:rsidP="000C7E8F">
            <w:r w:rsidRPr="000C7E8F">
              <w:t>2.4 Evaluate current animal housing design in relation to the welfare of reptiles kept and legislation requirements</w:t>
            </w:r>
          </w:p>
          <w:p w14:paraId="4D4F5C23" w14:textId="2CDC0224" w:rsidR="000C7E8F" w:rsidRPr="000C7E8F" w:rsidRDefault="000C7E8F" w:rsidP="000C7E8F">
            <w:r w:rsidRPr="000C7E8F">
              <w:t>2.5 Assess and implement enrichment activities for specific reptile species</w:t>
            </w:r>
          </w:p>
        </w:tc>
      </w:tr>
      <w:tr w:rsidR="000C7E8F" w:rsidRPr="00963A46" w14:paraId="3C451E1F" w14:textId="77777777" w:rsidTr="00CA2922">
        <w:trPr>
          <w:cantSplit/>
        </w:trPr>
        <w:tc>
          <w:tcPr>
            <w:tcW w:w="1396" w:type="pct"/>
            <w:shd w:val="clear" w:color="auto" w:fill="auto"/>
          </w:tcPr>
          <w:p w14:paraId="11BEC7E3" w14:textId="48FFEF45" w:rsidR="000C7E8F" w:rsidRPr="000C7E8F" w:rsidRDefault="000C7E8F" w:rsidP="000C7E8F">
            <w:r w:rsidRPr="000C7E8F">
              <w:lastRenderedPageBreak/>
              <w:t>3. Catch, handle and restrain reptiles</w:t>
            </w:r>
          </w:p>
        </w:tc>
        <w:tc>
          <w:tcPr>
            <w:tcW w:w="3604" w:type="pct"/>
            <w:shd w:val="clear" w:color="auto" w:fill="auto"/>
          </w:tcPr>
          <w:p w14:paraId="780239E2" w14:textId="66AC3D87" w:rsidR="000C7E8F" w:rsidRPr="000C7E8F" w:rsidRDefault="000C7E8F" w:rsidP="000C7E8F">
            <w:r w:rsidRPr="000C7E8F">
              <w:t xml:space="preserve">3.1 Identify </w:t>
            </w:r>
            <w:r w:rsidR="00D10575">
              <w:t>work</w:t>
            </w:r>
            <w:r w:rsidR="00D10575" w:rsidRPr="00D10575">
              <w:t>place health and safety</w:t>
            </w:r>
            <w:r w:rsidR="00D10575" w:rsidRPr="00D10575" w:rsidDel="00953327">
              <w:t xml:space="preserve"> </w:t>
            </w:r>
            <w:r w:rsidRPr="000C7E8F">
              <w:t>risks associated with handling and restraining reptiles, and implement methods to minimise risks</w:t>
            </w:r>
          </w:p>
          <w:p w14:paraId="087388F8" w14:textId="77777777" w:rsidR="000C7E8F" w:rsidRPr="000C7E8F" w:rsidRDefault="000C7E8F" w:rsidP="000C7E8F">
            <w:r w:rsidRPr="000C7E8F">
              <w:t>3.2 Select and use appropriate equipment used to catch, handle and restrain reptiles</w:t>
            </w:r>
          </w:p>
          <w:p w14:paraId="07E6CCA2" w14:textId="47E4CDD7" w:rsidR="000C7E8F" w:rsidRPr="000C7E8F" w:rsidRDefault="000C7E8F" w:rsidP="000C7E8F">
            <w:r w:rsidRPr="000C7E8F">
              <w:t>3.3 Approach</w:t>
            </w:r>
            <w:r w:rsidR="009C2604">
              <w:t>,</w:t>
            </w:r>
            <w:r w:rsidRPr="000C7E8F">
              <w:t xml:space="preserve"> catch </w:t>
            </w:r>
            <w:r w:rsidR="009C2604">
              <w:t xml:space="preserve">and restrain </w:t>
            </w:r>
            <w:r w:rsidRPr="000C7E8F">
              <w:t xml:space="preserve">non-venomous reptiles </w:t>
            </w:r>
            <w:r w:rsidR="009C2604" w:rsidRPr="009C2604">
              <w:t xml:space="preserve">using approved animal welfare management procedures </w:t>
            </w:r>
            <w:r w:rsidRPr="000C7E8F">
              <w:t>while minimising risks to animal and others</w:t>
            </w:r>
          </w:p>
        </w:tc>
      </w:tr>
      <w:tr w:rsidR="000C7E8F" w:rsidRPr="00963A46" w14:paraId="3AC88683" w14:textId="77777777" w:rsidTr="00CA2922">
        <w:trPr>
          <w:cantSplit/>
        </w:trPr>
        <w:tc>
          <w:tcPr>
            <w:tcW w:w="1396" w:type="pct"/>
            <w:shd w:val="clear" w:color="auto" w:fill="auto"/>
          </w:tcPr>
          <w:p w14:paraId="42A158BD" w14:textId="584C2AA8" w:rsidR="000C7E8F" w:rsidRPr="000C7E8F" w:rsidRDefault="000C7E8F" w:rsidP="000C7E8F">
            <w:r w:rsidRPr="000C7E8F">
              <w:t>4. Assist with health care needs</w:t>
            </w:r>
          </w:p>
        </w:tc>
        <w:tc>
          <w:tcPr>
            <w:tcW w:w="3604" w:type="pct"/>
            <w:shd w:val="clear" w:color="auto" w:fill="auto"/>
          </w:tcPr>
          <w:p w14:paraId="05887875" w14:textId="77777777" w:rsidR="000C7E8F" w:rsidRPr="000C7E8F" w:rsidRDefault="000C7E8F" w:rsidP="000C7E8F">
            <w:r w:rsidRPr="000C7E8F">
              <w:t>4.1 Identify signs of good health in reptiles</w:t>
            </w:r>
          </w:p>
          <w:p w14:paraId="5F81DD92" w14:textId="77777777" w:rsidR="000C7E8F" w:rsidRPr="000C7E8F" w:rsidRDefault="000C7E8F" w:rsidP="000C7E8F">
            <w:r w:rsidRPr="000C7E8F">
              <w:t>4.2 Report signs of disease or other conditions to supervisor</w:t>
            </w:r>
          </w:p>
          <w:p w14:paraId="505A7F0A" w14:textId="13C76FA6" w:rsidR="000C7E8F" w:rsidRPr="000C7E8F" w:rsidRDefault="000C7E8F">
            <w:r w:rsidRPr="000C7E8F">
              <w:t>4.3 Implement general health maintenance and preventative treatment procedures according to level of job responsibility</w:t>
            </w:r>
          </w:p>
        </w:tc>
      </w:tr>
      <w:tr w:rsidR="000C7E8F" w:rsidRPr="00963A46" w14:paraId="7918DE6E" w14:textId="77777777" w:rsidTr="00CA2922">
        <w:trPr>
          <w:cantSplit/>
        </w:trPr>
        <w:tc>
          <w:tcPr>
            <w:tcW w:w="1396" w:type="pct"/>
            <w:shd w:val="clear" w:color="auto" w:fill="auto"/>
          </w:tcPr>
          <w:p w14:paraId="39DD2E4D" w14:textId="2AE80AD9" w:rsidR="000C7E8F" w:rsidRPr="000C7E8F" w:rsidRDefault="000C7E8F" w:rsidP="000C7E8F">
            <w:r w:rsidRPr="000C7E8F">
              <w:t>5. Feed reptiles</w:t>
            </w:r>
          </w:p>
        </w:tc>
        <w:tc>
          <w:tcPr>
            <w:tcW w:w="3604" w:type="pct"/>
            <w:shd w:val="clear" w:color="auto" w:fill="auto"/>
          </w:tcPr>
          <w:p w14:paraId="2B83BF88" w14:textId="77777777" w:rsidR="000C7E8F" w:rsidRPr="000C7E8F" w:rsidRDefault="000C7E8F" w:rsidP="000C7E8F">
            <w:r w:rsidRPr="000C7E8F">
              <w:t>5.1 Identify digestive system features and relate to reptile-specific feeding routines and diets</w:t>
            </w:r>
          </w:p>
          <w:p w14:paraId="78577C26" w14:textId="77777777" w:rsidR="000C7E8F" w:rsidRPr="000C7E8F" w:rsidRDefault="000C7E8F" w:rsidP="000C7E8F">
            <w:r w:rsidRPr="000C7E8F">
              <w:t>5.2 Identify preferred food sources and assess samples for quality and suitability</w:t>
            </w:r>
          </w:p>
          <w:p w14:paraId="4F42C367" w14:textId="77777777" w:rsidR="000C7E8F" w:rsidRPr="000C7E8F" w:rsidRDefault="000C7E8F" w:rsidP="000C7E8F">
            <w:r w:rsidRPr="000C7E8F">
              <w:t>5.3 Identify potential feeding hazards and implement risk control options</w:t>
            </w:r>
          </w:p>
          <w:p w14:paraId="4F4F1B29" w14:textId="77777777" w:rsidR="000C7E8F" w:rsidRPr="000C7E8F" w:rsidRDefault="000C7E8F" w:rsidP="000C7E8F">
            <w:r w:rsidRPr="000C7E8F">
              <w:t>5.4 Prepare food in accordance with dietary needs</w:t>
            </w:r>
          </w:p>
          <w:p w14:paraId="2ECFE88B" w14:textId="28D1DE72" w:rsidR="000C7E8F" w:rsidRPr="000C7E8F" w:rsidRDefault="000C7E8F" w:rsidP="000C7E8F">
            <w:r w:rsidRPr="000C7E8F">
              <w:t>5.5 Distribute feed according to schedule/feeding plan</w:t>
            </w:r>
          </w:p>
        </w:tc>
      </w:tr>
      <w:tr w:rsidR="000C7E8F" w:rsidRPr="00963A46" w14:paraId="5EB21BAB" w14:textId="77777777" w:rsidTr="00CA2922">
        <w:trPr>
          <w:cantSplit/>
        </w:trPr>
        <w:tc>
          <w:tcPr>
            <w:tcW w:w="1396" w:type="pct"/>
            <w:shd w:val="clear" w:color="auto" w:fill="auto"/>
          </w:tcPr>
          <w:p w14:paraId="4A1A1C2B" w14:textId="020D1F1B" w:rsidR="000C7E8F" w:rsidRPr="000C7E8F" w:rsidRDefault="000C7E8F" w:rsidP="000C7E8F">
            <w:r w:rsidRPr="000C7E8F">
              <w:t>6. Maintain records</w:t>
            </w:r>
          </w:p>
        </w:tc>
        <w:tc>
          <w:tcPr>
            <w:tcW w:w="3604" w:type="pct"/>
            <w:shd w:val="clear" w:color="auto" w:fill="auto"/>
          </w:tcPr>
          <w:p w14:paraId="58FF8478" w14:textId="77777777" w:rsidR="000C7E8F" w:rsidRPr="000C7E8F" w:rsidRDefault="000C7E8F" w:rsidP="000C7E8F">
            <w:r w:rsidRPr="000C7E8F">
              <w:t>6.1 Complete feed and treatment records noting food consumption, health and care activities</w:t>
            </w:r>
          </w:p>
          <w:p w14:paraId="5D89DB30" w14:textId="77777777" w:rsidR="000C7E8F" w:rsidRPr="000C7E8F" w:rsidRDefault="000C7E8F" w:rsidP="000C7E8F">
            <w:r w:rsidRPr="000C7E8F">
              <w:t>6.2 Report abnormalities to supervisor</w:t>
            </w:r>
          </w:p>
          <w:p w14:paraId="3A6C1017" w14:textId="0CAABA59" w:rsidR="000C7E8F" w:rsidRPr="000C7E8F" w:rsidRDefault="000C7E8F" w:rsidP="000C7E8F">
            <w:r w:rsidRPr="000C7E8F">
              <w:t>6.3 Complete documentation relevant to licences and transport, where required</w:t>
            </w:r>
          </w:p>
        </w:tc>
      </w:tr>
    </w:tbl>
    <w:p w14:paraId="71DC5CBD"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921C874" w14:textId="77777777" w:rsidTr="00CA2922">
        <w:trPr>
          <w:tblHeader/>
        </w:trPr>
        <w:tc>
          <w:tcPr>
            <w:tcW w:w="5000" w:type="pct"/>
            <w:gridSpan w:val="2"/>
          </w:tcPr>
          <w:p w14:paraId="39F54DAD" w14:textId="77777777" w:rsidR="00F1480E" w:rsidRPr="000754EC" w:rsidRDefault="00FD557D" w:rsidP="000754EC">
            <w:pPr>
              <w:pStyle w:val="SIHeading2"/>
            </w:pPr>
            <w:r w:rsidRPr="00041E59">
              <w:t>F</w:t>
            </w:r>
            <w:r w:rsidRPr="000754EC">
              <w:t>oundation Skills</w:t>
            </w:r>
          </w:p>
          <w:p w14:paraId="12B1C6BC"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4A0B213" w14:textId="77777777" w:rsidTr="00CA2922">
        <w:trPr>
          <w:tblHeader/>
        </w:trPr>
        <w:tc>
          <w:tcPr>
            <w:tcW w:w="1396" w:type="pct"/>
          </w:tcPr>
          <w:p w14:paraId="3013DFC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57CED1A"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0C7E8F" w:rsidRPr="00336FCA" w:rsidDel="00423CB2" w14:paraId="546DB59D" w14:textId="77777777" w:rsidTr="00CA2922">
        <w:tc>
          <w:tcPr>
            <w:tcW w:w="1396" w:type="pct"/>
          </w:tcPr>
          <w:p w14:paraId="43DC3C26" w14:textId="7693DD36" w:rsidR="000C7E8F" w:rsidRPr="000C7E8F" w:rsidRDefault="000C7E8F" w:rsidP="000C7E8F">
            <w:r w:rsidRPr="000C7E8F">
              <w:t>Reading</w:t>
            </w:r>
          </w:p>
        </w:tc>
        <w:tc>
          <w:tcPr>
            <w:tcW w:w="3604" w:type="pct"/>
          </w:tcPr>
          <w:p w14:paraId="72FC4EF3" w14:textId="384803A5" w:rsidR="000C7E8F" w:rsidRPr="000C7E8F" w:rsidRDefault="000C7E8F" w:rsidP="000C7E8F">
            <w:pPr>
              <w:pStyle w:val="SIBulletList1"/>
            </w:pPr>
            <w:r w:rsidRPr="000C7E8F">
              <w:t>Interpret product labels accurately</w:t>
            </w:r>
          </w:p>
        </w:tc>
      </w:tr>
      <w:tr w:rsidR="000C7E8F" w:rsidRPr="00336FCA" w:rsidDel="00423CB2" w14:paraId="50BE9404" w14:textId="77777777" w:rsidTr="00CA2922">
        <w:tc>
          <w:tcPr>
            <w:tcW w:w="1396" w:type="pct"/>
          </w:tcPr>
          <w:p w14:paraId="0FDD3343" w14:textId="202B9172" w:rsidR="000C7E8F" w:rsidRPr="000C7E8F" w:rsidRDefault="000C7E8F" w:rsidP="000C7E8F">
            <w:r w:rsidRPr="000C7E8F">
              <w:t>Get the work done</w:t>
            </w:r>
          </w:p>
        </w:tc>
        <w:tc>
          <w:tcPr>
            <w:tcW w:w="3604" w:type="pct"/>
          </w:tcPr>
          <w:p w14:paraId="00A6E751" w14:textId="77777777" w:rsidR="000C7E8F" w:rsidRPr="000C7E8F" w:rsidRDefault="000C7E8F" w:rsidP="000C7E8F">
            <w:pPr>
              <w:pStyle w:val="SIBulletList1"/>
            </w:pPr>
            <w:r w:rsidRPr="000C7E8F">
              <w:t>Comply with relevant legislation requirements relating to reptiles</w:t>
            </w:r>
          </w:p>
          <w:p w14:paraId="22667C63" w14:textId="1E04C114" w:rsidR="000C7E8F" w:rsidRPr="000C7E8F" w:rsidRDefault="000C7E8F" w:rsidP="000C7E8F">
            <w:pPr>
              <w:pStyle w:val="SIBulletList1"/>
            </w:pPr>
            <w:r w:rsidRPr="000C7E8F">
              <w:t>Use problem-solving skills to prioritise daily tasks</w:t>
            </w:r>
          </w:p>
        </w:tc>
      </w:tr>
    </w:tbl>
    <w:p w14:paraId="3A41442E"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ABCCB04" w14:textId="77777777" w:rsidTr="00F33FF2">
        <w:tc>
          <w:tcPr>
            <w:tcW w:w="5000" w:type="pct"/>
            <w:gridSpan w:val="4"/>
          </w:tcPr>
          <w:p w14:paraId="081F7AF5" w14:textId="77777777" w:rsidR="00F1480E" w:rsidRPr="000754EC" w:rsidRDefault="00FD557D" w:rsidP="000754EC">
            <w:pPr>
              <w:pStyle w:val="SIHeading2"/>
            </w:pPr>
            <w:r w:rsidRPr="00923720">
              <w:t>U</w:t>
            </w:r>
            <w:r w:rsidRPr="000754EC">
              <w:t>nit Mapping Information</w:t>
            </w:r>
          </w:p>
        </w:tc>
      </w:tr>
      <w:tr w:rsidR="00F1480E" w14:paraId="7ADFE49D" w14:textId="77777777" w:rsidTr="00F33FF2">
        <w:tc>
          <w:tcPr>
            <w:tcW w:w="1028" w:type="pct"/>
          </w:tcPr>
          <w:p w14:paraId="77C53343" w14:textId="77777777" w:rsidR="00F1480E" w:rsidRPr="000754EC" w:rsidRDefault="00F1480E" w:rsidP="000754EC">
            <w:pPr>
              <w:pStyle w:val="SIText-Bold"/>
            </w:pPr>
            <w:r w:rsidRPr="00923720">
              <w:t>Code and title current version</w:t>
            </w:r>
          </w:p>
        </w:tc>
        <w:tc>
          <w:tcPr>
            <w:tcW w:w="1105" w:type="pct"/>
          </w:tcPr>
          <w:p w14:paraId="634C973C" w14:textId="77777777" w:rsidR="00F1480E" w:rsidRPr="000754EC" w:rsidRDefault="008322BE" w:rsidP="000754EC">
            <w:pPr>
              <w:pStyle w:val="SIText-Bold"/>
            </w:pPr>
            <w:r>
              <w:t xml:space="preserve">Code and title previous </w:t>
            </w:r>
            <w:r w:rsidR="00F1480E" w:rsidRPr="00923720">
              <w:t>version</w:t>
            </w:r>
          </w:p>
        </w:tc>
        <w:tc>
          <w:tcPr>
            <w:tcW w:w="1251" w:type="pct"/>
          </w:tcPr>
          <w:p w14:paraId="0C52C96B" w14:textId="77777777" w:rsidR="00F1480E" w:rsidRPr="000754EC" w:rsidRDefault="00F1480E" w:rsidP="000754EC">
            <w:pPr>
              <w:pStyle w:val="SIText-Bold"/>
            </w:pPr>
            <w:r w:rsidRPr="00923720">
              <w:t>Comments</w:t>
            </w:r>
          </w:p>
        </w:tc>
        <w:tc>
          <w:tcPr>
            <w:tcW w:w="1616" w:type="pct"/>
          </w:tcPr>
          <w:p w14:paraId="5F05C192" w14:textId="77777777" w:rsidR="00F1480E" w:rsidRPr="000754EC" w:rsidRDefault="00F1480E" w:rsidP="000754EC">
            <w:pPr>
              <w:pStyle w:val="SIText-Bold"/>
            </w:pPr>
            <w:r w:rsidRPr="00923720">
              <w:t>Equivalence status</w:t>
            </w:r>
          </w:p>
        </w:tc>
      </w:tr>
      <w:tr w:rsidR="000C7E8F" w:rsidRPr="002C318C" w14:paraId="2C5A2EB8" w14:textId="77777777" w:rsidTr="00F33FF2">
        <w:tc>
          <w:tcPr>
            <w:tcW w:w="1028" w:type="pct"/>
          </w:tcPr>
          <w:p w14:paraId="7A524E6C" w14:textId="5BF250C0" w:rsidR="000C7E8F" w:rsidRPr="002C318C" w:rsidRDefault="008A7E8E" w:rsidP="002C318C">
            <w:pPr>
              <w:pStyle w:val="SIText"/>
            </w:pPr>
            <w:r>
              <w:rPr>
                <w:rStyle w:val="SITemporaryText-blue"/>
                <w:color w:val="auto"/>
                <w:sz w:val="20"/>
              </w:rPr>
              <w:t>ACMSPE311</w:t>
            </w:r>
            <w:r w:rsidR="002C318C" w:rsidRPr="002C318C">
              <w:t xml:space="preserve"> </w:t>
            </w:r>
            <w:r w:rsidR="000C7E8F" w:rsidRPr="002C318C">
              <w:t xml:space="preserve">Provide </w:t>
            </w:r>
            <w:r w:rsidR="002C318C" w:rsidRPr="002C318C">
              <w:t>general</w:t>
            </w:r>
            <w:r w:rsidR="000C7E8F" w:rsidRPr="002C318C">
              <w:t xml:space="preserve"> care of non-venomous reptiles</w:t>
            </w:r>
          </w:p>
        </w:tc>
        <w:tc>
          <w:tcPr>
            <w:tcW w:w="1105" w:type="pct"/>
          </w:tcPr>
          <w:p w14:paraId="42977AF2" w14:textId="2376BDF3" w:rsidR="000C7E8F" w:rsidRPr="002C318C" w:rsidRDefault="000C7E8F" w:rsidP="002C318C">
            <w:pPr>
              <w:pStyle w:val="SIText"/>
            </w:pPr>
            <w:r w:rsidRPr="002C318C">
              <w:t>ACMSPE311 Provide basic care of non-venomous reptiles</w:t>
            </w:r>
          </w:p>
        </w:tc>
        <w:tc>
          <w:tcPr>
            <w:tcW w:w="1251" w:type="pct"/>
          </w:tcPr>
          <w:p w14:paraId="5A77DE07" w14:textId="4F35C6F6" w:rsidR="000C7E8F" w:rsidRPr="002C318C" w:rsidRDefault="0042132E" w:rsidP="002C318C">
            <w:pPr>
              <w:pStyle w:val="SIText"/>
            </w:pPr>
            <w:r w:rsidRPr="002C318C">
              <w:rPr>
                <w:rStyle w:val="SITemporaryText-blue"/>
                <w:color w:val="auto"/>
                <w:sz w:val="20"/>
              </w:rPr>
              <w:t>Minor changes to clarify content and assessment requirements</w:t>
            </w:r>
          </w:p>
        </w:tc>
        <w:tc>
          <w:tcPr>
            <w:tcW w:w="1616" w:type="pct"/>
          </w:tcPr>
          <w:p w14:paraId="438DA75B" w14:textId="6DBC2F52" w:rsidR="000C7E8F" w:rsidRPr="002C318C" w:rsidRDefault="000C7E8F" w:rsidP="002C318C">
            <w:pPr>
              <w:pStyle w:val="SIText"/>
            </w:pPr>
            <w:r w:rsidRPr="002C318C">
              <w:t>Equivalent unit</w:t>
            </w:r>
          </w:p>
        </w:tc>
      </w:tr>
    </w:tbl>
    <w:p w14:paraId="1ABF087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2CD9592" w14:textId="77777777" w:rsidTr="00CA2922">
        <w:tc>
          <w:tcPr>
            <w:tcW w:w="1396" w:type="pct"/>
            <w:shd w:val="clear" w:color="auto" w:fill="auto"/>
          </w:tcPr>
          <w:p w14:paraId="2DB45283" w14:textId="77777777" w:rsidR="00F1480E" w:rsidRPr="000754EC" w:rsidRDefault="00FD557D" w:rsidP="000754EC">
            <w:pPr>
              <w:pStyle w:val="SIHeading2"/>
            </w:pPr>
            <w:r w:rsidRPr="00CC451E">
              <w:t>L</w:t>
            </w:r>
            <w:r w:rsidRPr="000754EC">
              <w:t>inks</w:t>
            </w:r>
          </w:p>
        </w:tc>
        <w:tc>
          <w:tcPr>
            <w:tcW w:w="3604" w:type="pct"/>
            <w:shd w:val="clear" w:color="auto" w:fill="auto"/>
          </w:tcPr>
          <w:p w14:paraId="79CE358A"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76E8FA0C" w14:textId="5D1EB550" w:rsidR="00F1480E" w:rsidRPr="000754EC" w:rsidRDefault="00522122" w:rsidP="00E40225">
            <w:pPr>
              <w:pStyle w:val="SIText"/>
            </w:pPr>
            <w:r w:rsidRPr="00522122">
              <w:t>https://vetnet.gov.au/Pages/TrainingDocs.aspx?q=b75f4b23-54c9-4cc9-a5db-d3502d154103</w:t>
            </w:r>
            <w:r w:rsidR="00531C6B">
              <w:t xml:space="preserve"> </w:t>
            </w:r>
          </w:p>
        </w:tc>
      </w:tr>
    </w:tbl>
    <w:p w14:paraId="03EFDB95" w14:textId="77777777" w:rsidR="00F1480E" w:rsidRDefault="00F1480E" w:rsidP="005F771F">
      <w:pPr>
        <w:pStyle w:val="SIText"/>
      </w:pPr>
    </w:p>
    <w:p w14:paraId="23C798E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2BAFAEA" w14:textId="77777777" w:rsidTr="00113678">
        <w:trPr>
          <w:tblHeader/>
        </w:trPr>
        <w:tc>
          <w:tcPr>
            <w:tcW w:w="1478" w:type="pct"/>
            <w:shd w:val="clear" w:color="auto" w:fill="auto"/>
          </w:tcPr>
          <w:p w14:paraId="3B42A5F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6E60E30" w14:textId="6CA30BBC" w:rsidR="00556C4C" w:rsidRPr="000754EC" w:rsidRDefault="00556C4C" w:rsidP="000754EC">
            <w:pPr>
              <w:pStyle w:val="SIUnittitle"/>
            </w:pPr>
            <w:r w:rsidRPr="00F56827">
              <w:t xml:space="preserve">Assessment requirements for </w:t>
            </w:r>
            <w:r w:rsidR="008A7E8E">
              <w:t>ACMSPE311</w:t>
            </w:r>
            <w:r w:rsidR="000C7E8F" w:rsidRPr="000C7E8F">
              <w:t xml:space="preserve"> Provide </w:t>
            </w:r>
            <w:r w:rsidR="002C318C">
              <w:t>general</w:t>
            </w:r>
            <w:r w:rsidR="000C7E8F" w:rsidRPr="000C7E8F">
              <w:t xml:space="preserve"> care of non-venomous reptiles</w:t>
            </w:r>
          </w:p>
        </w:tc>
      </w:tr>
      <w:tr w:rsidR="00556C4C" w:rsidRPr="00A55106" w14:paraId="0C78509B" w14:textId="77777777" w:rsidTr="00113678">
        <w:trPr>
          <w:tblHeader/>
        </w:trPr>
        <w:tc>
          <w:tcPr>
            <w:tcW w:w="5000" w:type="pct"/>
            <w:gridSpan w:val="2"/>
            <w:shd w:val="clear" w:color="auto" w:fill="auto"/>
          </w:tcPr>
          <w:p w14:paraId="1A38B4AF" w14:textId="77777777" w:rsidR="00556C4C" w:rsidRPr="000754EC" w:rsidRDefault="00D71E43" w:rsidP="000754EC">
            <w:pPr>
              <w:pStyle w:val="SIHeading2"/>
            </w:pPr>
            <w:r>
              <w:t>Performance E</w:t>
            </w:r>
            <w:r w:rsidRPr="000754EC">
              <w:t>vidence</w:t>
            </w:r>
          </w:p>
        </w:tc>
      </w:tr>
      <w:tr w:rsidR="00556C4C" w:rsidRPr="00067E1C" w14:paraId="00204E6E" w14:textId="77777777" w:rsidTr="00113678">
        <w:tc>
          <w:tcPr>
            <w:tcW w:w="5000" w:type="pct"/>
            <w:gridSpan w:val="2"/>
            <w:shd w:val="clear" w:color="auto" w:fill="auto"/>
          </w:tcPr>
          <w:p w14:paraId="2CC431A8" w14:textId="2FB97DE9" w:rsidR="000C7E8F" w:rsidRPr="000C7E8F" w:rsidRDefault="000C7E8F" w:rsidP="000C7E8F">
            <w:pPr>
              <w:pStyle w:val="SIText"/>
            </w:pPr>
            <w:r w:rsidRPr="000C7E8F">
              <w:t xml:space="preserve">An individual demonstrating competency must satisfy </w:t>
            </w:r>
            <w:r w:rsidR="006367CB" w:rsidRPr="000C7E8F">
              <w:t>all</w:t>
            </w:r>
            <w:r w:rsidRPr="000C7E8F">
              <w:t xml:space="preserve"> the elements and performance criteria in this unit.</w:t>
            </w:r>
          </w:p>
          <w:p w14:paraId="280BF25B" w14:textId="77777777" w:rsidR="000C7E8F" w:rsidRPr="000C7E8F" w:rsidRDefault="000C7E8F" w:rsidP="000C7E8F">
            <w:pPr>
              <w:pStyle w:val="SIText"/>
            </w:pPr>
            <w:r w:rsidRPr="000C7E8F">
              <w:t>There must be evidence that the in</w:t>
            </w:r>
            <w:bookmarkStart w:id="0" w:name="_GoBack"/>
            <w:bookmarkEnd w:id="0"/>
            <w:r w:rsidRPr="000C7E8F">
              <w:t>dividual has:</w:t>
            </w:r>
          </w:p>
          <w:p w14:paraId="2FE2FE07" w14:textId="0068D3B1" w:rsidR="000C7E8F" w:rsidRPr="000C7E8F" w:rsidRDefault="000C7E8F" w:rsidP="000C7E8F">
            <w:pPr>
              <w:pStyle w:val="SIBulletList1"/>
            </w:pPr>
            <w:r w:rsidRPr="000C7E8F">
              <w:t xml:space="preserve">identified the specific characteristics and needs of </w:t>
            </w:r>
            <w:r w:rsidR="009C2604">
              <w:t xml:space="preserve">at least two species of </w:t>
            </w:r>
            <w:r w:rsidRPr="000C7E8F">
              <w:t>non-venomous reptiles</w:t>
            </w:r>
          </w:p>
          <w:p w14:paraId="32380E69" w14:textId="1F66747A" w:rsidR="000C7E8F" w:rsidRPr="000C7E8F" w:rsidRDefault="000C7E8F" w:rsidP="000C7E8F">
            <w:pPr>
              <w:pStyle w:val="SIBulletList1"/>
            </w:pPr>
            <w:r w:rsidRPr="000C7E8F">
              <w:t xml:space="preserve">provided </w:t>
            </w:r>
            <w:r w:rsidR="002C318C">
              <w:t>general</w:t>
            </w:r>
            <w:r w:rsidRPr="000C7E8F">
              <w:t xml:space="preserve"> care for a minimum of two common non-venomous reptiles from two different species, including (for each):</w:t>
            </w:r>
          </w:p>
          <w:p w14:paraId="2B8DB101" w14:textId="7E1EB81E" w:rsidR="000C7E8F" w:rsidRPr="000C7E8F" w:rsidRDefault="000C7E8F" w:rsidP="000C7E8F">
            <w:pPr>
              <w:pStyle w:val="SIBulletList2"/>
            </w:pPr>
            <w:r w:rsidRPr="000C7E8F">
              <w:t>demonstrat</w:t>
            </w:r>
            <w:r w:rsidR="009C2604">
              <w:t>ed</w:t>
            </w:r>
            <w:r w:rsidRPr="000C7E8F">
              <w:t xml:space="preserve"> appropriate restraint and safe handling techniques</w:t>
            </w:r>
          </w:p>
          <w:p w14:paraId="75CC4B8D" w14:textId="049E393C" w:rsidR="000C7E8F" w:rsidRPr="000C7E8F" w:rsidRDefault="000C7E8F" w:rsidP="000C7E8F">
            <w:pPr>
              <w:pStyle w:val="SIBulletList2"/>
            </w:pPr>
            <w:r w:rsidRPr="000C7E8F">
              <w:t>prepar</w:t>
            </w:r>
            <w:r w:rsidR="009C2604">
              <w:t>ed</w:t>
            </w:r>
            <w:r w:rsidRPr="000C7E8F">
              <w:t xml:space="preserve"> and provid</w:t>
            </w:r>
            <w:r w:rsidR="009C2604">
              <w:t>ed</w:t>
            </w:r>
            <w:r w:rsidRPr="000C7E8F">
              <w:t xml:space="preserve"> food</w:t>
            </w:r>
          </w:p>
          <w:p w14:paraId="397B5869" w14:textId="20F8E3D4" w:rsidR="000C7E8F" w:rsidRPr="000C7E8F" w:rsidRDefault="000C7E8F" w:rsidP="000C7E8F">
            <w:pPr>
              <w:pStyle w:val="SIBulletList2"/>
            </w:pPr>
            <w:r w:rsidRPr="000C7E8F">
              <w:t>assess</w:t>
            </w:r>
            <w:r w:rsidR="009C2604">
              <w:t>ed</w:t>
            </w:r>
            <w:r w:rsidRPr="000C7E8F">
              <w:t xml:space="preserve"> heating and lighting suitability and adjust</w:t>
            </w:r>
            <w:r w:rsidR="009C2604">
              <w:t>ed</w:t>
            </w:r>
            <w:r w:rsidRPr="000C7E8F">
              <w:t xml:space="preserve"> as appropriate</w:t>
            </w:r>
          </w:p>
          <w:p w14:paraId="0686E588" w14:textId="4BFB751B" w:rsidR="00556C4C" w:rsidRPr="000754EC" w:rsidRDefault="000C7E8F" w:rsidP="000C7E8F">
            <w:pPr>
              <w:pStyle w:val="SIBulletList1"/>
            </w:pPr>
            <w:r w:rsidRPr="000C7E8F">
              <w:t>maintained feed and treatment records for one non-venomous reptile.</w:t>
            </w:r>
          </w:p>
        </w:tc>
      </w:tr>
    </w:tbl>
    <w:p w14:paraId="726D720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6A8EE97" w14:textId="77777777" w:rsidTr="00CA2922">
        <w:trPr>
          <w:tblHeader/>
        </w:trPr>
        <w:tc>
          <w:tcPr>
            <w:tcW w:w="5000" w:type="pct"/>
            <w:shd w:val="clear" w:color="auto" w:fill="auto"/>
          </w:tcPr>
          <w:p w14:paraId="6BBC6CDB" w14:textId="77777777" w:rsidR="00F1480E" w:rsidRPr="000754EC" w:rsidRDefault="00D71E43" w:rsidP="000754EC">
            <w:pPr>
              <w:pStyle w:val="SIHeading2"/>
            </w:pPr>
            <w:r w:rsidRPr="002C55E9">
              <w:t>K</w:t>
            </w:r>
            <w:r w:rsidRPr="000754EC">
              <w:t>nowledge Evidence</w:t>
            </w:r>
          </w:p>
        </w:tc>
      </w:tr>
      <w:tr w:rsidR="00F1480E" w:rsidRPr="00067E1C" w14:paraId="123764F9" w14:textId="77777777" w:rsidTr="00CA2922">
        <w:tc>
          <w:tcPr>
            <w:tcW w:w="5000" w:type="pct"/>
            <w:shd w:val="clear" w:color="auto" w:fill="auto"/>
          </w:tcPr>
          <w:p w14:paraId="79F99A4F" w14:textId="77777777" w:rsidR="000C7E8F" w:rsidRPr="000C7E8F" w:rsidRDefault="000C7E8F" w:rsidP="000C7E8F">
            <w:pPr>
              <w:pStyle w:val="SIText"/>
            </w:pPr>
            <w:r w:rsidRPr="000C7E8F">
              <w:t>An individual must be able to demonstrate the knowledge required to perform the tasks outlined in the elements and performance criteria of this unit. This includes knowledge of:</w:t>
            </w:r>
          </w:p>
          <w:p w14:paraId="164E8487" w14:textId="77777777" w:rsidR="000C7E8F" w:rsidRPr="000C7E8F" w:rsidRDefault="000C7E8F" w:rsidP="000C7E8F">
            <w:pPr>
              <w:pStyle w:val="SIBulletList1"/>
            </w:pPr>
            <w:r w:rsidRPr="000C7E8F">
              <w:t>anatomical structures and physiological features used to identify and classify reptiles, including:</w:t>
            </w:r>
          </w:p>
          <w:p w14:paraId="5D3EED02" w14:textId="77777777" w:rsidR="000C7E8F" w:rsidRPr="000C7E8F" w:rsidRDefault="000C7E8F" w:rsidP="000C7E8F">
            <w:pPr>
              <w:pStyle w:val="SIBulletList2"/>
            </w:pPr>
            <w:r w:rsidRPr="000C7E8F">
              <w:t>lizards</w:t>
            </w:r>
          </w:p>
          <w:p w14:paraId="521747E2" w14:textId="77777777" w:rsidR="000C7E8F" w:rsidRPr="001E02AD" w:rsidRDefault="000C7E8F" w:rsidP="000C7E8F">
            <w:pPr>
              <w:pStyle w:val="SIBulletList2"/>
            </w:pPr>
            <w:r w:rsidRPr="001E02AD">
              <w:t>monitors and goannas</w:t>
            </w:r>
          </w:p>
          <w:p w14:paraId="622D80FE" w14:textId="77777777" w:rsidR="000C7E8F" w:rsidRPr="000C7E8F" w:rsidRDefault="000C7E8F" w:rsidP="000C7E8F">
            <w:pPr>
              <w:pStyle w:val="SIBulletList2"/>
            </w:pPr>
            <w:r w:rsidRPr="000C7E8F">
              <w:t>non-venomous snakes</w:t>
            </w:r>
          </w:p>
          <w:p w14:paraId="06BA6C97" w14:textId="77777777" w:rsidR="000C7E8F" w:rsidRPr="000C7E8F" w:rsidRDefault="000C7E8F" w:rsidP="000C7E8F">
            <w:pPr>
              <w:pStyle w:val="SIBulletList2"/>
            </w:pPr>
            <w:r w:rsidRPr="000C7E8F">
              <w:t>tortoises and turtles</w:t>
            </w:r>
          </w:p>
          <w:p w14:paraId="38E487F1" w14:textId="77777777" w:rsidR="000C7E8F" w:rsidRPr="000C7E8F" w:rsidRDefault="000C7E8F" w:rsidP="000C7E8F">
            <w:pPr>
              <w:pStyle w:val="SIBulletList1"/>
            </w:pPr>
            <w:r w:rsidRPr="000C7E8F">
              <w:t>general health maintenance and preventative treatment procedures for reptiles</w:t>
            </w:r>
          </w:p>
          <w:p w14:paraId="323FED09" w14:textId="77777777" w:rsidR="000C7E8F" w:rsidRPr="000C7E8F" w:rsidRDefault="000C7E8F" w:rsidP="000C7E8F">
            <w:pPr>
              <w:pStyle w:val="SIBulletList1"/>
            </w:pPr>
            <w:r w:rsidRPr="000C7E8F">
              <w:t>housing, social and activity needs of reptiles and environmental impacts on health and wellbeing</w:t>
            </w:r>
          </w:p>
          <w:p w14:paraId="59754CDB" w14:textId="77777777" w:rsidR="000C7E8F" w:rsidRPr="000C7E8F" w:rsidRDefault="000C7E8F" w:rsidP="000C7E8F">
            <w:pPr>
              <w:pStyle w:val="SIBulletList1"/>
            </w:pPr>
            <w:r w:rsidRPr="000C7E8F">
              <w:t>indicators of the physical condition and signs of good health in reptiles</w:t>
            </w:r>
          </w:p>
          <w:p w14:paraId="04125E8E" w14:textId="77777777" w:rsidR="000C7E8F" w:rsidRPr="000C7E8F" w:rsidRDefault="000C7E8F" w:rsidP="000C7E8F">
            <w:pPr>
              <w:pStyle w:val="SIBulletList1"/>
            </w:pPr>
            <w:r w:rsidRPr="000C7E8F">
              <w:t>appropriate heat sources and temperature gradients</w:t>
            </w:r>
          </w:p>
          <w:p w14:paraId="4FC21DC4" w14:textId="77777777" w:rsidR="000C7E8F" w:rsidRPr="000C7E8F" w:rsidRDefault="000C7E8F" w:rsidP="000C7E8F">
            <w:pPr>
              <w:pStyle w:val="SIBulletList1"/>
            </w:pPr>
            <w:r w:rsidRPr="000C7E8F">
              <w:t>appropriate lighting for reptile housing</w:t>
            </w:r>
          </w:p>
          <w:p w14:paraId="64FCBA2C" w14:textId="77777777" w:rsidR="000C7E8F" w:rsidRPr="000C7E8F" w:rsidRDefault="000C7E8F" w:rsidP="000C7E8F">
            <w:pPr>
              <w:pStyle w:val="SIBulletList1"/>
            </w:pPr>
            <w:r w:rsidRPr="000C7E8F">
              <w:t>natural reptile behaviour, including:</w:t>
            </w:r>
          </w:p>
          <w:p w14:paraId="4E7F1F3F" w14:textId="77777777" w:rsidR="000C7E8F" w:rsidRPr="000C7E8F" w:rsidRDefault="000C7E8F" w:rsidP="000C7E8F">
            <w:pPr>
              <w:pStyle w:val="SIBulletList2"/>
            </w:pPr>
            <w:r w:rsidRPr="000C7E8F">
              <w:t>behaviour characteristics associated with different species</w:t>
            </w:r>
          </w:p>
          <w:p w14:paraId="7DDE97FD" w14:textId="77777777" w:rsidR="000C7E8F" w:rsidRPr="000C7E8F" w:rsidRDefault="000C7E8F" w:rsidP="000C7E8F">
            <w:pPr>
              <w:pStyle w:val="SIBulletList2"/>
            </w:pPr>
            <w:r w:rsidRPr="000C7E8F">
              <w:t>defensive behaviours</w:t>
            </w:r>
          </w:p>
          <w:p w14:paraId="5F79B886" w14:textId="77777777" w:rsidR="000C7E8F" w:rsidRPr="000C7E8F" w:rsidRDefault="000C7E8F" w:rsidP="000C7E8F">
            <w:pPr>
              <w:pStyle w:val="SIBulletList1"/>
            </w:pPr>
            <w:r w:rsidRPr="000C7E8F">
              <w:t>appropriate enrichment activities for reptiles</w:t>
            </w:r>
          </w:p>
          <w:p w14:paraId="5BA8D102" w14:textId="77777777" w:rsidR="000C7E8F" w:rsidRPr="000C7E8F" w:rsidRDefault="000C7E8F" w:rsidP="000C7E8F">
            <w:pPr>
              <w:pStyle w:val="SIBulletList1"/>
            </w:pPr>
            <w:r w:rsidRPr="000C7E8F">
              <w:t>potential hazards and risks to animals and staff during feeding and cleaning of housing</w:t>
            </w:r>
          </w:p>
          <w:p w14:paraId="76671BE1" w14:textId="77777777" w:rsidR="000C7E8F" w:rsidRPr="000C7E8F" w:rsidRDefault="000C7E8F" w:rsidP="000C7E8F">
            <w:pPr>
              <w:pStyle w:val="SIBulletList1"/>
            </w:pPr>
            <w:r w:rsidRPr="000C7E8F">
              <w:t>safe reptile handling techniques and procedures, potential hazards and control measures, including personal protective equipment</w:t>
            </w:r>
          </w:p>
          <w:p w14:paraId="6CA584FD" w14:textId="0B8B33C4" w:rsidR="000C7E8F" w:rsidRPr="009C2604" w:rsidRDefault="000C7E8F">
            <w:pPr>
              <w:pStyle w:val="SIBulletList1"/>
            </w:pPr>
            <w:r w:rsidRPr="000C7E8F">
              <w:t xml:space="preserve">the </w:t>
            </w:r>
            <w:r w:rsidRPr="009C2604">
              <w:t>principles of animal welfare</w:t>
            </w:r>
            <w:r w:rsidR="000574F2" w:rsidRPr="009C2604">
              <w:t xml:space="preserve"> </w:t>
            </w:r>
            <w:r w:rsidR="000574F2" w:rsidRPr="006367CB">
              <w:rPr>
                <w:rStyle w:val="SITemporaryText-blue"/>
                <w:color w:val="auto"/>
                <w:sz w:val="20"/>
              </w:rPr>
              <w:t xml:space="preserve">and </w:t>
            </w:r>
            <w:r w:rsidR="001E02AD" w:rsidRPr="006367CB">
              <w:rPr>
                <w:rStyle w:val="SITemporaryText-blue"/>
                <w:color w:val="auto"/>
                <w:sz w:val="20"/>
              </w:rPr>
              <w:t xml:space="preserve">basic overview of </w:t>
            </w:r>
            <w:r w:rsidR="000574F2" w:rsidRPr="006367CB">
              <w:rPr>
                <w:rStyle w:val="SITemporaryText-blue"/>
                <w:color w:val="auto"/>
                <w:sz w:val="20"/>
              </w:rPr>
              <w:t xml:space="preserve">animal welfare assessment frameworks/models, including </w:t>
            </w:r>
            <w:r w:rsidR="001E02AD" w:rsidRPr="006367CB">
              <w:rPr>
                <w:rStyle w:val="SITemporaryText-blue"/>
                <w:color w:val="auto"/>
                <w:sz w:val="20"/>
              </w:rPr>
              <w:t xml:space="preserve">the </w:t>
            </w:r>
            <w:r w:rsidR="000574F2" w:rsidRPr="006367CB">
              <w:rPr>
                <w:rStyle w:val="SITemporaryText-blue"/>
                <w:color w:val="auto"/>
                <w:sz w:val="20"/>
              </w:rPr>
              <w:t>Five Domains</w:t>
            </w:r>
          </w:p>
          <w:p w14:paraId="24EBE0A9" w14:textId="48F5B300" w:rsidR="000C7E8F" w:rsidRPr="009C2604" w:rsidRDefault="000C7E8F">
            <w:pPr>
              <w:pStyle w:val="SIBulletList1"/>
            </w:pPr>
            <w:r w:rsidRPr="009C2604">
              <w:t xml:space="preserve">types </w:t>
            </w:r>
            <w:r w:rsidR="002C318C">
              <w:t xml:space="preserve">and impacts </w:t>
            </w:r>
            <w:r w:rsidRPr="009C2604">
              <w:t xml:space="preserve">of food in reptile diets, including natural dietary requirements for specific species </w:t>
            </w:r>
          </w:p>
          <w:p w14:paraId="4E51735E" w14:textId="7A200E16" w:rsidR="00F659F0" w:rsidRPr="006367CB" w:rsidRDefault="00F659F0">
            <w:pPr>
              <w:pStyle w:val="SIBulletList1"/>
              <w:rPr>
                <w:rStyle w:val="SITemporaryText-blue"/>
                <w:color w:val="auto"/>
                <w:sz w:val="20"/>
              </w:rPr>
            </w:pPr>
            <w:r w:rsidRPr="006367CB">
              <w:rPr>
                <w:rStyle w:val="SITemporaryText-blue"/>
                <w:color w:val="auto"/>
                <w:sz w:val="20"/>
              </w:rPr>
              <w:t>indicators of food quality, including nutritional value, freshness/shelf life, free from spoilage/pests</w:t>
            </w:r>
          </w:p>
          <w:p w14:paraId="08168BE3" w14:textId="77777777" w:rsidR="000C7E8F" w:rsidRPr="000C7E8F" w:rsidRDefault="000C7E8F" w:rsidP="000C7E8F">
            <w:pPr>
              <w:pStyle w:val="SIBulletList1"/>
            </w:pPr>
            <w:r w:rsidRPr="000C7E8F">
              <w:t>types of information that is reported and recorded in animal care workplaces</w:t>
            </w:r>
          </w:p>
          <w:p w14:paraId="028A6453" w14:textId="46B28DB3" w:rsidR="00F1480E" w:rsidRPr="000754EC" w:rsidRDefault="002C318C" w:rsidP="000C7E8F">
            <w:pPr>
              <w:pStyle w:val="SIBulletList1"/>
            </w:pPr>
            <w:r>
              <w:t xml:space="preserve">overview of Commonwealth and </w:t>
            </w:r>
            <w:r w:rsidR="000C7E8F" w:rsidRPr="000C7E8F">
              <w:t>state/territory legislation and codes of practice related to captured wildlife, biosecurity</w:t>
            </w:r>
            <w:r>
              <w:t xml:space="preserve"> (quarantine)</w:t>
            </w:r>
            <w:r w:rsidR="000C7E8F" w:rsidRPr="000C7E8F">
              <w:t xml:space="preserve">, </w:t>
            </w:r>
            <w:r w:rsidR="001E02AD">
              <w:t>and health and safety</w:t>
            </w:r>
            <w:r w:rsidR="001E02AD" w:rsidRPr="000C7E8F">
              <w:t xml:space="preserve"> </w:t>
            </w:r>
            <w:r w:rsidR="000C7E8F" w:rsidRPr="000C7E8F">
              <w:t>and animal welfare.</w:t>
            </w:r>
          </w:p>
        </w:tc>
      </w:tr>
    </w:tbl>
    <w:p w14:paraId="72296D5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A3CFA0" w14:textId="77777777" w:rsidTr="00CA2922">
        <w:trPr>
          <w:tblHeader/>
        </w:trPr>
        <w:tc>
          <w:tcPr>
            <w:tcW w:w="5000" w:type="pct"/>
            <w:shd w:val="clear" w:color="auto" w:fill="auto"/>
          </w:tcPr>
          <w:p w14:paraId="3A556F83" w14:textId="77777777" w:rsidR="00F1480E" w:rsidRPr="000754EC" w:rsidRDefault="00D71E43" w:rsidP="000754EC">
            <w:pPr>
              <w:pStyle w:val="SIHeading2"/>
            </w:pPr>
            <w:r w:rsidRPr="002C55E9">
              <w:t>A</w:t>
            </w:r>
            <w:r w:rsidRPr="000754EC">
              <w:t>ssessment Conditions</w:t>
            </w:r>
          </w:p>
        </w:tc>
      </w:tr>
      <w:tr w:rsidR="00F1480E" w:rsidRPr="00A55106" w14:paraId="28D6BC2B" w14:textId="77777777" w:rsidTr="00CA2922">
        <w:tc>
          <w:tcPr>
            <w:tcW w:w="5000" w:type="pct"/>
            <w:shd w:val="clear" w:color="auto" w:fill="auto"/>
          </w:tcPr>
          <w:p w14:paraId="2B579B32" w14:textId="77777777" w:rsidR="000C7E8F" w:rsidRPr="000C7E8F" w:rsidRDefault="000C7E8F" w:rsidP="000C7E8F">
            <w:pPr>
              <w:pStyle w:val="SIText"/>
            </w:pPr>
            <w:r w:rsidRPr="000C7E8F">
              <w:t>Assessment of skills must take place under the following conditions:</w:t>
            </w:r>
          </w:p>
          <w:p w14:paraId="4CA531FB" w14:textId="77777777" w:rsidR="000C7E8F" w:rsidRPr="000C7E8F" w:rsidRDefault="000C7E8F" w:rsidP="000C7E8F">
            <w:pPr>
              <w:pStyle w:val="SIBulletList1"/>
            </w:pPr>
            <w:r w:rsidRPr="000C7E8F">
              <w:t>physical conditions:</w:t>
            </w:r>
          </w:p>
          <w:p w14:paraId="787B4358" w14:textId="77777777" w:rsidR="000C7E8F" w:rsidRPr="000C7E8F" w:rsidRDefault="000C7E8F" w:rsidP="000C7E8F">
            <w:pPr>
              <w:pStyle w:val="SIBulletList2"/>
            </w:pPr>
            <w:r w:rsidRPr="000C7E8F">
              <w:t>a workplace or an environment that accurately represents workplace conditions</w:t>
            </w:r>
          </w:p>
          <w:p w14:paraId="2BD38D04" w14:textId="77777777" w:rsidR="000C7E8F" w:rsidRPr="000C7E8F" w:rsidRDefault="000C7E8F" w:rsidP="000C7E8F">
            <w:pPr>
              <w:pStyle w:val="SIBulletList1"/>
            </w:pPr>
            <w:r w:rsidRPr="000C7E8F">
              <w:t>resources, equipment and materials:</w:t>
            </w:r>
          </w:p>
          <w:p w14:paraId="6DD5AAA4" w14:textId="1620D511" w:rsidR="000C7E8F" w:rsidRPr="000C7E8F" w:rsidRDefault="000C7E8F" w:rsidP="000C7E8F">
            <w:pPr>
              <w:pStyle w:val="SIBulletList2"/>
            </w:pPr>
            <w:r w:rsidRPr="000C7E8F">
              <w:t>a range of non-venomous reptiles</w:t>
            </w:r>
            <w:r w:rsidR="009C2604">
              <w:t xml:space="preserve"> as required for the performance evidence</w:t>
            </w:r>
          </w:p>
          <w:p w14:paraId="39004DC4" w14:textId="77777777" w:rsidR="000C7E8F" w:rsidRPr="000C7E8F" w:rsidRDefault="000C7E8F" w:rsidP="000C7E8F">
            <w:pPr>
              <w:pStyle w:val="SIBulletList2"/>
            </w:pPr>
            <w:r w:rsidRPr="000C7E8F">
              <w:t>equipment and resources typically available in reptile care facility</w:t>
            </w:r>
          </w:p>
          <w:p w14:paraId="5BB4192A" w14:textId="77777777" w:rsidR="000C7E8F" w:rsidRPr="000C7E8F" w:rsidRDefault="000C7E8F" w:rsidP="000C7E8F">
            <w:pPr>
              <w:pStyle w:val="SIBulletList1"/>
            </w:pPr>
            <w:r w:rsidRPr="000C7E8F">
              <w:t>specifications:</w:t>
            </w:r>
          </w:p>
          <w:p w14:paraId="27364C9B" w14:textId="77777777" w:rsidR="000C7E8F" w:rsidRPr="000C7E8F" w:rsidRDefault="000C7E8F" w:rsidP="000C7E8F">
            <w:pPr>
              <w:pStyle w:val="SIBulletList2"/>
            </w:pPr>
            <w:r w:rsidRPr="000C7E8F">
              <w:t>access to organisational policies and procedures, current legislation and relevant codes of practice</w:t>
            </w:r>
          </w:p>
          <w:p w14:paraId="6925A2CF" w14:textId="14E0F4C6" w:rsidR="000C7E8F" w:rsidRPr="000C7E8F" w:rsidRDefault="000C7E8F" w:rsidP="000C7E8F">
            <w:pPr>
              <w:pStyle w:val="SIBulletList1"/>
            </w:pPr>
            <w:r w:rsidRPr="000C7E8F">
              <w:t>relationships:</w:t>
            </w:r>
          </w:p>
          <w:p w14:paraId="63E3CA7F" w14:textId="77777777" w:rsidR="000C7E8F" w:rsidRPr="000C7E8F" w:rsidRDefault="000C7E8F" w:rsidP="000C7E8F">
            <w:pPr>
              <w:pStyle w:val="SIBulletList2"/>
            </w:pPr>
            <w:r w:rsidRPr="000C7E8F">
              <w:t>interactions with supervisor.</w:t>
            </w:r>
          </w:p>
          <w:p w14:paraId="5163D96F" w14:textId="77777777" w:rsidR="002C318C" w:rsidRDefault="002C318C" w:rsidP="000C7E8F"/>
          <w:p w14:paraId="2EFC8713" w14:textId="0C631D33" w:rsidR="00F1480E" w:rsidRPr="000754EC" w:rsidRDefault="000C7E8F" w:rsidP="000C7E8F">
            <w:pPr>
              <w:rPr>
                <w:rFonts w:eastAsia="Calibri"/>
              </w:rPr>
            </w:pPr>
            <w:r w:rsidRPr="000C7E8F">
              <w:t>Assessors of this unit must satisfy the requirements for assessors in applicable vocational education and training legislation, frameworks and/or standards.</w:t>
            </w:r>
          </w:p>
        </w:tc>
      </w:tr>
    </w:tbl>
    <w:p w14:paraId="50FD966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441A905" w14:textId="77777777" w:rsidTr="004679E3">
        <w:tc>
          <w:tcPr>
            <w:tcW w:w="990" w:type="pct"/>
            <w:shd w:val="clear" w:color="auto" w:fill="auto"/>
          </w:tcPr>
          <w:p w14:paraId="2B801D5A" w14:textId="77777777" w:rsidR="00F1480E" w:rsidRPr="000754EC" w:rsidRDefault="00D71E43" w:rsidP="000754EC">
            <w:pPr>
              <w:pStyle w:val="SIHeading2"/>
            </w:pPr>
            <w:r w:rsidRPr="002C55E9">
              <w:t>L</w:t>
            </w:r>
            <w:r w:rsidRPr="000754EC">
              <w:t>inks</w:t>
            </w:r>
          </w:p>
        </w:tc>
        <w:tc>
          <w:tcPr>
            <w:tcW w:w="4010" w:type="pct"/>
            <w:shd w:val="clear" w:color="auto" w:fill="auto"/>
          </w:tcPr>
          <w:p w14:paraId="6CF2CC0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398AFE11" w14:textId="06B2DD0E" w:rsidR="00F1480E" w:rsidRPr="000754EC" w:rsidRDefault="00522122" w:rsidP="000754EC">
            <w:pPr>
              <w:pStyle w:val="SIText"/>
            </w:pPr>
            <w:r w:rsidRPr="00522122">
              <w:t>https://vetnet.gov.au/Pages/TrainingDocs.aspx?q=b75f4b23-54c9-4cc9-a5db-d3502d154103</w:t>
            </w:r>
          </w:p>
        </w:tc>
      </w:tr>
    </w:tbl>
    <w:p w14:paraId="05FDEC4D"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2301B" w14:textId="77777777" w:rsidR="00EE3399" w:rsidRDefault="00EE3399" w:rsidP="00BF3F0A">
      <w:r>
        <w:separator/>
      </w:r>
    </w:p>
    <w:p w14:paraId="520C31E8" w14:textId="77777777" w:rsidR="00EE3399" w:rsidRDefault="00EE3399"/>
  </w:endnote>
  <w:endnote w:type="continuationSeparator" w:id="0">
    <w:p w14:paraId="08660C5E" w14:textId="77777777" w:rsidR="00EE3399" w:rsidRDefault="00EE3399" w:rsidP="00BF3F0A">
      <w:r>
        <w:continuationSeparator/>
      </w:r>
    </w:p>
    <w:p w14:paraId="4DF5271F" w14:textId="77777777" w:rsidR="00EE3399" w:rsidRDefault="00EE3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5F27542"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51894C9A"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1B4C91CE"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4F718" w14:textId="77777777" w:rsidR="00EE3399" w:rsidRDefault="00EE3399" w:rsidP="00BF3F0A">
      <w:r>
        <w:separator/>
      </w:r>
    </w:p>
    <w:p w14:paraId="07B811C3" w14:textId="77777777" w:rsidR="00EE3399" w:rsidRDefault="00EE3399"/>
  </w:footnote>
  <w:footnote w:type="continuationSeparator" w:id="0">
    <w:p w14:paraId="57B86FB7" w14:textId="77777777" w:rsidR="00EE3399" w:rsidRDefault="00EE3399" w:rsidP="00BF3F0A">
      <w:r>
        <w:continuationSeparator/>
      </w:r>
    </w:p>
    <w:p w14:paraId="59A29C2A" w14:textId="77777777" w:rsidR="00EE3399" w:rsidRDefault="00EE3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037E" w14:textId="46060AD5" w:rsidR="009C2650" w:rsidRPr="000C7E8F" w:rsidRDefault="000C7E8F" w:rsidP="000C7E8F">
    <w:r w:rsidRPr="000C7E8F">
      <w:rPr>
        <w:lang w:eastAsia="en-US"/>
      </w:rPr>
      <w:t>ACMSPE31</w:t>
    </w:r>
    <w:r w:rsidR="008A7E8E">
      <w:t>1</w:t>
    </w:r>
    <w:r w:rsidRPr="000C7E8F">
      <w:rPr>
        <w:lang w:eastAsia="en-US"/>
      </w:rPr>
      <w:t xml:space="preserve"> Provide </w:t>
    </w:r>
    <w:r w:rsidR="002C318C">
      <w:t>general</w:t>
    </w:r>
    <w:r w:rsidR="002C318C" w:rsidRPr="000C7E8F">
      <w:rPr>
        <w:lang w:eastAsia="en-US"/>
      </w:rPr>
      <w:t xml:space="preserve"> </w:t>
    </w:r>
    <w:r w:rsidRPr="000C7E8F">
      <w:rPr>
        <w:lang w:eastAsia="en-US"/>
      </w:rPr>
      <w:t>care of non-venomous reptiles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F4E80"/>
    <w:multiLevelType w:val="multilevel"/>
    <w:tmpl w:val="8398C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0E5638B"/>
    <w:multiLevelType w:val="multilevel"/>
    <w:tmpl w:val="34BEA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A7150C"/>
    <w:multiLevelType w:val="multilevel"/>
    <w:tmpl w:val="576E7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51A44EDC"/>
    <w:multiLevelType w:val="multilevel"/>
    <w:tmpl w:val="0E0AE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3"/>
  </w:num>
  <w:num w:numId="4">
    <w:abstractNumId w:val="17"/>
  </w:num>
  <w:num w:numId="5">
    <w:abstractNumId w:val="1"/>
  </w:num>
  <w:num w:numId="6">
    <w:abstractNumId w:val="8"/>
  </w:num>
  <w:num w:numId="7">
    <w:abstractNumId w:val="2"/>
  </w:num>
  <w:num w:numId="8">
    <w:abstractNumId w:val="0"/>
  </w:num>
  <w:num w:numId="9">
    <w:abstractNumId w:val="16"/>
  </w:num>
  <w:num w:numId="10">
    <w:abstractNumId w:val="11"/>
  </w:num>
  <w:num w:numId="11">
    <w:abstractNumId w:val="15"/>
  </w:num>
  <w:num w:numId="12">
    <w:abstractNumId w:val="13"/>
  </w:num>
  <w:num w:numId="13">
    <w:abstractNumId w:val="18"/>
  </w:num>
  <w:num w:numId="14">
    <w:abstractNumId w:val="5"/>
  </w:num>
  <w:num w:numId="15">
    <w:abstractNumId w:val="6"/>
  </w:num>
  <w:num w:numId="16">
    <w:abstractNumId w:val="19"/>
  </w:num>
  <w:num w:numId="17">
    <w:abstractNumId w:val="14"/>
  </w:num>
  <w:num w:numId="18">
    <w:abstractNumId w:val="10"/>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6B"/>
    <w:rsid w:val="000014B9"/>
    <w:rsid w:val="00005A15"/>
    <w:rsid w:val="0001108F"/>
    <w:rsid w:val="000115E2"/>
    <w:rsid w:val="000126D0"/>
    <w:rsid w:val="0001296A"/>
    <w:rsid w:val="00016803"/>
    <w:rsid w:val="00023992"/>
    <w:rsid w:val="000275AE"/>
    <w:rsid w:val="00041E59"/>
    <w:rsid w:val="000574F2"/>
    <w:rsid w:val="00064BFE"/>
    <w:rsid w:val="00070B3E"/>
    <w:rsid w:val="00071F95"/>
    <w:rsid w:val="000737BB"/>
    <w:rsid w:val="00074E47"/>
    <w:rsid w:val="000754EC"/>
    <w:rsid w:val="0009093B"/>
    <w:rsid w:val="000A5441"/>
    <w:rsid w:val="000B2022"/>
    <w:rsid w:val="000C149A"/>
    <w:rsid w:val="000C224E"/>
    <w:rsid w:val="000C7E8F"/>
    <w:rsid w:val="000E25E6"/>
    <w:rsid w:val="000E2C86"/>
    <w:rsid w:val="000F29F2"/>
    <w:rsid w:val="00101659"/>
    <w:rsid w:val="00105AEA"/>
    <w:rsid w:val="001078BF"/>
    <w:rsid w:val="001305BD"/>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02AD"/>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2FB"/>
    <w:rsid w:val="00267AF6"/>
    <w:rsid w:val="00276DB8"/>
    <w:rsid w:val="00282664"/>
    <w:rsid w:val="00285FB8"/>
    <w:rsid w:val="002970C3"/>
    <w:rsid w:val="002A4CD3"/>
    <w:rsid w:val="002A6CC4"/>
    <w:rsid w:val="002C318C"/>
    <w:rsid w:val="002C55E9"/>
    <w:rsid w:val="002D0C8B"/>
    <w:rsid w:val="002D330A"/>
    <w:rsid w:val="002E170C"/>
    <w:rsid w:val="002E193E"/>
    <w:rsid w:val="00305EFF"/>
    <w:rsid w:val="00310A6A"/>
    <w:rsid w:val="003144E6"/>
    <w:rsid w:val="00337E82"/>
    <w:rsid w:val="00346FDC"/>
    <w:rsid w:val="00350BB1"/>
    <w:rsid w:val="00352C83"/>
    <w:rsid w:val="0036418E"/>
    <w:rsid w:val="00366805"/>
    <w:rsid w:val="0037067D"/>
    <w:rsid w:val="00373436"/>
    <w:rsid w:val="0038735B"/>
    <w:rsid w:val="003916D1"/>
    <w:rsid w:val="003A21F0"/>
    <w:rsid w:val="003A277F"/>
    <w:rsid w:val="003A58BA"/>
    <w:rsid w:val="003A5AE7"/>
    <w:rsid w:val="003A7221"/>
    <w:rsid w:val="003B3493"/>
    <w:rsid w:val="003C13AE"/>
    <w:rsid w:val="003C7152"/>
    <w:rsid w:val="003D2E73"/>
    <w:rsid w:val="003E72B6"/>
    <w:rsid w:val="003E7BBE"/>
    <w:rsid w:val="004127E3"/>
    <w:rsid w:val="0042132E"/>
    <w:rsid w:val="00421C01"/>
    <w:rsid w:val="0043212E"/>
    <w:rsid w:val="00434366"/>
    <w:rsid w:val="00434ECE"/>
    <w:rsid w:val="00444423"/>
    <w:rsid w:val="00452F3E"/>
    <w:rsid w:val="0046239A"/>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45AB"/>
    <w:rsid w:val="00520E9A"/>
    <w:rsid w:val="00522122"/>
    <w:rsid w:val="005248C1"/>
    <w:rsid w:val="00526134"/>
    <w:rsid w:val="00531C6B"/>
    <w:rsid w:val="005405B2"/>
    <w:rsid w:val="005427C8"/>
    <w:rsid w:val="005446D1"/>
    <w:rsid w:val="00556C4C"/>
    <w:rsid w:val="00557369"/>
    <w:rsid w:val="00557D22"/>
    <w:rsid w:val="00564ADD"/>
    <w:rsid w:val="005708EB"/>
    <w:rsid w:val="00575BC6"/>
    <w:rsid w:val="00583902"/>
    <w:rsid w:val="00590F06"/>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367CB"/>
    <w:rsid w:val="00643D1B"/>
    <w:rsid w:val="006452B8"/>
    <w:rsid w:val="00652E62"/>
    <w:rsid w:val="00686A49"/>
    <w:rsid w:val="00687B62"/>
    <w:rsid w:val="00690C44"/>
    <w:rsid w:val="006969D9"/>
    <w:rsid w:val="006A2B68"/>
    <w:rsid w:val="006A77D9"/>
    <w:rsid w:val="006C2F32"/>
    <w:rsid w:val="006D1AF9"/>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A12ED"/>
    <w:rsid w:val="008A39D3"/>
    <w:rsid w:val="008A7E8E"/>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04"/>
    <w:rsid w:val="009C2650"/>
    <w:rsid w:val="009D15E2"/>
    <w:rsid w:val="009D15FE"/>
    <w:rsid w:val="009D5D2C"/>
    <w:rsid w:val="009F0DCC"/>
    <w:rsid w:val="009F11CA"/>
    <w:rsid w:val="00A0695B"/>
    <w:rsid w:val="00A13052"/>
    <w:rsid w:val="00A15C82"/>
    <w:rsid w:val="00A216A8"/>
    <w:rsid w:val="00A223A6"/>
    <w:rsid w:val="00A3639E"/>
    <w:rsid w:val="00A5092E"/>
    <w:rsid w:val="00A554D6"/>
    <w:rsid w:val="00A56E14"/>
    <w:rsid w:val="00A6476B"/>
    <w:rsid w:val="00A76C6C"/>
    <w:rsid w:val="00A87356"/>
    <w:rsid w:val="00A92DD1"/>
    <w:rsid w:val="00AA5338"/>
    <w:rsid w:val="00AB1B8E"/>
    <w:rsid w:val="00AB3EC1"/>
    <w:rsid w:val="00AB46DE"/>
    <w:rsid w:val="00AC0696"/>
    <w:rsid w:val="00AC4C98"/>
    <w:rsid w:val="00AC5F6B"/>
    <w:rsid w:val="00AD3896"/>
    <w:rsid w:val="00AD5B47"/>
    <w:rsid w:val="00AD7C1B"/>
    <w:rsid w:val="00AE1ED9"/>
    <w:rsid w:val="00AE32CB"/>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D48C8"/>
    <w:rsid w:val="00BE5889"/>
    <w:rsid w:val="00BF1D4C"/>
    <w:rsid w:val="00BF3F0A"/>
    <w:rsid w:val="00C143C3"/>
    <w:rsid w:val="00C1739B"/>
    <w:rsid w:val="00C21ADE"/>
    <w:rsid w:val="00C26067"/>
    <w:rsid w:val="00C30A29"/>
    <w:rsid w:val="00C317DC"/>
    <w:rsid w:val="00C50DF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0575"/>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4CD8"/>
    <w:rsid w:val="00E35064"/>
    <w:rsid w:val="00E3681D"/>
    <w:rsid w:val="00E40225"/>
    <w:rsid w:val="00E501F0"/>
    <w:rsid w:val="00E6166D"/>
    <w:rsid w:val="00E91BFF"/>
    <w:rsid w:val="00E92933"/>
    <w:rsid w:val="00E94FAD"/>
    <w:rsid w:val="00EB0AA4"/>
    <w:rsid w:val="00EB5C88"/>
    <w:rsid w:val="00EC0469"/>
    <w:rsid w:val="00EC0C3E"/>
    <w:rsid w:val="00EE3399"/>
    <w:rsid w:val="00EE51E7"/>
    <w:rsid w:val="00EF01F8"/>
    <w:rsid w:val="00EF40EF"/>
    <w:rsid w:val="00EF47FE"/>
    <w:rsid w:val="00F069BD"/>
    <w:rsid w:val="00F1480E"/>
    <w:rsid w:val="00F1497D"/>
    <w:rsid w:val="00F16AAC"/>
    <w:rsid w:val="00F33FF2"/>
    <w:rsid w:val="00F438FC"/>
    <w:rsid w:val="00F5616F"/>
    <w:rsid w:val="00F56451"/>
    <w:rsid w:val="00F56827"/>
    <w:rsid w:val="00F62866"/>
    <w:rsid w:val="00F659F0"/>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AF47"/>
  <w15:docId w15:val="{487E6B78-BA89-442D-A28D-79ACD6A0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character" w:styleId="UnresolvedMention">
    <w:name w:val="Unresolved Mention"/>
    <w:basedOn w:val="DefaultParagraphFont"/>
    <w:uiPriority w:val="99"/>
    <w:semiHidden/>
    <w:unhideWhenUsed/>
    <w:rsid w:val="00531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85FBDE4C1F2848BEC5730B8ECE70B7" ma:contentTypeVersion="" ma:contentTypeDescription="Create a new document." ma:contentTypeScope="" ma:versionID="47c9b86f4d4618482a034871fae63f65">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2A78942-03C2-4724-A5E0-B48892A48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purl.org/dc/elements/1.1/"/>
    <ds:schemaRef ds:uri="4d074fc5-4881-4904-900d-cdf408c2925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E9E88B1-89DE-45F9-898E-3F275F63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22</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USER</dc:creator>
  <cp:lastModifiedBy>Sue Hamilton</cp:lastModifiedBy>
  <cp:revision>18</cp:revision>
  <cp:lastPrinted>2016-05-27T05:21:00Z</cp:lastPrinted>
  <dcterms:created xsi:type="dcterms:W3CDTF">2019-09-20T01:16:00Z</dcterms:created>
  <dcterms:modified xsi:type="dcterms:W3CDTF">2020-03-31T05:59:00Z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0x0101008785FBDE4C1F2848BEC5730B8ECE70B7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