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EBF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F1407C" w14:textId="77777777" w:rsidTr="00146EEC">
        <w:tc>
          <w:tcPr>
            <w:tcW w:w="2689" w:type="dxa"/>
          </w:tcPr>
          <w:p w14:paraId="48D25E7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97EEA5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:rsidRPr="00862785" w14:paraId="5E496D30" w14:textId="77777777" w:rsidTr="00146EEC">
        <w:tc>
          <w:tcPr>
            <w:tcW w:w="2689" w:type="dxa"/>
          </w:tcPr>
          <w:p w14:paraId="56439AF4" w14:textId="2B5DCDC9" w:rsidR="00F1480E" w:rsidRPr="00862785" w:rsidRDefault="00F1480E" w:rsidP="00862785">
            <w:pPr>
              <w:pStyle w:val="SIText"/>
            </w:pPr>
            <w:r w:rsidRPr="00862785">
              <w:t>Release</w:t>
            </w:r>
            <w:r w:rsidR="00337E82" w:rsidRPr="00862785">
              <w:t xml:space="preserve"> </w:t>
            </w:r>
            <w:r w:rsidR="007B742D" w:rsidRPr="00862785">
              <w:t>1</w:t>
            </w:r>
          </w:p>
        </w:tc>
        <w:tc>
          <w:tcPr>
            <w:tcW w:w="6939" w:type="dxa"/>
          </w:tcPr>
          <w:p w14:paraId="7A9C6E89" w14:textId="39651879" w:rsidR="00F1480E" w:rsidRPr="00862785" w:rsidRDefault="00F1480E" w:rsidP="00862785">
            <w:pPr>
              <w:pStyle w:val="SIText"/>
            </w:pPr>
            <w:r w:rsidRPr="00862785">
              <w:t xml:space="preserve">This version released with </w:t>
            </w:r>
            <w:r w:rsidR="007B742D" w:rsidRPr="00862785">
              <w:t>ACM Animal Care and Management</w:t>
            </w:r>
            <w:r w:rsidR="00337E82" w:rsidRPr="00862785">
              <w:t xml:space="preserve"> Training</w:t>
            </w:r>
            <w:r w:rsidRPr="00862785">
              <w:t xml:space="preserve"> Package Version </w:t>
            </w:r>
            <w:r w:rsidR="00862785" w:rsidRPr="00862785">
              <w:rPr>
                <w:rStyle w:val="SITemporaryText-blue"/>
                <w:color w:val="auto"/>
                <w:sz w:val="20"/>
              </w:rPr>
              <w:t>4</w:t>
            </w:r>
            <w:r w:rsidR="00337E82" w:rsidRPr="00862785">
              <w:rPr>
                <w:rStyle w:val="SITemporaryText-blue"/>
                <w:color w:val="auto"/>
                <w:sz w:val="20"/>
              </w:rPr>
              <w:t>.0</w:t>
            </w:r>
            <w:r w:rsidRPr="00862785">
              <w:t>.</w:t>
            </w:r>
          </w:p>
        </w:tc>
      </w:tr>
    </w:tbl>
    <w:p w14:paraId="41EEA8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33339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BB682BD" w14:textId="381F6C0B" w:rsidR="00F1480E" w:rsidRPr="00F472C7" w:rsidRDefault="00636B74" w:rsidP="00D94251">
            <w:pPr>
              <w:pStyle w:val="SIUNITCODE"/>
              <w:rPr>
                <w:rStyle w:val="SITemporaryText-blue"/>
                <w:color w:val="auto"/>
              </w:rPr>
            </w:pPr>
            <w:r>
              <w:rPr>
                <w:rStyle w:val="SITemporaryText-blue"/>
                <w:color w:val="auto"/>
              </w:rPr>
              <w:t>ACMNEW3X1</w:t>
            </w:r>
          </w:p>
        </w:tc>
        <w:tc>
          <w:tcPr>
            <w:tcW w:w="3604" w:type="pct"/>
            <w:shd w:val="clear" w:color="auto" w:fill="auto"/>
          </w:tcPr>
          <w:p w14:paraId="23C275F0" w14:textId="11E9FA57" w:rsidR="00F1480E" w:rsidRPr="00F472C7" w:rsidRDefault="00D87891">
            <w:pPr>
              <w:pStyle w:val="SIUnittitle"/>
              <w:rPr>
                <w:rStyle w:val="SITemporaryText-blue"/>
                <w:color w:val="auto"/>
              </w:rPr>
            </w:pPr>
            <w:r w:rsidRPr="00F472C7">
              <w:rPr>
                <w:rStyle w:val="SITemporaryText-blue"/>
                <w:color w:val="auto"/>
              </w:rPr>
              <w:t>Assess the welfare</w:t>
            </w:r>
            <w:r w:rsidR="0009538C" w:rsidRPr="00F472C7">
              <w:rPr>
                <w:rStyle w:val="SITemporaryText-blue"/>
                <w:color w:val="auto"/>
              </w:rPr>
              <w:t xml:space="preserve"> st</w:t>
            </w:r>
            <w:r w:rsidR="00922EE7" w:rsidRPr="00F472C7">
              <w:rPr>
                <w:rStyle w:val="SITemporaryText-blue"/>
                <w:color w:val="auto"/>
              </w:rPr>
              <w:t>atus</w:t>
            </w:r>
            <w:r w:rsidRPr="00F472C7">
              <w:rPr>
                <w:rStyle w:val="SITemporaryText-blue"/>
                <w:color w:val="auto"/>
              </w:rPr>
              <w:t xml:space="preserve"> of </w:t>
            </w:r>
            <w:r w:rsidR="001338DB" w:rsidRPr="00F472C7">
              <w:rPr>
                <w:rStyle w:val="SITemporaryText-blue"/>
                <w:color w:val="auto"/>
              </w:rPr>
              <w:t>an animal</w:t>
            </w:r>
          </w:p>
        </w:tc>
      </w:tr>
      <w:tr w:rsidR="00F1480E" w:rsidRPr="00963A46" w14:paraId="0FAAFA53" w14:textId="77777777" w:rsidTr="00CA2922">
        <w:tc>
          <w:tcPr>
            <w:tcW w:w="1396" w:type="pct"/>
            <w:shd w:val="clear" w:color="auto" w:fill="auto"/>
          </w:tcPr>
          <w:p w14:paraId="254F9CB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A3C2FC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011B69" w14:textId="4D0FDFCE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83418C">
              <w:t xml:space="preserve">assess the welfare </w:t>
            </w:r>
            <w:r w:rsidR="005E0BDE">
              <w:t xml:space="preserve">status </w:t>
            </w:r>
            <w:r w:rsidR="0083418C">
              <w:t xml:space="preserve">of </w:t>
            </w:r>
            <w:r w:rsidR="005E0BDE">
              <w:t xml:space="preserve">an </w:t>
            </w:r>
            <w:r w:rsidR="0083418C">
              <w:t>animal</w:t>
            </w:r>
            <w:r w:rsidR="00787BA7">
              <w:t xml:space="preserve"> using an industry recognised animal welfare assessment framework or model and tool.</w:t>
            </w:r>
          </w:p>
          <w:p w14:paraId="2F8587C0" w14:textId="77777777" w:rsidR="00916CD7" w:rsidRDefault="00916CD7" w:rsidP="000754EC">
            <w:pPr>
              <w:pStyle w:val="SIText"/>
            </w:pPr>
          </w:p>
          <w:p w14:paraId="30B5AD4A" w14:textId="6E10BC3E" w:rsidR="00F1480E" w:rsidRPr="000754EC" w:rsidRDefault="00F1480E" w:rsidP="000754EC">
            <w:pPr>
              <w:pStyle w:val="SIText"/>
            </w:pPr>
            <w:r w:rsidRPr="00923720">
              <w:t xml:space="preserve">The unit applies to </w:t>
            </w:r>
            <w:r w:rsidRPr="000754EC">
              <w:t>individuals who</w:t>
            </w:r>
            <w:r w:rsidR="00B17DF8">
              <w:t xml:space="preserve"> work with animals in a range of environments and </w:t>
            </w:r>
            <w:r w:rsidR="000D54A0">
              <w:t>facilities</w:t>
            </w:r>
            <w:r w:rsidR="00B17DF8">
              <w:t>.</w:t>
            </w:r>
            <w:r w:rsidR="000D54A0">
              <w:t xml:space="preserve"> They take responsibility for monitoring, caring </w:t>
            </w:r>
            <w:r w:rsidR="00F472C7">
              <w:t xml:space="preserve">for </w:t>
            </w:r>
            <w:r w:rsidR="000D54A0">
              <w:t>and reporting on the welfare of animals in their care.</w:t>
            </w:r>
          </w:p>
          <w:p w14:paraId="44C5AFDF" w14:textId="77777777" w:rsidR="00616845" w:rsidRPr="000754EC" w:rsidRDefault="00616845" w:rsidP="000754EC">
            <w:pPr>
              <w:pStyle w:val="SIText"/>
            </w:pPr>
          </w:p>
          <w:p w14:paraId="4B89668D" w14:textId="4705BD25" w:rsidR="00F1480E" w:rsidRPr="001B7A8D" w:rsidRDefault="00BB1755" w:rsidP="001B7A8D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B7A8D">
              <w:rPr>
                <w:rStyle w:val="SITemporaryText-red"/>
                <w:color w:val="auto"/>
                <w:sz w:val="20"/>
              </w:rPr>
              <w:t>All work must be carried out to co</w:t>
            </w:r>
            <w:r w:rsidR="00D2035A" w:rsidRPr="001B7A8D">
              <w:rPr>
                <w:rStyle w:val="SITemporaryText-red"/>
                <w:color w:val="auto"/>
                <w:sz w:val="20"/>
              </w:rPr>
              <w:t>mply with workplace procedures according to state/t</w:t>
            </w:r>
            <w:r w:rsidRPr="001B7A8D">
              <w:rPr>
                <w:rStyle w:val="SITemporaryText-red"/>
                <w:color w:val="auto"/>
                <w:sz w:val="20"/>
              </w:rPr>
              <w:t xml:space="preserve">erritory health and safety </w:t>
            </w:r>
            <w:r w:rsidR="00A3639E" w:rsidRPr="001B7A8D">
              <w:rPr>
                <w:rStyle w:val="SITemporaryText-red"/>
                <w:color w:val="auto"/>
                <w:sz w:val="20"/>
              </w:rPr>
              <w:t xml:space="preserve">and </w:t>
            </w:r>
            <w:r w:rsidR="008B42A2" w:rsidRPr="001B7A8D">
              <w:rPr>
                <w:rStyle w:val="SITemporaryText-red"/>
                <w:color w:val="auto"/>
                <w:sz w:val="20"/>
              </w:rPr>
              <w:t>animal welfare</w:t>
            </w:r>
            <w:r w:rsidR="00A3639E" w:rsidRPr="001B7A8D">
              <w:rPr>
                <w:rStyle w:val="SITemporaryText-red"/>
                <w:color w:val="auto"/>
                <w:sz w:val="20"/>
              </w:rPr>
              <w:t xml:space="preserve"> </w:t>
            </w:r>
            <w:r w:rsidRPr="001B7A8D">
              <w:rPr>
                <w:rStyle w:val="SITemporaryText-red"/>
                <w:color w:val="auto"/>
                <w:sz w:val="20"/>
              </w:rPr>
              <w:t>regulations, legislation and standards that apply to the workplace.</w:t>
            </w:r>
          </w:p>
          <w:p w14:paraId="43C20999" w14:textId="77777777" w:rsidR="00373436" w:rsidRPr="001B7A8D" w:rsidRDefault="00373436" w:rsidP="001B7A8D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5F6FBDE" w14:textId="77777777" w:rsidR="00373436" w:rsidRPr="00105AEA" w:rsidRDefault="00373436" w:rsidP="001B7A8D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B7A8D">
              <w:rPr>
                <w:rStyle w:val="SITemporaryText-red"/>
                <w:color w:val="auto"/>
                <w:sz w:val="20"/>
              </w:rPr>
              <w:t>No licensing,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</w:p>
          <w:p w14:paraId="69D79CE5" w14:textId="77777777" w:rsidR="00373436" w:rsidRPr="000754EC" w:rsidRDefault="00373436" w:rsidP="008B42A2">
            <w:pPr>
              <w:pStyle w:val="SIText"/>
            </w:pPr>
          </w:p>
        </w:tc>
      </w:tr>
      <w:tr w:rsidR="00F1480E" w:rsidRPr="00963A46" w14:paraId="49813E42" w14:textId="77777777" w:rsidTr="00CA2922">
        <w:tc>
          <w:tcPr>
            <w:tcW w:w="1396" w:type="pct"/>
            <w:shd w:val="clear" w:color="auto" w:fill="auto"/>
          </w:tcPr>
          <w:p w14:paraId="2D5202A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E3D1CA8" w14:textId="469ED76E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C8E10DB" w14:textId="77777777" w:rsidTr="00CA2922">
        <w:tc>
          <w:tcPr>
            <w:tcW w:w="1396" w:type="pct"/>
            <w:shd w:val="clear" w:color="auto" w:fill="auto"/>
          </w:tcPr>
          <w:p w14:paraId="7E3E530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040058" w14:textId="705E8448" w:rsidR="00F1480E" w:rsidRPr="00F472C7" w:rsidRDefault="00A4375D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F472C7">
              <w:rPr>
                <w:rStyle w:val="SITemporaryText-red"/>
                <w:color w:val="auto"/>
                <w:sz w:val="20"/>
              </w:rPr>
              <w:t xml:space="preserve">General Animal </w:t>
            </w:r>
            <w:r w:rsidR="00665187" w:rsidRPr="00F472C7">
              <w:rPr>
                <w:rStyle w:val="SITemporaryText-red"/>
                <w:color w:val="auto"/>
                <w:sz w:val="20"/>
              </w:rPr>
              <w:t xml:space="preserve">Care </w:t>
            </w:r>
            <w:r w:rsidRPr="00F472C7">
              <w:rPr>
                <w:rStyle w:val="SITemporaryText-red"/>
                <w:color w:val="auto"/>
                <w:sz w:val="20"/>
              </w:rPr>
              <w:t>(G</w:t>
            </w:r>
            <w:r w:rsidR="00665187" w:rsidRPr="00F472C7">
              <w:rPr>
                <w:rStyle w:val="SITemporaryText-red"/>
                <w:color w:val="auto"/>
                <w:sz w:val="20"/>
              </w:rPr>
              <w:t>EN</w:t>
            </w:r>
            <w:r w:rsidR="00F1480E" w:rsidRPr="00F472C7">
              <w:rPr>
                <w:rStyle w:val="SITemporaryText-red"/>
                <w:color w:val="auto"/>
                <w:sz w:val="20"/>
              </w:rPr>
              <w:t>)</w:t>
            </w:r>
            <w:r w:rsidR="002A2121" w:rsidRPr="00F472C7">
              <w:rPr>
                <w:rStyle w:val="SITemporaryText-red"/>
                <w:color w:val="auto"/>
                <w:sz w:val="20"/>
              </w:rPr>
              <w:t xml:space="preserve"> </w:t>
            </w:r>
          </w:p>
        </w:tc>
      </w:tr>
    </w:tbl>
    <w:p w14:paraId="41294F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ABAE6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E3F5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3F97B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4DF5B2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4D9E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BD3BBF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3216D5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B8F89B" w14:textId="606402A3" w:rsidR="00F1480E" w:rsidRPr="00475BBB" w:rsidRDefault="00F1480E" w:rsidP="00F472C7">
            <w:pPr>
              <w:pStyle w:val="SIText"/>
            </w:pPr>
            <w:r w:rsidRPr="00F472C7">
              <w:t>1</w:t>
            </w:r>
            <w:r w:rsidR="008908DE" w:rsidRPr="00F472C7">
              <w:t>.</w:t>
            </w:r>
            <w:r w:rsidRPr="00F472C7">
              <w:t xml:space="preserve"> </w:t>
            </w:r>
            <w:r w:rsidR="00F06091" w:rsidRPr="00F472C7">
              <w:t xml:space="preserve">Identify current animal </w:t>
            </w:r>
            <w:r w:rsidR="00F06091" w:rsidRPr="00475BBB">
              <w:t>welfare</w:t>
            </w:r>
            <w:r w:rsidR="009D7201" w:rsidRPr="00475BBB">
              <w:t xml:space="preserve"> and management approaches</w:t>
            </w:r>
          </w:p>
        </w:tc>
        <w:tc>
          <w:tcPr>
            <w:tcW w:w="3604" w:type="pct"/>
            <w:shd w:val="clear" w:color="auto" w:fill="auto"/>
          </w:tcPr>
          <w:p w14:paraId="29BDE608" w14:textId="679E966C" w:rsidR="00D84B24" w:rsidRPr="00475BBB" w:rsidRDefault="00F1480E" w:rsidP="00475BBB">
            <w:pPr>
              <w:pStyle w:val="SIText"/>
            </w:pPr>
            <w:bookmarkStart w:id="0" w:name="_GoBack"/>
            <w:r w:rsidRPr="00475BBB">
              <w:t xml:space="preserve">1.1 </w:t>
            </w:r>
            <w:r w:rsidR="00A434AE" w:rsidRPr="00475BBB">
              <w:t xml:space="preserve">Identify </w:t>
            </w:r>
            <w:r w:rsidR="00146DEE" w:rsidRPr="00475BBB">
              <w:t xml:space="preserve">issues </w:t>
            </w:r>
            <w:r w:rsidR="007F3190" w:rsidRPr="00475BBB">
              <w:t xml:space="preserve">relating to </w:t>
            </w:r>
            <w:r w:rsidR="00B340B2" w:rsidRPr="00475BBB">
              <w:t>animal welfare</w:t>
            </w:r>
            <w:r w:rsidR="00F463A2">
              <w:t xml:space="preserve"> and ethics</w:t>
            </w:r>
            <w:r w:rsidR="007F3190" w:rsidRPr="00475BBB">
              <w:t xml:space="preserve"> </w:t>
            </w:r>
            <w:r w:rsidR="00560CAB" w:rsidRPr="00475BBB">
              <w:t>in animal work environments</w:t>
            </w:r>
          </w:p>
          <w:bookmarkEnd w:id="0"/>
          <w:p w14:paraId="2E261B71" w14:textId="77C60FA9" w:rsidR="00F1480E" w:rsidRPr="00475BBB" w:rsidRDefault="00D84B24" w:rsidP="00475BBB">
            <w:pPr>
              <w:pStyle w:val="SIText"/>
            </w:pPr>
            <w:r w:rsidRPr="00475BBB">
              <w:t xml:space="preserve">1.2 </w:t>
            </w:r>
            <w:r w:rsidR="001944D2" w:rsidRPr="00475BBB">
              <w:t xml:space="preserve">Investigate </w:t>
            </w:r>
            <w:r w:rsidR="00246279" w:rsidRPr="00475BBB">
              <w:t xml:space="preserve">current </w:t>
            </w:r>
            <w:r w:rsidRPr="00475BBB">
              <w:t xml:space="preserve">animal welfare </w:t>
            </w:r>
            <w:r w:rsidR="00862222" w:rsidRPr="00475BBB">
              <w:t xml:space="preserve">assessment </w:t>
            </w:r>
            <w:r w:rsidR="00C36894" w:rsidRPr="00475BBB">
              <w:t xml:space="preserve">frameworks or models relevant to </w:t>
            </w:r>
            <w:r w:rsidR="00B973F5" w:rsidRPr="00475BBB">
              <w:t>own</w:t>
            </w:r>
            <w:r w:rsidR="0041732D" w:rsidRPr="00475BBB">
              <w:t xml:space="preserve"> </w:t>
            </w:r>
            <w:r w:rsidR="00FF085E" w:rsidRPr="00475BBB">
              <w:t>workplace</w:t>
            </w:r>
          </w:p>
          <w:p w14:paraId="35DE740D" w14:textId="0C45A5FB" w:rsidR="00AB46DE" w:rsidRPr="00475BBB" w:rsidRDefault="00F1480E" w:rsidP="00475BBB">
            <w:pPr>
              <w:pStyle w:val="SIText"/>
            </w:pPr>
            <w:r w:rsidRPr="00475BBB">
              <w:t>1.</w:t>
            </w:r>
            <w:r w:rsidR="00D84B24" w:rsidRPr="00475BBB">
              <w:t xml:space="preserve">3 </w:t>
            </w:r>
            <w:r w:rsidR="001944D2" w:rsidRPr="00475BBB">
              <w:t xml:space="preserve">Identify </w:t>
            </w:r>
            <w:r w:rsidR="00C36894" w:rsidRPr="00475BBB">
              <w:t xml:space="preserve">key compliance requirements of state/territory legislation and/or codes of practice relevant to </w:t>
            </w:r>
            <w:r w:rsidR="00831931" w:rsidRPr="00475BBB">
              <w:t xml:space="preserve">the </w:t>
            </w:r>
            <w:r w:rsidR="00630256" w:rsidRPr="00475BBB">
              <w:t>workplace or sector</w:t>
            </w:r>
          </w:p>
        </w:tc>
      </w:tr>
      <w:tr w:rsidR="00F1480E" w:rsidRPr="00963A46" w14:paraId="0EEE111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09E4AC" w14:textId="66FD397D" w:rsidR="00F1480E" w:rsidRPr="00475BBB" w:rsidRDefault="00F1480E" w:rsidP="00F472C7">
            <w:pPr>
              <w:pStyle w:val="SIText"/>
            </w:pPr>
            <w:r w:rsidRPr="00F472C7">
              <w:t>2</w:t>
            </w:r>
            <w:r w:rsidR="008908DE" w:rsidRPr="00F472C7">
              <w:t>.</w:t>
            </w:r>
            <w:r w:rsidRPr="00F472C7">
              <w:t xml:space="preserve"> </w:t>
            </w:r>
            <w:r w:rsidR="000A3B59" w:rsidRPr="00F472C7">
              <w:t>Use</w:t>
            </w:r>
            <w:r w:rsidR="00B920F1" w:rsidRPr="00F472C7">
              <w:t xml:space="preserve"> </w:t>
            </w:r>
            <w:r w:rsidR="000A3B59" w:rsidRPr="00475BBB">
              <w:t xml:space="preserve">an </w:t>
            </w:r>
            <w:r w:rsidR="00E10E01" w:rsidRPr="00475BBB">
              <w:t>assessment tool</w:t>
            </w:r>
            <w:r w:rsidR="005B2F2B" w:rsidRPr="00475BBB">
              <w:t xml:space="preserve"> to </w:t>
            </w:r>
            <w:r w:rsidR="001B61A4" w:rsidRPr="00475BBB">
              <w:t xml:space="preserve">assess </w:t>
            </w:r>
            <w:r w:rsidR="005B2F2B" w:rsidRPr="00475BBB">
              <w:t>an animal's welfare status</w:t>
            </w:r>
          </w:p>
        </w:tc>
        <w:tc>
          <w:tcPr>
            <w:tcW w:w="3604" w:type="pct"/>
            <w:shd w:val="clear" w:color="auto" w:fill="auto"/>
          </w:tcPr>
          <w:p w14:paraId="08B3ED19" w14:textId="0453CE8B" w:rsidR="00AF10AA" w:rsidRPr="00475BBB" w:rsidRDefault="00AF10AA" w:rsidP="00475BBB">
            <w:pPr>
              <w:pStyle w:val="SIText"/>
            </w:pPr>
            <w:r w:rsidRPr="00475BBB">
              <w:t xml:space="preserve">2.1 </w:t>
            </w:r>
            <w:r w:rsidR="00246279" w:rsidRPr="00475BBB">
              <w:t>Identify and s</w:t>
            </w:r>
            <w:r w:rsidRPr="00475BBB">
              <w:t xml:space="preserve">elect a </w:t>
            </w:r>
            <w:r w:rsidR="001944D2" w:rsidRPr="00475BBB">
              <w:t xml:space="preserve">workplace </w:t>
            </w:r>
            <w:r w:rsidRPr="00475BBB">
              <w:t>or sector specific tool to assess the welfare of an animal</w:t>
            </w:r>
          </w:p>
          <w:p w14:paraId="3EC7DCFD" w14:textId="1E275F9F" w:rsidR="005305FB" w:rsidRPr="00475BBB" w:rsidRDefault="00F1480E" w:rsidP="00475BBB">
            <w:pPr>
              <w:pStyle w:val="SIText"/>
            </w:pPr>
            <w:r w:rsidRPr="00475BBB">
              <w:t>2.</w:t>
            </w:r>
            <w:r w:rsidR="00AF10AA" w:rsidRPr="00475BBB">
              <w:t>2</w:t>
            </w:r>
            <w:r w:rsidRPr="00475BBB">
              <w:t xml:space="preserve"> </w:t>
            </w:r>
            <w:r w:rsidR="0033466A" w:rsidRPr="00475BBB">
              <w:t>I</w:t>
            </w:r>
            <w:r w:rsidR="005305FB" w:rsidRPr="00475BBB">
              <w:t>dentify</w:t>
            </w:r>
            <w:r w:rsidR="00EE68D5" w:rsidRPr="00475BBB">
              <w:t xml:space="preserve"> </w:t>
            </w:r>
            <w:r w:rsidR="00D92131" w:rsidRPr="00475BBB">
              <w:t>environmental</w:t>
            </w:r>
            <w:r w:rsidR="005305FB" w:rsidRPr="00475BBB">
              <w:t xml:space="preserve"> factors </w:t>
            </w:r>
            <w:r w:rsidR="0033466A" w:rsidRPr="00475BBB">
              <w:t xml:space="preserve">that </w:t>
            </w:r>
            <w:r w:rsidR="005305FB" w:rsidRPr="00475BBB">
              <w:t>impact</w:t>
            </w:r>
            <w:r w:rsidR="0033466A" w:rsidRPr="00475BBB">
              <w:t xml:space="preserve"> </w:t>
            </w:r>
            <w:r w:rsidR="005305FB" w:rsidRPr="00475BBB">
              <w:t xml:space="preserve">on </w:t>
            </w:r>
            <w:r w:rsidR="0033466A" w:rsidRPr="00475BBB">
              <w:t xml:space="preserve">animal </w:t>
            </w:r>
            <w:r w:rsidR="005305FB" w:rsidRPr="00475BBB">
              <w:t xml:space="preserve">welfare </w:t>
            </w:r>
            <w:r w:rsidR="0033466A" w:rsidRPr="00475BBB">
              <w:t>and their effects</w:t>
            </w:r>
          </w:p>
          <w:p w14:paraId="6D26ADF8" w14:textId="475DD5FA" w:rsidR="00127C97" w:rsidRPr="00475BBB" w:rsidRDefault="008F2F29" w:rsidP="00475BBB">
            <w:pPr>
              <w:pStyle w:val="SIText"/>
            </w:pPr>
            <w:r w:rsidRPr="00475BBB">
              <w:t>2.</w:t>
            </w:r>
            <w:r w:rsidR="00AF10AA" w:rsidRPr="00475BBB">
              <w:t>3</w:t>
            </w:r>
            <w:r w:rsidRPr="00475BBB">
              <w:t xml:space="preserve"> Observe animal behaviour</w:t>
            </w:r>
            <w:r w:rsidR="0019112F" w:rsidRPr="00475BBB">
              <w:t>s</w:t>
            </w:r>
            <w:r w:rsidRPr="00475BBB">
              <w:t xml:space="preserve"> and </w:t>
            </w:r>
            <w:r w:rsidR="006618D1" w:rsidRPr="00475BBB">
              <w:t>a</w:t>
            </w:r>
            <w:r w:rsidR="00127C97" w:rsidRPr="00475BBB">
              <w:t xml:space="preserve">ssess the </w:t>
            </w:r>
            <w:r w:rsidR="0033466A" w:rsidRPr="00475BBB">
              <w:t>likely</w:t>
            </w:r>
            <w:r w:rsidR="0033466A" w:rsidRPr="00F472C7">
              <w:t xml:space="preserve"> </w:t>
            </w:r>
            <w:r w:rsidR="00324587" w:rsidRPr="00F472C7">
              <w:t xml:space="preserve">emotional </w:t>
            </w:r>
            <w:r w:rsidR="00127C97" w:rsidRPr="00F472C7">
              <w:t xml:space="preserve">state of the animal based on </w:t>
            </w:r>
            <w:r w:rsidR="00F54229" w:rsidRPr="00475BBB">
              <w:t>physical, behavioural and environmental factors</w:t>
            </w:r>
          </w:p>
          <w:p w14:paraId="4108F00E" w14:textId="06F243FA" w:rsidR="00C422E0" w:rsidRPr="00475BBB" w:rsidRDefault="00652085" w:rsidP="00475BBB">
            <w:pPr>
              <w:pStyle w:val="SIText"/>
            </w:pPr>
            <w:r w:rsidRPr="00475BBB">
              <w:t>2.</w:t>
            </w:r>
            <w:r w:rsidR="00F472C7" w:rsidRPr="00475BBB">
              <w:t>4</w:t>
            </w:r>
            <w:r w:rsidR="00630256" w:rsidRPr="00475BBB">
              <w:t xml:space="preserve"> </w:t>
            </w:r>
            <w:r w:rsidR="00AF5BE9" w:rsidRPr="00475BBB">
              <w:t xml:space="preserve">Record observations and </w:t>
            </w:r>
            <w:r w:rsidR="00EF5D96" w:rsidRPr="00475BBB">
              <w:t>determine</w:t>
            </w:r>
            <w:r w:rsidR="00D060F0" w:rsidRPr="00475BBB">
              <w:t xml:space="preserve"> the animal's welfare status</w:t>
            </w:r>
            <w:r w:rsidR="00AF5BE9" w:rsidRPr="00475BBB">
              <w:t xml:space="preserve"> using </w:t>
            </w:r>
            <w:r w:rsidR="00D060F0" w:rsidRPr="00475BBB">
              <w:t xml:space="preserve">a </w:t>
            </w:r>
            <w:r w:rsidR="00FF085E" w:rsidRPr="00475BBB">
              <w:t xml:space="preserve">workplace </w:t>
            </w:r>
            <w:r w:rsidR="00AF5BE9" w:rsidRPr="00475BBB">
              <w:t>or sector specific tool</w:t>
            </w:r>
          </w:p>
        </w:tc>
      </w:tr>
      <w:tr w:rsidR="00F1480E" w:rsidRPr="00963A46" w14:paraId="2C7C22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128E8C" w14:textId="17267DED" w:rsidR="00F1480E" w:rsidRPr="00F472C7" w:rsidRDefault="00F1480E" w:rsidP="00F472C7">
            <w:pPr>
              <w:pStyle w:val="SIText"/>
            </w:pPr>
            <w:r w:rsidRPr="00F472C7">
              <w:t>3</w:t>
            </w:r>
            <w:r w:rsidR="008908DE" w:rsidRPr="00F472C7">
              <w:t>.</w:t>
            </w:r>
            <w:r w:rsidRPr="00F472C7">
              <w:t xml:space="preserve"> </w:t>
            </w:r>
            <w:r w:rsidR="00D94251" w:rsidRPr="00475BBB">
              <w:t>Review assessment outcomes and make recommendations to improve animal welfare</w:t>
            </w:r>
          </w:p>
        </w:tc>
        <w:tc>
          <w:tcPr>
            <w:tcW w:w="3604" w:type="pct"/>
            <w:shd w:val="clear" w:color="auto" w:fill="auto"/>
          </w:tcPr>
          <w:p w14:paraId="08F37FFB" w14:textId="3AB9B81A" w:rsidR="00F1480E" w:rsidRPr="00475BBB" w:rsidRDefault="00F1480E" w:rsidP="00F472C7">
            <w:pPr>
              <w:pStyle w:val="SIText"/>
            </w:pPr>
            <w:r w:rsidRPr="00F472C7">
              <w:t xml:space="preserve">3.1 </w:t>
            </w:r>
            <w:r w:rsidR="00FF085E" w:rsidRPr="00F472C7">
              <w:t xml:space="preserve">Review </w:t>
            </w:r>
            <w:r w:rsidR="001D73FE" w:rsidRPr="00F472C7">
              <w:t xml:space="preserve">outcomes </w:t>
            </w:r>
            <w:r w:rsidR="0077695B" w:rsidRPr="00475BBB">
              <w:t xml:space="preserve">recorded </w:t>
            </w:r>
            <w:r w:rsidR="001D73FE" w:rsidRPr="00475BBB">
              <w:t>o</w:t>
            </w:r>
            <w:r w:rsidR="0077695B" w:rsidRPr="00475BBB">
              <w:t>n</w:t>
            </w:r>
            <w:r w:rsidR="001D73FE" w:rsidRPr="00475BBB">
              <w:t xml:space="preserve"> the animal welfare assessment</w:t>
            </w:r>
          </w:p>
          <w:p w14:paraId="008181FA" w14:textId="01D89078" w:rsidR="00F1480E" w:rsidRPr="00475BBB" w:rsidRDefault="00F1480E" w:rsidP="00475BBB">
            <w:pPr>
              <w:pStyle w:val="SIText"/>
            </w:pPr>
            <w:r w:rsidRPr="00475BBB">
              <w:t xml:space="preserve">3.2 </w:t>
            </w:r>
            <w:r w:rsidR="009038EE" w:rsidRPr="00475BBB">
              <w:t xml:space="preserve">Identify </w:t>
            </w:r>
            <w:r w:rsidR="003A001A" w:rsidRPr="00475BBB">
              <w:t xml:space="preserve">strategies </w:t>
            </w:r>
            <w:r w:rsidR="009038EE" w:rsidRPr="00475BBB">
              <w:t xml:space="preserve">to </w:t>
            </w:r>
            <w:r w:rsidR="00A62241" w:rsidRPr="00475BBB">
              <w:t xml:space="preserve">address </w:t>
            </w:r>
            <w:r w:rsidR="005204A3" w:rsidRPr="00475BBB">
              <w:t xml:space="preserve">any </w:t>
            </w:r>
            <w:r w:rsidR="00AA4DDE" w:rsidRPr="00475BBB">
              <w:t xml:space="preserve">identified </w:t>
            </w:r>
            <w:r w:rsidR="00D564B4" w:rsidRPr="00475BBB">
              <w:t>factors</w:t>
            </w:r>
            <w:r w:rsidR="009F3046" w:rsidRPr="00475BBB">
              <w:t xml:space="preserve"> impacting </w:t>
            </w:r>
            <w:r w:rsidR="00324587" w:rsidRPr="00475BBB">
              <w:t xml:space="preserve">negatively </w:t>
            </w:r>
            <w:r w:rsidR="009F3046" w:rsidRPr="00475BBB">
              <w:t>on the welfare of the animal</w:t>
            </w:r>
          </w:p>
          <w:p w14:paraId="0D163EF5" w14:textId="611A117D" w:rsidR="00077186" w:rsidRPr="00475BBB" w:rsidRDefault="00F1480E" w:rsidP="00475BBB">
            <w:pPr>
              <w:pStyle w:val="SIText"/>
            </w:pPr>
            <w:r w:rsidRPr="00475BBB">
              <w:t xml:space="preserve">3.3 </w:t>
            </w:r>
            <w:r w:rsidR="009F3046" w:rsidRPr="00475BBB">
              <w:t xml:space="preserve">Identify </w:t>
            </w:r>
            <w:r w:rsidR="000E3074" w:rsidRPr="00475BBB">
              <w:t xml:space="preserve">opportunities </w:t>
            </w:r>
            <w:r w:rsidR="009F3046" w:rsidRPr="00475BBB">
              <w:t xml:space="preserve">to </w:t>
            </w:r>
            <w:r w:rsidR="00F073A9" w:rsidRPr="00475BBB">
              <w:t>improve the</w:t>
            </w:r>
            <w:r w:rsidR="000A4373" w:rsidRPr="00475BBB">
              <w:t xml:space="preserve"> animals’ </w:t>
            </w:r>
            <w:r w:rsidR="00324587" w:rsidRPr="00475BBB">
              <w:t xml:space="preserve">emotional </w:t>
            </w:r>
            <w:r w:rsidR="00DA4F2E" w:rsidRPr="00475BBB">
              <w:t>state</w:t>
            </w:r>
            <w:r w:rsidR="000A4373" w:rsidRPr="00475BBB">
              <w:t xml:space="preserve"> </w:t>
            </w:r>
            <w:r w:rsidR="00F073A9" w:rsidRPr="00475BBB">
              <w:t>and</w:t>
            </w:r>
            <w:r w:rsidR="00922EE7" w:rsidRPr="00475BBB">
              <w:t>/or</w:t>
            </w:r>
            <w:r w:rsidR="00F073A9" w:rsidRPr="00475BBB">
              <w:t xml:space="preserve"> quality of life</w:t>
            </w:r>
          </w:p>
          <w:p w14:paraId="0363F35F" w14:textId="78F1DE68" w:rsidR="00F1480E" w:rsidRPr="00F472C7" w:rsidRDefault="00077186" w:rsidP="00475BBB">
            <w:pPr>
              <w:pStyle w:val="SIText"/>
            </w:pPr>
            <w:r w:rsidRPr="00475BBB">
              <w:t xml:space="preserve">3.4 </w:t>
            </w:r>
            <w:r w:rsidR="00630256" w:rsidRPr="00475BBB">
              <w:t>R</w:t>
            </w:r>
            <w:r w:rsidR="00BA64AE" w:rsidRPr="00475BBB">
              <w:t xml:space="preserve">ecord </w:t>
            </w:r>
            <w:r w:rsidR="00FF085E" w:rsidRPr="00475BBB">
              <w:t xml:space="preserve">suggested </w:t>
            </w:r>
            <w:r w:rsidR="00F76C19" w:rsidRPr="00475BBB">
              <w:t xml:space="preserve">improvement actions </w:t>
            </w:r>
            <w:r w:rsidR="001944D2" w:rsidRPr="00475BBB">
              <w:t>and likely impact and/or measures of success</w:t>
            </w:r>
          </w:p>
        </w:tc>
      </w:tr>
      <w:tr w:rsidR="00772F31" w:rsidRPr="00963A46" w14:paraId="2A1E3B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CF87C5" w14:textId="71EE280D" w:rsidR="00772F31" w:rsidRPr="00F472C7" w:rsidRDefault="00772F31" w:rsidP="00F472C7">
            <w:pPr>
              <w:pStyle w:val="SIText"/>
            </w:pPr>
            <w:r w:rsidRPr="00F472C7">
              <w:t xml:space="preserve">4. </w:t>
            </w:r>
            <w:r w:rsidR="00B920F1" w:rsidRPr="00F472C7">
              <w:t>Communicate animal welfare outcomes</w:t>
            </w:r>
          </w:p>
        </w:tc>
        <w:tc>
          <w:tcPr>
            <w:tcW w:w="3604" w:type="pct"/>
            <w:shd w:val="clear" w:color="auto" w:fill="auto"/>
          </w:tcPr>
          <w:p w14:paraId="3BD57CDA" w14:textId="44281E5B" w:rsidR="00AD7D55" w:rsidRPr="00475BBB" w:rsidRDefault="002F3D4C" w:rsidP="00475BBB">
            <w:pPr>
              <w:pStyle w:val="SIText"/>
            </w:pPr>
            <w:r w:rsidRPr="00475BBB">
              <w:t xml:space="preserve">4.1 </w:t>
            </w:r>
            <w:r w:rsidR="00BE238B" w:rsidRPr="00475BBB">
              <w:t xml:space="preserve">Seek assistance </w:t>
            </w:r>
            <w:r w:rsidR="000A583E" w:rsidRPr="00475BBB">
              <w:t xml:space="preserve">from </w:t>
            </w:r>
            <w:r w:rsidR="00B8761D" w:rsidRPr="00475BBB">
              <w:t xml:space="preserve">supervisor, </w:t>
            </w:r>
            <w:r w:rsidR="00D65DAD" w:rsidRPr="00475BBB">
              <w:t xml:space="preserve">experts </w:t>
            </w:r>
            <w:r w:rsidR="00B8761D" w:rsidRPr="00475BBB">
              <w:t xml:space="preserve">or team members to review </w:t>
            </w:r>
            <w:r w:rsidR="00FF085E" w:rsidRPr="00475BBB">
              <w:t xml:space="preserve">suggested </w:t>
            </w:r>
            <w:r w:rsidR="006C2B02" w:rsidRPr="00475BBB">
              <w:t>improvement actions</w:t>
            </w:r>
            <w:r w:rsidR="00630256" w:rsidRPr="00475BBB">
              <w:t xml:space="preserve"> and potential consequences of change</w:t>
            </w:r>
          </w:p>
          <w:p w14:paraId="4B983B0D" w14:textId="44078AC3" w:rsidR="00772F31" w:rsidRPr="00475BBB" w:rsidRDefault="00AD7D55" w:rsidP="00475BBB">
            <w:pPr>
              <w:pStyle w:val="SIText"/>
            </w:pPr>
            <w:r w:rsidRPr="00475BBB">
              <w:t xml:space="preserve">4.2 </w:t>
            </w:r>
            <w:r w:rsidR="002F3D4C" w:rsidRPr="00475BBB">
              <w:t xml:space="preserve">Provide information to </w:t>
            </w:r>
            <w:r w:rsidR="005811F0" w:rsidRPr="00475BBB">
              <w:t xml:space="preserve">relevant </w:t>
            </w:r>
            <w:r w:rsidR="00C5043B" w:rsidRPr="00475BBB">
              <w:t xml:space="preserve">stakeholder/s </w:t>
            </w:r>
            <w:r w:rsidR="002F3D4C" w:rsidRPr="00475BBB">
              <w:t xml:space="preserve">on </w:t>
            </w:r>
            <w:r w:rsidR="005811F0" w:rsidRPr="00475BBB">
              <w:t xml:space="preserve">the </w:t>
            </w:r>
            <w:r w:rsidR="002F3D4C" w:rsidRPr="00475BBB">
              <w:t>welfare assessment</w:t>
            </w:r>
            <w:r w:rsidR="005811F0" w:rsidRPr="00475BBB">
              <w:t xml:space="preserve"> of the animal</w:t>
            </w:r>
          </w:p>
        </w:tc>
      </w:tr>
    </w:tbl>
    <w:p w14:paraId="08A19D3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A81EB5" w14:textId="77777777" w:rsidTr="00CA2922">
        <w:trPr>
          <w:tblHeader/>
        </w:trPr>
        <w:tc>
          <w:tcPr>
            <w:tcW w:w="5000" w:type="pct"/>
            <w:gridSpan w:val="2"/>
          </w:tcPr>
          <w:p w14:paraId="3B191F82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DDA9C3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71E24A8" w14:textId="77777777" w:rsidTr="00CA2922">
        <w:trPr>
          <w:tblHeader/>
        </w:trPr>
        <w:tc>
          <w:tcPr>
            <w:tcW w:w="1396" w:type="pct"/>
          </w:tcPr>
          <w:p w14:paraId="0AAEE4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27114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76E21BD4" w14:textId="77777777" w:rsidTr="00CA2922">
        <w:tc>
          <w:tcPr>
            <w:tcW w:w="1396" w:type="pct"/>
          </w:tcPr>
          <w:p w14:paraId="5A7125CF" w14:textId="31E6FA5B" w:rsidR="00F1480E" w:rsidRPr="000754EC" w:rsidRDefault="00210594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0FA2173" w14:textId="4239F4EA" w:rsidR="00F1480E" w:rsidRPr="000754EC" w:rsidRDefault="00C5043B" w:rsidP="00A9118D">
            <w:pPr>
              <w:pStyle w:val="SIBulletList1"/>
            </w:pPr>
            <w:r>
              <w:t>I</w:t>
            </w:r>
            <w:r w:rsidR="00B52C98">
              <w:t xml:space="preserve">nterpret </w:t>
            </w:r>
            <w:r w:rsidR="0023414D">
              <w:t>relevant</w:t>
            </w:r>
            <w:r w:rsidR="006560EB">
              <w:t xml:space="preserve"> information in</w:t>
            </w:r>
            <w:r w:rsidR="00CF66C5">
              <w:t xml:space="preserve"> a range of </w:t>
            </w:r>
            <w:r>
              <w:t xml:space="preserve">animal welfare </w:t>
            </w:r>
            <w:r w:rsidR="006560EB">
              <w:t>text</w:t>
            </w:r>
            <w:r>
              <w:t>s or documents</w:t>
            </w:r>
          </w:p>
        </w:tc>
      </w:tr>
      <w:tr w:rsidR="00F1480E" w:rsidRPr="00336FCA" w:rsidDel="00423CB2" w14:paraId="34B0F7F8" w14:textId="77777777" w:rsidTr="00CA2922">
        <w:tc>
          <w:tcPr>
            <w:tcW w:w="1396" w:type="pct"/>
          </w:tcPr>
          <w:p w14:paraId="5B529929" w14:textId="3FDA3B58" w:rsidR="00F1480E" w:rsidRPr="000754EC" w:rsidRDefault="00210594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1D0A7180" w14:textId="6C2B08F5" w:rsidR="00F1480E" w:rsidRPr="000754EC" w:rsidRDefault="00630256" w:rsidP="000754EC">
            <w:pPr>
              <w:pStyle w:val="SIBulletList1"/>
              <w:rPr>
                <w:rFonts w:eastAsia="Calibri"/>
              </w:rPr>
            </w:pPr>
            <w:r>
              <w:t>Use</w:t>
            </w:r>
            <w:r w:rsidR="00304AC3" w:rsidRPr="00304AC3">
              <w:rPr>
                <w:rFonts w:eastAsia="Calibri"/>
              </w:rPr>
              <w:t xml:space="preserve"> industry specific terminology</w:t>
            </w:r>
            <w:r w:rsidR="00304AC3" w:rsidRPr="00304AC3">
              <w:t xml:space="preserve"> </w:t>
            </w:r>
            <w:r w:rsidR="00D3510B" w:rsidRPr="00D3510B">
              <w:t>to document observations</w:t>
            </w:r>
            <w:r w:rsidR="00D82C34">
              <w:t xml:space="preserve"> and</w:t>
            </w:r>
            <w:r w:rsidR="00D3510B" w:rsidRPr="00D3510B">
              <w:t xml:space="preserve"> measurements </w:t>
            </w:r>
            <w:r w:rsidR="00304AC3">
              <w:t>of</w:t>
            </w:r>
            <w:r w:rsidR="00D3510B" w:rsidRPr="00D3510B">
              <w:t xml:space="preserve"> animal </w:t>
            </w:r>
            <w:r w:rsidR="00D82C34">
              <w:t>welfare assessment</w:t>
            </w:r>
          </w:p>
        </w:tc>
      </w:tr>
    </w:tbl>
    <w:p w14:paraId="6C84273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82CC6FF" w14:textId="77777777" w:rsidTr="00F33FF2">
        <w:tc>
          <w:tcPr>
            <w:tcW w:w="5000" w:type="pct"/>
            <w:gridSpan w:val="4"/>
          </w:tcPr>
          <w:p w14:paraId="1419ADC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96C81D" w14:textId="77777777" w:rsidTr="00F33FF2">
        <w:tc>
          <w:tcPr>
            <w:tcW w:w="1028" w:type="pct"/>
          </w:tcPr>
          <w:p w14:paraId="28DAE95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36C47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D1BC77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DC12AE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7C8921C" w14:textId="77777777" w:rsidTr="00F33FF2">
        <w:tc>
          <w:tcPr>
            <w:tcW w:w="1028" w:type="pct"/>
          </w:tcPr>
          <w:p w14:paraId="2187DA3A" w14:textId="25D75065" w:rsidR="00041E59" w:rsidRPr="00C5043B" w:rsidRDefault="00636B74">
            <w:pPr>
              <w:pStyle w:val="SIText"/>
            </w:pPr>
            <w:r>
              <w:rPr>
                <w:rStyle w:val="SITemporaryText-blue"/>
                <w:color w:val="auto"/>
                <w:sz w:val="20"/>
              </w:rPr>
              <w:t>ACMNEW3X1</w:t>
            </w:r>
            <w:r w:rsidR="00166381" w:rsidRPr="00F472C7">
              <w:rPr>
                <w:rStyle w:val="SITemporaryText-blue"/>
                <w:color w:val="auto"/>
                <w:sz w:val="20"/>
              </w:rPr>
              <w:t xml:space="preserve"> </w:t>
            </w:r>
            <w:r w:rsidR="00166381" w:rsidRPr="00C5043B">
              <w:rPr>
                <w:rStyle w:val="SITemporaryText-blue"/>
                <w:color w:val="auto"/>
                <w:sz w:val="20"/>
              </w:rPr>
              <w:t>Assess the welfare status of an animal</w:t>
            </w:r>
          </w:p>
        </w:tc>
        <w:tc>
          <w:tcPr>
            <w:tcW w:w="1105" w:type="pct"/>
          </w:tcPr>
          <w:p w14:paraId="73CBA6CD" w14:textId="731C4A2D" w:rsidR="00041E59" w:rsidRPr="000754EC" w:rsidRDefault="003C547C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6CB0E77" w14:textId="1EE49605" w:rsidR="00041E59" w:rsidRPr="000754EC" w:rsidRDefault="003C547C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06FA34CF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  <w:r w:rsidR="00564ADD" w:rsidRPr="000754EC">
              <w:t>]</w:t>
            </w:r>
          </w:p>
        </w:tc>
      </w:tr>
    </w:tbl>
    <w:p w14:paraId="749A1C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F67335C" w14:textId="77777777" w:rsidTr="00CA2922">
        <w:tc>
          <w:tcPr>
            <w:tcW w:w="1396" w:type="pct"/>
            <w:shd w:val="clear" w:color="auto" w:fill="auto"/>
          </w:tcPr>
          <w:p w14:paraId="574DF7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50E466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6FAF33E8" w14:textId="4FEFA394" w:rsidR="00F1480E" w:rsidRPr="000754EC" w:rsidRDefault="00643F48" w:rsidP="00E40225">
            <w:pPr>
              <w:pStyle w:val="SIText"/>
            </w:pPr>
            <w:r w:rsidRPr="00643F48">
              <w:t>https://vetnet.gov.au/Pages/TrainingDocs.aspx?q=b75f4b23-54c9-4cc9-a5db-d3502d154103</w:t>
            </w:r>
            <w:r w:rsidR="00014A10">
              <w:t xml:space="preserve"> </w:t>
            </w:r>
          </w:p>
        </w:tc>
      </w:tr>
    </w:tbl>
    <w:p w14:paraId="252A0F70" w14:textId="77777777" w:rsidR="00F1480E" w:rsidRDefault="00F1480E" w:rsidP="005F771F">
      <w:pPr>
        <w:pStyle w:val="SIText"/>
      </w:pPr>
    </w:p>
    <w:p w14:paraId="599F0C4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B4964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5A81D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853E51" w14:textId="32B58198" w:rsidR="00556C4C" w:rsidRPr="000754EC" w:rsidRDefault="00556C4C">
            <w:pPr>
              <w:pStyle w:val="SIUnittitle"/>
            </w:pPr>
            <w:r w:rsidRPr="00F56827">
              <w:t xml:space="preserve">Assessment requirements </w:t>
            </w:r>
            <w:r w:rsidRPr="00C5043B">
              <w:t xml:space="preserve">for </w:t>
            </w:r>
            <w:r w:rsidR="00636B74">
              <w:rPr>
                <w:rStyle w:val="SITemporaryText-blue"/>
                <w:color w:val="auto"/>
              </w:rPr>
              <w:t>ACMNEW3X1</w:t>
            </w:r>
            <w:r w:rsidR="00166381" w:rsidRPr="00C5043B">
              <w:t xml:space="preserve"> </w:t>
            </w:r>
            <w:r w:rsidR="0077151F" w:rsidRPr="00F472C7">
              <w:rPr>
                <w:rStyle w:val="SITemporaryText-blue"/>
                <w:color w:val="auto"/>
              </w:rPr>
              <w:t xml:space="preserve">Assess the welfare </w:t>
            </w:r>
            <w:r w:rsidR="00DC4E6E" w:rsidRPr="00F472C7">
              <w:rPr>
                <w:rStyle w:val="SITemporaryText-blue"/>
                <w:color w:val="auto"/>
              </w:rPr>
              <w:t xml:space="preserve">status </w:t>
            </w:r>
            <w:r w:rsidR="0077151F" w:rsidRPr="00F472C7">
              <w:rPr>
                <w:rStyle w:val="SITemporaryText-blue"/>
                <w:color w:val="auto"/>
              </w:rPr>
              <w:t>of an animal</w:t>
            </w:r>
          </w:p>
        </w:tc>
      </w:tr>
      <w:tr w:rsidR="00556C4C" w:rsidRPr="00A55106" w14:paraId="4911E17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F6B88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4C3111E" w14:textId="77777777" w:rsidTr="00113678">
        <w:tc>
          <w:tcPr>
            <w:tcW w:w="5000" w:type="pct"/>
            <w:gridSpan w:val="2"/>
            <w:shd w:val="clear" w:color="auto" w:fill="auto"/>
          </w:tcPr>
          <w:p w14:paraId="4E047F6E" w14:textId="06A3CCA8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r w:rsidR="00F472C7" w:rsidRPr="000754EC">
              <w:t>all</w:t>
            </w:r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13CE8075" w14:textId="22163461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1AF25542" w14:textId="2BE93942" w:rsidR="00617D83" w:rsidRDefault="00F46175" w:rsidP="00617D8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reviewed</w:t>
            </w:r>
            <w:r w:rsidRPr="00617D83">
              <w:rPr>
                <w:rFonts w:eastAsia="Calibri"/>
              </w:rPr>
              <w:t xml:space="preserve"> </w:t>
            </w:r>
            <w:r w:rsidR="00617D83" w:rsidRPr="00617D83">
              <w:rPr>
                <w:rFonts w:eastAsia="Calibri"/>
              </w:rPr>
              <w:t xml:space="preserve">at least one animal welfare </w:t>
            </w:r>
            <w:r w:rsidR="00A3399E">
              <w:rPr>
                <w:rFonts w:eastAsia="Calibri"/>
              </w:rPr>
              <w:t xml:space="preserve">assessment </w:t>
            </w:r>
            <w:r w:rsidR="00617D83" w:rsidRPr="00617D83">
              <w:rPr>
                <w:rFonts w:eastAsia="Calibri"/>
              </w:rPr>
              <w:t xml:space="preserve">framework or model </w:t>
            </w:r>
            <w:r w:rsidR="00BB06E9">
              <w:rPr>
                <w:rFonts w:eastAsia="Calibri"/>
              </w:rPr>
              <w:t xml:space="preserve">from the following list </w:t>
            </w:r>
            <w:r w:rsidR="00617D83" w:rsidRPr="00617D83">
              <w:rPr>
                <w:rFonts w:eastAsia="Calibri"/>
              </w:rPr>
              <w:t xml:space="preserve">and selected an </w:t>
            </w:r>
            <w:r w:rsidR="00324587">
              <w:rPr>
                <w:rFonts w:eastAsia="Calibri"/>
              </w:rPr>
              <w:t xml:space="preserve">associated </w:t>
            </w:r>
            <w:r w:rsidR="00617D83" w:rsidRPr="00617D83">
              <w:rPr>
                <w:rFonts w:eastAsia="Calibri"/>
              </w:rPr>
              <w:t>assessment tool</w:t>
            </w:r>
            <w:r w:rsidR="00BB06E9">
              <w:rPr>
                <w:rFonts w:eastAsia="Calibri"/>
              </w:rPr>
              <w:t>:</w:t>
            </w:r>
          </w:p>
          <w:p w14:paraId="5E354426" w14:textId="54EEF9E2" w:rsidR="00BB06E9" w:rsidRPr="00BB06E9" w:rsidRDefault="00BB06E9" w:rsidP="00BB06E9">
            <w:pPr>
              <w:pStyle w:val="SIBulletList2"/>
              <w:rPr>
                <w:rFonts w:eastAsia="Calibri"/>
              </w:rPr>
            </w:pPr>
            <w:r w:rsidRPr="00BB06E9">
              <w:rPr>
                <w:rFonts w:eastAsia="Calibri"/>
              </w:rPr>
              <w:t>Five Domains</w:t>
            </w:r>
          </w:p>
          <w:p w14:paraId="3C8445B7" w14:textId="77777777" w:rsidR="00BB06E9" w:rsidRPr="00BB06E9" w:rsidRDefault="00BB06E9" w:rsidP="00BB06E9">
            <w:pPr>
              <w:pStyle w:val="SIBulletList2"/>
              <w:rPr>
                <w:rFonts w:eastAsia="Calibri"/>
              </w:rPr>
            </w:pPr>
            <w:r w:rsidRPr="00BB06E9">
              <w:rPr>
                <w:rFonts w:eastAsia="Calibri"/>
              </w:rPr>
              <w:t>Five Freedoms</w:t>
            </w:r>
          </w:p>
          <w:p w14:paraId="39734423" w14:textId="092D8051" w:rsidR="00BB06E9" w:rsidRPr="00BB06E9" w:rsidRDefault="00BB06E9" w:rsidP="00BB06E9">
            <w:pPr>
              <w:pStyle w:val="SIBulletList2"/>
              <w:rPr>
                <w:rFonts w:eastAsia="Calibri"/>
              </w:rPr>
            </w:pPr>
            <w:r w:rsidRPr="00BB06E9">
              <w:rPr>
                <w:rFonts w:eastAsia="Calibri"/>
              </w:rPr>
              <w:t>Quality of Life</w:t>
            </w:r>
            <w:r w:rsidR="00C5043B">
              <w:rPr>
                <w:rFonts w:eastAsia="Calibri"/>
              </w:rPr>
              <w:t xml:space="preserve"> assessment</w:t>
            </w:r>
          </w:p>
          <w:p w14:paraId="725A889A" w14:textId="6E417F83" w:rsidR="00BB06E9" w:rsidRPr="00BB06E9" w:rsidRDefault="00BB06E9" w:rsidP="00862222">
            <w:pPr>
              <w:pStyle w:val="SIBulletList2"/>
              <w:rPr>
                <w:rFonts w:eastAsia="Calibri"/>
              </w:rPr>
            </w:pPr>
            <w:r w:rsidRPr="00BB06E9">
              <w:rPr>
                <w:rFonts w:eastAsia="Calibri"/>
              </w:rPr>
              <w:t>sector or workplace specific models</w:t>
            </w:r>
          </w:p>
          <w:p w14:paraId="7422B2D6" w14:textId="03258392" w:rsidR="006E42FE" w:rsidRPr="000754EC" w:rsidRDefault="00617D83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completed </w:t>
            </w:r>
            <w:r w:rsidR="00E3753F">
              <w:rPr>
                <w:rFonts w:eastAsia="Calibri"/>
              </w:rPr>
              <w:t>a</w:t>
            </w:r>
            <w:r>
              <w:rPr>
                <w:rFonts w:eastAsia="Calibri"/>
              </w:rPr>
              <w:t>n</w:t>
            </w:r>
            <w:r w:rsidR="00E3753F">
              <w:rPr>
                <w:rFonts w:eastAsia="Calibri"/>
              </w:rPr>
              <w:t xml:space="preserve"> animal welfare assessment of </w:t>
            </w:r>
            <w:r w:rsidR="009E312B">
              <w:rPr>
                <w:rFonts w:eastAsia="Calibri"/>
              </w:rPr>
              <w:t xml:space="preserve">one animal </w:t>
            </w:r>
            <w:r w:rsidR="00C70041">
              <w:rPr>
                <w:rFonts w:eastAsia="Calibri"/>
              </w:rPr>
              <w:t xml:space="preserve">or group of animals </w:t>
            </w:r>
            <w:r w:rsidR="009E312B">
              <w:rPr>
                <w:rFonts w:eastAsia="Calibri"/>
              </w:rPr>
              <w:t xml:space="preserve">using </w:t>
            </w:r>
            <w:r w:rsidR="00A3399E">
              <w:rPr>
                <w:rFonts w:eastAsia="Calibri"/>
              </w:rPr>
              <w:t>the selected</w:t>
            </w:r>
            <w:r w:rsidR="009E312B">
              <w:rPr>
                <w:rFonts w:eastAsia="Calibri"/>
              </w:rPr>
              <w:t xml:space="preserve"> tool</w:t>
            </w:r>
          </w:p>
          <w:p w14:paraId="625225E1" w14:textId="6EF53D6C" w:rsidR="00220FD6" w:rsidRPr="000F01A4" w:rsidRDefault="00BB06E9" w:rsidP="007F1844">
            <w:pPr>
              <w:pStyle w:val="SIBulletList1"/>
            </w:pPr>
            <w:r>
              <w:rPr>
                <w:rFonts w:eastAsia="Calibri"/>
              </w:rPr>
              <w:t>reviewed</w:t>
            </w:r>
            <w:r w:rsidRPr="00AA18A7">
              <w:rPr>
                <w:rFonts w:eastAsia="Calibri"/>
              </w:rPr>
              <w:t xml:space="preserve"> </w:t>
            </w:r>
            <w:r w:rsidR="009E312B" w:rsidRPr="00AA18A7">
              <w:rPr>
                <w:rFonts w:eastAsia="Calibri"/>
              </w:rPr>
              <w:t xml:space="preserve">the outcomes of the </w:t>
            </w:r>
            <w:r w:rsidR="00DE03F3" w:rsidRPr="00AA18A7">
              <w:rPr>
                <w:rFonts w:eastAsia="Calibri"/>
              </w:rPr>
              <w:t xml:space="preserve">animal welfare assessment and </w:t>
            </w:r>
            <w:r w:rsidR="00A3399E">
              <w:rPr>
                <w:rFonts w:eastAsia="Calibri"/>
              </w:rPr>
              <w:t>suggested</w:t>
            </w:r>
            <w:r w:rsidR="00A3399E" w:rsidRPr="00AA18A7">
              <w:rPr>
                <w:rFonts w:eastAsia="Calibri"/>
              </w:rPr>
              <w:t xml:space="preserve"> </w:t>
            </w:r>
            <w:r w:rsidR="00125BD5" w:rsidRPr="00AA18A7">
              <w:rPr>
                <w:rFonts w:eastAsia="Calibri"/>
              </w:rPr>
              <w:t xml:space="preserve">actions or </w:t>
            </w:r>
            <w:r w:rsidR="00037E54" w:rsidRPr="00AA18A7">
              <w:rPr>
                <w:rFonts w:eastAsia="Calibri"/>
              </w:rPr>
              <w:t>strategies</w:t>
            </w:r>
            <w:r w:rsidR="00DE03F3" w:rsidRPr="00AA18A7">
              <w:rPr>
                <w:rFonts w:eastAsia="Calibri"/>
              </w:rPr>
              <w:t xml:space="preserve"> to improve the animal</w:t>
            </w:r>
            <w:r w:rsidR="00A3399E">
              <w:rPr>
                <w:rFonts w:eastAsia="Calibri"/>
              </w:rPr>
              <w:t>/s welfare status</w:t>
            </w:r>
          </w:p>
          <w:p w14:paraId="50B4D7AE" w14:textId="482A77C5" w:rsidR="00556C4C" w:rsidRPr="000754EC" w:rsidRDefault="00F46175" w:rsidP="000754EC">
            <w:pPr>
              <w:pStyle w:val="SIBulletList1"/>
            </w:pPr>
            <w:r>
              <w:rPr>
                <w:rFonts w:eastAsia="Calibri"/>
              </w:rPr>
              <w:t xml:space="preserve">explained </w:t>
            </w:r>
            <w:r w:rsidR="00BC25D3">
              <w:rPr>
                <w:rFonts w:eastAsia="Calibri"/>
              </w:rPr>
              <w:t>the assessment process, outcomes and suggested actions</w:t>
            </w:r>
            <w:r>
              <w:rPr>
                <w:rFonts w:eastAsia="Calibri"/>
              </w:rPr>
              <w:t xml:space="preserve"> </w:t>
            </w:r>
            <w:r w:rsidRPr="00F46175">
              <w:rPr>
                <w:rFonts w:eastAsia="Calibri"/>
              </w:rPr>
              <w:t xml:space="preserve">to </w:t>
            </w:r>
            <w:r w:rsidR="00C5043B" w:rsidRPr="00C5043B">
              <w:rPr>
                <w:rFonts w:eastAsia="Calibri"/>
              </w:rPr>
              <w:t xml:space="preserve">at least two </w:t>
            </w:r>
            <w:r w:rsidR="00C5043B">
              <w:rPr>
                <w:rFonts w:eastAsia="Calibri"/>
              </w:rPr>
              <w:t xml:space="preserve">stakeholders and </w:t>
            </w:r>
            <w:r w:rsidR="00C5043B" w:rsidRPr="00C5043B">
              <w:rPr>
                <w:rFonts w:eastAsia="Calibri"/>
              </w:rPr>
              <w:t>sought their feedback on the suggest</w:t>
            </w:r>
            <w:r w:rsidR="00C5043B">
              <w:rPr>
                <w:rFonts w:eastAsia="Calibri"/>
              </w:rPr>
              <w:t>ed</w:t>
            </w:r>
            <w:r w:rsidR="00C5043B" w:rsidRPr="00C5043B">
              <w:rPr>
                <w:rFonts w:eastAsia="Calibri"/>
              </w:rPr>
              <w:t xml:space="preserve"> actions</w:t>
            </w:r>
            <w:r w:rsidR="00BC25D3">
              <w:rPr>
                <w:rFonts w:eastAsia="Calibri"/>
              </w:rPr>
              <w:t>.</w:t>
            </w:r>
          </w:p>
        </w:tc>
      </w:tr>
    </w:tbl>
    <w:p w14:paraId="0A747C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0F74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1E284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53A08C" w14:textId="77777777" w:rsidTr="00CA2922">
        <w:tc>
          <w:tcPr>
            <w:tcW w:w="5000" w:type="pct"/>
            <w:shd w:val="clear" w:color="auto" w:fill="auto"/>
          </w:tcPr>
          <w:p w14:paraId="1DF0E7F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5813D04" w14:textId="7EBD58E8" w:rsidR="0073678B" w:rsidRDefault="001A768B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aspects of </w:t>
            </w:r>
            <w:r w:rsidR="00716439">
              <w:rPr>
                <w:rFonts w:eastAsia="Calibri"/>
              </w:rPr>
              <w:t>animal welfare</w:t>
            </w:r>
            <w:r w:rsidR="00184494">
              <w:rPr>
                <w:rFonts w:eastAsia="Calibri"/>
              </w:rPr>
              <w:t>, including</w:t>
            </w:r>
            <w:r w:rsidR="006837F8">
              <w:rPr>
                <w:rFonts w:eastAsia="Calibri"/>
              </w:rPr>
              <w:t>:</w:t>
            </w:r>
          </w:p>
          <w:p w14:paraId="44CC45CD" w14:textId="6DA5A526" w:rsidR="00EE69A1" w:rsidRPr="00EE69A1" w:rsidRDefault="00EE69A1" w:rsidP="007F539D">
            <w:pPr>
              <w:pStyle w:val="SIBulletList2"/>
              <w:rPr>
                <w:rFonts w:eastAsia="Calibri"/>
              </w:rPr>
            </w:pPr>
            <w:r>
              <w:t>differences</w:t>
            </w:r>
            <w:r w:rsidR="00443599">
              <w:t xml:space="preserve"> between animal care/husbandry, welfare and ethics</w:t>
            </w:r>
            <w:r w:rsidR="00BB06E9">
              <w:t xml:space="preserve"> and legislative requirements</w:t>
            </w:r>
          </w:p>
          <w:p w14:paraId="6819513A" w14:textId="51424EC5" w:rsidR="00976A97" w:rsidRPr="000E7B81" w:rsidRDefault="00145B7E" w:rsidP="004B47BC">
            <w:pPr>
              <w:pStyle w:val="SIBulletList2"/>
              <w:rPr>
                <w:rFonts w:eastAsia="Calibri"/>
              </w:rPr>
            </w:pPr>
            <w:r>
              <w:t xml:space="preserve">focus on </w:t>
            </w:r>
            <w:r w:rsidRPr="00145B7E">
              <w:t>an animal</w:t>
            </w:r>
            <w:r w:rsidR="00F85C38">
              <w:t>'s experiences and how it is</w:t>
            </w:r>
            <w:r w:rsidRPr="00145B7E">
              <w:t xml:space="preserve"> coping </w:t>
            </w:r>
            <w:r w:rsidR="0036519A">
              <w:t xml:space="preserve">in its </w:t>
            </w:r>
            <w:r w:rsidR="00ED1043">
              <w:t>environment</w:t>
            </w:r>
          </w:p>
          <w:p w14:paraId="575EEE86" w14:textId="352FD7B0" w:rsidR="006837F8" w:rsidRDefault="00C15306" w:rsidP="007F539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welfare status </w:t>
            </w:r>
            <w:r w:rsidR="00DF11ED">
              <w:rPr>
                <w:rFonts w:eastAsia="Calibri"/>
              </w:rPr>
              <w:t xml:space="preserve">can vary along a continuum </w:t>
            </w:r>
            <w:r w:rsidR="007F539D">
              <w:rPr>
                <w:rFonts w:eastAsia="Calibri"/>
              </w:rPr>
              <w:t>from poor to good</w:t>
            </w:r>
          </w:p>
          <w:p w14:paraId="5C63C910" w14:textId="77D4C330" w:rsidR="00741134" w:rsidRPr="003F068C" w:rsidRDefault="00184494" w:rsidP="00164287">
            <w:pPr>
              <w:pStyle w:val="SIBulletList1"/>
              <w:rPr>
                <w:rFonts w:eastAsia="Calibri"/>
              </w:rPr>
            </w:pPr>
            <w:r w:rsidRPr="003F068C">
              <w:rPr>
                <w:rFonts w:eastAsia="Calibri"/>
              </w:rPr>
              <w:t>brief overview of</w:t>
            </w:r>
            <w:r w:rsidR="003F068C">
              <w:rPr>
                <w:rFonts w:eastAsia="Calibri"/>
              </w:rPr>
              <w:t xml:space="preserve"> </w:t>
            </w:r>
            <w:r w:rsidRPr="00184494">
              <w:t>relationship between society’s attitudes toward animals and animal welfare</w:t>
            </w:r>
            <w:r w:rsidR="003F068C">
              <w:t>, including:</w:t>
            </w:r>
          </w:p>
          <w:p w14:paraId="7EF5BD53" w14:textId="77777777" w:rsidR="00725AE8" w:rsidRDefault="00725AE8" w:rsidP="0018449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legislation and regulation</w:t>
            </w:r>
          </w:p>
          <w:p w14:paraId="3919FBE8" w14:textId="08AB9512" w:rsidR="003F068C" w:rsidRDefault="003F068C" w:rsidP="00184494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market and economic forces</w:t>
            </w:r>
          </w:p>
          <w:p w14:paraId="62D95DE6" w14:textId="385110A8" w:rsidR="0045734C" w:rsidRPr="003D6C1A" w:rsidRDefault="00DF21E4" w:rsidP="0093254D">
            <w:pPr>
              <w:pStyle w:val="SIBulletList2"/>
              <w:rPr>
                <w:rFonts w:eastAsia="Calibri"/>
              </w:rPr>
            </w:pPr>
            <w:r w:rsidRPr="003D6C1A">
              <w:rPr>
                <w:rFonts w:eastAsia="Calibri"/>
              </w:rPr>
              <w:t>varying stakeholder opinions</w:t>
            </w:r>
            <w:r w:rsidR="00F85C38" w:rsidRPr="003D6C1A">
              <w:rPr>
                <w:rFonts w:eastAsia="Calibri"/>
              </w:rPr>
              <w:t xml:space="preserve">, </w:t>
            </w:r>
            <w:r w:rsidR="003D6C1A" w:rsidRPr="003D6C1A">
              <w:rPr>
                <w:rFonts w:eastAsia="Calibri"/>
              </w:rPr>
              <w:t xml:space="preserve">including </w:t>
            </w:r>
            <w:r w:rsidR="00A9458E" w:rsidRPr="003D6C1A">
              <w:rPr>
                <w:rFonts w:eastAsia="Calibri"/>
              </w:rPr>
              <w:t>animal rights activism</w:t>
            </w:r>
            <w:r w:rsidR="003D6C1A" w:rsidRPr="003D6C1A">
              <w:rPr>
                <w:rFonts w:eastAsia="Calibri"/>
              </w:rPr>
              <w:t xml:space="preserve"> and </w:t>
            </w:r>
            <w:r w:rsidR="0045734C" w:rsidRPr="003D6C1A">
              <w:rPr>
                <w:rFonts w:eastAsia="Calibri"/>
              </w:rPr>
              <w:t>cultural protocols</w:t>
            </w:r>
          </w:p>
          <w:p w14:paraId="25282291" w14:textId="77777777" w:rsidR="008D40CA" w:rsidRPr="008D40CA" w:rsidRDefault="00725AE8" w:rsidP="000754EC">
            <w:pPr>
              <w:pStyle w:val="SIBulletList1"/>
              <w:rPr>
                <w:rFonts w:eastAsia="Calibri"/>
              </w:rPr>
            </w:pPr>
            <w:r w:rsidRPr="00725AE8">
              <w:t>key compliance requirements of</w:t>
            </w:r>
            <w:r w:rsidR="008D40CA">
              <w:t>:</w:t>
            </w:r>
          </w:p>
          <w:p w14:paraId="574A7C93" w14:textId="531A63BE" w:rsidR="00725AE8" w:rsidRPr="008D40CA" w:rsidRDefault="00725AE8" w:rsidP="008D40CA">
            <w:pPr>
              <w:pStyle w:val="SIBulletList2"/>
              <w:rPr>
                <w:rFonts w:eastAsia="Calibri"/>
              </w:rPr>
            </w:pPr>
            <w:r w:rsidRPr="00725AE8">
              <w:t>state/territory legislation, regulation, accreditation and/or codes of practice relevant to animal work sector</w:t>
            </w:r>
          </w:p>
          <w:p w14:paraId="77B1DDD8" w14:textId="6651EA5E" w:rsidR="008D40CA" w:rsidRPr="00862222" w:rsidRDefault="00E34697" w:rsidP="008D40CA">
            <w:pPr>
              <w:pStyle w:val="SIBulletList2"/>
              <w:rPr>
                <w:rFonts w:eastAsia="Calibri"/>
              </w:rPr>
            </w:pPr>
            <w:r>
              <w:t>r</w:t>
            </w:r>
            <w:r w:rsidR="008D40CA">
              <w:t xml:space="preserve">elevant sections of </w:t>
            </w:r>
            <w:r>
              <w:t xml:space="preserve">the </w:t>
            </w:r>
            <w:r w:rsidR="008D40CA">
              <w:t>Australian Animal Welfare Standards and Guidelines</w:t>
            </w:r>
          </w:p>
          <w:p w14:paraId="6F98FF2C" w14:textId="61273AF4" w:rsidR="0033466A" w:rsidRPr="00725AE8" w:rsidRDefault="0033466A" w:rsidP="008D40CA">
            <w:pPr>
              <w:pStyle w:val="SIBulletList2"/>
              <w:rPr>
                <w:rFonts w:eastAsia="Calibri"/>
              </w:rPr>
            </w:pPr>
            <w:r>
              <w:t>legal / reporting obligations</w:t>
            </w:r>
          </w:p>
          <w:p w14:paraId="28D70C68" w14:textId="08BCFB8B" w:rsidR="0096718C" w:rsidRDefault="00741134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animal welfare</w:t>
            </w:r>
            <w:r w:rsidR="00430D21">
              <w:rPr>
                <w:rFonts w:eastAsia="Calibri"/>
              </w:rPr>
              <w:t xml:space="preserve"> </w:t>
            </w:r>
            <w:r w:rsidR="00716439">
              <w:rPr>
                <w:rFonts w:eastAsia="Calibri"/>
              </w:rPr>
              <w:t>assessment frameworks</w:t>
            </w:r>
            <w:r w:rsidR="006E42FE" w:rsidRPr="000754EC">
              <w:rPr>
                <w:rFonts w:eastAsia="Calibri"/>
              </w:rPr>
              <w:t xml:space="preserve"> </w:t>
            </w:r>
            <w:r w:rsidR="009436BB">
              <w:rPr>
                <w:rFonts w:eastAsia="Calibri"/>
              </w:rPr>
              <w:t>and</w:t>
            </w:r>
            <w:r w:rsidR="00430D21">
              <w:rPr>
                <w:rFonts w:eastAsia="Calibri"/>
              </w:rPr>
              <w:t>/or</w:t>
            </w:r>
            <w:r w:rsidR="009436BB">
              <w:rPr>
                <w:rFonts w:eastAsia="Calibri"/>
              </w:rPr>
              <w:t xml:space="preserve"> </w:t>
            </w:r>
            <w:r w:rsidR="00257951">
              <w:rPr>
                <w:rFonts w:eastAsia="Calibri"/>
              </w:rPr>
              <w:t>model</w:t>
            </w:r>
            <w:r w:rsidR="00BB06E9">
              <w:rPr>
                <w:rFonts w:eastAsia="Calibri"/>
              </w:rPr>
              <w:t xml:space="preserve"> suitable for workplace</w:t>
            </w:r>
          </w:p>
          <w:p w14:paraId="10F93435" w14:textId="16B99D1B" w:rsidR="006E42FE" w:rsidRPr="000754EC" w:rsidRDefault="00A90E30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key </w:t>
            </w:r>
            <w:r w:rsidR="00597E63">
              <w:rPr>
                <w:rFonts w:eastAsia="Calibri"/>
              </w:rPr>
              <w:t xml:space="preserve">features </w:t>
            </w:r>
            <w:r>
              <w:rPr>
                <w:rFonts w:eastAsia="Calibri"/>
              </w:rPr>
              <w:t>covered in an</w:t>
            </w:r>
            <w:r w:rsidR="00EA56CB">
              <w:rPr>
                <w:rFonts w:eastAsia="Calibri"/>
              </w:rPr>
              <w:t xml:space="preserve"> animal welfare</w:t>
            </w:r>
            <w:r w:rsidR="00B724B3">
              <w:rPr>
                <w:rFonts w:eastAsia="Calibri"/>
              </w:rPr>
              <w:t xml:space="preserve"> assessment</w:t>
            </w:r>
            <w:r w:rsidR="0041717F">
              <w:rPr>
                <w:rFonts w:eastAsia="Calibri"/>
              </w:rPr>
              <w:t>, including</w:t>
            </w:r>
            <w:r w:rsidR="006E42FE" w:rsidRPr="000754EC">
              <w:rPr>
                <w:rFonts w:eastAsia="Calibri"/>
              </w:rPr>
              <w:t>:</w:t>
            </w:r>
          </w:p>
          <w:p w14:paraId="4354952B" w14:textId="565BAEE7" w:rsidR="006E42FE" w:rsidRDefault="00EA56C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="0041717F">
              <w:rPr>
                <w:rFonts w:eastAsia="Calibri"/>
              </w:rPr>
              <w:t>utrition</w:t>
            </w:r>
          </w:p>
          <w:p w14:paraId="125EB8C1" w14:textId="1C87BA57" w:rsidR="00CC6C1C" w:rsidRDefault="00EA56C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="00CC6C1C">
              <w:rPr>
                <w:rFonts w:eastAsia="Calibri"/>
              </w:rPr>
              <w:t>nvironment</w:t>
            </w:r>
            <w:r w:rsidR="001331DD">
              <w:rPr>
                <w:rFonts w:eastAsia="Calibri"/>
              </w:rPr>
              <w:t xml:space="preserve"> </w:t>
            </w:r>
            <w:r w:rsidR="001331DD" w:rsidRPr="001331DD">
              <w:rPr>
                <w:rFonts w:eastAsia="Calibri"/>
              </w:rPr>
              <w:t>(social and physical)</w:t>
            </w:r>
          </w:p>
          <w:p w14:paraId="2845DD07" w14:textId="591A974D" w:rsidR="00CC6C1C" w:rsidRDefault="00EA56C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health</w:t>
            </w:r>
          </w:p>
          <w:p w14:paraId="115A869C" w14:textId="07635AB6" w:rsidR="00CC6C1C" w:rsidRDefault="00CC6C1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behaviour</w:t>
            </w:r>
          </w:p>
          <w:p w14:paraId="099BBA5C" w14:textId="5F25D4BC" w:rsidR="00C32148" w:rsidRDefault="00324587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emotional </w:t>
            </w:r>
            <w:r w:rsidR="00C32148">
              <w:rPr>
                <w:rFonts w:eastAsia="Calibri"/>
              </w:rPr>
              <w:t>state</w:t>
            </w:r>
          </w:p>
          <w:p w14:paraId="0C0C58B1" w14:textId="1F902EA8" w:rsidR="00BB06E9" w:rsidRPr="000754EC" w:rsidRDefault="00BB06E9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role of euthanasia</w:t>
            </w:r>
          </w:p>
          <w:p w14:paraId="0D2C6A9D" w14:textId="18F8DF91" w:rsidR="00812E22" w:rsidRDefault="00A8665F" w:rsidP="003E44E1">
            <w:pPr>
              <w:pStyle w:val="SIBulletList1"/>
            </w:pPr>
            <w:r>
              <w:t xml:space="preserve">overview of </w:t>
            </w:r>
            <w:r w:rsidR="00812E22">
              <w:t xml:space="preserve">key </w:t>
            </w:r>
            <w:r>
              <w:t xml:space="preserve">animal welfare issues </w:t>
            </w:r>
            <w:r w:rsidR="00F46175">
              <w:t xml:space="preserve">and ethics </w:t>
            </w:r>
            <w:r>
              <w:t>relevant to the industry sector</w:t>
            </w:r>
            <w:r w:rsidR="00BB06E9">
              <w:t xml:space="preserve"> or workplace</w:t>
            </w:r>
          </w:p>
          <w:p w14:paraId="2F0FE8D8" w14:textId="209EF512" w:rsidR="0029464E" w:rsidRDefault="00B22D07" w:rsidP="003E44E1">
            <w:pPr>
              <w:pStyle w:val="SIBulletList1"/>
            </w:pPr>
            <w:r>
              <w:t xml:space="preserve">workplace or industry sector tools for assessing and managing </w:t>
            </w:r>
            <w:r w:rsidR="00257951">
              <w:t>animal welfare</w:t>
            </w:r>
          </w:p>
          <w:p w14:paraId="3C1F0F98" w14:textId="17F43BDD" w:rsidR="009B09B0" w:rsidRDefault="0029464E" w:rsidP="00F17EE9">
            <w:pPr>
              <w:pStyle w:val="SIBulletList1"/>
            </w:pPr>
            <w:r>
              <w:t xml:space="preserve">practical </w:t>
            </w:r>
            <w:r w:rsidR="00F17EE9">
              <w:t xml:space="preserve">sector-specific </w:t>
            </w:r>
            <w:r>
              <w:t>strategies to improve</w:t>
            </w:r>
            <w:r w:rsidR="00D45FD1">
              <w:t xml:space="preserve"> factors impacting on an animal's welfare</w:t>
            </w:r>
            <w:r w:rsidR="009B09B0">
              <w:t xml:space="preserve">, </w:t>
            </w:r>
            <w:r w:rsidR="00E3149A">
              <w:t>focusing on</w:t>
            </w:r>
            <w:r w:rsidR="00883900">
              <w:t>:</w:t>
            </w:r>
          </w:p>
          <w:p w14:paraId="4F8A333C" w14:textId="6042594C" w:rsidR="009B09B0" w:rsidRDefault="009B09B0" w:rsidP="00883900">
            <w:pPr>
              <w:pStyle w:val="SIBulletList2"/>
            </w:pPr>
            <w:r>
              <w:t>s</w:t>
            </w:r>
            <w:r w:rsidRPr="009B09B0">
              <w:t xml:space="preserve">pecies-appropriate </w:t>
            </w:r>
            <w:r w:rsidR="004E1302">
              <w:t xml:space="preserve">social </w:t>
            </w:r>
            <w:r w:rsidRPr="009B09B0">
              <w:t>and physical environment</w:t>
            </w:r>
          </w:p>
          <w:p w14:paraId="01678867" w14:textId="60AF0F17" w:rsidR="009B09B0" w:rsidRDefault="009B09B0" w:rsidP="00883900">
            <w:pPr>
              <w:pStyle w:val="SIBulletList2"/>
            </w:pPr>
            <w:r w:rsidRPr="009B09B0">
              <w:t>disease prevention and veterinary treatment</w:t>
            </w:r>
          </w:p>
          <w:p w14:paraId="36E2CDF5" w14:textId="777C97DC" w:rsidR="00F452F3" w:rsidRDefault="00F452F3" w:rsidP="00883900">
            <w:pPr>
              <w:pStyle w:val="SIBulletList2"/>
            </w:pPr>
            <w:r>
              <w:t>species-specific behaviours</w:t>
            </w:r>
            <w:r w:rsidR="00630256">
              <w:t xml:space="preserve"> and environmental choices</w:t>
            </w:r>
          </w:p>
          <w:p w14:paraId="2B473207" w14:textId="1EA56BAF" w:rsidR="009B09B0" w:rsidRDefault="009B09B0" w:rsidP="00883900">
            <w:pPr>
              <w:pStyle w:val="SIBulletList2"/>
            </w:pPr>
            <w:r w:rsidRPr="009B09B0">
              <w:t xml:space="preserve">knowledgeable and skilled </w:t>
            </w:r>
            <w:r w:rsidR="00883900">
              <w:t xml:space="preserve">care and </w:t>
            </w:r>
            <w:r w:rsidRPr="009B09B0">
              <w:t>management</w:t>
            </w:r>
          </w:p>
          <w:p w14:paraId="1EEB6A24" w14:textId="4B20E048" w:rsidR="00F452F3" w:rsidRPr="000754EC" w:rsidRDefault="009B09B0" w:rsidP="00A074C8">
            <w:pPr>
              <w:pStyle w:val="SIBulletList2"/>
            </w:pPr>
            <w:r w:rsidRPr="009B09B0">
              <w:t xml:space="preserve">humane </w:t>
            </w:r>
            <w:r w:rsidR="00630256">
              <w:t xml:space="preserve">interactions and </w:t>
            </w:r>
            <w:r w:rsidRPr="009B09B0">
              <w:t>handling.</w:t>
            </w:r>
          </w:p>
        </w:tc>
      </w:tr>
    </w:tbl>
    <w:p w14:paraId="4B4300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71409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6D39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0199272" w14:textId="77777777" w:rsidTr="00CA2922">
        <w:tc>
          <w:tcPr>
            <w:tcW w:w="5000" w:type="pct"/>
            <w:shd w:val="clear" w:color="auto" w:fill="auto"/>
          </w:tcPr>
          <w:p w14:paraId="4AC7EC2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3D28C79" w14:textId="77777777" w:rsidR="00E40225" w:rsidRPr="00E40225" w:rsidRDefault="00E40225" w:rsidP="00E40225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F63B6FB" w14:textId="41D94C5E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7F6F776C" w14:textId="74642BDA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>skills must be demonstrated in</w:t>
            </w:r>
            <w:r w:rsidR="004E6741" w:rsidRPr="000754EC">
              <w:t xml:space="preserve"> an environment that accurately represents workplace conditions</w:t>
            </w:r>
          </w:p>
          <w:p w14:paraId="72456BEF" w14:textId="2CD3444E" w:rsidR="00233143" w:rsidRPr="000754EC" w:rsidRDefault="00366805" w:rsidP="000754EC">
            <w:pPr>
              <w:pStyle w:val="SIBulletList1"/>
            </w:pPr>
            <w:r>
              <w:lastRenderedPageBreak/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04FCF493" w14:textId="4748FD7A" w:rsidR="00233143" w:rsidRPr="00C5043B" w:rsidRDefault="00C5043B">
            <w:pPr>
              <w:pStyle w:val="SIBulletList2"/>
              <w:rPr>
                <w:rFonts w:eastAsia="Calibri"/>
              </w:rPr>
            </w:pPr>
            <w:r w:rsidRPr="00C5043B">
              <w:t>live</w:t>
            </w:r>
            <w:r w:rsidR="00D370E6" w:rsidRPr="00C5043B">
              <w:t xml:space="preserve"> </w:t>
            </w:r>
            <w:r w:rsidR="00F60F3F" w:rsidRPr="00C5043B">
              <w:t>anima</w:t>
            </w:r>
            <w:r w:rsidR="00D370E6" w:rsidRPr="00C5043B">
              <w:t>l/s</w:t>
            </w:r>
            <w:r w:rsidR="00C715A7" w:rsidRPr="00C5043B">
              <w:t xml:space="preserve"> </w:t>
            </w:r>
            <w:r w:rsidR="00C715A7" w:rsidRPr="00F472C7">
              <w:rPr>
                <w:rStyle w:val="SITemporaryText-blue"/>
                <w:color w:val="auto"/>
                <w:sz w:val="20"/>
              </w:rPr>
              <w:t xml:space="preserve">or </w:t>
            </w:r>
            <w:r w:rsidRPr="00F472C7">
              <w:rPr>
                <w:rStyle w:val="SITemporaryText-blue"/>
                <w:color w:val="auto"/>
                <w:sz w:val="20"/>
              </w:rPr>
              <w:t>video/film clips of live animals</w:t>
            </w:r>
          </w:p>
          <w:p w14:paraId="54F9B17A" w14:textId="20ED6F54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5A39F9CF" w14:textId="77777777" w:rsidR="003554AD" w:rsidRPr="003554AD" w:rsidRDefault="003554AD" w:rsidP="003554AD">
            <w:pPr>
              <w:pStyle w:val="SIBulletList2"/>
              <w:rPr>
                <w:rFonts w:eastAsia="Calibri"/>
              </w:rPr>
            </w:pPr>
            <w:r w:rsidRPr="003554AD">
              <w:rPr>
                <w:rFonts w:eastAsia="Calibri"/>
              </w:rPr>
              <w:t>animal welfare assessment tool appropriate for workplace or sector</w:t>
            </w:r>
          </w:p>
          <w:p w14:paraId="3C9E6B83" w14:textId="77777777" w:rsidR="006A2030" w:rsidRDefault="002E170C" w:rsidP="006A2030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24793CAC" w14:textId="2BB32CCF" w:rsidR="00366805" w:rsidRPr="000754EC" w:rsidRDefault="0095460D" w:rsidP="006A2030">
            <w:pPr>
              <w:pStyle w:val="SIBulletList2"/>
            </w:pPr>
            <w:r>
              <w:t xml:space="preserve">relevant </w:t>
            </w:r>
            <w:r w:rsidR="00DC4E6E">
              <w:t>stakeholder</w:t>
            </w:r>
            <w:r w:rsidR="00C5043B">
              <w:t xml:space="preserve"> (carer, supervisor, team member, expert).</w:t>
            </w:r>
          </w:p>
          <w:p w14:paraId="6E1809DF" w14:textId="77777777" w:rsidR="0021210E" w:rsidRDefault="0021210E" w:rsidP="000754EC">
            <w:pPr>
              <w:pStyle w:val="SIText"/>
            </w:pPr>
          </w:p>
          <w:p w14:paraId="38BF2131" w14:textId="77777777" w:rsidR="00F1480E" w:rsidRDefault="007134FE" w:rsidP="008E404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4A88596" w14:textId="305B46FD" w:rsidR="008E4043" w:rsidRPr="000754EC" w:rsidRDefault="008E4043" w:rsidP="008E4043">
            <w:pPr>
              <w:pStyle w:val="SIText"/>
              <w:rPr>
                <w:rFonts w:eastAsia="Calibri"/>
              </w:rPr>
            </w:pPr>
          </w:p>
        </w:tc>
      </w:tr>
    </w:tbl>
    <w:p w14:paraId="201420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13934AE" w14:textId="77777777" w:rsidTr="004679E3">
        <w:tc>
          <w:tcPr>
            <w:tcW w:w="990" w:type="pct"/>
            <w:shd w:val="clear" w:color="auto" w:fill="auto"/>
          </w:tcPr>
          <w:p w14:paraId="3F21E15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1CDAA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1A224EE4" w14:textId="13CAC889" w:rsidR="00F1480E" w:rsidRPr="000754EC" w:rsidRDefault="00643F48" w:rsidP="000754EC">
            <w:pPr>
              <w:pStyle w:val="SIText"/>
            </w:pPr>
            <w:r w:rsidRPr="00643F48">
              <w:t>https://vetnet.gov.au/Pages/TrainingDocs.aspx?q=b75f4b23-54c9-4cc9-a5db-d3502d154103</w:t>
            </w:r>
          </w:p>
        </w:tc>
      </w:tr>
    </w:tbl>
    <w:p w14:paraId="7AA6C55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A152D" w14:textId="77777777" w:rsidR="00F15CAF" w:rsidRDefault="00F15CAF" w:rsidP="00BF3F0A">
      <w:r>
        <w:separator/>
      </w:r>
    </w:p>
    <w:p w14:paraId="314B3F68" w14:textId="77777777" w:rsidR="00F15CAF" w:rsidRDefault="00F15CAF"/>
  </w:endnote>
  <w:endnote w:type="continuationSeparator" w:id="0">
    <w:p w14:paraId="6EC1387C" w14:textId="77777777" w:rsidR="00F15CAF" w:rsidRDefault="00F15CAF" w:rsidP="00BF3F0A">
      <w:r>
        <w:continuationSeparator/>
      </w:r>
    </w:p>
    <w:p w14:paraId="05A0DA5F" w14:textId="77777777" w:rsidR="00F15CAF" w:rsidRDefault="00F15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86200A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2BF965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6AF6ED0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5763" w14:textId="77777777" w:rsidR="00F15CAF" w:rsidRDefault="00F15CAF" w:rsidP="00BF3F0A">
      <w:r>
        <w:separator/>
      </w:r>
    </w:p>
    <w:p w14:paraId="5AFB6660" w14:textId="77777777" w:rsidR="00F15CAF" w:rsidRDefault="00F15CAF"/>
  </w:footnote>
  <w:footnote w:type="continuationSeparator" w:id="0">
    <w:p w14:paraId="26469662" w14:textId="77777777" w:rsidR="00F15CAF" w:rsidRDefault="00F15CAF" w:rsidP="00BF3F0A">
      <w:r>
        <w:continuationSeparator/>
      </w:r>
    </w:p>
    <w:p w14:paraId="7D03EC50" w14:textId="77777777" w:rsidR="00F15CAF" w:rsidRDefault="00F15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C468" w14:textId="5665BC99" w:rsidR="009C2650" w:rsidRPr="00D94251" w:rsidRDefault="009F3ADE" w:rsidP="00CA7D83">
    <w:pPr>
      <w:pStyle w:val="SIText"/>
    </w:pPr>
    <w:sdt>
      <w:sdtPr>
        <w:id w:val="-1067175516"/>
        <w:docPartObj>
          <w:docPartGallery w:val="Watermarks"/>
          <w:docPartUnique/>
        </w:docPartObj>
      </w:sdtPr>
      <w:sdtEndPr/>
      <w:sdtContent>
        <w:r>
          <w:pict w14:anchorId="2D346D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66381" w:rsidRPr="00CA7D83">
      <w:rPr>
        <w:rStyle w:val="SITemporaryText-blue"/>
        <w:color w:val="auto"/>
        <w:sz w:val="20"/>
      </w:rPr>
      <w:t>ACM</w:t>
    </w:r>
    <w:r w:rsidR="00CA7D83" w:rsidRPr="009F3ADE">
      <w:rPr>
        <w:rStyle w:val="SITemporaryText-blue"/>
        <w:color w:val="auto"/>
        <w:sz w:val="20"/>
      </w:rPr>
      <w:t>NEW</w:t>
    </w:r>
    <w:r w:rsidR="007A667D" w:rsidRPr="009F3ADE">
      <w:rPr>
        <w:rStyle w:val="SITemporaryText-blue"/>
        <w:color w:val="auto"/>
        <w:sz w:val="20"/>
      </w:rPr>
      <w:t>3</w:t>
    </w:r>
    <w:r w:rsidR="00166381" w:rsidRPr="009F3ADE">
      <w:rPr>
        <w:rStyle w:val="SITemporaryText-blue"/>
        <w:color w:val="auto"/>
        <w:sz w:val="20"/>
      </w:rPr>
      <w:t xml:space="preserve">X1 </w:t>
    </w:r>
    <w:r w:rsidR="00D21D04" w:rsidRPr="009F3ADE">
      <w:rPr>
        <w:rStyle w:val="SITemporaryText-blue"/>
        <w:color w:val="auto"/>
        <w:sz w:val="20"/>
      </w:rPr>
      <w:t>Assess</w:t>
    </w:r>
    <w:r w:rsidR="00D21D04" w:rsidRPr="00D94251">
      <w:rPr>
        <w:rStyle w:val="SITemporaryText-blue"/>
        <w:color w:val="auto"/>
        <w:sz w:val="20"/>
      </w:rPr>
      <w:t xml:space="preserve"> the welfare </w:t>
    </w:r>
    <w:r w:rsidR="00922EE7" w:rsidRPr="00D94251">
      <w:rPr>
        <w:rStyle w:val="SITemporaryText-blue"/>
        <w:color w:val="auto"/>
        <w:sz w:val="20"/>
      </w:rPr>
      <w:t xml:space="preserve">status </w:t>
    </w:r>
    <w:r w:rsidR="00D21D04" w:rsidRPr="00D94251">
      <w:rPr>
        <w:rStyle w:val="SITemporaryText-blue"/>
        <w:color w:val="auto"/>
        <w:sz w:val="20"/>
      </w:rPr>
      <w:t>of an 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DKzsLQ0NTQxMTZU0lEKTi0uzszPAykwqgUABUBDaSwAAAA="/>
  </w:docVars>
  <w:rsids>
    <w:rsidRoot w:val="00A55DD6"/>
    <w:rsid w:val="000014B9"/>
    <w:rsid w:val="00005A15"/>
    <w:rsid w:val="0001108F"/>
    <w:rsid w:val="000115E2"/>
    <w:rsid w:val="000126D0"/>
    <w:rsid w:val="0001296A"/>
    <w:rsid w:val="00014A10"/>
    <w:rsid w:val="00014F2C"/>
    <w:rsid w:val="00016803"/>
    <w:rsid w:val="00020CDB"/>
    <w:rsid w:val="00023992"/>
    <w:rsid w:val="00027012"/>
    <w:rsid w:val="000275AE"/>
    <w:rsid w:val="00031FC3"/>
    <w:rsid w:val="00037E54"/>
    <w:rsid w:val="00041E59"/>
    <w:rsid w:val="0004610F"/>
    <w:rsid w:val="00064BFE"/>
    <w:rsid w:val="00070B3E"/>
    <w:rsid w:val="00071F95"/>
    <w:rsid w:val="000737BB"/>
    <w:rsid w:val="00074E47"/>
    <w:rsid w:val="000754EC"/>
    <w:rsid w:val="00077186"/>
    <w:rsid w:val="00087913"/>
    <w:rsid w:val="0009093B"/>
    <w:rsid w:val="0009538C"/>
    <w:rsid w:val="00095719"/>
    <w:rsid w:val="00096464"/>
    <w:rsid w:val="000A3B59"/>
    <w:rsid w:val="000A4373"/>
    <w:rsid w:val="000A5441"/>
    <w:rsid w:val="000A583E"/>
    <w:rsid w:val="000B2022"/>
    <w:rsid w:val="000C149A"/>
    <w:rsid w:val="000C224E"/>
    <w:rsid w:val="000D54A0"/>
    <w:rsid w:val="000E25E6"/>
    <w:rsid w:val="000E2C86"/>
    <w:rsid w:val="000E3074"/>
    <w:rsid w:val="000E7B81"/>
    <w:rsid w:val="000F01A4"/>
    <w:rsid w:val="000F29F2"/>
    <w:rsid w:val="00101659"/>
    <w:rsid w:val="00105AEA"/>
    <w:rsid w:val="001078BF"/>
    <w:rsid w:val="00125BD5"/>
    <w:rsid w:val="00127C97"/>
    <w:rsid w:val="001331DD"/>
    <w:rsid w:val="001338DB"/>
    <w:rsid w:val="00133957"/>
    <w:rsid w:val="001372F6"/>
    <w:rsid w:val="00137CEA"/>
    <w:rsid w:val="00144385"/>
    <w:rsid w:val="00145B7E"/>
    <w:rsid w:val="00146DEE"/>
    <w:rsid w:val="00146EEC"/>
    <w:rsid w:val="00151D55"/>
    <w:rsid w:val="00151D93"/>
    <w:rsid w:val="00156EF3"/>
    <w:rsid w:val="00166381"/>
    <w:rsid w:val="001677CD"/>
    <w:rsid w:val="001728C8"/>
    <w:rsid w:val="00176E4F"/>
    <w:rsid w:val="00184494"/>
    <w:rsid w:val="0018546B"/>
    <w:rsid w:val="0019112F"/>
    <w:rsid w:val="00191CA9"/>
    <w:rsid w:val="001944D2"/>
    <w:rsid w:val="001947C8"/>
    <w:rsid w:val="001A6A3E"/>
    <w:rsid w:val="001A768B"/>
    <w:rsid w:val="001A7B6D"/>
    <w:rsid w:val="001B34D5"/>
    <w:rsid w:val="001B513A"/>
    <w:rsid w:val="001B61A4"/>
    <w:rsid w:val="001B6AFA"/>
    <w:rsid w:val="001B7A8D"/>
    <w:rsid w:val="001C0A75"/>
    <w:rsid w:val="001C1306"/>
    <w:rsid w:val="001C3D86"/>
    <w:rsid w:val="001D30EB"/>
    <w:rsid w:val="001D5C1B"/>
    <w:rsid w:val="001D73FE"/>
    <w:rsid w:val="001D7F5B"/>
    <w:rsid w:val="001E0849"/>
    <w:rsid w:val="001E16BC"/>
    <w:rsid w:val="001E16DF"/>
    <w:rsid w:val="001F2BA5"/>
    <w:rsid w:val="001F308D"/>
    <w:rsid w:val="00201A7C"/>
    <w:rsid w:val="00210594"/>
    <w:rsid w:val="0021210E"/>
    <w:rsid w:val="0021414D"/>
    <w:rsid w:val="00220FD6"/>
    <w:rsid w:val="00223124"/>
    <w:rsid w:val="002322E4"/>
    <w:rsid w:val="00233143"/>
    <w:rsid w:val="0023414D"/>
    <w:rsid w:val="00234444"/>
    <w:rsid w:val="00242293"/>
    <w:rsid w:val="002439DD"/>
    <w:rsid w:val="00244EA7"/>
    <w:rsid w:val="00246279"/>
    <w:rsid w:val="00257951"/>
    <w:rsid w:val="00262FC3"/>
    <w:rsid w:val="002637DC"/>
    <w:rsid w:val="0026394F"/>
    <w:rsid w:val="00267AF6"/>
    <w:rsid w:val="00271ACD"/>
    <w:rsid w:val="00273FBB"/>
    <w:rsid w:val="00276DB8"/>
    <w:rsid w:val="00282664"/>
    <w:rsid w:val="00285FB8"/>
    <w:rsid w:val="0029464E"/>
    <w:rsid w:val="002970C3"/>
    <w:rsid w:val="002A2121"/>
    <w:rsid w:val="002A4CD3"/>
    <w:rsid w:val="002A6CC4"/>
    <w:rsid w:val="002B3945"/>
    <w:rsid w:val="002C1862"/>
    <w:rsid w:val="002C55E9"/>
    <w:rsid w:val="002C5812"/>
    <w:rsid w:val="002D0C8B"/>
    <w:rsid w:val="002D21BA"/>
    <w:rsid w:val="002D330A"/>
    <w:rsid w:val="002E170C"/>
    <w:rsid w:val="002E193E"/>
    <w:rsid w:val="002F3D4C"/>
    <w:rsid w:val="002F684B"/>
    <w:rsid w:val="003034C3"/>
    <w:rsid w:val="00304AC3"/>
    <w:rsid w:val="00305EFF"/>
    <w:rsid w:val="00310A6A"/>
    <w:rsid w:val="003144E6"/>
    <w:rsid w:val="00324587"/>
    <w:rsid w:val="00331A70"/>
    <w:rsid w:val="00333C66"/>
    <w:rsid w:val="0033466A"/>
    <w:rsid w:val="00336641"/>
    <w:rsid w:val="00337E82"/>
    <w:rsid w:val="00346FDC"/>
    <w:rsid w:val="00350BB1"/>
    <w:rsid w:val="00352C83"/>
    <w:rsid w:val="003554AD"/>
    <w:rsid w:val="0036519A"/>
    <w:rsid w:val="00366616"/>
    <w:rsid w:val="00366805"/>
    <w:rsid w:val="0037067D"/>
    <w:rsid w:val="00373436"/>
    <w:rsid w:val="0038735B"/>
    <w:rsid w:val="003916D1"/>
    <w:rsid w:val="003A001A"/>
    <w:rsid w:val="003A21F0"/>
    <w:rsid w:val="003A277F"/>
    <w:rsid w:val="003A58BA"/>
    <w:rsid w:val="003A5AE7"/>
    <w:rsid w:val="003A7221"/>
    <w:rsid w:val="003B169F"/>
    <w:rsid w:val="003B3493"/>
    <w:rsid w:val="003C13AE"/>
    <w:rsid w:val="003C547C"/>
    <w:rsid w:val="003C7152"/>
    <w:rsid w:val="003D2E73"/>
    <w:rsid w:val="003D6C1A"/>
    <w:rsid w:val="003E32AC"/>
    <w:rsid w:val="003E44E1"/>
    <w:rsid w:val="003E72B6"/>
    <w:rsid w:val="003E7BBE"/>
    <w:rsid w:val="003F068C"/>
    <w:rsid w:val="00406D21"/>
    <w:rsid w:val="0040766C"/>
    <w:rsid w:val="004127E3"/>
    <w:rsid w:val="0041717F"/>
    <w:rsid w:val="0041732D"/>
    <w:rsid w:val="00427B22"/>
    <w:rsid w:val="00430D21"/>
    <w:rsid w:val="0043212E"/>
    <w:rsid w:val="00434366"/>
    <w:rsid w:val="00434ECE"/>
    <w:rsid w:val="00443599"/>
    <w:rsid w:val="00444423"/>
    <w:rsid w:val="00452F3E"/>
    <w:rsid w:val="00456906"/>
    <w:rsid w:val="0045734C"/>
    <w:rsid w:val="0046239A"/>
    <w:rsid w:val="004640AE"/>
    <w:rsid w:val="004658D4"/>
    <w:rsid w:val="004679E3"/>
    <w:rsid w:val="00475172"/>
    <w:rsid w:val="004758B0"/>
    <w:rsid w:val="00475BBB"/>
    <w:rsid w:val="004832D2"/>
    <w:rsid w:val="00485559"/>
    <w:rsid w:val="00492B56"/>
    <w:rsid w:val="004A142B"/>
    <w:rsid w:val="004A3860"/>
    <w:rsid w:val="004A44E8"/>
    <w:rsid w:val="004A581D"/>
    <w:rsid w:val="004A7706"/>
    <w:rsid w:val="004A77E3"/>
    <w:rsid w:val="004B29B7"/>
    <w:rsid w:val="004B3BA4"/>
    <w:rsid w:val="004B7103"/>
    <w:rsid w:val="004B7A28"/>
    <w:rsid w:val="004C2244"/>
    <w:rsid w:val="004C79A1"/>
    <w:rsid w:val="004C7B67"/>
    <w:rsid w:val="004D0D5F"/>
    <w:rsid w:val="004D1569"/>
    <w:rsid w:val="004D44B1"/>
    <w:rsid w:val="004E0460"/>
    <w:rsid w:val="004E1302"/>
    <w:rsid w:val="004E1579"/>
    <w:rsid w:val="004E5FAE"/>
    <w:rsid w:val="004E6245"/>
    <w:rsid w:val="004E6741"/>
    <w:rsid w:val="004E7094"/>
    <w:rsid w:val="004F2108"/>
    <w:rsid w:val="004F4909"/>
    <w:rsid w:val="004F5355"/>
    <w:rsid w:val="004F5DC7"/>
    <w:rsid w:val="004F78DA"/>
    <w:rsid w:val="004F7FC6"/>
    <w:rsid w:val="005145AB"/>
    <w:rsid w:val="005204A3"/>
    <w:rsid w:val="00520E9A"/>
    <w:rsid w:val="005248C1"/>
    <w:rsid w:val="00526134"/>
    <w:rsid w:val="005305FB"/>
    <w:rsid w:val="00533029"/>
    <w:rsid w:val="005405B2"/>
    <w:rsid w:val="005415B0"/>
    <w:rsid w:val="005427C8"/>
    <w:rsid w:val="0054378D"/>
    <w:rsid w:val="005446D1"/>
    <w:rsid w:val="00556C4C"/>
    <w:rsid w:val="00557369"/>
    <w:rsid w:val="00557D22"/>
    <w:rsid w:val="00560CAB"/>
    <w:rsid w:val="005629FD"/>
    <w:rsid w:val="00564ADD"/>
    <w:rsid w:val="005708EB"/>
    <w:rsid w:val="00575BC6"/>
    <w:rsid w:val="005811F0"/>
    <w:rsid w:val="00583902"/>
    <w:rsid w:val="00597E63"/>
    <w:rsid w:val="005A07DF"/>
    <w:rsid w:val="005A1D70"/>
    <w:rsid w:val="005A3AA5"/>
    <w:rsid w:val="005A6C9C"/>
    <w:rsid w:val="005A74DC"/>
    <w:rsid w:val="005B2F2B"/>
    <w:rsid w:val="005B5146"/>
    <w:rsid w:val="005D1AFD"/>
    <w:rsid w:val="005D2E83"/>
    <w:rsid w:val="005E0BDE"/>
    <w:rsid w:val="005E51E6"/>
    <w:rsid w:val="005F027A"/>
    <w:rsid w:val="005F33CC"/>
    <w:rsid w:val="005F771F"/>
    <w:rsid w:val="006121D4"/>
    <w:rsid w:val="00613B49"/>
    <w:rsid w:val="0061530C"/>
    <w:rsid w:val="006163AC"/>
    <w:rsid w:val="00616845"/>
    <w:rsid w:val="00617D83"/>
    <w:rsid w:val="00620E8E"/>
    <w:rsid w:val="00624F88"/>
    <w:rsid w:val="00626ECD"/>
    <w:rsid w:val="00630256"/>
    <w:rsid w:val="00633CFE"/>
    <w:rsid w:val="00634FCA"/>
    <w:rsid w:val="00636B74"/>
    <w:rsid w:val="006434BC"/>
    <w:rsid w:val="00643D1B"/>
    <w:rsid w:val="00643F48"/>
    <w:rsid w:val="006452B8"/>
    <w:rsid w:val="0064592F"/>
    <w:rsid w:val="00651BDB"/>
    <w:rsid w:val="00652085"/>
    <w:rsid w:val="00652E62"/>
    <w:rsid w:val="006560EB"/>
    <w:rsid w:val="006618D1"/>
    <w:rsid w:val="00665187"/>
    <w:rsid w:val="006837F8"/>
    <w:rsid w:val="00686A49"/>
    <w:rsid w:val="00687B62"/>
    <w:rsid w:val="00690C44"/>
    <w:rsid w:val="006969D9"/>
    <w:rsid w:val="006A03FE"/>
    <w:rsid w:val="006A2030"/>
    <w:rsid w:val="006A2B68"/>
    <w:rsid w:val="006B028B"/>
    <w:rsid w:val="006C2B02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6F3CC9"/>
    <w:rsid w:val="00705EEC"/>
    <w:rsid w:val="00707741"/>
    <w:rsid w:val="00711D04"/>
    <w:rsid w:val="00712A69"/>
    <w:rsid w:val="007134FE"/>
    <w:rsid w:val="00715794"/>
    <w:rsid w:val="00716439"/>
    <w:rsid w:val="00717385"/>
    <w:rsid w:val="00722769"/>
    <w:rsid w:val="00725AE8"/>
    <w:rsid w:val="00727901"/>
    <w:rsid w:val="0073075B"/>
    <w:rsid w:val="0073404B"/>
    <w:rsid w:val="007341FF"/>
    <w:rsid w:val="0073678B"/>
    <w:rsid w:val="007404E9"/>
    <w:rsid w:val="00741134"/>
    <w:rsid w:val="00742A21"/>
    <w:rsid w:val="007444CF"/>
    <w:rsid w:val="00750B67"/>
    <w:rsid w:val="00752C75"/>
    <w:rsid w:val="00757005"/>
    <w:rsid w:val="00761DBE"/>
    <w:rsid w:val="0076523B"/>
    <w:rsid w:val="0077151F"/>
    <w:rsid w:val="00771B60"/>
    <w:rsid w:val="00772F31"/>
    <w:rsid w:val="0077695B"/>
    <w:rsid w:val="00781D77"/>
    <w:rsid w:val="00783549"/>
    <w:rsid w:val="00784C73"/>
    <w:rsid w:val="007860B7"/>
    <w:rsid w:val="00786DC8"/>
    <w:rsid w:val="00787BA7"/>
    <w:rsid w:val="00795595"/>
    <w:rsid w:val="00797907"/>
    <w:rsid w:val="007A300D"/>
    <w:rsid w:val="007A3134"/>
    <w:rsid w:val="007A667D"/>
    <w:rsid w:val="007B742D"/>
    <w:rsid w:val="007D5A78"/>
    <w:rsid w:val="007E0D3E"/>
    <w:rsid w:val="007E3BD1"/>
    <w:rsid w:val="007E6903"/>
    <w:rsid w:val="007F0D1B"/>
    <w:rsid w:val="007F1563"/>
    <w:rsid w:val="007F1EB2"/>
    <w:rsid w:val="007F3190"/>
    <w:rsid w:val="007F44DB"/>
    <w:rsid w:val="007F539D"/>
    <w:rsid w:val="007F5A8B"/>
    <w:rsid w:val="00812E22"/>
    <w:rsid w:val="00817D51"/>
    <w:rsid w:val="00823530"/>
    <w:rsid w:val="00823FF4"/>
    <w:rsid w:val="00830267"/>
    <w:rsid w:val="008306E7"/>
    <w:rsid w:val="00831931"/>
    <w:rsid w:val="008322BE"/>
    <w:rsid w:val="0083418C"/>
    <w:rsid w:val="00834BC8"/>
    <w:rsid w:val="00837FD6"/>
    <w:rsid w:val="00847B60"/>
    <w:rsid w:val="00850243"/>
    <w:rsid w:val="00851BE5"/>
    <w:rsid w:val="008545EB"/>
    <w:rsid w:val="00856A76"/>
    <w:rsid w:val="00862222"/>
    <w:rsid w:val="00862785"/>
    <w:rsid w:val="00865011"/>
    <w:rsid w:val="00881F09"/>
    <w:rsid w:val="00883900"/>
    <w:rsid w:val="00886790"/>
    <w:rsid w:val="008908DE"/>
    <w:rsid w:val="008A12ED"/>
    <w:rsid w:val="008A39D3"/>
    <w:rsid w:val="008A537F"/>
    <w:rsid w:val="008A5DC8"/>
    <w:rsid w:val="008B2C77"/>
    <w:rsid w:val="008B42A2"/>
    <w:rsid w:val="008B4AD2"/>
    <w:rsid w:val="008B7138"/>
    <w:rsid w:val="008C0EDE"/>
    <w:rsid w:val="008C57D9"/>
    <w:rsid w:val="008D40CA"/>
    <w:rsid w:val="008E260C"/>
    <w:rsid w:val="008E39BE"/>
    <w:rsid w:val="008E4043"/>
    <w:rsid w:val="008E62EC"/>
    <w:rsid w:val="008F2F29"/>
    <w:rsid w:val="008F32F6"/>
    <w:rsid w:val="008F3DC7"/>
    <w:rsid w:val="009038EE"/>
    <w:rsid w:val="00916CD7"/>
    <w:rsid w:val="00920927"/>
    <w:rsid w:val="00921B38"/>
    <w:rsid w:val="00922EE7"/>
    <w:rsid w:val="00923720"/>
    <w:rsid w:val="0092635A"/>
    <w:rsid w:val="009278C9"/>
    <w:rsid w:val="00930ACD"/>
    <w:rsid w:val="00932CD7"/>
    <w:rsid w:val="009436BB"/>
    <w:rsid w:val="00944C09"/>
    <w:rsid w:val="009527CB"/>
    <w:rsid w:val="00953835"/>
    <w:rsid w:val="0095460D"/>
    <w:rsid w:val="00956B2E"/>
    <w:rsid w:val="00960F6C"/>
    <w:rsid w:val="0096718C"/>
    <w:rsid w:val="00970747"/>
    <w:rsid w:val="009765FD"/>
    <w:rsid w:val="00976A97"/>
    <w:rsid w:val="00997BFC"/>
    <w:rsid w:val="009A5900"/>
    <w:rsid w:val="009A6E6C"/>
    <w:rsid w:val="009A6F3F"/>
    <w:rsid w:val="009B09B0"/>
    <w:rsid w:val="009B331A"/>
    <w:rsid w:val="009C2650"/>
    <w:rsid w:val="009D15E2"/>
    <w:rsid w:val="009D15FE"/>
    <w:rsid w:val="009D5D2C"/>
    <w:rsid w:val="009D7201"/>
    <w:rsid w:val="009E1DDE"/>
    <w:rsid w:val="009E312B"/>
    <w:rsid w:val="009F0DCC"/>
    <w:rsid w:val="009F11CA"/>
    <w:rsid w:val="009F3046"/>
    <w:rsid w:val="009F3ADE"/>
    <w:rsid w:val="00A0695B"/>
    <w:rsid w:val="00A074C8"/>
    <w:rsid w:val="00A13052"/>
    <w:rsid w:val="00A1593D"/>
    <w:rsid w:val="00A210D4"/>
    <w:rsid w:val="00A216A8"/>
    <w:rsid w:val="00A21FA6"/>
    <w:rsid w:val="00A223A6"/>
    <w:rsid w:val="00A22698"/>
    <w:rsid w:val="00A3399E"/>
    <w:rsid w:val="00A3639E"/>
    <w:rsid w:val="00A434AE"/>
    <w:rsid w:val="00A4375D"/>
    <w:rsid w:val="00A5092E"/>
    <w:rsid w:val="00A554D6"/>
    <w:rsid w:val="00A55DD6"/>
    <w:rsid w:val="00A56E14"/>
    <w:rsid w:val="00A62241"/>
    <w:rsid w:val="00A6476B"/>
    <w:rsid w:val="00A76C6C"/>
    <w:rsid w:val="00A8665F"/>
    <w:rsid w:val="00A87356"/>
    <w:rsid w:val="00A90E30"/>
    <w:rsid w:val="00A9118D"/>
    <w:rsid w:val="00A92DD1"/>
    <w:rsid w:val="00A9458E"/>
    <w:rsid w:val="00AA18A7"/>
    <w:rsid w:val="00AA4DDE"/>
    <w:rsid w:val="00AA5338"/>
    <w:rsid w:val="00AB1B8E"/>
    <w:rsid w:val="00AB3EC1"/>
    <w:rsid w:val="00AB46DE"/>
    <w:rsid w:val="00AC0408"/>
    <w:rsid w:val="00AC0696"/>
    <w:rsid w:val="00AC4C98"/>
    <w:rsid w:val="00AC5F6B"/>
    <w:rsid w:val="00AD3896"/>
    <w:rsid w:val="00AD5B47"/>
    <w:rsid w:val="00AD7D55"/>
    <w:rsid w:val="00AE1ED9"/>
    <w:rsid w:val="00AE32CB"/>
    <w:rsid w:val="00AF10AA"/>
    <w:rsid w:val="00AF3957"/>
    <w:rsid w:val="00AF5BE9"/>
    <w:rsid w:val="00B0712C"/>
    <w:rsid w:val="00B12013"/>
    <w:rsid w:val="00B17DF8"/>
    <w:rsid w:val="00B22C67"/>
    <w:rsid w:val="00B22D07"/>
    <w:rsid w:val="00B239B2"/>
    <w:rsid w:val="00B27E6C"/>
    <w:rsid w:val="00B340B2"/>
    <w:rsid w:val="00B34D5D"/>
    <w:rsid w:val="00B3508F"/>
    <w:rsid w:val="00B443EE"/>
    <w:rsid w:val="00B46D2B"/>
    <w:rsid w:val="00B52C98"/>
    <w:rsid w:val="00B560C8"/>
    <w:rsid w:val="00B61150"/>
    <w:rsid w:val="00B65BC7"/>
    <w:rsid w:val="00B724B3"/>
    <w:rsid w:val="00B746B9"/>
    <w:rsid w:val="00B848D4"/>
    <w:rsid w:val="00B865B7"/>
    <w:rsid w:val="00B8761D"/>
    <w:rsid w:val="00B920F1"/>
    <w:rsid w:val="00B96F3C"/>
    <w:rsid w:val="00B973F5"/>
    <w:rsid w:val="00BA1CB1"/>
    <w:rsid w:val="00BA4178"/>
    <w:rsid w:val="00BA482D"/>
    <w:rsid w:val="00BA64AE"/>
    <w:rsid w:val="00BB06E9"/>
    <w:rsid w:val="00BB1755"/>
    <w:rsid w:val="00BB23F4"/>
    <w:rsid w:val="00BC1D8F"/>
    <w:rsid w:val="00BC25D3"/>
    <w:rsid w:val="00BC5075"/>
    <w:rsid w:val="00BC5419"/>
    <w:rsid w:val="00BC5AFE"/>
    <w:rsid w:val="00BD3B0F"/>
    <w:rsid w:val="00BD45CF"/>
    <w:rsid w:val="00BD4779"/>
    <w:rsid w:val="00BE238B"/>
    <w:rsid w:val="00BE5889"/>
    <w:rsid w:val="00BF1D4C"/>
    <w:rsid w:val="00BF3F0A"/>
    <w:rsid w:val="00C143C3"/>
    <w:rsid w:val="00C15306"/>
    <w:rsid w:val="00C16F2F"/>
    <w:rsid w:val="00C1739B"/>
    <w:rsid w:val="00C21ADE"/>
    <w:rsid w:val="00C26067"/>
    <w:rsid w:val="00C30A29"/>
    <w:rsid w:val="00C317DC"/>
    <w:rsid w:val="00C32148"/>
    <w:rsid w:val="00C36894"/>
    <w:rsid w:val="00C422E0"/>
    <w:rsid w:val="00C437CA"/>
    <w:rsid w:val="00C5043B"/>
    <w:rsid w:val="00C578E9"/>
    <w:rsid w:val="00C70041"/>
    <w:rsid w:val="00C70626"/>
    <w:rsid w:val="00C715A7"/>
    <w:rsid w:val="00C72860"/>
    <w:rsid w:val="00C73582"/>
    <w:rsid w:val="00C73B90"/>
    <w:rsid w:val="00C742EC"/>
    <w:rsid w:val="00C8452F"/>
    <w:rsid w:val="00C968F8"/>
    <w:rsid w:val="00C96AF3"/>
    <w:rsid w:val="00C97CCC"/>
    <w:rsid w:val="00CA0274"/>
    <w:rsid w:val="00CA6ABA"/>
    <w:rsid w:val="00CA7D83"/>
    <w:rsid w:val="00CB28B8"/>
    <w:rsid w:val="00CB746F"/>
    <w:rsid w:val="00CC451E"/>
    <w:rsid w:val="00CC4FD7"/>
    <w:rsid w:val="00CC6C1C"/>
    <w:rsid w:val="00CD4E9D"/>
    <w:rsid w:val="00CD4F4D"/>
    <w:rsid w:val="00CE7D19"/>
    <w:rsid w:val="00CF0CF5"/>
    <w:rsid w:val="00CF2B3E"/>
    <w:rsid w:val="00CF2D85"/>
    <w:rsid w:val="00CF5865"/>
    <w:rsid w:val="00CF66C5"/>
    <w:rsid w:val="00D01EDB"/>
    <w:rsid w:val="00D0201F"/>
    <w:rsid w:val="00D03685"/>
    <w:rsid w:val="00D060F0"/>
    <w:rsid w:val="00D07D4E"/>
    <w:rsid w:val="00D115AA"/>
    <w:rsid w:val="00D145BE"/>
    <w:rsid w:val="00D2035A"/>
    <w:rsid w:val="00D20C57"/>
    <w:rsid w:val="00D21D04"/>
    <w:rsid w:val="00D22966"/>
    <w:rsid w:val="00D25D16"/>
    <w:rsid w:val="00D32124"/>
    <w:rsid w:val="00D3510B"/>
    <w:rsid w:val="00D370E6"/>
    <w:rsid w:val="00D45FD1"/>
    <w:rsid w:val="00D54C76"/>
    <w:rsid w:val="00D564B4"/>
    <w:rsid w:val="00D65DAD"/>
    <w:rsid w:val="00D71E43"/>
    <w:rsid w:val="00D727F3"/>
    <w:rsid w:val="00D73695"/>
    <w:rsid w:val="00D810DE"/>
    <w:rsid w:val="00D82C34"/>
    <w:rsid w:val="00D845C2"/>
    <w:rsid w:val="00D84B24"/>
    <w:rsid w:val="00D87891"/>
    <w:rsid w:val="00D87D32"/>
    <w:rsid w:val="00D91188"/>
    <w:rsid w:val="00D92131"/>
    <w:rsid w:val="00D92C83"/>
    <w:rsid w:val="00D94251"/>
    <w:rsid w:val="00DA0A81"/>
    <w:rsid w:val="00DA3C10"/>
    <w:rsid w:val="00DA40C3"/>
    <w:rsid w:val="00DA4F2E"/>
    <w:rsid w:val="00DA53B5"/>
    <w:rsid w:val="00DC0787"/>
    <w:rsid w:val="00DC1D69"/>
    <w:rsid w:val="00DC4E6E"/>
    <w:rsid w:val="00DC5A3A"/>
    <w:rsid w:val="00DD0444"/>
    <w:rsid w:val="00DD0726"/>
    <w:rsid w:val="00DE03F3"/>
    <w:rsid w:val="00DE3EF3"/>
    <w:rsid w:val="00DF11ED"/>
    <w:rsid w:val="00DF21E4"/>
    <w:rsid w:val="00E10E01"/>
    <w:rsid w:val="00E238E6"/>
    <w:rsid w:val="00E25CA2"/>
    <w:rsid w:val="00E3149A"/>
    <w:rsid w:val="00E33527"/>
    <w:rsid w:val="00E34697"/>
    <w:rsid w:val="00E34CD8"/>
    <w:rsid w:val="00E35064"/>
    <w:rsid w:val="00E3681D"/>
    <w:rsid w:val="00E3753F"/>
    <w:rsid w:val="00E40225"/>
    <w:rsid w:val="00E501F0"/>
    <w:rsid w:val="00E6166D"/>
    <w:rsid w:val="00E8305E"/>
    <w:rsid w:val="00E91BFF"/>
    <w:rsid w:val="00E92933"/>
    <w:rsid w:val="00E94FAD"/>
    <w:rsid w:val="00EA56CB"/>
    <w:rsid w:val="00EB0AA4"/>
    <w:rsid w:val="00EB5C88"/>
    <w:rsid w:val="00EC0469"/>
    <w:rsid w:val="00EC0C3E"/>
    <w:rsid w:val="00EC31F9"/>
    <w:rsid w:val="00ED1043"/>
    <w:rsid w:val="00EE68D5"/>
    <w:rsid w:val="00EE69A1"/>
    <w:rsid w:val="00EF01F8"/>
    <w:rsid w:val="00EF40EF"/>
    <w:rsid w:val="00EF47FE"/>
    <w:rsid w:val="00EF5D96"/>
    <w:rsid w:val="00F06091"/>
    <w:rsid w:val="00F069BD"/>
    <w:rsid w:val="00F073A9"/>
    <w:rsid w:val="00F1480E"/>
    <w:rsid w:val="00F1497D"/>
    <w:rsid w:val="00F15CAF"/>
    <w:rsid w:val="00F16AAC"/>
    <w:rsid w:val="00F17EE9"/>
    <w:rsid w:val="00F30C97"/>
    <w:rsid w:val="00F33FF2"/>
    <w:rsid w:val="00F438FC"/>
    <w:rsid w:val="00F452F3"/>
    <w:rsid w:val="00F46175"/>
    <w:rsid w:val="00F463A2"/>
    <w:rsid w:val="00F472C7"/>
    <w:rsid w:val="00F54229"/>
    <w:rsid w:val="00F5616F"/>
    <w:rsid w:val="00F56451"/>
    <w:rsid w:val="00F5659E"/>
    <w:rsid w:val="00F56827"/>
    <w:rsid w:val="00F60558"/>
    <w:rsid w:val="00F60F3F"/>
    <w:rsid w:val="00F62866"/>
    <w:rsid w:val="00F65EF0"/>
    <w:rsid w:val="00F70CFE"/>
    <w:rsid w:val="00F71651"/>
    <w:rsid w:val="00F74D7C"/>
    <w:rsid w:val="00F76191"/>
    <w:rsid w:val="00F76C19"/>
    <w:rsid w:val="00F76CC6"/>
    <w:rsid w:val="00F83D7C"/>
    <w:rsid w:val="00F85C38"/>
    <w:rsid w:val="00FA4878"/>
    <w:rsid w:val="00FB232E"/>
    <w:rsid w:val="00FD3807"/>
    <w:rsid w:val="00FD3EA9"/>
    <w:rsid w:val="00FD557D"/>
    <w:rsid w:val="00FE0282"/>
    <w:rsid w:val="00FE124D"/>
    <w:rsid w:val="00FE5C0E"/>
    <w:rsid w:val="00FE792C"/>
    <w:rsid w:val="00FF085E"/>
    <w:rsid w:val="00FF17D1"/>
    <w:rsid w:val="00FF58F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645F7F"/>
  <w15:docId w15:val="{CCF9993E-E779-4756-9618-1F6E4AB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01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C7B65CE301E40971743A2057142DE" ma:contentTypeVersion="" ma:contentTypeDescription="Create a new document." ma:contentTypeScope="" ma:versionID="f0bcb5c09e191013ed2be8e2a0ea209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11BF6-45FF-454A-B349-0D37EFBE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7C2767-1E70-4284-82CE-2D9B262D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253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</dc:creator>
  <cp:lastModifiedBy>Sue Hamilton</cp:lastModifiedBy>
  <cp:revision>65</cp:revision>
  <cp:lastPrinted>2016-05-27T05:21:00Z</cp:lastPrinted>
  <dcterms:created xsi:type="dcterms:W3CDTF">2019-09-02T07:25:00Z</dcterms:created>
  <dcterms:modified xsi:type="dcterms:W3CDTF">2020-03-31T06:31:00Z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0x0101003EDC7B65CE301E40971743A2057142DE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