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DA20" w14:textId="77777777" w:rsidR="000E25E6" w:rsidRDefault="000E25E6" w:rsidP="00FD557D">
      <w:pPr>
        <w:pStyle w:val="SIHeading2"/>
      </w:pPr>
    </w:p>
    <w:p w14:paraId="3D88EBF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4F1407C" w14:textId="77777777" w:rsidTr="00146EEC">
        <w:tc>
          <w:tcPr>
            <w:tcW w:w="2689" w:type="dxa"/>
          </w:tcPr>
          <w:p w14:paraId="48D25E78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97EEA5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E496D30" w14:textId="77777777" w:rsidTr="00146EEC">
        <w:tc>
          <w:tcPr>
            <w:tcW w:w="2689" w:type="dxa"/>
          </w:tcPr>
          <w:p w14:paraId="56439AF4" w14:textId="2B5DCDC9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7B742D">
              <w:t>1</w:t>
            </w:r>
          </w:p>
        </w:tc>
        <w:tc>
          <w:tcPr>
            <w:tcW w:w="6939" w:type="dxa"/>
          </w:tcPr>
          <w:p w14:paraId="7A9C6E89" w14:textId="7BEE3F00" w:rsidR="00F1480E" w:rsidRPr="000754EC" w:rsidRDefault="00F1480E" w:rsidP="00D072E6">
            <w:pPr>
              <w:pStyle w:val="SIText"/>
            </w:pPr>
            <w:r w:rsidRPr="00CC451E">
              <w:t xml:space="preserve">This </w:t>
            </w:r>
            <w:r w:rsidRPr="00D072E6">
              <w:t xml:space="preserve">version released with </w:t>
            </w:r>
            <w:r w:rsidR="007B742D" w:rsidRPr="00D072E6">
              <w:t>ACM Animal Care and Management</w:t>
            </w:r>
            <w:r w:rsidR="00337E82" w:rsidRPr="00D072E6">
              <w:t xml:space="preserve"> Training</w:t>
            </w:r>
            <w:r w:rsidRPr="00D072E6">
              <w:t xml:space="preserve"> Package Version </w:t>
            </w:r>
            <w:r w:rsidR="00D072E6" w:rsidRPr="00D072E6">
              <w:t>4</w:t>
            </w:r>
            <w:r w:rsidR="00337E82" w:rsidRPr="00D072E6">
              <w:rPr>
                <w:rStyle w:val="SITemporaryText-blue"/>
                <w:color w:val="auto"/>
                <w:sz w:val="20"/>
              </w:rPr>
              <w:t>.0</w:t>
            </w:r>
            <w:r w:rsidRPr="00D072E6">
              <w:t>.</w:t>
            </w:r>
          </w:p>
        </w:tc>
      </w:tr>
    </w:tbl>
    <w:p w14:paraId="41EEA82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633339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BB682BD" w14:textId="1B7E357E" w:rsidR="00F1480E" w:rsidRPr="00D072E6" w:rsidRDefault="00D21D04" w:rsidP="00A1104E">
            <w:pPr>
              <w:pStyle w:val="SIUNITCODE"/>
              <w:rPr>
                <w:rStyle w:val="SITemporaryText-blue"/>
                <w:color w:val="auto"/>
              </w:rPr>
            </w:pPr>
            <w:r w:rsidRPr="00AE62D1">
              <w:rPr>
                <w:rStyle w:val="SITemporaryText-blue"/>
                <w:color w:val="auto"/>
              </w:rPr>
              <w:t>ACM</w:t>
            </w:r>
            <w:r w:rsidR="00D072E6" w:rsidRPr="00AE62D1">
              <w:rPr>
                <w:rStyle w:val="SITemporaryText-blue"/>
                <w:color w:val="auto"/>
              </w:rPr>
              <w:t>AI</w:t>
            </w:r>
            <w:r w:rsidR="00D072E6" w:rsidRPr="00A1104E">
              <w:rPr>
                <w:rStyle w:val="SITemporaryText-blue"/>
                <w:color w:val="auto"/>
              </w:rPr>
              <w:t>M</w:t>
            </w:r>
            <w:r w:rsidR="00AE62D1" w:rsidRPr="006B38D6">
              <w:rPr>
                <w:rStyle w:val="SITemporaryText-blue"/>
                <w:color w:val="auto"/>
              </w:rPr>
              <w:t>XX</w:t>
            </w:r>
            <w:r w:rsidR="00B96C5E" w:rsidRPr="006B38D6">
              <w:rPr>
                <w:rStyle w:val="SITemporaryText-blue"/>
                <w:color w:val="auto"/>
              </w:rPr>
              <w:t>3</w:t>
            </w:r>
          </w:p>
        </w:tc>
        <w:tc>
          <w:tcPr>
            <w:tcW w:w="3604" w:type="pct"/>
            <w:shd w:val="clear" w:color="auto" w:fill="auto"/>
          </w:tcPr>
          <w:p w14:paraId="23C275F0" w14:textId="19BC2406" w:rsidR="00F1480E" w:rsidRPr="006B38D6" w:rsidRDefault="00B96C5E" w:rsidP="00A1104E">
            <w:pPr>
              <w:pStyle w:val="SIUnittitle"/>
              <w:rPr>
                <w:rStyle w:val="SITemporaryText-blue"/>
                <w:color w:val="auto"/>
              </w:rPr>
            </w:pPr>
            <w:r w:rsidRPr="00A1104E">
              <w:t xml:space="preserve">Respond to </w:t>
            </w:r>
            <w:r w:rsidR="009029E8" w:rsidRPr="00A1104E">
              <w:t xml:space="preserve">marine wildlife </w:t>
            </w:r>
            <w:r w:rsidRPr="00A1104E">
              <w:t xml:space="preserve">welfare </w:t>
            </w:r>
          </w:p>
        </w:tc>
      </w:tr>
      <w:tr w:rsidR="00F1480E" w:rsidRPr="00963A46" w14:paraId="0FAAFA53" w14:textId="77777777" w:rsidTr="00CA2922">
        <w:tc>
          <w:tcPr>
            <w:tcW w:w="1396" w:type="pct"/>
            <w:shd w:val="clear" w:color="auto" w:fill="auto"/>
          </w:tcPr>
          <w:p w14:paraId="254F9CB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7A3C2FC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2011B69" w14:textId="1DDE439E" w:rsidR="00F1480E" w:rsidRPr="000754EC" w:rsidRDefault="00F1480E" w:rsidP="006B38D6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147E04">
              <w:t xml:space="preserve">participate in a team </w:t>
            </w:r>
            <w:r w:rsidR="00887720">
              <w:t xml:space="preserve">to </w:t>
            </w:r>
            <w:r w:rsidR="00AD3A4C">
              <w:t xml:space="preserve">support the welfare of </w:t>
            </w:r>
            <w:r w:rsidR="000C015B">
              <w:t>wildlife</w:t>
            </w:r>
            <w:r w:rsidR="00121546">
              <w:t xml:space="preserve"> species</w:t>
            </w:r>
            <w:r w:rsidR="00CF06F7">
              <w:t xml:space="preserve"> in </w:t>
            </w:r>
            <w:r w:rsidR="000B4957">
              <w:t xml:space="preserve">a range of </w:t>
            </w:r>
            <w:r w:rsidR="00CF06F7">
              <w:t>marine environment</w:t>
            </w:r>
            <w:r w:rsidR="00F016F4">
              <w:t xml:space="preserve"> </w:t>
            </w:r>
            <w:r w:rsidR="00975D42">
              <w:t>event</w:t>
            </w:r>
            <w:r w:rsidR="000B4957">
              <w:t>s</w:t>
            </w:r>
            <w:r w:rsidR="00F016F4">
              <w:t>.</w:t>
            </w:r>
          </w:p>
          <w:p w14:paraId="2F8587C0" w14:textId="77777777" w:rsidR="00916CD7" w:rsidRDefault="00916CD7" w:rsidP="006B38D6">
            <w:pPr>
              <w:pStyle w:val="SIText"/>
            </w:pPr>
          </w:p>
          <w:p w14:paraId="7C65A465" w14:textId="05F79B16" w:rsidR="00241EE9" w:rsidRDefault="00241EE9" w:rsidP="006B38D6">
            <w:pPr>
              <w:pStyle w:val="SIText"/>
            </w:pPr>
            <w:r>
              <w:t>The unit applies to individuals</w:t>
            </w:r>
            <w:r w:rsidR="001E3196">
              <w:t xml:space="preserve"> who work in a team</w:t>
            </w:r>
            <w:r w:rsidR="00095F0C">
              <w:t xml:space="preserve"> to</w:t>
            </w:r>
            <w:r w:rsidR="008D1C9C">
              <w:t xml:space="preserve"> assess, stabilise</w:t>
            </w:r>
            <w:r w:rsidR="00121546">
              <w:t>,</w:t>
            </w:r>
            <w:r w:rsidR="008D1C9C">
              <w:t xml:space="preserve"> release </w:t>
            </w:r>
            <w:r w:rsidR="00121546">
              <w:t>and/or care for</w:t>
            </w:r>
            <w:r w:rsidR="002700A1">
              <w:t xml:space="preserve"> </w:t>
            </w:r>
            <w:r w:rsidR="00FF5D27">
              <w:t>wildlife</w:t>
            </w:r>
            <w:r w:rsidR="00C5442E">
              <w:t xml:space="preserve">. </w:t>
            </w:r>
            <w:r w:rsidR="000B4957" w:rsidRPr="00B847DA">
              <w:t xml:space="preserve">They </w:t>
            </w:r>
            <w:r w:rsidR="000B4957">
              <w:t xml:space="preserve">take responsibility for activities and work within </w:t>
            </w:r>
            <w:r w:rsidR="000B4957" w:rsidRPr="000B4957">
              <w:t>an organisational incident management structure</w:t>
            </w:r>
            <w:r>
              <w:t>.</w:t>
            </w:r>
          </w:p>
          <w:p w14:paraId="44C5AFDF" w14:textId="77777777" w:rsidR="00616845" w:rsidRPr="000754EC" w:rsidRDefault="00616845" w:rsidP="006B38D6">
            <w:pPr>
              <w:pStyle w:val="SIText"/>
            </w:pPr>
          </w:p>
          <w:p w14:paraId="6ADCFB17" w14:textId="78F94EE9" w:rsidR="000B4957" w:rsidRPr="001B31BB" w:rsidRDefault="000B4957" w:rsidP="006B38D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31BB">
              <w:rPr>
                <w:rStyle w:val="SITemporaryText-red"/>
                <w:color w:val="auto"/>
                <w:sz w:val="20"/>
              </w:rPr>
              <w:t>All work must be carried out to comply with workplace procedures according to Commonwealth and state/territory health and safety; wildlife</w:t>
            </w:r>
            <w:r w:rsidRPr="000B4957">
              <w:t xml:space="preserve">, </w:t>
            </w:r>
            <w:r w:rsidRPr="001B31BB">
              <w:rPr>
                <w:rStyle w:val="SITemporaryText-red"/>
                <w:color w:val="auto"/>
                <w:sz w:val="20"/>
              </w:rPr>
              <w:t>and animal welfare regulations, legislation and standards that apply to the workplace.</w:t>
            </w:r>
          </w:p>
          <w:p w14:paraId="3A999E30" w14:textId="77777777" w:rsidR="000B4957" w:rsidRPr="001B31BB" w:rsidRDefault="000B4957" w:rsidP="006B38D6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32566297" w14:textId="77777777" w:rsidR="000B4957" w:rsidRPr="001B31BB" w:rsidRDefault="000B4957" w:rsidP="006B38D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31BB">
              <w:rPr>
                <w:rStyle w:val="SITemporaryText-red"/>
                <w:color w:val="auto"/>
                <w:sz w:val="20"/>
              </w:rPr>
              <w:t>Most government jurisdictions have requirements that allow only appropriately authorised agencies to undertake response operations. Users are advised to check with the relevant authority.</w:t>
            </w:r>
          </w:p>
          <w:p w14:paraId="41B962EA" w14:textId="77777777" w:rsidR="00955E0F" w:rsidRPr="00955E0F" w:rsidRDefault="00955E0F" w:rsidP="006B38D6">
            <w:pPr>
              <w:pStyle w:val="SIText"/>
              <w:rPr>
                <w:rStyle w:val="SITemporaryText-red"/>
                <w:color w:val="auto"/>
                <w:sz w:val="20"/>
              </w:rPr>
            </w:pPr>
          </w:p>
          <w:p w14:paraId="05F6FBDE" w14:textId="0F5537DC" w:rsidR="00373436" w:rsidRPr="00105AEA" w:rsidRDefault="00373436" w:rsidP="006B38D6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1B7A8D">
              <w:rPr>
                <w:rStyle w:val="SITemporaryText-red"/>
                <w:color w:val="auto"/>
                <w:sz w:val="20"/>
              </w:rPr>
              <w:t>No licensing,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</w:t>
            </w:r>
            <w:r w:rsidRPr="00AB46DE">
              <w:rPr>
                <w:rStyle w:val="SITemporaryText-red"/>
                <w:color w:val="auto"/>
                <w:sz w:val="20"/>
              </w:rPr>
              <w:t>legislative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or </w:t>
            </w:r>
            <w:r w:rsidRPr="00AB46DE">
              <w:rPr>
                <w:rStyle w:val="SITemporaryText-red"/>
                <w:color w:val="auto"/>
                <w:sz w:val="20"/>
              </w:rPr>
              <w:t>certification</w:t>
            </w:r>
            <w:r w:rsidRPr="00105AEA">
              <w:rPr>
                <w:rStyle w:val="SITemporaryText-red"/>
                <w:color w:val="auto"/>
                <w:sz w:val="20"/>
              </w:rPr>
              <w:t xml:space="preserve"> requirements apply to this u</w:t>
            </w:r>
            <w:r w:rsidR="00105AEA">
              <w:rPr>
                <w:rStyle w:val="SITemporaryText-red"/>
                <w:color w:val="auto"/>
                <w:sz w:val="20"/>
              </w:rPr>
              <w:t>nit at the time of publication.</w:t>
            </w:r>
          </w:p>
          <w:p w14:paraId="69D79CE5" w14:textId="77777777" w:rsidR="00373436" w:rsidRPr="000754EC" w:rsidRDefault="00373436" w:rsidP="006B38D6">
            <w:pPr>
              <w:pStyle w:val="SIText"/>
            </w:pPr>
          </w:p>
        </w:tc>
      </w:tr>
      <w:tr w:rsidR="00F1480E" w:rsidRPr="00963A46" w14:paraId="49813E42" w14:textId="77777777" w:rsidTr="00CA2922">
        <w:tc>
          <w:tcPr>
            <w:tcW w:w="1396" w:type="pct"/>
            <w:shd w:val="clear" w:color="auto" w:fill="auto"/>
          </w:tcPr>
          <w:p w14:paraId="2D5202A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E3D1CA8" w14:textId="469ED76E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0C8E10DB" w14:textId="77777777" w:rsidTr="00CA2922">
        <w:tc>
          <w:tcPr>
            <w:tcW w:w="1396" w:type="pct"/>
            <w:shd w:val="clear" w:color="auto" w:fill="auto"/>
          </w:tcPr>
          <w:p w14:paraId="7E3E5306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8040058" w14:textId="103BE5BF" w:rsidR="00F1480E" w:rsidRPr="000754EC" w:rsidRDefault="004D5045" w:rsidP="000754EC">
            <w:pPr>
              <w:pStyle w:val="SIText"/>
            </w:pPr>
            <w:r>
              <w:t>Animal Incident Management (AIM)</w:t>
            </w:r>
          </w:p>
        </w:tc>
      </w:tr>
    </w:tbl>
    <w:p w14:paraId="41294FB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EABAE6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8E3F51F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C3F97B5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4DF5B2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1B4D9ED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0BD3BBF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801C9" w:rsidRPr="00963A46" w14:paraId="3216D58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B8F89B" w14:textId="3A2973CC" w:rsidR="00A801C9" w:rsidRPr="00A801C9" w:rsidRDefault="00A801C9" w:rsidP="00A801C9">
            <w:pPr>
              <w:pStyle w:val="SIText"/>
            </w:pPr>
            <w:r w:rsidRPr="00A801C9">
              <w:t xml:space="preserve">1. </w:t>
            </w:r>
            <w:r w:rsidR="00C976D5">
              <w:t>Attend</w:t>
            </w:r>
            <w:r w:rsidR="001704BE">
              <w:t xml:space="preserve"> and assess</w:t>
            </w:r>
            <w:r w:rsidR="00BD0796" w:rsidRPr="00A801C9">
              <w:t xml:space="preserve"> </w:t>
            </w:r>
            <w:r w:rsidR="00BD0796">
              <w:t>wildlife</w:t>
            </w:r>
            <w:r w:rsidR="0033514F">
              <w:t xml:space="preserve"> </w:t>
            </w:r>
            <w:r w:rsidR="002522A8">
              <w:t>event</w:t>
            </w:r>
            <w:r w:rsidR="00BD0796">
              <w:t xml:space="preserve"> </w:t>
            </w:r>
            <w:r w:rsidR="00BD0796" w:rsidRPr="00A801C9">
              <w:t xml:space="preserve">scene </w:t>
            </w:r>
          </w:p>
        </w:tc>
        <w:tc>
          <w:tcPr>
            <w:tcW w:w="3604" w:type="pct"/>
            <w:shd w:val="clear" w:color="auto" w:fill="auto"/>
          </w:tcPr>
          <w:p w14:paraId="077EC277" w14:textId="254544B0" w:rsidR="007D6A07" w:rsidRDefault="00164E27" w:rsidP="006B38D6">
            <w:pPr>
              <w:pStyle w:val="SIText"/>
            </w:pPr>
            <w:r>
              <w:t xml:space="preserve">1.1 </w:t>
            </w:r>
            <w:r w:rsidR="00044195">
              <w:t>I</w:t>
            </w:r>
            <w:r w:rsidR="003F721A" w:rsidRPr="00A801C9">
              <w:t>dentify hazards</w:t>
            </w:r>
            <w:r w:rsidR="00DA0BC1">
              <w:t xml:space="preserve"> and</w:t>
            </w:r>
            <w:r w:rsidR="001105A7">
              <w:t xml:space="preserve"> </w:t>
            </w:r>
            <w:r w:rsidR="00DF4A88">
              <w:t xml:space="preserve">assess </w:t>
            </w:r>
            <w:r w:rsidR="001105A7">
              <w:t xml:space="preserve">risks </w:t>
            </w:r>
            <w:r w:rsidR="005A13C1">
              <w:t>to people and wildlife</w:t>
            </w:r>
            <w:r w:rsidR="00DF4A88">
              <w:t xml:space="preserve"> at the scene</w:t>
            </w:r>
          </w:p>
          <w:p w14:paraId="11F81884" w14:textId="534CA619" w:rsidR="00A1104E" w:rsidRDefault="00C36DB3" w:rsidP="006B38D6">
            <w:pPr>
              <w:pStyle w:val="SIText"/>
            </w:pPr>
            <w:r>
              <w:t xml:space="preserve">1.2 Identify species and relevant state/territory regulatory </w:t>
            </w:r>
            <w:r w:rsidR="001A2E87">
              <w:t xml:space="preserve">requirements </w:t>
            </w:r>
            <w:r w:rsidR="006F5BE0">
              <w:t xml:space="preserve">and cultural protocols </w:t>
            </w:r>
            <w:r w:rsidR="001A2E87">
              <w:t>that apply</w:t>
            </w:r>
          </w:p>
          <w:p w14:paraId="661F2370" w14:textId="3E8CE93F" w:rsidR="00F029B6" w:rsidRPr="00F029B6" w:rsidRDefault="00F029B6" w:rsidP="006B38D6">
            <w:pPr>
              <w:pStyle w:val="SIText"/>
            </w:pPr>
            <w:r>
              <w:t>1.</w:t>
            </w:r>
            <w:r w:rsidR="006F5BE0">
              <w:t>3</w:t>
            </w:r>
            <w:r w:rsidR="006F5BE0" w:rsidRPr="00F029B6">
              <w:t xml:space="preserve"> </w:t>
            </w:r>
            <w:r w:rsidRPr="00F029B6">
              <w:t>Monitor situation and environment</w:t>
            </w:r>
            <w:r w:rsidR="001B45A8">
              <w:t xml:space="preserve"> and gather information to </w:t>
            </w:r>
            <w:r w:rsidR="00643F4A">
              <w:t xml:space="preserve">contribute to the management </w:t>
            </w:r>
            <w:r w:rsidR="001B45A8">
              <w:t>response</w:t>
            </w:r>
          </w:p>
          <w:p w14:paraId="251580E5" w14:textId="75D12FD4" w:rsidR="00135DDE" w:rsidRDefault="006E50C4" w:rsidP="006B38D6">
            <w:pPr>
              <w:pStyle w:val="SIText"/>
            </w:pPr>
            <w:r>
              <w:t>1.</w:t>
            </w:r>
            <w:r w:rsidR="006F5BE0">
              <w:t xml:space="preserve">4 </w:t>
            </w:r>
            <w:r>
              <w:t xml:space="preserve">Participate in team </w:t>
            </w:r>
            <w:r w:rsidR="008F6B5E">
              <w:t>briefing</w:t>
            </w:r>
            <w:r w:rsidR="00475C63">
              <w:t xml:space="preserve"> contributing to decision making options for </w:t>
            </w:r>
            <w:r w:rsidR="004E42F1" w:rsidRPr="004E42F1">
              <w:t>response</w:t>
            </w:r>
            <w:r w:rsidR="001F5B83">
              <w:t xml:space="preserve"> to </w:t>
            </w:r>
            <w:r w:rsidR="00475C63">
              <w:t>wildlife</w:t>
            </w:r>
            <w:r w:rsidR="004E42F1">
              <w:t xml:space="preserve"> event</w:t>
            </w:r>
          </w:p>
          <w:p w14:paraId="35DE740D" w14:textId="3EDCD966" w:rsidR="00251952" w:rsidRPr="00A801C9" w:rsidRDefault="001F5B83" w:rsidP="006B38D6">
            <w:pPr>
              <w:pStyle w:val="SIText"/>
            </w:pPr>
            <w:r>
              <w:t>1.</w:t>
            </w:r>
            <w:r w:rsidR="006F5BE0">
              <w:t xml:space="preserve">5 </w:t>
            </w:r>
            <w:r w:rsidR="00D44046">
              <w:t xml:space="preserve">Determine safe work </w:t>
            </w:r>
            <w:r w:rsidR="003B3AE6">
              <w:t>requirements</w:t>
            </w:r>
            <w:r w:rsidR="00F04A63">
              <w:t xml:space="preserve"> from work information and c</w:t>
            </w:r>
            <w:r w:rsidR="008F6B5E">
              <w:t>onfirm role and duties</w:t>
            </w:r>
          </w:p>
        </w:tc>
      </w:tr>
      <w:tr w:rsidR="00A801C9" w:rsidRPr="00963A46" w14:paraId="2C7C22A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E128E8C" w14:textId="7185B708" w:rsidR="00A801C9" w:rsidRPr="00A801C9" w:rsidRDefault="00701AC9" w:rsidP="006B38D6">
            <w:pPr>
              <w:pStyle w:val="SIText"/>
            </w:pPr>
            <w:r>
              <w:t>2</w:t>
            </w:r>
            <w:r w:rsidR="00A801C9" w:rsidRPr="00A801C9">
              <w:t xml:space="preserve">. Assist </w:t>
            </w:r>
            <w:r w:rsidR="00714019">
              <w:t xml:space="preserve">at the </w:t>
            </w:r>
            <w:r w:rsidR="004943C1">
              <w:t>wildlife</w:t>
            </w:r>
            <w:r w:rsidR="004943C1" w:rsidRPr="004943C1">
              <w:t xml:space="preserve"> </w:t>
            </w:r>
            <w:r w:rsidR="004943C1">
              <w:t xml:space="preserve">event </w:t>
            </w:r>
            <w:r w:rsidR="00714019">
              <w:t>scene</w:t>
            </w:r>
          </w:p>
        </w:tc>
        <w:tc>
          <w:tcPr>
            <w:tcW w:w="3604" w:type="pct"/>
            <w:shd w:val="clear" w:color="auto" w:fill="auto"/>
          </w:tcPr>
          <w:p w14:paraId="3DEB385E" w14:textId="55DC6774" w:rsidR="00D75E85" w:rsidRPr="00D75E85" w:rsidRDefault="00D75E85" w:rsidP="006B38D6">
            <w:pPr>
              <w:pStyle w:val="SIText"/>
            </w:pPr>
            <w:r>
              <w:t>2.1</w:t>
            </w:r>
            <w:r w:rsidRPr="00D75E85">
              <w:t xml:space="preserve"> Select and correctly fit personal protective equipment appropriate for </w:t>
            </w:r>
            <w:r w:rsidR="00510A86">
              <w:t>situation</w:t>
            </w:r>
            <w:r w:rsidRPr="00D75E85">
              <w:t xml:space="preserve"> and role</w:t>
            </w:r>
          </w:p>
          <w:p w14:paraId="2378D344" w14:textId="398CEAC8" w:rsidR="00516ECE" w:rsidRDefault="00D75E85" w:rsidP="006B38D6">
            <w:pPr>
              <w:pStyle w:val="SIText"/>
            </w:pPr>
            <w:r>
              <w:t>2.2</w:t>
            </w:r>
            <w:r w:rsidRPr="00D75E85">
              <w:t xml:space="preserve"> Select equipment and gear required to </w:t>
            </w:r>
            <w:r w:rsidR="008A6740">
              <w:t>perform duties</w:t>
            </w:r>
            <w:r w:rsidRPr="00D75E85">
              <w:t xml:space="preserve"> at wildlife event</w:t>
            </w:r>
          </w:p>
          <w:p w14:paraId="5137C021" w14:textId="22F7208D" w:rsidR="000827E6" w:rsidRDefault="000827E6" w:rsidP="006B38D6">
            <w:pPr>
              <w:pStyle w:val="SIText"/>
            </w:pPr>
            <w:r>
              <w:t xml:space="preserve">2.3 </w:t>
            </w:r>
            <w:r w:rsidR="00F720C9">
              <w:t>Follow procedures to ensure safety of self, other personnel, general public and wildlife</w:t>
            </w:r>
          </w:p>
          <w:p w14:paraId="0363F35F" w14:textId="6E17D47E" w:rsidR="00A801C9" w:rsidRPr="00A801C9" w:rsidRDefault="00701AC9" w:rsidP="006B38D6">
            <w:pPr>
              <w:pStyle w:val="SIText"/>
            </w:pPr>
            <w:r>
              <w:t>2</w:t>
            </w:r>
            <w:r w:rsidR="00797237">
              <w:t>.</w:t>
            </w:r>
            <w:r w:rsidR="00516ECE">
              <w:t>4</w:t>
            </w:r>
            <w:r w:rsidR="00797237">
              <w:t xml:space="preserve"> </w:t>
            </w:r>
            <w:r w:rsidR="00E709BF">
              <w:t>Assist with</w:t>
            </w:r>
            <w:r w:rsidR="00004640">
              <w:t xml:space="preserve"> </w:t>
            </w:r>
            <w:r w:rsidR="00CF3658">
              <w:t>control of the site and c</w:t>
            </w:r>
            <w:r w:rsidR="00296C89">
              <w:t xml:space="preserve">ordon off </w:t>
            </w:r>
            <w:r w:rsidR="00CF3658">
              <w:t xml:space="preserve">areas to protect </w:t>
            </w:r>
            <w:r w:rsidR="009B58CD">
              <w:t>wildlife</w:t>
            </w:r>
          </w:p>
        </w:tc>
      </w:tr>
      <w:tr w:rsidR="0091473D" w:rsidRPr="00963A46" w14:paraId="1EB99D9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A5BE5B2" w14:textId="1F977890" w:rsidR="0091473D" w:rsidRDefault="00F5614B" w:rsidP="006B38D6">
            <w:pPr>
              <w:pStyle w:val="SIText"/>
            </w:pPr>
            <w:r>
              <w:t xml:space="preserve">3. </w:t>
            </w:r>
            <w:r w:rsidR="0089717E">
              <w:t>C</w:t>
            </w:r>
            <w:r>
              <w:t>are for wildlife</w:t>
            </w:r>
            <w:r w:rsidR="00205718">
              <w:t xml:space="preserve"> at event scene</w:t>
            </w:r>
          </w:p>
        </w:tc>
        <w:tc>
          <w:tcPr>
            <w:tcW w:w="3604" w:type="pct"/>
            <w:shd w:val="clear" w:color="auto" w:fill="auto"/>
          </w:tcPr>
          <w:p w14:paraId="2A4FC05A" w14:textId="233FDDD0" w:rsidR="00C648DC" w:rsidRPr="00C648DC" w:rsidRDefault="00C648DC" w:rsidP="006B38D6">
            <w:pPr>
              <w:pStyle w:val="SIText"/>
            </w:pPr>
            <w:r>
              <w:t>3.1</w:t>
            </w:r>
            <w:r w:rsidRPr="00C648DC">
              <w:t xml:space="preserve"> Take species-appropriate action to assist animals to return to the sea </w:t>
            </w:r>
            <w:r w:rsidR="00C17A8E">
              <w:t>according to instructions</w:t>
            </w:r>
          </w:p>
          <w:p w14:paraId="5093181B" w14:textId="642D27BD" w:rsidR="00C648DC" w:rsidRDefault="00C17A8E" w:rsidP="006B38D6">
            <w:pPr>
              <w:pStyle w:val="SIText"/>
            </w:pPr>
            <w:r>
              <w:t xml:space="preserve">3.2 </w:t>
            </w:r>
            <w:r w:rsidR="00DD4877">
              <w:t xml:space="preserve">Collect information on </w:t>
            </w:r>
            <w:r w:rsidR="00DD4877" w:rsidRPr="00C648DC">
              <w:t>status</w:t>
            </w:r>
            <w:r w:rsidR="001F787B">
              <w:t xml:space="preserve">, </w:t>
            </w:r>
            <w:r w:rsidR="00DD4877" w:rsidRPr="00C648DC">
              <w:t>condition</w:t>
            </w:r>
            <w:r w:rsidR="001F787B">
              <w:t xml:space="preserve"> and/or injuries</w:t>
            </w:r>
            <w:r w:rsidR="00CC5E98">
              <w:t xml:space="preserve"> to individual wildlife</w:t>
            </w:r>
            <w:r w:rsidR="00CC5E98" w:rsidRPr="00C648DC">
              <w:t xml:space="preserve"> </w:t>
            </w:r>
            <w:r w:rsidR="004812E2">
              <w:t>and report to relevant personnel</w:t>
            </w:r>
          </w:p>
          <w:p w14:paraId="1961067B" w14:textId="61F0CAB4" w:rsidR="00C17A8E" w:rsidRPr="00C648DC" w:rsidRDefault="00C17A8E" w:rsidP="006B38D6">
            <w:pPr>
              <w:pStyle w:val="SIText"/>
            </w:pPr>
            <w:r>
              <w:t xml:space="preserve">3.3 Follow instructions from </w:t>
            </w:r>
            <w:r w:rsidR="00445AA8">
              <w:t xml:space="preserve">veterinarian or authority in charge to </w:t>
            </w:r>
            <w:r w:rsidR="006938A5">
              <w:t xml:space="preserve">stabilise and </w:t>
            </w:r>
            <w:r w:rsidR="00445AA8">
              <w:t>care for wildlife</w:t>
            </w:r>
          </w:p>
          <w:p w14:paraId="3287CC69" w14:textId="77CF8EF1" w:rsidR="0091473D" w:rsidRDefault="00445AA8" w:rsidP="006B38D6">
            <w:pPr>
              <w:pStyle w:val="SIText"/>
            </w:pPr>
            <w:r>
              <w:t>3.4</w:t>
            </w:r>
            <w:r w:rsidR="00C648DC">
              <w:t xml:space="preserve"> Safely capture and handle </w:t>
            </w:r>
            <w:r>
              <w:t>wildlife</w:t>
            </w:r>
            <w:r w:rsidR="00C648DC">
              <w:t xml:space="preserve"> assessed as requiring ex-situ care</w:t>
            </w:r>
            <w:r w:rsidR="003048D8">
              <w:t xml:space="preserve"> according to organisational procedures</w:t>
            </w:r>
          </w:p>
        </w:tc>
      </w:tr>
      <w:tr w:rsidR="008A0ABA" w:rsidRPr="00963A46" w14:paraId="70AA0F1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7A08B4F" w14:textId="3BE9DCB1" w:rsidR="008A0ABA" w:rsidRPr="00A801C9" w:rsidRDefault="008818A4" w:rsidP="006B38D6">
            <w:pPr>
              <w:pStyle w:val="SIText"/>
            </w:pPr>
            <w:r>
              <w:lastRenderedPageBreak/>
              <w:t>4</w:t>
            </w:r>
            <w:r w:rsidR="00066106">
              <w:t xml:space="preserve">. Assist with management of </w:t>
            </w:r>
            <w:r w:rsidR="00E9065A">
              <w:t>incapacitated</w:t>
            </w:r>
            <w:r w:rsidR="003C5B80">
              <w:t xml:space="preserve"> and </w:t>
            </w:r>
            <w:r w:rsidR="00066106">
              <w:t xml:space="preserve">deceased </w:t>
            </w:r>
            <w:r w:rsidR="005912B7">
              <w:t>wildlife</w:t>
            </w:r>
          </w:p>
        </w:tc>
        <w:tc>
          <w:tcPr>
            <w:tcW w:w="3604" w:type="pct"/>
            <w:shd w:val="clear" w:color="auto" w:fill="auto"/>
          </w:tcPr>
          <w:p w14:paraId="384B93EB" w14:textId="335A59D3" w:rsidR="00066106" w:rsidRDefault="008818A4" w:rsidP="006B38D6">
            <w:pPr>
              <w:pStyle w:val="SIText"/>
            </w:pPr>
            <w:r>
              <w:t>4</w:t>
            </w:r>
            <w:r w:rsidR="004736EB">
              <w:t xml:space="preserve">.1 </w:t>
            </w:r>
            <w:r w:rsidR="00066106">
              <w:t>S</w:t>
            </w:r>
            <w:r w:rsidR="00066106" w:rsidRPr="00066106">
              <w:t xml:space="preserve">ecure </w:t>
            </w:r>
            <w:r w:rsidR="008E64DA">
              <w:t xml:space="preserve">and cordon off </w:t>
            </w:r>
            <w:r w:rsidR="003C5B80">
              <w:t>seriously incapacitated</w:t>
            </w:r>
            <w:r w:rsidR="00FB579D">
              <w:t xml:space="preserve"> and/or </w:t>
            </w:r>
            <w:r w:rsidR="008E64DA">
              <w:t>deceased animal/s</w:t>
            </w:r>
          </w:p>
          <w:p w14:paraId="4100024B" w14:textId="312CAB19" w:rsidR="00FB579D" w:rsidRDefault="008818A4" w:rsidP="006B38D6">
            <w:pPr>
              <w:pStyle w:val="SIText"/>
            </w:pPr>
            <w:r>
              <w:t>4</w:t>
            </w:r>
            <w:r w:rsidR="00FB579D">
              <w:t xml:space="preserve">.2 Assist with palliative care of </w:t>
            </w:r>
            <w:r w:rsidR="00500932">
              <w:t>wildlife</w:t>
            </w:r>
            <w:r w:rsidR="00FB579D">
              <w:t xml:space="preserve"> as </w:t>
            </w:r>
            <w:r w:rsidR="000660B1">
              <w:t>instructed</w:t>
            </w:r>
          </w:p>
          <w:p w14:paraId="460A610F" w14:textId="01507FA2" w:rsidR="00182160" w:rsidRDefault="008818A4" w:rsidP="006B38D6">
            <w:pPr>
              <w:pStyle w:val="SIText"/>
            </w:pPr>
            <w:r>
              <w:t>4</w:t>
            </w:r>
            <w:r w:rsidR="00FC7540">
              <w:t xml:space="preserve">.3 </w:t>
            </w:r>
            <w:r w:rsidR="00086C39">
              <w:t>Provide support to personnel</w:t>
            </w:r>
            <w:r w:rsidR="00AB7376">
              <w:t xml:space="preserve"> undertaking </w:t>
            </w:r>
            <w:r w:rsidR="00A95474">
              <w:t xml:space="preserve">approved </w:t>
            </w:r>
            <w:r w:rsidR="00AB7376">
              <w:t xml:space="preserve">euthanasia of </w:t>
            </w:r>
            <w:r w:rsidR="000660B1">
              <w:t>wildlife</w:t>
            </w:r>
          </w:p>
          <w:p w14:paraId="3DDEABF9" w14:textId="2DC2D85C" w:rsidR="00995CE9" w:rsidRDefault="008818A4" w:rsidP="006B38D6">
            <w:pPr>
              <w:pStyle w:val="SIText"/>
            </w:pPr>
            <w:r>
              <w:t>4</w:t>
            </w:r>
            <w:r w:rsidR="004736EB">
              <w:t>.</w:t>
            </w:r>
            <w:r w:rsidR="005912B7">
              <w:t>4</w:t>
            </w:r>
            <w:r w:rsidR="004736EB">
              <w:t xml:space="preserve"> </w:t>
            </w:r>
            <w:r w:rsidR="00066106">
              <w:t xml:space="preserve">Assist with </w:t>
            </w:r>
            <w:r w:rsidR="00E22D6A">
              <w:t xml:space="preserve">data collection or </w:t>
            </w:r>
            <w:r w:rsidR="00066106" w:rsidRPr="00066106">
              <w:t xml:space="preserve">scientific sampling </w:t>
            </w:r>
            <w:r w:rsidR="00995CE9">
              <w:t>of</w:t>
            </w:r>
            <w:r w:rsidR="00995CE9" w:rsidRPr="00995CE9">
              <w:t xml:space="preserve"> </w:t>
            </w:r>
            <w:r w:rsidR="00995CE9">
              <w:t xml:space="preserve">deceased </w:t>
            </w:r>
            <w:r w:rsidR="00E22D6A">
              <w:t>wildlife</w:t>
            </w:r>
            <w:r w:rsidR="00995CE9">
              <w:t xml:space="preserve"> </w:t>
            </w:r>
            <w:r w:rsidR="00995CE9" w:rsidRPr="00995CE9">
              <w:t>according to instructions and within limit of role and responsibility</w:t>
            </w:r>
          </w:p>
          <w:p w14:paraId="550D0C9F" w14:textId="561EBC7F" w:rsidR="008A0ABA" w:rsidRDefault="008818A4" w:rsidP="006B38D6">
            <w:pPr>
              <w:pStyle w:val="SIText"/>
            </w:pPr>
            <w:r>
              <w:t>4</w:t>
            </w:r>
            <w:r w:rsidR="004736EB">
              <w:t>.</w:t>
            </w:r>
            <w:r w:rsidR="00D45797">
              <w:t>5</w:t>
            </w:r>
            <w:r w:rsidR="004736EB">
              <w:t xml:space="preserve"> </w:t>
            </w:r>
            <w:r w:rsidR="00994485">
              <w:t xml:space="preserve">Assist with </w:t>
            </w:r>
            <w:r w:rsidR="00066106" w:rsidRPr="00066106">
              <w:t>disposal</w:t>
            </w:r>
            <w:r w:rsidR="00994485">
              <w:t xml:space="preserve"> of deceased animal/s </w:t>
            </w:r>
            <w:r w:rsidR="000660B1">
              <w:t xml:space="preserve">and waste </w:t>
            </w:r>
            <w:r w:rsidR="00994485">
              <w:t>according to local, state/territory</w:t>
            </w:r>
            <w:r w:rsidR="004736EB">
              <w:t xml:space="preserve"> </w:t>
            </w:r>
            <w:r w:rsidR="00C870BB">
              <w:t>or</w:t>
            </w:r>
            <w:r w:rsidR="004736EB">
              <w:t xml:space="preserve"> other jurisdictional requirements</w:t>
            </w:r>
          </w:p>
        </w:tc>
      </w:tr>
      <w:tr w:rsidR="00A801C9" w:rsidRPr="00963A46" w14:paraId="2A1E3B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3CF87C5" w14:textId="4DD2F259" w:rsidR="00A801C9" w:rsidRPr="00A801C9" w:rsidRDefault="008818A4" w:rsidP="006B38D6">
            <w:pPr>
              <w:pStyle w:val="SIText"/>
            </w:pPr>
            <w:r>
              <w:t>5</w:t>
            </w:r>
            <w:r w:rsidR="00A801C9" w:rsidRPr="00A801C9">
              <w:t>. Conclude operations</w:t>
            </w:r>
          </w:p>
        </w:tc>
        <w:tc>
          <w:tcPr>
            <w:tcW w:w="3604" w:type="pct"/>
            <w:shd w:val="clear" w:color="auto" w:fill="auto"/>
          </w:tcPr>
          <w:p w14:paraId="16EDF020" w14:textId="24DC75A0" w:rsidR="00A801C9" w:rsidRPr="00A801C9" w:rsidRDefault="008818A4" w:rsidP="006B38D6">
            <w:pPr>
              <w:pStyle w:val="SIText"/>
            </w:pPr>
            <w:r>
              <w:t>5</w:t>
            </w:r>
            <w:r w:rsidR="00182736">
              <w:t xml:space="preserve">.1 </w:t>
            </w:r>
            <w:r w:rsidR="00FE3A43">
              <w:t>A</w:t>
            </w:r>
            <w:r w:rsidR="00A801C9" w:rsidRPr="00A801C9">
              <w:t>ccurately complete records according to organisational procedures</w:t>
            </w:r>
          </w:p>
          <w:p w14:paraId="4121BF23" w14:textId="68279568" w:rsidR="00A801C9" w:rsidRPr="00A801C9" w:rsidRDefault="008818A4" w:rsidP="006B38D6">
            <w:pPr>
              <w:pStyle w:val="SIText"/>
            </w:pPr>
            <w:r>
              <w:t>5</w:t>
            </w:r>
            <w:r w:rsidR="00182736">
              <w:t xml:space="preserve">.2 </w:t>
            </w:r>
            <w:r w:rsidR="00A801C9" w:rsidRPr="00A801C9">
              <w:t>Recover, clean and service</w:t>
            </w:r>
            <w:r w:rsidR="00A801C9" w:rsidRPr="00A801C9">
              <w:rPr>
                <w:rFonts w:eastAsiaTheme="minorEastAsia"/>
              </w:rPr>
              <w:t xml:space="preserve"> e</w:t>
            </w:r>
            <w:r w:rsidR="00A801C9" w:rsidRPr="00A801C9">
              <w:t>quipment according to manufacturer</w:t>
            </w:r>
            <w:r w:rsidR="000738EA">
              <w:t xml:space="preserve"> </w:t>
            </w:r>
            <w:r w:rsidR="00A801C9" w:rsidRPr="00A801C9">
              <w:t>guidelines and organisational standards.</w:t>
            </w:r>
          </w:p>
          <w:p w14:paraId="46AE6E71" w14:textId="2C34B72A" w:rsidR="00A801C9" w:rsidRPr="00A801C9" w:rsidRDefault="008818A4" w:rsidP="006B38D6">
            <w:pPr>
              <w:pStyle w:val="SIText"/>
            </w:pPr>
            <w:r>
              <w:t>5</w:t>
            </w:r>
            <w:r w:rsidR="00B27764">
              <w:t xml:space="preserve">.3 </w:t>
            </w:r>
            <w:r w:rsidR="00A801C9" w:rsidRPr="00A801C9">
              <w:t>Participate in team debriefing activities</w:t>
            </w:r>
          </w:p>
          <w:p w14:paraId="4B983B0D" w14:textId="70F24892" w:rsidR="00A801C9" w:rsidRPr="00A801C9" w:rsidRDefault="008818A4" w:rsidP="006B38D6">
            <w:pPr>
              <w:pStyle w:val="SIText"/>
            </w:pPr>
            <w:r>
              <w:t>5</w:t>
            </w:r>
            <w:r w:rsidR="00B27764">
              <w:t xml:space="preserve">.4 </w:t>
            </w:r>
            <w:r w:rsidR="00A801C9" w:rsidRPr="00A801C9">
              <w:t>Repo</w:t>
            </w:r>
            <w:r w:rsidR="00B27764">
              <w:t>r</w:t>
            </w:r>
            <w:r w:rsidR="00A801C9" w:rsidRPr="00A801C9">
              <w:t xml:space="preserve">t signs of </w:t>
            </w:r>
            <w:r w:rsidR="00A801C9" w:rsidRPr="00A801C9">
              <w:rPr>
                <w:rFonts w:eastAsiaTheme="minorEastAsia"/>
              </w:rPr>
              <w:t>critical incident</w:t>
            </w:r>
            <w:r w:rsidR="00A801C9" w:rsidRPr="00A801C9">
              <w:t xml:space="preserve"> stress in self and</w:t>
            </w:r>
            <w:r w:rsidR="003B5782">
              <w:t>/or</w:t>
            </w:r>
            <w:r w:rsidR="00A801C9" w:rsidRPr="00A801C9">
              <w:t xml:space="preserve"> others to relevant personnel</w:t>
            </w:r>
          </w:p>
        </w:tc>
      </w:tr>
    </w:tbl>
    <w:p w14:paraId="08A19D38" w14:textId="48934D06" w:rsidR="00F1480E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A81EB5" w14:textId="77777777" w:rsidTr="00CA2922">
        <w:trPr>
          <w:tblHeader/>
        </w:trPr>
        <w:tc>
          <w:tcPr>
            <w:tcW w:w="5000" w:type="pct"/>
            <w:gridSpan w:val="2"/>
          </w:tcPr>
          <w:p w14:paraId="3B191F82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DDA9C3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71E24A8" w14:textId="77777777" w:rsidTr="00CA2922">
        <w:trPr>
          <w:tblHeader/>
        </w:trPr>
        <w:tc>
          <w:tcPr>
            <w:tcW w:w="1396" w:type="pct"/>
          </w:tcPr>
          <w:p w14:paraId="0AAEE41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271142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81C39" w:rsidRPr="00336FCA" w:rsidDel="00423CB2" w14:paraId="673696C1" w14:textId="77777777" w:rsidTr="00CA2922">
        <w:tc>
          <w:tcPr>
            <w:tcW w:w="1396" w:type="pct"/>
          </w:tcPr>
          <w:p w14:paraId="11BBE71A" w14:textId="1BBF89D1" w:rsidR="00D81C39" w:rsidRDefault="00D81C39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09D8CFC" w14:textId="5F417789" w:rsidR="00D81C39" w:rsidRDefault="00FB4483" w:rsidP="007F0D1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 guidelines and organisation</w:t>
            </w:r>
            <w:r w:rsidR="00586ACF">
              <w:rPr>
                <w:rFonts w:eastAsia="Calibri"/>
              </w:rPr>
              <w:t>al</w:t>
            </w:r>
            <w:r>
              <w:rPr>
                <w:rFonts w:eastAsia="Calibri"/>
              </w:rPr>
              <w:t xml:space="preserve"> procedures</w:t>
            </w:r>
            <w:r w:rsidR="00586ACF">
              <w:rPr>
                <w:rFonts w:eastAsia="Calibri"/>
              </w:rPr>
              <w:t xml:space="preserve"> relating to wildlife </w:t>
            </w:r>
            <w:r w:rsidR="004D69DF">
              <w:rPr>
                <w:rFonts w:eastAsia="Calibri"/>
              </w:rPr>
              <w:t>events</w:t>
            </w:r>
          </w:p>
        </w:tc>
      </w:tr>
      <w:tr w:rsidR="00F1480E" w:rsidRPr="00336FCA" w:rsidDel="00423CB2" w14:paraId="3C92F314" w14:textId="77777777" w:rsidTr="00CA2922">
        <w:tc>
          <w:tcPr>
            <w:tcW w:w="1396" w:type="pct"/>
          </w:tcPr>
          <w:p w14:paraId="0425AEFA" w14:textId="5BA797E7" w:rsidR="00F1480E" w:rsidRPr="000754EC" w:rsidRDefault="00210594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BF69566" w14:textId="7D6392FB" w:rsidR="009919BD" w:rsidRPr="009919BD" w:rsidRDefault="009919BD" w:rsidP="009919BD">
            <w:pPr>
              <w:pStyle w:val="SIBulletList1"/>
              <w:rPr>
                <w:rFonts w:eastAsia="Calibri"/>
              </w:rPr>
            </w:pPr>
            <w:r w:rsidRPr="009919BD">
              <w:t>Use clear language and appropriate tone conversing with team members, supervisors and members of the public during event</w:t>
            </w:r>
          </w:p>
          <w:p w14:paraId="5428CED0" w14:textId="2783F744" w:rsidR="00027066" w:rsidRPr="000754EC" w:rsidRDefault="00A1593D" w:rsidP="001470F2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</w:t>
            </w:r>
            <w:r w:rsidR="00986A3A">
              <w:rPr>
                <w:rFonts w:eastAsia="Calibri"/>
              </w:rPr>
              <w:t>accurate</w:t>
            </w:r>
            <w:r>
              <w:rPr>
                <w:rFonts w:eastAsia="Calibri"/>
              </w:rPr>
              <w:t xml:space="preserve"> </w:t>
            </w:r>
            <w:r w:rsidR="00986A3A">
              <w:rPr>
                <w:rFonts w:eastAsia="Calibri"/>
              </w:rPr>
              <w:t>industry and animal</w:t>
            </w:r>
            <w:r w:rsidR="005F599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terminology in </w:t>
            </w:r>
            <w:r w:rsidR="007F0D1B">
              <w:rPr>
                <w:rFonts w:eastAsia="Calibri"/>
              </w:rPr>
              <w:t>conversations with key personnel</w:t>
            </w:r>
          </w:p>
        </w:tc>
      </w:tr>
      <w:tr w:rsidR="004A4E29" w:rsidRPr="00336FCA" w:rsidDel="00423CB2" w14:paraId="1061BF93" w14:textId="77777777" w:rsidTr="00CA2922">
        <w:tc>
          <w:tcPr>
            <w:tcW w:w="1396" w:type="pct"/>
          </w:tcPr>
          <w:p w14:paraId="3253A031" w14:textId="643C1421" w:rsidR="004A4E29" w:rsidRDefault="007127BA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4D3549EC" w14:textId="018008C0" w:rsidR="004A4E29" w:rsidRPr="001470F2" w:rsidRDefault="004C355D" w:rsidP="003C26E4">
            <w:pPr>
              <w:pStyle w:val="SIBulletList1"/>
            </w:pPr>
            <w:r>
              <w:t>Estimate quantities and measurements</w:t>
            </w:r>
            <w:r w:rsidR="00514B2A">
              <w:t xml:space="preserve">, including </w:t>
            </w:r>
            <w:r w:rsidR="00514B2A" w:rsidRPr="004E2B73">
              <w:t>weight</w:t>
            </w:r>
            <w:r w:rsidR="00514B2A" w:rsidRPr="00514B2A">
              <w:t xml:space="preserve"> (kg, t) and length (cm, m) </w:t>
            </w:r>
            <w:r>
              <w:t>of wildlife</w:t>
            </w:r>
            <w:r w:rsidR="0094134E">
              <w:t xml:space="preserve"> with reasonable accuracy</w:t>
            </w:r>
          </w:p>
        </w:tc>
      </w:tr>
    </w:tbl>
    <w:p w14:paraId="6C842738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82CC6FF" w14:textId="77777777" w:rsidTr="00F33FF2">
        <w:tc>
          <w:tcPr>
            <w:tcW w:w="5000" w:type="pct"/>
            <w:gridSpan w:val="4"/>
          </w:tcPr>
          <w:p w14:paraId="1419ADC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696C81D" w14:textId="77777777" w:rsidTr="00F33FF2">
        <w:tc>
          <w:tcPr>
            <w:tcW w:w="1028" w:type="pct"/>
          </w:tcPr>
          <w:p w14:paraId="28DAE95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36C47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D1BC77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DC12A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7C8921C" w14:textId="77777777" w:rsidTr="00F33FF2">
        <w:tc>
          <w:tcPr>
            <w:tcW w:w="1028" w:type="pct"/>
          </w:tcPr>
          <w:p w14:paraId="2187DA3A" w14:textId="66E078EC" w:rsidR="00041E59" w:rsidRPr="000754EC" w:rsidRDefault="00B96C5E" w:rsidP="00B96C5E">
            <w:pPr>
              <w:pStyle w:val="SIText"/>
            </w:pPr>
            <w:r>
              <w:t>ACMAIMXX3</w:t>
            </w:r>
            <w:r w:rsidRPr="00D072E6">
              <w:t xml:space="preserve"> </w:t>
            </w:r>
            <w:r>
              <w:t xml:space="preserve">Respond to </w:t>
            </w:r>
            <w:r w:rsidR="009029E8">
              <w:t xml:space="preserve">marine </w:t>
            </w:r>
            <w:r w:rsidR="009029E8" w:rsidRPr="009029E8">
              <w:t xml:space="preserve">wildlife </w:t>
            </w:r>
            <w:r>
              <w:t>welfare</w:t>
            </w:r>
            <w:r w:rsidR="00CC2F8A">
              <w:t xml:space="preserve"> </w:t>
            </w:r>
          </w:p>
        </w:tc>
        <w:tc>
          <w:tcPr>
            <w:tcW w:w="1105" w:type="pct"/>
          </w:tcPr>
          <w:p w14:paraId="73CBA6CD" w14:textId="731C4A2D" w:rsidR="00041E59" w:rsidRPr="000754EC" w:rsidRDefault="003C547C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66CB0E77" w14:textId="1EE49605" w:rsidR="00041E59" w:rsidRPr="000754EC" w:rsidRDefault="003C547C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06FA34CF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  <w:r w:rsidR="00564ADD" w:rsidRPr="000754EC">
              <w:t>]</w:t>
            </w:r>
          </w:p>
        </w:tc>
      </w:tr>
    </w:tbl>
    <w:p w14:paraId="749A1CC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F67335C" w14:textId="77777777" w:rsidTr="00CA2922">
        <w:tc>
          <w:tcPr>
            <w:tcW w:w="1396" w:type="pct"/>
            <w:shd w:val="clear" w:color="auto" w:fill="auto"/>
          </w:tcPr>
          <w:p w14:paraId="574DF71F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650E4663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FAF33E8" w14:textId="2D504D6D" w:rsidR="00F1480E" w:rsidRPr="000754EC" w:rsidRDefault="004209CA" w:rsidP="00E40225">
            <w:pPr>
              <w:pStyle w:val="SIText"/>
            </w:pPr>
            <w:r w:rsidRPr="004209CA">
              <w:t>https://vetnet.gov.au/Pages/TrainingDocs.aspx?q=b75f4b23-54c9-4cc9-a5db-d3502d154103</w:t>
            </w:r>
          </w:p>
        </w:tc>
      </w:tr>
    </w:tbl>
    <w:p w14:paraId="599F0C4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B4964C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5A81D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853E51" w14:textId="05C44D3E" w:rsidR="00556C4C" w:rsidRPr="000754EC" w:rsidRDefault="00556C4C" w:rsidP="006B38D6">
            <w:pPr>
              <w:pStyle w:val="SIUnittitle"/>
            </w:pPr>
            <w:r w:rsidRPr="00F56827">
              <w:t xml:space="preserve">Assessment requirements for </w:t>
            </w:r>
            <w:r w:rsidR="00B96C5E" w:rsidRPr="006B38D6">
              <w:t>ACMAIM</w:t>
            </w:r>
            <w:r w:rsidR="00B96C5E" w:rsidRPr="006B38D6">
              <w:rPr>
                <w:rStyle w:val="SITemporaryText-blue"/>
                <w:color w:val="auto"/>
              </w:rPr>
              <w:t>XX3</w:t>
            </w:r>
            <w:r w:rsidR="00B96C5E" w:rsidRPr="006B38D6">
              <w:t xml:space="preserve"> Respond</w:t>
            </w:r>
            <w:r w:rsidR="00B96C5E">
              <w:t xml:space="preserve"> to </w:t>
            </w:r>
            <w:r w:rsidR="009029E8">
              <w:t xml:space="preserve">marine </w:t>
            </w:r>
            <w:r w:rsidR="009029E8" w:rsidRPr="009029E8">
              <w:t xml:space="preserve">wildlife </w:t>
            </w:r>
            <w:r w:rsidR="00B96C5E">
              <w:t xml:space="preserve">welfare </w:t>
            </w:r>
          </w:p>
        </w:tc>
      </w:tr>
      <w:tr w:rsidR="00556C4C" w:rsidRPr="00A55106" w14:paraId="4911E17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9F6B887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4C3111E" w14:textId="77777777" w:rsidTr="00113678">
        <w:tc>
          <w:tcPr>
            <w:tcW w:w="5000" w:type="pct"/>
            <w:gridSpan w:val="2"/>
            <w:shd w:val="clear" w:color="auto" w:fill="auto"/>
          </w:tcPr>
          <w:p w14:paraId="4E047F6E" w14:textId="63C452B6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</w:t>
            </w:r>
            <w:r w:rsidR="006B38D6" w:rsidRPr="000754EC">
              <w:t>all</w:t>
            </w:r>
            <w:r w:rsidR="00717385" w:rsidRPr="000754EC">
              <w:t xml:space="preserve">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</w:t>
            </w:r>
          </w:p>
          <w:p w14:paraId="1D9984F1" w14:textId="77777777" w:rsidR="0026394F" w:rsidRDefault="0026394F" w:rsidP="00E40225">
            <w:pPr>
              <w:pStyle w:val="SIText"/>
            </w:pPr>
          </w:p>
          <w:p w14:paraId="13CE8075" w14:textId="4D4495E6" w:rsidR="007A300D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3EB9AD58" w14:textId="7DA5F08C" w:rsidR="00C77944" w:rsidRPr="006B38D6" w:rsidRDefault="00C77944" w:rsidP="006B38D6">
            <w:pPr>
              <w:pStyle w:val="SIBulletList1"/>
            </w:pPr>
            <w:r w:rsidRPr="006B38D6">
              <w:t>assessed hazards and risks associated with one species at a wildlife event</w:t>
            </w:r>
          </w:p>
          <w:p w14:paraId="7D220656" w14:textId="620A224B" w:rsidR="00AC0DAD" w:rsidRPr="006B38D6" w:rsidRDefault="00AC0DAD" w:rsidP="006B38D6">
            <w:pPr>
              <w:pStyle w:val="SIBulletList1"/>
            </w:pPr>
            <w:r w:rsidRPr="006B38D6">
              <w:t xml:space="preserve">assessed the </w:t>
            </w:r>
            <w:r w:rsidR="000B6E79" w:rsidRPr="006B38D6">
              <w:t xml:space="preserve">status, condition and/or injuries </w:t>
            </w:r>
            <w:r w:rsidRPr="006B38D6">
              <w:t>of two individual animals at a wildlife event</w:t>
            </w:r>
          </w:p>
          <w:p w14:paraId="4F0B065D" w14:textId="5BEB62FF" w:rsidR="00F64564" w:rsidRPr="006B38D6" w:rsidRDefault="007266F0" w:rsidP="006B38D6">
            <w:pPr>
              <w:pStyle w:val="SIBulletList1"/>
            </w:pPr>
            <w:r w:rsidRPr="006B38D6">
              <w:t>performed</w:t>
            </w:r>
            <w:r w:rsidR="00C77944" w:rsidRPr="006B38D6">
              <w:t xml:space="preserve"> </w:t>
            </w:r>
            <w:r w:rsidR="00CC7477" w:rsidRPr="006B38D6">
              <w:t>two of the following</w:t>
            </w:r>
            <w:r w:rsidRPr="006B38D6">
              <w:t xml:space="preserve"> tasks at a wildlife event</w:t>
            </w:r>
            <w:r w:rsidR="00CC7477" w:rsidRPr="006B38D6">
              <w:t>:</w:t>
            </w:r>
          </w:p>
          <w:p w14:paraId="2F7A5C6E" w14:textId="2ED991FC" w:rsidR="00F64564" w:rsidRPr="006B38D6" w:rsidRDefault="000B4957" w:rsidP="006B38D6">
            <w:pPr>
              <w:pStyle w:val="SIBulletList2"/>
            </w:pPr>
            <w:r w:rsidRPr="006B38D6">
              <w:t>assisted with care of</w:t>
            </w:r>
            <w:r w:rsidR="00A91E18" w:rsidRPr="006B38D6">
              <w:t xml:space="preserve"> </w:t>
            </w:r>
            <w:r w:rsidR="00944667" w:rsidRPr="006B38D6">
              <w:t xml:space="preserve">one </w:t>
            </w:r>
            <w:r w:rsidRPr="006B38D6">
              <w:t xml:space="preserve">live </w:t>
            </w:r>
            <w:r w:rsidR="00955A19" w:rsidRPr="006B38D6">
              <w:t>animal</w:t>
            </w:r>
          </w:p>
          <w:p w14:paraId="32755AC4" w14:textId="4D4ECDCB" w:rsidR="00CC7477" w:rsidRPr="006B38D6" w:rsidRDefault="00955A19" w:rsidP="006B38D6">
            <w:pPr>
              <w:pStyle w:val="SIBulletList2"/>
            </w:pPr>
            <w:r w:rsidRPr="006B38D6">
              <w:t>assisted veterinarian</w:t>
            </w:r>
            <w:r w:rsidR="00B47DC9" w:rsidRPr="006B38D6">
              <w:t xml:space="preserve"> or authorised personnel</w:t>
            </w:r>
            <w:r w:rsidRPr="006B38D6">
              <w:t xml:space="preserve"> during </w:t>
            </w:r>
            <w:r w:rsidR="00751327" w:rsidRPr="006B38D6">
              <w:t>euthanasia of one animal</w:t>
            </w:r>
          </w:p>
          <w:p w14:paraId="6339BB36" w14:textId="1C94863D" w:rsidR="000B4957" w:rsidRPr="006B38D6" w:rsidRDefault="000B4957" w:rsidP="006B38D6">
            <w:pPr>
              <w:pStyle w:val="SIBulletList2"/>
            </w:pPr>
            <w:r w:rsidRPr="006B38D6">
              <w:t>collected data relevant to event in required format</w:t>
            </w:r>
          </w:p>
          <w:p w14:paraId="35F50DD7" w14:textId="5C2184BE" w:rsidR="00C77944" w:rsidRPr="006B38D6" w:rsidRDefault="000B4957" w:rsidP="006B38D6">
            <w:pPr>
              <w:pStyle w:val="SIBulletList2"/>
            </w:pPr>
            <w:r w:rsidRPr="006B38D6">
              <w:t xml:space="preserve">assisted with </w:t>
            </w:r>
            <w:r w:rsidR="00B47DC9" w:rsidRPr="006B38D6">
              <w:t xml:space="preserve">one </w:t>
            </w:r>
            <w:r w:rsidR="00C77944" w:rsidRPr="006B38D6">
              <w:t>deceased animal</w:t>
            </w:r>
            <w:r w:rsidR="00B47DC9" w:rsidRPr="006B38D6">
              <w:t xml:space="preserve"> </w:t>
            </w:r>
            <w:r w:rsidRPr="006B38D6">
              <w:t xml:space="preserve">at </w:t>
            </w:r>
            <w:r w:rsidR="00B47DC9" w:rsidRPr="006B38D6">
              <w:t>event scene</w:t>
            </w:r>
          </w:p>
          <w:p w14:paraId="1520CD0C" w14:textId="631D9329" w:rsidR="00C77944" w:rsidRPr="006B38D6" w:rsidRDefault="00C77944" w:rsidP="006B38D6">
            <w:pPr>
              <w:pStyle w:val="SIBulletList1"/>
            </w:pPr>
            <w:r w:rsidRPr="006B38D6">
              <w:t>follow</w:t>
            </w:r>
            <w:r w:rsidR="00B47DC9" w:rsidRPr="006B38D6">
              <w:t>ed</w:t>
            </w:r>
            <w:r w:rsidRPr="006B38D6">
              <w:t xml:space="preserve"> safe </w:t>
            </w:r>
            <w:r w:rsidR="00D506BC" w:rsidRPr="006B38D6">
              <w:t xml:space="preserve">manual and </w:t>
            </w:r>
            <w:r w:rsidRPr="006B38D6">
              <w:t>animal handling</w:t>
            </w:r>
            <w:r w:rsidR="00D506BC" w:rsidRPr="006B38D6">
              <w:t>,</w:t>
            </w:r>
            <w:r w:rsidRPr="006B38D6">
              <w:t xml:space="preserve"> and hygiene procedures</w:t>
            </w:r>
            <w:r w:rsidR="00D506BC" w:rsidRPr="006B38D6">
              <w:t xml:space="preserve"> in all activities</w:t>
            </w:r>
          </w:p>
          <w:p w14:paraId="2666F3F7" w14:textId="7BD682EF" w:rsidR="00C77944" w:rsidRPr="006B38D6" w:rsidRDefault="00C77944" w:rsidP="006B38D6">
            <w:pPr>
              <w:pStyle w:val="SIBulletList1"/>
            </w:pPr>
            <w:r w:rsidRPr="006B38D6">
              <w:t xml:space="preserve">contributed to one team </w:t>
            </w:r>
            <w:r w:rsidR="00420CC6" w:rsidRPr="006B38D6">
              <w:t xml:space="preserve">briefing and one team </w:t>
            </w:r>
            <w:r w:rsidRPr="006B38D6">
              <w:t>debriefing activity.</w:t>
            </w:r>
          </w:p>
          <w:p w14:paraId="50B4D7AE" w14:textId="23604F12" w:rsidR="00FD418B" w:rsidRPr="000754EC" w:rsidRDefault="00FD418B" w:rsidP="00420CC6">
            <w:pPr>
              <w:pStyle w:val="SIBulletList1"/>
              <w:numPr>
                <w:ilvl w:val="0"/>
                <w:numId w:val="0"/>
              </w:numPr>
            </w:pPr>
          </w:p>
        </w:tc>
      </w:tr>
    </w:tbl>
    <w:p w14:paraId="0A747CC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0F746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1E284D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4853A08C" w14:textId="77777777" w:rsidTr="00CA2922">
        <w:tc>
          <w:tcPr>
            <w:tcW w:w="5000" w:type="pct"/>
            <w:shd w:val="clear" w:color="auto" w:fill="auto"/>
          </w:tcPr>
          <w:p w14:paraId="1DF0E7F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9211369" w14:textId="1062DE14" w:rsidR="001C75A8" w:rsidRPr="001C75A8" w:rsidRDefault="001C75A8" w:rsidP="001C75A8">
            <w:pPr>
              <w:pStyle w:val="SIBulletList1"/>
            </w:pPr>
            <w:r w:rsidRPr="001C75A8">
              <w:t xml:space="preserve">key features of </w:t>
            </w:r>
            <w:r w:rsidR="00357B77">
              <w:t>organisational i</w:t>
            </w:r>
            <w:r w:rsidRPr="001C75A8">
              <w:t xml:space="preserve">ncident </w:t>
            </w:r>
            <w:r w:rsidR="00357B77">
              <w:t>m</w:t>
            </w:r>
            <w:r w:rsidRPr="001C75A8">
              <w:t xml:space="preserve">anagement </w:t>
            </w:r>
            <w:r w:rsidR="00357B77">
              <w:t>s</w:t>
            </w:r>
            <w:r w:rsidRPr="001C75A8">
              <w:t>ystem</w:t>
            </w:r>
            <w:r w:rsidR="00B60E12">
              <w:t xml:space="preserve"> applicable to </w:t>
            </w:r>
            <w:r w:rsidR="00D506BC">
              <w:t>wildlife event,</w:t>
            </w:r>
            <w:r w:rsidRPr="001C75A8">
              <w:t xml:space="preserve"> including:</w:t>
            </w:r>
          </w:p>
          <w:p w14:paraId="54F253C6" w14:textId="38EDFA7E" w:rsidR="001C75A8" w:rsidRDefault="001C75A8" w:rsidP="001C75A8">
            <w:pPr>
              <w:pStyle w:val="SIBulletList2"/>
            </w:pPr>
            <w:r w:rsidRPr="001C75A8">
              <w:t>roles and responsibilities</w:t>
            </w:r>
            <w:r w:rsidR="00612A15">
              <w:t xml:space="preserve"> of team members</w:t>
            </w:r>
          </w:p>
          <w:p w14:paraId="79EF8324" w14:textId="5F92E56A" w:rsidR="001C75A8" w:rsidRDefault="00A91E18" w:rsidP="001C75A8">
            <w:pPr>
              <w:pStyle w:val="SIBulletList2"/>
            </w:pPr>
            <w:r>
              <w:t xml:space="preserve">overview of </w:t>
            </w:r>
            <w:r w:rsidR="00DF5A77">
              <w:t>decision-making</w:t>
            </w:r>
            <w:bookmarkStart w:id="0" w:name="_GoBack"/>
            <w:bookmarkEnd w:id="0"/>
            <w:r w:rsidR="00612A15">
              <w:t xml:space="preserve"> processes</w:t>
            </w:r>
          </w:p>
          <w:p w14:paraId="4CBDC1F2" w14:textId="5F79919F" w:rsidR="001C75A8" w:rsidRPr="001C75A8" w:rsidRDefault="001C75A8" w:rsidP="001C75A8">
            <w:pPr>
              <w:pStyle w:val="SIBulletList2"/>
            </w:pPr>
            <w:r>
              <w:t>interagency operations</w:t>
            </w:r>
            <w:r w:rsidR="00417F37">
              <w:t xml:space="preserve"> and legislative obligations</w:t>
            </w:r>
          </w:p>
          <w:p w14:paraId="6F84A858" w14:textId="5479138D" w:rsidR="001C75A8" w:rsidRDefault="001C75A8" w:rsidP="001C75A8">
            <w:pPr>
              <w:pStyle w:val="SIBulletList1"/>
            </w:pPr>
            <w:r w:rsidRPr="001C75A8">
              <w:t xml:space="preserve">key </w:t>
            </w:r>
            <w:r w:rsidR="00DD7A94">
              <w:t xml:space="preserve">local, </w:t>
            </w:r>
            <w:r>
              <w:t xml:space="preserve">state/territory </w:t>
            </w:r>
            <w:r w:rsidRPr="001C75A8">
              <w:t>leg</w:t>
            </w:r>
            <w:r>
              <w:t>islative</w:t>
            </w:r>
            <w:r w:rsidRPr="001C75A8">
              <w:t xml:space="preserve"> requirements</w:t>
            </w:r>
            <w:r>
              <w:t xml:space="preserve"> and </w:t>
            </w:r>
            <w:r w:rsidRPr="001C75A8">
              <w:t>jurisdiction</w:t>
            </w:r>
            <w:r>
              <w:t>al</w:t>
            </w:r>
            <w:r w:rsidRPr="001C75A8">
              <w:t xml:space="preserve"> structures </w:t>
            </w:r>
            <w:r w:rsidR="00DD7A94">
              <w:t xml:space="preserve">relevant to wildlife </w:t>
            </w:r>
            <w:r w:rsidR="00BC798B">
              <w:t>events</w:t>
            </w:r>
          </w:p>
          <w:p w14:paraId="43EFFC23" w14:textId="00A04169" w:rsidR="006F5BE0" w:rsidRDefault="006F5BE0" w:rsidP="00F260E8">
            <w:pPr>
              <w:pStyle w:val="SIBulletList1"/>
            </w:pPr>
            <w:r>
              <w:t>cultural proto</w:t>
            </w:r>
            <w:r w:rsidRPr="006F5BE0">
              <w:t>cols relating to species, operations and location</w:t>
            </w:r>
          </w:p>
          <w:p w14:paraId="67135F71" w14:textId="39D285C4" w:rsidR="00635980" w:rsidRPr="00635980" w:rsidRDefault="00635980" w:rsidP="00635980">
            <w:pPr>
              <w:pStyle w:val="SIBulletList1"/>
            </w:pPr>
            <w:r w:rsidRPr="00635980">
              <w:t xml:space="preserve">communication protocols, including </w:t>
            </w:r>
            <w:r w:rsidR="006F5BE0">
              <w:t xml:space="preserve">reporting requirements and dealing with the </w:t>
            </w:r>
            <w:r w:rsidRPr="00635980">
              <w:t>media</w:t>
            </w:r>
          </w:p>
          <w:p w14:paraId="5B77AB88" w14:textId="1962139D" w:rsidR="0087306A" w:rsidRDefault="0087306A" w:rsidP="001C75A8">
            <w:pPr>
              <w:pStyle w:val="SIBulletList1"/>
            </w:pPr>
            <w:r>
              <w:t xml:space="preserve">situations where intervention with </w:t>
            </w:r>
            <w:r w:rsidR="00BD230C">
              <w:t xml:space="preserve">wildlife </w:t>
            </w:r>
            <w:r>
              <w:t>is warranted</w:t>
            </w:r>
            <w:r w:rsidR="00C21D55">
              <w:t xml:space="preserve"> and common marine animal species involved</w:t>
            </w:r>
          </w:p>
          <w:p w14:paraId="3235240A" w14:textId="5C6286F8" w:rsidR="0021691A" w:rsidRDefault="00A91E18" w:rsidP="001C75A8">
            <w:pPr>
              <w:pStyle w:val="SIBulletList1"/>
            </w:pPr>
            <w:r>
              <w:t xml:space="preserve">role of science and data collection in wildlife management, including </w:t>
            </w:r>
            <w:r w:rsidR="0021691A">
              <w:t xml:space="preserve">types of </w:t>
            </w:r>
            <w:r w:rsidR="006D6F29" w:rsidRPr="006D6F29">
              <w:t>information</w:t>
            </w:r>
            <w:r w:rsidR="006D6F29">
              <w:t xml:space="preserve"> </w:t>
            </w:r>
            <w:r w:rsidR="00C678D2">
              <w:t xml:space="preserve">and data </w:t>
            </w:r>
            <w:r w:rsidR="006D6F29">
              <w:t xml:space="preserve">to </w:t>
            </w:r>
            <w:r w:rsidR="00BF477E">
              <w:t xml:space="preserve">collect and </w:t>
            </w:r>
            <w:r w:rsidR="006D6F29">
              <w:t>record</w:t>
            </w:r>
          </w:p>
          <w:p w14:paraId="39BF1C93" w14:textId="69656DD4" w:rsidR="00A01026" w:rsidRDefault="00A01026" w:rsidP="001C75A8">
            <w:pPr>
              <w:pStyle w:val="SIBulletList1"/>
            </w:pPr>
            <w:r>
              <w:t xml:space="preserve">main </w:t>
            </w:r>
            <w:r w:rsidR="005B05F3">
              <w:t>hazards and</w:t>
            </w:r>
            <w:r>
              <w:t xml:space="preserve"> </w:t>
            </w:r>
            <w:r w:rsidR="001C75A8" w:rsidRPr="001C75A8">
              <w:t>risks</w:t>
            </w:r>
            <w:r w:rsidR="005B05F3">
              <w:t xml:space="preserve"> to people</w:t>
            </w:r>
            <w:r>
              <w:t>, including:</w:t>
            </w:r>
          </w:p>
          <w:p w14:paraId="447B76E9" w14:textId="4E4BFE16" w:rsidR="00DA31D6" w:rsidRDefault="008D346E" w:rsidP="00A01026">
            <w:pPr>
              <w:pStyle w:val="SIBulletList2"/>
            </w:pPr>
            <w:r>
              <w:t>wildlife</w:t>
            </w:r>
            <w:r w:rsidR="00DA31D6">
              <w:t xml:space="preserve"> behaviour</w:t>
            </w:r>
          </w:p>
          <w:p w14:paraId="6C39CDB9" w14:textId="583F7BAC" w:rsidR="005B05F3" w:rsidRPr="005B05F3" w:rsidRDefault="001C75A8" w:rsidP="005B05F3">
            <w:pPr>
              <w:pStyle w:val="SIBulletList2"/>
            </w:pPr>
            <w:r w:rsidRPr="001C75A8">
              <w:t>weather</w:t>
            </w:r>
            <w:r w:rsidR="005B05F3">
              <w:t xml:space="preserve">, </w:t>
            </w:r>
            <w:r w:rsidR="00A01026">
              <w:t xml:space="preserve">sea </w:t>
            </w:r>
            <w:r w:rsidR="00A01026" w:rsidRPr="00A01026">
              <w:t>conditions</w:t>
            </w:r>
            <w:r w:rsidR="005B05F3">
              <w:t>,</w:t>
            </w:r>
            <w:r w:rsidR="005B05F3" w:rsidRPr="00A01026">
              <w:t xml:space="preserve"> </w:t>
            </w:r>
            <w:r w:rsidR="005B05F3" w:rsidRPr="005B05F3">
              <w:t>failing light</w:t>
            </w:r>
            <w:r w:rsidR="005B05F3">
              <w:t>/</w:t>
            </w:r>
            <w:r w:rsidR="005B05F3" w:rsidRPr="005B05F3">
              <w:t>visibility</w:t>
            </w:r>
          </w:p>
          <w:p w14:paraId="13B26864" w14:textId="5ACEAD2E" w:rsidR="00B15530" w:rsidRDefault="00B15530" w:rsidP="00A01026">
            <w:pPr>
              <w:pStyle w:val="SIBulletList2"/>
            </w:pPr>
            <w:r>
              <w:t>geography</w:t>
            </w:r>
            <w:r w:rsidR="00961748">
              <w:t xml:space="preserve">, </w:t>
            </w:r>
            <w:r>
              <w:t>location</w:t>
            </w:r>
          </w:p>
          <w:p w14:paraId="4F3B3ADE" w14:textId="41ED8B12" w:rsidR="001C75A8" w:rsidRDefault="001C75A8" w:rsidP="00A01026">
            <w:pPr>
              <w:pStyle w:val="SIBulletList2"/>
            </w:pPr>
            <w:r w:rsidRPr="001C75A8">
              <w:t xml:space="preserve">public </w:t>
            </w:r>
            <w:r w:rsidR="00B80FCC">
              <w:t>o</w:t>
            </w:r>
            <w:r w:rsidRPr="001C75A8">
              <w:t>nlookers</w:t>
            </w:r>
            <w:r w:rsidR="00B80FCC">
              <w:t>/interference</w:t>
            </w:r>
            <w:r w:rsidR="00DA31D6">
              <w:t xml:space="preserve">, </w:t>
            </w:r>
            <w:r w:rsidRPr="001C75A8">
              <w:t>perceived need to act</w:t>
            </w:r>
          </w:p>
          <w:p w14:paraId="50FD0D07" w14:textId="7B88F68F" w:rsidR="007F0270" w:rsidRPr="001C75A8" w:rsidRDefault="007F0270" w:rsidP="00A01026">
            <w:pPr>
              <w:pStyle w:val="SIBulletList2"/>
            </w:pPr>
            <w:r>
              <w:t>lack of resources</w:t>
            </w:r>
          </w:p>
          <w:p w14:paraId="1F6992D5" w14:textId="774A0AC5" w:rsidR="00A91E18" w:rsidRDefault="00961748" w:rsidP="001C75A8">
            <w:pPr>
              <w:pStyle w:val="SIBulletList1"/>
            </w:pPr>
            <w:r>
              <w:t>wildlife</w:t>
            </w:r>
            <w:r w:rsidR="00A91E18">
              <w:t xml:space="preserve"> identification </w:t>
            </w:r>
            <w:r w:rsidR="00A91E18" w:rsidRPr="00A91E18">
              <w:t>relevant to event</w:t>
            </w:r>
            <w:r w:rsidR="00A91E18">
              <w:t>, including:</w:t>
            </w:r>
          </w:p>
          <w:p w14:paraId="7F98238E" w14:textId="20838932" w:rsidR="00A91E18" w:rsidRDefault="005F0E73" w:rsidP="00A91E18">
            <w:pPr>
              <w:pStyle w:val="SIBulletList2"/>
            </w:pPr>
            <w:r>
              <w:t>species</w:t>
            </w:r>
            <w:r w:rsidR="00A91E18">
              <w:t xml:space="preserve"> type, approximate age and conservation status</w:t>
            </w:r>
          </w:p>
          <w:p w14:paraId="4F46C276" w14:textId="45D6A509" w:rsidR="00A91E18" w:rsidRPr="00A91E18" w:rsidRDefault="00A91E18" w:rsidP="00A91E18">
            <w:pPr>
              <w:pStyle w:val="SIBulletList2"/>
            </w:pPr>
            <w:r w:rsidRPr="00A91E18">
              <w:t>basic anatomy</w:t>
            </w:r>
            <w:r>
              <w:t xml:space="preserve"> </w:t>
            </w:r>
            <w:r w:rsidRPr="00A91E18">
              <w:t>and physiology</w:t>
            </w:r>
            <w:r>
              <w:t xml:space="preserve"> of species, including danger zones</w:t>
            </w:r>
          </w:p>
          <w:p w14:paraId="566766AB" w14:textId="4AE0BEF8" w:rsidR="00A91E18" w:rsidRPr="00A91E18" w:rsidRDefault="00635980" w:rsidP="00A91E18">
            <w:pPr>
              <w:pStyle w:val="SIBulletList2"/>
            </w:pPr>
            <w:r>
              <w:t xml:space="preserve">overview of </w:t>
            </w:r>
            <w:r w:rsidR="00A91E18" w:rsidRPr="00A91E18">
              <w:t>normal and abnormal behaviour</w:t>
            </w:r>
          </w:p>
          <w:p w14:paraId="4849F5E4" w14:textId="2893D817" w:rsidR="00252F5E" w:rsidRDefault="00F72523" w:rsidP="00F72523">
            <w:pPr>
              <w:pStyle w:val="SIBulletList2"/>
            </w:pPr>
            <w:r>
              <w:t xml:space="preserve">basic </w:t>
            </w:r>
            <w:r w:rsidR="00704687">
              <w:t>indicators of</w:t>
            </w:r>
            <w:r>
              <w:t xml:space="preserve"> health</w:t>
            </w:r>
            <w:r w:rsidR="00252F5E" w:rsidRPr="00252F5E">
              <w:t xml:space="preserve"> status and body condition</w:t>
            </w:r>
          </w:p>
          <w:p w14:paraId="09A3CCEA" w14:textId="7E697896" w:rsidR="00756528" w:rsidRPr="00756528" w:rsidRDefault="00756528" w:rsidP="00756528">
            <w:pPr>
              <w:pStyle w:val="SIBulletList1"/>
            </w:pPr>
            <w:r w:rsidRPr="00756528">
              <w:t xml:space="preserve">strategies to control site and address safety of the public and </w:t>
            </w:r>
            <w:r w:rsidR="00F72523">
              <w:t>wildlife</w:t>
            </w:r>
            <w:r w:rsidRPr="00756528">
              <w:t>, including:</w:t>
            </w:r>
          </w:p>
          <w:p w14:paraId="6BF8E6A0" w14:textId="47728995" w:rsidR="00756528" w:rsidRPr="00756528" w:rsidRDefault="00756528" w:rsidP="00756528">
            <w:pPr>
              <w:pStyle w:val="SIBulletList2"/>
            </w:pPr>
            <w:r w:rsidRPr="00756528">
              <w:t>establish a cordon around animal/s</w:t>
            </w:r>
          </w:p>
          <w:p w14:paraId="46B47C1D" w14:textId="2B0B18FF" w:rsidR="00756528" w:rsidRPr="00756528" w:rsidRDefault="00756528" w:rsidP="00756528">
            <w:pPr>
              <w:pStyle w:val="SIBulletList2"/>
            </w:pPr>
            <w:r w:rsidRPr="00756528">
              <w:t>approach and treat animals with caution</w:t>
            </w:r>
          </w:p>
          <w:p w14:paraId="150A4545" w14:textId="77777777" w:rsidR="00756528" w:rsidRPr="00756528" w:rsidRDefault="00756528" w:rsidP="00756528">
            <w:pPr>
              <w:pStyle w:val="SIBulletList2"/>
            </w:pPr>
            <w:r w:rsidRPr="00756528">
              <w:t>ensure onlookers and dogs do not enter the exclusion zone</w:t>
            </w:r>
          </w:p>
          <w:p w14:paraId="46102EA6" w14:textId="63CAAD80" w:rsidR="00756528" w:rsidRPr="00756528" w:rsidRDefault="005F4115" w:rsidP="00756528">
            <w:pPr>
              <w:pStyle w:val="SIBulletList2"/>
            </w:pPr>
            <w:r>
              <w:t>use of</w:t>
            </w:r>
            <w:r w:rsidR="00756528" w:rsidRPr="00756528">
              <w:t xml:space="preserve"> warning </w:t>
            </w:r>
            <w:r>
              <w:t>or</w:t>
            </w:r>
            <w:r w:rsidR="00756528" w:rsidRPr="00756528">
              <w:t xml:space="preserve"> information signs</w:t>
            </w:r>
          </w:p>
          <w:p w14:paraId="75DA7430" w14:textId="77777777" w:rsidR="00756528" w:rsidRPr="00756528" w:rsidRDefault="00756528" w:rsidP="00756528">
            <w:pPr>
              <w:pStyle w:val="SIBulletList2"/>
            </w:pPr>
            <w:r w:rsidRPr="00756528">
              <w:t>monitor sea, tide and weather conditions</w:t>
            </w:r>
          </w:p>
          <w:p w14:paraId="0094CA27" w14:textId="716EF08C" w:rsidR="00C051B8" w:rsidRPr="00C051B8" w:rsidRDefault="00C051B8" w:rsidP="007A435F">
            <w:pPr>
              <w:pStyle w:val="SIBulletList1"/>
            </w:pPr>
            <w:r w:rsidRPr="00C051B8">
              <w:t>personal protective equipment (PPE)</w:t>
            </w:r>
            <w:r w:rsidR="007A435F">
              <w:t xml:space="preserve"> appropriate for event and role</w:t>
            </w:r>
          </w:p>
          <w:p w14:paraId="4068BFF6" w14:textId="480F1E06" w:rsidR="001C75A8" w:rsidRPr="001C75A8" w:rsidRDefault="001C75A8" w:rsidP="00AB4DD6">
            <w:pPr>
              <w:pStyle w:val="SIBulletList1"/>
            </w:pPr>
            <w:r w:rsidRPr="001C75A8">
              <w:t>types</w:t>
            </w:r>
            <w:r w:rsidR="007F6BA7" w:rsidRPr="001C75A8">
              <w:t xml:space="preserve"> </w:t>
            </w:r>
            <w:r w:rsidR="007F6BA7" w:rsidRPr="007F6BA7">
              <w:t>of equipment and gear</w:t>
            </w:r>
            <w:r w:rsidR="005149A2">
              <w:t xml:space="preserve"> and their</w:t>
            </w:r>
            <w:r w:rsidRPr="001C75A8">
              <w:t xml:space="preserve"> </w:t>
            </w:r>
            <w:r w:rsidR="003644D4">
              <w:t>purpose</w:t>
            </w:r>
          </w:p>
          <w:p w14:paraId="73C9DC90" w14:textId="5AE47C24" w:rsidR="00635980" w:rsidRDefault="00635980" w:rsidP="00635980">
            <w:pPr>
              <w:pStyle w:val="SIBulletList1"/>
            </w:pPr>
            <w:r>
              <w:t xml:space="preserve">species-specific </w:t>
            </w:r>
            <w:r w:rsidRPr="00635980">
              <w:t xml:space="preserve">techniques for </w:t>
            </w:r>
            <w:r>
              <w:t xml:space="preserve">catching, </w:t>
            </w:r>
            <w:r w:rsidR="009919BD">
              <w:t xml:space="preserve">handling, </w:t>
            </w:r>
            <w:r w:rsidRPr="00635980">
              <w:t xml:space="preserve">lifting or moving </w:t>
            </w:r>
            <w:r w:rsidR="00961748">
              <w:t>wildlife</w:t>
            </w:r>
          </w:p>
          <w:p w14:paraId="3DB5A005" w14:textId="297C9B5A" w:rsidR="00961748" w:rsidRDefault="00635980" w:rsidP="00722CF3">
            <w:pPr>
              <w:pStyle w:val="SIBulletList1"/>
            </w:pPr>
            <w:r>
              <w:t>basics of euthanasia</w:t>
            </w:r>
            <w:r w:rsidR="00961748">
              <w:t>, including types, administration, emotive responses</w:t>
            </w:r>
          </w:p>
          <w:p w14:paraId="0D990F92" w14:textId="5813A0C9" w:rsidR="001C75A8" w:rsidRPr="001C75A8" w:rsidRDefault="00F43682" w:rsidP="001C75A8">
            <w:pPr>
              <w:pStyle w:val="SIBulletList1"/>
            </w:pPr>
            <w:r>
              <w:t xml:space="preserve">organisational </w:t>
            </w:r>
            <w:r w:rsidR="001C75A8" w:rsidRPr="001C75A8">
              <w:t>safety procedures, including:</w:t>
            </w:r>
          </w:p>
          <w:p w14:paraId="34AF386C" w14:textId="055F9813" w:rsidR="00635980" w:rsidRDefault="00635980" w:rsidP="001C75A8">
            <w:pPr>
              <w:pStyle w:val="SIBulletList2"/>
            </w:pPr>
            <w:r>
              <w:t>hygiene standards - infection control, zoonotic diseases, biosecurity</w:t>
            </w:r>
          </w:p>
          <w:p w14:paraId="76DF8503" w14:textId="133007FD" w:rsidR="001C75A8" w:rsidRPr="001C75A8" w:rsidRDefault="001C75A8" w:rsidP="001C75A8">
            <w:pPr>
              <w:pStyle w:val="SIBulletList2"/>
            </w:pPr>
            <w:r w:rsidRPr="001C75A8">
              <w:t xml:space="preserve">personal injury or accident involving a </w:t>
            </w:r>
            <w:r w:rsidR="00252F5E">
              <w:t>team</w:t>
            </w:r>
            <w:r w:rsidRPr="001C75A8">
              <w:t xml:space="preserve"> member</w:t>
            </w:r>
          </w:p>
          <w:p w14:paraId="77FEA9D7" w14:textId="7888C489" w:rsidR="001C75A8" w:rsidRPr="001C75A8" w:rsidRDefault="001C75A8" w:rsidP="001C75A8">
            <w:pPr>
              <w:pStyle w:val="SIBulletList2"/>
            </w:pPr>
            <w:r w:rsidRPr="001C75A8">
              <w:t>team rotations (fatigue and exposure)</w:t>
            </w:r>
          </w:p>
          <w:p w14:paraId="1EEB6A24" w14:textId="06FFAD11" w:rsidR="00F452F3" w:rsidRPr="000754EC" w:rsidRDefault="001673FB" w:rsidP="005149A2">
            <w:pPr>
              <w:pStyle w:val="SIBulletList2"/>
            </w:pPr>
            <w:r>
              <w:t xml:space="preserve">sea safety and </w:t>
            </w:r>
            <w:r w:rsidR="00C74798">
              <w:t>restrictions</w:t>
            </w:r>
            <w:r w:rsidR="005149A2">
              <w:t>.</w:t>
            </w:r>
          </w:p>
        </w:tc>
      </w:tr>
    </w:tbl>
    <w:p w14:paraId="4B4300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7140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486D39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0199272" w14:textId="77777777" w:rsidTr="00CA2922">
        <w:tc>
          <w:tcPr>
            <w:tcW w:w="5000" w:type="pct"/>
            <w:shd w:val="clear" w:color="auto" w:fill="auto"/>
          </w:tcPr>
          <w:p w14:paraId="4AC7EC26" w14:textId="199F1356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13D28C79" w14:textId="77777777" w:rsidR="00E40225" w:rsidRPr="006B38D6" w:rsidRDefault="00E40225" w:rsidP="006B38D6">
            <w:pPr>
              <w:pStyle w:val="SIText"/>
            </w:pPr>
          </w:p>
          <w:p w14:paraId="0F63B6FB" w14:textId="41D94C5E" w:rsidR="004E6741" w:rsidRPr="000754EC" w:rsidRDefault="001D7F5B" w:rsidP="00491903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4647571F" w14:textId="06B57987" w:rsidR="0074329F" w:rsidRPr="0074329F" w:rsidRDefault="0074329F" w:rsidP="00491903">
            <w:pPr>
              <w:pStyle w:val="SIBulletList2"/>
            </w:pPr>
            <w:r w:rsidRPr="0074329F">
              <w:t>skills must be demonstrated in a</w:t>
            </w:r>
            <w:r w:rsidR="009F2482">
              <w:t xml:space="preserve"> suitable</w:t>
            </w:r>
            <w:r w:rsidRPr="0074329F">
              <w:t xml:space="preserve"> environment that represents</w:t>
            </w:r>
            <w:r>
              <w:t xml:space="preserve"> </w:t>
            </w:r>
            <w:r w:rsidRPr="0074329F">
              <w:t>a</w:t>
            </w:r>
            <w:r w:rsidR="007C64FC">
              <w:t xml:space="preserve"> </w:t>
            </w:r>
            <w:r w:rsidR="003C300B">
              <w:t xml:space="preserve">marine wildlife </w:t>
            </w:r>
            <w:r w:rsidR="004F5EF7">
              <w:t>event</w:t>
            </w:r>
            <w:r w:rsidR="000B4957">
              <w:t xml:space="preserve"> </w:t>
            </w:r>
            <w:r w:rsidRPr="0074329F">
              <w:t>– this includes the use of simulations and scenarios</w:t>
            </w:r>
          </w:p>
          <w:p w14:paraId="72456BEF" w14:textId="2CD3444E" w:rsidR="00233143" w:rsidRPr="000754EC" w:rsidRDefault="00366805" w:rsidP="00491903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10E6D5ED" w14:textId="7B03D4C1" w:rsidR="00491903" w:rsidRPr="006B38D6" w:rsidRDefault="00C21D55" w:rsidP="006B38D6">
            <w:pPr>
              <w:pStyle w:val="SIBulletList2"/>
            </w:pPr>
            <w:r w:rsidRPr="006B38D6">
              <w:t>animal simulation device/mannequin</w:t>
            </w:r>
          </w:p>
          <w:p w14:paraId="5342DCF4" w14:textId="5AA1D8DB" w:rsidR="00491903" w:rsidRPr="006B38D6" w:rsidRDefault="00491903" w:rsidP="006B38D6">
            <w:pPr>
              <w:pStyle w:val="SIBulletList2"/>
              <w:rPr>
                <w:rFonts w:eastAsia="Calibri"/>
              </w:rPr>
            </w:pPr>
            <w:r w:rsidRPr="006B38D6">
              <w:t xml:space="preserve">personal protective equipment </w:t>
            </w:r>
            <w:r w:rsidR="00221356" w:rsidRPr="006B38D6">
              <w:t xml:space="preserve">and other equipment required </w:t>
            </w:r>
            <w:r w:rsidR="000500BA" w:rsidRPr="006B38D6">
              <w:t>to address event covered in the performance evidence</w:t>
            </w:r>
          </w:p>
          <w:p w14:paraId="54F9B17A" w14:textId="20ED6F54" w:rsidR="00F83D7C" w:rsidRPr="000754EC" w:rsidRDefault="00F83D7C" w:rsidP="00491903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EF57EA0" w14:textId="3BED2917" w:rsidR="000500BA" w:rsidRPr="003554AD" w:rsidRDefault="000500BA" w:rsidP="00491903">
            <w:pPr>
              <w:pStyle w:val="SIBulletList2"/>
              <w:rPr>
                <w:rFonts w:eastAsia="Calibri"/>
              </w:rPr>
            </w:pPr>
            <w:r w:rsidRPr="000500BA">
              <w:rPr>
                <w:rFonts w:eastAsia="Calibri"/>
              </w:rPr>
              <w:t xml:space="preserve">organisational </w:t>
            </w:r>
            <w:r>
              <w:rPr>
                <w:rFonts w:eastAsia="Calibri"/>
              </w:rPr>
              <w:t>formats</w:t>
            </w:r>
            <w:r w:rsidR="00245D8A">
              <w:rPr>
                <w:rFonts w:eastAsia="Calibri"/>
              </w:rPr>
              <w:t xml:space="preserve"> for recording or reporting information</w:t>
            </w:r>
          </w:p>
          <w:p w14:paraId="3C9E6B83" w14:textId="77777777" w:rsidR="006A2030" w:rsidRDefault="002E170C" w:rsidP="00491903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24793CAC" w14:textId="4153A894" w:rsidR="00366805" w:rsidRPr="000754EC" w:rsidRDefault="0095460D" w:rsidP="00491903">
            <w:pPr>
              <w:pStyle w:val="SIBulletList2"/>
            </w:pPr>
            <w:r>
              <w:t>relevant personnel</w:t>
            </w:r>
            <w:r w:rsidR="00DC4E6E">
              <w:t>/</w:t>
            </w:r>
            <w:r w:rsidR="00966BAD">
              <w:t>team members</w:t>
            </w:r>
            <w:r>
              <w:t xml:space="preserve"> to report</w:t>
            </w:r>
            <w:r w:rsidR="001B7A8D">
              <w:t xml:space="preserve"> to</w:t>
            </w:r>
            <w:r w:rsidR="00966BAD">
              <w:t xml:space="preserve"> and work with</w:t>
            </w:r>
            <w:r w:rsidR="006A2030">
              <w:t>.</w:t>
            </w:r>
          </w:p>
          <w:p w14:paraId="6E1809DF" w14:textId="77777777" w:rsidR="0021210E" w:rsidRDefault="0021210E" w:rsidP="000754EC">
            <w:pPr>
              <w:pStyle w:val="SIText"/>
            </w:pPr>
          </w:p>
          <w:p w14:paraId="38BF2131" w14:textId="77777777" w:rsidR="00F1480E" w:rsidRDefault="007134FE" w:rsidP="008E404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24A88596" w14:textId="305B46FD" w:rsidR="008E4043" w:rsidRPr="000754EC" w:rsidRDefault="008E4043" w:rsidP="008E4043">
            <w:pPr>
              <w:pStyle w:val="SIText"/>
              <w:rPr>
                <w:rFonts w:eastAsia="Calibri"/>
              </w:rPr>
            </w:pPr>
          </w:p>
        </w:tc>
      </w:tr>
    </w:tbl>
    <w:p w14:paraId="201420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13934AE" w14:textId="77777777" w:rsidTr="004679E3">
        <w:tc>
          <w:tcPr>
            <w:tcW w:w="990" w:type="pct"/>
            <w:shd w:val="clear" w:color="auto" w:fill="auto"/>
          </w:tcPr>
          <w:p w14:paraId="3F21E15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1CDAAE8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A224EE4" w14:textId="19FD0C1A" w:rsidR="00F1480E" w:rsidRPr="000754EC" w:rsidRDefault="00B56540" w:rsidP="000754EC">
            <w:pPr>
              <w:pStyle w:val="SIText"/>
            </w:pPr>
            <w:r w:rsidRPr="00B56540">
              <w:t>https://vetnet.gov.au/Pages/TrainingDocs.aspx?q=b75f4b23-54c9-4cc9-a5db-d3502d154103</w:t>
            </w:r>
          </w:p>
        </w:tc>
      </w:tr>
    </w:tbl>
    <w:p w14:paraId="7AA6C55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382E" w14:textId="77777777" w:rsidR="00633C5D" w:rsidRDefault="00633C5D" w:rsidP="00BF3F0A">
      <w:r>
        <w:separator/>
      </w:r>
    </w:p>
    <w:p w14:paraId="6A97FAD3" w14:textId="77777777" w:rsidR="00633C5D" w:rsidRDefault="00633C5D"/>
  </w:endnote>
  <w:endnote w:type="continuationSeparator" w:id="0">
    <w:p w14:paraId="02524F0A" w14:textId="77777777" w:rsidR="00633C5D" w:rsidRDefault="00633C5D" w:rsidP="00BF3F0A">
      <w:r>
        <w:continuationSeparator/>
      </w:r>
    </w:p>
    <w:p w14:paraId="2AAEE955" w14:textId="77777777" w:rsidR="00633C5D" w:rsidRDefault="00633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786200A4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2BF9654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6AF6ED01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7728" w14:textId="77777777" w:rsidR="00633C5D" w:rsidRDefault="00633C5D" w:rsidP="00BF3F0A">
      <w:r>
        <w:separator/>
      </w:r>
    </w:p>
    <w:p w14:paraId="2009E3F1" w14:textId="77777777" w:rsidR="00633C5D" w:rsidRDefault="00633C5D"/>
  </w:footnote>
  <w:footnote w:type="continuationSeparator" w:id="0">
    <w:p w14:paraId="10D010AD" w14:textId="77777777" w:rsidR="00633C5D" w:rsidRDefault="00633C5D" w:rsidP="00BF3F0A">
      <w:r>
        <w:continuationSeparator/>
      </w:r>
    </w:p>
    <w:p w14:paraId="191C841B" w14:textId="77777777" w:rsidR="00633C5D" w:rsidRDefault="00633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C468" w14:textId="1F4B1D59" w:rsidR="009C2650" w:rsidRPr="000754EC" w:rsidRDefault="00DF5A77" w:rsidP="00146EEC">
    <w:pPr>
      <w:pStyle w:val="SIText"/>
    </w:pPr>
    <w:sdt>
      <w:sdtPr>
        <w:id w:val="-509833702"/>
        <w:docPartObj>
          <w:docPartGallery w:val="Watermarks"/>
          <w:docPartUnique/>
        </w:docPartObj>
      </w:sdtPr>
      <w:sdtEndPr/>
      <w:sdtContent>
        <w:r>
          <w:pict w14:anchorId="1BA838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72E6">
      <w:t>ACMAIM</w:t>
    </w:r>
    <w:r w:rsidR="00AE62D1">
      <w:t>XX</w:t>
    </w:r>
    <w:r w:rsidR="00B96C5E">
      <w:t>3</w:t>
    </w:r>
    <w:r w:rsidR="00D072E6" w:rsidRPr="00D072E6">
      <w:t xml:space="preserve"> </w:t>
    </w:r>
    <w:r w:rsidR="00AE62D1">
      <w:t xml:space="preserve">Respond to </w:t>
    </w:r>
    <w:r w:rsidR="009029E8">
      <w:t xml:space="preserve">marine </w:t>
    </w:r>
    <w:r w:rsidR="009029E8" w:rsidRPr="00CC2F8A">
      <w:t xml:space="preserve">wildlife </w:t>
    </w:r>
    <w:r w:rsidR="00B96C5E">
      <w:t xml:space="preserve">welfare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3664B0"/>
    <w:multiLevelType w:val="hybridMultilevel"/>
    <w:tmpl w:val="959C20D0"/>
    <w:lvl w:ilvl="0" w:tplc="42E6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C3224C"/>
    <w:multiLevelType w:val="hybridMultilevel"/>
    <w:tmpl w:val="CC56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KzsLQ0NTQxMTZU0lEKTi0uzszPAykwqgUABUBDaSwAAAA="/>
  </w:docVars>
  <w:rsids>
    <w:rsidRoot w:val="00A55DD6"/>
    <w:rsid w:val="000014B9"/>
    <w:rsid w:val="00004640"/>
    <w:rsid w:val="00005A15"/>
    <w:rsid w:val="00006BDA"/>
    <w:rsid w:val="0001108F"/>
    <w:rsid w:val="000115E2"/>
    <w:rsid w:val="000126D0"/>
    <w:rsid w:val="0001296A"/>
    <w:rsid w:val="00014A10"/>
    <w:rsid w:val="00014F2C"/>
    <w:rsid w:val="00016803"/>
    <w:rsid w:val="00017061"/>
    <w:rsid w:val="00020CDB"/>
    <w:rsid w:val="00023992"/>
    <w:rsid w:val="0002585B"/>
    <w:rsid w:val="00027012"/>
    <w:rsid w:val="00027066"/>
    <w:rsid w:val="000275AE"/>
    <w:rsid w:val="00031589"/>
    <w:rsid w:val="00031FC3"/>
    <w:rsid w:val="00035681"/>
    <w:rsid w:val="00037E54"/>
    <w:rsid w:val="00041E59"/>
    <w:rsid w:val="00044195"/>
    <w:rsid w:val="0004610F"/>
    <w:rsid w:val="000500BA"/>
    <w:rsid w:val="00063F42"/>
    <w:rsid w:val="00064BFE"/>
    <w:rsid w:val="000660B1"/>
    <w:rsid w:val="00066106"/>
    <w:rsid w:val="00070B3E"/>
    <w:rsid w:val="00071F95"/>
    <w:rsid w:val="00072A0F"/>
    <w:rsid w:val="000737BB"/>
    <w:rsid w:val="000738EA"/>
    <w:rsid w:val="00074E47"/>
    <w:rsid w:val="000754EC"/>
    <w:rsid w:val="000759F2"/>
    <w:rsid w:val="00077186"/>
    <w:rsid w:val="000827E6"/>
    <w:rsid w:val="00086C39"/>
    <w:rsid w:val="00087913"/>
    <w:rsid w:val="0009093B"/>
    <w:rsid w:val="0009538C"/>
    <w:rsid w:val="00095735"/>
    <w:rsid w:val="00095F0C"/>
    <w:rsid w:val="00096464"/>
    <w:rsid w:val="000A1A13"/>
    <w:rsid w:val="000A3B59"/>
    <w:rsid w:val="000A4373"/>
    <w:rsid w:val="000A5441"/>
    <w:rsid w:val="000A583E"/>
    <w:rsid w:val="000B2022"/>
    <w:rsid w:val="000B42E3"/>
    <w:rsid w:val="000B4957"/>
    <w:rsid w:val="000B6E79"/>
    <w:rsid w:val="000C015B"/>
    <w:rsid w:val="000C149A"/>
    <w:rsid w:val="000C224E"/>
    <w:rsid w:val="000D0C51"/>
    <w:rsid w:val="000D54A0"/>
    <w:rsid w:val="000D5720"/>
    <w:rsid w:val="000E21E7"/>
    <w:rsid w:val="000E25E6"/>
    <w:rsid w:val="000E2C86"/>
    <w:rsid w:val="000E3074"/>
    <w:rsid w:val="000E777F"/>
    <w:rsid w:val="000E7B81"/>
    <w:rsid w:val="000F29F2"/>
    <w:rsid w:val="00101659"/>
    <w:rsid w:val="00105AEA"/>
    <w:rsid w:val="001078BF"/>
    <w:rsid w:val="001105A7"/>
    <w:rsid w:val="00117A0F"/>
    <w:rsid w:val="00121546"/>
    <w:rsid w:val="001238A7"/>
    <w:rsid w:val="001238B1"/>
    <w:rsid w:val="001241B8"/>
    <w:rsid w:val="001245D2"/>
    <w:rsid w:val="00125BD5"/>
    <w:rsid w:val="00127C97"/>
    <w:rsid w:val="001338DB"/>
    <w:rsid w:val="00133957"/>
    <w:rsid w:val="00135DDE"/>
    <w:rsid w:val="001372F6"/>
    <w:rsid w:val="00137CEA"/>
    <w:rsid w:val="00144385"/>
    <w:rsid w:val="00145B7E"/>
    <w:rsid w:val="00146EEC"/>
    <w:rsid w:val="001470F2"/>
    <w:rsid w:val="00147E04"/>
    <w:rsid w:val="00151D55"/>
    <w:rsid w:val="00151D93"/>
    <w:rsid w:val="00156EF3"/>
    <w:rsid w:val="00164E27"/>
    <w:rsid w:val="001673FB"/>
    <w:rsid w:val="001677CD"/>
    <w:rsid w:val="001704BE"/>
    <w:rsid w:val="001714D6"/>
    <w:rsid w:val="001728C8"/>
    <w:rsid w:val="00176E4F"/>
    <w:rsid w:val="001812DC"/>
    <w:rsid w:val="00182160"/>
    <w:rsid w:val="00182736"/>
    <w:rsid w:val="00184494"/>
    <w:rsid w:val="0018546B"/>
    <w:rsid w:val="0019112F"/>
    <w:rsid w:val="00191CA9"/>
    <w:rsid w:val="00196CE7"/>
    <w:rsid w:val="001A0FE3"/>
    <w:rsid w:val="001A1722"/>
    <w:rsid w:val="001A2E87"/>
    <w:rsid w:val="001A6A3E"/>
    <w:rsid w:val="001A768B"/>
    <w:rsid w:val="001A7B6D"/>
    <w:rsid w:val="001B31BB"/>
    <w:rsid w:val="001B34D5"/>
    <w:rsid w:val="001B45A8"/>
    <w:rsid w:val="001B513A"/>
    <w:rsid w:val="001B60E9"/>
    <w:rsid w:val="001B6AFA"/>
    <w:rsid w:val="001B7A8D"/>
    <w:rsid w:val="001C0A75"/>
    <w:rsid w:val="001C1306"/>
    <w:rsid w:val="001C3D86"/>
    <w:rsid w:val="001C43CF"/>
    <w:rsid w:val="001C75A8"/>
    <w:rsid w:val="001D30EB"/>
    <w:rsid w:val="001D587B"/>
    <w:rsid w:val="001D5C1B"/>
    <w:rsid w:val="001D73FE"/>
    <w:rsid w:val="001D7F5B"/>
    <w:rsid w:val="001E0750"/>
    <w:rsid w:val="001E0849"/>
    <w:rsid w:val="001E16BC"/>
    <w:rsid w:val="001E16DF"/>
    <w:rsid w:val="001E3196"/>
    <w:rsid w:val="001F258A"/>
    <w:rsid w:val="001F2BA5"/>
    <w:rsid w:val="001F308D"/>
    <w:rsid w:val="001F3FEF"/>
    <w:rsid w:val="001F5B83"/>
    <w:rsid w:val="001F652E"/>
    <w:rsid w:val="001F787B"/>
    <w:rsid w:val="00201A7C"/>
    <w:rsid w:val="00205718"/>
    <w:rsid w:val="00210594"/>
    <w:rsid w:val="0021210E"/>
    <w:rsid w:val="0021414D"/>
    <w:rsid w:val="0021691A"/>
    <w:rsid w:val="00221356"/>
    <w:rsid w:val="00223124"/>
    <w:rsid w:val="00223DCF"/>
    <w:rsid w:val="002322E4"/>
    <w:rsid w:val="00233143"/>
    <w:rsid w:val="0023414D"/>
    <w:rsid w:val="00234444"/>
    <w:rsid w:val="00234D7E"/>
    <w:rsid w:val="00241EE9"/>
    <w:rsid w:val="00242293"/>
    <w:rsid w:val="002439DD"/>
    <w:rsid w:val="00244EA7"/>
    <w:rsid w:val="00245513"/>
    <w:rsid w:val="00245D8A"/>
    <w:rsid w:val="00246279"/>
    <w:rsid w:val="00251900"/>
    <w:rsid w:val="00251952"/>
    <w:rsid w:val="002522A8"/>
    <w:rsid w:val="00252F5E"/>
    <w:rsid w:val="00257951"/>
    <w:rsid w:val="00261C8A"/>
    <w:rsid w:val="00262FC3"/>
    <w:rsid w:val="002637DC"/>
    <w:rsid w:val="0026394F"/>
    <w:rsid w:val="00267AF6"/>
    <w:rsid w:val="002700A1"/>
    <w:rsid w:val="00270D0F"/>
    <w:rsid w:val="00271ACD"/>
    <w:rsid w:val="00273FBB"/>
    <w:rsid w:val="00276DB8"/>
    <w:rsid w:val="00282664"/>
    <w:rsid w:val="00285FB8"/>
    <w:rsid w:val="002873E9"/>
    <w:rsid w:val="0029464E"/>
    <w:rsid w:val="00296C89"/>
    <w:rsid w:val="002970C3"/>
    <w:rsid w:val="002A2B15"/>
    <w:rsid w:val="002A4CD3"/>
    <w:rsid w:val="002A6CC4"/>
    <w:rsid w:val="002B2945"/>
    <w:rsid w:val="002B3945"/>
    <w:rsid w:val="002B64F3"/>
    <w:rsid w:val="002C0B84"/>
    <w:rsid w:val="002C1862"/>
    <w:rsid w:val="002C18E9"/>
    <w:rsid w:val="002C55E9"/>
    <w:rsid w:val="002C5812"/>
    <w:rsid w:val="002D0C8B"/>
    <w:rsid w:val="002D21BA"/>
    <w:rsid w:val="002D330A"/>
    <w:rsid w:val="002D5E8A"/>
    <w:rsid w:val="002D78BD"/>
    <w:rsid w:val="002E170C"/>
    <w:rsid w:val="002E193E"/>
    <w:rsid w:val="002F2BF5"/>
    <w:rsid w:val="002F3D4C"/>
    <w:rsid w:val="002F52A1"/>
    <w:rsid w:val="002F603C"/>
    <w:rsid w:val="002F684B"/>
    <w:rsid w:val="00300315"/>
    <w:rsid w:val="00303160"/>
    <w:rsid w:val="003034C3"/>
    <w:rsid w:val="003048D8"/>
    <w:rsid w:val="00304AC3"/>
    <w:rsid w:val="00305EFF"/>
    <w:rsid w:val="00310A6A"/>
    <w:rsid w:val="003144E6"/>
    <w:rsid w:val="00331A70"/>
    <w:rsid w:val="00333C66"/>
    <w:rsid w:val="0033514F"/>
    <w:rsid w:val="00336641"/>
    <w:rsid w:val="00337E82"/>
    <w:rsid w:val="00340A1F"/>
    <w:rsid w:val="00346FDC"/>
    <w:rsid w:val="00350894"/>
    <w:rsid w:val="00350BB1"/>
    <w:rsid w:val="00352C83"/>
    <w:rsid w:val="00352DAE"/>
    <w:rsid w:val="003554AD"/>
    <w:rsid w:val="00356313"/>
    <w:rsid w:val="00357B77"/>
    <w:rsid w:val="00361B4E"/>
    <w:rsid w:val="00363EB8"/>
    <w:rsid w:val="003644D4"/>
    <w:rsid w:val="0036519A"/>
    <w:rsid w:val="00366616"/>
    <w:rsid w:val="00366805"/>
    <w:rsid w:val="0037067D"/>
    <w:rsid w:val="0037275F"/>
    <w:rsid w:val="00373436"/>
    <w:rsid w:val="00383D88"/>
    <w:rsid w:val="00385EDB"/>
    <w:rsid w:val="0038735B"/>
    <w:rsid w:val="003916D1"/>
    <w:rsid w:val="003A001A"/>
    <w:rsid w:val="003A21F0"/>
    <w:rsid w:val="003A277F"/>
    <w:rsid w:val="003A58BA"/>
    <w:rsid w:val="003A5AE7"/>
    <w:rsid w:val="003A7221"/>
    <w:rsid w:val="003B1836"/>
    <w:rsid w:val="003B3493"/>
    <w:rsid w:val="003B3AE6"/>
    <w:rsid w:val="003B48FC"/>
    <w:rsid w:val="003B5782"/>
    <w:rsid w:val="003B66B3"/>
    <w:rsid w:val="003C13AE"/>
    <w:rsid w:val="003C26E4"/>
    <w:rsid w:val="003C300B"/>
    <w:rsid w:val="003C3FEC"/>
    <w:rsid w:val="003C547C"/>
    <w:rsid w:val="003C5B80"/>
    <w:rsid w:val="003C6182"/>
    <w:rsid w:val="003C7152"/>
    <w:rsid w:val="003D0F53"/>
    <w:rsid w:val="003D2E73"/>
    <w:rsid w:val="003D6C1A"/>
    <w:rsid w:val="003E3C9F"/>
    <w:rsid w:val="003E44E1"/>
    <w:rsid w:val="003E4A17"/>
    <w:rsid w:val="003E72B6"/>
    <w:rsid w:val="003E7BBE"/>
    <w:rsid w:val="003F068C"/>
    <w:rsid w:val="003F721A"/>
    <w:rsid w:val="003F721F"/>
    <w:rsid w:val="004011FB"/>
    <w:rsid w:val="0040766C"/>
    <w:rsid w:val="004127E3"/>
    <w:rsid w:val="0041717F"/>
    <w:rsid w:val="0041732D"/>
    <w:rsid w:val="00417F37"/>
    <w:rsid w:val="004209CA"/>
    <w:rsid w:val="00420CC6"/>
    <w:rsid w:val="00430D21"/>
    <w:rsid w:val="0043212E"/>
    <w:rsid w:val="00434366"/>
    <w:rsid w:val="00434ECE"/>
    <w:rsid w:val="00443599"/>
    <w:rsid w:val="00443695"/>
    <w:rsid w:val="00444423"/>
    <w:rsid w:val="00445AA8"/>
    <w:rsid w:val="00452F3E"/>
    <w:rsid w:val="00456906"/>
    <w:rsid w:val="0045734C"/>
    <w:rsid w:val="0046239A"/>
    <w:rsid w:val="004640AE"/>
    <w:rsid w:val="004658D4"/>
    <w:rsid w:val="004679E3"/>
    <w:rsid w:val="0047004E"/>
    <w:rsid w:val="004736EB"/>
    <w:rsid w:val="00475172"/>
    <w:rsid w:val="004758B0"/>
    <w:rsid w:val="00475C63"/>
    <w:rsid w:val="004812E2"/>
    <w:rsid w:val="004832D2"/>
    <w:rsid w:val="00485559"/>
    <w:rsid w:val="00491903"/>
    <w:rsid w:val="00493C8E"/>
    <w:rsid w:val="004943C1"/>
    <w:rsid w:val="00494C40"/>
    <w:rsid w:val="004A142B"/>
    <w:rsid w:val="004A172B"/>
    <w:rsid w:val="004A3860"/>
    <w:rsid w:val="004A44E8"/>
    <w:rsid w:val="004A4E29"/>
    <w:rsid w:val="004A501F"/>
    <w:rsid w:val="004A581D"/>
    <w:rsid w:val="004A5940"/>
    <w:rsid w:val="004A742C"/>
    <w:rsid w:val="004A7706"/>
    <w:rsid w:val="004A77E3"/>
    <w:rsid w:val="004B29B7"/>
    <w:rsid w:val="004B2E9B"/>
    <w:rsid w:val="004B3BA4"/>
    <w:rsid w:val="004B7103"/>
    <w:rsid w:val="004B7A28"/>
    <w:rsid w:val="004C0060"/>
    <w:rsid w:val="004C2244"/>
    <w:rsid w:val="004C355D"/>
    <w:rsid w:val="004C79A1"/>
    <w:rsid w:val="004C7B67"/>
    <w:rsid w:val="004D0D5F"/>
    <w:rsid w:val="004D1569"/>
    <w:rsid w:val="004D3F33"/>
    <w:rsid w:val="004D44B1"/>
    <w:rsid w:val="004D5045"/>
    <w:rsid w:val="004D5132"/>
    <w:rsid w:val="004D6943"/>
    <w:rsid w:val="004D69DF"/>
    <w:rsid w:val="004E0460"/>
    <w:rsid w:val="004E1579"/>
    <w:rsid w:val="004E1A4D"/>
    <w:rsid w:val="004E2B73"/>
    <w:rsid w:val="004E42F1"/>
    <w:rsid w:val="004E5FAE"/>
    <w:rsid w:val="004E6245"/>
    <w:rsid w:val="004E6741"/>
    <w:rsid w:val="004E7094"/>
    <w:rsid w:val="004F2108"/>
    <w:rsid w:val="004F5355"/>
    <w:rsid w:val="004F5DC7"/>
    <w:rsid w:val="004F5EF7"/>
    <w:rsid w:val="004F78DA"/>
    <w:rsid w:val="004F7FC6"/>
    <w:rsid w:val="00500932"/>
    <w:rsid w:val="00502F0B"/>
    <w:rsid w:val="00510A86"/>
    <w:rsid w:val="005145AB"/>
    <w:rsid w:val="005149A2"/>
    <w:rsid w:val="00514B2A"/>
    <w:rsid w:val="00516ECE"/>
    <w:rsid w:val="005204A3"/>
    <w:rsid w:val="00520E9A"/>
    <w:rsid w:val="005248C1"/>
    <w:rsid w:val="00526134"/>
    <w:rsid w:val="00527FB3"/>
    <w:rsid w:val="005305FB"/>
    <w:rsid w:val="00532284"/>
    <w:rsid w:val="00533029"/>
    <w:rsid w:val="0053338D"/>
    <w:rsid w:val="005405B2"/>
    <w:rsid w:val="005415B0"/>
    <w:rsid w:val="005427C8"/>
    <w:rsid w:val="005446D1"/>
    <w:rsid w:val="00547323"/>
    <w:rsid w:val="00556C4C"/>
    <w:rsid w:val="00557369"/>
    <w:rsid w:val="00557D22"/>
    <w:rsid w:val="005646A0"/>
    <w:rsid w:val="00564ADD"/>
    <w:rsid w:val="005708EB"/>
    <w:rsid w:val="005740B3"/>
    <w:rsid w:val="00575BC6"/>
    <w:rsid w:val="005811F0"/>
    <w:rsid w:val="00583902"/>
    <w:rsid w:val="00586ACF"/>
    <w:rsid w:val="00587E3D"/>
    <w:rsid w:val="005912B7"/>
    <w:rsid w:val="005945F7"/>
    <w:rsid w:val="00597E63"/>
    <w:rsid w:val="005A07DF"/>
    <w:rsid w:val="005A13C1"/>
    <w:rsid w:val="005A1D70"/>
    <w:rsid w:val="005A30CB"/>
    <w:rsid w:val="005A3AA5"/>
    <w:rsid w:val="005A6C9C"/>
    <w:rsid w:val="005A74DC"/>
    <w:rsid w:val="005B05F3"/>
    <w:rsid w:val="005B12F5"/>
    <w:rsid w:val="005B285E"/>
    <w:rsid w:val="005B2F2B"/>
    <w:rsid w:val="005B5146"/>
    <w:rsid w:val="005C4D10"/>
    <w:rsid w:val="005C73A1"/>
    <w:rsid w:val="005C79E1"/>
    <w:rsid w:val="005D1AFD"/>
    <w:rsid w:val="005D2E83"/>
    <w:rsid w:val="005E0BDE"/>
    <w:rsid w:val="005E51E6"/>
    <w:rsid w:val="005E5547"/>
    <w:rsid w:val="005E5F9B"/>
    <w:rsid w:val="005F027A"/>
    <w:rsid w:val="005F0E73"/>
    <w:rsid w:val="005F33CC"/>
    <w:rsid w:val="005F4115"/>
    <w:rsid w:val="005F5995"/>
    <w:rsid w:val="005F771F"/>
    <w:rsid w:val="006121D4"/>
    <w:rsid w:val="00612A15"/>
    <w:rsid w:val="00613B49"/>
    <w:rsid w:val="0061530C"/>
    <w:rsid w:val="006163AC"/>
    <w:rsid w:val="00616845"/>
    <w:rsid w:val="00620E8E"/>
    <w:rsid w:val="00622F12"/>
    <w:rsid w:val="00624F88"/>
    <w:rsid w:val="00625AD3"/>
    <w:rsid w:val="00626ECD"/>
    <w:rsid w:val="00633875"/>
    <w:rsid w:val="00633C5D"/>
    <w:rsid w:val="00633CFE"/>
    <w:rsid w:val="00634FCA"/>
    <w:rsid w:val="00635980"/>
    <w:rsid w:val="00636443"/>
    <w:rsid w:val="006434BC"/>
    <w:rsid w:val="00643D1B"/>
    <w:rsid w:val="00643F4A"/>
    <w:rsid w:val="006452B8"/>
    <w:rsid w:val="00651BDB"/>
    <w:rsid w:val="00652085"/>
    <w:rsid w:val="00652E62"/>
    <w:rsid w:val="0065407F"/>
    <w:rsid w:val="006560EB"/>
    <w:rsid w:val="006561B1"/>
    <w:rsid w:val="006748E3"/>
    <w:rsid w:val="0067692C"/>
    <w:rsid w:val="006837F8"/>
    <w:rsid w:val="00683FA9"/>
    <w:rsid w:val="00686A49"/>
    <w:rsid w:val="00687B62"/>
    <w:rsid w:val="00690C44"/>
    <w:rsid w:val="006938A5"/>
    <w:rsid w:val="006969D9"/>
    <w:rsid w:val="006A03FE"/>
    <w:rsid w:val="006A2030"/>
    <w:rsid w:val="006A2B68"/>
    <w:rsid w:val="006B028B"/>
    <w:rsid w:val="006B38D6"/>
    <w:rsid w:val="006C25B1"/>
    <w:rsid w:val="006C2B02"/>
    <w:rsid w:val="006C2F32"/>
    <w:rsid w:val="006D18A7"/>
    <w:rsid w:val="006D1AF9"/>
    <w:rsid w:val="006D38C3"/>
    <w:rsid w:val="006D4448"/>
    <w:rsid w:val="006D6DFD"/>
    <w:rsid w:val="006D6F29"/>
    <w:rsid w:val="006E2C4D"/>
    <w:rsid w:val="006E42FE"/>
    <w:rsid w:val="006E50C4"/>
    <w:rsid w:val="006F01F9"/>
    <w:rsid w:val="006F0D02"/>
    <w:rsid w:val="006F10FE"/>
    <w:rsid w:val="006F3622"/>
    <w:rsid w:val="006F3CC9"/>
    <w:rsid w:val="006F5BE0"/>
    <w:rsid w:val="00701AC9"/>
    <w:rsid w:val="00704687"/>
    <w:rsid w:val="00705EEC"/>
    <w:rsid w:val="00707741"/>
    <w:rsid w:val="00707ECD"/>
    <w:rsid w:val="00711D04"/>
    <w:rsid w:val="007127BA"/>
    <w:rsid w:val="00712A69"/>
    <w:rsid w:val="007134FE"/>
    <w:rsid w:val="00714019"/>
    <w:rsid w:val="00714C6B"/>
    <w:rsid w:val="00715794"/>
    <w:rsid w:val="00716439"/>
    <w:rsid w:val="00717385"/>
    <w:rsid w:val="00722769"/>
    <w:rsid w:val="00722EDA"/>
    <w:rsid w:val="00725AE8"/>
    <w:rsid w:val="007266F0"/>
    <w:rsid w:val="00726B89"/>
    <w:rsid w:val="00727901"/>
    <w:rsid w:val="0073075B"/>
    <w:rsid w:val="0073404B"/>
    <w:rsid w:val="007341FF"/>
    <w:rsid w:val="00734947"/>
    <w:rsid w:val="0073678B"/>
    <w:rsid w:val="007404E9"/>
    <w:rsid w:val="00741134"/>
    <w:rsid w:val="00742A21"/>
    <w:rsid w:val="0074329F"/>
    <w:rsid w:val="007444CF"/>
    <w:rsid w:val="00750B67"/>
    <w:rsid w:val="00751327"/>
    <w:rsid w:val="00752C75"/>
    <w:rsid w:val="00756528"/>
    <w:rsid w:val="00757005"/>
    <w:rsid w:val="00757D00"/>
    <w:rsid w:val="00761DBE"/>
    <w:rsid w:val="007629C6"/>
    <w:rsid w:val="0076523B"/>
    <w:rsid w:val="0077151F"/>
    <w:rsid w:val="00771B60"/>
    <w:rsid w:val="00772F31"/>
    <w:rsid w:val="007759FE"/>
    <w:rsid w:val="0077695B"/>
    <w:rsid w:val="00777717"/>
    <w:rsid w:val="00777EF4"/>
    <w:rsid w:val="00781D77"/>
    <w:rsid w:val="00783549"/>
    <w:rsid w:val="00784C73"/>
    <w:rsid w:val="00784EA5"/>
    <w:rsid w:val="007860B7"/>
    <w:rsid w:val="00786DC8"/>
    <w:rsid w:val="00795595"/>
    <w:rsid w:val="00797237"/>
    <w:rsid w:val="00797907"/>
    <w:rsid w:val="007A300D"/>
    <w:rsid w:val="007A3134"/>
    <w:rsid w:val="007A435F"/>
    <w:rsid w:val="007A6F46"/>
    <w:rsid w:val="007B5F7E"/>
    <w:rsid w:val="007B742D"/>
    <w:rsid w:val="007C64FC"/>
    <w:rsid w:val="007D5A78"/>
    <w:rsid w:val="007D6A07"/>
    <w:rsid w:val="007E0D3E"/>
    <w:rsid w:val="007E0F76"/>
    <w:rsid w:val="007E3BD1"/>
    <w:rsid w:val="007E6903"/>
    <w:rsid w:val="007F0270"/>
    <w:rsid w:val="007F0D1B"/>
    <w:rsid w:val="007F1563"/>
    <w:rsid w:val="007F1EB2"/>
    <w:rsid w:val="007F44DB"/>
    <w:rsid w:val="007F4F98"/>
    <w:rsid w:val="007F539D"/>
    <w:rsid w:val="007F5A8B"/>
    <w:rsid w:val="007F6BA7"/>
    <w:rsid w:val="00805D6E"/>
    <w:rsid w:val="00812E22"/>
    <w:rsid w:val="00817D51"/>
    <w:rsid w:val="008206C5"/>
    <w:rsid w:val="00823530"/>
    <w:rsid w:val="00823FF4"/>
    <w:rsid w:val="00830267"/>
    <w:rsid w:val="008306E7"/>
    <w:rsid w:val="00831931"/>
    <w:rsid w:val="008322BE"/>
    <w:rsid w:val="0083418C"/>
    <w:rsid w:val="00834BC8"/>
    <w:rsid w:val="00837FD6"/>
    <w:rsid w:val="00843A7A"/>
    <w:rsid w:val="00847B60"/>
    <w:rsid w:val="00850243"/>
    <w:rsid w:val="00851BE5"/>
    <w:rsid w:val="008545EB"/>
    <w:rsid w:val="00856A76"/>
    <w:rsid w:val="00857028"/>
    <w:rsid w:val="0086010D"/>
    <w:rsid w:val="008639FB"/>
    <w:rsid w:val="00864C82"/>
    <w:rsid w:val="00865011"/>
    <w:rsid w:val="0087306A"/>
    <w:rsid w:val="008818A4"/>
    <w:rsid w:val="00881F09"/>
    <w:rsid w:val="00883900"/>
    <w:rsid w:val="00886790"/>
    <w:rsid w:val="00887720"/>
    <w:rsid w:val="008908DE"/>
    <w:rsid w:val="008939E4"/>
    <w:rsid w:val="0089717E"/>
    <w:rsid w:val="008A0ABA"/>
    <w:rsid w:val="008A12ED"/>
    <w:rsid w:val="008A39D3"/>
    <w:rsid w:val="008A5DC8"/>
    <w:rsid w:val="008A6740"/>
    <w:rsid w:val="008B2C77"/>
    <w:rsid w:val="008B42A2"/>
    <w:rsid w:val="008B4AD2"/>
    <w:rsid w:val="008B7138"/>
    <w:rsid w:val="008C0EDE"/>
    <w:rsid w:val="008C1F51"/>
    <w:rsid w:val="008C57D9"/>
    <w:rsid w:val="008D1160"/>
    <w:rsid w:val="008D1C9C"/>
    <w:rsid w:val="008D346E"/>
    <w:rsid w:val="008D40CA"/>
    <w:rsid w:val="008E260C"/>
    <w:rsid w:val="008E39BE"/>
    <w:rsid w:val="008E4043"/>
    <w:rsid w:val="008E62EC"/>
    <w:rsid w:val="008E64DA"/>
    <w:rsid w:val="008F0263"/>
    <w:rsid w:val="008F0F46"/>
    <w:rsid w:val="008F2F29"/>
    <w:rsid w:val="008F32F6"/>
    <w:rsid w:val="008F6B5E"/>
    <w:rsid w:val="009016EA"/>
    <w:rsid w:val="009029E8"/>
    <w:rsid w:val="009038EE"/>
    <w:rsid w:val="0091473D"/>
    <w:rsid w:val="00916CD7"/>
    <w:rsid w:val="00920927"/>
    <w:rsid w:val="00921B38"/>
    <w:rsid w:val="00922EE7"/>
    <w:rsid w:val="00923720"/>
    <w:rsid w:val="009278C9"/>
    <w:rsid w:val="00930ACD"/>
    <w:rsid w:val="00932CD7"/>
    <w:rsid w:val="0094134E"/>
    <w:rsid w:val="009431B3"/>
    <w:rsid w:val="009436BB"/>
    <w:rsid w:val="00944667"/>
    <w:rsid w:val="00944C09"/>
    <w:rsid w:val="009527CB"/>
    <w:rsid w:val="00953835"/>
    <w:rsid w:val="0095460D"/>
    <w:rsid w:val="00955A19"/>
    <w:rsid w:val="00955E0F"/>
    <w:rsid w:val="00956B2E"/>
    <w:rsid w:val="00957229"/>
    <w:rsid w:val="00960F6C"/>
    <w:rsid w:val="00961748"/>
    <w:rsid w:val="00962EF5"/>
    <w:rsid w:val="00965D19"/>
    <w:rsid w:val="00966BAD"/>
    <w:rsid w:val="0096718C"/>
    <w:rsid w:val="00967E66"/>
    <w:rsid w:val="00970379"/>
    <w:rsid w:val="00970747"/>
    <w:rsid w:val="00971DD7"/>
    <w:rsid w:val="00975D42"/>
    <w:rsid w:val="009765FD"/>
    <w:rsid w:val="00976A97"/>
    <w:rsid w:val="00983226"/>
    <w:rsid w:val="00983CC4"/>
    <w:rsid w:val="009851F4"/>
    <w:rsid w:val="00986A3A"/>
    <w:rsid w:val="009919BD"/>
    <w:rsid w:val="00992F7E"/>
    <w:rsid w:val="00994485"/>
    <w:rsid w:val="00995CE9"/>
    <w:rsid w:val="00997BFC"/>
    <w:rsid w:val="009A5900"/>
    <w:rsid w:val="009A6E6C"/>
    <w:rsid w:val="009A6F3F"/>
    <w:rsid w:val="009B09B0"/>
    <w:rsid w:val="009B331A"/>
    <w:rsid w:val="009B58CD"/>
    <w:rsid w:val="009B7070"/>
    <w:rsid w:val="009C0346"/>
    <w:rsid w:val="009C1B1B"/>
    <w:rsid w:val="009C2650"/>
    <w:rsid w:val="009D15E2"/>
    <w:rsid w:val="009D15FE"/>
    <w:rsid w:val="009D5D10"/>
    <w:rsid w:val="009D5D2C"/>
    <w:rsid w:val="009D7201"/>
    <w:rsid w:val="009D777F"/>
    <w:rsid w:val="009E1DDE"/>
    <w:rsid w:val="009E205E"/>
    <w:rsid w:val="009E312B"/>
    <w:rsid w:val="009F0DCC"/>
    <w:rsid w:val="009F11CA"/>
    <w:rsid w:val="009F2482"/>
    <w:rsid w:val="009F3046"/>
    <w:rsid w:val="00A01026"/>
    <w:rsid w:val="00A01CD7"/>
    <w:rsid w:val="00A01FC6"/>
    <w:rsid w:val="00A023DC"/>
    <w:rsid w:val="00A0695B"/>
    <w:rsid w:val="00A074C8"/>
    <w:rsid w:val="00A07539"/>
    <w:rsid w:val="00A1104E"/>
    <w:rsid w:val="00A13052"/>
    <w:rsid w:val="00A15516"/>
    <w:rsid w:val="00A1593D"/>
    <w:rsid w:val="00A210D4"/>
    <w:rsid w:val="00A216A8"/>
    <w:rsid w:val="00A223A6"/>
    <w:rsid w:val="00A22698"/>
    <w:rsid w:val="00A24A18"/>
    <w:rsid w:val="00A27A64"/>
    <w:rsid w:val="00A30B02"/>
    <w:rsid w:val="00A3639E"/>
    <w:rsid w:val="00A36C49"/>
    <w:rsid w:val="00A36EC6"/>
    <w:rsid w:val="00A434AE"/>
    <w:rsid w:val="00A4375D"/>
    <w:rsid w:val="00A5092E"/>
    <w:rsid w:val="00A554D6"/>
    <w:rsid w:val="00A55D2F"/>
    <w:rsid w:val="00A55DD6"/>
    <w:rsid w:val="00A56E14"/>
    <w:rsid w:val="00A607FE"/>
    <w:rsid w:val="00A612DF"/>
    <w:rsid w:val="00A6476B"/>
    <w:rsid w:val="00A752CB"/>
    <w:rsid w:val="00A76C6C"/>
    <w:rsid w:val="00A801C9"/>
    <w:rsid w:val="00A8665F"/>
    <w:rsid w:val="00A87356"/>
    <w:rsid w:val="00A9118D"/>
    <w:rsid w:val="00A9155E"/>
    <w:rsid w:val="00A91E18"/>
    <w:rsid w:val="00A9204C"/>
    <w:rsid w:val="00A92DD1"/>
    <w:rsid w:val="00A9458E"/>
    <w:rsid w:val="00A95474"/>
    <w:rsid w:val="00A9605E"/>
    <w:rsid w:val="00AA4DDE"/>
    <w:rsid w:val="00AA5262"/>
    <w:rsid w:val="00AA5338"/>
    <w:rsid w:val="00AB1B8E"/>
    <w:rsid w:val="00AB3EC1"/>
    <w:rsid w:val="00AB46DE"/>
    <w:rsid w:val="00AB4DD6"/>
    <w:rsid w:val="00AB564E"/>
    <w:rsid w:val="00AB6A28"/>
    <w:rsid w:val="00AB7376"/>
    <w:rsid w:val="00AB78FE"/>
    <w:rsid w:val="00AC0408"/>
    <w:rsid w:val="00AC0696"/>
    <w:rsid w:val="00AC0DAD"/>
    <w:rsid w:val="00AC2237"/>
    <w:rsid w:val="00AC4C98"/>
    <w:rsid w:val="00AC5B7B"/>
    <w:rsid w:val="00AC5F6B"/>
    <w:rsid w:val="00AC672B"/>
    <w:rsid w:val="00AC7AF9"/>
    <w:rsid w:val="00AD2DDA"/>
    <w:rsid w:val="00AD3896"/>
    <w:rsid w:val="00AD3A4C"/>
    <w:rsid w:val="00AD5B47"/>
    <w:rsid w:val="00AD7C97"/>
    <w:rsid w:val="00AD7D55"/>
    <w:rsid w:val="00AE1ED9"/>
    <w:rsid w:val="00AE27C6"/>
    <w:rsid w:val="00AE32CB"/>
    <w:rsid w:val="00AE3331"/>
    <w:rsid w:val="00AE5AB8"/>
    <w:rsid w:val="00AE62D1"/>
    <w:rsid w:val="00AE7321"/>
    <w:rsid w:val="00AF10AA"/>
    <w:rsid w:val="00AF22E7"/>
    <w:rsid w:val="00AF3957"/>
    <w:rsid w:val="00AF5BE9"/>
    <w:rsid w:val="00B05F45"/>
    <w:rsid w:val="00B06CB6"/>
    <w:rsid w:val="00B0712C"/>
    <w:rsid w:val="00B12013"/>
    <w:rsid w:val="00B15530"/>
    <w:rsid w:val="00B17DF8"/>
    <w:rsid w:val="00B2256B"/>
    <w:rsid w:val="00B22C67"/>
    <w:rsid w:val="00B22D07"/>
    <w:rsid w:val="00B239B2"/>
    <w:rsid w:val="00B24CA6"/>
    <w:rsid w:val="00B27764"/>
    <w:rsid w:val="00B27E6C"/>
    <w:rsid w:val="00B340B2"/>
    <w:rsid w:val="00B34D5D"/>
    <w:rsid w:val="00B3508F"/>
    <w:rsid w:val="00B443EE"/>
    <w:rsid w:val="00B46D2B"/>
    <w:rsid w:val="00B47DC9"/>
    <w:rsid w:val="00B50550"/>
    <w:rsid w:val="00B52C98"/>
    <w:rsid w:val="00B560C8"/>
    <w:rsid w:val="00B56540"/>
    <w:rsid w:val="00B60E12"/>
    <w:rsid w:val="00B61150"/>
    <w:rsid w:val="00B65BC7"/>
    <w:rsid w:val="00B743C2"/>
    <w:rsid w:val="00B746B9"/>
    <w:rsid w:val="00B80FCC"/>
    <w:rsid w:val="00B840C5"/>
    <w:rsid w:val="00B848D4"/>
    <w:rsid w:val="00B865B7"/>
    <w:rsid w:val="00B8761D"/>
    <w:rsid w:val="00B90B74"/>
    <w:rsid w:val="00B920F1"/>
    <w:rsid w:val="00B93264"/>
    <w:rsid w:val="00B96C5E"/>
    <w:rsid w:val="00B96F3C"/>
    <w:rsid w:val="00B973F5"/>
    <w:rsid w:val="00BA0BEE"/>
    <w:rsid w:val="00BA1CB1"/>
    <w:rsid w:val="00BA4178"/>
    <w:rsid w:val="00BA482D"/>
    <w:rsid w:val="00BA64AE"/>
    <w:rsid w:val="00BA6A21"/>
    <w:rsid w:val="00BA6FC9"/>
    <w:rsid w:val="00BB1755"/>
    <w:rsid w:val="00BB23F4"/>
    <w:rsid w:val="00BC1D8F"/>
    <w:rsid w:val="00BC25D3"/>
    <w:rsid w:val="00BC5075"/>
    <w:rsid w:val="00BC5419"/>
    <w:rsid w:val="00BC5AFE"/>
    <w:rsid w:val="00BC798B"/>
    <w:rsid w:val="00BD0345"/>
    <w:rsid w:val="00BD0796"/>
    <w:rsid w:val="00BD230C"/>
    <w:rsid w:val="00BD3B0F"/>
    <w:rsid w:val="00BD45CF"/>
    <w:rsid w:val="00BD4779"/>
    <w:rsid w:val="00BE238B"/>
    <w:rsid w:val="00BE5889"/>
    <w:rsid w:val="00BF1D4C"/>
    <w:rsid w:val="00BF3F0A"/>
    <w:rsid w:val="00BF477E"/>
    <w:rsid w:val="00C01D7B"/>
    <w:rsid w:val="00C051B8"/>
    <w:rsid w:val="00C11923"/>
    <w:rsid w:val="00C13E00"/>
    <w:rsid w:val="00C143C3"/>
    <w:rsid w:val="00C147CE"/>
    <w:rsid w:val="00C15306"/>
    <w:rsid w:val="00C16F2F"/>
    <w:rsid w:val="00C1739B"/>
    <w:rsid w:val="00C17A8E"/>
    <w:rsid w:val="00C21ADE"/>
    <w:rsid w:val="00C21D55"/>
    <w:rsid w:val="00C220F0"/>
    <w:rsid w:val="00C26067"/>
    <w:rsid w:val="00C30A29"/>
    <w:rsid w:val="00C317DC"/>
    <w:rsid w:val="00C32148"/>
    <w:rsid w:val="00C33603"/>
    <w:rsid w:val="00C360A8"/>
    <w:rsid w:val="00C36894"/>
    <w:rsid w:val="00C36DB3"/>
    <w:rsid w:val="00C422E0"/>
    <w:rsid w:val="00C437CA"/>
    <w:rsid w:val="00C53727"/>
    <w:rsid w:val="00C53B40"/>
    <w:rsid w:val="00C5442E"/>
    <w:rsid w:val="00C578E9"/>
    <w:rsid w:val="00C648DC"/>
    <w:rsid w:val="00C678D2"/>
    <w:rsid w:val="00C7020C"/>
    <w:rsid w:val="00C70626"/>
    <w:rsid w:val="00C715A7"/>
    <w:rsid w:val="00C72860"/>
    <w:rsid w:val="00C73582"/>
    <w:rsid w:val="00C73B90"/>
    <w:rsid w:val="00C742EC"/>
    <w:rsid w:val="00C74798"/>
    <w:rsid w:val="00C77944"/>
    <w:rsid w:val="00C8452F"/>
    <w:rsid w:val="00C85184"/>
    <w:rsid w:val="00C861A4"/>
    <w:rsid w:val="00C870BB"/>
    <w:rsid w:val="00C968F8"/>
    <w:rsid w:val="00C96AF3"/>
    <w:rsid w:val="00C976D5"/>
    <w:rsid w:val="00C97CCC"/>
    <w:rsid w:val="00CA0274"/>
    <w:rsid w:val="00CA6ABA"/>
    <w:rsid w:val="00CB28B8"/>
    <w:rsid w:val="00CB49B7"/>
    <w:rsid w:val="00CB746F"/>
    <w:rsid w:val="00CC2F8A"/>
    <w:rsid w:val="00CC451E"/>
    <w:rsid w:val="00CC4FD7"/>
    <w:rsid w:val="00CC5E98"/>
    <w:rsid w:val="00CC6C1C"/>
    <w:rsid w:val="00CC7477"/>
    <w:rsid w:val="00CD019D"/>
    <w:rsid w:val="00CD1681"/>
    <w:rsid w:val="00CD2227"/>
    <w:rsid w:val="00CD4E9D"/>
    <w:rsid w:val="00CD4F4D"/>
    <w:rsid w:val="00CD5C1E"/>
    <w:rsid w:val="00CE7D19"/>
    <w:rsid w:val="00CF06F7"/>
    <w:rsid w:val="00CF0CF5"/>
    <w:rsid w:val="00CF2456"/>
    <w:rsid w:val="00CF2B3E"/>
    <w:rsid w:val="00CF2D85"/>
    <w:rsid w:val="00CF3658"/>
    <w:rsid w:val="00CF5865"/>
    <w:rsid w:val="00CF66C5"/>
    <w:rsid w:val="00D0201F"/>
    <w:rsid w:val="00D03685"/>
    <w:rsid w:val="00D060F0"/>
    <w:rsid w:val="00D072E6"/>
    <w:rsid w:val="00D07D4E"/>
    <w:rsid w:val="00D115AA"/>
    <w:rsid w:val="00D120C7"/>
    <w:rsid w:val="00D145BE"/>
    <w:rsid w:val="00D14977"/>
    <w:rsid w:val="00D1789F"/>
    <w:rsid w:val="00D2035A"/>
    <w:rsid w:val="00D20C57"/>
    <w:rsid w:val="00D21D04"/>
    <w:rsid w:val="00D22966"/>
    <w:rsid w:val="00D25D16"/>
    <w:rsid w:val="00D32124"/>
    <w:rsid w:val="00D3510B"/>
    <w:rsid w:val="00D4001B"/>
    <w:rsid w:val="00D44046"/>
    <w:rsid w:val="00D45797"/>
    <w:rsid w:val="00D45F7E"/>
    <w:rsid w:val="00D45FD1"/>
    <w:rsid w:val="00D506BC"/>
    <w:rsid w:val="00D540B7"/>
    <w:rsid w:val="00D549A1"/>
    <w:rsid w:val="00D54C76"/>
    <w:rsid w:val="00D54EFA"/>
    <w:rsid w:val="00D564B4"/>
    <w:rsid w:val="00D66BB1"/>
    <w:rsid w:val="00D71E43"/>
    <w:rsid w:val="00D727F3"/>
    <w:rsid w:val="00D73695"/>
    <w:rsid w:val="00D75E85"/>
    <w:rsid w:val="00D810DE"/>
    <w:rsid w:val="00D81C39"/>
    <w:rsid w:val="00D82C34"/>
    <w:rsid w:val="00D837B7"/>
    <w:rsid w:val="00D845C2"/>
    <w:rsid w:val="00D87891"/>
    <w:rsid w:val="00D87D32"/>
    <w:rsid w:val="00D91188"/>
    <w:rsid w:val="00D92131"/>
    <w:rsid w:val="00D92C83"/>
    <w:rsid w:val="00D93E61"/>
    <w:rsid w:val="00DA0A81"/>
    <w:rsid w:val="00DA0BC1"/>
    <w:rsid w:val="00DA28F6"/>
    <w:rsid w:val="00DA31D6"/>
    <w:rsid w:val="00DA3C10"/>
    <w:rsid w:val="00DA4F2E"/>
    <w:rsid w:val="00DA53B5"/>
    <w:rsid w:val="00DC0787"/>
    <w:rsid w:val="00DC1D69"/>
    <w:rsid w:val="00DC4E6E"/>
    <w:rsid w:val="00DC5A3A"/>
    <w:rsid w:val="00DC6ABF"/>
    <w:rsid w:val="00DD0444"/>
    <w:rsid w:val="00DD0726"/>
    <w:rsid w:val="00DD4877"/>
    <w:rsid w:val="00DD7A94"/>
    <w:rsid w:val="00DE03F3"/>
    <w:rsid w:val="00DE3677"/>
    <w:rsid w:val="00DE3EF3"/>
    <w:rsid w:val="00DE458D"/>
    <w:rsid w:val="00DF11ED"/>
    <w:rsid w:val="00DF21E4"/>
    <w:rsid w:val="00DF4A88"/>
    <w:rsid w:val="00DF5A77"/>
    <w:rsid w:val="00E01E9A"/>
    <w:rsid w:val="00E0238B"/>
    <w:rsid w:val="00E06660"/>
    <w:rsid w:val="00E10E01"/>
    <w:rsid w:val="00E15A67"/>
    <w:rsid w:val="00E22D6A"/>
    <w:rsid w:val="00E2312C"/>
    <w:rsid w:val="00E238E6"/>
    <w:rsid w:val="00E3149A"/>
    <w:rsid w:val="00E33527"/>
    <w:rsid w:val="00E34697"/>
    <w:rsid w:val="00E34CD8"/>
    <w:rsid w:val="00E35064"/>
    <w:rsid w:val="00E3681D"/>
    <w:rsid w:val="00E3753F"/>
    <w:rsid w:val="00E40225"/>
    <w:rsid w:val="00E45252"/>
    <w:rsid w:val="00E46973"/>
    <w:rsid w:val="00E501F0"/>
    <w:rsid w:val="00E53BA1"/>
    <w:rsid w:val="00E6166D"/>
    <w:rsid w:val="00E62509"/>
    <w:rsid w:val="00E709BF"/>
    <w:rsid w:val="00E777C8"/>
    <w:rsid w:val="00E9065A"/>
    <w:rsid w:val="00E91BFF"/>
    <w:rsid w:val="00E92933"/>
    <w:rsid w:val="00E94FAD"/>
    <w:rsid w:val="00E968C1"/>
    <w:rsid w:val="00EA1ED0"/>
    <w:rsid w:val="00EA4764"/>
    <w:rsid w:val="00EA56CB"/>
    <w:rsid w:val="00EB0A05"/>
    <w:rsid w:val="00EB0AA4"/>
    <w:rsid w:val="00EB5C88"/>
    <w:rsid w:val="00EC0469"/>
    <w:rsid w:val="00EC0C3E"/>
    <w:rsid w:val="00EC31F9"/>
    <w:rsid w:val="00EC450E"/>
    <w:rsid w:val="00EC74FA"/>
    <w:rsid w:val="00ED1043"/>
    <w:rsid w:val="00EE0812"/>
    <w:rsid w:val="00EE68D5"/>
    <w:rsid w:val="00EE69A1"/>
    <w:rsid w:val="00EF01F8"/>
    <w:rsid w:val="00EF40EF"/>
    <w:rsid w:val="00EF47FE"/>
    <w:rsid w:val="00EF5D96"/>
    <w:rsid w:val="00F016F4"/>
    <w:rsid w:val="00F029B6"/>
    <w:rsid w:val="00F04A63"/>
    <w:rsid w:val="00F053F6"/>
    <w:rsid w:val="00F06091"/>
    <w:rsid w:val="00F069BD"/>
    <w:rsid w:val="00F073A9"/>
    <w:rsid w:val="00F1480E"/>
    <w:rsid w:val="00F1497D"/>
    <w:rsid w:val="00F158E8"/>
    <w:rsid w:val="00F16AAC"/>
    <w:rsid w:val="00F17EE9"/>
    <w:rsid w:val="00F30C97"/>
    <w:rsid w:val="00F334D6"/>
    <w:rsid w:val="00F33FF2"/>
    <w:rsid w:val="00F43682"/>
    <w:rsid w:val="00F438FC"/>
    <w:rsid w:val="00F452F3"/>
    <w:rsid w:val="00F54229"/>
    <w:rsid w:val="00F5614B"/>
    <w:rsid w:val="00F5616F"/>
    <w:rsid w:val="00F56451"/>
    <w:rsid w:val="00F56827"/>
    <w:rsid w:val="00F60558"/>
    <w:rsid w:val="00F60F3F"/>
    <w:rsid w:val="00F62866"/>
    <w:rsid w:val="00F64564"/>
    <w:rsid w:val="00F64C3C"/>
    <w:rsid w:val="00F65EF0"/>
    <w:rsid w:val="00F70CFE"/>
    <w:rsid w:val="00F71651"/>
    <w:rsid w:val="00F720C9"/>
    <w:rsid w:val="00F72523"/>
    <w:rsid w:val="00F74D7C"/>
    <w:rsid w:val="00F76191"/>
    <w:rsid w:val="00F76C19"/>
    <w:rsid w:val="00F76CC6"/>
    <w:rsid w:val="00F8304E"/>
    <w:rsid w:val="00F83D7C"/>
    <w:rsid w:val="00F85C38"/>
    <w:rsid w:val="00F935BB"/>
    <w:rsid w:val="00F96F3F"/>
    <w:rsid w:val="00FA13B7"/>
    <w:rsid w:val="00FA215C"/>
    <w:rsid w:val="00FA2F3C"/>
    <w:rsid w:val="00FA4878"/>
    <w:rsid w:val="00FB232E"/>
    <w:rsid w:val="00FB4483"/>
    <w:rsid w:val="00FB579D"/>
    <w:rsid w:val="00FC7540"/>
    <w:rsid w:val="00FD2545"/>
    <w:rsid w:val="00FD3807"/>
    <w:rsid w:val="00FD3EA9"/>
    <w:rsid w:val="00FD418B"/>
    <w:rsid w:val="00FD557D"/>
    <w:rsid w:val="00FD5DF3"/>
    <w:rsid w:val="00FE0282"/>
    <w:rsid w:val="00FE124D"/>
    <w:rsid w:val="00FE3A43"/>
    <w:rsid w:val="00FE5C0E"/>
    <w:rsid w:val="00FE78F0"/>
    <w:rsid w:val="00FE792C"/>
    <w:rsid w:val="00FF17D1"/>
    <w:rsid w:val="00FF58F8"/>
    <w:rsid w:val="00FF5D2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645F7F"/>
  <w15:docId w15:val="{CCF9993E-E779-4756-9618-1F6E4AB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80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014A1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1C9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locked/>
    <w:rsid w:val="00A801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AB6A2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A1421A6F0374CBE0CCCBDD39ACA27" ma:contentTypeVersion="" ma:contentTypeDescription="Create a new document." ma:contentTypeScope="" ma:versionID="5b4531111d2290355830eadfa98b2ee9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3dd8e57b-9c20-417d-817b-3ccdb62a6d33" targetNamespace="http://schemas.microsoft.com/office/2006/metadata/properties" ma:root="true" ma:fieldsID="d677bfb7670178b82ed8b3fef0df2915" ns1:_="" ns2:_="" ns3:_="">
    <xsd:import namespace="http://schemas.microsoft.com/sharepoint/v3"/>
    <xsd:import namespace="d50bbff7-d6dd-47d2-864a-cfdc2c3db0f4"/>
    <xsd:import namespace="3dd8e57b-9c20-417d-817b-3ccdb62a6d3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e57b-9c20-417d-817b-3ccdb62a6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B005-3E5F-440D-A2EF-ACFF46FB7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3dd8e57b-9c20-417d-817b-3ccdb62a6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0bbff7-d6dd-47d2-864a-cfdc2c3db0f4"/>
    <ds:schemaRef ds:uri="http://schemas.microsoft.com/office/infopath/2007/PartnerControls"/>
    <ds:schemaRef ds:uri="http://purl.org/dc/elements/1.1/"/>
    <ds:schemaRef ds:uri="http://schemas.microsoft.com/office/2006/metadata/properties"/>
    <ds:schemaRef ds:uri="3dd8e57b-9c20-417d-817b-3ccdb62a6d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FDA2A-76AA-4411-98D0-F82FDA9C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4993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</dc:creator>
  <cp:lastModifiedBy>Rebecca Ford</cp:lastModifiedBy>
  <cp:revision>465</cp:revision>
  <cp:lastPrinted>2016-05-27T05:21:00Z</cp:lastPrinted>
  <dcterms:created xsi:type="dcterms:W3CDTF">2019-09-02T07:25:00Z</dcterms:created>
  <dcterms:modified xsi:type="dcterms:W3CDTF">2020-03-21T06:17:00Z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0x0101003F0A1421A6F0374CBE0CCCBDD39ACA27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