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9AB5" w14:textId="77777777" w:rsidR="006A1D6C" w:rsidRPr="00536741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A391B47" w14:textId="77777777" w:rsidTr="00F279E6">
        <w:tc>
          <w:tcPr>
            <w:tcW w:w="1396" w:type="pct"/>
            <w:shd w:val="clear" w:color="auto" w:fill="auto"/>
          </w:tcPr>
          <w:p w14:paraId="0152C3CF" w14:textId="77777777" w:rsidR="00A301E0" w:rsidRPr="00536741" w:rsidRDefault="004C134F" w:rsidP="00536741">
            <w:pPr>
              <w:pStyle w:val="SISSCODE"/>
            </w:pPr>
            <w:r>
              <w:t>FWP</w:t>
            </w:r>
            <w:r w:rsidR="00A301E0" w:rsidRPr="00536741">
              <w:t>ssxxxxx</w:t>
            </w:r>
            <w:r w:rsidR="007B7C76">
              <w:t>5</w:t>
            </w:r>
          </w:p>
        </w:tc>
        <w:tc>
          <w:tcPr>
            <w:tcW w:w="3604" w:type="pct"/>
            <w:shd w:val="clear" w:color="auto" w:fill="auto"/>
          </w:tcPr>
          <w:p w14:paraId="5F2E9C90" w14:textId="77777777" w:rsidR="00A301E0" w:rsidRPr="00536741" w:rsidRDefault="007B7C76" w:rsidP="00536741">
            <w:pPr>
              <w:pStyle w:val="SISStitle"/>
            </w:pPr>
            <w:r>
              <w:t>Stacking and Storing Timber Frames and Trusses</w:t>
            </w:r>
            <w:r w:rsidR="004C134F">
              <w:t xml:space="preserve"> Skill Set</w:t>
            </w:r>
          </w:p>
        </w:tc>
      </w:tr>
    </w:tbl>
    <w:p w14:paraId="1BD8455E" w14:textId="77777777" w:rsidR="00A301E0" w:rsidRPr="00536741" w:rsidRDefault="00A301E0" w:rsidP="00A301E0"/>
    <w:p w14:paraId="52E9E111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716C32AC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464164ED" w14:textId="77777777" w:rsidTr="002A1BEA">
        <w:tc>
          <w:tcPr>
            <w:tcW w:w="1396" w:type="pct"/>
            <w:shd w:val="clear" w:color="auto" w:fill="auto"/>
          </w:tcPr>
          <w:p w14:paraId="5EE0E718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750E723C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36741" w:rsidRPr="00963A46" w14:paraId="436858FA" w14:textId="77777777" w:rsidTr="002A1BEA">
        <w:tc>
          <w:tcPr>
            <w:tcW w:w="1396" w:type="pct"/>
            <w:shd w:val="clear" w:color="auto" w:fill="auto"/>
          </w:tcPr>
          <w:p w14:paraId="55C9BF20" w14:textId="77777777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[1]</w:t>
            </w:r>
          </w:p>
        </w:tc>
        <w:tc>
          <w:tcPr>
            <w:tcW w:w="3604" w:type="pct"/>
            <w:shd w:val="clear" w:color="auto" w:fill="auto"/>
          </w:tcPr>
          <w:p w14:paraId="37B5FF19" w14:textId="77777777" w:rsidR="00536741" w:rsidRDefault="00536741" w:rsidP="00536741">
            <w:pPr>
              <w:pStyle w:val="SIText"/>
            </w:pPr>
            <w:r w:rsidRPr="00CC451E">
              <w:t xml:space="preserve">This version released with </w:t>
            </w:r>
            <w:r w:rsidR="004C134F">
              <w:t xml:space="preserve">FWP </w:t>
            </w:r>
            <w:r w:rsidRPr="00536741">
              <w:t xml:space="preserve">Training Package Version </w:t>
            </w:r>
            <w:r w:rsidR="004C134F">
              <w:t>6.0</w:t>
            </w:r>
            <w:r w:rsidRPr="00536741">
              <w:t xml:space="preserve">. </w:t>
            </w:r>
          </w:p>
          <w:p w14:paraId="5C083F11" w14:textId="77777777" w:rsidR="00536741" w:rsidRDefault="00536741" w:rsidP="00536741">
            <w:pPr>
              <w:pStyle w:val="SIText"/>
            </w:pPr>
          </w:p>
        </w:tc>
      </w:tr>
    </w:tbl>
    <w:p w14:paraId="152A3495" w14:textId="77777777" w:rsidR="00536741" w:rsidRDefault="00536741" w:rsidP="00536741">
      <w:pPr>
        <w:rPr>
          <w:lang w:eastAsia="en-US"/>
        </w:rPr>
      </w:pPr>
    </w:p>
    <w:p w14:paraId="0F2FEFBB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C5428C8" w14:textId="77777777" w:rsidTr="000D7BE6">
        <w:tc>
          <w:tcPr>
            <w:tcW w:w="5000" w:type="pct"/>
            <w:shd w:val="clear" w:color="auto" w:fill="auto"/>
          </w:tcPr>
          <w:p w14:paraId="3D0C83DE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242BB890" w14:textId="77777777" w:rsidR="004C134F" w:rsidRPr="00536741" w:rsidRDefault="00DB557A" w:rsidP="007B7C76">
            <w:pPr>
              <w:pStyle w:val="SIText"/>
            </w:pPr>
            <w:r w:rsidRPr="00940100">
              <w:t xml:space="preserve">This </w:t>
            </w:r>
            <w:r w:rsidRPr="00536741">
              <w:t>skill se</w:t>
            </w:r>
            <w:r w:rsidR="004C134F">
              <w:t xml:space="preserve">t is designed to cover the knowledge and skills required to </w:t>
            </w:r>
            <w:r w:rsidR="007B7C76">
              <w:t>stack and store assembled timber wall frames and/or roof or floor trusses</w:t>
            </w:r>
            <w:r w:rsidR="004C134F">
              <w:t xml:space="preserve">. It </w:t>
            </w:r>
            <w:r w:rsidR="007B7C76">
              <w:t xml:space="preserve">also </w:t>
            </w:r>
            <w:r w:rsidR="004C134F">
              <w:t>includes applying knowledge and skills to work and handle materials safely in a manufacturing environment</w:t>
            </w:r>
            <w:r w:rsidR="007B7C76">
              <w:t xml:space="preserve">. </w:t>
            </w:r>
          </w:p>
        </w:tc>
      </w:tr>
      <w:tr w:rsidR="00A301E0" w:rsidRPr="00963A46" w14:paraId="23717CE5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03AD4A8A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2A11475B" w14:textId="20BC28E8" w:rsidR="000B52AA" w:rsidRPr="000B52AA" w:rsidRDefault="00890663" w:rsidP="000B52AA">
            <w:pPr>
              <w:pStyle w:val="SIText"/>
            </w:pPr>
            <w:r>
              <w:t>These units of competency</w:t>
            </w:r>
            <w:r w:rsidR="004C134F">
              <w:t xml:space="preserve"> provide credit towards</w:t>
            </w:r>
            <w:r w:rsidR="000B52AA">
              <w:t xml:space="preserve"> </w:t>
            </w:r>
            <w:r w:rsidR="00F05D47">
              <w:t>FWP</w:t>
            </w:r>
            <w:r w:rsidR="00F05D47" w:rsidRPr="00F05D47">
              <w:t>3XX20 Certificate III in Timber Truss or Frame Manufacture</w:t>
            </w:r>
            <w:r w:rsidR="00337F56">
              <w:t xml:space="preserve"> </w:t>
            </w:r>
            <w:r w:rsidR="000B52AA">
              <w:t>from the FWP Forest and Wood Products Training Package.</w:t>
            </w:r>
          </w:p>
          <w:p w14:paraId="73EB42E0" w14:textId="77777777" w:rsidR="00A301E0" w:rsidRPr="00536741" w:rsidRDefault="00A301E0" w:rsidP="00536741">
            <w:pPr>
              <w:pStyle w:val="SIText"/>
              <w:rPr>
                <w:rStyle w:val="SITemporarytext-red"/>
              </w:rPr>
            </w:pPr>
          </w:p>
        </w:tc>
      </w:tr>
      <w:tr w:rsidR="00A301E0" w:rsidRPr="00963A46" w14:paraId="4BD73A68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53D117DC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178D3561" w14:textId="77777777" w:rsidR="00890663" w:rsidRPr="00536741" w:rsidRDefault="00890663" w:rsidP="00536741">
            <w:pPr>
              <w:pStyle w:val="SIText"/>
            </w:pPr>
            <w:r>
              <w:t>No occu</w:t>
            </w:r>
            <w:r w:rsidRPr="00536741">
              <w:t>pational licensing or regulatory requirements apply to this skill set at the time of publication.</w:t>
            </w:r>
          </w:p>
          <w:p w14:paraId="1F4597A4" w14:textId="77777777" w:rsidR="00A301E0" w:rsidRPr="00A301E0" w:rsidRDefault="00A301E0" w:rsidP="000B52AA">
            <w:pPr>
              <w:pStyle w:val="SIText"/>
            </w:pPr>
          </w:p>
        </w:tc>
      </w:tr>
      <w:tr w:rsidR="00A772D9" w:rsidRPr="00963A46" w14:paraId="1BE0BB9A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1AE87ABB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63B90E54" w14:textId="77777777" w:rsidR="00DB557A" w:rsidRDefault="000B52AA" w:rsidP="00536741">
            <w:pPr>
              <w:pStyle w:val="SIBulletList1"/>
            </w:pPr>
            <w:r>
              <w:t>FWPCOR2205 Follow WHS policies and procedures</w:t>
            </w:r>
          </w:p>
          <w:p w14:paraId="4D67A7C6" w14:textId="77777777" w:rsidR="000B52AA" w:rsidRDefault="000B52AA" w:rsidP="00536741">
            <w:pPr>
              <w:pStyle w:val="SIBulletList1"/>
            </w:pPr>
            <w:r>
              <w:t>TLID1001 Shift materials safely using manual handling methods</w:t>
            </w:r>
          </w:p>
          <w:p w14:paraId="1C9C290E" w14:textId="760E3B18" w:rsidR="001F28F9" w:rsidRDefault="007B7C76" w:rsidP="007B7C76">
            <w:pPr>
              <w:pStyle w:val="SIBulletList1"/>
            </w:pPr>
            <w:r>
              <w:t>FWPCOT</w:t>
            </w:r>
            <w:r w:rsidR="00F05D47">
              <w:t>2XXX</w:t>
            </w:r>
            <w:r>
              <w:t xml:space="preserve"> Stack and bind material</w:t>
            </w:r>
          </w:p>
          <w:p w14:paraId="2DDFB48F" w14:textId="3A52A309" w:rsidR="007B7C76" w:rsidRDefault="007B7C76" w:rsidP="007B7C76">
            <w:pPr>
              <w:pStyle w:val="SIBulletList1"/>
            </w:pPr>
            <w:r>
              <w:t>FWPCOT2</w:t>
            </w:r>
            <w:r w:rsidR="00F05D47">
              <w:t>XXX</w:t>
            </w:r>
            <w:bookmarkStart w:id="0" w:name="_GoBack"/>
            <w:bookmarkEnd w:id="0"/>
            <w:r>
              <w:t xml:space="preserve"> Store material</w:t>
            </w:r>
          </w:p>
          <w:p w14:paraId="7A1EADCF" w14:textId="77777777" w:rsidR="007B7C76" w:rsidRDefault="007B7C76" w:rsidP="007B7C76">
            <w:pPr>
              <w:pStyle w:val="SIBulletList1"/>
            </w:pPr>
            <w:r>
              <w:t>TLID2010 Operate a forklift</w:t>
            </w:r>
          </w:p>
          <w:p w14:paraId="05FED291" w14:textId="77777777" w:rsidR="007B7C76" w:rsidRPr="00536741" w:rsidRDefault="007B7C76" w:rsidP="007B7C76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3E290A83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789BBE5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19F9F578" w14:textId="77777777" w:rsidR="001D2756" w:rsidRPr="00536741" w:rsidRDefault="006A1D6C" w:rsidP="00536741">
            <w:pPr>
              <w:pStyle w:val="SIText"/>
            </w:pPr>
            <w:r>
              <w:t>This skill set is fo</w:t>
            </w:r>
            <w:r w:rsidR="000B52AA">
              <w:t>r fabricators working in the timber frame and truss manufacturing industry</w:t>
            </w:r>
            <w:r w:rsidR="00337F56">
              <w:t xml:space="preserve"> who</w:t>
            </w:r>
            <w:r w:rsidR="007B7C76">
              <w:t xml:space="preserve"> </w:t>
            </w:r>
            <w:proofErr w:type="gramStart"/>
            <w:r w:rsidR="007B7C76">
              <w:t>stack</w:t>
            </w:r>
            <w:proofErr w:type="gramEnd"/>
            <w:r w:rsidR="007B7C76">
              <w:t xml:space="preserve"> and store assembled frames and trusses for dispatch.</w:t>
            </w:r>
          </w:p>
          <w:p w14:paraId="254AB5B1" w14:textId="77777777" w:rsidR="0016138C" w:rsidRPr="00536741" w:rsidRDefault="0016138C" w:rsidP="000B52AA">
            <w:pPr>
              <w:pStyle w:val="SIText"/>
            </w:pPr>
          </w:p>
        </w:tc>
      </w:tr>
      <w:tr w:rsidR="00DB557A" w:rsidRPr="00963A46" w14:paraId="5F9B2596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47851ACE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58623B28" w14:textId="77777777" w:rsidR="00DB557A" w:rsidRPr="007B7C76" w:rsidRDefault="00DB557A" w:rsidP="007B7C76">
            <w:pPr>
              <w:pStyle w:val="SIText"/>
              <w:rPr>
                <w:rStyle w:val="SITemporarytext-red"/>
                <w:color w:val="auto"/>
                <w:sz w:val="20"/>
                <w:szCs w:val="22"/>
              </w:rPr>
            </w:pPr>
            <w:r w:rsidRPr="000B52AA">
              <w:rPr>
                <w:rStyle w:val="SITemporarytext-red"/>
                <w:color w:val="auto"/>
                <w:sz w:val="20"/>
                <w:szCs w:val="22"/>
              </w:rPr>
              <w:t xml:space="preserve">These competencies from the </w:t>
            </w:r>
            <w:r w:rsidR="000B52AA" w:rsidRPr="000B52AA">
              <w:rPr>
                <w:rStyle w:val="SIText-Italic"/>
              </w:rPr>
              <w:t>FWP Forest and Wood Products</w:t>
            </w:r>
            <w:r w:rsidRPr="000B52AA">
              <w:rPr>
                <w:rStyle w:val="SIText-Italic"/>
              </w:rPr>
              <w:t xml:space="preserve"> Training Package</w:t>
            </w:r>
            <w:r w:rsidR="007B7C76">
              <w:rPr>
                <w:rStyle w:val="SIText-Italic"/>
              </w:rPr>
              <w:t xml:space="preserve"> </w:t>
            </w:r>
            <w:r w:rsidR="007B7C76" w:rsidRPr="007B7C76">
              <w:rPr>
                <w:rStyle w:val="SIText-Italic"/>
                <w:i w:val="0"/>
                <w:szCs w:val="22"/>
              </w:rPr>
              <w:t>and</w:t>
            </w:r>
            <w:r w:rsidR="007B7C76">
              <w:rPr>
                <w:rStyle w:val="SIText-Italic"/>
              </w:rPr>
              <w:t xml:space="preserve"> </w:t>
            </w:r>
            <w:r w:rsidR="000B52AA" w:rsidRPr="000B52AA">
              <w:rPr>
                <w:rStyle w:val="SIText-Italic"/>
              </w:rPr>
              <w:t>TLI Transport and Logistics Training Package</w:t>
            </w:r>
            <w:r w:rsidR="000B52AA" w:rsidRPr="000B52AA">
              <w:rPr>
                <w:rStyle w:val="SITemporarytext-red"/>
                <w:color w:val="auto"/>
                <w:sz w:val="20"/>
                <w:szCs w:val="22"/>
              </w:rPr>
              <w:t xml:space="preserve"> </w:t>
            </w:r>
            <w:r w:rsidRPr="000B52AA">
              <w:rPr>
                <w:rStyle w:val="SITemporarytext-red"/>
                <w:color w:val="auto"/>
                <w:sz w:val="20"/>
                <w:szCs w:val="22"/>
              </w:rPr>
              <w:t>meet the</w:t>
            </w:r>
            <w:r w:rsidR="000B52AA" w:rsidRPr="000B52AA">
              <w:rPr>
                <w:rStyle w:val="SITemporarytext-red"/>
                <w:color w:val="auto"/>
                <w:sz w:val="20"/>
                <w:szCs w:val="22"/>
              </w:rPr>
              <w:t xml:space="preserve"> industry requirements for </w:t>
            </w:r>
            <w:r w:rsidR="007B7C76" w:rsidRPr="007B7C76">
              <w:rPr>
                <w:rStyle w:val="SITemporarytext-red"/>
                <w:color w:val="auto"/>
                <w:sz w:val="20"/>
                <w:szCs w:val="22"/>
              </w:rPr>
              <w:t>stacking and storing timber frames and trusses</w:t>
            </w:r>
            <w:r w:rsidR="000B52AA" w:rsidRPr="007B7C76">
              <w:rPr>
                <w:rStyle w:val="SITemporarytext-red"/>
                <w:color w:val="auto"/>
                <w:sz w:val="20"/>
                <w:szCs w:val="22"/>
              </w:rPr>
              <w:t>.</w:t>
            </w:r>
          </w:p>
          <w:p w14:paraId="4B846411" w14:textId="77777777" w:rsidR="00890663" w:rsidRPr="00337F56" w:rsidRDefault="00890663" w:rsidP="00337F56">
            <w:pPr>
              <w:pStyle w:val="SIText"/>
            </w:pPr>
          </w:p>
          <w:p w14:paraId="30FFC7A7" w14:textId="77777777" w:rsidR="00DB557A" w:rsidRPr="00536741" w:rsidRDefault="00DB557A" w:rsidP="000B52AA">
            <w:pPr>
              <w:pStyle w:val="SIText"/>
            </w:pPr>
          </w:p>
        </w:tc>
      </w:tr>
    </w:tbl>
    <w:p w14:paraId="5DFDD61D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1F43" w14:textId="77777777" w:rsidR="00507219" w:rsidRDefault="00507219" w:rsidP="00BF3F0A">
      <w:r>
        <w:separator/>
      </w:r>
    </w:p>
    <w:p w14:paraId="2DD4102D" w14:textId="77777777" w:rsidR="00507219" w:rsidRDefault="00507219"/>
  </w:endnote>
  <w:endnote w:type="continuationSeparator" w:id="0">
    <w:p w14:paraId="5535498E" w14:textId="77777777" w:rsidR="00507219" w:rsidRDefault="00507219" w:rsidP="00BF3F0A">
      <w:r>
        <w:continuationSeparator/>
      </w:r>
    </w:p>
    <w:p w14:paraId="7853C13F" w14:textId="77777777" w:rsidR="00507219" w:rsidRDefault="00507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A22066C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065D5739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45E7CE1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419B" w14:textId="77777777" w:rsidR="00507219" w:rsidRDefault="00507219" w:rsidP="00BF3F0A">
      <w:r>
        <w:separator/>
      </w:r>
    </w:p>
    <w:p w14:paraId="6B5AD64F" w14:textId="77777777" w:rsidR="00507219" w:rsidRDefault="00507219"/>
  </w:footnote>
  <w:footnote w:type="continuationSeparator" w:id="0">
    <w:p w14:paraId="2699DBA1" w14:textId="77777777" w:rsidR="00507219" w:rsidRDefault="00507219" w:rsidP="00BF3F0A">
      <w:r>
        <w:continuationSeparator/>
      </w:r>
    </w:p>
    <w:p w14:paraId="778B85A7" w14:textId="77777777" w:rsidR="00507219" w:rsidRDefault="00507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38E5" w14:textId="77777777" w:rsidR="009C2650" w:rsidRDefault="00916CD7">
    <w:r>
      <w:t>[</w:t>
    </w:r>
    <w:r w:rsidR="00786A15">
      <w:t>FWPSSXXXXX</w:t>
    </w:r>
    <w:r w:rsidR="007B7C76">
      <w:t>5</w:t>
    </w:r>
    <w:r w:rsidR="00786A15">
      <w:t xml:space="preserve"> </w:t>
    </w:r>
    <w:r w:rsidR="007B7C76">
      <w:t xml:space="preserve">Stacking and Storing Timber Frames and Trusses </w:t>
    </w:r>
    <w:r w:rsidR="00786A15">
      <w:t>Skill Set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F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2AA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86FB7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6644E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315E1"/>
    <w:rsid w:val="00337E82"/>
    <w:rsid w:val="00337F56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54D0"/>
    <w:rsid w:val="003E7BBE"/>
    <w:rsid w:val="004127E3"/>
    <w:rsid w:val="0043212E"/>
    <w:rsid w:val="00434366"/>
    <w:rsid w:val="004427A4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134F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07219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A15"/>
    <w:rsid w:val="00786DC8"/>
    <w:rsid w:val="007B7C76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76A6"/>
    <w:rsid w:val="00B22C67"/>
    <w:rsid w:val="00B3508F"/>
    <w:rsid w:val="00B443EE"/>
    <w:rsid w:val="00B560C8"/>
    <w:rsid w:val="00B61150"/>
    <w:rsid w:val="00B65BC7"/>
    <w:rsid w:val="00B746B9"/>
    <w:rsid w:val="00B7717C"/>
    <w:rsid w:val="00B848D4"/>
    <w:rsid w:val="00B865B7"/>
    <w:rsid w:val="00BA1CB1"/>
    <w:rsid w:val="00BA482D"/>
    <w:rsid w:val="00BA7B66"/>
    <w:rsid w:val="00BB23F4"/>
    <w:rsid w:val="00BC5075"/>
    <w:rsid w:val="00BD3B0F"/>
    <w:rsid w:val="00BE1381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600B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1F20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05D47"/>
    <w:rsid w:val="00F13884"/>
    <w:rsid w:val="00F1480E"/>
    <w:rsid w:val="00F1497D"/>
    <w:rsid w:val="00F16AAC"/>
    <w:rsid w:val="00F2038E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20475"/>
  <w15:docId w15:val="{78C44E04-53F9-7D42-9A61-C89C1E7A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eethorne/Dropbox/MTS%20Assist/Skills%20Impact%20PM/SI%20Guides%20and%20Templates/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1363ED706C8438C46DF6A4819836B" ma:contentTypeVersion="" ma:contentTypeDescription="Create a new document." ma:contentTypeScope="" ma:versionID="53e86896c3c4d6e8c14966d397cdd787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xmlns:ns3="4da4a753-558e-42e5-b7ad-c99fd3551541" targetNamespace="http://schemas.microsoft.com/office/2006/metadata/properties" ma:root="true" ma:fieldsID="80e48be0eafae1bd9afc19a60c31ce5c" ns1:_="" ns2:_="" ns3:_="">
    <xsd:import namespace="http://schemas.microsoft.com/sharepoint/v3"/>
    <xsd:import namespace="1e2bdb2b-981f-4d38-b0f7-a8d047f128d0"/>
    <xsd:import namespace="4da4a753-558e-42e5-b7ad-c99fd3551541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a753-558e-42e5-b7ad-c99fd3551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2.xml><?xml version="1.0" encoding="utf-8"?>
<ds:datastoreItem xmlns:ds="http://schemas.openxmlformats.org/officeDocument/2006/customXml" ds:itemID="{30B59167-2326-4211-BF37-B0894700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4da4a753-558e-42e5-b7ad-c99fd3551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9E4F8-428A-F246-9608-ADD62FEE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Maree Thorne</dc:creator>
  <cp:lastModifiedBy>Maree Thorne</cp:lastModifiedBy>
  <cp:revision>4</cp:revision>
  <cp:lastPrinted>2016-05-27T05:21:00Z</cp:lastPrinted>
  <dcterms:created xsi:type="dcterms:W3CDTF">2020-01-23T04:54:00Z</dcterms:created>
  <dcterms:modified xsi:type="dcterms:W3CDTF">2020-02-06T02:30:00Z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0x0101008121363ED706C8438C46DF6A4819836B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  <property fmtid="{D5CDD505-2E9C-101B-9397-08002B2CF9AE}" pid="25" name="_SourceUrl">
    <vt:lpwstr/>
  </property>
  <property fmtid="{D5CDD505-2E9C-101B-9397-08002B2CF9AE}" pid="26" name="_SharedFileIndex">
    <vt:lpwstr/>
  </property>
</Properties>
</file>