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9CE8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7A1283A2" w14:textId="77777777" w:rsidTr="00F279E6">
        <w:tc>
          <w:tcPr>
            <w:tcW w:w="1396" w:type="pct"/>
            <w:shd w:val="clear" w:color="auto" w:fill="auto"/>
          </w:tcPr>
          <w:p w14:paraId="3C2F5D87" w14:textId="77777777" w:rsidR="00A301E0" w:rsidRPr="00536741" w:rsidRDefault="004C134F" w:rsidP="00536741">
            <w:pPr>
              <w:pStyle w:val="SISSCODE"/>
            </w:pPr>
            <w:r>
              <w:t>FWP</w:t>
            </w:r>
            <w:r w:rsidR="00A301E0" w:rsidRPr="00536741">
              <w:t>ssxxxxx</w:t>
            </w:r>
            <w:r w:rsidR="00F2038E">
              <w:t>1</w:t>
            </w:r>
          </w:p>
        </w:tc>
        <w:tc>
          <w:tcPr>
            <w:tcW w:w="3604" w:type="pct"/>
            <w:shd w:val="clear" w:color="auto" w:fill="auto"/>
          </w:tcPr>
          <w:p w14:paraId="0023D798" w14:textId="77777777" w:rsidR="00A301E0" w:rsidRPr="00536741" w:rsidRDefault="004C134F" w:rsidP="00536741">
            <w:pPr>
              <w:pStyle w:val="SISStitle"/>
            </w:pPr>
            <w:r>
              <w:t>Cutting Timber to Length and Angle Skill Set</w:t>
            </w:r>
          </w:p>
        </w:tc>
      </w:tr>
    </w:tbl>
    <w:p w14:paraId="3350DE82" w14:textId="77777777" w:rsidR="00A301E0" w:rsidRPr="00536741" w:rsidRDefault="00A301E0" w:rsidP="00A301E0"/>
    <w:p w14:paraId="4074DE71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5E867E40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6F77BF9E" w14:textId="77777777" w:rsidTr="002A1BEA">
        <w:tc>
          <w:tcPr>
            <w:tcW w:w="1396" w:type="pct"/>
            <w:shd w:val="clear" w:color="auto" w:fill="auto"/>
          </w:tcPr>
          <w:p w14:paraId="68A637FC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BBEBD7A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28BD1B59" w14:textId="77777777" w:rsidTr="002A1BEA">
        <w:tc>
          <w:tcPr>
            <w:tcW w:w="1396" w:type="pct"/>
            <w:shd w:val="clear" w:color="auto" w:fill="auto"/>
          </w:tcPr>
          <w:p w14:paraId="5FFF097B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[1]</w:t>
            </w:r>
          </w:p>
        </w:tc>
        <w:tc>
          <w:tcPr>
            <w:tcW w:w="3604" w:type="pct"/>
            <w:shd w:val="clear" w:color="auto" w:fill="auto"/>
          </w:tcPr>
          <w:p w14:paraId="561BA1E7" w14:textId="77777777" w:rsidR="00536741" w:rsidRDefault="00536741" w:rsidP="00536741">
            <w:pPr>
              <w:pStyle w:val="SIText"/>
            </w:pPr>
            <w:r w:rsidRPr="00CC451E">
              <w:t xml:space="preserve">This version released with </w:t>
            </w:r>
            <w:r w:rsidR="004C134F">
              <w:t xml:space="preserve">FWP </w:t>
            </w:r>
            <w:r w:rsidRPr="00536741">
              <w:t xml:space="preserve">Training Package Version </w:t>
            </w:r>
            <w:r w:rsidR="004C134F">
              <w:t>6.0</w:t>
            </w:r>
            <w:r w:rsidRPr="00536741">
              <w:t xml:space="preserve">. </w:t>
            </w:r>
          </w:p>
          <w:p w14:paraId="7D1EFC2C" w14:textId="77777777" w:rsidR="00536741" w:rsidRDefault="00536741" w:rsidP="00536741">
            <w:pPr>
              <w:pStyle w:val="SIText"/>
            </w:pPr>
          </w:p>
        </w:tc>
      </w:tr>
    </w:tbl>
    <w:p w14:paraId="79CEE671" w14:textId="77777777" w:rsidR="00536741" w:rsidRDefault="00536741" w:rsidP="00536741">
      <w:pPr>
        <w:rPr>
          <w:lang w:eastAsia="en-US"/>
        </w:rPr>
      </w:pPr>
    </w:p>
    <w:p w14:paraId="116B7756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D78419C" w14:textId="77777777" w:rsidTr="000D7BE6">
        <w:tc>
          <w:tcPr>
            <w:tcW w:w="5000" w:type="pct"/>
            <w:shd w:val="clear" w:color="auto" w:fill="auto"/>
          </w:tcPr>
          <w:p w14:paraId="62CDE280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0F77348D" w14:textId="77777777" w:rsidR="00A772D9" w:rsidRDefault="00DB557A" w:rsidP="004C134F">
            <w:pPr>
              <w:pStyle w:val="SIText"/>
            </w:pPr>
            <w:r w:rsidRPr="00940100">
              <w:t xml:space="preserve">This </w:t>
            </w:r>
            <w:r w:rsidRPr="00536741">
              <w:t>skill se</w:t>
            </w:r>
            <w:r w:rsidR="004C134F">
              <w:t xml:space="preserve">t is designed to cover the knowledge and skills required to cut timber to length and to required angles for use in the fabrication of timber wall frames and/or floor or roof trusses. It includes applying knowledge and skills to work and handle materials safely in a manufacturing environment. </w:t>
            </w:r>
          </w:p>
          <w:p w14:paraId="6B27B5D9" w14:textId="77777777" w:rsidR="004C134F" w:rsidRPr="00536741" w:rsidRDefault="004C134F" w:rsidP="004C134F">
            <w:pPr>
              <w:pStyle w:val="SIText"/>
            </w:pPr>
          </w:p>
        </w:tc>
      </w:tr>
      <w:tr w:rsidR="00A301E0" w:rsidRPr="00963A46" w14:paraId="6887E22A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97A0093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1874C778" w14:textId="0228E1D9" w:rsidR="000B52AA" w:rsidRPr="000B52AA" w:rsidRDefault="00890663" w:rsidP="000B52AA">
            <w:pPr>
              <w:pStyle w:val="SIText"/>
            </w:pPr>
            <w:r>
              <w:t>These units of competency</w:t>
            </w:r>
            <w:r w:rsidR="004C134F">
              <w:t xml:space="preserve"> provide credit towards</w:t>
            </w:r>
            <w:r w:rsidR="000B52AA">
              <w:t xml:space="preserve"> FWP</w:t>
            </w:r>
            <w:r w:rsidR="00BC2E11">
              <w:t>3XX20</w:t>
            </w:r>
            <w:r w:rsidR="000B52AA">
              <w:t xml:space="preserve"> Certificate II</w:t>
            </w:r>
            <w:r w:rsidR="00BC2E11">
              <w:t>I</w:t>
            </w:r>
            <w:r w:rsidR="000B52AA">
              <w:t xml:space="preserve"> in Timber </w:t>
            </w:r>
            <w:r w:rsidR="00BC2E11">
              <w:t xml:space="preserve">Truss or Frame Manufacture </w:t>
            </w:r>
            <w:r w:rsidR="000B52AA">
              <w:t>from the FWP Forest and Wood Products Training Package.</w:t>
            </w:r>
          </w:p>
          <w:p w14:paraId="531505AF" w14:textId="77777777" w:rsidR="00A301E0" w:rsidRPr="00536741" w:rsidRDefault="00A301E0" w:rsidP="00536741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0F93322C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FFC4C0F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4CFEBD61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63B41B96" w14:textId="77777777" w:rsidR="00A301E0" w:rsidRPr="00A301E0" w:rsidRDefault="00A301E0" w:rsidP="000B52AA">
            <w:pPr>
              <w:pStyle w:val="SIText"/>
            </w:pPr>
          </w:p>
        </w:tc>
      </w:tr>
      <w:tr w:rsidR="00A772D9" w:rsidRPr="00963A46" w14:paraId="43665FE0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1CF86BF2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0151F1F8" w14:textId="77777777" w:rsidR="00DB557A" w:rsidRDefault="000B52AA" w:rsidP="00536741">
            <w:pPr>
              <w:pStyle w:val="SIBulletList1"/>
            </w:pPr>
            <w:r>
              <w:t>FWPCOR2205 Follow WHS policies and procedures</w:t>
            </w:r>
          </w:p>
          <w:p w14:paraId="3FBC5C69" w14:textId="77777777" w:rsidR="000B52AA" w:rsidRDefault="000B52AA" w:rsidP="00536741">
            <w:pPr>
              <w:pStyle w:val="SIBulletList1"/>
            </w:pPr>
            <w:r>
              <w:t>TLID1001 Shift materials safely using manual handling methods</w:t>
            </w:r>
          </w:p>
          <w:p w14:paraId="3831ED28" w14:textId="3F5C02DB" w:rsidR="000B52AA" w:rsidRDefault="000B52AA" w:rsidP="00536741">
            <w:pPr>
              <w:pStyle w:val="SIBulletList1"/>
            </w:pPr>
            <w:r>
              <w:t>FWPCOT</w:t>
            </w:r>
            <w:r w:rsidR="00F36483">
              <w:t>3XXX</w:t>
            </w:r>
            <w:r>
              <w:t xml:space="preserve"> Assess timber for manufacturing potential</w:t>
            </w:r>
          </w:p>
          <w:p w14:paraId="6E63E1A2" w14:textId="6D9AF190" w:rsidR="000B52AA" w:rsidRDefault="000B52AA" w:rsidP="00536741">
            <w:pPr>
              <w:pStyle w:val="SIBulletList1"/>
            </w:pPr>
            <w:r>
              <w:t>FWPTMM2</w:t>
            </w:r>
            <w:r w:rsidR="00F36483">
              <w:t>XXX</w:t>
            </w:r>
            <w:r>
              <w:t xml:space="preserve"> Cut material to length and angles</w:t>
            </w:r>
          </w:p>
          <w:p w14:paraId="08D3F658" w14:textId="12D236AA" w:rsidR="000B52AA" w:rsidRPr="00536741" w:rsidRDefault="000B52AA" w:rsidP="00536741">
            <w:pPr>
              <w:pStyle w:val="SIBulletList1"/>
            </w:pPr>
            <w:r>
              <w:t>FWPCOT3</w:t>
            </w:r>
            <w:r w:rsidR="00F36483">
              <w:t>XXX</w:t>
            </w:r>
            <w:bookmarkStart w:id="0" w:name="_GoBack"/>
            <w:bookmarkEnd w:id="0"/>
            <w:r>
              <w:t xml:space="preserve"> Cut material using CNC sizing machines</w:t>
            </w:r>
          </w:p>
          <w:p w14:paraId="469E566D" w14:textId="77777777" w:rsidR="001F28F9" w:rsidRPr="00536741" w:rsidRDefault="001F28F9" w:rsidP="00536741">
            <w:pPr>
              <w:pStyle w:val="SIText"/>
            </w:pPr>
          </w:p>
        </w:tc>
      </w:tr>
      <w:tr w:rsidR="005C7EA8" w:rsidRPr="00963A46" w14:paraId="1343715A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4978EAC4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3ED34B9A" w14:textId="77777777" w:rsidR="001D2756" w:rsidRPr="00536741" w:rsidRDefault="006A1D6C" w:rsidP="00536741">
            <w:pPr>
              <w:pStyle w:val="SIText"/>
            </w:pPr>
            <w:r>
              <w:t>This skill set is fo</w:t>
            </w:r>
            <w:r w:rsidR="000B52AA">
              <w:t>r entry level fabricators working in the timber frame and truss manufacturing industry.</w:t>
            </w:r>
          </w:p>
          <w:p w14:paraId="4B082A16" w14:textId="77777777" w:rsidR="0016138C" w:rsidRPr="00536741" w:rsidRDefault="0016138C" w:rsidP="000B52AA">
            <w:pPr>
              <w:pStyle w:val="SIText"/>
            </w:pPr>
          </w:p>
        </w:tc>
      </w:tr>
      <w:tr w:rsidR="00DB557A" w:rsidRPr="00963A46" w14:paraId="4584B25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D6037A1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0F42DC3B" w14:textId="77777777" w:rsidR="00DB557A" w:rsidRPr="000B52AA" w:rsidRDefault="00DB557A" w:rsidP="000B52AA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  <w:r w:rsidRPr="000B52AA">
              <w:rPr>
                <w:rStyle w:val="SITemporarytext-red"/>
                <w:color w:val="auto"/>
                <w:sz w:val="20"/>
                <w:szCs w:val="22"/>
              </w:rPr>
              <w:t xml:space="preserve">These competencies from the </w:t>
            </w:r>
            <w:r w:rsidR="000B52AA" w:rsidRPr="000B52AA">
              <w:rPr>
                <w:rStyle w:val="SIText-Italic"/>
              </w:rPr>
              <w:t>FWP Forest and Wood Products</w:t>
            </w:r>
            <w:r w:rsidRPr="000B52AA">
              <w:rPr>
                <w:rStyle w:val="SIText-Italic"/>
              </w:rPr>
              <w:t xml:space="preserve"> Training Package</w:t>
            </w:r>
            <w:r w:rsidRPr="000B52AA">
              <w:rPr>
                <w:rStyle w:val="SITemporarytext-red"/>
                <w:color w:val="auto"/>
                <w:sz w:val="20"/>
                <w:szCs w:val="22"/>
              </w:rPr>
              <w:t xml:space="preserve"> </w:t>
            </w:r>
            <w:r w:rsidR="000B52AA" w:rsidRPr="000B52AA">
              <w:rPr>
                <w:rStyle w:val="SITemporarytext-red"/>
                <w:color w:val="auto"/>
                <w:sz w:val="20"/>
                <w:szCs w:val="22"/>
              </w:rPr>
              <w:t xml:space="preserve">and the </w:t>
            </w:r>
            <w:r w:rsidR="000B52AA" w:rsidRPr="000B52AA">
              <w:rPr>
                <w:rStyle w:val="SIText-Italic"/>
              </w:rPr>
              <w:t>TLI Transport and Logistics Training Package</w:t>
            </w:r>
            <w:r w:rsidR="000B52AA" w:rsidRPr="000B52AA">
              <w:rPr>
                <w:rStyle w:val="SITemporarytext-red"/>
                <w:color w:val="auto"/>
                <w:sz w:val="20"/>
                <w:szCs w:val="22"/>
              </w:rPr>
              <w:t xml:space="preserve"> </w:t>
            </w:r>
            <w:r w:rsidRPr="000B52AA">
              <w:rPr>
                <w:rStyle w:val="SITemporarytext-red"/>
                <w:color w:val="auto"/>
                <w:sz w:val="20"/>
                <w:szCs w:val="22"/>
              </w:rPr>
              <w:t>meet the</w:t>
            </w:r>
            <w:r w:rsidR="000B52AA" w:rsidRPr="000B52AA">
              <w:rPr>
                <w:rStyle w:val="SITemporarytext-red"/>
                <w:color w:val="auto"/>
                <w:sz w:val="20"/>
                <w:szCs w:val="22"/>
              </w:rPr>
              <w:t xml:space="preserve"> industry requirements for cutting timber for the fabrication of timber frames and trusses.</w:t>
            </w:r>
          </w:p>
          <w:p w14:paraId="13077484" w14:textId="77777777" w:rsidR="00890663" w:rsidRDefault="00890663" w:rsidP="00536741">
            <w:pPr>
              <w:pStyle w:val="SIText"/>
            </w:pPr>
          </w:p>
          <w:p w14:paraId="200D9E75" w14:textId="77777777" w:rsidR="00DB557A" w:rsidRPr="00536741" w:rsidRDefault="00DB557A" w:rsidP="000B52AA">
            <w:pPr>
              <w:pStyle w:val="SIText"/>
            </w:pPr>
          </w:p>
        </w:tc>
      </w:tr>
    </w:tbl>
    <w:p w14:paraId="0EB98FAA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F39A" w14:textId="77777777" w:rsidR="00E616FA" w:rsidRDefault="00E616FA" w:rsidP="00BF3F0A">
      <w:r>
        <w:separator/>
      </w:r>
    </w:p>
    <w:p w14:paraId="62B52ECA" w14:textId="77777777" w:rsidR="00E616FA" w:rsidRDefault="00E616FA"/>
  </w:endnote>
  <w:endnote w:type="continuationSeparator" w:id="0">
    <w:p w14:paraId="77094C6F" w14:textId="77777777" w:rsidR="00E616FA" w:rsidRDefault="00E616FA" w:rsidP="00BF3F0A">
      <w:r>
        <w:continuationSeparator/>
      </w:r>
    </w:p>
    <w:p w14:paraId="3AC63B4E" w14:textId="77777777" w:rsidR="00E616FA" w:rsidRDefault="00E61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013DA8B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34B3DA44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72C93F6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CC90" w14:textId="77777777" w:rsidR="00E616FA" w:rsidRDefault="00E616FA" w:rsidP="00BF3F0A">
      <w:r>
        <w:separator/>
      </w:r>
    </w:p>
    <w:p w14:paraId="10A6868F" w14:textId="77777777" w:rsidR="00E616FA" w:rsidRDefault="00E616FA"/>
  </w:footnote>
  <w:footnote w:type="continuationSeparator" w:id="0">
    <w:p w14:paraId="057AF5BF" w14:textId="77777777" w:rsidR="00E616FA" w:rsidRDefault="00E616FA" w:rsidP="00BF3F0A">
      <w:r>
        <w:continuationSeparator/>
      </w:r>
    </w:p>
    <w:p w14:paraId="59325CA1" w14:textId="77777777" w:rsidR="00E616FA" w:rsidRDefault="00E61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3E00" w14:textId="77777777" w:rsidR="009C2650" w:rsidRDefault="00916CD7">
    <w:r>
      <w:t>[</w:t>
    </w:r>
    <w:r w:rsidR="00786A15">
      <w:t>FWPSSXXXXX</w:t>
    </w:r>
    <w:r w:rsidR="00F2038E">
      <w:t>1</w:t>
    </w:r>
    <w:r w:rsidR="00786A15">
      <w:t xml:space="preserve"> Cutting Timber to Length and Angle Skill Set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F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2AA"/>
    <w:rsid w:val="000C13F1"/>
    <w:rsid w:val="000C7A96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27A4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134F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A15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E11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048"/>
    <w:rsid w:val="00DC1D69"/>
    <w:rsid w:val="00DC5A3A"/>
    <w:rsid w:val="00E238E6"/>
    <w:rsid w:val="00E35064"/>
    <w:rsid w:val="00E438C3"/>
    <w:rsid w:val="00E501F0"/>
    <w:rsid w:val="00E616FA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038E"/>
    <w:rsid w:val="00F36483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A134"/>
  <w15:docId w15:val="{78C44E04-53F9-7D42-9A61-C89C1E7A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ethorne/Dropbox/MTS%20Assist/Skills%20Impact%20PM/SI%20Guides%20and%20Templates/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363ED706C8438C46DF6A4819836B" ma:contentTypeVersion="" ma:contentTypeDescription="Create a new document." ma:contentTypeScope="" ma:versionID="53e86896c3c4d6e8c14966d397cdd787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4da4a753-558e-42e5-b7ad-c99fd3551541" targetNamespace="http://schemas.microsoft.com/office/2006/metadata/properties" ma:root="true" ma:fieldsID="80e48be0eafae1bd9afc19a60c31ce5c" ns1:_="" ns2:_="" ns3:_="">
    <xsd:import namespace="http://schemas.microsoft.com/sharepoint/v3"/>
    <xsd:import namespace="1e2bdb2b-981f-4d38-b0f7-a8d047f128d0"/>
    <xsd:import namespace="4da4a753-558e-42e5-b7ad-c99fd3551541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753-558e-42e5-b7ad-c99fd355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59167-2326-4211-BF37-B0894700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4da4a753-558e-42e5-b7ad-c99fd355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9DA75247-1037-1745-958D-6E3725A0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Maree Thorne</dc:creator>
  <cp:lastModifiedBy>Maree Thorne</cp:lastModifiedBy>
  <cp:revision>5</cp:revision>
  <cp:lastPrinted>2016-05-27T05:21:00Z</cp:lastPrinted>
  <dcterms:created xsi:type="dcterms:W3CDTF">2020-01-23T04:12:00Z</dcterms:created>
  <dcterms:modified xsi:type="dcterms:W3CDTF">2020-02-06T02:30:00Z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0x0101008121363ED706C8438C46DF6A4819836B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  <property fmtid="{D5CDD505-2E9C-101B-9397-08002B2CF9AE}" pid="25" name="_SourceUrl">
    <vt:lpwstr/>
  </property>
  <property fmtid="{D5CDD505-2E9C-101B-9397-08002B2CF9AE}" pid="26" name="_SharedFileIndex">
    <vt:lpwstr/>
  </property>
</Properties>
</file>