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F01CE"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309BFCB3" w14:textId="77777777" w:rsidTr="00146EEC">
        <w:tc>
          <w:tcPr>
            <w:tcW w:w="2689" w:type="dxa"/>
          </w:tcPr>
          <w:p w14:paraId="41652363" w14:textId="77777777" w:rsidR="00F1480E" w:rsidRPr="000754EC" w:rsidRDefault="00830267" w:rsidP="000754EC">
            <w:pPr>
              <w:pStyle w:val="SIText-Bold"/>
            </w:pPr>
            <w:r w:rsidRPr="00A326C2">
              <w:t>Release</w:t>
            </w:r>
          </w:p>
        </w:tc>
        <w:tc>
          <w:tcPr>
            <w:tcW w:w="6939" w:type="dxa"/>
          </w:tcPr>
          <w:p w14:paraId="600B67DA" w14:textId="77777777" w:rsidR="00F1480E" w:rsidRPr="000754EC" w:rsidRDefault="00830267" w:rsidP="000754EC">
            <w:pPr>
              <w:pStyle w:val="SIText-Bold"/>
            </w:pPr>
            <w:r w:rsidRPr="00A326C2">
              <w:t>Comments</w:t>
            </w:r>
          </w:p>
        </w:tc>
      </w:tr>
      <w:tr w:rsidR="005C09EC" w14:paraId="5408F5E5" w14:textId="77777777" w:rsidTr="00146EEC">
        <w:tc>
          <w:tcPr>
            <w:tcW w:w="2689" w:type="dxa"/>
          </w:tcPr>
          <w:p w14:paraId="6750E001" w14:textId="228DF5B3" w:rsidR="005C09EC" w:rsidRPr="00AB5133" w:rsidRDefault="005C09EC" w:rsidP="005C09EC">
            <w:r w:rsidRPr="00AB5133">
              <w:t xml:space="preserve">Release </w:t>
            </w:r>
            <w:r w:rsidR="006011E0">
              <w:t>1</w:t>
            </w:r>
          </w:p>
        </w:tc>
        <w:tc>
          <w:tcPr>
            <w:tcW w:w="6939" w:type="dxa"/>
          </w:tcPr>
          <w:p w14:paraId="24AE769C" w14:textId="14CFF5F6" w:rsidR="005C09EC" w:rsidRPr="00CC451E" w:rsidRDefault="00E81134" w:rsidP="005C09EC">
            <w:r w:rsidRPr="00CC451E">
              <w:t xml:space="preserve">This version released with </w:t>
            </w:r>
            <w:r w:rsidRPr="00AB5133">
              <w:t>FWP Forest and Wood Products</w:t>
            </w:r>
            <w:r w:rsidRPr="000754EC">
              <w:t xml:space="preserve"> Training Package Version </w:t>
            </w:r>
            <w:r>
              <w:t>6.0.</w:t>
            </w:r>
          </w:p>
        </w:tc>
      </w:tr>
    </w:tbl>
    <w:p w14:paraId="05E87BE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7652"/>
      </w:tblGrid>
      <w:tr w:rsidR="00F1480E" w:rsidRPr="00963A46" w14:paraId="3CCE656A" w14:textId="77777777" w:rsidTr="00320066">
        <w:trPr>
          <w:tblHeader/>
        </w:trPr>
        <w:tc>
          <w:tcPr>
            <w:tcW w:w="1026" w:type="pct"/>
            <w:shd w:val="clear" w:color="auto" w:fill="auto"/>
          </w:tcPr>
          <w:p w14:paraId="42E58BBB" w14:textId="4627BB00" w:rsidR="00F1480E" w:rsidRPr="000754EC" w:rsidRDefault="006073AB" w:rsidP="000754EC">
            <w:pPr>
              <w:pStyle w:val="SIUNITCODE"/>
            </w:pPr>
            <w:r w:rsidRPr="006073AB">
              <w:t>FWP</w:t>
            </w:r>
            <w:r w:rsidR="006C6AED">
              <w:t>HAW</w:t>
            </w:r>
            <w:r w:rsidR="000C1BE0">
              <w:t>3</w:t>
            </w:r>
            <w:r w:rsidR="006011E0">
              <w:t>XXX</w:t>
            </w:r>
          </w:p>
        </w:tc>
        <w:tc>
          <w:tcPr>
            <w:tcW w:w="3974" w:type="pct"/>
            <w:shd w:val="clear" w:color="auto" w:fill="auto"/>
          </w:tcPr>
          <w:p w14:paraId="7B2E5DB8" w14:textId="7CA30BAE" w:rsidR="00F1480E" w:rsidRPr="000754EC" w:rsidRDefault="00784E41" w:rsidP="000754EC">
            <w:pPr>
              <w:pStyle w:val="SIUnittitle"/>
            </w:pPr>
            <w:r w:rsidRPr="00784E41">
              <w:t>Harvest trees manually (intermediate)</w:t>
            </w:r>
          </w:p>
        </w:tc>
      </w:tr>
      <w:tr w:rsidR="00F1480E" w:rsidRPr="00963A46" w14:paraId="2304FCB4" w14:textId="77777777" w:rsidTr="00320066">
        <w:tc>
          <w:tcPr>
            <w:tcW w:w="1026" w:type="pct"/>
            <w:shd w:val="clear" w:color="auto" w:fill="auto"/>
          </w:tcPr>
          <w:p w14:paraId="551559DD" w14:textId="77777777" w:rsidR="00F1480E" w:rsidRPr="000754EC" w:rsidRDefault="00FD557D" w:rsidP="000754EC">
            <w:pPr>
              <w:pStyle w:val="SIHeading2"/>
            </w:pPr>
            <w:r w:rsidRPr="00FD557D">
              <w:t>Application</w:t>
            </w:r>
          </w:p>
          <w:p w14:paraId="2F2562A1" w14:textId="77777777" w:rsidR="00FD557D" w:rsidRPr="00923720" w:rsidRDefault="00FD557D" w:rsidP="000754EC">
            <w:pPr>
              <w:pStyle w:val="SIHeading2"/>
            </w:pPr>
          </w:p>
        </w:tc>
        <w:tc>
          <w:tcPr>
            <w:tcW w:w="3974" w:type="pct"/>
            <w:shd w:val="clear" w:color="auto" w:fill="auto"/>
          </w:tcPr>
          <w:p w14:paraId="51003C12" w14:textId="7D3DCAC9" w:rsidR="00784E41" w:rsidRDefault="00784E41" w:rsidP="00784E41">
            <w:pPr>
              <w:pStyle w:val="SIText"/>
            </w:pPr>
            <w:r>
              <w:t>T</w:t>
            </w:r>
            <w:r w:rsidRPr="00784E41">
              <w:t xml:space="preserve">his unit of competency describes the </w:t>
            </w:r>
            <w:r w:rsidR="00FD1BB2">
              <w:t>skills and knowledge</w:t>
            </w:r>
            <w:r w:rsidR="00FD1BB2" w:rsidRPr="00784E41">
              <w:t xml:space="preserve"> </w:t>
            </w:r>
            <w:r w:rsidRPr="00784E41">
              <w:t>required to assess harvest sites and trees to be harvested and to plan and safely carry out manual tree-felling using a chainsaw</w:t>
            </w:r>
            <w:r w:rsidR="00523DB2">
              <w:t xml:space="preserve"> as part of a commercial forestry operation</w:t>
            </w:r>
            <w:r w:rsidRPr="00784E41">
              <w:t>.</w:t>
            </w:r>
          </w:p>
          <w:p w14:paraId="46996E6A" w14:textId="77777777" w:rsidR="006011E0" w:rsidRPr="00784E41" w:rsidRDefault="006011E0" w:rsidP="00784E41">
            <w:pPr>
              <w:pStyle w:val="SIText"/>
            </w:pPr>
          </w:p>
          <w:p w14:paraId="4A8835F1" w14:textId="77777777" w:rsidR="00784E41" w:rsidRPr="00784E41" w:rsidRDefault="00784E41" w:rsidP="00784E41">
            <w:pPr>
              <w:pStyle w:val="SIText"/>
            </w:pPr>
            <w:r w:rsidRPr="00784E41">
              <w:t>This unit covers the felling procedures for trees with a level of complexity that requires significant tree assessment and practical felling skills.</w:t>
            </w:r>
          </w:p>
          <w:p w14:paraId="5F34EAEA" w14:textId="072DB9D8" w:rsidR="00784E41" w:rsidRDefault="00FD1BB2" w:rsidP="00784E41">
            <w:pPr>
              <w:pStyle w:val="SIText"/>
            </w:pPr>
            <w:r>
              <w:t>Individuals</w:t>
            </w:r>
            <w:r w:rsidRPr="00784E41">
              <w:t xml:space="preserve"> </w:t>
            </w:r>
            <w:r w:rsidR="00784E41" w:rsidRPr="00784E41">
              <w:t>competent in this unit should be able to effectively fell most trees except very large trees, and/or those with significant defects and/or characteristics that cause excessive complexity.</w:t>
            </w:r>
          </w:p>
          <w:p w14:paraId="003F4513" w14:textId="77777777" w:rsidR="006011E0" w:rsidRPr="00784E41" w:rsidRDefault="006011E0" w:rsidP="00784E41">
            <w:pPr>
              <w:pStyle w:val="SIText"/>
            </w:pPr>
          </w:p>
          <w:p w14:paraId="4585AB24" w14:textId="42546D37" w:rsidR="00784E41" w:rsidRPr="00784E41" w:rsidRDefault="00784E41" w:rsidP="00784E41">
            <w:pPr>
              <w:pStyle w:val="SIText"/>
            </w:pPr>
            <w:r w:rsidRPr="00784E41">
              <w:t xml:space="preserve">Trees typical to the scope of this unit </w:t>
            </w:r>
            <w:r w:rsidR="00FD1BB2">
              <w:t xml:space="preserve">may have </w:t>
            </w:r>
            <w:r w:rsidR="006C1DA0">
              <w:t xml:space="preserve">some of </w:t>
            </w:r>
            <w:r w:rsidRPr="00784E41">
              <w:t>the following characteristics:</w:t>
            </w:r>
          </w:p>
          <w:p w14:paraId="7E65DEF0" w14:textId="77777777" w:rsidR="00784E41" w:rsidRPr="00784E41" w:rsidRDefault="00784E41" w:rsidP="00784E41">
            <w:pPr>
              <w:pStyle w:val="SIBulletList1"/>
            </w:pPr>
            <w:r w:rsidRPr="00784E41">
              <w:t>lean and weight distribution that can be assessed and readily adapted to falling direction with the use of wedges and/or control with hinge-wood</w:t>
            </w:r>
          </w:p>
          <w:p w14:paraId="57456212" w14:textId="77777777" w:rsidR="00784E41" w:rsidRPr="00784E41" w:rsidRDefault="00784E41" w:rsidP="00784E41">
            <w:pPr>
              <w:pStyle w:val="SIBulletList1"/>
            </w:pPr>
            <w:r w:rsidRPr="00784E41">
              <w:t>limited visible damage and/or defect</w:t>
            </w:r>
          </w:p>
          <w:p w14:paraId="1A745363" w14:textId="467417CB" w:rsidR="00784E41" w:rsidRDefault="00784E41" w:rsidP="00784E41">
            <w:pPr>
              <w:pStyle w:val="SIBulletList1"/>
            </w:pPr>
            <w:r w:rsidRPr="00784E41">
              <w:t>multi-stems</w:t>
            </w:r>
          </w:p>
          <w:p w14:paraId="21523400" w14:textId="48A0D354" w:rsidR="00584CE6" w:rsidRDefault="00584CE6" w:rsidP="00231184">
            <w:pPr>
              <w:pStyle w:val="SIBulletList1"/>
            </w:pPr>
            <w:r w:rsidRPr="00584CE6">
              <w:t>forward lean</w:t>
            </w:r>
            <w:r w:rsidR="006C1DA0">
              <w:t xml:space="preserve">, </w:t>
            </w:r>
            <w:r w:rsidR="006C1DA0" w:rsidRPr="006C1DA0">
              <w:t>backward lean or side lean</w:t>
            </w:r>
            <w:r w:rsidR="006C1DA0">
              <w:t xml:space="preserve"> </w:t>
            </w:r>
          </w:p>
          <w:p w14:paraId="1781B620" w14:textId="1230C637" w:rsidR="006C1DA0" w:rsidRDefault="006C1DA0" w:rsidP="00210ED6">
            <w:pPr>
              <w:pStyle w:val="SIBulletList1"/>
            </w:pPr>
            <w:r w:rsidRPr="006C1DA0">
              <w:t>small or medium size diameter that can be safely felled with intermediate felling techniques</w:t>
            </w:r>
          </w:p>
          <w:p w14:paraId="7430E23A" w14:textId="4206DF69" w:rsidR="006C1DA0" w:rsidRDefault="006C1DA0" w:rsidP="00937E57">
            <w:pPr>
              <w:pStyle w:val="SIBulletList1"/>
            </w:pPr>
            <w:r w:rsidRPr="006C1DA0">
              <w:t>dead trees with minimal visible damage or defects that do not add significant complexity to the cutting technique</w:t>
            </w:r>
          </w:p>
          <w:p w14:paraId="5E41CE22" w14:textId="0BAD6ED6" w:rsidR="000A3CBA" w:rsidRPr="00784E41" w:rsidRDefault="000A3CBA" w:rsidP="00210ED6">
            <w:pPr>
              <w:pStyle w:val="SIBulletList1"/>
            </w:pPr>
            <w:r w:rsidRPr="000A3CBA">
              <w:t>various dimensions relative to other trees when working in a forest environment</w:t>
            </w:r>
          </w:p>
          <w:p w14:paraId="6950B367" w14:textId="45D8E7A0" w:rsidR="00BF4CE8" w:rsidRDefault="00BF4CE8" w:rsidP="00784E41">
            <w:pPr>
              <w:pStyle w:val="SIBulletList1"/>
            </w:pPr>
            <w:r>
              <w:t xml:space="preserve">in local site conditions that add additional complexity to the felling operation, including site conditions which </w:t>
            </w:r>
            <w:r w:rsidRPr="000A7BF8">
              <w:t>impact the working position of the operator or the natural direction of fall of the tree</w:t>
            </w:r>
            <w:r>
              <w:t>.</w:t>
            </w:r>
          </w:p>
          <w:p w14:paraId="2D3ABF44" w14:textId="77777777" w:rsidR="006011E0" w:rsidRPr="00784E41" w:rsidRDefault="006011E0" w:rsidP="006011E0">
            <w:pPr>
              <w:pStyle w:val="SIBulletList1"/>
              <w:numPr>
                <w:ilvl w:val="0"/>
                <w:numId w:val="0"/>
              </w:numPr>
              <w:ind w:left="357"/>
            </w:pPr>
          </w:p>
          <w:p w14:paraId="5CBAC87F" w14:textId="622CB970" w:rsidR="00E16C40" w:rsidRDefault="00FD1BB2" w:rsidP="00784E41">
            <w:pPr>
              <w:pStyle w:val="SIText"/>
            </w:pPr>
            <w:r w:rsidRPr="008D5F3E">
              <w:t xml:space="preserve">The unit applies to </w:t>
            </w:r>
            <w:r w:rsidRPr="00FD1BB2">
              <w:t xml:space="preserve">individuals who </w:t>
            </w:r>
            <w:r>
              <w:t xml:space="preserve">fell intermediate </w:t>
            </w:r>
            <w:r w:rsidRPr="00FD1BB2">
              <w:t xml:space="preserve">trees as part of commercial forestry operations. </w:t>
            </w:r>
          </w:p>
          <w:p w14:paraId="298FBC2F" w14:textId="77777777" w:rsidR="00E16C40" w:rsidRDefault="00E16C40" w:rsidP="00E16C40">
            <w:pPr>
              <w:pStyle w:val="SIText"/>
            </w:pPr>
          </w:p>
          <w:p w14:paraId="04AD9CDD" w14:textId="14A8C4B9" w:rsidR="00E16C40" w:rsidRPr="00E16C40" w:rsidRDefault="00E16C40" w:rsidP="00E16C40">
            <w:pPr>
              <w:pStyle w:val="SIText"/>
            </w:pPr>
            <w:r w:rsidRPr="004264AC">
              <w:t>All work must be carried out to comply with workplace procedures, according to state/territory health and safety regulations, legislation and standards that apply to the workplace.</w:t>
            </w:r>
          </w:p>
          <w:p w14:paraId="7E791088" w14:textId="77777777" w:rsidR="00A90919" w:rsidRDefault="00A90919" w:rsidP="00784E41">
            <w:pPr>
              <w:pStyle w:val="SIText"/>
            </w:pPr>
          </w:p>
          <w:p w14:paraId="1DECDDC8" w14:textId="4D56E0A1" w:rsidR="00373436" w:rsidRPr="000754EC" w:rsidRDefault="00A90919" w:rsidP="00784E41">
            <w:pPr>
              <w:pStyle w:val="SIText"/>
            </w:pPr>
            <w:r w:rsidRPr="006F05A5">
              <w:t xml:space="preserve">No </w:t>
            </w:r>
            <w:r w:rsidRPr="00A90919">
              <w:t>licensing, legislative or certification requirements apply to this unit at the time of publication.</w:t>
            </w:r>
          </w:p>
        </w:tc>
      </w:tr>
      <w:tr w:rsidR="00F1480E" w:rsidRPr="00963A46" w14:paraId="54EA39BE" w14:textId="77777777" w:rsidTr="00320066">
        <w:tc>
          <w:tcPr>
            <w:tcW w:w="1026" w:type="pct"/>
            <w:shd w:val="clear" w:color="auto" w:fill="auto"/>
          </w:tcPr>
          <w:p w14:paraId="115F3DF7" w14:textId="77777777" w:rsidR="00F1480E" w:rsidRPr="000754EC" w:rsidRDefault="00FD557D" w:rsidP="000754EC">
            <w:pPr>
              <w:pStyle w:val="SIHeading2"/>
            </w:pPr>
            <w:r w:rsidRPr="00923720">
              <w:t>Prerequisite Unit</w:t>
            </w:r>
          </w:p>
        </w:tc>
        <w:tc>
          <w:tcPr>
            <w:tcW w:w="3974" w:type="pct"/>
            <w:shd w:val="clear" w:color="auto" w:fill="auto"/>
          </w:tcPr>
          <w:p w14:paraId="0DD8E588" w14:textId="7490F406" w:rsidR="00F1480E" w:rsidRPr="000754EC" w:rsidRDefault="006C1DA0" w:rsidP="006011E0">
            <w:r>
              <w:t>Nil</w:t>
            </w:r>
          </w:p>
        </w:tc>
      </w:tr>
      <w:tr w:rsidR="00F1480E" w:rsidRPr="00963A46" w14:paraId="612D006D" w14:textId="77777777" w:rsidTr="00320066">
        <w:tc>
          <w:tcPr>
            <w:tcW w:w="1026" w:type="pct"/>
            <w:shd w:val="clear" w:color="auto" w:fill="auto"/>
          </w:tcPr>
          <w:p w14:paraId="38B615BA" w14:textId="77777777" w:rsidR="00F1480E" w:rsidRPr="000754EC" w:rsidRDefault="00FD557D" w:rsidP="000754EC">
            <w:pPr>
              <w:pStyle w:val="SIHeading2"/>
            </w:pPr>
            <w:r w:rsidRPr="00923720">
              <w:t>Unit Sector</w:t>
            </w:r>
          </w:p>
        </w:tc>
        <w:tc>
          <w:tcPr>
            <w:tcW w:w="3974" w:type="pct"/>
            <w:shd w:val="clear" w:color="auto" w:fill="auto"/>
          </w:tcPr>
          <w:p w14:paraId="2054682B" w14:textId="73B65063" w:rsidR="008547E9" w:rsidRPr="000754EC" w:rsidRDefault="00E943A9" w:rsidP="00E943A9">
            <w:pPr>
              <w:pStyle w:val="SIText"/>
            </w:pPr>
            <w:r w:rsidRPr="00E943A9">
              <w:t>Harvesting and Haulage</w:t>
            </w:r>
          </w:p>
        </w:tc>
      </w:tr>
    </w:tbl>
    <w:p w14:paraId="1676486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7743"/>
      </w:tblGrid>
      <w:tr w:rsidR="00F1480E" w:rsidRPr="00963A46" w14:paraId="3F1FFC4F" w14:textId="77777777" w:rsidTr="00320066">
        <w:trPr>
          <w:cantSplit/>
          <w:tblHeader/>
        </w:trPr>
        <w:tc>
          <w:tcPr>
            <w:tcW w:w="979" w:type="pct"/>
            <w:tcBorders>
              <w:bottom w:val="single" w:sz="4" w:space="0" w:color="C0C0C0"/>
            </w:tcBorders>
            <w:shd w:val="clear" w:color="auto" w:fill="auto"/>
          </w:tcPr>
          <w:p w14:paraId="52C3E24B" w14:textId="77777777" w:rsidR="00F1480E" w:rsidRPr="000754EC" w:rsidRDefault="00FD557D" w:rsidP="000754EC">
            <w:pPr>
              <w:pStyle w:val="SIHeading2"/>
            </w:pPr>
            <w:r w:rsidRPr="00923720">
              <w:lastRenderedPageBreak/>
              <w:t>E</w:t>
            </w:r>
            <w:r w:rsidRPr="000754EC">
              <w:t>lements</w:t>
            </w:r>
          </w:p>
        </w:tc>
        <w:tc>
          <w:tcPr>
            <w:tcW w:w="4021" w:type="pct"/>
            <w:tcBorders>
              <w:bottom w:val="single" w:sz="4" w:space="0" w:color="C0C0C0"/>
            </w:tcBorders>
            <w:shd w:val="clear" w:color="auto" w:fill="auto"/>
          </w:tcPr>
          <w:p w14:paraId="3FCD3967" w14:textId="77777777" w:rsidR="00F1480E" w:rsidRPr="000754EC" w:rsidRDefault="00FD557D" w:rsidP="000754EC">
            <w:pPr>
              <w:pStyle w:val="SIHeading2"/>
            </w:pPr>
            <w:r w:rsidRPr="00923720">
              <w:t>Performance Criteria</w:t>
            </w:r>
          </w:p>
        </w:tc>
      </w:tr>
      <w:tr w:rsidR="00E01D4D" w:rsidRPr="00963A46" w14:paraId="63169D9E" w14:textId="77777777" w:rsidTr="00320066">
        <w:trPr>
          <w:cantSplit/>
          <w:tblHeader/>
        </w:trPr>
        <w:tc>
          <w:tcPr>
            <w:tcW w:w="979" w:type="pct"/>
            <w:tcBorders>
              <w:top w:val="single" w:sz="4" w:space="0" w:color="C0C0C0"/>
            </w:tcBorders>
            <w:shd w:val="clear" w:color="auto" w:fill="auto"/>
          </w:tcPr>
          <w:p w14:paraId="491F3F03" w14:textId="77777777" w:rsidR="00E01D4D" w:rsidRPr="00E01D4D" w:rsidRDefault="00E01D4D" w:rsidP="00E01D4D">
            <w:pPr>
              <w:rPr>
                <w:rStyle w:val="SIText-Italic"/>
              </w:rPr>
            </w:pPr>
            <w:r w:rsidRPr="00E01D4D">
              <w:rPr>
                <w:rStyle w:val="SIText-Italic"/>
              </w:rPr>
              <w:t>Elements describe the essential outcomes.</w:t>
            </w:r>
          </w:p>
        </w:tc>
        <w:tc>
          <w:tcPr>
            <w:tcW w:w="4021" w:type="pct"/>
            <w:tcBorders>
              <w:top w:val="single" w:sz="4" w:space="0" w:color="C0C0C0"/>
            </w:tcBorders>
            <w:shd w:val="clear" w:color="auto" w:fill="auto"/>
          </w:tcPr>
          <w:p w14:paraId="4EC12789" w14:textId="05772F4D" w:rsidR="00E01D4D" w:rsidRPr="00E01D4D" w:rsidRDefault="006011E0" w:rsidP="00E01D4D">
            <w:pPr>
              <w:rPr>
                <w:rStyle w:val="SIText-Italic"/>
              </w:rPr>
            </w:pPr>
            <w:r w:rsidRPr="006011E0">
              <w:rPr>
                <w:rStyle w:val="SIText-Italic"/>
                <w:rFonts w:eastAsiaTheme="majorEastAsia"/>
              </w:rPr>
              <w:t>Performance criteria describe the performance needed to demonstrate achievement of the element.</w:t>
            </w:r>
          </w:p>
        </w:tc>
      </w:tr>
      <w:tr w:rsidR="00784E41" w:rsidRPr="00963A46" w14:paraId="09340531" w14:textId="77777777" w:rsidTr="00320066">
        <w:trPr>
          <w:cantSplit/>
        </w:trPr>
        <w:tc>
          <w:tcPr>
            <w:tcW w:w="979" w:type="pct"/>
            <w:shd w:val="clear" w:color="auto" w:fill="auto"/>
          </w:tcPr>
          <w:p w14:paraId="75A990FC" w14:textId="68D2ED1B" w:rsidR="00784E41" w:rsidRPr="00784E41" w:rsidRDefault="00784E41" w:rsidP="00784E41">
            <w:r w:rsidRPr="00784E41">
              <w:t xml:space="preserve">1. </w:t>
            </w:r>
            <w:r w:rsidR="00FD1BB2">
              <w:t>Prepare for harvesting</w:t>
            </w:r>
          </w:p>
        </w:tc>
        <w:tc>
          <w:tcPr>
            <w:tcW w:w="4021" w:type="pct"/>
            <w:shd w:val="clear" w:color="auto" w:fill="auto"/>
          </w:tcPr>
          <w:p w14:paraId="04A1B6E8" w14:textId="7EDF0277" w:rsidR="00FD1BB2" w:rsidRPr="00FD1BB2" w:rsidRDefault="00FD1BB2" w:rsidP="00FD1BB2">
            <w:r w:rsidRPr="008D5F3E">
              <w:t xml:space="preserve">1.1 </w:t>
            </w:r>
            <w:r w:rsidRPr="00FD1BB2">
              <w:t>Review work order or instruction to determine job requirements and, where required, seek clarification from appropriate personnel</w:t>
            </w:r>
          </w:p>
          <w:p w14:paraId="4AF28965" w14:textId="77777777" w:rsidR="00FD1BB2" w:rsidRPr="00FD1BB2" w:rsidRDefault="00FD1BB2" w:rsidP="00FD1BB2">
            <w:pPr>
              <w:pStyle w:val="SIText"/>
            </w:pPr>
            <w:r>
              <w:t xml:space="preserve">1.2 </w:t>
            </w:r>
            <w:r w:rsidRPr="00FD1BB2">
              <w:t>Review workplace health and safety procedures, including the use of personal protective equipment, operation and maintenance of chainsaws, equipment lock-out and safe manual handling techniques</w:t>
            </w:r>
          </w:p>
          <w:p w14:paraId="558DBA7C" w14:textId="00781513" w:rsidR="00FD1BB2" w:rsidRPr="00FD1BB2" w:rsidRDefault="00FD1BB2" w:rsidP="00FD1BB2">
            <w:pPr>
              <w:pStyle w:val="SIText"/>
            </w:pPr>
            <w:r w:rsidRPr="00B2235C">
              <w:t>1.</w:t>
            </w:r>
            <w:r w:rsidRPr="00FD1BB2">
              <w:t xml:space="preserve">3 Identify, assess and take actions to mitigate risks and hazards associated with </w:t>
            </w:r>
            <w:r>
              <w:t>felling</w:t>
            </w:r>
            <w:r w:rsidRPr="00FD1BB2">
              <w:t xml:space="preserve"> trees</w:t>
            </w:r>
          </w:p>
          <w:p w14:paraId="39381C3C" w14:textId="01B5B4B9" w:rsidR="00FD1BB2" w:rsidRPr="00FD1BB2" w:rsidRDefault="00FD1BB2" w:rsidP="00FD1BB2">
            <w:pPr>
              <w:pStyle w:val="SIText"/>
            </w:pPr>
            <w:r>
              <w:t xml:space="preserve">1.4 </w:t>
            </w:r>
            <w:r w:rsidRPr="00784E41">
              <w:t>Identify and adhere to</w:t>
            </w:r>
            <w:r w:rsidR="005C09EC">
              <w:t xml:space="preserve"> </w:t>
            </w:r>
            <w:r>
              <w:t>workplace</w:t>
            </w:r>
            <w:r w:rsidRPr="00784E41">
              <w:t xml:space="preserve"> </w:t>
            </w:r>
            <w:r w:rsidRPr="00FD1BB2">
              <w:t>environmental protection measures according to harvesting plan and relevant legislation and regulations</w:t>
            </w:r>
          </w:p>
          <w:p w14:paraId="38A006EF" w14:textId="77777777" w:rsidR="00FD1BB2" w:rsidRPr="00FD1BB2" w:rsidRDefault="00FD1BB2" w:rsidP="00FD1BB2">
            <w:pPr>
              <w:pStyle w:val="SIText"/>
            </w:pPr>
            <w:r w:rsidRPr="001F604F">
              <w:t>1.5 Consult</w:t>
            </w:r>
            <w:r w:rsidRPr="00FD1BB2">
              <w:t xml:space="preserve"> and maintain communication with team members and other appropriate personnel to ensure that work is coordinated effectively with others in the workplace</w:t>
            </w:r>
          </w:p>
          <w:p w14:paraId="6E36D032" w14:textId="37292718" w:rsidR="00FD1BB2" w:rsidRDefault="00FD1BB2" w:rsidP="00FD1BB2">
            <w:r w:rsidRPr="001F604F">
              <w:t>1.6 Obtain tools</w:t>
            </w:r>
            <w:r w:rsidRPr="00FD1BB2">
              <w:t xml:space="preserve"> and equipment needed for the work and check for correct operation and safety</w:t>
            </w:r>
          </w:p>
          <w:p w14:paraId="40CD9DDC" w14:textId="25761A8D" w:rsidR="00CE2ADE" w:rsidRPr="00FD1BB2" w:rsidRDefault="00CE2ADE" w:rsidP="00FD1BB2">
            <w:r>
              <w:t>1.7</w:t>
            </w:r>
            <w:r w:rsidRPr="00784E41">
              <w:t xml:space="preserve"> Sharpen and adjust chainsaw or change components according to manufacturer recommendations</w:t>
            </w:r>
          </w:p>
          <w:p w14:paraId="14771D0A" w14:textId="440BB2BD" w:rsidR="00CE2ADE" w:rsidRPr="00CE2ADE" w:rsidRDefault="00CE2ADE" w:rsidP="00CE2ADE">
            <w:r w:rsidRPr="00784E41">
              <w:t>1.</w:t>
            </w:r>
            <w:r>
              <w:t xml:space="preserve">8 </w:t>
            </w:r>
            <w:r w:rsidRPr="00784E41">
              <w:t>Identify product quality</w:t>
            </w:r>
            <w:r w:rsidRPr="00CE2ADE">
              <w:t xml:space="preserve"> </w:t>
            </w:r>
            <w:r w:rsidRPr="00784E41">
              <w:t>requirements</w:t>
            </w:r>
          </w:p>
          <w:p w14:paraId="7A6ED6D1" w14:textId="385714D9" w:rsidR="00784E41" w:rsidRPr="00784E41" w:rsidRDefault="00FD1BB2" w:rsidP="00784E41">
            <w:r w:rsidRPr="00BD435F">
              <w:t>1.</w:t>
            </w:r>
            <w:r w:rsidR="00CE2ADE">
              <w:t>9</w:t>
            </w:r>
            <w:r w:rsidRPr="00FD1BB2">
              <w:t xml:space="preserve"> Plan </w:t>
            </w:r>
            <w:r>
              <w:t xml:space="preserve">tree </w:t>
            </w:r>
            <w:r w:rsidR="00CE2ADE">
              <w:t>harvesting</w:t>
            </w:r>
            <w:r w:rsidRPr="00FD1BB2">
              <w:t xml:space="preserve"> activities according to work order or instruction and environmental conditions </w:t>
            </w:r>
          </w:p>
        </w:tc>
      </w:tr>
      <w:tr w:rsidR="00784E41" w:rsidRPr="00963A46" w14:paraId="1438C983" w14:textId="77777777" w:rsidTr="00320066">
        <w:trPr>
          <w:cantSplit/>
        </w:trPr>
        <w:tc>
          <w:tcPr>
            <w:tcW w:w="979" w:type="pct"/>
            <w:shd w:val="clear" w:color="auto" w:fill="auto"/>
          </w:tcPr>
          <w:p w14:paraId="2BB7E69E" w14:textId="2ED9221E" w:rsidR="00784E41" w:rsidRPr="00784E41" w:rsidRDefault="00784E41" w:rsidP="00784E41">
            <w:r w:rsidRPr="00784E41">
              <w:t>2. Assess harvest site</w:t>
            </w:r>
          </w:p>
        </w:tc>
        <w:tc>
          <w:tcPr>
            <w:tcW w:w="4021" w:type="pct"/>
            <w:shd w:val="clear" w:color="auto" w:fill="auto"/>
          </w:tcPr>
          <w:p w14:paraId="753BEF70" w14:textId="77777777" w:rsidR="00784E41" w:rsidRPr="00784E41" w:rsidRDefault="00784E41" w:rsidP="00784E41">
            <w:r w:rsidRPr="00784E41">
              <w:t>2.1 Assess location and stability of harvest site for conditions likely to affect harvesting activities</w:t>
            </w:r>
          </w:p>
          <w:p w14:paraId="175D8843" w14:textId="77777777" w:rsidR="00784E41" w:rsidRPr="00784E41" w:rsidRDefault="00784E41" w:rsidP="00784E41">
            <w:r w:rsidRPr="00784E41">
              <w:t>2.2 Identify and assess environmental conditions according to harvest plan</w:t>
            </w:r>
          </w:p>
          <w:p w14:paraId="7A412D74" w14:textId="77777777" w:rsidR="00784E41" w:rsidRPr="00784E41" w:rsidRDefault="00784E41" w:rsidP="00784E41">
            <w:r w:rsidRPr="00784E41">
              <w:t>2.3 Identify trees to be felled according to harvest plan</w:t>
            </w:r>
          </w:p>
          <w:p w14:paraId="3F67BF74" w14:textId="77777777" w:rsidR="00CE2ADE" w:rsidRDefault="00784E41" w:rsidP="00784E41">
            <w:r w:rsidRPr="00784E41">
              <w:t xml:space="preserve">2.4 </w:t>
            </w:r>
            <w:r w:rsidR="00CE2ADE" w:rsidRPr="00784E41">
              <w:t>Identify log extraction method and requirements</w:t>
            </w:r>
            <w:r w:rsidR="00CE2ADE" w:rsidRPr="00CE2ADE">
              <w:t xml:space="preserve"> </w:t>
            </w:r>
          </w:p>
          <w:p w14:paraId="53C1D1C2" w14:textId="5B1E8CB8" w:rsidR="00CE2ADE" w:rsidRPr="00CE2ADE" w:rsidRDefault="00CE2ADE" w:rsidP="00CE2ADE">
            <w:r>
              <w:t xml:space="preserve">2.5 </w:t>
            </w:r>
            <w:r w:rsidRPr="00784E41">
              <w:t>Determine harvesting requirements and plan tree felling sequence and general falling directions</w:t>
            </w:r>
          </w:p>
          <w:p w14:paraId="31D6B05E" w14:textId="0238FFA8" w:rsidR="00784E41" w:rsidRPr="00784E41" w:rsidRDefault="00CE2ADE" w:rsidP="00784E41">
            <w:r>
              <w:t xml:space="preserve">2.6 </w:t>
            </w:r>
            <w:r w:rsidR="00784E41" w:rsidRPr="00784E41">
              <w:t>Assess factors affecting harvesting requirements and detect and control specific forest or site risks and hazards</w:t>
            </w:r>
          </w:p>
        </w:tc>
      </w:tr>
      <w:tr w:rsidR="00784E41" w:rsidRPr="00963A46" w14:paraId="197E49C5" w14:textId="77777777" w:rsidTr="00320066">
        <w:trPr>
          <w:cantSplit/>
        </w:trPr>
        <w:tc>
          <w:tcPr>
            <w:tcW w:w="979" w:type="pct"/>
            <w:shd w:val="clear" w:color="auto" w:fill="auto"/>
          </w:tcPr>
          <w:p w14:paraId="61976561" w14:textId="66A9355D" w:rsidR="00784E41" w:rsidRPr="00784E41" w:rsidRDefault="00784E41" w:rsidP="00784E41">
            <w:r w:rsidRPr="00784E41">
              <w:t>3. Visually assess trees and plan felling</w:t>
            </w:r>
          </w:p>
        </w:tc>
        <w:tc>
          <w:tcPr>
            <w:tcW w:w="4021" w:type="pct"/>
            <w:shd w:val="clear" w:color="auto" w:fill="auto"/>
          </w:tcPr>
          <w:p w14:paraId="1F41E298" w14:textId="27232465" w:rsidR="00CE2ADE" w:rsidRPr="00CE2ADE" w:rsidRDefault="00CE2ADE" w:rsidP="00CE2ADE">
            <w:r w:rsidRPr="00F45A3F">
              <w:t>3.1 Visually assess tree for felling characteristics</w:t>
            </w:r>
          </w:p>
          <w:p w14:paraId="46C31969" w14:textId="30CA91D3" w:rsidR="00784E41" w:rsidRPr="00784E41" w:rsidRDefault="00CE2ADE" w:rsidP="00784E41">
            <w:r>
              <w:t xml:space="preserve">3.2 </w:t>
            </w:r>
            <w:r w:rsidR="00784E41" w:rsidRPr="00784E41">
              <w:t>Confirm tree is safe to fell</w:t>
            </w:r>
          </w:p>
          <w:p w14:paraId="45B2ACB5" w14:textId="77777777" w:rsidR="00784E41" w:rsidRPr="00784E41" w:rsidRDefault="00784E41" w:rsidP="00784E41">
            <w:r w:rsidRPr="00784E41">
              <w:t>3.3 Check planned falling direction and propose deviation if required</w:t>
            </w:r>
          </w:p>
          <w:p w14:paraId="72987FB5" w14:textId="2703B077" w:rsidR="00784E41" w:rsidRPr="00784E41" w:rsidRDefault="00784E41" w:rsidP="00784E41">
            <w:r w:rsidRPr="00784E41">
              <w:t>3.4 Select cutting pattern to optimise time</w:t>
            </w:r>
            <w:r w:rsidR="00BF4CE8">
              <w:t>, value recovery</w:t>
            </w:r>
            <w:r w:rsidRPr="00784E41">
              <w:t xml:space="preserve"> and manageable removal of sections</w:t>
            </w:r>
          </w:p>
          <w:p w14:paraId="5F68286E" w14:textId="77777777" w:rsidR="00784E41" w:rsidRPr="00784E41" w:rsidRDefault="00784E41" w:rsidP="00784E41">
            <w:r w:rsidRPr="00784E41">
              <w:t>3.5 Plan sequence of cuts to fell tree according to standard felling procedures and log quality requirements</w:t>
            </w:r>
          </w:p>
          <w:p w14:paraId="39E3F088" w14:textId="12D59F15" w:rsidR="00784E41" w:rsidRPr="00784E41" w:rsidRDefault="00784E41" w:rsidP="00784E41">
            <w:r w:rsidRPr="00784E41">
              <w:t xml:space="preserve">3.6 </w:t>
            </w:r>
            <w:r w:rsidR="006C1DA0">
              <w:t>I</w:t>
            </w:r>
            <w:r w:rsidRPr="00784E41">
              <w:t>dentify trees considered outside own skill level and seek assistance from appropriate personnel where required</w:t>
            </w:r>
          </w:p>
          <w:p w14:paraId="788F72CF" w14:textId="15A8AFF7" w:rsidR="00784E41" w:rsidRPr="00784E41" w:rsidRDefault="00784E41" w:rsidP="00784E41">
            <w:r w:rsidRPr="00784E41">
              <w:t xml:space="preserve">3.7 </w:t>
            </w:r>
            <w:r w:rsidR="004F29CC">
              <w:t>Identify</w:t>
            </w:r>
            <w:r w:rsidR="004F29CC" w:rsidRPr="00784E41">
              <w:t xml:space="preserve"> </w:t>
            </w:r>
            <w:r w:rsidRPr="00784E41">
              <w:t>suitable escape route</w:t>
            </w:r>
            <w:r w:rsidR="00A90919">
              <w:t>s</w:t>
            </w:r>
            <w:r w:rsidRPr="00784E41">
              <w:t xml:space="preserve"> and clear of growth and other obstacles according to environmental care principles and </w:t>
            </w:r>
            <w:r w:rsidR="00CE2ADE">
              <w:t>workplace procedures</w:t>
            </w:r>
          </w:p>
          <w:p w14:paraId="7DA0B64B" w14:textId="3234747F" w:rsidR="00784E41" w:rsidRPr="00784E41" w:rsidRDefault="00784E41" w:rsidP="00784E41">
            <w:r w:rsidRPr="00784E41">
              <w:t>3.8 Note and monitor location and activity of other personnel in the work area and modify activity where required</w:t>
            </w:r>
          </w:p>
        </w:tc>
      </w:tr>
      <w:tr w:rsidR="00784E41" w:rsidRPr="00963A46" w14:paraId="611E551A" w14:textId="77777777" w:rsidTr="00320066">
        <w:trPr>
          <w:cantSplit/>
        </w:trPr>
        <w:tc>
          <w:tcPr>
            <w:tcW w:w="979" w:type="pct"/>
            <w:shd w:val="clear" w:color="auto" w:fill="auto"/>
          </w:tcPr>
          <w:p w14:paraId="50907395" w14:textId="1EE87C3E" w:rsidR="00784E41" w:rsidRPr="00784E41" w:rsidRDefault="00CE2ADE" w:rsidP="00784E41">
            <w:r>
              <w:t>4</w:t>
            </w:r>
            <w:r w:rsidR="00784E41" w:rsidRPr="00784E41">
              <w:t>. Fell trees</w:t>
            </w:r>
          </w:p>
        </w:tc>
        <w:tc>
          <w:tcPr>
            <w:tcW w:w="4021" w:type="pct"/>
            <w:shd w:val="clear" w:color="auto" w:fill="auto"/>
          </w:tcPr>
          <w:p w14:paraId="1BE1E6B7" w14:textId="28449F67" w:rsidR="00784E41" w:rsidRPr="00784E41" w:rsidRDefault="000843D7" w:rsidP="00784E41">
            <w:r>
              <w:t>4</w:t>
            </w:r>
            <w:r w:rsidR="00784E41" w:rsidRPr="00784E41">
              <w:t xml:space="preserve">.1 Fell individual trees using selected cutting </w:t>
            </w:r>
            <w:r w:rsidR="00A90919">
              <w:t xml:space="preserve">and directional falling </w:t>
            </w:r>
            <w:r w:rsidR="00784E41" w:rsidRPr="00784E41">
              <w:t xml:space="preserve">techniques according to </w:t>
            </w:r>
            <w:r w:rsidR="000A3CBA" w:rsidRPr="000A3CBA">
              <w:t>current</w:t>
            </w:r>
            <w:r w:rsidR="000A3CBA">
              <w:t xml:space="preserve"> </w:t>
            </w:r>
            <w:r w:rsidR="000A3CBA" w:rsidRPr="000A3CBA">
              <w:t>Australian Standard and industry code of practice</w:t>
            </w:r>
            <w:r w:rsidR="000A3CBA">
              <w:t xml:space="preserve"> </w:t>
            </w:r>
          </w:p>
          <w:p w14:paraId="445CC8EE" w14:textId="52E52E2B" w:rsidR="00784E41" w:rsidRPr="00784E41" w:rsidRDefault="000843D7" w:rsidP="00784E41">
            <w:r>
              <w:t>4</w:t>
            </w:r>
            <w:r w:rsidR="00784E41" w:rsidRPr="00784E41">
              <w:t xml:space="preserve">.2 Adjust cutting </w:t>
            </w:r>
            <w:r w:rsidR="00A90919">
              <w:t xml:space="preserve">and directional falling </w:t>
            </w:r>
            <w:r w:rsidR="00784E41" w:rsidRPr="00784E41">
              <w:t>technique</w:t>
            </w:r>
            <w:r w:rsidR="00A90919">
              <w:t>s</w:t>
            </w:r>
            <w:r w:rsidR="00784E41" w:rsidRPr="00784E41">
              <w:t xml:space="preserve"> in response to movement and condition of tree</w:t>
            </w:r>
          </w:p>
          <w:p w14:paraId="4F88FB10" w14:textId="7A8AD28F" w:rsidR="005C09EC" w:rsidRPr="005C09EC" w:rsidRDefault="000843D7" w:rsidP="005C09EC">
            <w:r>
              <w:t>4</w:t>
            </w:r>
            <w:r w:rsidR="005C09EC" w:rsidRPr="00784E41">
              <w:t xml:space="preserve">.3 </w:t>
            </w:r>
            <w:r w:rsidR="005C09EC" w:rsidRPr="005C09EC">
              <w:t>Use planned escape route when tree starts to fall and monitor the fall of the tree until all movement has stopped</w:t>
            </w:r>
          </w:p>
          <w:p w14:paraId="14D6EBE1" w14:textId="48435248" w:rsidR="00784E41" w:rsidRPr="00784E41" w:rsidRDefault="000843D7" w:rsidP="00784E41">
            <w:r>
              <w:t>4</w:t>
            </w:r>
            <w:r w:rsidR="00784E41" w:rsidRPr="00784E41">
              <w:t>.4 Delay movement back into the felling area until all tree material, including from adjacent tree crowns, has fallen</w:t>
            </w:r>
            <w:r w:rsidR="00A90919">
              <w:t xml:space="preserve"> or is stable enough to allow safe access back into the felling area</w:t>
            </w:r>
          </w:p>
          <w:p w14:paraId="1423D262" w14:textId="0E324044" w:rsidR="00784E41" w:rsidRPr="00784E41" w:rsidRDefault="000843D7" w:rsidP="00784E41">
            <w:r>
              <w:t>4</w:t>
            </w:r>
            <w:r w:rsidR="00784E41" w:rsidRPr="00784E41">
              <w:t>.5 Identify procedures for removal of trees that are hung-up</w:t>
            </w:r>
            <w:r w:rsidR="00A90919">
              <w:t xml:space="preserve"> if safe to do so</w:t>
            </w:r>
          </w:p>
          <w:p w14:paraId="3D4AC38E" w14:textId="50232751" w:rsidR="00784E41" w:rsidRPr="00784E41" w:rsidRDefault="000843D7" w:rsidP="00784E41">
            <w:r>
              <w:t>4</w:t>
            </w:r>
            <w:r w:rsidR="00784E41" w:rsidRPr="00784E41">
              <w:t>.6 Fell trees to meet production levels, log extraction methods and site requirements</w:t>
            </w:r>
          </w:p>
          <w:p w14:paraId="50AEE89B" w14:textId="681052AA" w:rsidR="00784E41" w:rsidRPr="00784E41" w:rsidRDefault="000843D7" w:rsidP="00784E41">
            <w:r>
              <w:t>4</w:t>
            </w:r>
            <w:r w:rsidR="00784E41" w:rsidRPr="00784E41">
              <w:t xml:space="preserve">.7 Dispose of waste materials </w:t>
            </w:r>
            <w:r w:rsidR="005C09EC">
              <w:t>according to</w:t>
            </w:r>
            <w:r w:rsidR="00784E41" w:rsidRPr="00784E41">
              <w:t xml:space="preserve"> environmental </w:t>
            </w:r>
            <w:r w:rsidR="005C09EC">
              <w:t xml:space="preserve">requirements </w:t>
            </w:r>
            <w:r w:rsidR="00784E41" w:rsidRPr="00784E41">
              <w:t xml:space="preserve">and </w:t>
            </w:r>
            <w:r w:rsidR="005C09EC">
              <w:t>workplace procedures</w:t>
            </w:r>
          </w:p>
        </w:tc>
      </w:tr>
      <w:tr w:rsidR="00A90919" w:rsidRPr="00963A46" w14:paraId="4051B9BF" w14:textId="77777777" w:rsidTr="00320066">
        <w:trPr>
          <w:cantSplit/>
        </w:trPr>
        <w:tc>
          <w:tcPr>
            <w:tcW w:w="979" w:type="pct"/>
            <w:shd w:val="clear" w:color="auto" w:fill="auto"/>
          </w:tcPr>
          <w:p w14:paraId="0FADDDEF" w14:textId="4864A4C3" w:rsidR="00A90919" w:rsidRDefault="00A90919" w:rsidP="00A90919">
            <w:r w:rsidRPr="007D15ED">
              <w:lastRenderedPageBreak/>
              <w:t xml:space="preserve">5. Maintain </w:t>
            </w:r>
            <w:r>
              <w:t>chainsaw and cutting attachments</w:t>
            </w:r>
          </w:p>
        </w:tc>
        <w:tc>
          <w:tcPr>
            <w:tcW w:w="4021" w:type="pct"/>
            <w:shd w:val="clear" w:color="auto" w:fill="auto"/>
          </w:tcPr>
          <w:p w14:paraId="5811B19E" w14:textId="77777777" w:rsidR="00A90919" w:rsidRPr="00A90919" w:rsidRDefault="00A90919" w:rsidP="00A90919">
            <w:r>
              <w:t>5.</w:t>
            </w:r>
            <w:r w:rsidRPr="00A90919">
              <w:t xml:space="preserve">1 Follow workplace health and safety procedures and manufacturer instructions to lock out equipment </w:t>
            </w:r>
          </w:p>
          <w:p w14:paraId="39D7E000" w14:textId="5CB837C6" w:rsidR="00A90919" w:rsidRPr="00A90919" w:rsidRDefault="00A90919" w:rsidP="00A90919">
            <w:r w:rsidRPr="007D15ED">
              <w:t>5.</w:t>
            </w:r>
            <w:r w:rsidRPr="00A90919">
              <w:t>2 Inspect chainsaw on completion of activities</w:t>
            </w:r>
          </w:p>
          <w:p w14:paraId="29B94588" w14:textId="27A87B6B" w:rsidR="00A90919" w:rsidRPr="00A90919" w:rsidRDefault="00A90919" w:rsidP="00A90919">
            <w:r w:rsidRPr="007D15ED">
              <w:t>5.</w:t>
            </w:r>
            <w:r w:rsidRPr="00A90919">
              <w:t xml:space="preserve">3 </w:t>
            </w:r>
            <w:r w:rsidR="006C1DA0">
              <w:t>Inspect for</w:t>
            </w:r>
            <w:r w:rsidR="006C1DA0" w:rsidRPr="00A90919">
              <w:t xml:space="preserve"> </w:t>
            </w:r>
            <w:r w:rsidRPr="00A90919">
              <w:t>damage to chainsaw and cutting attachments and tag for repair, service or replacement according to workplace requirements and manufacturer recommendations</w:t>
            </w:r>
            <w:r w:rsidR="006C1DA0">
              <w:t xml:space="preserve"> if required</w:t>
            </w:r>
          </w:p>
          <w:p w14:paraId="1C27DCE3" w14:textId="22080D08" w:rsidR="00A90919" w:rsidRDefault="00A90919" w:rsidP="003B5945">
            <w:r w:rsidRPr="007D15ED">
              <w:t>5.</w:t>
            </w:r>
            <w:r w:rsidRPr="00A90919">
              <w:t>4 Remove, clean, adjust</w:t>
            </w:r>
            <w:r w:rsidR="003B5945">
              <w:t>,</w:t>
            </w:r>
            <w:r w:rsidR="006C1DA0">
              <w:t xml:space="preserve"> sharpen</w:t>
            </w:r>
            <w:r w:rsidRPr="00A90919">
              <w:t xml:space="preserve"> or replace chain and other components according to workplace requirements and manufacturer recommendations</w:t>
            </w:r>
          </w:p>
        </w:tc>
      </w:tr>
    </w:tbl>
    <w:p w14:paraId="66071BCA" w14:textId="77777777" w:rsidR="005F771F" w:rsidRDefault="005F771F" w:rsidP="005F771F">
      <w:pPr>
        <w:pStyle w:val="SIText"/>
      </w:pPr>
    </w:p>
    <w:p w14:paraId="39C1EED2" w14:textId="77777777" w:rsidR="005F771F" w:rsidRPr="000754EC" w:rsidRDefault="005F771F" w:rsidP="000754EC">
      <w:r>
        <w:br w:type="page"/>
      </w:r>
    </w:p>
    <w:p w14:paraId="5FF3D158"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3F27752F" w14:textId="77777777" w:rsidTr="00CA2922">
        <w:trPr>
          <w:tblHeader/>
        </w:trPr>
        <w:tc>
          <w:tcPr>
            <w:tcW w:w="5000" w:type="pct"/>
            <w:gridSpan w:val="2"/>
          </w:tcPr>
          <w:p w14:paraId="27B2FBC1" w14:textId="77777777" w:rsidR="00F1480E" w:rsidRPr="000754EC" w:rsidRDefault="00FD557D" w:rsidP="000754EC">
            <w:pPr>
              <w:pStyle w:val="SIHeading2"/>
            </w:pPr>
            <w:r w:rsidRPr="00041E59">
              <w:t>F</w:t>
            </w:r>
            <w:r w:rsidRPr="000754EC">
              <w:t>oundation Skills</w:t>
            </w:r>
          </w:p>
          <w:p w14:paraId="1870EC57"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0559B678" w14:textId="77777777" w:rsidTr="00CA2922">
        <w:trPr>
          <w:tblHeader/>
        </w:trPr>
        <w:tc>
          <w:tcPr>
            <w:tcW w:w="1396" w:type="pct"/>
          </w:tcPr>
          <w:p w14:paraId="67C77306"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69949D0C"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5C09EC" w:rsidRPr="00336FCA" w:rsidDel="00423CB2" w14:paraId="6FBFADBC" w14:textId="77777777" w:rsidTr="00CA2922">
        <w:tc>
          <w:tcPr>
            <w:tcW w:w="1396" w:type="pct"/>
          </w:tcPr>
          <w:p w14:paraId="06EDEA99" w14:textId="55402683" w:rsidR="005C09EC" w:rsidRPr="005C09EC" w:rsidRDefault="005C09EC" w:rsidP="005C09EC">
            <w:r w:rsidRPr="00D520C6">
              <w:t>Reading</w:t>
            </w:r>
          </w:p>
        </w:tc>
        <w:tc>
          <w:tcPr>
            <w:tcW w:w="3604" w:type="pct"/>
          </w:tcPr>
          <w:p w14:paraId="704DB257" w14:textId="2BE6D69C" w:rsidR="005C09EC" w:rsidRPr="005C09EC" w:rsidRDefault="005C09EC" w:rsidP="005C09EC">
            <w:pPr>
              <w:pStyle w:val="SIBulletList1"/>
            </w:pPr>
            <w:r w:rsidRPr="00D520C6">
              <w:t xml:space="preserve">Read workplace </w:t>
            </w:r>
            <w:r w:rsidRPr="005C09EC">
              <w:t xml:space="preserve">documentation and </w:t>
            </w:r>
            <w:r w:rsidR="00E81134">
              <w:t xml:space="preserve">correctly identify work </w:t>
            </w:r>
            <w:r w:rsidRPr="005C09EC">
              <w:t>requirements</w:t>
            </w:r>
          </w:p>
        </w:tc>
      </w:tr>
      <w:tr w:rsidR="005C09EC" w:rsidRPr="00336FCA" w:rsidDel="00423CB2" w14:paraId="026CC9E0" w14:textId="77777777" w:rsidTr="00CA2922">
        <w:tc>
          <w:tcPr>
            <w:tcW w:w="1396" w:type="pct"/>
          </w:tcPr>
          <w:p w14:paraId="27790880" w14:textId="6660C86A" w:rsidR="005C09EC" w:rsidRPr="005C09EC" w:rsidRDefault="005C09EC" w:rsidP="005C09EC">
            <w:r w:rsidRPr="00D520C6">
              <w:t>Writing</w:t>
            </w:r>
          </w:p>
        </w:tc>
        <w:tc>
          <w:tcPr>
            <w:tcW w:w="3604" w:type="pct"/>
          </w:tcPr>
          <w:p w14:paraId="6947CC12" w14:textId="54346CB0" w:rsidR="005C09EC" w:rsidRPr="005C09EC" w:rsidRDefault="005C09EC" w:rsidP="005C09EC">
            <w:pPr>
              <w:pStyle w:val="SIBulletList1"/>
            </w:pPr>
            <w:r w:rsidRPr="00D520C6">
              <w:t xml:space="preserve">Complete </w:t>
            </w:r>
            <w:r w:rsidR="006C1DA0">
              <w:t xml:space="preserve">accurate </w:t>
            </w:r>
            <w:r w:rsidRPr="00D520C6">
              <w:t xml:space="preserve">basic </w:t>
            </w:r>
            <w:r w:rsidR="000A3CBA">
              <w:t xml:space="preserve">written </w:t>
            </w:r>
            <w:r w:rsidRPr="00D520C6">
              <w:t>records for tree felling process, equipment faults and maintenance requirements</w:t>
            </w:r>
          </w:p>
        </w:tc>
      </w:tr>
      <w:tr w:rsidR="005C09EC" w:rsidRPr="00336FCA" w:rsidDel="00423CB2" w14:paraId="47F50590" w14:textId="77777777" w:rsidTr="00CA2922">
        <w:tc>
          <w:tcPr>
            <w:tcW w:w="1396" w:type="pct"/>
          </w:tcPr>
          <w:p w14:paraId="05506C0F" w14:textId="0E7F5684" w:rsidR="005C09EC" w:rsidRPr="005C09EC" w:rsidRDefault="005C09EC" w:rsidP="005C09EC">
            <w:r w:rsidRPr="00D520C6">
              <w:t>Oral communication</w:t>
            </w:r>
          </w:p>
        </w:tc>
        <w:tc>
          <w:tcPr>
            <w:tcW w:w="3604" w:type="pct"/>
          </w:tcPr>
          <w:p w14:paraId="3FEAE05F" w14:textId="77777777" w:rsidR="005C09EC" w:rsidRPr="005C09EC" w:rsidRDefault="005C09EC" w:rsidP="005C09EC">
            <w:pPr>
              <w:pStyle w:val="SIBulletList1"/>
            </w:pPr>
            <w:r>
              <w:t>S</w:t>
            </w:r>
            <w:r w:rsidRPr="005C09EC">
              <w:t>elect and use appropriate spoken communication strategies with work colleagues and other personnel on site when felling trees</w:t>
            </w:r>
          </w:p>
          <w:p w14:paraId="794E3285" w14:textId="5F4C3EAA" w:rsidR="005C09EC" w:rsidRPr="005C09EC" w:rsidRDefault="005C09EC" w:rsidP="00F652B0">
            <w:pPr>
              <w:pStyle w:val="SIBulletList1"/>
            </w:pPr>
            <w:r>
              <w:t>I</w:t>
            </w:r>
            <w:r w:rsidRPr="005C09EC">
              <w:t>nterpret hand signals with other operators to ensure safe tree felling</w:t>
            </w:r>
          </w:p>
        </w:tc>
      </w:tr>
      <w:tr w:rsidR="005C09EC" w:rsidRPr="00336FCA" w:rsidDel="00423CB2" w14:paraId="73A27CC4" w14:textId="77777777" w:rsidTr="00CA2922">
        <w:tc>
          <w:tcPr>
            <w:tcW w:w="1396" w:type="pct"/>
          </w:tcPr>
          <w:p w14:paraId="41F8FADE" w14:textId="0B0CE06B" w:rsidR="005C09EC" w:rsidRPr="005C09EC" w:rsidRDefault="005C09EC" w:rsidP="005C09EC">
            <w:r w:rsidRPr="00D520C6">
              <w:t>Numeracy</w:t>
            </w:r>
          </w:p>
        </w:tc>
        <w:tc>
          <w:tcPr>
            <w:tcW w:w="3604" w:type="pct"/>
          </w:tcPr>
          <w:p w14:paraId="07BCDE22" w14:textId="02CD8FBB" w:rsidR="005C09EC" w:rsidRPr="005C09EC" w:rsidRDefault="006C1DA0" w:rsidP="005C09EC">
            <w:pPr>
              <w:pStyle w:val="SIBulletList1"/>
            </w:pPr>
            <w:r w:rsidRPr="006C1DA0">
              <w:t>Complete routine calculations and report on size, length, diameter of felled trees</w:t>
            </w:r>
          </w:p>
        </w:tc>
      </w:tr>
    </w:tbl>
    <w:p w14:paraId="25E8CE80" w14:textId="77777777" w:rsidR="00916CD7" w:rsidRDefault="00916CD7" w:rsidP="005F771F">
      <w:pPr>
        <w:pStyle w:val="SIText"/>
      </w:pPr>
    </w:p>
    <w:p w14:paraId="6F46BEF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1F490A12" w14:textId="77777777" w:rsidTr="00F33FF2">
        <w:tc>
          <w:tcPr>
            <w:tcW w:w="5000" w:type="pct"/>
            <w:gridSpan w:val="4"/>
          </w:tcPr>
          <w:p w14:paraId="08181778" w14:textId="77777777" w:rsidR="00F1480E" w:rsidRPr="000754EC" w:rsidRDefault="00FD557D" w:rsidP="000754EC">
            <w:pPr>
              <w:pStyle w:val="SIHeading2"/>
            </w:pPr>
            <w:r w:rsidRPr="00923720">
              <w:t>U</w:t>
            </w:r>
            <w:r w:rsidRPr="000754EC">
              <w:t>nit Mapping Information</w:t>
            </w:r>
          </w:p>
        </w:tc>
      </w:tr>
      <w:tr w:rsidR="00F1480E" w14:paraId="619B7FAB" w14:textId="77777777" w:rsidTr="00F33FF2">
        <w:tc>
          <w:tcPr>
            <w:tcW w:w="1028" w:type="pct"/>
          </w:tcPr>
          <w:p w14:paraId="50142636" w14:textId="77777777" w:rsidR="00F1480E" w:rsidRPr="000754EC" w:rsidRDefault="00F1480E" w:rsidP="000754EC">
            <w:pPr>
              <w:pStyle w:val="SIText-Bold"/>
            </w:pPr>
            <w:r w:rsidRPr="00923720">
              <w:t>Code and title current version</w:t>
            </w:r>
          </w:p>
        </w:tc>
        <w:tc>
          <w:tcPr>
            <w:tcW w:w="1105" w:type="pct"/>
          </w:tcPr>
          <w:p w14:paraId="300ABF02" w14:textId="77777777" w:rsidR="00F1480E" w:rsidRPr="000754EC" w:rsidRDefault="008322BE" w:rsidP="000754EC">
            <w:pPr>
              <w:pStyle w:val="SIText-Bold"/>
            </w:pPr>
            <w:r>
              <w:t xml:space="preserve">Code and title previous </w:t>
            </w:r>
            <w:r w:rsidR="00F1480E" w:rsidRPr="00923720">
              <w:t>version</w:t>
            </w:r>
          </w:p>
        </w:tc>
        <w:tc>
          <w:tcPr>
            <w:tcW w:w="1251" w:type="pct"/>
          </w:tcPr>
          <w:p w14:paraId="274E7DF4" w14:textId="77777777" w:rsidR="00F1480E" w:rsidRPr="000754EC" w:rsidRDefault="00F1480E" w:rsidP="000754EC">
            <w:pPr>
              <w:pStyle w:val="SIText-Bold"/>
            </w:pPr>
            <w:r w:rsidRPr="00923720">
              <w:t>Comments</w:t>
            </w:r>
          </w:p>
        </w:tc>
        <w:tc>
          <w:tcPr>
            <w:tcW w:w="1616" w:type="pct"/>
          </w:tcPr>
          <w:p w14:paraId="0942C566" w14:textId="77777777" w:rsidR="00F1480E" w:rsidRPr="000754EC" w:rsidRDefault="00F1480E" w:rsidP="000754EC">
            <w:pPr>
              <w:pStyle w:val="SIText-Bold"/>
            </w:pPr>
            <w:r w:rsidRPr="00923720">
              <w:t>Equivalence status</w:t>
            </w:r>
          </w:p>
        </w:tc>
      </w:tr>
      <w:tr w:rsidR="00041E59" w14:paraId="5ED78238" w14:textId="77777777" w:rsidTr="00F33FF2">
        <w:tc>
          <w:tcPr>
            <w:tcW w:w="1028" w:type="pct"/>
          </w:tcPr>
          <w:p w14:paraId="257DA401" w14:textId="16B1D923" w:rsidR="005C09EC" w:rsidRPr="000754EC" w:rsidRDefault="005C09EC" w:rsidP="006011E0">
            <w:pPr>
              <w:pStyle w:val="SIText"/>
            </w:pPr>
            <w:r w:rsidRPr="00784E41">
              <w:t>FWPHAR3</w:t>
            </w:r>
            <w:r w:rsidR="006011E0">
              <w:t>XXX</w:t>
            </w:r>
            <w:r w:rsidRPr="005C09EC">
              <w:t xml:space="preserve"> Harvest trees manually (intermediate)</w:t>
            </w:r>
          </w:p>
        </w:tc>
        <w:tc>
          <w:tcPr>
            <w:tcW w:w="1105" w:type="pct"/>
          </w:tcPr>
          <w:p w14:paraId="60098EE1" w14:textId="3D75772C" w:rsidR="005C09EC" w:rsidRPr="000754EC" w:rsidRDefault="00784E41" w:rsidP="006011E0">
            <w:pPr>
              <w:pStyle w:val="SIText"/>
            </w:pPr>
            <w:r w:rsidRPr="00784E41">
              <w:t>FWPHAR3220</w:t>
            </w:r>
            <w:r>
              <w:t xml:space="preserve"> </w:t>
            </w:r>
            <w:r w:rsidRPr="00784E41">
              <w:t>Harvest trees manually (intermediate)</w:t>
            </w:r>
          </w:p>
        </w:tc>
        <w:tc>
          <w:tcPr>
            <w:tcW w:w="1251" w:type="pct"/>
          </w:tcPr>
          <w:p w14:paraId="69BB49BE" w14:textId="77777777" w:rsidR="00041E59" w:rsidRPr="000754EC" w:rsidRDefault="00041E59" w:rsidP="000754EC">
            <w:pPr>
              <w:pStyle w:val="SIText"/>
            </w:pPr>
          </w:p>
        </w:tc>
        <w:tc>
          <w:tcPr>
            <w:tcW w:w="1616" w:type="pct"/>
          </w:tcPr>
          <w:p w14:paraId="5108EF77" w14:textId="7D0485E9" w:rsidR="00916CD7" w:rsidRPr="000754EC" w:rsidRDefault="003A54F7" w:rsidP="000754EC">
            <w:pPr>
              <w:pStyle w:val="SIText"/>
            </w:pPr>
            <w:r>
              <w:t>Equivalent unit</w:t>
            </w:r>
          </w:p>
        </w:tc>
      </w:tr>
    </w:tbl>
    <w:p w14:paraId="0CAB7DF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796D1D7A" w14:textId="77777777" w:rsidTr="00CA2922">
        <w:tc>
          <w:tcPr>
            <w:tcW w:w="1396" w:type="pct"/>
            <w:shd w:val="clear" w:color="auto" w:fill="auto"/>
          </w:tcPr>
          <w:p w14:paraId="2A0BCACA" w14:textId="77777777" w:rsidR="00F1480E" w:rsidRPr="000754EC" w:rsidRDefault="00FD557D" w:rsidP="000754EC">
            <w:pPr>
              <w:pStyle w:val="SIHeading2"/>
            </w:pPr>
            <w:r w:rsidRPr="00CC451E">
              <w:t>L</w:t>
            </w:r>
            <w:r w:rsidRPr="000754EC">
              <w:t>inks</w:t>
            </w:r>
          </w:p>
        </w:tc>
        <w:tc>
          <w:tcPr>
            <w:tcW w:w="3604" w:type="pct"/>
            <w:shd w:val="clear" w:color="auto" w:fill="auto"/>
          </w:tcPr>
          <w:p w14:paraId="216F765C"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4C1C6C21" w14:textId="6195B478" w:rsidR="00F1480E" w:rsidRPr="000754EC" w:rsidRDefault="00AB5133" w:rsidP="00E40225">
            <w:pPr>
              <w:pStyle w:val="SIText"/>
            </w:pPr>
            <w:r w:rsidRPr="00AB5133">
              <w:t>https://vetnet.gov.au/Pages/TrainingDocs.aspx?q=0d96fe23-5747-4c01-9d6f-3509ff8d3d47</w:t>
            </w:r>
          </w:p>
        </w:tc>
      </w:tr>
    </w:tbl>
    <w:p w14:paraId="6A10DC4F" w14:textId="77777777" w:rsidR="00F1480E" w:rsidRDefault="00F1480E" w:rsidP="005F771F">
      <w:pPr>
        <w:pStyle w:val="SIText"/>
      </w:pPr>
    </w:p>
    <w:p w14:paraId="23E0C0CE"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3DE1BC70" w14:textId="77777777" w:rsidTr="00113678">
        <w:trPr>
          <w:tblHeader/>
        </w:trPr>
        <w:tc>
          <w:tcPr>
            <w:tcW w:w="1478" w:type="pct"/>
            <w:shd w:val="clear" w:color="auto" w:fill="auto"/>
          </w:tcPr>
          <w:p w14:paraId="00516D37"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4ED78A4E" w14:textId="4BEFAF2C" w:rsidR="00556C4C" w:rsidRPr="000754EC" w:rsidRDefault="00556C4C" w:rsidP="000754EC">
            <w:pPr>
              <w:pStyle w:val="SIUnittitle"/>
            </w:pPr>
            <w:r w:rsidRPr="00F56827">
              <w:t xml:space="preserve">Assessment requirements for </w:t>
            </w:r>
            <w:r w:rsidR="00784E41" w:rsidRPr="00784E41">
              <w:t>FWPHAR3</w:t>
            </w:r>
            <w:r w:rsidR="006011E0">
              <w:t>XXX</w:t>
            </w:r>
            <w:r w:rsidR="00784E41" w:rsidRPr="00784E41">
              <w:t xml:space="preserve"> Harvest trees manually (intermediate)</w:t>
            </w:r>
          </w:p>
        </w:tc>
      </w:tr>
      <w:tr w:rsidR="00556C4C" w:rsidRPr="00A55106" w14:paraId="5A8C9EA6" w14:textId="77777777" w:rsidTr="00113678">
        <w:trPr>
          <w:tblHeader/>
        </w:trPr>
        <w:tc>
          <w:tcPr>
            <w:tcW w:w="5000" w:type="pct"/>
            <w:gridSpan w:val="2"/>
            <w:shd w:val="clear" w:color="auto" w:fill="auto"/>
          </w:tcPr>
          <w:p w14:paraId="1806DE58" w14:textId="77777777" w:rsidR="00556C4C" w:rsidRPr="000754EC" w:rsidRDefault="00D71E43" w:rsidP="000754EC">
            <w:pPr>
              <w:pStyle w:val="SIHeading2"/>
            </w:pPr>
            <w:r>
              <w:t>Performance E</w:t>
            </w:r>
            <w:r w:rsidRPr="000754EC">
              <w:t>vidence</w:t>
            </w:r>
          </w:p>
        </w:tc>
      </w:tr>
      <w:tr w:rsidR="00556C4C" w:rsidRPr="00067E1C" w14:paraId="79B96DE7" w14:textId="77777777" w:rsidTr="00113678">
        <w:tc>
          <w:tcPr>
            <w:tcW w:w="5000" w:type="pct"/>
            <w:gridSpan w:val="2"/>
            <w:shd w:val="clear" w:color="auto" w:fill="auto"/>
          </w:tcPr>
          <w:p w14:paraId="6AC2EEDF" w14:textId="77777777" w:rsidR="00523DB2" w:rsidRPr="00523DB2" w:rsidRDefault="00523DB2" w:rsidP="00523DB2">
            <w:pPr>
              <w:pStyle w:val="SIText"/>
            </w:pPr>
            <w:r w:rsidRPr="00F15B01">
              <w:t xml:space="preserve">An individual demonstrating competency must </w:t>
            </w:r>
            <w:r w:rsidRPr="00523DB2">
              <w:t xml:space="preserve">satisfy </w:t>
            </w:r>
            <w:proofErr w:type="gramStart"/>
            <w:r w:rsidRPr="00523DB2">
              <w:t>all of</w:t>
            </w:r>
            <w:proofErr w:type="gramEnd"/>
            <w:r w:rsidRPr="00523DB2">
              <w:t xml:space="preserve"> the elements and performance criteria in this unit.</w:t>
            </w:r>
          </w:p>
          <w:p w14:paraId="5352CC4F" w14:textId="77777777" w:rsidR="00523DB2" w:rsidRDefault="00523DB2" w:rsidP="00523DB2">
            <w:pPr>
              <w:pStyle w:val="SIText"/>
            </w:pPr>
          </w:p>
          <w:p w14:paraId="332B40AD" w14:textId="2D21F521" w:rsidR="005F3425" w:rsidRDefault="00523DB2" w:rsidP="005F3425">
            <w:pPr>
              <w:pStyle w:val="SIText"/>
            </w:pPr>
            <w:r w:rsidRPr="00F15B01">
              <w:t xml:space="preserve">There must be </w:t>
            </w:r>
            <w:r w:rsidRPr="00523DB2">
              <w:t>evidence that the individual has</w:t>
            </w:r>
            <w:r w:rsidR="005F3425">
              <w:t xml:space="preserve"> </w:t>
            </w:r>
            <w:r>
              <w:t xml:space="preserve">assessed, </w:t>
            </w:r>
            <w:r w:rsidRPr="00523DB2">
              <w:t>planned and conducted the felling of six intermediate trees</w:t>
            </w:r>
            <w:r w:rsidR="00BF4CE8">
              <w:t>, which optimises</w:t>
            </w:r>
            <w:r w:rsidR="00BF4CE8" w:rsidRPr="00784E41">
              <w:t xml:space="preserve"> time</w:t>
            </w:r>
            <w:r w:rsidR="00BF4CE8" w:rsidRPr="00BF4CE8">
              <w:t>, value recovery and manageable removal of sections</w:t>
            </w:r>
            <w:r w:rsidR="00BF4CE8">
              <w:t>,</w:t>
            </w:r>
            <w:r w:rsidR="00BF4CE8" w:rsidRPr="00BF4CE8">
              <w:t xml:space="preserve"> </w:t>
            </w:r>
            <w:r w:rsidR="00BF4CE8" w:rsidRPr="00523DB2">
              <w:t>following a work order or instruction</w:t>
            </w:r>
            <w:r w:rsidR="000A3CBA">
              <w:t xml:space="preserve">, </w:t>
            </w:r>
            <w:r w:rsidR="000A3CBA" w:rsidRPr="000A3CBA">
              <w:t>workplace policy and procedures and current workplace health and safety legislation and regulations.</w:t>
            </w:r>
          </w:p>
          <w:p w14:paraId="1297797A" w14:textId="77777777" w:rsidR="005F3425" w:rsidRDefault="005F3425" w:rsidP="005F3425">
            <w:pPr>
              <w:pStyle w:val="SIText"/>
            </w:pPr>
          </w:p>
          <w:p w14:paraId="312F54AC" w14:textId="0AC5B5D4" w:rsidR="006C1DA0" w:rsidRDefault="000A3CBA" w:rsidP="005F3425">
            <w:pPr>
              <w:pStyle w:val="SIText"/>
            </w:pPr>
            <w:r w:rsidRPr="000A3CBA">
              <w:t>In completing this work, the individual must demonstrate that, for each tree, the falling technique was consistent with current Australian Standards and industry codes of practice applicable to tree felling operations</w:t>
            </w:r>
          </w:p>
          <w:p w14:paraId="092020A8" w14:textId="3091908B" w:rsidR="005F3425" w:rsidRDefault="005F3425" w:rsidP="005F3425">
            <w:pPr>
              <w:pStyle w:val="SIText"/>
            </w:pPr>
          </w:p>
          <w:p w14:paraId="1B35CB00" w14:textId="5DDD3A64" w:rsidR="00A90919" w:rsidRPr="000754EC" w:rsidRDefault="005F3425" w:rsidP="003B5945">
            <w:pPr>
              <w:pStyle w:val="SIText"/>
            </w:pPr>
            <w:r>
              <w:t xml:space="preserve">There must also be evidence that the individual has </w:t>
            </w:r>
            <w:r w:rsidR="00A90919">
              <w:t>inspected and carried out routine maintenance on one chainsaw and its cutting attachments</w:t>
            </w:r>
            <w:r w:rsidR="00A90919" w:rsidRPr="00A90919">
              <w:t xml:space="preserve"> on one occasion according to manufacturer requirements.</w:t>
            </w:r>
          </w:p>
        </w:tc>
      </w:tr>
    </w:tbl>
    <w:p w14:paraId="59BA2BE1"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19D8B7C" w14:textId="77777777" w:rsidTr="00CA2922">
        <w:trPr>
          <w:tblHeader/>
        </w:trPr>
        <w:tc>
          <w:tcPr>
            <w:tcW w:w="5000" w:type="pct"/>
            <w:shd w:val="clear" w:color="auto" w:fill="auto"/>
          </w:tcPr>
          <w:p w14:paraId="56324568" w14:textId="77777777" w:rsidR="00F1480E" w:rsidRPr="000754EC" w:rsidRDefault="00D71E43" w:rsidP="000754EC">
            <w:pPr>
              <w:pStyle w:val="SIHeading2"/>
            </w:pPr>
            <w:r w:rsidRPr="002C55E9">
              <w:t>K</w:t>
            </w:r>
            <w:r w:rsidRPr="000754EC">
              <w:t>nowledge Evidence</w:t>
            </w:r>
          </w:p>
        </w:tc>
      </w:tr>
      <w:tr w:rsidR="00F1480E" w:rsidRPr="00067E1C" w14:paraId="2E3880FF" w14:textId="77777777" w:rsidTr="00CA2922">
        <w:tc>
          <w:tcPr>
            <w:tcW w:w="5000" w:type="pct"/>
            <w:shd w:val="clear" w:color="auto" w:fill="auto"/>
          </w:tcPr>
          <w:p w14:paraId="347F35EA" w14:textId="77777777" w:rsidR="006011E0" w:rsidRDefault="006011E0" w:rsidP="006011E0">
            <w:pPr>
              <w:pStyle w:val="SIText"/>
            </w:pPr>
            <w:r>
              <w:t>An individual must be able to demonstrate the knowledge required to perform the tasks outlined in the elements and performance criteria of this unit. This includes knowledge of:</w:t>
            </w:r>
          </w:p>
          <w:p w14:paraId="7A90D467" w14:textId="06397CE8" w:rsidR="000A3CBA" w:rsidRDefault="000A3CBA" w:rsidP="008B05AC">
            <w:pPr>
              <w:pStyle w:val="SIBulletList1"/>
            </w:pPr>
            <w:r w:rsidRPr="000A3CBA">
              <w:t>Australian Standards and codes of practice applicable to tree felling operations</w:t>
            </w:r>
          </w:p>
          <w:p w14:paraId="039C355F" w14:textId="35B3B552" w:rsidR="00784E41" w:rsidRPr="00784E41" w:rsidRDefault="00784E41" w:rsidP="00784E41">
            <w:pPr>
              <w:pStyle w:val="SIBulletList1"/>
            </w:pPr>
            <w:r w:rsidRPr="00784E41">
              <w:t>workplace health and safety requirements including:</w:t>
            </w:r>
          </w:p>
          <w:p w14:paraId="1AB84213" w14:textId="6634D6CA" w:rsidR="00784E41" w:rsidRPr="00784E41" w:rsidRDefault="000A3CBA" w:rsidP="00784E41">
            <w:pPr>
              <w:pStyle w:val="SIBulletList2"/>
            </w:pPr>
            <w:r w:rsidRPr="000A3CBA">
              <w:t xml:space="preserve">personal protective equipment </w:t>
            </w:r>
            <w:r>
              <w:t>(</w:t>
            </w:r>
            <w:r w:rsidR="00784E41" w:rsidRPr="00784E41">
              <w:t>PPE</w:t>
            </w:r>
            <w:r>
              <w:t>)</w:t>
            </w:r>
            <w:r w:rsidR="00784E41" w:rsidRPr="00784E41">
              <w:t xml:space="preserve"> and clothing</w:t>
            </w:r>
          </w:p>
          <w:p w14:paraId="29CB8E19" w14:textId="77777777" w:rsidR="00784E41" w:rsidRPr="00784E41" w:rsidRDefault="00784E41" w:rsidP="00784E41">
            <w:pPr>
              <w:pStyle w:val="SIBulletList2"/>
            </w:pPr>
            <w:r w:rsidRPr="00784E41">
              <w:t>safety equipment</w:t>
            </w:r>
          </w:p>
          <w:p w14:paraId="01171B98" w14:textId="77777777" w:rsidR="00784E41" w:rsidRPr="00784E41" w:rsidRDefault="00784E41" w:rsidP="00784E41">
            <w:pPr>
              <w:pStyle w:val="SIBulletList2"/>
            </w:pPr>
            <w:r w:rsidRPr="00784E41">
              <w:t>first aid equipment</w:t>
            </w:r>
          </w:p>
          <w:p w14:paraId="6E8A46C5" w14:textId="77777777" w:rsidR="00784E41" w:rsidRPr="00784E41" w:rsidRDefault="00784E41" w:rsidP="00784E41">
            <w:pPr>
              <w:pStyle w:val="SIBulletList2"/>
            </w:pPr>
            <w:r w:rsidRPr="00784E41">
              <w:t>firefighting equipment</w:t>
            </w:r>
          </w:p>
          <w:p w14:paraId="49C9E861" w14:textId="77777777" w:rsidR="00784E41" w:rsidRPr="00784E41" w:rsidRDefault="00784E41" w:rsidP="00784E41">
            <w:pPr>
              <w:pStyle w:val="SIBulletList2"/>
            </w:pPr>
            <w:r w:rsidRPr="00784E41">
              <w:t>hazard and risk control procedures</w:t>
            </w:r>
          </w:p>
          <w:p w14:paraId="61E4BD82" w14:textId="77777777" w:rsidR="00784E41" w:rsidRPr="00784E41" w:rsidRDefault="00784E41" w:rsidP="00784E41">
            <w:pPr>
              <w:pStyle w:val="SIBulletList2"/>
            </w:pPr>
            <w:r w:rsidRPr="00784E41">
              <w:t>fatigue management procedures</w:t>
            </w:r>
          </w:p>
          <w:p w14:paraId="1F471020" w14:textId="77777777" w:rsidR="00784E41" w:rsidRPr="00784E41" w:rsidRDefault="00784E41" w:rsidP="00784E41">
            <w:pPr>
              <w:pStyle w:val="SIBulletList2"/>
            </w:pPr>
            <w:r w:rsidRPr="00784E41">
              <w:t>appropriate signage</w:t>
            </w:r>
          </w:p>
          <w:p w14:paraId="044264AF" w14:textId="77777777" w:rsidR="00784E41" w:rsidRPr="00784E41" w:rsidRDefault="00784E41" w:rsidP="00784E41">
            <w:pPr>
              <w:pStyle w:val="SIBulletList2"/>
            </w:pPr>
            <w:r w:rsidRPr="00784E41">
              <w:t>elimination of hazardous materials and substances procedures</w:t>
            </w:r>
          </w:p>
          <w:p w14:paraId="021D44E0" w14:textId="77777777" w:rsidR="00784E41" w:rsidRPr="00784E41" w:rsidRDefault="00784E41" w:rsidP="00784E41">
            <w:pPr>
              <w:pStyle w:val="SIBulletList2"/>
            </w:pPr>
            <w:r w:rsidRPr="00784E41">
              <w:t>safe forest practices, including required actions relating to fire</w:t>
            </w:r>
          </w:p>
          <w:p w14:paraId="37E7FACD" w14:textId="77777777" w:rsidR="00784E41" w:rsidRPr="00784E41" w:rsidRDefault="00784E41" w:rsidP="00784E41">
            <w:pPr>
              <w:pStyle w:val="SIBulletList2"/>
            </w:pPr>
            <w:r w:rsidRPr="00784E41">
              <w:t>techniques for manual handling, including shifting, lifting and carrying</w:t>
            </w:r>
          </w:p>
          <w:p w14:paraId="1A6A758D" w14:textId="07F12C7C" w:rsidR="00A90919" w:rsidRDefault="00A90919" w:rsidP="00784E41">
            <w:pPr>
              <w:pStyle w:val="SIBulletList1"/>
            </w:pPr>
            <w:r>
              <w:t>State/ Territory Forest Codes of Practice</w:t>
            </w:r>
          </w:p>
          <w:p w14:paraId="598D5181" w14:textId="23688A06" w:rsidR="00784E41" w:rsidRPr="00784E41" w:rsidRDefault="00784E41" w:rsidP="00784E41">
            <w:pPr>
              <w:pStyle w:val="SIBulletList1"/>
            </w:pPr>
            <w:r w:rsidRPr="00784E41">
              <w:t xml:space="preserve">types and purposes of cuts to fell trees, including scarf cutting and back cutting </w:t>
            </w:r>
            <w:r w:rsidR="000A3CBA">
              <w:t xml:space="preserve">using different methods </w:t>
            </w:r>
            <w:r w:rsidRPr="00784E41">
              <w:t xml:space="preserve">to provide hinge-wood and </w:t>
            </w:r>
            <w:r w:rsidR="000A3CBA">
              <w:t xml:space="preserve">wedges to </w:t>
            </w:r>
            <w:r w:rsidRPr="00784E41">
              <w:t>maintain control of tree</w:t>
            </w:r>
          </w:p>
          <w:p w14:paraId="263F6F78" w14:textId="77777777" w:rsidR="00F34147" w:rsidRDefault="00F34147" w:rsidP="00F34147">
            <w:pPr>
              <w:pStyle w:val="SIBulletList1"/>
            </w:pPr>
            <w:r>
              <w:t>optimisation in tree felling operations</w:t>
            </w:r>
          </w:p>
          <w:p w14:paraId="6AA420CA" w14:textId="77777777" w:rsidR="00F34147" w:rsidRDefault="00F34147" w:rsidP="00F34147">
            <w:pPr>
              <w:pStyle w:val="SIBulletList2"/>
            </w:pPr>
            <w:r>
              <w:t>time</w:t>
            </w:r>
          </w:p>
          <w:p w14:paraId="358AC930" w14:textId="77777777" w:rsidR="00F34147" w:rsidRDefault="00F34147" w:rsidP="00F34147">
            <w:pPr>
              <w:pStyle w:val="SIBulletList2"/>
            </w:pPr>
            <w:r>
              <w:t>value recovery</w:t>
            </w:r>
          </w:p>
          <w:p w14:paraId="28550E2E" w14:textId="77777777" w:rsidR="00F34147" w:rsidRDefault="00F34147" w:rsidP="00F34147">
            <w:pPr>
              <w:pStyle w:val="SIBulletList2"/>
            </w:pPr>
            <w:r>
              <w:t>manageable removal of sections</w:t>
            </w:r>
          </w:p>
          <w:p w14:paraId="1D7CBA33" w14:textId="6247AD7D" w:rsidR="00784E41" w:rsidRPr="00784E41" w:rsidRDefault="00784E41" w:rsidP="00784E41">
            <w:pPr>
              <w:pStyle w:val="SIBulletList1"/>
            </w:pPr>
            <w:r w:rsidRPr="00784E41">
              <w:t xml:space="preserve">typical tree defects and how </w:t>
            </w:r>
            <w:r w:rsidR="005F3425" w:rsidRPr="00784E41">
              <w:t>the</w:t>
            </w:r>
            <w:r w:rsidR="005F3425">
              <w:t>y</w:t>
            </w:r>
            <w:r w:rsidR="005F3425" w:rsidRPr="00784E41">
              <w:t xml:space="preserve"> </w:t>
            </w:r>
            <w:r w:rsidRPr="00784E41">
              <w:t>affect tree felling activities</w:t>
            </w:r>
          </w:p>
          <w:p w14:paraId="3C486594" w14:textId="371EA446" w:rsidR="00784E41" w:rsidRPr="00784E41" w:rsidRDefault="005F3425" w:rsidP="00784E41">
            <w:pPr>
              <w:pStyle w:val="SIBulletList1"/>
            </w:pPr>
            <w:r>
              <w:t>i</w:t>
            </w:r>
            <w:r w:rsidR="00784E41" w:rsidRPr="00784E41">
              <w:t xml:space="preserve">dentifying </w:t>
            </w:r>
            <w:r>
              <w:t xml:space="preserve">intermediate </w:t>
            </w:r>
            <w:r w:rsidR="00784E41" w:rsidRPr="00784E41">
              <w:t>trees:</w:t>
            </w:r>
          </w:p>
          <w:p w14:paraId="406DBB14" w14:textId="77777777" w:rsidR="00784E41" w:rsidRPr="00784E41" w:rsidRDefault="00784E41" w:rsidP="00784E41">
            <w:pPr>
              <w:pStyle w:val="SIBulletList2"/>
            </w:pPr>
            <w:r w:rsidRPr="00784E41">
              <w:t>that contain hazards and are deemed unsafe to fell</w:t>
            </w:r>
          </w:p>
          <w:p w14:paraId="4CAEBFB6" w14:textId="780C5799" w:rsidR="00784E41" w:rsidRPr="00784E41" w:rsidRDefault="003B5945" w:rsidP="00784E41">
            <w:pPr>
              <w:pStyle w:val="SIBulletList2"/>
            </w:pPr>
            <w:r>
              <w:t xml:space="preserve">that are </w:t>
            </w:r>
            <w:r w:rsidR="00784E41" w:rsidRPr="00784E41">
              <w:t>considered outside own skill level</w:t>
            </w:r>
          </w:p>
          <w:p w14:paraId="66FD93F6" w14:textId="29E89F62" w:rsidR="00784E41" w:rsidRPr="00784E41" w:rsidRDefault="00784E41" w:rsidP="00784E41">
            <w:pPr>
              <w:pStyle w:val="SIBulletList2"/>
            </w:pPr>
            <w:r w:rsidRPr="00784E41">
              <w:t>where cuts made may lead to loss of control of tree in felling</w:t>
            </w:r>
            <w:bookmarkStart w:id="0" w:name="_GoBack"/>
            <w:bookmarkEnd w:id="0"/>
          </w:p>
          <w:p w14:paraId="29224552" w14:textId="1DA72473" w:rsidR="00784E41" w:rsidRPr="00784E41" w:rsidRDefault="006C1DA0" w:rsidP="00784E41">
            <w:pPr>
              <w:pStyle w:val="SIBulletList1"/>
            </w:pPr>
            <w:r w:rsidRPr="006C1DA0">
              <w:t>hazards and risks related to falling trees with chainsaws and methods to minimise associated risks</w:t>
            </w:r>
          </w:p>
          <w:p w14:paraId="52681FA0" w14:textId="77777777" w:rsidR="00784E41" w:rsidRPr="00784E41" w:rsidRDefault="00784E41" w:rsidP="00784E41">
            <w:pPr>
              <w:pStyle w:val="SIBulletList1"/>
            </w:pPr>
            <w:r w:rsidRPr="00784E41">
              <w:t>methods used to remove trees that are hung up and procedures for removal</w:t>
            </w:r>
          </w:p>
          <w:p w14:paraId="7F921636" w14:textId="77777777" w:rsidR="00784E41" w:rsidRPr="00784E41" w:rsidRDefault="00784E41" w:rsidP="00784E41">
            <w:pPr>
              <w:pStyle w:val="SIBulletList1"/>
            </w:pPr>
            <w:r w:rsidRPr="00784E41">
              <w:t>methods for assessing chain condition</w:t>
            </w:r>
          </w:p>
          <w:p w14:paraId="226B14B3" w14:textId="77777777" w:rsidR="00784E41" w:rsidRPr="00784E41" w:rsidRDefault="00784E41" w:rsidP="00784E41">
            <w:pPr>
              <w:pStyle w:val="SIBulletList1"/>
            </w:pPr>
            <w:r w:rsidRPr="00784E41">
              <w:t>cutting patterns used to optimise time to fell trees</w:t>
            </w:r>
          </w:p>
          <w:p w14:paraId="6516DD2C" w14:textId="77777777" w:rsidR="003E0A5E" w:rsidRPr="003E0A5E" w:rsidRDefault="003E0A5E" w:rsidP="003E0A5E">
            <w:pPr>
              <w:pStyle w:val="SIBulletList1"/>
            </w:pPr>
            <w:r w:rsidRPr="003E0A5E">
              <w:t>environmental protection measures that meet legal obligations and requirements of the industry, state and local standards and/or codes of practice for falling trees with chainsaws:</w:t>
            </w:r>
          </w:p>
          <w:p w14:paraId="392FD44D" w14:textId="77777777" w:rsidR="003E0A5E" w:rsidRPr="003E0A5E" w:rsidRDefault="003E0A5E" w:rsidP="003E0A5E">
            <w:pPr>
              <w:pStyle w:val="SIBulletList2"/>
            </w:pPr>
            <w:r w:rsidRPr="003E0A5E">
              <w:t xml:space="preserve">protection of natural and cultural assets </w:t>
            </w:r>
          </w:p>
          <w:p w14:paraId="7AF0565A" w14:textId="77777777" w:rsidR="003E0A5E" w:rsidRPr="003E0A5E" w:rsidRDefault="003E0A5E" w:rsidP="003E0A5E">
            <w:pPr>
              <w:pStyle w:val="SIBulletList2"/>
            </w:pPr>
            <w:r w:rsidRPr="003E0A5E">
              <w:t>cleaning plant, tools and equipment</w:t>
            </w:r>
          </w:p>
          <w:p w14:paraId="159A1C5E" w14:textId="5E843E7A" w:rsidR="00784E41" w:rsidRPr="00784E41" w:rsidRDefault="003E0A5E" w:rsidP="00784E41">
            <w:pPr>
              <w:pStyle w:val="SIBulletList2"/>
            </w:pPr>
            <w:r w:rsidRPr="003E0A5E">
              <w:t>disposing of, recycling and reusing materials</w:t>
            </w:r>
          </w:p>
          <w:p w14:paraId="02531054" w14:textId="6759C750" w:rsidR="00784E41" w:rsidRPr="00784E41" w:rsidRDefault="00523DB2" w:rsidP="003B5945">
            <w:pPr>
              <w:pStyle w:val="SIBulletList1"/>
            </w:pPr>
            <w:r w:rsidRPr="00523DB2">
              <w:t>types, safe use, operation and maintenance of chainsaws</w:t>
            </w:r>
            <w:r w:rsidR="003748A6">
              <w:t>, support tools and attachments</w:t>
            </w:r>
          </w:p>
          <w:p w14:paraId="47A60FCD" w14:textId="77777777" w:rsidR="00784E41" w:rsidRPr="00784E41" w:rsidRDefault="00784E41" w:rsidP="00784E41">
            <w:pPr>
              <w:pStyle w:val="SIBulletList1"/>
            </w:pPr>
            <w:r w:rsidRPr="00784E41">
              <w:t>components of a harvesting plan including an extraction plan, a traffic plan, environmental requirements, restricted areas, identified hazards and product volumes</w:t>
            </w:r>
          </w:p>
          <w:p w14:paraId="48B90889" w14:textId="77777777" w:rsidR="00784E41" w:rsidRPr="00784E41" w:rsidRDefault="00784E41" w:rsidP="00784E41">
            <w:pPr>
              <w:pStyle w:val="SIBulletList1"/>
            </w:pPr>
            <w:r w:rsidRPr="00784E41">
              <w:lastRenderedPageBreak/>
              <w:t>log extraction methods including skidding, forwarding, using cable or shovel logging and following the harvest plan when felling trees</w:t>
            </w:r>
          </w:p>
          <w:p w14:paraId="7D89512C" w14:textId="77777777" w:rsidR="00784E41" w:rsidRPr="00784E41" w:rsidRDefault="00784E41" w:rsidP="00784E41">
            <w:pPr>
              <w:pStyle w:val="SIBulletList1"/>
            </w:pPr>
            <w:r w:rsidRPr="00784E41">
              <w:t>work order information regarding</w:t>
            </w:r>
          </w:p>
          <w:p w14:paraId="17FC0A49" w14:textId="77777777" w:rsidR="00784E41" w:rsidRPr="00784E41" w:rsidRDefault="00784E41" w:rsidP="00784E41">
            <w:pPr>
              <w:pStyle w:val="SIBulletList2"/>
            </w:pPr>
            <w:r w:rsidRPr="00784E41">
              <w:t>tree felling requirements</w:t>
            </w:r>
          </w:p>
          <w:p w14:paraId="3B234B64" w14:textId="77777777" w:rsidR="00784E41" w:rsidRPr="00784E41" w:rsidRDefault="00784E41" w:rsidP="00784E41">
            <w:pPr>
              <w:pStyle w:val="SIBulletList2"/>
            </w:pPr>
            <w:r w:rsidRPr="00784E41">
              <w:t>requirements for product quality</w:t>
            </w:r>
          </w:p>
          <w:p w14:paraId="0BF4178F" w14:textId="060BDD4A" w:rsidR="00F1480E" w:rsidRPr="000754EC" w:rsidRDefault="00784E41" w:rsidP="00784E41">
            <w:pPr>
              <w:pStyle w:val="SIBulletList2"/>
            </w:pPr>
            <w:r w:rsidRPr="00784E41">
              <w:t>harvesting plan</w:t>
            </w:r>
            <w:r w:rsidR="003748A6">
              <w:t>.</w:t>
            </w:r>
          </w:p>
        </w:tc>
      </w:tr>
    </w:tbl>
    <w:p w14:paraId="5182EE1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27B2336" w14:textId="77777777" w:rsidTr="00CA2922">
        <w:trPr>
          <w:tblHeader/>
        </w:trPr>
        <w:tc>
          <w:tcPr>
            <w:tcW w:w="5000" w:type="pct"/>
            <w:shd w:val="clear" w:color="auto" w:fill="auto"/>
          </w:tcPr>
          <w:p w14:paraId="26F51032" w14:textId="77777777" w:rsidR="00F1480E" w:rsidRPr="000754EC" w:rsidRDefault="00D71E43" w:rsidP="000754EC">
            <w:pPr>
              <w:pStyle w:val="SIHeading2"/>
            </w:pPr>
            <w:r w:rsidRPr="002C55E9">
              <w:t>A</w:t>
            </w:r>
            <w:r w:rsidRPr="000754EC">
              <w:t>ssessment Conditions</w:t>
            </w:r>
          </w:p>
        </w:tc>
      </w:tr>
      <w:tr w:rsidR="00F1480E" w:rsidRPr="00A55106" w14:paraId="5E64AF82" w14:textId="77777777" w:rsidTr="00CA2922">
        <w:tc>
          <w:tcPr>
            <w:tcW w:w="5000" w:type="pct"/>
            <w:shd w:val="clear" w:color="auto" w:fill="auto"/>
          </w:tcPr>
          <w:p w14:paraId="2F7E86F4" w14:textId="77777777" w:rsidR="00523DB2" w:rsidRPr="00523DB2" w:rsidRDefault="00523DB2" w:rsidP="00523DB2">
            <w:pPr>
              <w:pStyle w:val="SIText"/>
            </w:pPr>
            <w:r w:rsidRPr="001102EC">
              <w:t>Assessment of the skills in this unit of competency must take place under the following conditions:</w:t>
            </w:r>
          </w:p>
          <w:p w14:paraId="240C14E3" w14:textId="77777777" w:rsidR="00523DB2" w:rsidRPr="00523DB2" w:rsidRDefault="00523DB2" w:rsidP="00523DB2">
            <w:pPr>
              <w:pStyle w:val="SIBulletList1"/>
            </w:pPr>
            <w:r w:rsidRPr="00772464">
              <w:t>physical conditions</w:t>
            </w:r>
            <w:r w:rsidRPr="00523DB2" w:rsidDel="001570FC">
              <w:t xml:space="preserve"> </w:t>
            </w:r>
          </w:p>
          <w:p w14:paraId="7E89FE8F" w14:textId="77777777" w:rsidR="00523DB2" w:rsidRPr="00523DB2" w:rsidRDefault="00523DB2" w:rsidP="00523DB2">
            <w:pPr>
              <w:pStyle w:val="SIBulletList2"/>
            </w:pPr>
            <w:r w:rsidRPr="001570FC">
              <w:t xml:space="preserve">skills must be demonstrated in a </w:t>
            </w:r>
            <w:r w:rsidRPr="00523DB2">
              <w:t xml:space="preserve">workplace location or an environment that accurately represents workplace conditions </w:t>
            </w:r>
          </w:p>
          <w:p w14:paraId="0EF7B9B3" w14:textId="77777777" w:rsidR="00523DB2" w:rsidRPr="00523DB2" w:rsidRDefault="00523DB2" w:rsidP="00523DB2">
            <w:pPr>
              <w:pStyle w:val="SIBulletList1"/>
            </w:pPr>
            <w:r w:rsidRPr="00772464">
              <w:t>resources, equipment and materials:</w:t>
            </w:r>
          </w:p>
          <w:p w14:paraId="509BC458" w14:textId="77777777" w:rsidR="00523DB2" w:rsidRPr="00523DB2" w:rsidRDefault="00523DB2" w:rsidP="00523DB2">
            <w:pPr>
              <w:pStyle w:val="SIBulletList2"/>
            </w:pPr>
            <w:r>
              <w:t>chainsaw and accessories</w:t>
            </w:r>
          </w:p>
          <w:p w14:paraId="02C84647" w14:textId="070A1483" w:rsidR="00523DB2" w:rsidRDefault="00523DB2" w:rsidP="00523DB2">
            <w:pPr>
              <w:pStyle w:val="SIBulletList2"/>
            </w:pPr>
            <w:r w:rsidRPr="00EF4407">
              <w:t>suitable trees to fell</w:t>
            </w:r>
          </w:p>
          <w:p w14:paraId="28C19399" w14:textId="643105EC" w:rsidR="000A3CBA" w:rsidRPr="00523DB2" w:rsidRDefault="000A3CBA" w:rsidP="00024A15">
            <w:pPr>
              <w:pStyle w:val="SIBulletList2"/>
            </w:pPr>
            <w:r w:rsidRPr="000A3CBA">
              <w:t>tools and equipment to fell trees</w:t>
            </w:r>
          </w:p>
          <w:p w14:paraId="583CD142" w14:textId="4A3FD771" w:rsidR="00523DB2" w:rsidRPr="00523DB2" w:rsidRDefault="000A3CBA" w:rsidP="00523DB2">
            <w:pPr>
              <w:pStyle w:val="SIBulletList2"/>
            </w:pPr>
            <w:r>
              <w:t>PPE</w:t>
            </w:r>
            <w:r w:rsidR="00523DB2" w:rsidRPr="00EF4407">
              <w:t xml:space="preserve"> required in </w:t>
            </w:r>
            <w:r w:rsidR="00523DB2" w:rsidRPr="00523DB2">
              <w:t>tree felling operations</w:t>
            </w:r>
          </w:p>
          <w:p w14:paraId="3034A50D" w14:textId="77777777" w:rsidR="00523DB2" w:rsidRPr="00523DB2" w:rsidRDefault="00523DB2" w:rsidP="00523DB2">
            <w:pPr>
              <w:pStyle w:val="SIBulletList2"/>
            </w:pPr>
            <w:r w:rsidRPr="00EF4407">
              <w:t>communication system</w:t>
            </w:r>
          </w:p>
          <w:p w14:paraId="6EACA68E" w14:textId="77777777" w:rsidR="00523DB2" w:rsidRPr="00523DB2" w:rsidRDefault="00523DB2" w:rsidP="00523DB2">
            <w:pPr>
              <w:pStyle w:val="SIBulletList1"/>
            </w:pPr>
            <w:r w:rsidRPr="007D15ED">
              <w:t>specifications</w:t>
            </w:r>
          </w:p>
          <w:p w14:paraId="707E96AF" w14:textId="103513D0" w:rsidR="00523DB2" w:rsidRPr="00523DB2" w:rsidRDefault="00523DB2" w:rsidP="00523DB2">
            <w:pPr>
              <w:pStyle w:val="SIBulletList2"/>
            </w:pPr>
            <w:r>
              <w:t xml:space="preserve">access to work order or instruction detailing tree felling operations to be carried out by </w:t>
            </w:r>
            <w:r w:rsidR="003E0A5E">
              <w:t>intermediate tree feller</w:t>
            </w:r>
          </w:p>
          <w:p w14:paraId="4367B694" w14:textId="77777777" w:rsidR="00523DB2" w:rsidRPr="00523DB2" w:rsidRDefault="00523DB2" w:rsidP="00523DB2">
            <w:pPr>
              <w:pStyle w:val="SIBulletList2"/>
            </w:pPr>
            <w:r w:rsidRPr="00DF5D3F">
              <w:t xml:space="preserve">access to workplace policies and procedures which cover current Work Health and Safety Acts or Occupation Health and Safety Acts, regulations and related industry standards and codes of practice applicable to </w:t>
            </w:r>
            <w:r w:rsidRPr="00523DB2">
              <w:t>tree felling and chain saw operations</w:t>
            </w:r>
          </w:p>
          <w:p w14:paraId="7CD4211B" w14:textId="77777777" w:rsidR="00523DB2" w:rsidRPr="00523DB2" w:rsidRDefault="00523DB2" w:rsidP="00523DB2">
            <w:pPr>
              <w:pStyle w:val="SIBulletList2"/>
            </w:pPr>
            <w:r w:rsidRPr="00DF5D3F">
              <w:t xml:space="preserve">access to workplace policies and procedures which cover off on current Environment Protection Acts, regulations and related industry standards and codes of practice applicable to </w:t>
            </w:r>
            <w:r w:rsidRPr="00523DB2">
              <w:t>tree felling operations</w:t>
            </w:r>
          </w:p>
          <w:p w14:paraId="710704BD" w14:textId="77777777" w:rsidR="00523DB2" w:rsidRPr="00523DB2" w:rsidRDefault="00523DB2" w:rsidP="00523DB2">
            <w:pPr>
              <w:pStyle w:val="SIBulletList2"/>
            </w:pPr>
            <w:r w:rsidRPr="00DF5D3F">
              <w:t xml:space="preserve">access to </w:t>
            </w:r>
            <w:r w:rsidRPr="00523DB2">
              <w:t>workplace safety and environmental protection plans</w:t>
            </w:r>
          </w:p>
          <w:p w14:paraId="354DB149" w14:textId="77777777" w:rsidR="00523DB2" w:rsidRPr="00523DB2" w:rsidRDefault="00523DB2" w:rsidP="00523DB2">
            <w:pPr>
              <w:pStyle w:val="SIBulletList2"/>
            </w:pPr>
            <w:r w:rsidRPr="00DF5D3F">
              <w:t>access to site emergency procedure</w:t>
            </w:r>
          </w:p>
          <w:p w14:paraId="00970348" w14:textId="77777777" w:rsidR="00523DB2" w:rsidRPr="00523DB2" w:rsidRDefault="00523DB2" w:rsidP="00523DB2">
            <w:pPr>
              <w:pStyle w:val="SIBulletList2"/>
            </w:pPr>
            <w:r w:rsidRPr="00DF5D3F">
              <w:t xml:space="preserve">access to workplace standard operating procedures </w:t>
            </w:r>
            <w:r w:rsidRPr="00523DB2">
              <w:t>or operator manual for chain saws.</w:t>
            </w:r>
          </w:p>
          <w:p w14:paraId="4383F086" w14:textId="77777777" w:rsidR="00523DB2" w:rsidRDefault="00523DB2" w:rsidP="00523DB2">
            <w:pPr>
              <w:pStyle w:val="SIText"/>
            </w:pPr>
          </w:p>
          <w:p w14:paraId="6A9482A4" w14:textId="276FEE35" w:rsidR="00F1480E" w:rsidRPr="000754EC" w:rsidRDefault="00523DB2" w:rsidP="00135023">
            <w:pPr>
              <w:pStyle w:val="SIBulletList1"/>
              <w:rPr>
                <w:rFonts w:eastAsia="Calibri"/>
              </w:rPr>
            </w:pPr>
            <w:r w:rsidRPr="001102EC">
              <w:t>Assessors of this unit must satisfy the requirements for assessors in applicable vocational education and training legislation, frameworks and/or standards.</w:t>
            </w:r>
          </w:p>
        </w:tc>
      </w:tr>
    </w:tbl>
    <w:p w14:paraId="57ADF79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2C5BC0F6" w14:textId="77777777" w:rsidTr="004679E3">
        <w:tc>
          <w:tcPr>
            <w:tcW w:w="990" w:type="pct"/>
            <w:shd w:val="clear" w:color="auto" w:fill="auto"/>
          </w:tcPr>
          <w:p w14:paraId="47FFAB14" w14:textId="77777777" w:rsidR="00F1480E" w:rsidRPr="000754EC" w:rsidRDefault="00D71E43" w:rsidP="000754EC">
            <w:pPr>
              <w:pStyle w:val="SIHeading2"/>
            </w:pPr>
            <w:r w:rsidRPr="002C55E9">
              <w:t>L</w:t>
            </w:r>
            <w:r w:rsidRPr="000754EC">
              <w:t>inks</w:t>
            </w:r>
          </w:p>
        </w:tc>
        <w:tc>
          <w:tcPr>
            <w:tcW w:w="4010" w:type="pct"/>
            <w:shd w:val="clear" w:color="auto" w:fill="auto"/>
          </w:tcPr>
          <w:p w14:paraId="3652EE97"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2697E5E8" w14:textId="178CD17C" w:rsidR="00F1480E" w:rsidRPr="000754EC" w:rsidRDefault="006429BF" w:rsidP="000754EC">
            <w:pPr>
              <w:pStyle w:val="SIText"/>
            </w:pPr>
            <w:r w:rsidRPr="006429BF">
              <w:t>https://vetnet.gov.au/Pages/TrainingDocs.aspx?q=0d96fe23-5747-4c01-9d6f-3509ff8d3d47</w:t>
            </w:r>
          </w:p>
        </w:tc>
      </w:tr>
    </w:tbl>
    <w:p w14:paraId="57066260" w14:textId="77777777" w:rsidR="00F1480E" w:rsidRDefault="00F1480E" w:rsidP="005F771F">
      <w:pPr>
        <w:pStyle w:val="SIText"/>
      </w:pPr>
    </w:p>
    <w:p w14:paraId="2AF8E1E1" w14:textId="77777777" w:rsidR="00AB5133" w:rsidRDefault="00AB5133">
      <w:pPr>
        <w:pStyle w:val="SIText"/>
      </w:pPr>
    </w:p>
    <w:sectPr w:rsidR="00AB5133"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9E518" w14:textId="77777777" w:rsidR="00EE6A2B" w:rsidRDefault="00EE6A2B" w:rsidP="00BF3F0A">
      <w:r>
        <w:separator/>
      </w:r>
    </w:p>
    <w:p w14:paraId="32C68D15" w14:textId="77777777" w:rsidR="00EE6A2B" w:rsidRDefault="00EE6A2B"/>
  </w:endnote>
  <w:endnote w:type="continuationSeparator" w:id="0">
    <w:p w14:paraId="72B873F3" w14:textId="77777777" w:rsidR="00EE6A2B" w:rsidRDefault="00EE6A2B" w:rsidP="00BF3F0A">
      <w:r>
        <w:continuationSeparator/>
      </w:r>
    </w:p>
    <w:p w14:paraId="29452891" w14:textId="77777777" w:rsidR="00EE6A2B" w:rsidRDefault="00EE6A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59CAC305"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E0849">
          <w:rPr>
            <w:noProof/>
          </w:rPr>
          <w:t>1</w:t>
        </w:r>
        <w:r w:rsidRPr="000754EC">
          <w:fldChar w:fldCharType="end"/>
        </w:r>
      </w:p>
      <w:p w14:paraId="52A88543"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260D2B24"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27724" w14:textId="77777777" w:rsidR="00EE6A2B" w:rsidRDefault="00EE6A2B" w:rsidP="00BF3F0A">
      <w:r>
        <w:separator/>
      </w:r>
    </w:p>
    <w:p w14:paraId="7F617904" w14:textId="77777777" w:rsidR="00EE6A2B" w:rsidRDefault="00EE6A2B"/>
  </w:footnote>
  <w:footnote w:type="continuationSeparator" w:id="0">
    <w:p w14:paraId="3267CED9" w14:textId="77777777" w:rsidR="00EE6A2B" w:rsidRDefault="00EE6A2B" w:rsidP="00BF3F0A">
      <w:r>
        <w:continuationSeparator/>
      </w:r>
    </w:p>
    <w:p w14:paraId="5377327F" w14:textId="77777777" w:rsidR="00EE6A2B" w:rsidRDefault="00EE6A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6859F" w14:textId="4788B977" w:rsidR="00784E41" w:rsidRPr="00784E41" w:rsidRDefault="00784E41" w:rsidP="00784E41">
    <w:r w:rsidRPr="00784E41">
      <w:t>FWPHAR3</w:t>
    </w:r>
    <w:r w:rsidR="006011E0">
      <w:t>XXX</w:t>
    </w:r>
    <w:r w:rsidRPr="00784E41">
      <w:t xml:space="preserve"> Harvest trees manually (intermediate)</w:t>
    </w:r>
  </w:p>
  <w:p w14:paraId="13435017" w14:textId="77777777" w:rsidR="009C2650" w:rsidRPr="00784E41" w:rsidRDefault="009C2650" w:rsidP="00784E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0196D96"/>
    <w:multiLevelType w:val="multilevel"/>
    <w:tmpl w:val="EB56FB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8251126"/>
    <w:multiLevelType w:val="multilevel"/>
    <w:tmpl w:val="13C27F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6F44B7"/>
    <w:multiLevelType w:val="multilevel"/>
    <w:tmpl w:val="D45EC8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4"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4"/>
  </w:num>
  <w:num w:numId="4">
    <w:abstractNumId w:val="16"/>
  </w:num>
  <w:num w:numId="5">
    <w:abstractNumId w:val="2"/>
  </w:num>
  <w:num w:numId="6">
    <w:abstractNumId w:val="8"/>
  </w:num>
  <w:num w:numId="7">
    <w:abstractNumId w:val="3"/>
  </w:num>
  <w:num w:numId="8">
    <w:abstractNumId w:val="0"/>
  </w:num>
  <w:num w:numId="9">
    <w:abstractNumId w:val="15"/>
  </w:num>
  <w:num w:numId="10">
    <w:abstractNumId w:val="12"/>
  </w:num>
  <w:num w:numId="11">
    <w:abstractNumId w:val="14"/>
  </w:num>
  <w:num w:numId="12">
    <w:abstractNumId w:val="13"/>
  </w:num>
  <w:num w:numId="13">
    <w:abstractNumId w:val="17"/>
  </w:num>
  <w:num w:numId="14">
    <w:abstractNumId w:val="5"/>
  </w:num>
  <w:num w:numId="15">
    <w:abstractNumId w:val="6"/>
  </w:num>
  <w:num w:numId="16">
    <w:abstractNumId w:val="18"/>
  </w:num>
  <w:num w:numId="17">
    <w:abstractNumId w:val="11"/>
  </w:num>
  <w:num w:numId="18">
    <w:abstractNumId w:val="1"/>
  </w:num>
  <w:num w:numId="19">
    <w:abstractNumId w:val="10"/>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2NTM3MjY2MTYytzRS0lEKTi0uzszPAykwNKkFAFyh2oUtAAAA"/>
  </w:docVars>
  <w:rsids>
    <w:rsidRoot w:val="00AB5133"/>
    <w:rsid w:val="000014B9"/>
    <w:rsid w:val="00005A15"/>
    <w:rsid w:val="0001108F"/>
    <w:rsid w:val="000115E2"/>
    <w:rsid w:val="000126D0"/>
    <w:rsid w:val="0001296A"/>
    <w:rsid w:val="00016803"/>
    <w:rsid w:val="00023992"/>
    <w:rsid w:val="000275AE"/>
    <w:rsid w:val="000353D6"/>
    <w:rsid w:val="00041E59"/>
    <w:rsid w:val="00064BFE"/>
    <w:rsid w:val="00070B3E"/>
    <w:rsid w:val="00071F95"/>
    <w:rsid w:val="000737BB"/>
    <w:rsid w:val="00074E47"/>
    <w:rsid w:val="000754EC"/>
    <w:rsid w:val="000843D7"/>
    <w:rsid w:val="0009093B"/>
    <w:rsid w:val="000A3CBA"/>
    <w:rsid w:val="000A5441"/>
    <w:rsid w:val="000B297D"/>
    <w:rsid w:val="000C149A"/>
    <w:rsid w:val="000C1BE0"/>
    <w:rsid w:val="000C224E"/>
    <w:rsid w:val="000E25E6"/>
    <w:rsid w:val="000E2C86"/>
    <w:rsid w:val="000F29F2"/>
    <w:rsid w:val="000F636F"/>
    <w:rsid w:val="00101659"/>
    <w:rsid w:val="00105AEA"/>
    <w:rsid w:val="001078BF"/>
    <w:rsid w:val="00113811"/>
    <w:rsid w:val="00133957"/>
    <w:rsid w:val="00135023"/>
    <w:rsid w:val="001372F6"/>
    <w:rsid w:val="00144385"/>
    <w:rsid w:val="00146EEC"/>
    <w:rsid w:val="00151D55"/>
    <w:rsid w:val="00151D93"/>
    <w:rsid w:val="00156EF3"/>
    <w:rsid w:val="00176E4F"/>
    <w:rsid w:val="0017733D"/>
    <w:rsid w:val="0018546B"/>
    <w:rsid w:val="001A4A51"/>
    <w:rsid w:val="001A6A3E"/>
    <w:rsid w:val="001A7B6D"/>
    <w:rsid w:val="001B34D5"/>
    <w:rsid w:val="001B513A"/>
    <w:rsid w:val="001B7793"/>
    <w:rsid w:val="001C0A75"/>
    <w:rsid w:val="001C1306"/>
    <w:rsid w:val="001C2509"/>
    <w:rsid w:val="001D30EB"/>
    <w:rsid w:val="001D5C1B"/>
    <w:rsid w:val="001D7F5B"/>
    <w:rsid w:val="001E0849"/>
    <w:rsid w:val="001E16BC"/>
    <w:rsid w:val="001E16DF"/>
    <w:rsid w:val="001F2BA5"/>
    <w:rsid w:val="001F308D"/>
    <w:rsid w:val="00201A7C"/>
    <w:rsid w:val="00207B13"/>
    <w:rsid w:val="0021210E"/>
    <w:rsid w:val="0021414D"/>
    <w:rsid w:val="00223124"/>
    <w:rsid w:val="00233143"/>
    <w:rsid w:val="00234444"/>
    <w:rsid w:val="00242293"/>
    <w:rsid w:val="00244EA7"/>
    <w:rsid w:val="0025514A"/>
    <w:rsid w:val="00262FC3"/>
    <w:rsid w:val="0026394F"/>
    <w:rsid w:val="00267AF6"/>
    <w:rsid w:val="00275D51"/>
    <w:rsid w:val="00276DB8"/>
    <w:rsid w:val="00282664"/>
    <w:rsid w:val="00285FB8"/>
    <w:rsid w:val="002970C3"/>
    <w:rsid w:val="002A4CD3"/>
    <w:rsid w:val="002A6CC4"/>
    <w:rsid w:val="002C55E9"/>
    <w:rsid w:val="002D0C8B"/>
    <w:rsid w:val="002D330A"/>
    <w:rsid w:val="002E170C"/>
    <w:rsid w:val="002E193E"/>
    <w:rsid w:val="00305EFF"/>
    <w:rsid w:val="00310A6A"/>
    <w:rsid w:val="003144E6"/>
    <w:rsid w:val="00320066"/>
    <w:rsid w:val="00337E82"/>
    <w:rsid w:val="00346FDC"/>
    <w:rsid w:val="00350BB1"/>
    <w:rsid w:val="00352C83"/>
    <w:rsid w:val="00357832"/>
    <w:rsid w:val="00360673"/>
    <w:rsid w:val="00366805"/>
    <w:rsid w:val="0037067D"/>
    <w:rsid w:val="00373436"/>
    <w:rsid w:val="003748A6"/>
    <w:rsid w:val="00374C35"/>
    <w:rsid w:val="0038735B"/>
    <w:rsid w:val="00390357"/>
    <w:rsid w:val="003916D1"/>
    <w:rsid w:val="003A21F0"/>
    <w:rsid w:val="003A277F"/>
    <w:rsid w:val="003A54F7"/>
    <w:rsid w:val="003A58BA"/>
    <w:rsid w:val="003A5AE7"/>
    <w:rsid w:val="003A7221"/>
    <w:rsid w:val="003B3493"/>
    <w:rsid w:val="003B5945"/>
    <w:rsid w:val="003C13AE"/>
    <w:rsid w:val="003D2E73"/>
    <w:rsid w:val="003E0A5E"/>
    <w:rsid w:val="003E72B6"/>
    <w:rsid w:val="003E7BBE"/>
    <w:rsid w:val="004127E3"/>
    <w:rsid w:val="0043212E"/>
    <w:rsid w:val="00434366"/>
    <w:rsid w:val="00434ECE"/>
    <w:rsid w:val="00444423"/>
    <w:rsid w:val="00452F3E"/>
    <w:rsid w:val="004640AE"/>
    <w:rsid w:val="00464CDF"/>
    <w:rsid w:val="004679E3"/>
    <w:rsid w:val="00475172"/>
    <w:rsid w:val="004758B0"/>
    <w:rsid w:val="004832D2"/>
    <w:rsid w:val="00485559"/>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29CC"/>
    <w:rsid w:val="004F5DC7"/>
    <w:rsid w:val="004F78DA"/>
    <w:rsid w:val="00502F9B"/>
    <w:rsid w:val="005145AB"/>
    <w:rsid w:val="00520E9A"/>
    <w:rsid w:val="00523DB2"/>
    <w:rsid w:val="005248C1"/>
    <w:rsid w:val="00526134"/>
    <w:rsid w:val="005405B2"/>
    <w:rsid w:val="005427C8"/>
    <w:rsid w:val="005446D1"/>
    <w:rsid w:val="005472EF"/>
    <w:rsid w:val="005478CD"/>
    <w:rsid w:val="00552AA5"/>
    <w:rsid w:val="00556C4C"/>
    <w:rsid w:val="00557369"/>
    <w:rsid w:val="00564ADD"/>
    <w:rsid w:val="005708EB"/>
    <w:rsid w:val="00575BC6"/>
    <w:rsid w:val="00583902"/>
    <w:rsid w:val="00584CE6"/>
    <w:rsid w:val="0059079B"/>
    <w:rsid w:val="005A1D70"/>
    <w:rsid w:val="005A3AA5"/>
    <w:rsid w:val="005A6C9C"/>
    <w:rsid w:val="005A74DC"/>
    <w:rsid w:val="005B5146"/>
    <w:rsid w:val="005C09EC"/>
    <w:rsid w:val="005D1AFD"/>
    <w:rsid w:val="005E51E6"/>
    <w:rsid w:val="005F027A"/>
    <w:rsid w:val="005F33CC"/>
    <w:rsid w:val="005F3425"/>
    <w:rsid w:val="005F771F"/>
    <w:rsid w:val="006011E0"/>
    <w:rsid w:val="006073AB"/>
    <w:rsid w:val="006121D4"/>
    <w:rsid w:val="00613B49"/>
    <w:rsid w:val="006158BC"/>
    <w:rsid w:val="00616845"/>
    <w:rsid w:val="00620E8E"/>
    <w:rsid w:val="00633CFE"/>
    <w:rsid w:val="00634FCA"/>
    <w:rsid w:val="006429BF"/>
    <w:rsid w:val="00643D1B"/>
    <w:rsid w:val="006452B8"/>
    <w:rsid w:val="00652E62"/>
    <w:rsid w:val="0066520F"/>
    <w:rsid w:val="00686A49"/>
    <w:rsid w:val="00687B62"/>
    <w:rsid w:val="00690C44"/>
    <w:rsid w:val="006969D9"/>
    <w:rsid w:val="006A2B68"/>
    <w:rsid w:val="006C1DA0"/>
    <w:rsid w:val="006C2F32"/>
    <w:rsid w:val="006C6AED"/>
    <w:rsid w:val="006D38C3"/>
    <w:rsid w:val="006D4448"/>
    <w:rsid w:val="006D6DFD"/>
    <w:rsid w:val="006E2C4D"/>
    <w:rsid w:val="006E42FE"/>
    <w:rsid w:val="006F0D02"/>
    <w:rsid w:val="006F10FE"/>
    <w:rsid w:val="006F3622"/>
    <w:rsid w:val="00705EEC"/>
    <w:rsid w:val="00707741"/>
    <w:rsid w:val="0071103B"/>
    <w:rsid w:val="007134FE"/>
    <w:rsid w:val="00715794"/>
    <w:rsid w:val="00717385"/>
    <w:rsid w:val="00722769"/>
    <w:rsid w:val="00727901"/>
    <w:rsid w:val="0073075B"/>
    <w:rsid w:val="00731398"/>
    <w:rsid w:val="0073404B"/>
    <w:rsid w:val="007341FF"/>
    <w:rsid w:val="007404E9"/>
    <w:rsid w:val="007444CF"/>
    <w:rsid w:val="007474E7"/>
    <w:rsid w:val="00752C75"/>
    <w:rsid w:val="00757005"/>
    <w:rsid w:val="00761DBE"/>
    <w:rsid w:val="0076523B"/>
    <w:rsid w:val="00771B60"/>
    <w:rsid w:val="00781D77"/>
    <w:rsid w:val="00783549"/>
    <w:rsid w:val="00784E41"/>
    <w:rsid w:val="007860B7"/>
    <w:rsid w:val="00786DC8"/>
    <w:rsid w:val="007A300D"/>
    <w:rsid w:val="007B2A65"/>
    <w:rsid w:val="007D5A78"/>
    <w:rsid w:val="007E3BD1"/>
    <w:rsid w:val="007E7426"/>
    <w:rsid w:val="007F1563"/>
    <w:rsid w:val="007F1EB2"/>
    <w:rsid w:val="007F44DB"/>
    <w:rsid w:val="007F5A8B"/>
    <w:rsid w:val="00817D51"/>
    <w:rsid w:val="00823530"/>
    <w:rsid w:val="00823FF4"/>
    <w:rsid w:val="00827BA0"/>
    <w:rsid w:val="00830267"/>
    <w:rsid w:val="008306E7"/>
    <w:rsid w:val="008322BE"/>
    <w:rsid w:val="00834BC8"/>
    <w:rsid w:val="00837FD6"/>
    <w:rsid w:val="00845F9C"/>
    <w:rsid w:val="00847B60"/>
    <w:rsid w:val="00850243"/>
    <w:rsid w:val="00851BE5"/>
    <w:rsid w:val="008545EB"/>
    <w:rsid w:val="008547E9"/>
    <w:rsid w:val="00865011"/>
    <w:rsid w:val="0088630F"/>
    <w:rsid w:val="00886790"/>
    <w:rsid w:val="008908DE"/>
    <w:rsid w:val="008A12ED"/>
    <w:rsid w:val="008A39D3"/>
    <w:rsid w:val="008B2C77"/>
    <w:rsid w:val="008B4AD2"/>
    <w:rsid w:val="008B7138"/>
    <w:rsid w:val="008E260C"/>
    <w:rsid w:val="008E39BE"/>
    <w:rsid w:val="008E62EC"/>
    <w:rsid w:val="008F32F6"/>
    <w:rsid w:val="00914956"/>
    <w:rsid w:val="00916CD7"/>
    <w:rsid w:val="00920927"/>
    <w:rsid w:val="00921B38"/>
    <w:rsid w:val="00923720"/>
    <w:rsid w:val="009278C9"/>
    <w:rsid w:val="00932CD7"/>
    <w:rsid w:val="00944C09"/>
    <w:rsid w:val="009527CB"/>
    <w:rsid w:val="00953835"/>
    <w:rsid w:val="00956978"/>
    <w:rsid w:val="00960F6C"/>
    <w:rsid w:val="00970747"/>
    <w:rsid w:val="00997BFC"/>
    <w:rsid w:val="009A5900"/>
    <w:rsid w:val="009A6AFE"/>
    <w:rsid w:val="009A6E6C"/>
    <w:rsid w:val="009A6F3F"/>
    <w:rsid w:val="009B331A"/>
    <w:rsid w:val="009C2650"/>
    <w:rsid w:val="009D15E2"/>
    <w:rsid w:val="009D15FE"/>
    <w:rsid w:val="009D5D2C"/>
    <w:rsid w:val="009F0DCC"/>
    <w:rsid w:val="009F11CA"/>
    <w:rsid w:val="009F1DD5"/>
    <w:rsid w:val="009F44A7"/>
    <w:rsid w:val="00A0695B"/>
    <w:rsid w:val="00A07C73"/>
    <w:rsid w:val="00A1222F"/>
    <w:rsid w:val="00A13052"/>
    <w:rsid w:val="00A216A8"/>
    <w:rsid w:val="00A223A6"/>
    <w:rsid w:val="00A3639E"/>
    <w:rsid w:val="00A5092E"/>
    <w:rsid w:val="00A554D6"/>
    <w:rsid w:val="00A56E14"/>
    <w:rsid w:val="00A6476B"/>
    <w:rsid w:val="00A76C6C"/>
    <w:rsid w:val="00A842A7"/>
    <w:rsid w:val="00A87356"/>
    <w:rsid w:val="00A90919"/>
    <w:rsid w:val="00A92DD1"/>
    <w:rsid w:val="00AA5338"/>
    <w:rsid w:val="00AB1B8E"/>
    <w:rsid w:val="00AB5133"/>
    <w:rsid w:val="00AC0696"/>
    <w:rsid w:val="00AC4C98"/>
    <w:rsid w:val="00AC5F6B"/>
    <w:rsid w:val="00AD3896"/>
    <w:rsid w:val="00AD5B47"/>
    <w:rsid w:val="00AD684E"/>
    <w:rsid w:val="00AE1ED9"/>
    <w:rsid w:val="00AE32CB"/>
    <w:rsid w:val="00AF3957"/>
    <w:rsid w:val="00AF76D5"/>
    <w:rsid w:val="00B0712C"/>
    <w:rsid w:val="00B12013"/>
    <w:rsid w:val="00B16CE7"/>
    <w:rsid w:val="00B22C67"/>
    <w:rsid w:val="00B30698"/>
    <w:rsid w:val="00B3508F"/>
    <w:rsid w:val="00B41DC9"/>
    <w:rsid w:val="00B443EE"/>
    <w:rsid w:val="00B560C8"/>
    <w:rsid w:val="00B61150"/>
    <w:rsid w:val="00B65BC7"/>
    <w:rsid w:val="00B746B9"/>
    <w:rsid w:val="00B848D4"/>
    <w:rsid w:val="00B84E5F"/>
    <w:rsid w:val="00B865B7"/>
    <w:rsid w:val="00B91054"/>
    <w:rsid w:val="00B97655"/>
    <w:rsid w:val="00BA1CB1"/>
    <w:rsid w:val="00BA4178"/>
    <w:rsid w:val="00BA482D"/>
    <w:rsid w:val="00BB1755"/>
    <w:rsid w:val="00BB23F4"/>
    <w:rsid w:val="00BC5075"/>
    <w:rsid w:val="00BC5419"/>
    <w:rsid w:val="00BC6D42"/>
    <w:rsid w:val="00BD3B0F"/>
    <w:rsid w:val="00BF1D4C"/>
    <w:rsid w:val="00BF3F0A"/>
    <w:rsid w:val="00BF4CE8"/>
    <w:rsid w:val="00C01EE6"/>
    <w:rsid w:val="00C143C3"/>
    <w:rsid w:val="00C1739B"/>
    <w:rsid w:val="00C21ADE"/>
    <w:rsid w:val="00C26067"/>
    <w:rsid w:val="00C30A29"/>
    <w:rsid w:val="00C317DC"/>
    <w:rsid w:val="00C540A7"/>
    <w:rsid w:val="00C578E9"/>
    <w:rsid w:val="00C70626"/>
    <w:rsid w:val="00C72860"/>
    <w:rsid w:val="00C73582"/>
    <w:rsid w:val="00C73B90"/>
    <w:rsid w:val="00C742EC"/>
    <w:rsid w:val="00C96AF3"/>
    <w:rsid w:val="00C97CCC"/>
    <w:rsid w:val="00CA0274"/>
    <w:rsid w:val="00CA0E2E"/>
    <w:rsid w:val="00CB746F"/>
    <w:rsid w:val="00CC451E"/>
    <w:rsid w:val="00CD4E9D"/>
    <w:rsid w:val="00CD4F4D"/>
    <w:rsid w:val="00CE1516"/>
    <w:rsid w:val="00CE2ADE"/>
    <w:rsid w:val="00CE7D19"/>
    <w:rsid w:val="00CF0CF5"/>
    <w:rsid w:val="00CF2B3E"/>
    <w:rsid w:val="00D0201F"/>
    <w:rsid w:val="00D035F3"/>
    <w:rsid w:val="00D03685"/>
    <w:rsid w:val="00D07D4E"/>
    <w:rsid w:val="00D115AA"/>
    <w:rsid w:val="00D145BE"/>
    <w:rsid w:val="00D2035A"/>
    <w:rsid w:val="00D20C57"/>
    <w:rsid w:val="00D25D16"/>
    <w:rsid w:val="00D32124"/>
    <w:rsid w:val="00D54C76"/>
    <w:rsid w:val="00D672ED"/>
    <w:rsid w:val="00D71E43"/>
    <w:rsid w:val="00D727F3"/>
    <w:rsid w:val="00D73695"/>
    <w:rsid w:val="00D810DE"/>
    <w:rsid w:val="00D87D32"/>
    <w:rsid w:val="00D91188"/>
    <w:rsid w:val="00D9130A"/>
    <w:rsid w:val="00D92C83"/>
    <w:rsid w:val="00DA0A81"/>
    <w:rsid w:val="00DA3C10"/>
    <w:rsid w:val="00DA53B5"/>
    <w:rsid w:val="00DA662B"/>
    <w:rsid w:val="00DC1D69"/>
    <w:rsid w:val="00DC5A3A"/>
    <w:rsid w:val="00DD0726"/>
    <w:rsid w:val="00DF4083"/>
    <w:rsid w:val="00E01D4D"/>
    <w:rsid w:val="00E16C40"/>
    <w:rsid w:val="00E238E6"/>
    <w:rsid w:val="00E31AB2"/>
    <w:rsid w:val="00E35064"/>
    <w:rsid w:val="00E3681D"/>
    <w:rsid w:val="00E40225"/>
    <w:rsid w:val="00E501F0"/>
    <w:rsid w:val="00E6166D"/>
    <w:rsid w:val="00E77A72"/>
    <w:rsid w:val="00E81134"/>
    <w:rsid w:val="00E91BFF"/>
    <w:rsid w:val="00E92933"/>
    <w:rsid w:val="00E943A9"/>
    <w:rsid w:val="00E94FAD"/>
    <w:rsid w:val="00E957EB"/>
    <w:rsid w:val="00EB0AA4"/>
    <w:rsid w:val="00EB5C88"/>
    <w:rsid w:val="00EC0469"/>
    <w:rsid w:val="00EE6A2B"/>
    <w:rsid w:val="00EF01F8"/>
    <w:rsid w:val="00EF40EF"/>
    <w:rsid w:val="00EF47FE"/>
    <w:rsid w:val="00F02D32"/>
    <w:rsid w:val="00F069BD"/>
    <w:rsid w:val="00F1480E"/>
    <w:rsid w:val="00F1497D"/>
    <w:rsid w:val="00F16AAC"/>
    <w:rsid w:val="00F33FF2"/>
    <w:rsid w:val="00F34147"/>
    <w:rsid w:val="00F438FC"/>
    <w:rsid w:val="00F5616F"/>
    <w:rsid w:val="00F56451"/>
    <w:rsid w:val="00F56827"/>
    <w:rsid w:val="00F62866"/>
    <w:rsid w:val="00F652B0"/>
    <w:rsid w:val="00F65EF0"/>
    <w:rsid w:val="00F71651"/>
    <w:rsid w:val="00F76191"/>
    <w:rsid w:val="00F76CC6"/>
    <w:rsid w:val="00F83D7C"/>
    <w:rsid w:val="00FB232E"/>
    <w:rsid w:val="00FD1BB2"/>
    <w:rsid w:val="00FD557D"/>
    <w:rsid w:val="00FE0282"/>
    <w:rsid w:val="00FE124D"/>
    <w:rsid w:val="00FE792C"/>
    <w:rsid w:val="00FF2C17"/>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0F321"/>
  <w15:docId w15:val="{C1A3B5BF-B9B1-45FF-9862-DC6AF824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7">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qFormat/>
    <w:rsid w:val="001C2509"/>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 w:type="character" w:styleId="Emphasis">
    <w:name w:val="Emphasis"/>
    <w:basedOn w:val="DefaultParagraphFont"/>
    <w:uiPriority w:val="20"/>
    <w:qFormat/>
    <w:locked/>
    <w:rsid w:val="00E01D4D"/>
    <w:rPr>
      <w:i/>
      <w:iCs/>
    </w:rPr>
  </w:style>
  <w:style w:type="paragraph" w:styleId="Revision">
    <w:name w:val="Revision"/>
    <w:hidden/>
    <w:uiPriority w:val="99"/>
    <w:semiHidden/>
    <w:rsid w:val="005C09EC"/>
    <w:pPr>
      <w:spacing w:after="0" w:line="240" w:lineRule="auto"/>
    </w:pPr>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00937">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375010248">
      <w:bodyDiv w:val="1"/>
      <w:marLeft w:val="0"/>
      <w:marRight w:val="0"/>
      <w:marTop w:val="0"/>
      <w:marBottom w:val="0"/>
      <w:divBdr>
        <w:top w:val="none" w:sz="0" w:space="0" w:color="auto"/>
        <w:left w:val="none" w:sz="0" w:space="0" w:color="auto"/>
        <w:bottom w:val="none" w:sz="0" w:space="0" w:color="auto"/>
        <w:right w:val="none" w:sz="0" w:space="0" w:color="auto"/>
      </w:divBdr>
    </w:div>
    <w:div w:id="433324929">
      <w:bodyDiv w:val="1"/>
      <w:marLeft w:val="0"/>
      <w:marRight w:val="0"/>
      <w:marTop w:val="0"/>
      <w:marBottom w:val="0"/>
      <w:divBdr>
        <w:top w:val="none" w:sz="0" w:space="0" w:color="auto"/>
        <w:left w:val="none" w:sz="0" w:space="0" w:color="auto"/>
        <w:bottom w:val="none" w:sz="0" w:space="0" w:color="auto"/>
        <w:right w:val="none" w:sz="0" w:space="0" w:color="auto"/>
      </w:divBdr>
    </w:div>
    <w:div w:id="466628448">
      <w:bodyDiv w:val="1"/>
      <w:marLeft w:val="0"/>
      <w:marRight w:val="0"/>
      <w:marTop w:val="0"/>
      <w:marBottom w:val="0"/>
      <w:divBdr>
        <w:top w:val="none" w:sz="0" w:space="0" w:color="auto"/>
        <w:left w:val="none" w:sz="0" w:space="0" w:color="auto"/>
        <w:bottom w:val="none" w:sz="0" w:space="0" w:color="auto"/>
        <w:right w:val="none" w:sz="0" w:space="0" w:color="auto"/>
      </w:divBdr>
    </w:div>
    <w:div w:id="668799578">
      <w:bodyDiv w:val="1"/>
      <w:marLeft w:val="0"/>
      <w:marRight w:val="0"/>
      <w:marTop w:val="0"/>
      <w:marBottom w:val="0"/>
      <w:divBdr>
        <w:top w:val="none" w:sz="0" w:space="0" w:color="auto"/>
        <w:left w:val="none" w:sz="0" w:space="0" w:color="auto"/>
        <w:bottom w:val="none" w:sz="0" w:space="0" w:color="auto"/>
        <w:right w:val="none" w:sz="0" w:space="0" w:color="auto"/>
      </w:divBdr>
    </w:div>
    <w:div w:id="880476190">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185901573">
      <w:bodyDiv w:val="1"/>
      <w:marLeft w:val="0"/>
      <w:marRight w:val="0"/>
      <w:marTop w:val="0"/>
      <w:marBottom w:val="0"/>
      <w:divBdr>
        <w:top w:val="none" w:sz="0" w:space="0" w:color="auto"/>
        <w:left w:val="none" w:sz="0" w:space="0" w:color="auto"/>
        <w:bottom w:val="none" w:sz="0" w:space="0" w:color="auto"/>
        <w:right w:val="none" w:sz="0" w:space="0" w:color="auto"/>
      </w:divBdr>
    </w:div>
    <w:div w:id="1259094784">
      <w:bodyDiv w:val="1"/>
      <w:marLeft w:val="0"/>
      <w:marRight w:val="0"/>
      <w:marTop w:val="0"/>
      <w:marBottom w:val="0"/>
      <w:divBdr>
        <w:top w:val="none" w:sz="0" w:space="0" w:color="auto"/>
        <w:left w:val="none" w:sz="0" w:space="0" w:color="auto"/>
        <w:bottom w:val="none" w:sz="0" w:space="0" w:color="auto"/>
        <w:right w:val="none" w:sz="0" w:space="0" w:color="auto"/>
      </w:divBdr>
    </w:div>
    <w:div w:id="1394963177">
      <w:bodyDiv w:val="1"/>
      <w:marLeft w:val="0"/>
      <w:marRight w:val="0"/>
      <w:marTop w:val="0"/>
      <w:marBottom w:val="0"/>
      <w:divBdr>
        <w:top w:val="none" w:sz="0" w:space="0" w:color="auto"/>
        <w:left w:val="none" w:sz="0" w:space="0" w:color="auto"/>
        <w:bottom w:val="none" w:sz="0" w:space="0" w:color="auto"/>
        <w:right w:val="none" w:sz="0" w:space="0" w:color="auto"/>
      </w:divBdr>
    </w:div>
    <w:div w:id="1464153601">
      <w:bodyDiv w:val="1"/>
      <w:marLeft w:val="0"/>
      <w:marRight w:val="0"/>
      <w:marTop w:val="0"/>
      <w:marBottom w:val="0"/>
      <w:divBdr>
        <w:top w:val="none" w:sz="0" w:space="0" w:color="auto"/>
        <w:left w:val="none" w:sz="0" w:space="0" w:color="auto"/>
        <w:bottom w:val="none" w:sz="0" w:space="0" w:color="auto"/>
        <w:right w:val="none" w:sz="0" w:space="0" w:color="auto"/>
      </w:divBdr>
    </w:div>
    <w:div w:id="1479614347">
      <w:bodyDiv w:val="1"/>
      <w:marLeft w:val="0"/>
      <w:marRight w:val="0"/>
      <w:marTop w:val="0"/>
      <w:marBottom w:val="0"/>
      <w:divBdr>
        <w:top w:val="none" w:sz="0" w:space="0" w:color="auto"/>
        <w:left w:val="none" w:sz="0" w:space="0" w:color="auto"/>
        <w:bottom w:val="none" w:sz="0" w:space="0" w:color="auto"/>
        <w:right w:val="none" w:sz="0" w:space="0" w:color="auto"/>
      </w:divBdr>
    </w:div>
    <w:div w:id="1482849571">
      <w:bodyDiv w:val="1"/>
      <w:marLeft w:val="0"/>
      <w:marRight w:val="0"/>
      <w:marTop w:val="0"/>
      <w:marBottom w:val="0"/>
      <w:divBdr>
        <w:top w:val="none" w:sz="0" w:space="0" w:color="auto"/>
        <w:left w:val="none" w:sz="0" w:space="0" w:color="auto"/>
        <w:bottom w:val="none" w:sz="0" w:space="0" w:color="auto"/>
        <w:right w:val="none" w:sz="0" w:space="0" w:color="auto"/>
      </w:divBdr>
    </w:div>
    <w:div w:id="1488329104">
      <w:bodyDiv w:val="1"/>
      <w:marLeft w:val="0"/>
      <w:marRight w:val="0"/>
      <w:marTop w:val="0"/>
      <w:marBottom w:val="0"/>
      <w:divBdr>
        <w:top w:val="none" w:sz="0" w:space="0" w:color="auto"/>
        <w:left w:val="none" w:sz="0" w:space="0" w:color="auto"/>
        <w:bottom w:val="none" w:sz="0" w:space="0" w:color="auto"/>
        <w:right w:val="none" w:sz="0" w:space="0" w:color="auto"/>
      </w:divBdr>
    </w:div>
    <w:div w:id="1512338254">
      <w:bodyDiv w:val="1"/>
      <w:marLeft w:val="0"/>
      <w:marRight w:val="0"/>
      <w:marTop w:val="0"/>
      <w:marBottom w:val="0"/>
      <w:divBdr>
        <w:top w:val="none" w:sz="0" w:space="0" w:color="auto"/>
        <w:left w:val="none" w:sz="0" w:space="0" w:color="auto"/>
        <w:bottom w:val="none" w:sz="0" w:space="0" w:color="auto"/>
        <w:right w:val="none" w:sz="0" w:space="0" w:color="auto"/>
      </w:divBdr>
    </w:div>
    <w:div w:id="1733045135">
      <w:bodyDiv w:val="1"/>
      <w:marLeft w:val="0"/>
      <w:marRight w:val="0"/>
      <w:marTop w:val="0"/>
      <w:marBottom w:val="0"/>
      <w:divBdr>
        <w:top w:val="none" w:sz="0" w:space="0" w:color="auto"/>
        <w:left w:val="none" w:sz="0" w:space="0" w:color="auto"/>
        <w:bottom w:val="none" w:sz="0" w:space="0" w:color="auto"/>
        <w:right w:val="none" w:sz="0" w:space="0" w:color="auto"/>
      </w:divBdr>
    </w:div>
    <w:div w:id="1981307509">
      <w:bodyDiv w:val="1"/>
      <w:marLeft w:val="0"/>
      <w:marRight w:val="0"/>
      <w:marTop w:val="0"/>
      <w:marBottom w:val="0"/>
      <w:divBdr>
        <w:top w:val="none" w:sz="0" w:space="0" w:color="auto"/>
        <w:left w:val="none" w:sz="0" w:space="0" w:color="auto"/>
        <w:bottom w:val="none" w:sz="0" w:space="0" w:color="auto"/>
        <w:right w:val="none" w:sz="0" w:space="0" w:color="auto"/>
      </w:divBdr>
    </w:div>
    <w:div w:id="2004161692">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vie\OneDrive%20-%20Skills%20Impact\TP%20Projects\FWP%20Forest%20and%20Wood%20Products\20-21%20FWP%20New%20Harvesting%20Technologies\FWPCOR2204%20Follow%20fire%20prevention%20procedur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F6BB3527F99C44B1F71231941CE8CB" ma:contentTypeVersion="" ma:contentTypeDescription="Create a new document." ma:contentTypeScope="" ma:versionID="75e947211e81aef5535c2d40561b6014">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5BEFDC3D-0C6E-4210-A5B3-0758B0A7D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4.xml><?xml version="1.0" encoding="utf-8"?>
<ds:datastoreItem xmlns:ds="http://schemas.openxmlformats.org/officeDocument/2006/customXml" ds:itemID="{9DE4CA5E-0418-40BD-8BD0-93F148A69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FWPCOR2204 Follow fire prevention procedures.dotx</Template>
  <TotalTime>262</TotalTime>
  <Pages>6</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Elvie Arugay</dc:creator>
  <cp:lastModifiedBy>gdaian</cp:lastModifiedBy>
  <cp:revision>47</cp:revision>
  <cp:lastPrinted>2016-05-27T05:21:00Z</cp:lastPrinted>
  <dcterms:created xsi:type="dcterms:W3CDTF">2019-07-21T23:08:00Z</dcterms:created>
  <dcterms:modified xsi:type="dcterms:W3CDTF">2020-03-06T02:42:00Z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0x010100FBF6BB3527F99C44B1F71231941CE8CB</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Order">
    <vt:r8>3900</vt:r8>
  </property>
  <property fmtid="{D5CDD505-2E9C-101B-9397-08002B2CF9AE}" pid="19" name="Category">
    <vt:lpwstr>2. General Templates</vt:lpwstr>
  </property>
  <property fmtid="{D5CDD505-2E9C-101B-9397-08002B2CF9AE}" pid="20" name="xd_Signature">
    <vt:bool>false</vt:bool>
  </property>
  <property fmtid="{D5CDD505-2E9C-101B-9397-08002B2CF9AE}" pid="21" name="xd_ProgID">
    <vt:lpwstr/>
  </property>
  <property fmtid="{D5CDD505-2E9C-101B-9397-08002B2CF9AE}" pid="22" name="TemplateUrl">
    <vt:lpwstr/>
  </property>
  <property fmtid="{D5CDD505-2E9C-101B-9397-08002B2CF9AE}" pid="23" name="ComplianceAssetId">
    <vt:lpwstr/>
  </property>
</Properties>
</file>