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7B17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1B43365" w14:textId="77777777" w:rsidTr="00146EEC">
        <w:tc>
          <w:tcPr>
            <w:tcW w:w="2689" w:type="dxa"/>
          </w:tcPr>
          <w:p w14:paraId="12490F9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7E75BA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E12B9" w14:paraId="384FD4C1" w14:textId="77777777" w:rsidTr="00146EEC">
        <w:tc>
          <w:tcPr>
            <w:tcW w:w="2689" w:type="dxa"/>
          </w:tcPr>
          <w:p w14:paraId="3BA9871D" w14:textId="30A12B88" w:rsidR="00EE12B9" w:rsidRPr="00EC1089" w:rsidRDefault="00EE12B9" w:rsidP="00EC1089">
            <w:r>
              <w:t>Release 2</w:t>
            </w:r>
          </w:p>
        </w:tc>
        <w:tc>
          <w:tcPr>
            <w:tcW w:w="6939" w:type="dxa"/>
          </w:tcPr>
          <w:p w14:paraId="71B14277" w14:textId="320FD2D4" w:rsidR="00EE12B9" w:rsidRPr="00EC1089" w:rsidRDefault="00EE12B9" w:rsidP="00EC1089">
            <w:r w:rsidRPr="009D468D">
              <w:t>This version released with FWP Forest and Wood Products Training Package Version</w:t>
            </w:r>
            <w:r>
              <w:t xml:space="preserve"> 6.0</w:t>
            </w:r>
          </w:p>
        </w:tc>
      </w:tr>
      <w:tr w:rsidR="00EC1089" w14:paraId="7861ECEB" w14:textId="77777777" w:rsidTr="00146EEC">
        <w:tc>
          <w:tcPr>
            <w:tcW w:w="2689" w:type="dxa"/>
          </w:tcPr>
          <w:p w14:paraId="40E9EB75" w14:textId="586AB048" w:rsidR="00EC1089" w:rsidRPr="00EC1089" w:rsidRDefault="00EC1089" w:rsidP="00EC1089">
            <w:r w:rsidRPr="00EC1089">
              <w:t>Release 1</w:t>
            </w:r>
          </w:p>
        </w:tc>
        <w:tc>
          <w:tcPr>
            <w:tcW w:w="6939" w:type="dxa"/>
          </w:tcPr>
          <w:p w14:paraId="68FACB9B" w14:textId="4BAF0742" w:rsidR="00EC1089" w:rsidRPr="00EC1089" w:rsidRDefault="00EC1089" w:rsidP="00EC1089">
            <w:r w:rsidRPr="00EC1089">
              <w:t>This version released with FWP Forest and Wood Products Training Package Version</w:t>
            </w:r>
            <w:r w:rsidR="00B218A9">
              <w:t xml:space="preserve"> </w:t>
            </w:r>
            <w:r w:rsidR="00301739">
              <w:t>2.0</w:t>
            </w:r>
            <w:r w:rsidR="00CC0ACB">
              <w:t>.</w:t>
            </w:r>
          </w:p>
        </w:tc>
      </w:tr>
    </w:tbl>
    <w:p w14:paraId="60125A2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15ED6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B18F198" w14:textId="09E1CCEA" w:rsidR="00F1480E" w:rsidRPr="000754EC" w:rsidRDefault="00AB5133" w:rsidP="000754EC">
            <w:pPr>
              <w:pStyle w:val="SIUNITCODE"/>
            </w:pPr>
            <w:r w:rsidRPr="00AB5133">
              <w:t>FWPCO</w:t>
            </w:r>
            <w:r w:rsidR="00D96F32">
              <w:t>T</w:t>
            </w:r>
            <w:r w:rsidR="00FE0D0D">
              <w:t>3</w:t>
            </w:r>
            <w:r w:rsidR="00B218A9">
              <w:t>XXX</w:t>
            </w:r>
          </w:p>
        </w:tc>
        <w:tc>
          <w:tcPr>
            <w:tcW w:w="3604" w:type="pct"/>
            <w:shd w:val="clear" w:color="auto" w:fill="auto"/>
          </w:tcPr>
          <w:p w14:paraId="46F917E1" w14:textId="019350DE" w:rsidR="00F1480E" w:rsidRPr="000754EC" w:rsidRDefault="00B218A9" w:rsidP="000754EC">
            <w:pPr>
              <w:pStyle w:val="SIUnittitle"/>
            </w:pPr>
            <w:r>
              <w:t>I</w:t>
            </w:r>
            <w:r w:rsidR="00841582" w:rsidRPr="00841582">
              <w:t xml:space="preserve">nterpret </w:t>
            </w:r>
            <w:r>
              <w:t xml:space="preserve">and quote </w:t>
            </w:r>
            <w:r w:rsidR="00841582" w:rsidRPr="00841582">
              <w:t>from manufactured timber product plans</w:t>
            </w:r>
          </w:p>
        </w:tc>
      </w:tr>
      <w:tr w:rsidR="00F1480E" w:rsidRPr="00963A46" w14:paraId="35F7A479" w14:textId="77777777" w:rsidTr="00CA2922">
        <w:tc>
          <w:tcPr>
            <w:tcW w:w="1396" w:type="pct"/>
            <w:shd w:val="clear" w:color="auto" w:fill="auto"/>
          </w:tcPr>
          <w:p w14:paraId="2D415A0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F271DE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AA05155" w14:textId="3CE8FB08" w:rsidR="00841582" w:rsidRDefault="00841582" w:rsidP="00841582">
            <w:r w:rsidRPr="00841582">
              <w:t xml:space="preserve">This unit of competency describes the </w:t>
            </w:r>
            <w:r w:rsidR="00345D0F">
              <w:t>skills and knowledge</w:t>
            </w:r>
            <w:r w:rsidR="00345D0F" w:rsidRPr="00841582">
              <w:t xml:space="preserve"> </w:t>
            </w:r>
            <w:r w:rsidRPr="00841582">
              <w:t xml:space="preserve">required to </w:t>
            </w:r>
            <w:r w:rsidR="003056C7">
              <w:t xml:space="preserve">process and </w:t>
            </w:r>
            <w:r w:rsidR="00AF3380">
              <w:t xml:space="preserve">prepare </w:t>
            </w:r>
            <w:r w:rsidR="000A1967">
              <w:t xml:space="preserve">manual or electronic </w:t>
            </w:r>
            <w:r w:rsidR="00A75AB9">
              <w:t>quotations f</w:t>
            </w:r>
            <w:r w:rsidR="00DB0FF6">
              <w:t>rom</w:t>
            </w:r>
            <w:r w:rsidR="00A75AB9">
              <w:t xml:space="preserve"> timber wall frames</w:t>
            </w:r>
            <w:r w:rsidR="000502B2">
              <w:t xml:space="preserve"> and</w:t>
            </w:r>
            <w:r w:rsidR="006D01F7">
              <w:t xml:space="preserve"> timber </w:t>
            </w:r>
            <w:r w:rsidR="00A75AB9">
              <w:t xml:space="preserve">floor and/or roof trusses </w:t>
            </w:r>
            <w:r w:rsidR="00834C78">
              <w:t>product plans</w:t>
            </w:r>
            <w:r w:rsidR="00BF5C27">
              <w:t>. It includes</w:t>
            </w:r>
            <w:r w:rsidR="00A75AB9">
              <w:t xml:space="preserve"> </w:t>
            </w:r>
            <w:r w:rsidRPr="00841582">
              <w:t>interpret</w:t>
            </w:r>
            <w:r w:rsidR="001D21CB">
              <w:t>ing</w:t>
            </w:r>
            <w:r w:rsidR="00AF3380">
              <w:t xml:space="preserve"> </w:t>
            </w:r>
            <w:r w:rsidRPr="00841582">
              <w:t xml:space="preserve">plan layouts and </w:t>
            </w:r>
            <w:r w:rsidR="00DC588D">
              <w:t xml:space="preserve">specifications </w:t>
            </w:r>
            <w:r w:rsidR="001D21CB">
              <w:t xml:space="preserve">to determine design, material types and </w:t>
            </w:r>
            <w:r w:rsidR="008C051A">
              <w:t xml:space="preserve">material </w:t>
            </w:r>
            <w:r w:rsidR="001D21CB">
              <w:t xml:space="preserve">quantities to estimate costs. </w:t>
            </w:r>
          </w:p>
          <w:p w14:paraId="39E7864B" w14:textId="77777777" w:rsidR="00EF27DB" w:rsidRPr="00841582" w:rsidRDefault="00EF27DB" w:rsidP="00841582"/>
          <w:p w14:paraId="0F849CA0" w14:textId="641920DD" w:rsidR="00841582" w:rsidRDefault="00841582" w:rsidP="00841582">
            <w:r w:rsidRPr="00841582">
              <w:t>The unit applies to workers who plan and quote on timber and wood products in a facility that produces these products.</w:t>
            </w:r>
          </w:p>
          <w:p w14:paraId="69130113" w14:textId="77777777" w:rsidR="00B258FA" w:rsidRDefault="00B258FA" w:rsidP="00841582"/>
          <w:p w14:paraId="2FEB1861" w14:textId="682D9E5A" w:rsidR="00B258FA" w:rsidRDefault="00B258FA" w:rsidP="00B258FA">
            <w:pPr>
              <w:pStyle w:val="SIText"/>
            </w:pPr>
            <w:r>
              <w:t xml:space="preserve">This unit of competency is suitable for individuals </w:t>
            </w:r>
            <w:r w:rsidR="00823F0B">
              <w:t>who take responsibility for organising and completing these tasks with a high degree of self-direction</w:t>
            </w:r>
            <w:r>
              <w:t xml:space="preserve"> </w:t>
            </w:r>
          </w:p>
          <w:p w14:paraId="56B7CCAB" w14:textId="77777777" w:rsidR="00E36CB9" w:rsidRPr="00841582" w:rsidRDefault="00E36CB9" w:rsidP="00841582"/>
          <w:p w14:paraId="216189FE" w14:textId="3920DEB4" w:rsidR="00373436" w:rsidRPr="000754EC" w:rsidRDefault="00841582" w:rsidP="00841582">
            <w:r w:rsidRPr="00841582">
              <w:t>No licensing, legislative</w:t>
            </w:r>
            <w:r w:rsidR="00003377">
              <w:t xml:space="preserve"> </w:t>
            </w:r>
            <w:r w:rsidRPr="00841582">
              <w:t>or certification requirements apply to this unit at the time of publication.</w:t>
            </w:r>
          </w:p>
        </w:tc>
      </w:tr>
      <w:tr w:rsidR="00F1480E" w:rsidRPr="00963A46" w14:paraId="4164D273" w14:textId="77777777" w:rsidTr="00CA2922">
        <w:tc>
          <w:tcPr>
            <w:tcW w:w="1396" w:type="pct"/>
            <w:shd w:val="clear" w:color="auto" w:fill="auto"/>
          </w:tcPr>
          <w:p w14:paraId="786D8F9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E29B72C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4857874" w14:textId="77777777" w:rsidTr="00CA2922">
        <w:tc>
          <w:tcPr>
            <w:tcW w:w="1396" w:type="pct"/>
            <w:shd w:val="clear" w:color="auto" w:fill="auto"/>
          </w:tcPr>
          <w:p w14:paraId="53EA59D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9A9DCBA" w14:textId="37F5CEBD" w:rsidR="00F1480E" w:rsidRPr="000754EC" w:rsidRDefault="00710C00" w:rsidP="00841582">
            <w:r>
              <w:t xml:space="preserve">Common </w:t>
            </w:r>
            <w:r w:rsidR="00EE12B9">
              <w:t>t</w:t>
            </w:r>
            <w:r>
              <w:t>echnical (COT)</w:t>
            </w:r>
          </w:p>
        </w:tc>
      </w:tr>
    </w:tbl>
    <w:p w14:paraId="1F6ACC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7A4D30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F30C2E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CB284F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DFB460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940636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3302B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41582" w:rsidRPr="00963A46" w14:paraId="1416008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BB1CF6" w14:textId="6C08F9CE" w:rsidR="00841582" w:rsidRPr="00841582" w:rsidRDefault="00841582" w:rsidP="00841582">
            <w:r w:rsidRPr="00841582">
              <w:t xml:space="preserve">1. Interpret plans and </w:t>
            </w:r>
            <w:r w:rsidR="00877FB4">
              <w:t>specifications</w:t>
            </w:r>
          </w:p>
        </w:tc>
        <w:tc>
          <w:tcPr>
            <w:tcW w:w="3604" w:type="pct"/>
            <w:shd w:val="clear" w:color="auto" w:fill="auto"/>
          </w:tcPr>
          <w:p w14:paraId="6E84709D" w14:textId="1F16E392" w:rsidR="00877FB4" w:rsidRDefault="00841582" w:rsidP="00841582">
            <w:r w:rsidRPr="00841582">
              <w:t xml:space="preserve">1.1 </w:t>
            </w:r>
            <w:r w:rsidR="00877FB4">
              <w:t xml:space="preserve">Read </w:t>
            </w:r>
            <w:r w:rsidR="008C051A">
              <w:t xml:space="preserve">product </w:t>
            </w:r>
            <w:r w:rsidRPr="00841582">
              <w:t>plans</w:t>
            </w:r>
            <w:r w:rsidR="00877FB4">
              <w:t xml:space="preserve"> and specifications to </w:t>
            </w:r>
            <w:r w:rsidRPr="00841582">
              <w:t xml:space="preserve">identify </w:t>
            </w:r>
            <w:r w:rsidR="00FE0CA3">
              <w:t xml:space="preserve">type of </w:t>
            </w:r>
            <w:r w:rsidR="00A5665C">
              <w:t xml:space="preserve">structure </w:t>
            </w:r>
            <w:r w:rsidR="00FE0CA3">
              <w:t xml:space="preserve">and </w:t>
            </w:r>
            <w:r w:rsidR="008C051A">
              <w:t>specified</w:t>
            </w:r>
            <w:r w:rsidR="00561480">
              <w:t xml:space="preserve"> </w:t>
            </w:r>
            <w:r w:rsidR="00877FB4">
              <w:t xml:space="preserve">design requirements </w:t>
            </w:r>
          </w:p>
          <w:p w14:paraId="23A26792" w14:textId="3933B23A" w:rsidR="00EE5503" w:rsidRDefault="00877FB4" w:rsidP="002F0A80">
            <w:r>
              <w:t xml:space="preserve">1.2 </w:t>
            </w:r>
            <w:r w:rsidR="00EE5503">
              <w:t xml:space="preserve">Review design </w:t>
            </w:r>
            <w:r w:rsidR="00D55CE5">
              <w:t>options for customer preference, feasibility, ease of erection, material availability and any site requirements</w:t>
            </w:r>
          </w:p>
          <w:p w14:paraId="248F333B" w14:textId="02AF1ED0" w:rsidR="00870B8C" w:rsidRDefault="00D55CE5" w:rsidP="002F0A80">
            <w:r>
              <w:t xml:space="preserve">1.3 </w:t>
            </w:r>
            <w:r w:rsidR="002F0A80">
              <w:t xml:space="preserve">Identify any limitations or </w:t>
            </w:r>
            <w:r w:rsidR="002F0A80" w:rsidRPr="00841582">
              <w:t>restrictions</w:t>
            </w:r>
            <w:r w:rsidR="002F0A80">
              <w:t xml:space="preserve"> to specified design and refer to engineer for clarification</w:t>
            </w:r>
            <w:r w:rsidR="002F0A80" w:rsidDel="00675D0D">
              <w:t xml:space="preserve"> </w:t>
            </w:r>
          </w:p>
          <w:p w14:paraId="08A971CE" w14:textId="1057F40F" w:rsidR="002F0A80" w:rsidRDefault="00870B8C" w:rsidP="00870B8C">
            <w:r>
              <w:t>1.</w:t>
            </w:r>
            <w:r w:rsidR="00D55CE5">
              <w:t>4</w:t>
            </w:r>
            <w:r>
              <w:t xml:space="preserve"> </w:t>
            </w:r>
            <w:r w:rsidR="002F0A80">
              <w:t xml:space="preserve">Obtain additional information and data as required from appropriate person or other sources </w:t>
            </w:r>
          </w:p>
          <w:p w14:paraId="46D92966" w14:textId="26B4885C" w:rsidR="00DF126A" w:rsidRPr="00841582" w:rsidRDefault="0023643F" w:rsidP="00870B8C">
            <w:r>
              <w:t>1.</w:t>
            </w:r>
            <w:r w:rsidR="00D55CE5">
              <w:t>5</w:t>
            </w:r>
            <w:r>
              <w:t xml:space="preserve"> </w:t>
            </w:r>
            <w:r w:rsidR="005A79F6" w:rsidRPr="00841582">
              <w:t xml:space="preserve">Create functional and </w:t>
            </w:r>
            <w:r w:rsidR="005A79F6">
              <w:t xml:space="preserve">simple </w:t>
            </w:r>
            <w:r w:rsidR="005A79F6" w:rsidRPr="00841582">
              <w:t xml:space="preserve">pictorial images </w:t>
            </w:r>
            <w:r w:rsidR="005A79F6">
              <w:t>of the project</w:t>
            </w:r>
            <w:r w:rsidR="00FC0E7B">
              <w:t xml:space="preserve"> including bracing and any additional structural support</w:t>
            </w:r>
            <w:r w:rsidR="005A79F6" w:rsidRPr="00841582">
              <w:t xml:space="preserve"> based on design </w:t>
            </w:r>
            <w:r w:rsidR="005A79F6">
              <w:t xml:space="preserve">and specification </w:t>
            </w:r>
            <w:r w:rsidR="005A79F6" w:rsidRPr="00841582">
              <w:t>requirements</w:t>
            </w:r>
          </w:p>
        </w:tc>
      </w:tr>
      <w:tr w:rsidR="00841582" w:rsidRPr="00963A46" w14:paraId="4FE84B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1FFA8A" w14:textId="6D1681D7" w:rsidR="00841582" w:rsidRPr="00841582" w:rsidRDefault="00841582" w:rsidP="009F152C">
            <w:r w:rsidRPr="00841582">
              <w:t xml:space="preserve">2. </w:t>
            </w:r>
            <w:r w:rsidR="009F152C">
              <w:t>Estimate components</w:t>
            </w:r>
            <w:r w:rsidR="00E01986">
              <w:t xml:space="preserve"> </w:t>
            </w:r>
            <w:r w:rsidR="002326F2">
              <w:t>manually or electronically</w:t>
            </w:r>
          </w:p>
        </w:tc>
        <w:tc>
          <w:tcPr>
            <w:tcW w:w="3604" w:type="pct"/>
            <w:shd w:val="clear" w:color="auto" w:fill="auto"/>
          </w:tcPr>
          <w:p w14:paraId="1E70203E" w14:textId="77777777" w:rsidR="00227DD9" w:rsidRDefault="00841582" w:rsidP="002F0A80">
            <w:r w:rsidRPr="00841582">
              <w:t xml:space="preserve">2.1 </w:t>
            </w:r>
            <w:r w:rsidR="002F0A80">
              <w:t>Identify</w:t>
            </w:r>
            <w:r w:rsidR="00227DD9">
              <w:t xml:space="preserve"> project</w:t>
            </w:r>
            <w:r w:rsidR="002F0A80">
              <w:t xml:space="preserve"> </w:t>
            </w:r>
            <w:r w:rsidR="00227DD9">
              <w:t xml:space="preserve">layout, </w:t>
            </w:r>
            <w:r w:rsidR="002F0A80">
              <w:t>dimensions for heights, spans</w:t>
            </w:r>
            <w:r w:rsidR="00227DD9">
              <w:t xml:space="preserve"> and</w:t>
            </w:r>
            <w:r w:rsidR="002F0A80">
              <w:t xml:space="preserve"> spacing </w:t>
            </w:r>
          </w:p>
          <w:p w14:paraId="0364275E" w14:textId="27CEF3AC" w:rsidR="002F0A80" w:rsidRDefault="00227DD9" w:rsidP="002F0A80">
            <w:r>
              <w:t xml:space="preserve">2.2 Identify </w:t>
            </w:r>
            <w:r w:rsidR="002F0A80">
              <w:t xml:space="preserve">location of </w:t>
            </w:r>
            <w:r w:rsidR="002F0A80" w:rsidRPr="00841582">
              <w:t>loading</w:t>
            </w:r>
            <w:r w:rsidR="002F0A80">
              <w:t xml:space="preserve"> bearing members</w:t>
            </w:r>
            <w:r>
              <w:t xml:space="preserve"> and </w:t>
            </w:r>
            <w:r w:rsidR="00B73D5B">
              <w:t>clarify any specific structural or construction</w:t>
            </w:r>
            <w:r w:rsidR="00002138">
              <w:t>/erection</w:t>
            </w:r>
            <w:r w:rsidR="00B73D5B">
              <w:t xml:space="preserve"> requirements</w:t>
            </w:r>
          </w:p>
          <w:p w14:paraId="3446E6C3" w14:textId="4DE4C244" w:rsidR="002F0A80" w:rsidRDefault="00042FED" w:rsidP="002F0A80">
            <w:r>
              <w:t>2.</w:t>
            </w:r>
            <w:r w:rsidR="00DE29C1">
              <w:t>3</w:t>
            </w:r>
            <w:r w:rsidR="002F0A80">
              <w:t xml:space="preserve"> Ascertain type of materials, sectional sizes and lengths to be used</w:t>
            </w:r>
            <w:r w:rsidR="002F0A80" w:rsidRPr="00841582">
              <w:t xml:space="preserve"> </w:t>
            </w:r>
            <w:r w:rsidR="002F0A80">
              <w:t>for the project</w:t>
            </w:r>
          </w:p>
          <w:p w14:paraId="4959A8AE" w14:textId="282E9608" w:rsidR="00042FED" w:rsidRDefault="00042FED" w:rsidP="002F0A80">
            <w:r>
              <w:t>2.</w:t>
            </w:r>
            <w:r w:rsidR="00DE29C1">
              <w:t>4</w:t>
            </w:r>
            <w:r w:rsidR="002F0A80">
              <w:t xml:space="preserve"> </w:t>
            </w:r>
            <w:r>
              <w:t xml:space="preserve">Establish and select timber type and species in line with suitability and availability  </w:t>
            </w:r>
          </w:p>
          <w:p w14:paraId="1DF4B59F" w14:textId="1E86C6FB" w:rsidR="00841582" w:rsidRPr="00841582" w:rsidRDefault="00042FED" w:rsidP="00841582">
            <w:r>
              <w:t>2.</w:t>
            </w:r>
            <w:r w:rsidR="00DE29C1">
              <w:t>5</w:t>
            </w:r>
            <w:r>
              <w:t xml:space="preserve"> </w:t>
            </w:r>
            <w:r w:rsidR="002F0A80">
              <w:t>Determine</w:t>
            </w:r>
            <w:r w:rsidR="002F0A80" w:rsidRPr="00841582">
              <w:t xml:space="preserve"> </w:t>
            </w:r>
            <w:r w:rsidR="002F0A80">
              <w:t>type of ancillaries for the project</w:t>
            </w:r>
            <w:r w:rsidR="005923CC">
              <w:t xml:space="preserve"> and calculate quantities</w:t>
            </w:r>
          </w:p>
        </w:tc>
      </w:tr>
      <w:tr w:rsidR="00841582" w:rsidRPr="00963A46" w14:paraId="435261F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20945AA" w14:textId="0FB19731" w:rsidR="00841582" w:rsidRPr="00841582" w:rsidRDefault="00841582" w:rsidP="00BD0BF6">
            <w:r w:rsidRPr="00841582">
              <w:t xml:space="preserve">3. </w:t>
            </w:r>
            <w:r w:rsidR="00BD0BF6">
              <w:t xml:space="preserve">Prepare </w:t>
            </w:r>
            <w:r w:rsidR="00BC2114">
              <w:t>quotation</w:t>
            </w:r>
          </w:p>
        </w:tc>
        <w:tc>
          <w:tcPr>
            <w:tcW w:w="3604" w:type="pct"/>
            <w:shd w:val="clear" w:color="auto" w:fill="auto"/>
          </w:tcPr>
          <w:p w14:paraId="501876C6" w14:textId="6DD8E7C0" w:rsidR="00950A14" w:rsidRDefault="00841582" w:rsidP="00841582">
            <w:r w:rsidRPr="00841582">
              <w:t xml:space="preserve">3.1 </w:t>
            </w:r>
            <w:r w:rsidR="00391A42">
              <w:t>T</w:t>
            </w:r>
            <w:r w:rsidR="00685B34">
              <w:t>ally</w:t>
            </w:r>
            <w:r w:rsidR="00950A14">
              <w:t xml:space="preserve"> figures </w:t>
            </w:r>
            <w:r w:rsidR="00685B34">
              <w:t xml:space="preserve">and ensure </w:t>
            </w:r>
            <w:r w:rsidR="00391A42">
              <w:t xml:space="preserve">project </w:t>
            </w:r>
            <w:r w:rsidR="00685B34">
              <w:t>design</w:t>
            </w:r>
            <w:r w:rsidR="00391A42">
              <w:t xml:space="preserve">, </w:t>
            </w:r>
            <w:r w:rsidR="00685B34">
              <w:t xml:space="preserve">production costs </w:t>
            </w:r>
            <w:r w:rsidR="00391A42">
              <w:t>and any additional fees or costs are included</w:t>
            </w:r>
          </w:p>
          <w:p w14:paraId="2D52DF22" w14:textId="2F6B209A" w:rsidR="00BC2114" w:rsidRDefault="00391A42" w:rsidP="00841582">
            <w:r>
              <w:t xml:space="preserve">3.2 </w:t>
            </w:r>
            <w:r w:rsidR="005549F0">
              <w:t xml:space="preserve">Calculate total cost </w:t>
            </w:r>
            <w:r>
              <w:t>and review quotation for completeness and accuracy in line with organisational procedures</w:t>
            </w:r>
          </w:p>
          <w:p w14:paraId="28C25C0F" w14:textId="5749730B" w:rsidR="00841582" w:rsidRPr="00841582" w:rsidRDefault="00391A42" w:rsidP="00841582">
            <w:r>
              <w:t>3.3 Prepare quotation and associated documentation for presentation</w:t>
            </w:r>
          </w:p>
        </w:tc>
      </w:tr>
    </w:tbl>
    <w:p w14:paraId="631C260C" w14:textId="7A289778" w:rsidR="005F771F" w:rsidRDefault="005F771F" w:rsidP="005F771F">
      <w:pPr>
        <w:pStyle w:val="SIText"/>
      </w:pPr>
    </w:p>
    <w:p w14:paraId="49EC7459" w14:textId="77777777" w:rsidR="005F771F" w:rsidRPr="000754EC" w:rsidRDefault="005F771F" w:rsidP="000754EC">
      <w:r>
        <w:br w:type="page"/>
      </w:r>
    </w:p>
    <w:p w14:paraId="0F3859F2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241603A" w14:textId="77777777" w:rsidTr="00CA2922">
        <w:trPr>
          <w:tblHeader/>
        </w:trPr>
        <w:tc>
          <w:tcPr>
            <w:tcW w:w="5000" w:type="pct"/>
            <w:gridSpan w:val="2"/>
          </w:tcPr>
          <w:p w14:paraId="7FDF43B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334F90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3696CEB" w14:textId="77777777" w:rsidTr="00CA2922">
        <w:trPr>
          <w:tblHeader/>
        </w:trPr>
        <w:tc>
          <w:tcPr>
            <w:tcW w:w="1396" w:type="pct"/>
          </w:tcPr>
          <w:p w14:paraId="711541C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789255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C4101" w:rsidRPr="00336FCA" w:rsidDel="00423CB2" w14:paraId="440848F4" w14:textId="77777777" w:rsidTr="00CA2922">
        <w:tc>
          <w:tcPr>
            <w:tcW w:w="1396" w:type="pct"/>
          </w:tcPr>
          <w:p w14:paraId="444FB21D" w14:textId="4AA389AC" w:rsidR="000C4101" w:rsidRDefault="000C4101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4070D781" w14:textId="203636E2" w:rsidR="000C4101" w:rsidRDefault="000C4101" w:rsidP="000C4101">
            <w:pPr>
              <w:pStyle w:val="SIBulletList1"/>
            </w:pPr>
            <w:r>
              <w:t>Extract</w:t>
            </w:r>
            <w:r w:rsidRPr="00841582">
              <w:t xml:space="preserve"> </w:t>
            </w:r>
            <w:r w:rsidR="003E3231">
              <w:t>design information from</w:t>
            </w:r>
            <w:r>
              <w:t xml:space="preserve"> plan</w:t>
            </w:r>
            <w:r w:rsidRPr="00841582">
              <w:t xml:space="preserve"> and </w:t>
            </w:r>
            <w:r>
              <w:t>specification in preparation for quoting</w:t>
            </w:r>
          </w:p>
        </w:tc>
      </w:tr>
      <w:tr w:rsidR="000C4101" w:rsidRPr="00336FCA" w:rsidDel="00423CB2" w14:paraId="60930269" w14:textId="77777777" w:rsidTr="00CA2922">
        <w:tc>
          <w:tcPr>
            <w:tcW w:w="1396" w:type="pct"/>
          </w:tcPr>
          <w:p w14:paraId="069E93FA" w14:textId="35908AAE" w:rsidR="000C4101" w:rsidRDefault="000C4101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0C9F9139" w14:textId="366168BC" w:rsidR="000C4101" w:rsidRDefault="000C4101" w:rsidP="00841582">
            <w:pPr>
              <w:pStyle w:val="SIBulletList1"/>
            </w:pPr>
            <w:r>
              <w:t>D</w:t>
            </w:r>
            <w:r w:rsidR="00EE20C4">
              <w:t>evelop and document written</w:t>
            </w:r>
            <w:r w:rsidRPr="00841582">
              <w:t xml:space="preserve"> quotations in a clear format</w:t>
            </w:r>
          </w:p>
        </w:tc>
      </w:tr>
      <w:tr w:rsidR="000C4101" w:rsidRPr="00336FCA" w:rsidDel="00423CB2" w14:paraId="5155B122" w14:textId="77777777" w:rsidTr="00CA2922">
        <w:tc>
          <w:tcPr>
            <w:tcW w:w="1396" w:type="pct"/>
          </w:tcPr>
          <w:p w14:paraId="301BACC6" w14:textId="37CF421E" w:rsidR="000C4101" w:rsidRDefault="000C4101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15902699" w14:textId="1C85DD46" w:rsidR="000C4101" w:rsidRPr="00841582" w:rsidRDefault="000C4101" w:rsidP="00FC57B6">
            <w:pPr>
              <w:pStyle w:val="SIBulletList1"/>
            </w:pPr>
            <w:r>
              <w:t>I</w:t>
            </w:r>
            <w:r w:rsidRPr="00841582">
              <w:t>nterpret</w:t>
            </w:r>
            <w:r w:rsidR="006873B2">
              <w:t xml:space="preserve"> </w:t>
            </w:r>
            <w:r w:rsidR="000F6994">
              <w:t xml:space="preserve">dimensions and </w:t>
            </w:r>
            <w:r w:rsidR="006873B2">
              <w:t>numerical data from design</w:t>
            </w:r>
            <w:r w:rsidRPr="00841582">
              <w:t xml:space="preserve"> plan</w:t>
            </w:r>
            <w:r w:rsidR="006873B2">
              <w:t>s</w:t>
            </w:r>
            <w:r w:rsidRPr="00841582">
              <w:t xml:space="preserve"> specifications </w:t>
            </w:r>
          </w:p>
          <w:p w14:paraId="56257EE7" w14:textId="0AD2AF5F" w:rsidR="000C4101" w:rsidRPr="00841582" w:rsidRDefault="00914833" w:rsidP="00FC57B6">
            <w:pPr>
              <w:pStyle w:val="SIBulletList1"/>
            </w:pPr>
            <w:r>
              <w:t xml:space="preserve">Use measurements and formulas to calculate quantities, </w:t>
            </w:r>
            <w:r w:rsidR="000C4101" w:rsidRPr="00841582">
              <w:t>unit price</w:t>
            </w:r>
            <w:r>
              <w:t>s</w:t>
            </w:r>
            <w:r w:rsidR="000C4101" w:rsidRPr="00841582">
              <w:t xml:space="preserve"> </w:t>
            </w:r>
            <w:r>
              <w:t>and total costing</w:t>
            </w:r>
          </w:p>
          <w:p w14:paraId="30C00391" w14:textId="133519CA" w:rsidR="000C4101" w:rsidRPr="005240E7" w:rsidRDefault="000C4101" w:rsidP="00552AD2">
            <w:pPr>
              <w:pStyle w:val="SIBulletList1"/>
            </w:pPr>
            <w:r>
              <w:t>R</w:t>
            </w:r>
            <w:r w:rsidRPr="00841582">
              <w:t>ecord precise numerical details of measurements, quantities and costs</w:t>
            </w:r>
          </w:p>
        </w:tc>
      </w:tr>
    </w:tbl>
    <w:p w14:paraId="5F794EED" w14:textId="77777777" w:rsidR="00916CD7" w:rsidRDefault="00916CD7" w:rsidP="005F771F">
      <w:pPr>
        <w:pStyle w:val="SIText"/>
      </w:pPr>
    </w:p>
    <w:p w14:paraId="4BD5B15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993"/>
        <w:gridCol w:w="4117"/>
        <w:gridCol w:w="1539"/>
      </w:tblGrid>
      <w:tr w:rsidR="00F1480E" w14:paraId="02E68A24" w14:textId="77777777" w:rsidTr="00F33FF2">
        <w:tc>
          <w:tcPr>
            <w:tcW w:w="5000" w:type="pct"/>
            <w:gridSpan w:val="4"/>
          </w:tcPr>
          <w:p w14:paraId="6000346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3B443A" w14:paraId="684B5837" w14:textId="77777777" w:rsidTr="003B443A">
        <w:tc>
          <w:tcPr>
            <w:tcW w:w="1028" w:type="pct"/>
          </w:tcPr>
          <w:p w14:paraId="614E483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035" w:type="pct"/>
          </w:tcPr>
          <w:p w14:paraId="133453B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2138" w:type="pct"/>
          </w:tcPr>
          <w:p w14:paraId="597CBB7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799" w:type="pct"/>
          </w:tcPr>
          <w:p w14:paraId="2130CD9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B443A" w14:paraId="32BEF9EE" w14:textId="77777777" w:rsidTr="003B443A">
        <w:trPr>
          <w:trHeight w:val="700"/>
        </w:trPr>
        <w:tc>
          <w:tcPr>
            <w:tcW w:w="1028" w:type="pct"/>
          </w:tcPr>
          <w:p w14:paraId="2D8431B0" w14:textId="772B1101" w:rsidR="00041E59" w:rsidRPr="000754EC" w:rsidRDefault="00B218A9" w:rsidP="0091548A">
            <w:pPr>
              <w:pStyle w:val="SIText"/>
            </w:pPr>
            <w:r>
              <w:t>FWPCOT3XXX Interpret and quote from manufactured timber product plans</w:t>
            </w:r>
          </w:p>
        </w:tc>
        <w:tc>
          <w:tcPr>
            <w:tcW w:w="1035" w:type="pct"/>
          </w:tcPr>
          <w:p w14:paraId="68DB6DC7" w14:textId="77777777" w:rsidR="00041E59" w:rsidRDefault="00841582" w:rsidP="0091548A">
            <w:pPr>
              <w:pStyle w:val="SIText"/>
            </w:pPr>
            <w:r w:rsidRPr="00841582">
              <w:t>FWPCOT3218 Quote and interpret from manufactured timber product plans</w:t>
            </w:r>
          </w:p>
          <w:p w14:paraId="43730281" w14:textId="74306AB8" w:rsidR="00B218A9" w:rsidRPr="000754EC" w:rsidRDefault="00B218A9" w:rsidP="0091548A">
            <w:pPr>
              <w:pStyle w:val="SIText"/>
            </w:pPr>
            <w:r>
              <w:t>FWPCOT3220 Quote and interpret from computerised timber manufactured product plans</w:t>
            </w:r>
          </w:p>
        </w:tc>
        <w:tc>
          <w:tcPr>
            <w:tcW w:w="2138" w:type="pct"/>
          </w:tcPr>
          <w:p w14:paraId="5B390095" w14:textId="77777777" w:rsidR="003B443A" w:rsidRPr="000B5CFE" w:rsidRDefault="003B443A" w:rsidP="000B5CFE">
            <w:pPr>
              <w:pStyle w:val="SIText"/>
              <w:rPr>
                <w:rFonts w:eastAsiaTheme="minorHAnsi"/>
              </w:rPr>
            </w:pPr>
            <w:r w:rsidRPr="000B5CFE">
              <w:rPr>
                <w:rFonts w:eastAsiaTheme="minorHAnsi"/>
              </w:rPr>
              <w:t>Major</w:t>
            </w:r>
          </w:p>
          <w:p w14:paraId="34D84259" w14:textId="77777777" w:rsidR="003B443A" w:rsidRPr="000B5CFE" w:rsidRDefault="003B443A" w:rsidP="000B5CFE">
            <w:pPr>
              <w:pStyle w:val="SIText"/>
              <w:rPr>
                <w:rFonts w:eastAsiaTheme="minorHAnsi"/>
              </w:rPr>
            </w:pPr>
            <w:r w:rsidRPr="000B5CFE">
              <w:rPr>
                <w:rFonts w:eastAsiaTheme="minorHAnsi"/>
              </w:rPr>
              <w:t>Redesigned unit using content from FWPCOT3218 Quote and interpret from manufactured timber product plans and FWPCOT3220 Quote and interpret from computerised timber manufactured product plans</w:t>
            </w:r>
          </w:p>
          <w:p w14:paraId="67763196" w14:textId="77777777" w:rsidR="003B443A" w:rsidRPr="000B5CFE" w:rsidRDefault="003B443A" w:rsidP="000B5CFE">
            <w:pPr>
              <w:pStyle w:val="SIText"/>
              <w:rPr>
                <w:rFonts w:eastAsiaTheme="minorHAnsi"/>
              </w:rPr>
            </w:pPr>
            <w:r w:rsidRPr="000B5CFE">
              <w:rPr>
                <w:rFonts w:eastAsiaTheme="minorHAnsi"/>
              </w:rPr>
              <w:t xml:space="preserve">Title - Re-named to </w:t>
            </w:r>
            <w:r w:rsidRPr="000B5CFE">
              <w:t>Interpret and quote from manufactured timber product plans</w:t>
            </w:r>
            <w:r w:rsidRPr="000B5CFE" w:rsidDel="00D738BB">
              <w:rPr>
                <w:rFonts w:eastAsiaTheme="minorHAnsi"/>
              </w:rPr>
              <w:t xml:space="preserve"> </w:t>
            </w:r>
          </w:p>
          <w:p w14:paraId="3C593EDA" w14:textId="77777777" w:rsidR="003B443A" w:rsidRPr="000B5CFE" w:rsidRDefault="003B443A" w:rsidP="000B5CFE">
            <w:pPr>
              <w:pStyle w:val="SIText"/>
              <w:rPr>
                <w:rFonts w:eastAsiaTheme="minorHAnsi"/>
              </w:rPr>
            </w:pPr>
            <w:r w:rsidRPr="000B5CFE">
              <w:rPr>
                <w:rFonts w:eastAsiaTheme="minorHAnsi"/>
              </w:rPr>
              <w:t xml:space="preserve">Application – updated statement to clarify unit outcome added the expected level of performance required in the workplace and </w:t>
            </w:r>
          </w:p>
          <w:p w14:paraId="46CD1899" w14:textId="77777777" w:rsidR="003B443A" w:rsidRPr="000B5CFE" w:rsidRDefault="003B443A" w:rsidP="000B5CFE">
            <w:pPr>
              <w:pStyle w:val="SIText"/>
              <w:rPr>
                <w:rFonts w:eastAsiaTheme="minorHAnsi"/>
              </w:rPr>
            </w:pPr>
            <w:r w:rsidRPr="000B5CFE">
              <w:rPr>
                <w:rFonts w:eastAsiaTheme="minorHAnsi"/>
              </w:rPr>
              <w:t>Elements- merged and renamed elements to maintain outcomes from both units</w:t>
            </w:r>
          </w:p>
          <w:p w14:paraId="45357289" w14:textId="77777777" w:rsidR="003B443A" w:rsidRPr="000B5CFE" w:rsidRDefault="003B443A" w:rsidP="000B5CFE">
            <w:pPr>
              <w:pStyle w:val="SIText"/>
              <w:rPr>
                <w:rFonts w:eastAsiaTheme="minorHAnsi"/>
              </w:rPr>
            </w:pPr>
            <w:r w:rsidRPr="000B5CFE">
              <w:rPr>
                <w:rFonts w:eastAsiaTheme="minorHAnsi"/>
              </w:rPr>
              <w:t>Performance Criteria – updated and re-sequenced to relate to the elements</w:t>
            </w:r>
          </w:p>
          <w:p w14:paraId="3A13023C" w14:textId="77777777" w:rsidR="003B443A" w:rsidRPr="000B5CFE" w:rsidRDefault="003B443A" w:rsidP="000B5CFE">
            <w:pPr>
              <w:pStyle w:val="SIText"/>
              <w:rPr>
                <w:rFonts w:eastAsiaTheme="minorHAnsi"/>
              </w:rPr>
            </w:pPr>
            <w:r w:rsidRPr="000B5CFE">
              <w:rPr>
                <w:rFonts w:eastAsiaTheme="minorHAnsi"/>
              </w:rPr>
              <w:t>Foundation Skills – maintained and updated reading, writing and numeracy</w:t>
            </w:r>
          </w:p>
          <w:p w14:paraId="422D2F7A" w14:textId="06497AA3" w:rsidR="003B443A" w:rsidRPr="000B5CFE" w:rsidRDefault="003B443A" w:rsidP="000B5CFE">
            <w:pPr>
              <w:pStyle w:val="SIText"/>
              <w:rPr>
                <w:rFonts w:eastAsiaTheme="minorHAnsi"/>
              </w:rPr>
            </w:pPr>
            <w:r w:rsidRPr="000B5CFE">
              <w:rPr>
                <w:rFonts w:eastAsiaTheme="minorHAnsi"/>
              </w:rPr>
              <w:t>Performance Evidence – combined the outcomes from both units and included volume</w:t>
            </w:r>
          </w:p>
          <w:p w14:paraId="5A8335D5" w14:textId="77777777" w:rsidR="003B443A" w:rsidRPr="000B5CFE" w:rsidRDefault="003B443A" w:rsidP="000B5CFE">
            <w:pPr>
              <w:pStyle w:val="SIText"/>
              <w:rPr>
                <w:rFonts w:eastAsiaTheme="minorHAnsi"/>
              </w:rPr>
            </w:pPr>
            <w:r w:rsidRPr="000B5CFE">
              <w:rPr>
                <w:rFonts w:eastAsiaTheme="minorHAnsi"/>
              </w:rPr>
              <w:t>Knowledge Evidence – incorporated essential knowledge statements from the two units and listed under appropriate knowledge headings</w:t>
            </w:r>
          </w:p>
          <w:p w14:paraId="76B51666" w14:textId="77777777" w:rsidR="003B443A" w:rsidRPr="000B5CFE" w:rsidRDefault="003B443A" w:rsidP="000B5CFE">
            <w:pPr>
              <w:pStyle w:val="SIText"/>
              <w:rPr>
                <w:rFonts w:eastAsiaTheme="minorHAnsi"/>
              </w:rPr>
            </w:pPr>
            <w:r w:rsidRPr="000B5CFE">
              <w:rPr>
                <w:rFonts w:eastAsiaTheme="minorHAnsi"/>
              </w:rPr>
              <w:t>Minor</w:t>
            </w:r>
          </w:p>
          <w:p w14:paraId="2E33F956" w14:textId="1CF178CF" w:rsidR="000D79D4" w:rsidRPr="000754EC" w:rsidRDefault="003B443A" w:rsidP="000B5CFE">
            <w:pPr>
              <w:pStyle w:val="SIText"/>
            </w:pPr>
            <w:r w:rsidRPr="000B5CFE">
              <w:rPr>
                <w:rFonts w:eastAsiaTheme="minorHAnsi"/>
              </w:rPr>
              <w:t>Assessment Conditions – updated to stipulate mandatory conditions required in the workplace</w:t>
            </w:r>
          </w:p>
        </w:tc>
        <w:tc>
          <w:tcPr>
            <w:tcW w:w="799" w:type="pct"/>
          </w:tcPr>
          <w:p w14:paraId="1AF1365B" w14:textId="2E2FB26C" w:rsidR="00916CD7" w:rsidRPr="000754EC" w:rsidRDefault="0024427F" w:rsidP="000754EC">
            <w:pPr>
              <w:pStyle w:val="SIText"/>
            </w:pPr>
            <w:r>
              <w:t>Equivalent unit</w:t>
            </w:r>
          </w:p>
        </w:tc>
      </w:tr>
    </w:tbl>
    <w:p w14:paraId="6386F4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1480E" w:rsidRPr="00A55106" w14:paraId="6E99C519" w14:textId="77777777" w:rsidTr="000B5CFE">
        <w:tc>
          <w:tcPr>
            <w:tcW w:w="1028" w:type="pct"/>
            <w:shd w:val="clear" w:color="auto" w:fill="auto"/>
          </w:tcPr>
          <w:p w14:paraId="4B50799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695498DF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D79A41C" w14:textId="2BD862B2" w:rsidR="00F1480E" w:rsidRPr="000754EC" w:rsidRDefault="00AB5133" w:rsidP="00E40225">
            <w:pPr>
              <w:pStyle w:val="SIText"/>
            </w:pPr>
            <w:r w:rsidRPr="00AB5133">
              <w:t>https://vetnet.gov.au/Pages/TrainingDocs.aspx?q=0d96fe23-5747-4c01-9d6f-3509ff8d3d47</w:t>
            </w:r>
          </w:p>
        </w:tc>
      </w:tr>
    </w:tbl>
    <w:p w14:paraId="1C2B44E6" w14:textId="77777777" w:rsidR="00F1480E" w:rsidRDefault="00F1480E" w:rsidP="005F771F">
      <w:pPr>
        <w:pStyle w:val="SIText"/>
      </w:pPr>
    </w:p>
    <w:p w14:paraId="42FEE5E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66AA96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C77BA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AE0A019" w14:textId="6451934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841582" w:rsidRPr="00841582">
              <w:t>FWPCOT</w:t>
            </w:r>
            <w:r w:rsidR="00B218A9">
              <w:t>3XXX</w:t>
            </w:r>
            <w:r w:rsidR="00841582" w:rsidRPr="00841582">
              <w:t xml:space="preserve"> </w:t>
            </w:r>
            <w:r w:rsidR="00B218A9">
              <w:t>I</w:t>
            </w:r>
            <w:r w:rsidR="00841582" w:rsidRPr="00841582">
              <w:t xml:space="preserve">nterpret </w:t>
            </w:r>
            <w:r w:rsidR="00B218A9">
              <w:t xml:space="preserve">and quote </w:t>
            </w:r>
            <w:r w:rsidR="00841582" w:rsidRPr="00841582">
              <w:t>from manufactured timber product plans</w:t>
            </w:r>
          </w:p>
        </w:tc>
      </w:tr>
      <w:tr w:rsidR="00556C4C" w:rsidRPr="00A55106" w14:paraId="334A5AC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4F2022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01559B0" w14:textId="77777777" w:rsidTr="00113678">
        <w:tc>
          <w:tcPr>
            <w:tcW w:w="5000" w:type="pct"/>
            <w:gridSpan w:val="2"/>
            <w:shd w:val="clear" w:color="auto" w:fill="auto"/>
          </w:tcPr>
          <w:p w14:paraId="4B5248AB" w14:textId="718A6CC3" w:rsidR="00A31A72" w:rsidRPr="00841582" w:rsidRDefault="002B37CC" w:rsidP="00841582">
            <w:pPr>
              <w:pStyle w:val="SIText"/>
            </w:pPr>
            <w:r>
              <w:t>An individual</w:t>
            </w:r>
            <w:r w:rsidR="00841582" w:rsidRPr="00841582">
              <w:t xml:space="preserve"> demonstrating competency must satisfy all of the elements</w:t>
            </w:r>
            <w:r w:rsidR="00A31A72">
              <w:t xml:space="preserve"> and</w:t>
            </w:r>
            <w:r w:rsidR="00841582" w:rsidRPr="00841582">
              <w:t xml:space="preserve"> performance criteria</w:t>
            </w:r>
            <w:r w:rsidR="00A31A72">
              <w:t xml:space="preserve"> in</w:t>
            </w:r>
            <w:r w:rsidR="00841582" w:rsidRPr="00841582">
              <w:t xml:space="preserve"> this unit</w:t>
            </w:r>
            <w:r w:rsidR="00B455D2">
              <w:t>.</w:t>
            </w:r>
          </w:p>
          <w:p w14:paraId="25DC37CD" w14:textId="77777777" w:rsidR="0085295E" w:rsidRDefault="00A31A72" w:rsidP="000B5CFE">
            <w:pPr>
              <w:pStyle w:val="SIText"/>
            </w:pPr>
            <w:r>
              <w:t>There must be evidence tha</w:t>
            </w:r>
            <w:r w:rsidR="00B455D2">
              <w:t>t</w:t>
            </w:r>
            <w:r>
              <w:t xml:space="preserve"> the individual</w:t>
            </w:r>
            <w:r w:rsidR="0085295E">
              <w:t>:</w:t>
            </w:r>
          </w:p>
          <w:p w14:paraId="115C2C57" w14:textId="70ACA25A" w:rsidR="0085295E" w:rsidRDefault="00A31A72" w:rsidP="000B5CFE">
            <w:pPr>
              <w:pStyle w:val="SIBulletList1"/>
            </w:pPr>
            <w:r>
              <w:t>has prepared two</w:t>
            </w:r>
            <w:r w:rsidR="00841582" w:rsidRPr="00841582">
              <w:t xml:space="preserve"> quotations</w:t>
            </w:r>
            <w:r w:rsidR="00C62043">
              <w:t>, one</w:t>
            </w:r>
            <w:r w:rsidR="00841582" w:rsidRPr="00841582">
              <w:t xml:space="preserve"> </w:t>
            </w:r>
            <w:r w:rsidR="003F446C">
              <w:t xml:space="preserve">for </w:t>
            </w:r>
            <w:r w:rsidR="00C62043">
              <w:t xml:space="preserve">a </w:t>
            </w:r>
            <w:r w:rsidR="003F446C">
              <w:t>timber frame project</w:t>
            </w:r>
            <w:r w:rsidR="00C62043">
              <w:t xml:space="preserve"> and one for either a timber floor truss or a timber roof truss project</w:t>
            </w:r>
            <w:r w:rsidR="0085295E">
              <w:t>, which:</w:t>
            </w:r>
          </w:p>
          <w:p w14:paraId="3CDC5E8F" w14:textId="77777777" w:rsidR="009B3609" w:rsidRDefault="0085295E" w:rsidP="0085295E">
            <w:pPr>
              <w:pStyle w:val="SIBulletList2"/>
            </w:pPr>
            <w:r>
              <w:t>has a minimum area of 100 square metres</w:t>
            </w:r>
          </w:p>
          <w:p w14:paraId="02DB9FC6" w14:textId="14AEC3CC" w:rsidR="00C62043" w:rsidRDefault="009B3609" w:rsidP="0085295E">
            <w:pPr>
              <w:pStyle w:val="SIBulletList2"/>
            </w:pPr>
            <w:r>
              <w:t xml:space="preserve">the roof </w:t>
            </w:r>
            <w:r w:rsidR="00500EA9">
              <w:t xml:space="preserve">or floor </w:t>
            </w:r>
            <w:r>
              <w:t xml:space="preserve">truss project incorporates a minimum of three </w:t>
            </w:r>
            <w:r w:rsidR="00362DF4">
              <w:t>different</w:t>
            </w:r>
            <w:r>
              <w:t xml:space="preserve"> t</w:t>
            </w:r>
            <w:r w:rsidR="00362DF4">
              <w:t>russ types</w:t>
            </w:r>
          </w:p>
          <w:p w14:paraId="7F71A74C" w14:textId="6235836E" w:rsidR="00362DF4" w:rsidRDefault="00444772" w:rsidP="000B5CFE">
            <w:pPr>
              <w:pStyle w:val="SIBulletList1"/>
            </w:pPr>
            <w:r>
              <w:t>conveyed technical information from plans and specifications in written, sketch or oral form</w:t>
            </w:r>
          </w:p>
          <w:p w14:paraId="462C04C6" w14:textId="78DF3328" w:rsidR="00362DF4" w:rsidRDefault="003B701D" w:rsidP="000B5CFE">
            <w:pPr>
              <w:pStyle w:val="SIBulletList1"/>
            </w:pPr>
            <w:r>
              <w:t>has accurately determined the size, section and length of materials manually or using a software program</w:t>
            </w:r>
          </w:p>
          <w:p w14:paraId="5DE63443" w14:textId="37DC135D" w:rsidR="00A64DF8" w:rsidRDefault="003B701D" w:rsidP="003B701D">
            <w:pPr>
              <w:pStyle w:val="SIBulletList1"/>
            </w:pPr>
            <w:r>
              <w:t xml:space="preserve">has </w:t>
            </w:r>
            <w:r w:rsidR="00841582" w:rsidRPr="00841582">
              <w:t>prepare</w:t>
            </w:r>
            <w:r w:rsidR="00A31A72">
              <w:t>d</w:t>
            </w:r>
            <w:r w:rsidR="00841582" w:rsidRPr="00841582">
              <w:t xml:space="preserve"> </w:t>
            </w:r>
            <w:r>
              <w:t xml:space="preserve">and saved/filed a quotation in full and is accompanied with relevant production or installation </w:t>
            </w:r>
            <w:r w:rsidR="00841582" w:rsidRPr="00841582">
              <w:t xml:space="preserve">documentation </w:t>
            </w:r>
          </w:p>
          <w:p w14:paraId="3F537752" w14:textId="274F16D7" w:rsidR="00556C4C" w:rsidRPr="000754EC" w:rsidRDefault="00A64DF8" w:rsidP="003B701D">
            <w:pPr>
              <w:pStyle w:val="SIBulletList1"/>
            </w:pPr>
            <w:r>
              <w:t>produced and presented quotations within designated timeframes</w:t>
            </w:r>
            <w:r w:rsidR="000B5CFE">
              <w:t>.</w:t>
            </w:r>
          </w:p>
        </w:tc>
      </w:tr>
    </w:tbl>
    <w:p w14:paraId="4E1E60B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8C3D0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E70698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2A11ADF" w14:textId="77777777" w:rsidTr="00CA2922">
        <w:tc>
          <w:tcPr>
            <w:tcW w:w="5000" w:type="pct"/>
            <w:shd w:val="clear" w:color="auto" w:fill="auto"/>
          </w:tcPr>
          <w:p w14:paraId="0C788A82" w14:textId="391A3A28" w:rsidR="0025116C" w:rsidRPr="00841582" w:rsidRDefault="00841582" w:rsidP="000B5CFE">
            <w:r w:rsidRPr="00841582">
              <w:t>A</w:t>
            </w:r>
            <w:r w:rsidR="0025116C">
              <w:t xml:space="preserve">n individual must be able to </w:t>
            </w:r>
            <w:r w:rsidRPr="00841582">
              <w:t xml:space="preserve">demonstrate </w:t>
            </w:r>
            <w:r w:rsidR="0025116C">
              <w:t xml:space="preserve">the </w:t>
            </w:r>
            <w:r w:rsidRPr="00841582">
              <w:t xml:space="preserve">knowledge </w:t>
            </w:r>
            <w:r w:rsidR="0025116C">
              <w:t xml:space="preserve">required to perform the tasks outlined in the elements and performance criteria of this unit. This includes knowledge </w:t>
            </w:r>
            <w:r w:rsidRPr="00841582">
              <w:t>of:</w:t>
            </w:r>
          </w:p>
          <w:p w14:paraId="7626BE3E" w14:textId="58B75032" w:rsidR="00185267" w:rsidRDefault="003E30FC" w:rsidP="000B5CFE">
            <w:pPr>
              <w:pStyle w:val="SIBulletList1"/>
            </w:pPr>
            <w:r>
              <w:t>relevant building standards and codes</w:t>
            </w:r>
            <w:r w:rsidR="00D145B2">
              <w:t>:</w:t>
            </w:r>
          </w:p>
          <w:p w14:paraId="51C81B86" w14:textId="77777777" w:rsidR="00CE626F" w:rsidRDefault="0016553C" w:rsidP="000B5CFE">
            <w:pPr>
              <w:pStyle w:val="SIBulletList1"/>
            </w:pPr>
            <w:r>
              <w:t>timber floor truss</w:t>
            </w:r>
            <w:r w:rsidR="00CE626F">
              <w:t xml:space="preserve">, </w:t>
            </w:r>
            <w:r>
              <w:t>timber roof truss</w:t>
            </w:r>
            <w:r w:rsidR="00CE626F">
              <w:t xml:space="preserve"> and timber wall frame:</w:t>
            </w:r>
          </w:p>
          <w:p w14:paraId="7334EFF0" w14:textId="18FAEE59" w:rsidR="00CE626F" w:rsidRDefault="0016553C" w:rsidP="000B5CFE">
            <w:pPr>
              <w:pStyle w:val="SIBulletList2"/>
            </w:pPr>
            <w:r>
              <w:t>spans</w:t>
            </w:r>
            <w:r w:rsidR="0086019D">
              <w:t xml:space="preserve"> and </w:t>
            </w:r>
            <w:r w:rsidR="00CE626F">
              <w:t>sectional sizes</w:t>
            </w:r>
          </w:p>
          <w:p w14:paraId="44EF654A" w14:textId="50E5B449" w:rsidR="00D145B2" w:rsidRDefault="0086019D" w:rsidP="000B5CFE">
            <w:pPr>
              <w:pStyle w:val="SIBulletList2"/>
            </w:pPr>
            <w:r>
              <w:t>loadbearing</w:t>
            </w:r>
            <w:r w:rsidR="00CE626F">
              <w:t xml:space="preserve"> details</w:t>
            </w:r>
          </w:p>
          <w:p w14:paraId="7C634680" w14:textId="0106A672" w:rsidR="00CE626F" w:rsidRDefault="00CE626F" w:rsidP="000B5CFE">
            <w:pPr>
              <w:pStyle w:val="SIBulletList2"/>
            </w:pPr>
            <w:r>
              <w:t>wind bracing and tie down requirement</w:t>
            </w:r>
            <w:r w:rsidR="00A208FC">
              <w:t>s</w:t>
            </w:r>
          </w:p>
          <w:p w14:paraId="001B8D63" w14:textId="26D3AC15" w:rsidR="0081543D" w:rsidRDefault="0081543D" w:rsidP="000B5CFE">
            <w:pPr>
              <w:pStyle w:val="SIBulletList2"/>
            </w:pPr>
            <w:r w:rsidRPr="00841582">
              <w:t>relationship between component loads and supports and spans</w:t>
            </w:r>
          </w:p>
          <w:p w14:paraId="6ADC1EDE" w14:textId="1F1006B1" w:rsidR="003E30FC" w:rsidRDefault="003E30FC" w:rsidP="000B5CFE">
            <w:pPr>
              <w:pStyle w:val="SIBulletList1"/>
            </w:pPr>
            <w:r>
              <w:t>organisational policies and procedures</w:t>
            </w:r>
            <w:r w:rsidR="00601CD2">
              <w:t>:</w:t>
            </w:r>
          </w:p>
          <w:p w14:paraId="6794AEA1" w14:textId="0EEFC250" w:rsidR="00601CD2" w:rsidRDefault="00D54BEA" w:rsidP="00601CD2">
            <w:pPr>
              <w:pStyle w:val="SIBulletList2"/>
            </w:pPr>
            <w:r>
              <w:t>inclusions in and formatting</w:t>
            </w:r>
            <w:r w:rsidR="00180564">
              <w:t xml:space="preserve"> of </w:t>
            </w:r>
            <w:r>
              <w:t>quotations</w:t>
            </w:r>
          </w:p>
          <w:p w14:paraId="18D2B059" w14:textId="5C8F9426" w:rsidR="00D54BEA" w:rsidRDefault="005A1461" w:rsidP="00326A2D">
            <w:pPr>
              <w:pStyle w:val="SIBulletList2"/>
            </w:pPr>
            <w:r>
              <w:t xml:space="preserve">sources of costing </w:t>
            </w:r>
            <w:r w:rsidR="00326A2D">
              <w:t>materials and labour to</w:t>
            </w:r>
            <w:r>
              <w:t xml:space="preserve"> manufacture</w:t>
            </w:r>
          </w:p>
          <w:p w14:paraId="25A873F1" w14:textId="77777777" w:rsidR="00841582" w:rsidRDefault="00841582" w:rsidP="000B5CFE">
            <w:pPr>
              <w:pStyle w:val="SIBulletList1"/>
            </w:pPr>
            <w:r w:rsidRPr="00841582">
              <w:t>common industry terminology for all components of timber wall frames, roof and floor trusses</w:t>
            </w:r>
          </w:p>
          <w:p w14:paraId="470C48BE" w14:textId="481C81CE" w:rsidR="0081543D" w:rsidRPr="00841582" w:rsidRDefault="0081543D" w:rsidP="000B5CFE">
            <w:pPr>
              <w:pStyle w:val="SIBulletList1"/>
            </w:pPr>
            <w:r>
              <w:t>processes, procedures and techniques of:</w:t>
            </w:r>
          </w:p>
          <w:p w14:paraId="0B121FCD" w14:textId="232069EF" w:rsidR="00841582" w:rsidRPr="00841582" w:rsidRDefault="00841582" w:rsidP="0081543D">
            <w:pPr>
              <w:pStyle w:val="SIBulletList2"/>
            </w:pPr>
            <w:r w:rsidRPr="00841582">
              <w:t>us</w:t>
            </w:r>
            <w:r w:rsidR="00662D7D">
              <w:t>ing different methods</w:t>
            </w:r>
            <w:r w:rsidRPr="00841582">
              <w:t xml:space="preserve"> to manually calculate</w:t>
            </w:r>
            <w:r w:rsidR="00662D7D">
              <w:t xml:space="preserve"> quantities</w:t>
            </w:r>
            <w:r w:rsidRPr="00841582">
              <w:t xml:space="preserve"> using tables and scientific calculators</w:t>
            </w:r>
          </w:p>
          <w:p w14:paraId="56E860DE" w14:textId="5199C7A8" w:rsidR="00601CD2" w:rsidRDefault="00601CD2" w:rsidP="0081543D">
            <w:pPr>
              <w:pStyle w:val="SIBulletList2"/>
            </w:pPr>
            <w:r>
              <w:t>preparing and documenting computerised quotations</w:t>
            </w:r>
          </w:p>
          <w:p w14:paraId="515AC008" w14:textId="0D2188C7" w:rsidR="00841582" w:rsidRPr="00841582" w:rsidRDefault="008F0F5B" w:rsidP="0081543D">
            <w:pPr>
              <w:pStyle w:val="SIBulletList2"/>
            </w:pPr>
            <w:r>
              <w:t xml:space="preserve">using various software programs </w:t>
            </w:r>
            <w:r w:rsidR="00E84EE7">
              <w:t>to calculate quantities and costing</w:t>
            </w:r>
          </w:p>
          <w:p w14:paraId="2185D477" w14:textId="5A890419" w:rsidR="00841582" w:rsidRPr="00841582" w:rsidRDefault="00601CD2" w:rsidP="000B5CFE">
            <w:pPr>
              <w:pStyle w:val="SIBulletList1"/>
            </w:pPr>
            <w:r>
              <w:t>various software programs:</w:t>
            </w:r>
          </w:p>
          <w:p w14:paraId="26349FBD" w14:textId="556F09B3" w:rsidR="00841582" w:rsidRDefault="00601CD2" w:rsidP="0081543D">
            <w:pPr>
              <w:pStyle w:val="SIBulletList2"/>
            </w:pPr>
            <w:r>
              <w:t>functions and capabilities</w:t>
            </w:r>
          </w:p>
          <w:p w14:paraId="6A01D3CF" w14:textId="6779DBE9" w:rsidR="00601CD2" w:rsidRDefault="00601CD2" w:rsidP="0081543D">
            <w:pPr>
              <w:pStyle w:val="SIBulletList2"/>
            </w:pPr>
            <w:r>
              <w:t>methods of data input and amend design factors</w:t>
            </w:r>
          </w:p>
          <w:p w14:paraId="40951706" w14:textId="51B7F343" w:rsidR="00D3333F" w:rsidRPr="000754EC" w:rsidRDefault="00601CD2" w:rsidP="000B5CFE">
            <w:pPr>
              <w:pStyle w:val="SIBulletList2"/>
            </w:pPr>
            <w:r>
              <w:t>methods of storing/saving and retrieving quotation documentation and data</w:t>
            </w:r>
            <w:r w:rsidR="000B5CFE">
              <w:t>.</w:t>
            </w:r>
          </w:p>
        </w:tc>
      </w:tr>
    </w:tbl>
    <w:p w14:paraId="6990A0B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AF50A4B" w14:textId="77777777" w:rsidTr="000B5CFE">
        <w:tc>
          <w:tcPr>
            <w:tcW w:w="5000" w:type="pct"/>
            <w:shd w:val="clear" w:color="auto" w:fill="auto"/>
          </w:tcPr>
          <w:p w14:paraId="6C73A10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65755A9" w14:textId="77777777" w:rsidTr="000B5CFE">
        <w:tc>
          <w:tcPr>
            <w:tcW w:w="5000" w:type="pct"/>
            <w:shd w:val="clear" w:color="auto" w:fill="auto"/>
          </w:tcPr>
          <w:p w14:paraId="0593CB10" w14:textId="563A6B8A" w:rsidR="00841582" w:rsidRDefault="0025116C" w:rsidP="00841582">
            <w:pPr>
              <w:pStyle w:val="SIText"/>
            </w:pPr>
            <w:r>
              <w:t xml:space="preserve">Assessment of the skills in this unit of competency must take place under the following conditions: </w:t>
            </w:r>
          </w:p>
          <w:p w14:paraId="685BAF47" w14:textId="5F02F909" w:rsidR="0025116C" w:rsidRDefault="0025116C" w:rsidP="0025116C">
            <w:pPr>
              <w:pStyle w:val="SIBulletList1"/>
            </w:pPr>
            <w:r>
              <w:t>physical conditions</w:t>
            </w:r>
          </w:p>
          <w:p w14:paraId="1018AE55" w14:textId="08E79452" w:rsidR="0025116C" w:rsidRPr="00841582" w:rsidRDefault="0025116C" w:rsidP="000B5CFE">
            <w:pPr>
              <w:pStyle w:val="SIBulletList2"/>
            </w:pPr>
            <w:r>
              <w:t>skills must be demonstrated in the workplace or an environment that accurately represents workplace conditions</w:t>
            </w:r>
          </w:p>
          <w:p w14:paraId="55DD8171" w14:textId="77777777" w:rsidR="0025116C" w:rsidRDefault="0025116C" w:rsidP="0025116C">
            <w:pPr>
              <w:pStyle w:val="SIBulletList1"/>
            </w:pPr>
            <w:r>
              <w:t xml:space="preserve">resources, equipment and materials: </w:t>
            </w:r>
          </w:p>
          <w:p w14:paraId="1DA3FE0B" w14:textId="73BDDD3E" w:rsidR="00841582" w:rsidRPr="00841582" w:rsidRDefault="00841582" w:rsidP="000B5CFE">
            <w:pPr>
              <w:pStyle w:val="SIBulletList2"/>
            </w:pPr>
            <w:r w:rsidRPr="00841582">
              <w:t>computers, keyboards and industry current software programs used to produce documents</w:t>
            </w:r>
          </w:p>
          <w:p w14:paraId="3755B1E8" w14:textId="7B867744" w:rsidR="00841582" w:rsidRDefault="00841582" w:rsidP="0025116C">
            <w:pPr>
              <w:pStyle w:val="SIBulletList2"/>
            </w:pPr>
            <w:r w:rsidRPr="00841582">
              <w:t>scientific calculators</w:t>
            </w:r>
          </w:p>
          <w:p w14:paraId="72443D85" w14:textId="3D7F5B78" w:rsidR="00382633" w:rsidRDefault="00A55287" w:rsidP="0025116C">
            <w:pPr>
              <w:pStyle w:val="SIBulletList2"/>
            </w:pPr>
            <w:r>
              <w:t xml:space="preserve">project </w:t>
            </w:r>
            <w:r w:rsidR="00382633">
              <w:t xml:space="preserve">quotation templates or </w:t>
            </w:r>
            <w:r>
              <w:t xml:space="preserve">similar </w:t>
            </w:r>
            <w:r w:rsidR="00382633">
              <w:t>documents</w:t>
            </w:r>
          </w:p>
          <w:p w14:paraId="76B39C8B" w14:textId="58168FB4" w:rsidR="0025116C" w:rsidRPr="00841582" w:rsidRDefault="0025116C" w:rsidP="0025116C">
            <w:pPr>
              <w:pStyle w:val="SIBulletList1"/>
            </w:pPr>
            <w:r>
              <w:t>specifications:</w:t>
            </w:r>
          </w:p>
          <w:p w14:paraId="12E06360" w14:textId="42F3EB71" w:rsidR="00A55287" w:rsidRDefault="00A55287" w:rsidP="000B5CFE">
            <w:pPr>
              <w:pStyle w:val="SIBulletList2"/>
            </w:pPr>
            <w:r>
              <w:t>relevant building codes and standards</w:t>
            </w:r>
          </w:p>
          <w:p w14:paraId="6D96D6D0" w14:textId="1A3C6B78" w:rsidR="00841582" w:rsidRPr="00841582" w:rsidRDefault="00841582" w:rsidP="000B5CFE">
            <w:pPr>
              <w:pStyle w:val="SIBulletList2"/>
            </w:pPr>
            <w:r w:rsidRPr="00841582">
              <w:t>design</w:t>
            </w:r>
            <w:r w:rsidR="00B27E79">
              <w:t xml:space="preserve"> </w:t>
            </w:r>
            <w:r w:rsidRPr="00841582">
              <w:t xml:space="preserve">plans, technical specifications and notes for timber wall frames, </w:t>
            </w:r>
            <w:r w:rsidR="00B27E79">
              <w:t xml:space="preserve">timber </w:t>
            </w:r>
            <w:r w:rsidRPr="00841582">
              <w:t xml:space="preserve">roof and floor trusses on which to base </w:t>
            </w:r>
            <w:r w:rsidR="00B27E79">
              <w:t xml:space="preserve">a </w:t>
            </w:r>
            <w:r w:rsidRPr="00841582">
              <w:t>quotation</w:t>
            </w:r>
          </w:p>
          <w:p w14:paraId="1494A887" w14:textId="108F0CD2" w:rsidR="00382633" w:rsidRPr="00841582" w:rsidRDefault="00B27E79" w:rsidP="000B5CFE">
            <w:pPr>
              <w:pStyle w:val="SIBulletList2"/>
            </w:pPr>
            <w:r>
              <w:t>current</w:t>
            </w:r>
            <w:r w:rsidR="00841582" w:rsidRPr="00841582">
              <w:t xml:space="preserve"> material price lists, product description sheets or manuals; either electronic or hard copy</w:t>
            </w:r>
          </w:p>
          <w:p w14:paraId="155D9BC9" w14:textId="77777777" w:rsidR="00841582" w:rsidRPr="00841582" w:rsidRDefault="00841582" w:rsidP="000B5CFE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539215B3" w14:textId="18FC3BF7" w:rsidR="0025116C" w:rsidRPr="00255C67" w:rsidRDefault="0025116C" w:rsidP="000B5CFE">
            <w:r>
              <w:t>Assessors of this unit must satisfy the requirements for assessors in applicable vocation eduacation and training legislation, frameworks and/or standards.</w:t>
            </w:r>
          </w:p>
        </w:tc>
      </w:tr>
    </w:tbl>
    <w:p w14:paraId="7F7E01D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C13ABB1" w14:textId="77777777" w:rsidTr="004679E3">
        <w:tc>
          <w:tcPr>
            <w:tcW w:w="990" w:type="pct"/>
            <w:shd w:val="clear" w:color="auto" w:fill="auto"/>
          </w:tcPr>
          <w:p w14:paraId="201A9AC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7B1C61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A099130" w14:textId="13B1CEFD" w:rsidR="00F1480E" w:rsidRPr="000754EC" w:rsidRDefault="006429BF" w:rsidP="000754EC">
            <w:pPr>
              <w:pStyle w:val="SIText"/>
            </w:pPr>
            <w:r w:rsidRPr="006429BF">
              <w:t>https://vetnet.gov.au/Pages/TrainingDocs.aspx?q=0d96fe23-5747-4c01-9d6f-3509ff8d3d47</w:t>
            </w:r>
          </w:p>
        </w:tc>
      </w:tr>
    </w:tbl>
    <w:p w14:paraId="39AE6331" w14:textId="77777777" w:rsidR="00F1480E" w:rsidRDefault="00F1480E" w:rsidP="005F771F">
      <w:pPr>
        <w:pStyle w:val="SIText"/>
      </w:pPr>
    </w:p>
    <w:p w14:paraId="722029FC" w14:textId="77777777" w:rsidR="00AB5133" w:rsidRDefault="00AB5133">
      <w:pPr>
        <w:pStyle w:val="SIText"/>
      </w:pPr>
    </w:p>
    <w:sectPr w:rsidR="00AB5133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1D00" w14:textId="77777777" w:rsidR="00ED209B" w:rsidRDefault="00ED209B" w:rsidP="00BF3F0A">
      <w:r>
        <w:separator/>
      </w:r>
    </w:p>
    <w:p w14:paraId="08342CBF" w14:textId="77777777" w:rsidR="00ED209B" w:rsidRDefault="00ED209B"/>
  </w:endnote>
  <w:endnote w:type="continuationSeparator" w:id="0">
    <w:p w14:paraId="62C14920" w14:textId="77777777" w:rsidR="00ED209B" w:rsidRDefault="00ED209B" w:rsidP="00BF3F0A">
      <w:r>
        <w:continuationSeparator/>
      </w:r>
    </w:p>
    <w:p w14:paraId="2C1F2B97" w14:textId="77777777" w:rsidR="00ED209B" w:rsidRDefault="00ED2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49BFA" w14:textId="77777777" w:rsidR="000B5CFE" w:rsidRDefault="000B5C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32AD003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67282">
          <w:rPr>
            <w:noProof/>
          </w:rPr>
          <w:t>1</w:t>
        </w:r>
        <w:r w:rsidRPr="000754EC">
          <w:fldChar w:fldCharType="end"/>
        </w:r>
      </w:p>
      <w:p w14:paraId="3C7AB70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ACBE992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BD6B" w14:textId="77777777" w:rsidR="000B5CFE" w:rsidRDefault="000B5C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B38B" w14:textId="77777777" w:rsidR="00ED209B" w:rsidRDefault="00ED209B" w:rsidP="00BF3F0A">
      <w:r>
        <w:separator/>
      </w:r>
    </w:p>
    <w:p w14:paraId="445495B7" w14:textId="77777777" w:rsidR="00ED209B" w:rsidRDefault="00ED209B"/>
  </w:footnote>
  <w:footnote w:type="continuationSeparator" w:id="0">
    <w:p w14:paraId="374EDD8A" w14:textId="77777777" w:rsidR="00ED209B" w:rsidRDefault="00ED209B" w:rsidP="00BF3F0A">
      <w:r>
        <w:continuationSeparator/>
      </w:r>
    </w:p>
    <w:p w14:paraId="6795C0C9" w14:textId="77777777" w:rsidR="00ED209B" w:rsidRDefault="00ED2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F23B" w14:textId="77777777" w:rsidR="000B5CFE" w:rsidRDefault="000B5C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0A6E" w14:textId="580EAE67" w:rsidR="009C2650" w:rsidRPr="00841582" w:rsidRDefault="00841582" w:rsidP="00841582">
    <w:r w:rsidRPr="00841582">
      <w:t>FWPCOT3</w:t>
    </w:r>
    <w:r w:rsidR="00B218A9">
      <w:t>XXX I</w:t>
    </w:r>
    <w:r w:rsidRPr="00841582">
      <w:t xml:space="preserve">nterpret </w:t>
    </w:r>
    <w:r w:rsidR="00B218A9">
      <w:t xml:space="preserve">and quote </w:t>
    </w:r>
    <w:r w:rsidRPr="00841582">
      <w:t>from manufactured timber product plans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9520" w14:textId="77777777" w:rsidR="000B5CFE" w:rsidRDefault="000B5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2320F7C"/>
    <w:multiLevelType w:val="hybridMultilevel"/>
    <w:tmpl w:val="951A76B0"/>
    <w:lvl w:ilvl="0" w:tplc="540A94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DEyMLMwMTUxMDJT0lEKTi0uzszPAykwqgUAUFmZnywAAAA="/>
  </w:docVars>
  <w:rsids>
    <w:rsidRoot w:val="00AB5133"/>
    <w:rsid w:val="000014B9"/>
    <w:rsid w:val="00002138"/>
    <w:rsid w:val="00003377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2FED"/>
    <w:rsid w:val="000502B2"/>
    <w:rsid w:val="00064BFE"/>
    <w:rsid w:val="00070B3E"/>
    <w:rsid w:val="00071F95"/>
    <w:rsid w:val="000737BB"/>
    <w:rsid w:val="00074E47"/>
    <w:rsid w:val="000754EC"/>
    <w:rsid w:val="0008693C"/>
    <w:rsid w:val="0009093B"/>
    <w:rsid w:val="00093449"/>
    <w:rsid w:val="00097D2B"/>
    <w:rsid w:val="000A1967"/>
    <w:rsid w:val="000A5441"/>
    <w:rsid w:val="000B5CFE"/>
    <w:rsid w:val="000C0D77"/>
    <w:rsid w:val="000C149A"/>
    <w:rsid w:val="000C224E"/>
    <w:rsid w:val="000C4101"/>
    <w:rsid w:val="000D79D4"/>
    <w:rsid w:val="000E25E6"/>
    <w:rsid w:val="000E2C86"/>
    <w:rsid w:val="000F29F2"/>
    <w:rsid w:val="000F6994"/>
    <w:rsid w:val="00101659"/>
    <w:rsid w:val="00103E31"/>
    <w:rsid w:val="00105AEA"/>
    <w:rsid w:val="001078BF"/>
    <w:rsid w:val="00117DC8"/>
    <w:rsid w:val="001212DD"/>
    <w:rsid w:val="00133957"/>
    <w:rsid w:val="001372F6"/>
    <w:rsid w:val="00144385"/>
    <w:rsid w:val="00145B98"/>
    <w:rsid w:val="00146EEC"/>
    <w:rsid w:val="00151D55"/>
    <w:rsid w:val="00151D93"/>
    <w:rsid w:val="00156EF3"/>
    <w:rsid w:val="0016553C"/>
    <w:rsid w:val="00167282"/>
    <w:rsid w:val="001766A1"/>
    <w:rsid w:val="00176E4F"/>
    <w:rsid w:val="00180564"/>
    <w:rsid w:val="00185267"/>
    <w:rsid w:val="0018546B"/>
    <w:rsid w:val="00195A06"/>
    <w:rsid w:val="00195F2D"/>
    <w:rsid w:val="001A46FE"/>
    <w:rsid w:val="001A6A3E"/>
    <w:rsid w:val="001A7B6D"/>
    <w:rsid w:val="001B34D5"/>
    <w:rsid w:val="001B513A"/>
    <w:rsid w:val="001C0A75"/>
    <w:rsid w:val="001C1306"/>
    <w:rsid w:val="001D21CB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26C84"/>
    <w:rsid w:val="00227DD9"/>
    <w:rsid w:val="00230A9A"/>
    <w:rsid w:val="002326F2"/>
    <w:rsid w:val="00233143"/>
    <w:rsid w:val="00234444"/>
    <w:rsid w:val="0023643F"/>
    <w:rsid w:val="00242293"/>
    <w:rsid w:val="0024427F"/>
    <w:rsid w:val="00244EA7"/>
    <w:rsid w:val="0025116C"/>
    <w:rsid w:val="00255C67"/>
    <w:rsid w:val="00262FC3"/>
    <w:rsid w:val="0026394F"/>
    <w:rsid w:val="00267AF6"/>
    <w:rsid w:val="00270522"/>
    <w:rsid w:val="002722FC"/>
    <w:rsid w:val="00276DB8"/>
    <w:rsid w:val="00282664"/>
    <w:rsid w:val="00285FB8"/>
    <w:rsid w:val="0029105D"/>
    <w:rsid w:val="002970C3"/>
    <w:rsid w:val="002A4CD3"/>
    <w:rsid w:val="002A6CC4"/>
    <w:rsid w:val="002B37CC"/>
    <w:rsid w:val="002B3D6B"/>
    <w:rsid w:val="002B4F61"/>
    <w:rsid w:val="002C55E9"/>
    <w:rsid w:val="002D0C8B"/>
    <w:rsid w:val="002D330A"/>
    <w:rsid w:val="002E170C"/>
    <w:rsid w:val="002E193E"/>
    <w:rsid w:val="002E1F34"/>
    <w:rsid w:val="002F0A80"/>
    <w:rsid w:val="002F7B20"/>
    <w:rsid w:val="00301739"/>
    <w:rsid w:val="003035D1"/>
    <w:rsid w:val="003056C7"/>
    <w:rsid w:val="00305EFF"/>
    <w:rsid w:val="00310A6A"/>
    <w:rsid w:val="003144E6"/>
    <w:rsid w:val="00326A2D"/>
    <w:rsid w:val="00337E82"/>
    <w:rsid w:val="003404AD"/>
    <w:rsid w:val="00345D0F"/>
    <w:rsid w:val="00346FDC"/>
    <w:rsid w:val="003504E4"/>
    <w:rsid w:val="00350BB1"/>
    <w:rsid w:val="00352C83"/>
    <w:rsid w:val="00360BCA"/>
    <w:rsid w:val="00362DF4"/>
    <w:rsid w:val="00365CD6"/>
    <w:rsid w:val="00366805"/>
    <w:rsid w:val="0037067D"/>
    <w:rsid w:val="00373436"/>
    <w:rsid w:val="00376163"/>
    <w:rsid w:val="00381BE8"/>
    <w:rsid w:val="00382633"/>
    <w:rsid w:val="0038735B"/>
    <w:rsid w:val="003916D1"/>
    <w:rsid w:val="00391A42"/>
    <w:rsid w:val="003A21F0"/>
    <w:rsid w:val="003A277F"/>
    <w:rsid w:val="003A58BA"/>
    <w:rsid w:val="003A5AE7"/>
    <w:rsid w:val="003A7221"/>
    <w:rsid w:val="003B3493"/>
    <w:rsid w:val="003B443A"/>
    <w:rsid w:val="003B701D"/>
    <w:rsid w:val="003C13AE"/>
    <w:rsid w:val="003D2E73"/>
    <w:rsid w:val="003E30FC"/>
    <w:rsid w:val="003E3231"/>
    <w:rsid w:val="003E72B6"/>
    <w:rsid w:val="003E7BBE"/>
    <w:rsid w:val="003F01A4"/>
    <w:rsid w:val="003F446C"/>
    <w:rsid w:val="004127E3"/>
    <w:rsid w:val="0043212E"/>
    <w:rsid w:val="0043395A"/>
    <w:rsid w:val="00434366"/>
    <w:rsid w:val="00434ECE"/>
    <w:rsid w:val="00444423"/>
    <w:rsid w:val="00444772"/>
    <w:rsid w:val="00452F3E"/>
    <w:rsid w:val="004640AE"/>
    <w:rsid w:val="004679E3"/>
    <w:rsid w:val="00475172"/>
    <w:rsid w:val="004758B0"/>
    <w:rsid w:val="00476EF5"/>
    <w:rsid w:val="0047764E"/>
    <w:rsid w:val="004832D2"/>
    <w:rsid w:val="00485559"/>
    <w:rsid w:val="004A142B"/>
    <w:rsid w:val="004A3860"/>
    <w:rsid w:val="004A44E8"/>
    <w:rsid w:val="004A4D3D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0EA9"/>
    <w:rsid w:val="00502F9B"/>
    <w:rsid w:val="00513994"/>
    <w:rsid w:val="005145AB"/>
    <w:rsid w:val="00520E9A"/>
    <w:rsid w:val="005240E7"/>
    <w:rsid w:val="005248C1"/>
    <w:rsid w:val="00526134"/>
    <w:rsid w:val="005318D6"/>
    <w:rsid w:val="005405B2"/>
    <w:rsid w:val="005427C8"/>
    <w:rsid w:val="005446D1"/>
    <w:rsid w:val="00552AD2"/>
    <w:rsid w:val="005549F0"/>
    <w:rsid w:val="00556C4C"/>
    <w:rsid w:val="00557369"/>
    <w:rsid w:val="00561480"/>
    <w:rsid w:val="00564ADD"/>
    <w:rsid w:val="005708EB"/>
    <w:rsid w:val="00575BC6"/>
    <w:rsid w:val="00583902"/>
    <w:rsid w:val="005923CC"/>
    <w:rsid w:val="005A1461"/>
    <w:rsid w:val="005A1D70"/>
    <w:rsid w:val="005A3AA5"/>
    <w:rsid w:val="005A6AF3"/>
    <w:rsid w:val="005A6C9C"/>
    <w:rsid w:val="005A74DC"/>
    <w:rsid w:val="005A79F6"/>
    <w:rsid w:val="005B3738"/>
    <w:rsid w:val="005B5146"/>
    <w:rsid w:val="005D1AFD"/>
    <w:rsid w:val="005E51E6"/>
    <w:rsid w:val="005F027A"/>
    <w:rsid w:val="005F152C"/>
    <w:rsid w:val="005F33CC"/>
    <w:rsid w:val="005F771F"/>
    <w:rsid w:val="00601CD2"/>
    <w:rsid w:val="006121D4"/>
    <w:rsid w:val="00613B49"/>
    <w:rsid w:val="00615134"/>
    <w:rsid w:val="00616845"/>
    <w:rsid w:val="00620E8E"/>
    <w:rsid w:val="00623648"/>
    <w:rsid w:val="00623EA6"/>
    <w:rsid w:val="00633CFE"/>
    <w:rsid w:val="00634FCA"/>
    <w:rsid w:val="006429BF"/>
    <w:rsid w:val="00643D1B"/>
    <w:rsid w:val="006452B8"/>
    <w:rsid w:val="006464A5"/>
    <w:rsid w:val="00652E62"/>
    <w:rsid w:val="00662D7D"/>
    <w:rsid w:val="00673AFD"/>
    <w:rsid w:val="00675132"/>
    <w:rsid w:val="00675D0D"/>
    <w:rsid w:val="00685B34"/>
    <w:rsid w:val="00686A49"/>
    <w:rsid w:val="006873B2"/>
    <w:rsid w:val="00687B62"/>
    <w:rsid w:val="00690C44"/>
    <w:rsid w:val="006969D9"/>
    <w:rsid w:val="006A2B68"/>
    <w:rsid w:val="006C2F32"/>
    <w:rsid w:val="006D01F7"/>
    <w:rsid w:val="006D1B7E"/>
    <w:rsid w:val="006D38C3"/>
    <w:rsid w:val="006D4448"/>
    <w:rsid w:val="006D6DFD"/>
    <w:rsid w:val="006E0138"/>
    <w:rsid w:val="006E2C4D"/>
    <w:rsid w:val="006E42FE"/>
    <w:rsid w:val="006F0D02"/>
    <w:rsid w:val="006F10FE"/>
    <w:rsid w:val="006F3622"/>
    <w:rsid w:val="006F6D8E"/>
    <w:rsid w:val="0070075C"/>
    <w:rsid w:val="00705EEC"/>
    <w:rsid w:val="00707741"/>
    <w:rsid w:val="00710C00"/>
    <w:rsid w:val="007134FE"/>
    <w:rsid w:val="00715794"/>
    <w:rsid w:val="00717385"/>
    <w:rsid w:val="00722769"/>
    <w:rsid w:val="00724F1C"/>
    <w:rsid w:val="00727901"/>
    <w:rsid w:val="0073075B"/>
    <w:rsid w:val="0073404B"/>
    <w:rsid w:val="007341FF"/>
    <w:rsid w:val="00736262"/>
    <w:rsid w:val="007404E9"/>
    <w:rsid w:val="00743968"/>
    <w:rsid w:val="007444CF"/>
    <w:rsid w:val="00752C75"/>
    <w:rsid w:val="00757005"/>
    <w:rsid w:val="00760150"/>
    <w:rsid w:val="00761DBE"/>
    <w:rsid w:val="00762427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543D"/>
    <w:rsid w:val="0081759E"/>
    <w:rsid w:val="00817D51"/>
    <w:rsid w:val="00823530"/>
    <w:rsid w:val="00823F0B"/>
    <w:rsid w:val="00823FF4"/>
    <w:rsid w:val="00830267"/>
    <w:rsid w:val="008306E7"/>
    <w:rsid w:val="00830A62"/>
    <w:rsid w:val="008322BE"/>
    <w:rsid w:val="00834BC8"/>
    <w:rsid w:val="00834C78"/>
    <w:rsid w:val="00837FD6"/>
    <w:rsid w:val="00841582"/>
    <w:rsid w:val="00847B60"/>
    <w:rsid w:val="00850243"/>
    <w:rsid w:val="00851BE5"/>
    <w:rsid w:val="0085295E"/>
    <w:rsid w:val="008545EB"/>
    <w:rsid w:val="0086019D"/>
    <w:rsid w:val="00865011"/>
    <w:rsid w:val="00866E34"/>
    <w:rsid w:val="00870B8C"/>
    <w:rsid w:val="00877FB4"/>
    <w:rsid w:val="00886790"/>
    <w:rsid w:val="008908DE"/>
    <w:rsid w:val="008A12ED"/>
    <w:rsid w:val="008A39D3"/>
    <w:rsid w:val="008A479A"/>
    <w:rsid w:val="008A54DF"/>
    <w:rsid w:val="008B2C77"/>
    <w:rsid w:val="008B4AD2"/>
    <w:rsid w:val="008B7138"/>
    <w:rsid w:val="008C051A"/>
    <w:rsid w:val="008C33F1"/>
    <w:rsid w:val="008D7A7B"/>
    <w:rsid w:val="008E260C"/>
    <w:rsid w:val="008E39BE"/>
    <w:rsid w:val="008E62EC"/>
    <w:rsid w:val="008E6F51"/>
    <w:rsid w:val="008E70DA"/>
    <w:rsid w:val="008F0F5B"/>
    <w:rsid w:val="008F2392"/>
    <w:rsid w:val="008F32F6"/>
    <w:rsid w:val="00914833"/>
    <w:rsid w:val="0091548A"/>
    <w:rsid w:val="00915771"/>
    <w:rsid w:val="00916CD7"/>
    <w:rsid w:val="00920927"/>
    <w:rsid w:val="00921B38"/>
    <w:rsid w:val="00923720"/>
    <w:rsid w:val="0092550D"/>
    <w:rsid w:val="009271CF"/>
    <w:rsid w:val="009278C9"/>
    <w:rsid w:val="00927FA3"/>
    <w:rsid w:val="00932CD7"/>
    <w:rsid w:val="00944C09"/>
    <w:rsid w:val="00950A14"/>
    <w:rsid w:val="009527CB"/>
    <w:rsid w:val="00953835"/>
    <w:rsid w:val="00960F6C"/>
    <w:rsid w:val="00970747"/>
    <w:rsid w:val="0099334D"/>
    <w:rsid w:val="00997BFC"/>
    <w:rsid w:val="009A5900"/>
    <w:rsid w:val="009A6E6C"/>
    <w:rsid w:val="009A6F3F"/>
    <w:rsid w:val="009A7E42"/>
    <w:rsid w:val="009B331A"/>
    <w:rsid w:val="009B3609"/>
    <w:rsid w:val="009C1430"/>
    <w:rsid w:val="009C2650"/>
    <w:rsid w:val="009C2CE6"/>
    <w:rsid w:val="009D15E2"/>
    <w:rsid w:val="009D15FE"/>
    <w:rsid w:val="009D5D2C"/>
    <w:rsid w:val="009F0DCC"/>
    <w:rsid w:val="009F11CA"/>
    <w:rsid w:val="009F152C"/>
    <w:rsid w:val="009F44A7"/>
    <w:rsid w:val="009F4B86"/>
    <w:rsid w:val="00A01222"/>
    <w:rsid w:val="00A0695B"/>
    <w:rsid w:val="00A13052"/>
    <w:rsid w:val="00A208FC"/>
    <w:rsid w:val="00A216A8"/>
    <w:rsid w:val="00A223A6"/>
    <w:rsid w:val="00A31A72"/>
    <w:rsid w:val="00A3639E"/>
    <w:rsid w:val="00A43F73"/>
    <w:rsid w:val="00A5092E"/>
    <w:rsid w:val="00A55287"/>
    <w:rsid w:val="00A554D6"/>
    <w:rsid w:val="00A5665C"/>
    <w:rsid w:val="00A56E14"/>
    <w:rsid w:val="00A5719B"/>
    <w:rsid w:val="00A6476B"/>
    <w:rsid w:val="00A64AF7"/>
    <w:rsid w:val="00A64DF8"/>
    <w:rsid w:val="00A75AB9"/>
    <w:rsid w:val="00A76C6C"/>
    <w:rsid w:val="00A87356"/>
    <w:rsid w:val="00A92DD1"/>
    <w:rsid w:val="00AA5338"/>
    <w:rsid w:val="00AB1B8E"/>
    <w:rsid w:val="00AB28B7"/>
    <w:rsid w:val="00AB5133"/>
    <w:rsid w:val="00AB6D3F"/>
    <w:rsid w:val="00AC0696"/>
    <w:rsid w:val="00AC4C98"/>
    <w:rsid w:val="00AC5F6B"/>
    <w:rsid w:val="00AD3896"/>
    <w:rsid w:val="00AD4F54"/>
    <w:rsid w:val="00AD5B47"/>
    <w:rsid w:val="00AE1ED9"/>
    <w:rsid w:val="00AE32CB"/>
    <w:rsid w:val="00AF3380"/>
    <w:rsid w:val="00AF3957"/>
    <w:rsid w:val="00B0712C"/>
    <w:rsid w:val="00B12013"/>
    <w:rsid w:val="00B218A9"/>
    <w:rsid w:val="00B22C67"/>
    <w:rsid w:val="00B258FA"/>
    <w:rsid w:val="00B26EFA"/>
    <w:rsid w:val="00B27E79"/>
    <w:rsid w:val="00B3508F"/>
    <w:rsid w:val="00B36CD6"/>
    <w:rsid w:val="00B443EE"/>
    <w:rsid w:val="00B455D2"/>
    <w:rsid w:val="00B54507"/>
    <w:rsid w:val="00B560C8"/>
    <w:rsid w:val="00B61150"/>
    <w:rsid w:val="00B65BC7"/>
    <w:rsid w:val="00B73D5B"/>
    <w:rsid w:val="00B746B9"/>
    <w:rsid w:val="00B848D4"/>
    <w:rsid w:val="00B865B7"/>
    <w:rsid w:val="00BA1CB1"/>
    <w:rsid w:val="00BA2343"/>
    <w:rsid w:val="00BA4178"/>
    <w:rsid w:val="00BA482D"/>
    <w:rsid w:val="00BB1755"/>
    <w:rsid w:val="00BB23F4"/>
    <w:rsid w:val="00BC2114"/>
    <w:rsid w:val="00BC5075"/>
    <w:rsid w:val="00BC52F8"/>
    <w:rsid w:val="00BC5419"/>
    <w:rsid w:val="00BD0BF6"/>
    <w:rsid w:val="00BD3B0F"/>
    <w:rsid w:val="00BF1D4C"/>
    <w:rsid w:val="00BF3F0A"/>
    <w:rsid w:val="00BF5C27"/>
    <w:rsid w:val="00C12573"/>
    <w:rsid w:val="00C1306F"/>
    <w:rsid w:val="00C143C3"/>
    <w:rsid w:val="00C1739B"/>
    <w:rsid w:val="00C21ADE"/>
    <w:rsid w:val="00C26067"/>
    <w:rsid w:val="00C26CA3"/>
    <w:rsid w:val="00C30A29"/>
    <w:rsid w:val="00C317DC"/>
    <w:rsid w:val="00C31EFC"/>
    <w:rsid w:val="00C377CC"/>
    <w:rsid w:val="00C43DFA"/>
    <w:rsid w:val="00C578E9"/>
    <w:rsid w:val="00C62043"/>
    <w:rsid w:val="00C70626"/>
    <w:rsid w:val="00C7108D"/>
    <w:rsid w:val="00C72860"/>
    <w:rsid w:val="00C73582"/>
    <w:rsid w:val="00C73B90"/>
    <w:rsid w:val="00C742EC"/>
    <w:rsid w:val="00C82CAA"/>
    <w:rsid w:val="00C96AF3"/>
    <w:rsid w:val="00C97CCC"/>
    <w:rsid w:val="00CA0274"/>
    <w:rsid w:val="00CB6809"/>
    <w:rsid w:val="00CB746F"/>
    <w:rsid w:val="00CC0ACB"/>
    <w:rsid w:val="00CC451E"/>
    <w:rsid w:val="00CD3E10"/>
    <w:rsid w:val="00CD4E9D"/>
    <w:rsid w:val="00CD4F4D"/>
    <w:rsid w:val="00CD5D82"/>
    <w:rsid w:val="00CE626F"/>
    <w:rsid w:val="00CE782C"/>
    <w:rsid w:val="00CE7D19"/>
    <w:rsid w:val="00CF0CF5"/>
    <w:rsid w:val="00CF2B3E"/>
    <w:rsid w:val="00D0201F"/>
    <w:rsid w:val="00D03685"/>
    <w:rsid w:val="00D07D4E"/>
    <w:rsid w:val="00D115AA"/>
    <w:rsid w:val="00D12BB3"/>
    <w:rsid w:val="00D145B2"/>
    <w:rsid w:val="00D145BE"/>
    <w:rsid w:val="00D2035A"/>
    <w:rsid w:val="00D20C57"/>
    <w:rsid w:val="00D25D16"/>
    <w:rsid w:val="00D32124"/>
    <w:rsid w:val="00D3333F"/>
    <w:rsid w:val="00D54BEA"/>
    <w:rsid w:val="00D54C76"/>
    <w:rsid w:val="00D55CE5"/>
    <w:rsid w:val="00D611DE"/>
    <w:rsid w:val="00D71E43"/>
    <w:rsid w:val="00D727F3"/>
    <w:rsid w:val="00D73695"/>
    <w:rsid w:val="00D810DE"/>
    <w:rsid w:val="00D87D32"/>
    <w:rsid w:val="00D91188"/>
    <w:rsid w:val="00D92C83"/>
    <w:rsid w:val="00D96F32"/>
    <w:rsid w:val="00DA0A81"/>
    <w:rsid w:val="00DA3C10"/>
    <w:rsid w:val="00DA3D79"/>
    <w:rsid w:val="00DA53B5"/>
    <w:rsid w:val="00DA662B"/>
    <w:rsid w:val="00DB0FF6"/>
    <w:rsid w:val="00DC1D69"/>
    <w:rsid w:val="00DC588D"/>
    <w:rsid w:val="00DC5A3A"/>
    <w:rsid w:val="00DD0726"/>
    <w:rsid w:val="00DE29C1"/>
    <w:rsid w:val="00DF126A"/>
    <w:rsid w:val="00E01986"/>
    <w:rsid w:val="00E14AB2"/>
    <w:rsid w:val="00E238E6"/>
    <w:rsid w:val="00E35064"/>
    <w:rsid w:val="00E3681D"/>
    <w:rsid w:val="00E36CB9"/>
    <w:rsid w:val="00E37D24"/>
    <w:rsid w:val="00E40225"/>
    <w:rsid w:val="00E42937"/>
    <w:rsid w:val="00E501F0"/>
    <w:rsid w:val="00E6166D"/>
    <w:rsid w:val="00E64670"/>
    <w:rsid w:val="00E66344"/>
    <w:rsid w:val="00E84EE7"/>
    <w:rsid w:val="00E85B0C"/>
    <w:rsid w:val="00E91BFF"/>
    <w:rsid w:val="00E92933"/>
    <w:rsid w:val="00E94FAD"/>
    <w:rsid w:val="00EB0AA4"/>
    <w:rsid w:val="00EB5C88"/>
    <w:rsid w:val="00EC0469"/>
    <w:rsid w:val="00EC1089"/>
    <w:rsid w:val="00ED209B"/>
    <w:rsid w:val="00EE12B9"/>
    <w:rsid w:val="00EE20C4"/>
    <w:rsid w:val="00EE5503"/>
    <w:rsid w:val="00EF01F8"/>
    <w:rsid w:val="00EF27DB"/>
    <w:rsid w:val="00EF40EF"/>
    <w:rsid w:val="00EF47FE"/>
    <w:rsid w:val="00F069BD"/>
    <w:rsid w:val="00F1480E"/>
    <w:rsid w:val="00F1497D"/>
    <w:rsid w:val="00F16AAC"/>
    <w:rsid w:val="00F26453"/>
    <w:rsid w:val="00F3366D"/>
    <w:rsid w:val="00F33FF2"/>
    <w:rsid w:val="00F438FC"/>
    <w:rsid w:val="00F53409"/>
    <w:rsid w:val="00F5616F"/>
    <w:rsid w:val="00F56451"/>
    <w:rsid w:val="00F56827"/>
    <w:rsid w:val="00F62866"/>
    <w:rsid w:val="00F65EF0"/>
    <w:rsid w:val="00F71651"/>
    <w:rsid w:val="00F76191"/>
    <w:rsid w:val="00F76CC6"/>
    <w:rsid w:val="00F775FC"/>
    <w:rsid w:val="00F83D7C"/>
    <w:rsid w:val="00F93567"/>
    <w:rsid w:val="00FA1147"/>
    <w:rsid w:val="00FA12BB"/>
    <w:rsid w:val="00FB232E"/>
    <w:rsid w:val="00FC0E7B"/>
    <w:rsid w:val="00FD1230"/>
    <w:rsid w:val="00FD557D"/>
    <w:rsid w:val="00FE0282"/>
    <w:rsid w:val="00FE0CA3"/>
    <w:rsid w:val="00FE0D0D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06AF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Paragraph">
    <w:name w:val="List Paragraph"/>
    <w:basedOn w:val="Normal"/>
    <w:uiPriority w:val="34"/>
    <w:qFormat/>
    <w:locked/>
    <w:rsid w:val="00877FB4"/>
    <w:pPr>
      <w:ind w:left="720"/>
      <w:contextualSpacing/>
    </w:pPr>
  </w:style>
  <w:style w:type="paragraph" w:styleId="Revision">
    <w:name w:val="Revision"/>
    <w:hidden/>
    <w:uiPriority w:val="99"/>
    <w:semiHidden/>
    <w:rsid w:val="00736262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23F45C45AE439DD1F038D3BD761A" ma:contentTypeVersion="" ma:contentTypeDescription="Create a new document." ma:contentTypeScope="" ma:versionID="6e87ee63a253640313ce20382b0598e1">
  <xsd:schema xmlns:xsd="http://www.w3.org/2001/XMLSchema" xmlns:xs="http://www.w3.org/2001/XMLSchema" xmlns:p="http://schemas.microsoft.com/office/2006/metadata/properties" xmlns:ns1="http://schemas.microsoft.com/sharepoint/v3" xmlns:ns2="1e2bdb2b-981f-4d38-b0f7-a8d047f128d0" targetNamespace="http://schemas.microsoft.com/office/2006/metadata/properties" ma:root="true" ma:fieldsID="9bf962b94e7736fa4b431a9e43b81b32" ns1:_="" ns2:_="">
    <xsd:import namespace="http://schemas.microsoft.com/sharepoint/v3"/>
    <xsd:import namespace="1e2bdb2b-981f-4d38-b0f7-a8d047f128d0"/>
    <xsd:element name="properties">
      <xsd:complexType>
        <xsd:sequence>
          <xsd:element name="documentManagement">
            <xsd:complexType>
              <xsd:all>
                <xsd:element ref="ns2:File_x0020_Category" minOccurs="0"/>
                <xsd:element ref="ns1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db2b-981f-4d38-b0f7-a8d047f128d0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nillable="true" ma:displayName="File Category" ma:format="Dropdown" ma:internalName="File_x0020_Category">
      <xsd:simpleType>
        <xsd:restriction base="dms:Choice">
          <xsd:enumeration value="Face to Face Workshops"/>
          <xsd:enumeration value="Functional Analysis"/>
          <xsd:enumeration value="Mapping"/>
          <xsd:enumeration value="Project Documents"/>
          <xsd:enumeration value="Research"/>
          <xsd:enumeration value="SME Documents"/>
          <xsd:enumeration value="Support/Finalisation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File_x0020_Category xmlns="1e2bdb2b-981f-4d38-b0f7-a8d047f128d0">Templates</File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F108-286E-44C0-9BA3-03616A89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2bdb2b-981f-4d38-b0f7-a8d047f12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2bdb2b-981f-4d38-b0f7-a8d047f128d0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FE28E-C6D2-414E-A885-58C0E185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FWPCOR2204 Follow fire prevention procedures.dotx</Template>
  <TotalTime>515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gdaian</cp:lastModifiedBy>
  <cp:revision>62</cp:revision>
  <cp:lastPrinted>2016-05-27T05:21:00Z</cp:lastPrinted>
  <dcterms:created xsi:type="dcterms:W3CDTF">2019-07-21T23:08:00Z</dcterms:created>
  <dcterms:modified xsi:type="dcterms:W3CDTF">2020-03-16T05:23:00Z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0x010100D5F423F45C45AE439DD1F038D3BD761A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r8>3900</vt:r8>
  </property>
  <property fmtid="{D5CDD505-2E9C-101B-9397-08002B2CF9AE}" pid="19" name="Category">
    <vt:lpwstr>2. General Templates</vt:lpwstr>
  </property>
  <property fmtid="{D5CDD505-2E9C-101B-9397-08002B2CF9AE}" pid="20" name="xd_Signature">
    <vt:bool>true</vt:bool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