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7B17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1B43365" w14:textId="77777777" w:rsidTr="00146EEC">
        <w:tc>
          <w:tcPr>
            <w:tcW w:w="2689" w:type="dxa"/>
          </w:tcPr>
          <w:p w14:paraId="12490F9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7E75BA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7547B1" w14:paraId="2ACF796D" w14:textId="77777777" w:rsidTr="00146EEC">
        <w:tc>
          <w:tcPr>
            <w:tcW w:w="2689" w:type="dxa"/>
          </w:tcPr>
          <w:p w14:paraId="2E7E75BA" w14:textId="3FEBF6F4" w:rsidR="007547B1" w:rsidRPr="00AB5133" w:rsidRDefault="007547B1" w:rsidP="00AB5133">
            <w:r>
              <w:t xml:space="preserve">Release </w:t>
            </w:r>
            <w:r w:rsidR="001B1650">
              <w:t>1</w:t>
            </w:r>
          </w:p>
        </w:tc>
        <w:tc>
          <w:tcPr>
            <w:tcW w:w="6939" w:type="dxa"/>
          </w:tcPr>
          <w:p w14:paraId="44772B93" w14:textId="2B0F19FC" w:rsidR="007547B1" w:rsidRPr="00CC451E" w:rsidRDefault="007547B1" w:rsidP="00AB5133">
            <w:r w:rsidRPr="009D468D">
              <w:t>This version released with FWP Forest and Wood Products Training Package Version</w:t>
            </w:r>
            <w:r>
              <w:t xml:space="preserve"> 6.0</w:t>
            </w:r>
          </w:p>
        </w:tc>
      </w:tr>
    </w:tbl>
    <w:p w14:paraId="60125A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D15ED6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B18F198" w14:textId="12F2E367" w:rsidR="00F1480E" w:rsidRPr="000754EC" w:rsidRDefault="00AB5133" w:rsidP="000754EC">
            <w:pPr>
              <w:pStyle w:val="SIUNITCODE"/>
            </w:pPr>
            <w:r w:rsidRPr="00AB5133">
              <w:t>FWPCOR</w:t>
            </w:r>
            <w:r w:rsidR="00D3333F">
              <w:t>3</w:t>
            </w:r>
            <w:r w:rsidR="00D6054C">
              <w:t>XXX</w:t>
            </w:r>
          </w:p>
        </w:tc>
        <w:tc>
          <w:tcPr>
            <w:tcW w:w="3604" w:type="pct"/>
            <w:shd w:val="clear" w:color="auto" w:fill="auto"/>
          </w:tcPr>
          <w:p w14:paraId="46F917E1" w14:textId="77777777" w:rsidR="00F1480E" w:rsidRPr="000754EC" w:rsidRDefault="00D3333F" w:rsidP="000754EC">
            <w:pPr>
              <w:pStyle w:val="SIUnittitle"/>
            </w:pPr>
            <w:r w:rsidRPr="00D3333F">
              <w:t>Conduct quality and product care procedures</w:t>
            </w:r>
          </w:p>
        </w:tc>
      </w:tr>
      <w:tr w:rsidR="00F1480E" w:rsidRPr="00963A46" w14:paraId="35F7A479" w14:textId="77777777" w:rsidTr="00CA2922">
        <w:tc>
          <w:tcPr>
            <w:tcW w:w="1396" w:type="pct"/>
            <w:shd w:val="clear" w:color="auto" w:fill="auto"/>
          </w:tcPr>
          <w:p w14:paraId="2D415A0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F271DE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AB1ECB8" w14:textId="309C15E7" w:rsidR="00D3333F" w:rsidRPr="00D3333F" w:rsidRDefault="00D3333F" w:rsidP="00D3333F">
            <w:pPr>
              <w:pStyle w:val="SIText"/>
            </w:pPr>
            <w:r w:rsidRPr="00D3333F">
              <w:t xml:space="preserve">The unit of competency describes the </w:t>
            </w:r>
            <w:r w:rsidR="000519ED">
              <w:t>skills</w:t>
            </w:r>
            <w:r w:rsidR="008A32FB">
              <w:t xml:space="preserve"> and knowledge</w:t>
            </w:r>
            <w:r w:rsidR="000519ED" w:rsidRPr="00D3333F">
              <w:t xml:space="preserve"> </w:t>
            </w:r>
            <w:r w:rsidRPr="00D3333F">
              <w:t>required to monitor the quality of output, following quality and product care procedures in a variety of work settings</w:t>
            </w:r>
            <w:r w:rsidR="000519ED">
              <w:t xml:space="preserve">. It </w:t>
            </w:r>
            <w:r w:rsidRPr="00D3333F">
              <w:t>includ</w:t>
            </w:r>
            <w:r w:rsidR="000519ED">
              <w:t>es</w:t>
            </w:r>
            <w:r w:rsidRPr="00D3333F">
              <w:t xml:space="preserve"> forest environment</w:t>
            </w:r>
            <w:r w:rsidR="0034565B">
              <w:t>s</w:t>
            </w:r>
            <w:r w:rsidRPr="00D3333F">
              <w:t xml:space="preserve">, </w:t>
            </w:r>
            <w:proofErr w:type="gramStart"/>
            <w:r w:rsidRPr="00D3333F">
              <w:t>saw mill</w:t>
            </w:r>
            <w:r w:rsidR="0034565B">
              <w:t>s</w:t>
            </w:r>
            <w:proofErr w:type="gramEnd"/>
            <w:r w:rsidRPr="00D3333F">
              <w:t>, wood chip mill</w:t>
            </w:r>
            <w:r w:rsidR="0034565B">
              <w:t>s</w:t>
            </w:r>
            <w:r w:rsidRPr="00D3333F">
              <w:t>, veneer mill</w:t>
            </w:r>
            <w:r w:rsidR="0034565B">
              <w:t>s</w:t>
            </w:r>
            <w:r w:rsidRPr="00D3333F">
              <w:t>, board/plywood mill</w:t>
            </w:r>
            <w:r w:rsidR="0034565B">
              <w:t>s</w:t>
            </w:r>
            <w:r w:rsidRPr="00D3333F">
              <w:t>, timber treatment plants, downstream processing of timber, forest products factory, forest products sales and service, horticultural, domestic, local council, emergency services environment</w:t>
            </w:r>
            <w:r w:rsidR="00F32FFA">
              <w:t xml:space="preserve"> and frame and truss manufacture</w:t>
            </w:r>
            <w:r w:rsidRPr="00D3333F">
              <w:t>.</w:t>
            </w:r>
          </w:p>
          <w:p w14:paraId="76D34095" w14:textId="3442067E" w:rsidR="00D3333F" w:rsidRDefault="00D3333F" w:rsidP="00D3333F">
            <w:pPr>
              <w:pStyle w:val="SIText"/>
            </w:pPr>
            <w:r w:rsidRPr="00D3333F">
              <w:t>This unit is relevant for a broad range of job roles across a range of industry sectors. The product referred to in this unit may be trees, logs, seed</w:t>
            </w:r>
            <w:r w:rsidR="0025629A">
              <w:t>s</w:t>
            </w:r>
            <w:r w:rsidRPr="00D3333F">
              <w:t>, planting stock, timber, panels or board</w:t>
            </w:r>
            <w:r w:rsidR="00037386">
              <w:t>s</w:t>
            </w:r>
            <w:r w:rsidRPr="00D3333F">
              <w:t>.</w:t>
            </w:r>
          </w:p>
          <w:p w14:paraId="5F9EF914" w14:textId="03672B35" w:rsidR="009050B7" w:rsidRPr="00D3333F" w:rsidRDefault="009050B7" w:rsidP="001B1650">
            <w:r w:rsidRPr="00143313">
              <w:rPr>
                <w:iCs/>
                <w:szCs w:val="20"/>
                <w:lang w:eastAsia="en-GB"/>
              </w:rPr>
              <w:t>A person working at this level would be expected to take responsibility for organising and completing tasks assigned to them without close supervision.</w:t>
            </w:r>
          </w:p>
          <w:p w14:paraId="216189FE" w14:textId="6F01111D" w:rsidR="00373436" w:rsidRPr="000754EC" w:rsidRDefault="00D3333F" w:rsidP="00D3333F">
            <w:r w:rsidRPr="00D3333F">
              <w:t>No licensing, legislative, or certification requirements apply to this unit at the time of publication.</w:t>
            </w:r>
          </w:p>
        </w:tc>
      </w:tr>
      <w:tr w:rsidR="00F1480E" w:rsidRPr="00963A46" w14:paraId="4164D273" w14:textId="77777777" w:rsidTr="00CA2922">
        <w:tc>
          <w:tcPr>
            <w:tcW w:w="1396" w:type="pct"/>
            <w:shd w:val="clear" w:color="auto" w:fill="auto"/>
          </w:tcPr>
          <w:p w14:paraId="786D8F9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E29B72C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4857874" w14:textId="77777777" w:rsidTr="00CA2922">
        <w:tc>
          <w:tcPr>
            <w:tcW w:w="1396" w:type="pct"/>
            <w:shd w:val="clear" w:color="auto" w:fill="auto"/>
          </w:tcPr>
          <w:p w14:paraId="53EA59D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D6495B0" w14:textId="77777777" w:rsidR="007547B1" w:rsidRDefault="007547B1" w:rsidP="00AB5133">
            <w:pPr>
              <w:pStyle w:val="SIText"/>
            </w:pPr>
            <w:r>
              <w:t>Core (COR)</w:t>
            </w:r>
          </w:p>
          <w:p w14:paraId="6085AC07" w14:textId="77777777" w:rsidR="00AB5133" w:rsidRPr="00AB5133" w:rsidRDefault="00AB5133" w:rsidP="00AB5133">
            <w:pPr>
              <w:pStyle w:val="SIText"/>
            </w:pPr>
            <w:r w:rsidRPr="00AB5133">
              <w:t>Forest Growing and Management</w:t>
            </w:r>
          </w:p>
          <w:p w14:paraId="4DBA6A13" w14:textId="77777777" w:rsidR="00AB5133" w:rsidRPr="00AB5133" w:rsidRDefault="00AB5133" w:rsidP="00AB5133">
            <w:pPr>
              <w:pStyle w:val="SIText"/>
            </w:pPr>
            <w:r w:rsidRPr="00AB5133">
              <w:t>Harvesting and Haulage</w:t>
            </w:r>
          </w:p>
          <w:p w14:paraId="0030797D" w14:textId="77777777" w:rsidR="00AB5133" w:rsidRPr="00AB5133" w:rsidRDefault="00AB5133" w:rsidP="00AB5133">
            <w:pPr>
              <w:pStyle w:val="SIText"/>
            </w:pPr>
            <w:r w:rsidRPr="00AB5133">
              <w:t>Sawmilling and Processing</w:t>
            </w:r>
          </w:p>
          <w:p w14:paraId="5765C0B9" w14:textId="77777777" w:rsidR="00AB5133" w:rsidRPr="00AB5133" w:rsidRDefault="00AB5133" w:rsidP="00AB5133">
            <w:pPr>
              <w:pStyle w:val="SIText"/>
            </w:pPr>
            <w:r w:rsidRPr="00AB5133">
              <w:t>Timber Manufactured Products</w:t>
            </w:r>
          </w:p>
          <w:p w14:paraId="7C8C81AA" w14:textId="77777777" w:rsidR="00AB5133" w:rsidRPr="00AB5133" w:rsidRDefault="00AB5133" w:rsidP="00AB5133">
            <w:pPr>
              <w:pStyle w:val="SIText"/>
            </w:pPr>
            <w:r w:rsidRPr="00AB5133">
              <w:t>Timber Merchandising</w:t>
            </w:r>
          </w:p>
          <w:p w14:paraId="73CF602E" w14:textId="77777777" w:rsidR="00AB5133" w:rsidRPr="00AB5133" w:rsidRDefault="00AB5133" w:rsidP="00AB5133">
            <w:pPr>
              <w:pStyle w:val="SIText"/>
            </w:pPr>
            <w:r w:rsidRPr="00AB5133">
              <w:t>Wood Panel Products</w:t>
            </w:r>
          </w:p>
          <w:p w14:paraId="09A9DCBA" w14:textId="16FA6958" w:rsidR="00F1480E" w:rsidRPr="000754EC" w:rsidRDefault="00AB5133" w:rsidP="00AB5133">
            <w:pPr>
              <w:pStyle w:val="SIText"/>
            </w:pPr>
            <w:r w:rsidRPr="00AB5133">
              <w:t>Timber Truss and Frame Manufacture</w:t>
            </w:r>
          </w:p>
        </w:tc>
      </w:tr>
    </w:tbl>
    <w:p w14:paraId="1F6ACC6A" w14:textId="2F442EB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7A4D30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F30C2E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CB284F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DFB460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940636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3302B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3333F" w:rsidRPr="00963A46" w14:paraId="1416008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BBB1CF6" w14:textId="5FAF505F" w:rsidR="00D3333F" w:rsidRPr="00D3333F" w:rsidRDefault="00D3333F" w:rsidP="00451137">
            <w:r w:rsidRPr="00D3333F">
              <w:t xml:space="preserve">1. Prepare to apply quality </w:t>
            </w:r>
            <w:r w:rsidR="00451137">
              <w:t>requirements</w:t>
            </w:r>
          </w:p>
        </w:tc>
        <w:tc>
          <w:tcPr>
            <w:tcW w:w="3604" w:type="pct"/>
            <w:shd w:val="clear" w:color="auto" w:fill="auto"/>
          </w:tcPr>
          <w:p w14:paraId="54530B11" w14:textId="0C0852B6" w:rsidR="00D3333F" w:rsidRPr="00D3333F" w:rsidRDefault="00D3333F" w:rsidP="00D3333F">
            <w:r w:rsidRPr="00D3333F">
              <w:t>1.1 Re</w:t>
            </w:r>
            <w:r w:rsidR="00BB25DE">
              <w:t>ad and interpret</w:t>
            </w:r>
            <w:r w:rsidRPr="00D3333F">
              <w:t xml:space="preserve"> work order and </w:t>
            </w:r>
            <w:r w:rsidR="00A068D8">
              <w:t>job specifications to determine</w:t>
            </w:r>
            <w:r w:rsidR="000327B2">
              <w:t xml:space="preserve"> project </w:t>
            </w:r>
            <w:r w:rsidR="00A068D8">
              <w:t xml:space="preserve">details </w:t>
            </w:r>
            <w:r w:rsidR="000327B2">
              <w:t xml:space="preserve">and </w:t>
            </w:r>
            <w:r w:rsidRPr="00D3333F">
              <w:t>where required check with appropriate personnel</w:t>
            </w:r>
          </w:p>
          <w:p w14:paraId="10DC7534" w14:textId="2CABB027" w:rsidR="00D3333F" w:rsidRPr="00D3333F" w:rsidRDefault="00D3333F" w:rsidP="00D3333F">
            <w:r w:rsidRPr="00D3333F">
              <w:t xml:space="preserve">1.2 Identify </w:t>
            </w:r>
            <w:r w:rsidR="00B41642">
              <w:t xml:space="preserve">relevant industry standards and organisational </w:t>
            </w:r>
            <w:r w:rsidRPr="00D3333F">
              <w:t xml:space="preserve">quality procedures </w:t>
            </w:r>
          </w:p>
          <w:p w14:paraId="4A9C5277" w14:textId="079753F2" w:rsidR="00BD5EBA" w:rsidRDefault="00D3333F" w:rsidP="00D3333F">
            <w:r w:rsidRPr="00D3333F">
              <w:t xml:space="preserve">1.3 </w:t>
            </w:r>
            <w:r w:rsidR="00BD5EBA" w:rsidRPr="00D3333F">
              <w:t>Determine product specifications</w:t>
            </w:r>
          </w:p>
          <w:p w14:paraId="125FB831" w14:textId="4D767024" w:rsidR="00451137" w:rsidRDefault="00BD5EBA" w:rsidP="00D33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1.4 </w:t>
            </w:r>
            <w:r w:rsidR="00451137">
              <w:rPr>
                <w:rFonts w:eastAsia="Calibri"/>
              </w:rPr>
              <w:t>Identify and follow relevant work health and safety and environmental requirements</w:t>
            </w:r>
          </w:p>
          <w:p w14:paraId="6D27C56A" w14:textId="51F1D6AC" w:rsidR="00053B7A" w:rsidRDefault="00451137" w:rsidP="00D3333F">
            <w:r>
              <w:rPr>
                <w:rFonts w:eastAsia="Calibri"/>
              </w:rPr>
              <w:t xml:space="preserve">1.5 </w:t>
            </w:r>
            <w:r w:rsidR="00053B7A">
              <w:rPr>
                <w:rFonts w:eastAsia="Calibri"/>
              </w:rPr>
              <w:t>Determine job priorities and sequence job tasks in consultati</w:t>
            </w:r>
            <w:r w:rsidR="00151043">
              <w:rPr>
                <w:rFonts w:eastAsia="Calibri"/>
              </w:rPr>
              <w:t>on with others in the workplace</w:t>
            </w:r>
          </w:p>
          <w:p w14:paraId="121D42C7" w14:textId="01EBBF22" w:rsidR="00053B7A" w:rsidRDefault="00053B7A" w:rsidP="00D3333F">
            <w:r>
              <w:t>1.</w:t>
            </w:r>
            <w:r w:rsidR="00451137">
              <w:t xml:space="preserve">6 </w:t>
            </w:r>
            <w:r w:rsidR="00A141AB">
              <w:t>Select, fit and use</w:t>
            </w:r>
            <w:r>
              <w:t xml:space="preserve"> personal protective equipment (PPE) required for the task</w:t>
            </w:r>
          </w:p>
          <w:p w14:paraId="6C05E7DF" w14:textId="5191836F" w:rsidR="00F37971" w:rsidRDefault="00053B7A" w:rsidP="00BD5EBA">
            <w:r>
              <w:t>1.</w:t>
            </w:r>
            <w:r w:rsidR="00F37971">
              <w:t>7</w:t>
            </w:r>
            <w:r w:rsidR="00215932">
              <w:t xml:space="preserve"> </w:t>
            </w:r>
            <w:r w:rsidR="00D3333F" w:rsidRPr="00D3333F">
              <w:t xml:space="preserve">Visually inspect products </w:t>
            </w:r>
            <w:r w:rsidR="00451137">
              <w:t>to meet organisational quality requirement</w:t>
            </w:r>
            <w:r w:rsidR="00CA1B9F">
              <w:t>s</w:t>
            </w:r>
            <w:r w:rsidR="00451137">
              <w:t xml:space="preserve"> </w:t>
            </w:r>
            <w:r w:rsidR="00CA1B9F">
              <w:t>prior to</w:t>
            </w:r>
            <w:r w:rsidR="00CA1B9F" w:rsidRPr="00D3333F">
              <w:t xml:space="preserve"> </w:t>
            </w:r>
            <w:r w:rsidR="00D3333F" w:rsidRPr="00D3333F">
              <w:t xml:space="preserve">processing </w:t>
            </w:r>
          </w:p>
          <w:p w14:paraId="46D92966" w14:textId="3A0A63ED" w:rsidR="00D3333F" w:rsidRPr="00D3333F" w:rsidRDefault="00F37971" w:rsidP="00BD5EBA">
            <w:r>
              <w:t xml:space="preserve">1.8 </w:t>
            </w:r>
            <w:r w:rsidR="00F368C6">
              <w:t>Assess</w:t>
            </w:r>
            <w:r w:rsidRPr="00D3333F">
              <w:t xml:space="preserve"> materials and direct to best end</w:t>
            </w:r>
            <w:r w:rsidR="001B1650">
              <w:t>-</w:t>
            </w:r>
            <w:r w:rsidRPr="00D3333F">
              <w:t>use in line with industry standards a</w:t>
            </w:r>
            <w:r>
              <w:t>nd organisational quality requirements</w:t>
            </w:r>
            <w:r w:rsidRPr="00D3333F" w:rsidDel="00451137">
              <w:t xml:space="preserve"> </w:t>
            </w:r>
          </w:p>
        </w:tc>
      </w:tr>
      <w:tr w:rsidR="00D3333F" w:rsidRPr="00963A46" w14:paraId="4FE84B7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1FFA8A" w14:textId="10A53B6D" w:rsidR="00D3333F" w:rsidRPr="00D3333F" w:rsidRDefault="00D3333F" w:rsidP="004A6BC8">
            <w:r w:rsidRPr="00D3333F">
              <w:lastRenderedPageBreak/>
              <w:t xml:space="preserve">2. </w:t>
            </w:r>
            <w:r w:rsidR="00B14A34" w:rsidRPr="00D3333F">
              <w:t>M</w:t>
            </w:r>
            <w:r w:rsidR="004A6BC8">
              <w:t>onitor</w:t>
            </w:r>
            <w:r w:rsidR="005D249A">
              <w:t xml:space="preserve"> and manage</w:t>
            </w:r>
            <w:r w:rsidR="00B14A34">
              <w:t xml:space="preserve"> quality control</w:t>
            </w:r>
            <w:r w:rsidR="00B14A34" w:rsidRPr="00D3333F">
              <w:t xml:space="preserve"> </w:t>
            </w:r>
            <w:r w:rsidRPr="00D3333F">
              <w:t>and care of products.</w:t>
            </w:r>
          </w:p>
        </w:tc>
        <w:tc>
          <w:tcPr>
            <w:tcW w:w="3604" w:type="pct"/>
            <w:shd w:val="clear" w:color="auto" w:fill="auto"/>
          </w:tcPr>
          <w:p w14:paraId="38007328" w14:textId="2DE57CF2" w:rsidR="00671818" w:rsidRDefault="00D3333F" w:rsidP="00D3333F">
            <w:r w:rsidRPr="00D3333F">
              <w:t xml:space="preserve">2.1 </w:t>
            </w:r>
            <w:r w:rsidR="008632C9">
              <w:t>M</w:t>
            </w:r>
            <w:r w:rsidR="009162BA">
              <w:t>onitor and m</w:t>
            </w:r>
            <w:r w:rsidR="008632C9">
              <w:t>anage</w:t>
            </w:r>
            <w:r w:rsidR="007540A6">
              <w:t xml:space="preserve"> materials</w:t>
            </w:r>
            <w:r w:rsidR="00F03803">
              <w:t xml:space="preserve"> to provide the highest </w:t>
            </w:r>
            <w:proofErr w:type="gramStart"/>
            <w:r w:rsidR="00F03803">
              <w:t>value added</w:t>
            </w:r>
            <w:proofErr w:type="gramEnd"/>
            <w:r w:rsidR="00F03803">
              <w:t xml:space="preserve"> return</w:t>
            </w:r>
          </w:p>
          <w:p w14:paraId="04DB4765" w14:textId="0705F49D" w:rsidR="00D3333F" w:rsidRPr="00D3333F" w:rsidRDefault="00671818" w:rsidP="00D3333F">
            <w:r>
              <w:t>2.2 A</w:t>
            </w:r>
            <w:r w:rsidR="00F03803">
              <w:t>pply</w:t>
            </w:r>
            <w:r w:rsidR="00F37971" w:rsidRPr="00D3333F">
              <w:t xml:space="preserve"> </w:t>
            </w:r>
            <w:r w:rsidR="00D3333F" w:rsidRPr="00D3333F">
              <w:t>product recovery to optimise the resource value and minimise waste</w:t>
            </w:r>
          </w:p>
          <w:p w14:paraId="6B4E9733" w14:textId="3380C927" w:rsidR="00D3333F" w:rsidRPr="00D3333F" w:rsidRDefault="00D3333F" w:rsidP="00D3333F">
            <w:r w:rsidRPr="00D3333F">
              <w:t>2.</w:t>
            </w:r>
            <w:r w:rsidR="00781894">
              <w:t>3</w:t>
            </w:r>
            <w:r w:rsidR="00B14A34">
              <w:t xml:space="preserve"> I</w:t>
            </w:r>
            <w:r w:rsidR="001F0FEE">
              <w:t xml:space="preserve">dentify faults or product defects </w:t>
            </w:r>
            <w:r w:rsidR="00A679E8">
              <w:t xml:space="preserve">take appropriate </w:t>
            </w:r>
            <w:r w:rsidR="002922BE">
              <w:t xml:space="preserve">correction </w:t>
            </w:r>
            <w:r w:rsidR="00A679E8">
              <w:t>action</w:t>
            </w:r>
            <w:r w:rsidR="002922BE">
              <w:t xml:space="preserve"> </w:t>
            </w:r>
            <w:r w:rsidR="00671818">
              <w:t xml:space="preserve">and report </w:t>
            </w:r>
            <w:r w:rsidR="002922BE">
              <w:t xml:space="preserve">rectification </w:t>
            </w:r>
            <w:r w:rsidR="00671818">
              <w:t>to appropriate personnel</w:t>
            </w:r>
          </w:p>
          <w:p w14:paraId="410B717E" w14:textId="30DB0F84" w:rsidR="00D3333F" w:rsidRPr="00D3333F" w:rsidRDefault="00D3333F" w:rsidP="00D3333F">
            <w:r w:rsidRPr="00D3333F">
              <w:t>2.</w:t>
            </w:r>
            <w:r w:rsidR="00781894">
              <w:t>4</w:t>
            </w:r>
            <w:r w:rsidR="00781894" w:rsidRPr="00D3333F">
              <w:t xml:space="preserve"> </w:t>
            </w:r>
            <w:r w:rsidR="00781894">
              <w:t>Organise the replacement of damaged or defective materials to minimise production time</w:t>
            </w:r>
          </w:p>
          <w:p w14:paraId="006E2E59" w14:textId="5BAE0465" w:rsidR="00D3333F" w:rsidRPr="00D3333F" w:rsidRDefault="00D3333F" w:rsidP="00D3333F">
            <w:r w:rsidRPr="00D3333F">
              <w:t>2.</w:t>
            </w:r>
            <w:r w:rsidR="00781894">
              <w:t>5</w:t>
            </w:r>
            <w:r w:rsidR="00781894" w:rsidRPr="00D3333F">
              <w:t xml:space="preserve"> </w:t>
            </w:r>
            <w:r w:rsidRPr="00D3333F">
              <w:t xml:space="preserve">Regularly maintain and adjust machinery and equipment to </w:t>
            </w:r>
            <w:r w:rsidR="00781894">
              <w:t>ensure quality and accuracy of product</w:t>
            </w:r>
          </w:p>
          <w:p w14:paraId="1DF4B59F" w14:textId="3DEB8FA0" w:rsidR="00D3333F" w:rsidRPr="00D3333F" w:rsidRDefault="00D3333F" w:rsidP="00D3333F">
            <w:r w:rsidRPr="00D3333F">
              <w:t xml:space="preserve">2.6 Assess and rectify problems as they occur to avoid further loss of </w:t>
            </w:r>
            <w:r w:rsidR="00987774">
              <w:t>materials and production</w:t>
            </w:r>
          </w:p>
        </w:tc>
      </w:tr>
      <w:tr w:rsidR="00D3333F" w:rsidRPr="00963A46" w14:paraId="7108366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DA3C3C6" w14:textId="10F1CD69" w:rsidR="00D3333F" w:rsidRPr="00D3333F" w:rsidRDefault="00D3333F" w:rsidP="00456BD6">
            <w:r w:rsidRPr="00D3333F">
              <w:t xml:space="preserve">3. </w:t>
            </w:r>
            <w:r w:rsidR="00456BD6">
              <w:t>Report on</w:t>
            </w:r>
            <w:r w:rsidRPr="00D3333F">
              <w:t xml:space="preserve"> quality of output.</w:t>
            </w:r>
          </w:p>
        </w:tc>
        <w:tc>
          <w:tcPr>
            <w:tcW w:w="3604" w:type="pct"/>
            <w:shd w:val="clear" w:color="auto" w:fill="auto"/>
          </w:tcPr>
          <w:p w14:paraId="2E9A5341" w14:textId="2761F848" w:rsidR="00D3333F" w:rsidRPr="00D3333F" w:rsidRDefault="00D3333F" w:rsidP="00D3333F">
            <w:r w:rsidRPr="00D3333F">
              <w:t xml:space="preserve">3.1 Assess products against </w:t>
            </w:r>
            <w:r w:rsidR="008B7923">
              <w:t xml:space="preserve">job specifications, industry standards, and organisational </w:t>
            </w:r>
            <w:r w:rsidRPr="00D3333F">
              <w:t>quality requirements</w:t>
            </w:r>
          </w:p>
          <w:p w14:paraId="757F5ED2" w14:textId="77777777" w:rsidR="0084533C" w:rsidRDefault="00D3333F" w:rsidP="00D3333F">
            <w:r w:rsidRPr="00D3333F">
              <w:t xml:space="preserve">3.2 </w:t>
            </w:r>
            <w:r w:rsidR="0084533C">
              <w:t>Package and protect products from damage</w:t>
            </w:r>
          </w:p>
          <w:p w14:paraId="7178B3A9" w14:textId="747EB267" w:rsidR="00D3333F" w:rsidRPr="00D3333F" w:rsidRDefault="0084533C" w:rsidP="00D3333F">
            <w:r>
              <w:t xml:space="preserve">3.3 </w:t>
            </w:r>
            <w:r w:rsidR="00D3333F" w:rsidRPr="00D3333F">
              <w:t xml:space="preserve">Prepare products for </w:t>
            </w:r>
            <w:r w:rsidR="00310601">
              <w:t xml:space="preserve">safe handling, storage and </w:t>
            </w:r>
            <w:r w:rsidR="00D3333F" w:rsidRPr="00D3333F">
              <w:t xml:space="preserve">despatch </w:t>
            </w:r>
          </w:p>
          <w:p w14:paraId="3175C502" w14:textId="6090C55E" w:rsidR="005E1AF3" w:rsidRDefault="00D3333F" w:rsidP="005E1AF3">
            <w:r w:rsidRPr="00D3333F">
              <w:t>3.</w:t>
            </w:r>
            <w:r w:rsidR="005E1AF3">
              <w:t>4</w:t>
            </w:r>
            <w:r w:rsidR="005E1AF3" w:rsidRPr="00D3333F">
              <w:t xml:space="preserve"> </w:t>
            </w:r>
            <w:r w:rsidRPr="00D3333F">
              <w:t>Supply customer with finished products in line with work order</w:t>
            </w:r>
            <w:r w:rsidR="005E1AF3">
              <w:t>, specified delivery times and means of transport</w:t>
            </w:r>
          </w:p>
          <w:p w14:paraId="4CD8D4D2" w14:textId="228E3034" w:rsidR="00D3333F" w:rsidRDefault="00D3333F" w:rsidP="005E1AF3">
            <w:r w:rsidRPr="00D3333F">
              <w:t>3.</w:t>
            </w:r>
            <w:r w:rsidR="005E1AF3">
              <w:t>5</w:t>
            </w:r>
            <w:r w:rsidR="005E1AF3" w:rsidRPr="00D3333F">
              <w:t xml:space="preserve"> </w:t>
            </w:r>
            <w:r w:rsidRPr="00D3333F">
              <w:t xml:space="preserve">Record and report on quality and product care procedures in line with workplace </w:t>
            </w:r>
            <w:r w:rsidR="00BB3DF8">
              <w:t>requirements</w:t>
            </w:r>
          </w:p>
          <w:p w14:paraId="672E29D8" w14:textId="39AFB9B1" w:rsidR="005E1AF3" w:rsidRPr="00D3333F" w:rsidRDefault="00152E86" w:rsidP="00B53ADE">
            <w:r>
              <w:t xml:space="preserve">3.6 Clean work area and </w:t>
            </w:r>
            <w:r w:rsidR="005D249A">
              <w:t>disposal</w:t>
            </w:r>
            <w:r w:rsidR="00B53ADE">
              <w:t xml:space="preserve"> of, recycle or</w:t>
            </w:r>
            <w:r w:rsidR="005E1AF3">
              <w:t xml:space="preserve"> reuse</w:t>
            </w:r>
            <w:r>
              <w:t xml:space="preserve"> materials </w:t>
            </w:r>
            <w:r w:rsidR="00B53ADE">
              <w:t xml:space="preserve">following </w:t>
            </w:r>
            <w:r>
              <w:t>workplace and environmental r</w:t>
            </w:r>
            <w:r w:rsidR="00B53ADE">
              <w:t>equirements</w:t>
            </w:r>
          </w:p>
        </w:tc>
      </w:tr>
    </w:tbl>
    <w:p w14:paraId="631C260C" w14:textId="3265A769" w:rsidR="005F771F" w:rsidRDefault="005F771F" w:rsidP="005F771F">
      <w:pPr>
        <w:pStyle w:val="SIText"/>
      </w:pPr>
    </w:p>
    <w:p w14:paraId="49EC7459" w14:textId="77777777" w:rsidR="005F771F" w:rsidRPr="000754EC" w:rsidRDefault="005F771F" w:rsidP="000754EC">
      <w:r>
        <w:br w:type="page"/>
      </w:r>
    </w:p>
    <w:p w14:paraId="0F3859F2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241603A" w14:textId="77777777" w:rsidTr="00CA2922">
        <w:trPr>
          <w:tblHeader/>
        </w:trPr>
        <w:tc>
          <w:tcPr>
            <w:tcW w:w="5000" w:type="pct"/>
            <w:gridSpan w:val="2"/>
          </w:tcPr>
          <w:p w14:paraId="7FDF43B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334F90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3696CEB" w14:textId="77777777" w:rsidTr="00CA2922">
        <w:trPr>
          <w:tblHeader/>
        </w:trPr>
        <w:tc>
          <w:tcPr>
            <w:tcW w:w="1396" w:type="pct"/>
          </w:tcPr>
          <w:p w14:paraId="711541C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789255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16310" w:rsidRPr="00336FCA" w:rsidDel="00423CB2" w14:paraId="5C0FDF47" w14:textId="77777777" w:rsidTr="00CA2922">
        <w:tc>
          <w:tcPr>
            <w:tcW w:w="1396" w:type="pct"/>
          </w:tcPr>
          <w:p w14:paraId="3E843AB4" w14:textId="43DC02E6" w:rsidR="00416310" w:rsidRPr="000754EC" w:rsidRDefault="00416310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1CCE23B" w14:textId="31FD70B9" w:rsidR="00416310" w:rsidRPr="000754EC" w:rsidRDefault="000C433C" w:rsidP="005240E7">
            <w:pPr>
              <w:pStyle w:val="SIBulletList1"/>
            </w:pPr>
            <w:r>
              <w:t xml:space="preserve">Extract </w:t>
            </w:r>
            <w:r w:rsidR="00EB5938">
              <w:t>essential information from work documentation</w:t>
            </w:r>
          </w:p>
        </w:tc>
      </w:tr>
      <w:tr w:rsidR="00416310" w:rsidRPr="00336FCA" w:rsidDel="00423CB2" w14:paraId="19215DE4" w14:textId="77777777" w:rsidTr="00CA2922">
        <w:tc>
          <w:tcPr>
            <w:tcW w:w="1396" w:type="pct"/>
          </w:tcPr>
          <w:p w14:paraId="67F58BB8" w14:textId="62DA2AFE" w:rsidR="00416310" w:rsidRDefault="00416310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51FE0562" w14:textId="125C4665" w:rsidR="00416310" w:rsidRPr="006C505D" w:rsidRDefault="003A33DD" w:rsidP="006C505D">
            <w:pPr>
              <w:pStyle w:val="SIBulletList1"/>
              <w:rPr>
                <w:rFonts w:eastAsia="Calibri"/>
              </w:rPr>
            </w:pPr>
            <w:r>
              <w:t>Complete documentation accurately using correct terminology</w:t>
            </w:r>
            <w:r w:rsidR="006C505D">
              <w:t>, grammar and spelling</w:t>
            </w:r>
          </w:p>
        </w:tc>
      </w:tr>
      <w:tr w:rsidR="00416310" w:rsidRPr="00336FCA" w:rsidDel="00423CB2" w14:paraId="0A693854" w14:textId="77777777" w:rsidTr="00CA2922">
        <w:tc>
          <w:tcPr>
            <w:tcW w:w="1396" w:type="pct"/>
          </w:tcPr>
          <w:p w14:paraId="6B73F44A" w14:textId="4CE70D02" w:rsidR="00416310" w:rsidRDefault="00416310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5E00F199" w14:textId="27CE69B6" w:rsidR="001E7896" w:rsidRDefault="001E7896" w:rsidP="000754EC">
            <w:pPr>
              <w:pStyle w:val="SIBulletList1"/>
            </w:pPr>
            <w:r>
              <w:t xml:space="preserve">Discuss and confirm technical job details with </w:t>
            </w:r>
            <w:r w:rsidR="009F5BDB">
              <w:t>appropriate personnel</w:t>
            </w:r>
          </w:p>
          <w:p w14:paraId="5A6FB46A" w14:textId="15EC8142" w:rsidR="00416310" w:rsidRDefault="009F5BDB" w:rsidP="009F5BDB">
            <w:pPr>
              <w:pStyle w:val="SIBulletList1"/>
            </w:pPr>
            <w:r>
              <w:t>Negotiate and plan work activities with co-workers</w:t>
            </w:r>
          </w:p>
        </w:tc>
      </w:tr>
    </w:tbl>
    <w:p w14:paraId="5F794EED" w14:textId="77777777" w:rsidR="00916CD7" w:rsidRDefault="00916CD7" w:rsidP="005F771F">
      <w:pPr>
        <w:pStyle w:val="SIText"/>
      </w:pPr>
    </w:p>
    <w:p w14:paraId="4BD5B15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2E68A24" w14:textId="77777777" w:rsidTr="00F33FF2">
        <w:tc>
          <w:tcPr>
            <w:tcW w:w="5000" w:type="pct"/>
            <w:gridSpan w:val="4"/>
          </w:tcPr>
          <w:p w14:paraId="6000346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84B5837" w14:textId="77777777" w:rsidTr="00F33FF2">
        <w:tc>
          <w:tcPr>
            <w:tcW w:w="1028" w:type="pct"/>
          </w:tcPr>
          <w:p w14:paraId="614E483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33453B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97CBB7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130CD9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32BEF9EE" w14:textId="77777777" w:rsidTr="00F33FF2">
        <w:tc>
          <w:tcPr>
            <w:tcW w:w="1028" w:type="pct"/>
          </w:tcPr>
          <w:p w14:paraId="2D8431B0" w14:textId="2B85B3EC" w:rsidR="00041E59" w:rsidRPr="000754EC" w:rsidRDefault="00D6054C" w:rsidP="000754EC">
            <w:pPr>
              <w:pStyle w:val="SIText"/>
            </w:pPr>
            <w:r>
              <w:t>FWPCOR3</w:t>
            </w:r>
            <w:r w:rsidR="007547B1">
              <w:t>XXX</w:t>
            </w:r>
            <w:r w:rsidR="007547B1" w:rsidRPr="00D3333F">
              <w:t xml:space="preserve"> Conduct quality and product care procedures</w:t>
            </w:r>
          </w:p>
        </w:tc>
        <w:tc>
          <w:tcPr>
            <w:tcW w:w="1105" w:type="pct"/>
          </w:tcPr>
          <w:p w14:paraId="43730281" w14:textId="77777777" w:rsidR="00041E59" w:rsidRPr="000754EC" w:rsidRDefault="00D3333F" w:rsidP="000754EC">
            <w:pPr>
              <w:pStyle w:val="SIText"/>
            </w:pPr>
            <w:r w:rsidRPr="00D3333F">
              <w:t>FWPCOR3202 Conduct quality and product care procedures</w:t>
            </w:r>
          </w:p>
        </w:tc>
        <w:tc>
          <w:tcPr>
            <w:tcW w:w="1251" w:type="pct"/>
          </w:tcPr>
          <w:p w14:paraId="0E42079E" w14:textId="77777777" w:rsidR="00041E59" w:rsidRDefault="007547B1" w:rsidP="000754EC">
            <w:pPr>
              <w:pStyle w:val="SIText"/>
            </w:pPr>
            <w:r>
              <w:t>Application clarified</w:t>
            </w:r>
          </w:p>
          <w:p w14:paraId="0AE39CCE" w14:textId="77777777" w:rsidR="007547B1" w:rsidRDefault="007547B1" w:rsidP="000754EC">
            <w:pPr>
              <w:pStyle w:val="SIText"/>
            </w:pPr>
            <w:r>
              <w:t>Elements renamed</w:t>
            </w:r>
          </w:p>
          <w:p w14:paraId="6CC5115F" w14:textId="77777777" w:rsidR="007547B1" w:rsidRDefault="007547B1" w:rsidP="000754EC">
            <w:pPr>
              <w:pStyle w:val="SIText"/>
            </w:pPr>
            <w:r>
              <w:t>Performance Criteria re-sequenced</w:t>
            </w:r>
          </w:p>
          <w:p w14:paraId="2E33F956" w14:textId="0D9C1883" w:rsidR="007547B1" w:rsidRPr="000754EC" w:rsidRDefault="007547B1" w:rsidP="000754EC">
            <w:pPr>
              <w:pStyle w:val="SIText"/>
            </w:pPr>
            <w:r>
              <w:t>Foundation Skills and Assessment Requirements updated</w:t>
            </w:r>
          </w:p>
        </w:tc>
        <w:tc>
          <w:tcPr>
            <w:tcW w:w="1616" w:type="pct"/>
          </w:tcPr>
          <w:p w14:paraId="1AF1365B" w14:textId="38651D7A" w:rsidR="00916CD7" w:rsidRPr="000754EC" w:rsidRDefault="007547B1" w:rsidP="000754EC">
            <w:pPr>
              <w:pStyle w:val="SIText"/>
            </w:pPr>
            <w:r>
              <w:t>Equivalent unit</w:t>
            </w:r>
          </w:p>
        </w:tc>
      </w:tr>
    </w:tbl>
    <w:p w14:paraId="6386F421" w14:textId="5F384AD8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E99C519" w14:textId="77777777" w:rsidTr="00CA2922">
        <w:tc>
          <w:tcPr>
            <w:tcW w:w="1396" w:type="pct"/>
            <w:shd w:val="clear" w:color="auto" w:fill="auto"/>
          </w:tcPr>
          <w:p w14:paraId="4B50799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95498D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D79A41C" w14:textId="021F0587" w:rsidR="00F1480E" w:rsidRPr="000754EC" w:rsidRDefault="00AB5133" w:rsidP="00E40225">
            <w:pPr>
              <w:pStyle w:val="SIText"/>
            </w:pPr>
            <w:r w:rsidRPr="00AB5133">
              <w:t>https://vetnet.gov.au/Pages/TrainingDocs.aspx?q=0d96fe23-5747-4c01-9d6f-3509ff8d3d47</w:t>
            </w:r>
          </w:p>
        </w:tc>
      </w:tr>
    </w:tbl>
    <w:p w14:paraId="1C2B44E6" w14:textId="77777777" w:rsidR="00F1480E" w:rsidRDefault="00F1480E" w:rsidP="005F771F">
      <w:pPr>
        <w:pStyle w:val="SIText"/>
      </w:pPr>
    </w:p>
    <w:p w14:paraId="42FEE5E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66AA96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C77BA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AE0A019" w14:textId="790559BE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D3333F" w:rsidRPr="00D3333F">
              <w:t>FWPCOR3</w:t>
            </w:r>
            <w:r w:rsidR="00E334E5">
              <w:t>XXX</w:t>
            </w:r>
            <w:r w:rsidR="00D3333F" w:rsidRPr="00D3333F">
              <w:t xml:space="preserve"> Conduct quality and product care procedures</w:t>
            </w:r>
          </w:p>
        </w:tc>
      </w:tr>
      <w:tr w:rsidR="00556C4C" w:rsidRPr="00A55106" w14:paraId="334A5AC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4F2022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01559B0" w14:textId="77777777" w:rsidTr="00113678">
        <w:tc>
          <w:tcPr>
            <w:tcW w:w="5000" w:type="pct"/>
            <w:gridSpan w:val="2"/>
            <w:shd w:val="clear" w:color="auto" w:fill="auto"/>
          </w:tcPr>
          <w:p w14:paraId="70E366AE" w14:textId="08C4B481" w:rsidR="005E7D6A" w:rsidRDefault="005E7D6A" w:rsidP="001B1650">
            <w:pPr>
              <w:pStyle w:val="SIBulletList1"/>
              <w:numPr>
                <w:ilvl w:val="0"/>
                <w:numId w:val="0"/>
              </w:numPr>
              <w:ind w:left="35"/>
            </w:pPr>
            <w:r w:rsidRPr="000754EC">
              <w:t xml:space="preserve">An individual demonstrating competency must satisfy </w:t>
            </w:r>
            <w:proofErr w:type="gramStart"/>
            <w:r w:rsidRPr="000754EC">
              <w:t>all of</w:t>
            </w:r>
            <w:proofErr w:type="gramEnd"/>
            <w:r w:rsidRPr="000754EC">
              <w:t xml:space="preserve"> the elements and performance criteria in this unit. </w:t>
            </w:r>
          </w:p>
          <w:p w14:paraId="65D5CAC9" w14:textId="006D60DC" w:rsidR="005E7D6A" w:rsidRDefault="005E7D6A" w:rsidP="001B1650">
            <w:pPr>
              <w:pStyle w:val="SIBulletList1"/>
              <w:numPr>
                <w:ilvl w:val="0"/>
                <w:numId w:val="0"/>
              </w:numPr>
              <w:ind w:left="35"/>
            </w:pPr>
            <w:r>
              <w:t>There must be evidence that the individual has conducted quality product checks on three different occasions on three different products</w:t>
            </w:r>
            <w:r w:rsidR="006F2D84">
              <w:t xml:space="preserve"> and</w:t>
            </w:r>
            <w:r>
              <w:t>:</w:t>
            </w:r>
          </w:p>
          <w:p w14:paraId="2E079BDE" w14:textId="536AFEEC" w:rsidR="006F2D84" w:rsidRDefault="006F2D84" w:rsidP="00D3333F">
            <w:pPr>
              <w:pStyle w:val="SIBulletList1"/>
            </w:pPr>
            <w:r>
              <w:t xml:space="preserve">applied </w:t>
            </w:r>
            <w:r w:rsidR="00CA41D0">
              <w:t>and complied with</w:t>
            </w:r>
            <w:r>
              <w:t xml:space="preserve"> relevant workplace safety </w:t>
            </w:r>
            <w:r w:rsidR="00CA41D0">
              <w:t>requirements</w:t>
            </w:r>
          </w:p>
          <w:p w14:paraId="63E005ED" w14:textId="77777777" w:rsidR="00E323BE" w:rsidRDefault="00D00CDC" w:rsidP="00D3333F">
            <w:pPr>
              <w:pStyle w:val="SIBulletList1"/>
            </w:pPr>
            <w:r>
              <w:t>addressed and replaced non-compliant products</w:t>
            </w:r>
            <w:r w:rsidR="00D21BF2">
              <w:t xml:space="preserve"> ensuring</w:t>
            </w:r>
            <w:r>
              <w:t xml:space="preserve"> </w:t>
            </w:r>
            <w:r w:rsidR="00D21BF2">
              <w:t xml:space="preserve">production time is kept to a </w:t>
            </w:r>
            <w:r>
              <w:t>minimum</w:t>
            </w:r>
          </w:p>
          <w:p w14:paraId="3F537752" w14:textId="2FD3A4A4" w:rsidR="00556C4C" w:rsidRPr="000754EC" w:rsidRDefault="00D00CDC" w:rsidP="00E323BE">
            <w:pPr>
              <w:pStyle w:val="SIBulletList1"/>
            </w:pPr>
            <w:r>
              <w:t xml:space="preserve"> </w:t>
            </w:r>
            <w:r w:rsidR="00D21BF2">
              <w:t xml:space="preserve">produced products </w:t>
            </w:r>
            <w:r w:rsidR="00375432">
              <w:t>consistent with work orders, job specifications and organisational quality requirements</w:t>
            </w:r>
            <w:r w:rsidR="007600B3">
              <w:t>.</w:t>
            </w:r>
          </w:p>
        </w:tc>
      </w:tr>
    </w:tbl>
    <w:p w14:paraId="4E1E60B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8C3D0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E70698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2A11ADF" w14:textId="77777777" w:rsidTr="00CA2922">
        <w:tc>
          <w:tcPr>
            <w:tcW w:w="5000" w:type="pct"/>
            <w:shd w:val="clear" w:color="auto" w:fill="auto"/>
          </w:tcPr>
          <w:p w14:paraId="540CF93F" w14:textId="2DF56520" w:rsidR="00D3333F" w:rsidRPr="00D3333F" w:rsidRDefault="00D3333F" w:rsidP="00D3333F">
            <w:pPr>
              <w:pStyle w:val="SIText"/>
            </w:pPr>
            <w:r w:rsidRPr="00D3333F">
              <w:t>A</w:t>
            </w:r>
            <w:r w:rsidR="00573AEF">
              <w:t>n individual must be</w:t>
            </w:r>
            <w:r w:rsidRPr="00D3333F">
              <w:t xml:space="preserve"> able to demonstrate </w:t>
            </w:r>
            <w:r w:rsidR="00573AEF">
              <w:t xml:space="preserve">the </w:t>
            </w:r>
            <w:r w:rsidRPr="00D3333F">
              <w:t xml:space="preserve">knowledge </w:t>
            </w:r>
            <w:r w:rsidR="00573AEF">
              <w:t xml:space="preserve">required to perform the tasks outlined in the elements and performance criteria </w:t>
            </w:r>
            <w:r w:rsidRPr="00D3333F">
              <w:t>of</w:t>
            </w:r>
            <w:r w:rsidR="00573AEF">
              <w:t xml:space="preserve"> this unit. This includes the knowledge of</w:t>
            </w:r>
            <w:r w:rsidRPr="00D3333F">
              <w:t>:</w:t>
            </w:r>
          </w:p>
          <w:p w14:paraId="477550DA" w14:textId="4ECA2D34" w:rsidR="00B50EBB" w:rsidRDefault="00B50EBB" w:rsidP="00D3333F">
            <w:pPr>
              <w:pStyle w:val="SIBulletList1"/>
            </w:pPr>
            <w:r>
              <w:t xml:space="preserve">relevant </w:t>
            </w:r>
            <w:r w:rsidR="00266C6D">
              <w:t>workplace</w:t>
            </w:r>
            <w:r>
              <w:t xml:space="preserve"> and environmental requirements</w:t>
            </w:r>
            <w:r w:rsidR="00CB07D8">
              <w:t>:</w:t>
            </w:r>
          </w:p>
          <w:p w14:paraId="56FEF133" w14:textId="77777777" w:rsidR="00CB07D8" w:rsidRPr="00D3333F" w:rsidRDefault="00CB07D8" w:rsidP="00CB07D8">
            <w:pPr>
              <w:pStyle w:val="SIBulletList2"/>
            </w:pPr>
            <w:r w:rsidRPr="00D3333F">
              <w:t>safely disposing of waste material</w:t>
            </w:r>
          </w:p>
          <w:p w14:paraId="2933C506" w14:textId="0D780CA5" w:rsidR="00CB07D8" w:rsidRDefault="00CB07D8" w:rsidP="001B1650">
            <w:pPr>
              <w:pStyle w:val="SIBulletList2"/>
            </w:pPr>
            <w:r w:rsidRPr="00D3333F">
              <w:t>organisational guidelines for recycling defective product, off-cuts and residue</w:t>
            </w:r>
          </w:p>
          <w:p w14:paraId="0358B735" w14:textId="12E2562A" w:rsidR="00B50EBB" w:rsidRDefault="00B50EBB" w:rsidP="00D3333F">
            <w:pPr>
              <w:pStyle w:val="SIBulletList1"/>
            </w:pPr>
            <w:r>
              <w:t xml:space="preserve">industry standards and organisational quality </w:t>
            </w:r>
            <w:r w:rsidR="00F05589">
              <w:t>and product care requirements</w:t>
            </w:r>
          </w:p>
          <w:p w14:paraId="35FD8B4D" w14:textId="25B6AFF2" w:rsidR="00375605" w:rsidRDefault="00D70A02" w:rsidP="001B1650">
            <w:pPr>
              <w:pStyle w:val="SIBulletList1"/>
            </w:pPr>
            <w:r>
              <w:t>processes,</w:t>
            </w:r>
            <w:r w:rsidR="00D3333F" w:rsidRPr="00D3333F">
              <w:t xml:space="preserve"> procedures</w:t>
            </w:r>
            <w:r>
              <w:t xml:space="preserve"> and techniques </w:t>
            </w:r>
            <w:r w:rsidR="00674616">
              <w:t xml:space="preserve">of conducting quality and </w:t>
            </w:r>
            <w:r w:rsidR="00D3333F" w:rsidRPr="00D3333F">
              <w:t>product care:</w:t>
            </w:r>
          </w:p>
          <w:p w14:paraId="1D5890AE" w14:textId="77777777" w:rsidR="00D3333F" w:rsidRPr="00D3333F" w:rsidRDefault="00D3333F" w:rsidP="00D3333F">
            <w:pPr>
              <w:pStyle w:val="SIBulletList2"/>
            </w:pPr>
            <w:r w:rsidRPr="00D3333F">
              <w:t>communicating product requirements and outcomes of product review</w:t>
            </w:r>
          </w:p>
          <w:p w14:paraId="69B327D8" w14:textId="77777777" w:rsidR="00D3333F" w:rsidRPr="00D3333F" w:rsidRDefault="00D3333F" w:rsidP="00D3333F">
            <w:pPr>
              <w:pStyle w:val="SIBulletList2"/>
            </w:pPr>
            <w:r w:rsidRPr="00D3333F">
              <w:t>identifying and resolving faults with product</w:t>
            </w:r>
          </w:p>
          <w:p w14:paraId="190C71FF" w14:textId="77777777" w:rsidR="00D3333F" w:rsidRPr="00D3333F" w:rsidRDefault="00D3333F" w:rsidP="00D3333F">
            <w:pPr>
              <w:pStyle w:val="SIBulletList2"/>
            </w:pPr>
            <w:r w:rsidRPr="00D3333F">
              <w:t>recording and reporting workplace information</w:t>
            </w:r>
          </w:p>
          <w:p w14:paraId="0D7E0607" w14:textId="77777777" w:rsidR="00D3333F" w:rsidRPr="00D3333F" w:rsidRDefault="00D3333F" w:rsidP="00D3333F">
            <w:pPr>
              <w:pStyle w:val="SIBulletList2"/>
            </w:pPr>
            <w:r w:rsidRPr="00D3333F">
              <w:t>maximising product or resource use</w:t>
            </w:r>
          </w:p>
          <w:p w14:paraId="23BF22CE" w14:textId="09E4B69F" w:rsidR="00D3333F" w:rsidRPr="00D3333F" w:rsidRDefault="00D3333F" w:rsidP="00CB07D8">
            <w:pPr>
              <w:pStyle w:val="SIBulletList2"/>
            </w:pPr>
            <w:r w:rsidRPr="00D3333F">
              <w:t>assessing timber for recovery</w:t>
            </w:r>
          </w:p>
          <w:p w14:paraId="0113C56F" w14:textId="6E89E30D" w:rsidR="007F6EEB" w:rsidRDefault="007F6EEB" w:rsidP="00D3333F">
            <w:pPr>
              <w:pStyle w:val="SIBulletList1"/>
            </w:pPr>
            <w:r>
              <w:t>characteristics, properties and limitations of materials and components</w:t>
            </w:r>
          </w:p>
          <w:p w14:paraId="76A7093B" w14:textId="77777777" w:rsidR="00D3333F" w:rsidRPr="00D3333F" w:rsidRDefault="00D3333F" w:rsidP="00D3333F">
            <w:pPr>
              <w:pStyle w:val="SIBulletList1"/>
            </w:pPr>
            <w:r w:rsidRPr="00D3333F">
              <w:t>indicators of sub-standard product:</w:t>
            </w:r>
          </w:p>
          <w:p w14:paraId="011A18D2" w14:textId="77777777" w:rsidR="00D3333F" w:rsidRPr="00D3333F" w:rsidRDefault="00D3333F" w:rsidP="00D3333F">
            <w:pPr>
              <w:pStyle w:val="SIBulletList2"/>
            </w:pPr>
            <w:r w:rsidRPr="00D3333F">
              <w:t>breakages</w:t>
            </w:r>
          </w:p>
          <w:p w14:paraId="6136D17B" w14:textId="77777777" w:rsidR="00D3333F" w:rsidRPr="00D3333F" w:rsidRDefault="00D3333F" w:rsidP="00D3333F">
            <w:pPr>
              <w:pStyle w:val="SIBulletList2"/>
            </w:pPr>
            <w:r w:rsidRPr="00D3333F">
              <w:t>contamination</w:t>
            </w:r>
          </w:p>
          <w:p w14:paraId="0F0F476F" w14:textId="77777777" w:rsidR="00D3333F" w:rsidRPr="00D3333F" w:rsidRDefault="00D3333F" w:rsidP="00D3333F">
            <w:pPr>
              <w:pStyle w:val="SIBulletList2"/>
            </w:pPr>
            <w:r w:rsidRPr="00D3333F">
              <w:t>holes</w:t>
            </w:r>
          </w:p>
          <w:p w14:paraId="583433E8" w14:textId="77777777" w:rsidR="00D3333F" w:rsidRPr="00D3333F" w:rsidRDefault="00D3333F" w:rsidP="00D3333F">
            <w:pPr>
              <w:pStyle w:val="SIBulletList2"/>
            </w:pPr>
            <w:r w:rsidRPr="00D3333F">
              <w:t>insect attack</w:t>
            </w:r>
          </w:p>
          <w:p w14:paraId="65B8292A" w14:textId="77777777" w:rsidR="00D3333F" w:rsidRPr="00D3333F" w:rsidRDefault="00D3333F" w:rsidP="00D3333F">
            <w:pPr>
              <w:pStyle w:val="SIBulletList2"/>
            </w:pPr>
            <w:r w:rsidRPr="00D3333F">
              <w:t>machine-caused defects</w:t>
            </w:r>
          </w:p>
          <w:p w14:paraId="651020F3" w14:textId="77777777" w:rsidR="00D3333F" w:rsidRPr="00D3333F" w:rsidRDefault="00D3333F" w:rsidP="00D3333F">
            <w:pPr>
              <w:pStyle w:val="SIBulletList2"/>
            </w:pPr>
            <w:r w:rsidRPr="00D3333F">
              <w:t>variable surface finishes</w:t>
            </w:r>
          </w:p>
          <w:p w14:paraId="36CCEB4F" w14:textId="77777777" w:rsidR="00D3333F" w:rsidRPr="00D3333F" w:rsidRDefault="00D3333F" w:rsidP="00D3333F">
            <w:pPr>
              <w:pStyle w:val="SIBulletList2"/>
            </w:pPr>
            <w:r w:rsidRPr="00D3333F">
              <w:t>timber colour</w:t>
            </w:r>
          </w:p>
          <w:p w14:paraId="43E783EF" w14:textId="4A957B02" w:rsidR="00D3333F" w:rsidRPr="00D3333F" w:rsidRDefault="004F6F65" w:rsidP="00D3333F">
            <w:pPr>
              <w:pStyle w:val="SIBulletList1"/>
            </w:pPr>
            <w:r>
              <w:t>relevant</w:t>
            </w:r>
            <w:r w:rsidR="00D3333F" w:rsidRPr="00D3333F">
              <w:t xml:space="preserve"> quality systems that would apply to product care and quality:</w:t>
            </w:r>
          </w:p>
          <w:p w14:paraId="23BD33BB" w14:textId="77777777" w:rsidR="00D3333F" w:rsidRPr="00D3333F" w:rsidRDefault="00D3333F" w:rsidP="00D3333F">
            <w:pPr>
              <w:pStyle w:val="SIBulletList2"/>
            </w:pPr>
            <w:r w:rsidRPr="00D3333F">
              <w:t>enterprise-based system</w:t>
            </w:r>
          </w:p>
          <w:p w14:paraId="2C76407C" w14:textId="77777777" w:rsidR="00D3333F" w:rsidRPr="00D3333F" w:rsidRDefault="00D3333F" w:rsidP="00D3333F">
            <w:pPr>
              <w:pStyle w:val="SIBulletList2"/>
            </w:pPr>
            <w:r w:rsidRPr="00D3333F">
              <w:t>ISO9000 series</w:t>
            </w:r>
          </w:p>
          <w:p w14:paraId="4F94ADB0" w14:textId="77777777" w:rsidR="00D3333F" w:rsidRPr="00D3333F" w:rsidRDefault="00D3333F" w:rsidP="00D3333F">
            <w:pPr>
              <w:pStyle w:val="SIBulletList2"/>
            </w:pPr>
            <w:r w:rsidRPr="00D3333F">
              <w:t>second party certification</w:t>
            </w:r>
          </w:p>
          <w:p w14:paraId="15D80E35" w14:textId="77777777" w:rsidR="00D3333F" w:rsidRPr="00D3333F" w:rsidRDefault="00D3333F" w:rsidP="00D3333F">
            <w:pPr>
              <w:pStyle w:val="SIBulletList2"/>
            </w:pPr>
            <w:r w:rsidRPr="00D3333F">
              <w:t>third party certification</w:t>
            </w:r>
          </w:p>
          <w:p w14:paraId="1D74C20E" w14:textId="74D8F512" w:rsidR="00375605" w:rsidRDefault="00D85AE6" w:rsidP="00D3333F">
            <w:pPr>
              <w:pStyle w:val="SIBulletList1"/>
            </w:pPr>
            <w:r>
              <w:t xml:space="preserve">operational and functional features </w:t>
            </w:r>
            <w:r w:rsidR="00D3333F" w:rsidRPr="00D3333F">
              <w:t xml:space="preserve">of </w:t>
            </w:r>
            <w:r>
              <w:t xml:space="preserve">machinery, </w:t>
            </w:r>
            <w:r w:rsidR="00D3333F" w:rsidRPr="00D3333F">
              <w:t>tools and equipment used in the product process</w:t>
            </w:r>
            <w:r w:rsidR="00375605">
              <w:t>:</w:t>
            </w:r>
          </w:p>
          <w:p w14:paraId="035BD030" w14:textId="423EA31C" w:rsidR="00D85AE6" w:rsidRDefault="00375605" w:rsidP="001B1650">
            <w:pPr>
              <w:pStyle w:val="SIBulletList2"/>
            </w:pPr>
            <w:r w:rsidRPr="00D3333F">
              <w:t>machine isolation and guarding</w:t>
            </w:r>
          </w:p>
          <w:p w14:paraId="16E6F51F" w14:textId="0DB09DE2" w:rsidR="00D3333F" w:rsidRPr="00D3333F" w:rsidRDefault="00D3333F" w:rsidP="00D3333F">
            <w:pPr>
              <w:pStyle w:val="SIBulletList1"/>
            </w:pPr>
            <w:r w:rsidRPr="00D3333F">
              <w:t>work</w:t>
            </w:r>
            <w:r w:rsidR="00D85AE6">
              <w:t xml:space="preserve">place </w:t>
            </w:r>
            <w:r w:rsidRPr="00D3333F">
              <w:t>safety:</w:t>
            </w:r>
          </w:p>
          <w:p w14:paraId="07BB2347" w14:textId="314511B7" w:rsidR="00B55F6F" w:rsidRDefault="00B55F6F" w:rsidP="00D3333F">
            <w:pPr>
              <w:pStyle w:val="SIBulletList2"/>
            </w:pPr>
            <w:r>
              <w:t>hierarchy of control</w:t>
            </w:r>
          </w:p>
          <w:p w14:paraId="355662A8" w14:textId="7E651DFF" w:rsidR="00D3333F" w:rsidRPr="00D3333F" w:rsidRDefault="00D3333F" w:rsidP="00D3333F">
            <w:pPr>
              <w:pStyle w:val="SIBulletList2"/>
            </w:pPr>
            <w:r w:rsidRPr="00D3333F">
              <w:t>personal protective equipment</w:t>
            </w:r>
            <w:r w:rsidR="00D85AE6">
              <w:t xml:space="preserve"> (PPE)</w:t>
            </w:r>
            <w:r w:rsidRPr="00D3333F">
              <w:t xml:space="preserve"> and clothing</w:t>
            </w:r>
          </w:p>
          <w:p w14:paraId="4E1389F1" w14:textId="4BA5A8E3" w:rsidR="00D3333F" w:rsidRDefault="00B55F6F" w:rsidP="00D3333F">
            <w:pPr>
              <w:pStyle w:val="SIBulletList2"/>
            </w:pPr>
            <w:r>
              <w:t>exposure to excessive noise</w:t>
            </w:r>
          </w:p>
          <w:p w14:paraId="3386154E" w14:textId="77777777" w:rsidR="00375605" w:rsidRDefault="00375605" w:rsidP="00D3333F">
            <w:pPr>
              <w:pStyle w:val="SIBulletList2"/>
            </w:pPr>
            <w:r>
              <w:t>exposure to dust</w:t>
            </w:r>
          </w:p>
          <w:p w14:paraId="12F2438B" w14:textId="2A905730" w:rsidR="00375605" w:rsidRDefault="00375605" w:rsidP="00D3333F">
            <w:pPr>
              <w:pStyle w:val="SIBulletList2"/>
            </w:pPr>
            <w:r>
              <w:t>electrical hazards</w:t>
            </w:r>
          </w:p>
          <w:p w14:paraId="4B32EED8" w14:textId="77777777" w:rsidR="00D3333F" w:rsidRPr="00D3333F" w:rsidRDefault="00D3333F" w:rsidP="00D42019">
            <w:pPr>
              <w:pStyle w:val="SIBulletList2"/>
            </w:pPr>
            <w:r w:rsidRPr="00D3333F">
              <w:t>managing fatigue</w:t>
            </w:r>
          </w:p>
          <w:p w14:paraId="40951706" w14:textId="1E40080A" w:rsidR="00D3333F" w:rsidRPr="000754EC" w:rsidRDefault="00D3333F" w:rsidP="00375605">
            <w:pPr>
              <w:pStyle w:val="SIBulletList2"/>
            </w:pPr>
            <w:r w:rsidRPr="00D3333F">
              <w:t>manual handling techniques.</w:t>
            </w:r>
          </w:p>
        </w:tc>
      </w:tr>
    </w:tbl>
    <w:p w14:paraId="6990A0B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AF50A4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C73A10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65755A9" w14:textId="77777777" w:rsidTr="00CA2922">
        <w:tc>
          <w:tcPr>
            <w:tcW w:w="5000" w:type="pct"/>
            <w:shd w:val="clear" w:color="auto" w:fill="auto"/>
          </w:tcPr>
          <w:p w14:paraId="60863814" w14:textId="50C2550A" w:rsidR="00F16C08" w:rsidRDefault="00F16C08" w:rsidP="00F16C08">
            <w:pPr>
              <w:pStyle w:val="SIText"/>
            </w:pPr>
            <w:r>
              <w:t>Assessment of the skills in this unit of competency must take place under the following conditions:</w:t>
            </w:r>
          </w:p>
          <w:p w14:paraId="18223228" w14:textId="77777777" w:rsidR="00F16C08" w:rsidRDefault="00F16C08" w:rsidP="00F16C08">
            <w:pPr>
              <w:pStyle w:val="SIBulletList1"/>
            </w:pPr>
            <w:r>
              <w:t>physical conditions:</w:t>
            </w:r>
          </w:p>
          <w:p w14:paraId="72EAE8AB" w14:textId="77777777" w:rsidR="00F16C08" w:rsidRPr="001A46FE" w:rsidRDefault="00F16C08" w:rsidP="001B1650">
            <w:pPr>
              <w:pStyle w:val="SIBulletList2"/>
            </w:pPr>
            <w:r>
              <w:t xml:space="preserve">skills must be demonstrated </w:t>
            </w:r>
            <w:r w:rsidRPr="001A46FE">
              <w:t xml:space="preserve">in the workplace </w:t>
            </w:r>
            <w:r>
              <w:t>or an</w:t>
            </w:r>
            <w:r w:rsidRPr="001A46FE">
              <w:t xml:space="preserve"> environment that accurately </w:t>
            </w:r>
            <w:r>
              <w:t>represents workplace conditions</w:t>
            </w:r>
          </w:p>
          <w:p w14:paraId="38ECD48B" w14:textId="77777777" w:rsidR="00F16C08" w:rsidRDefault="00F16C08" w:rsidP="00F16C08">
            <w:pPr>
              <w:pStyle w:val="SIBulletList1"/>
            </w:pPr>
            <w:r>
              <w:t>resources, equipment and materials:</w:t>
            </w:r>
          </w:p>
          <w:p w14:paraId="2BAEE9C7" w14:textId="542A396A" w:rsidR="00F16C08" w:rsidRDefault="007E044C" w:rsidP="00F16C08">
            <w:pPr>
              <w:pStyle w:val="SIBulletList2"/>
            </w:pPr>
            <w:r>
              <w:lastRenderedPageBreak/>
              <w:t>production machinery and equipment and appropriate materials</w:t>
            </w:r>
          </w:p>
          <w:p w14:paraId="0D190C16" w14:textId="77777777" w:rsidR="00BF453A" w:rsidRDefault="00BF453A" w:rsidP="001B1650">
            <w:pPr>
              <w:pStyle w:val="SIBulletList1"/>
            </w:pPr>
            <w:r>
              <w:t>specifications:</w:t>
            </w:r>
          </w:p>
          <w:p w14:paraId="201E8C34" w14:textId="7B5DA52B" w:rsidR="00BF453A" w:rsidRDefault="00BF453A">
            <w:pPr>
              <w:pStyle w:val="SIBulletList2"/>
            </w:pPr>
            <w:r>
              <w:t>industry standards and organisational quality and product care documentation</w:t>
            </w:r>
          </w:p>
          <w:p w14:paraId="529651AA" w14:textId="7813B88F" w:rsidR="00BF453A" w:rsidRDefault="00B455BA">
            <w:pPr>
              <w:pStyle w:val="SIBulletList2"/>
            </w:pPr>
            <w:r>
              <w:t>relevant workplace safety and environmental documentation</w:t>
            </w:r>
          </w:p>
          <w:p w14:paraId="279C319F" w14:textId="6210F652" w:rsidR="00B455BA" w:rsidRPr="001A46FE" w:rsidRDefault="00B455BA">
            <w:pPr>
              <w:pStyle w:val="SIBulletList2"/>
            </w:pPr>
            <w:r>
              <w:t>work orders and job specifications</w:t>
            </w:r>
          </w:p>
          <w:p w14:paraId="704B51BB" w14:textId="77777777" w:rsidR="00F16C08" w:rsidRDefault="0076083C" w:rsidP="001B1650">
            <w:pPr>
              <w:pStyle w:val="SIBulletList1"/>
            </w:pPr>
            <w:r>
              <w:t>relationships:</w:t>
            </w:r>
          </w:p>
          <w:p w14:paraId="207C930C" w14:textId="77777777" w:rsidR="0076083C" w:rsidRDefault="0076083C" w:rsidP="001B1650">
            <w:pPr>
              <w:pStyle w:val="SIBulletList2"/>
            </w:pPr>
            <w:r>
              <w:t>appropriate personnel to confirm work orders</w:t>
            </w:r>
          </w:p>
          <w:p w14:paraId="7ECB1A71" w14:textId="60EFD8D1" w:rsidR="0076083C" w:rsidRPr="001A46FE" w:rsidRDefault="0076083C" w:rsidP="001B1650">
            <w:pPr>
              <w:pStyle w:val="SIBulletList2"/>
            </w:pPr>
            <w:r>
              <w:t>co-workers organise and prioritise work.</w:t>
            </w:r>
          </w:p>
          <w:p w14:paraId="15AFA091" w14:textId="77777777" w:rsidR="00587CCD" w:rsidRDefault="00587CCD" w:rsidP="001B1650">
            <w:pPr>
              <w:pStyle w:val="SIBulletList1"/>
              <w:numPr>
                <w:ilvl w:val="0"/>
                <w:numId w:val="0"/>
              </w:numPr>
              <w:ind w:left="35"/>
              <w:rPr>
                <w:rFonts w:eastAsiaTheme="minorHAnsi"/>
                <w:lang w:val="en-GB"/>
              </w:rPr>
            </w:pPr>
          </w:p>
          <w:p w14:paraId="539215B3" w14:textId="3B6499D6" w:rsidR="00F1480E" w:rsidRPr="00255C67" w:rsidRDefault="00F16C08" w:rsidP="001B1650">
            <w:pPr>
              <w:pStyle w:val="SIBulletList1"/>
              <w:numPr>
                <w:ilvl w:val="0"/>
                <w:numId w:val="0"/>
              </w:numPr>
              <w:ind w:left="35"/>
            </w:pPr>
            <w:r>
              <w:rPr>
                <w:rFonts w:eastAsiaTheme="minorHAnsi"/>
                <w:lang w:val="en-GB"/>
              </w:rP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7F7E01D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C13ABB1" w14:textId="77777777" w:rsidTr="004679E3">
        <w:tc>
          <w:tcPr>
            <w:tcW w:w="990" w:type="pct"/>
            <w:shd w:val="clear" w:color="auto" w:fill="auto"/>
          </w:tcPr>
          <w:p w14:paraId="201A9AC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7B1C61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3A099130" w14:textId="1E0C34F8" w:rsidR="00F1480E" w:rsidRPr="000754EC" w:rsidRDefault="006429BF" w:rsidP="000754EC">
            <w:pPr>
              <w:pStyle w:val="SIText"/>
            </w:pPr>
            <w:r w:rsidRPr="006429BF">
              <w:t>https://vetnet.gov.au/Pages/TrainingDocs.aspx?q=0d96fe23-5747-4c01-9d6f-3509ff8d3d47</w:t>
            </w:r>
          </w:p>
        </w:tc>
      </w:tr>
    </w:tbl>
    <w:p w14:paraId="39AE6331" w14:textId="77777777" w:rsidR="00F1480E" w:rsidRDefault="00F1480E" w:rsidP="005F771F">
      <w:pPr>
        <w:pStyle w:val="SIText"/>
      </w:pPr>
    </w:p>
    <w:p w14:paraId="722029FC" w14:textId="77777777" w:rsidR="00AB5133" w:rsidRDefault="00AB5133">
      <w:pPr>
        <w:pStyle w:val="SIText"/>
      </w:pPr>
    </w:p>
    <w:sectPr w:rsidR="00AB5133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A7550" w14:textId="77777777" w:rsidR="00B05CDB" w:rsidRDefault="00B05CDB" w:rsidP="00BF3F0A">
      <w:r>
        <w:separator/>
      </w:r>
    </w:p>
    <w:p w14:paraId="78D340D2" w14:textId="77777777" w:rsidR="00B05CDB" w:rsidRDefault="00B05CDB"/>
  </w:endnote>
  <w:endnote w:type="continuationSeparator" w:id="0">
    <w:p w14:paraId="274BB613" w14:textId="77777777" w:rsidR="00B05CDB" w:rsidRDefault="00B05CDB" w:rsidP="00BF3F0A">
      <w:r>
        <w:continuationSeparator/>
      </w:r>
    </w:p>
    <w:p w14:paraId="1E94AC67" w14:textId="77777777" w:rsidR="00B05CDB" w:rsidRDefault="00B05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04891" w14:textId="77777777" w:rsidR="001B1650" w:rsidRDefault="001B16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32AD003" w14:textId="32FFC909" w:rsidR="000E25E6" w:rsidRPr="000754EC" w:rsidRDefault="009B34AA" w:rsidP="005F771F">
        <w:pPr>
          <w:pStyle w:val="SIText"/>
        </w:pPr>
        <w:r>
          <w:t>Reviewed January 2020</w:t>
        </w:r>
        <w:r w:rsidR="00151D93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 w:rsidRPr="000754EC">
          <w:fldChar w:fldCharType="begin"/>
        </w:r>
        <w:r w:rsidR="00D810DE">
          <w:instrText xml:space="preserve"> PAGE   \* MERGEFORMAT </w:instrText>
        </w:r>
        <w:r w:rsidR="00D810DE" w:rsidRPr="000754EC">
          <w:fldChar w:fldCharType="separate"/>
        </w:r>
        <w:r w:rsidR="00F32FFA">
          <w:rPr>
            <w:noProof/>
          </w:rPr>
          <w:t>1</w:t>
        </w:r>
        <w:r w:rsidR="00D810DE" w:rsidRPr="000754EC">
          <w:fldChar w:fldCharType="end"/>
        </w:r>
      </w:p>
      <w:p w14:paraId="3C7AB704" w14:textId="6B5FE248" w:rsidR="00D810DE" w:rsidRDefault="00B05CDB" w:rsidP="005F771F">
        <w:pPr>
          <w:pStyle w:val="SIText"/>
        </w:pPr>
      </w:p>
    </w:sdtContent>
  </w:sdt>
  <w:p w14:paraId="4ACBE992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116B" w14:textId="77777777" w:rsidR="001B1650" w:rsidRDefault="001B1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B8698" w14:textId="77777777" w:rsidR="00B05CDB" w:rsidRDefault="00B05CDB" w:rsidP="00BF3F0A">
      <w:r>
        <w:separator/>
      </w:r>
    </w:p>
    <w:p w14:paraId="77F72971" w14:textId="77777777" w:rsidR="00B05CDB" w:rsidRDefault="00B05CDB"/>
  </w:footnote>
  <w:footnote w:type="continuationSeparator" w:id="0">
    <w:p w14:paraId="257D249E" w14:textId="77777777" w:rsidR="00B05CDB" w:rsidRDefault="00B05CDB" w:rsidP="00BF3F0A">
      <w:r>
        <w:continuationSeparator/>
      </w:r>
    </w:p>
    <w:p w14:paraId="4CF29146" w14:textId="77777777" w:rsidR="00B05CDB" w:rsidRDefault="00B05C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776A" w14:textId="77777777" w:rsidR="001B1650" w:rsidRDefault="001B16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0A6E" w14:textId="24294E58" w:rsidR="009C2650" w:rsidRPr="00D3333F" w:rsidRDefault="00D3333F" w:rsidP="00D3333F">
    <w:r w:rsidRPr="00D3333F">
      <w:t>FWPCOR3</w:t>
    </w:r>
    <w:r w:rsidR="001B1650">
      <w:t>XXX</w:t>
    </w:r>
    <w:r w:rsidRPr="00D3333F">
      <w:t xml:space="preserve"> Conduct quality and product care procedures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1F9F" w14:textId="77777777" w:rsidR="001B1650" w:rsidRDefault="001B16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BkhamRhYWxhbG5ko6SsGpxcWZ+XkgBUa1AGFIVBksAAAA"/>
  </w:docVars>
  <w:rsids>
    <w:rsidRoot w:val="00AB513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27B2"/>
    <w:rsid w:val="00037386"/>
    <w:rsid w:val="00041E59"/>
    <w:rsid w:val="00050DEB"/>
    <w:rsid w:val="000519ED"/>
    <w:rsid w:val="00053B7A"/>
    <w:rsid w:val="00064BFE"/>
    <w:rsid w:val="00070B3E"/>
    <w:rsid w:val="00071F95"/>
    <w:rsid w:val="000737BB"/>
    <w:rsid w:val="00074E47"/>
    <w:rsid w:val="000754EC"/>
    <w:rsid w:val="0009093B"/>
    <w:rsid w:val="000A5441"/>
    <w:rsid w:val="000B6A32"/>
    <w:rsid w:val="000C149A"/>
    <w:rsid w:val="000C224E"/>
    <w:rsid w:val="000C433C"/>
    <w:rsid w:val="000D5AE6"/>
    <w:rsid w:val="000E25E6"/>
    <w:rsid w:val="000E2C86"/>
    <w:rsid w:val="000E4A2F"/>
    <w:rsid w:val="000F29F2"/>
    <w:rsid w:val="00101659"/>
    <w:rsid w:val="00105AEA"/>
    <w:rsid w:val="001078BF"/>
    <w:rsid w:val="00114CAF"/>
    <w:rsid w:val="00133957"/>
    <w:rsid w:val="001372F6"/>
    <w:rsid w:val="00144385"/>
    <w:rsid w:val="00146EEC"/>
    <w:rsid w:val="00151043"/>
    <w:rsid w:val="00151D55"/>
    <w:rsid w:val="00151D93"/>
    <w:rsid w:val="00152E86"/>
    <w:rsid w:val="00156EF3"/>
    <w:rsid w:val="001766A1"/>
    <w:rsid w:val="00176E4F"/>
    <w:rsid w:val="0018546B"/>
    <w:rsid w:val="00195F2D"/>
    <w:rsid w:val="001A46FE"/>
    <w:rsid w:val="001A6A3E"/>
    <w:rsid w:val="001A7B6D"/>
    <w:rsid w:val="001B1650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7896"/>
    <w:rsid w:val="001F0FEE"/>
    <w:rsid w:val="001F2BA5"/>
    <w:rsid w:val="001F308D"/>
    <w:rsid w:val="00201A7C"/>
    <w:rsid w:val="0021210E"/>
    <w:rsid w:val="0021414D"/>
    <w:rsid w:val="00215932"/>
    <w:rsid w:val="00223124"/>
    <w:rsid w:val="00233143"/>
    <w:rsid w:val="00234444"/>
    <w:rsid w:val="00242293"/>
    <w:rsid w:val="00244EA7"/>
    <w:rsid w:val="00255C67"/>
    <w:rsid w:val="0025629A"/>
    <w:rsid w:val="00262FC3"/>
    <w:rsid w:val="0026394F"/>
    <w:rsid w:val="00266C6D"/>
    <w:rsid w:val="00267AF6"/>
    <w:rsid w:val="002722FC"/>
    <w:rsid w:val="00276DB8"/>
    <w:rsid w:val="00282664"/>
    <w:rsid w:val="00285FB8"/>
    <w:rsid w:val="002922BE"/>
    <w:rsid w:val="002970C3"/>
    <w:rsid w:val="002A4CD3"/>
    <w:rsid w:val="002A6CC4"/>
    <w:rsid w:val="002C55E9"/>
    <w:rsid w:val="002D0C8B"/>
    <w:rsid w:val="002D330A"/>
    <w:rsid w:val="002E170C"/>
    <w:rsid w:val="002E193E"/>
    <w:rsid w:val="002F7B20"/>
    <w:rsid w:val="00305EFF"/>
    <w:rsid w:val="00310601"/>
    <w:rsid w:val="00310A6A"/>
    <w:rsid w:val="003144E6"/>
    <w:rsid w:val="00336E60"/>
    <w:rsid w:val="00337E82"/>
    <w:rsid w:val="00340FB3"/>
    <w:rsid w:val="0034565B"/>
    <w:rsid w:val="00346FDC"/>
    <w:rsid w:val="00350BB1"/>
    <w:rsid w:val="00352C83"/>
    <w:rsid w:val="00365CD6"/>
    <w:rsid w:val="00366805"/>
    <w:rsid w:val="0037067D"/>
    <w:rsid w:val="00373436"/>
    <w:rsid w:val="00375432"/>
    <w:rsid w:val="00375605"/>
    <w:rsid w:val="0038735B"/>
    <w:rsid w:val="003916D1"/>
    <w:rsid w:val="003A21F0"/>
    <w:rsid w:val="003A277F"/>
    <w:rsid w:val="003A33DD"/>
    <w:rsid w:val="003A58BA"/>
    <w:rsid w:val="003A5AE7"/>
    <w:rsid w:val="003A7221"/>
    <w:rsid w:val="003B3493"/>
    <w:rsid w:val="003C13AE"/>
    <w:rsid w:val="003D2E73"/>
    <w:rsid w:val="003E72B6"/>
    <w:rsid w:val="003E7BBE"/>
    <w:rsid w:val="0040622A"/>
    <w:rsid w:val="004127E3"/>
    <w:rsid w:val="00416310"/>
    <w:rsid w:val="0043212E"/>
    <w:rsid w:val="00434366"/>
    <w:rsid w:val="00434ECE"/>
    <w:rsid w:val="00444423"/>
    <w:rsid w:val="00451137"/>
    <w:rsid w:val="00452F3E"/>
    <w:rsid w:val="00456BD6"/>
    <w:rsid w:val="004640AE"/>
    <w:rsid w:val="004679E3"/>
    <w:rsid w:val="0047207A"/>
    <w:rsid w:val="00475172"/>
    <w:rsid w:val="004758B0"/>
    <w:rsid w:val="00481F7D"/>
    <w:rsid w:val="004832D2"/>
    <w:rsid w:val="00485559"/>
    <w:rsid w:val="004A142B"/>
    <w:rsid w:val="004A3860"/>
    <w:rsid w:val="004A44E8"/>
    <w:rsid w:val="004A581D"/>
    <w:rsid w:val="004A6BC8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6F65"/>
    <w:rsid w:val="004F78DA"/>
    <w:rsid w:val="00502F9B"/>
    <w:rsid w:val="005145AB"/>
    <w:rsid w:val="00520E9A"/>
    <w:rsid w:val="005240E7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3AEF"/>
    <w:rsid w:val="00575BC6"/>
    <w:rsid w:val="00583902"/>
    <w:rsid w:val="00587CCD"/>
    <w:rsid w:val="005A1D70"/>
    <w:rsid w:val="005A3AA5"/>
    <w:rsid w:val="005A6C9C"/>
    <w:rsid w:val="005A74DC"/>
    <w:rsid w:val="005B3738"/>
    <w:rsid w:val="005B5146"/>
    <w:rsid w:val="005D1AFD"/>
    <w:rsid w:val="005D249A"/>
    <w:rsid w:val="005E1AF3"/>
    <w:rsid w:val="005E51E6"/>
    <w:rsid w:val="005E7D6A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29BF"/>
    <w:rsid w:val="00643D1B"/>
    <w:rsid w:val="006452B8"/>
    <w:rsid w:val="00646B6F"/>
    <w:rsid w:val="00652E62"/>
    <w:rsid w:val="00671818"/>
    <w:rsid w:val="00674616"/>
    <w:rsid w:val="00686A49"/>
    <w:rsid w:val="00687B62"/>
    <w:rsid w:val="00690C44"/>
    <w:rsid w:val="006969D9"/>
    <w:rsid w:val="006A2B68"/>
    <w:rsid w:val="006C2F32"/>
    <w:rsid w:val="006C505D"/>
    <w:rsid w:val="006D38C3"/>
    <w:rsid w:val="006D4448"/>
    <w:rsid w:val="006D6DFD"/>
    <w:rsid w:val="006E2C4D"/>
    <w:rsid w:val="006E42FE"/>
    <w:rsid w:val="006F0D02"/>
    <w:rsid w:val="006F10FE"/>
    <w:rsid w:val="006F2D84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1D10"/>
    <w:rsid w:val="00752C75"/>
    <w:rsid w:val="007540A6"/>
    <w:rsid w:val="007547B1"/>
    <w:rsid w:val="00757005"/>
    <w:rsid w:val="007600B3"/>
    <w:rsid w:val="0076083C"/>
    <w:rsid w:val="00761DBE"/>
    <w:rsid w:val="0076523B"/>
    <w:rsid w:val="00771B60"/>
    <w:rsid w:val="00781894"/>
    <w:rsid w:val="00781D77"/>
    <w:rsid w:val="00783549"/>
    <w:rsid w:val="007860B7"/>
    <w:rsid w:val="00786DC8"/>
    <w:rsid w:val="007A300D"/>
    <w:rsid w:val="007C5081"/>
    <w:rsid w:val="007D5A78"/>
    <w:rsid w:val="007E044C"/>
    <w:rsid w:val="007E3BD1"/>
    <w:rsid w:val="007F1563"/>
    <w:rsid w:val="007F1EB2"/>
    <w:rsid w:val="007F44DB"/>
    <w:rsid w:val="007F5A8B"/>
    <w:rsid w:val="007F6EEB"/>
    <w:rsid w:val="00817D51"/>
    <w:rsid w:val="00823530"/>
    <w:rsid w:val="00823FF4"/>
    <w:rsid w:val="00830267"/>
    <w:rsid w:val="008306E7"/>
    <w:rsid w:val="008322BE"/>
    <w:rsid w:val="00834BC8"/>
    <w:rsid w:val="00837FD6"/>
    <w:rsid w:val="0084533C"/>
    <w:rsid w:val="00847B60"/>
    <w:rsid w:val="00850243"/>
    <w:rsid w:val="00851BE5"/>
    <w:rsid w:val="00853E30"/>
    <w:rsid w:val="008545EB"/>
    <w:rsid w:val="008632C9"/>
    <w:rsid w:val="00865011"/>
    <w:rsid w:val="00886790"/>
    <w:rsid w:val="008908DE"/>
    <w:rsid w:val="008A12ED"/>
    <w:rsid w:val="008A32FB"/>
    <w:rsid w:val="008A39D3"/>
    <w:rsid w:val="008A479A"/>
    <w:rsid w:val="008B2C77"/>
    <w:rsid w:val="008B4AD2"/>
    <w:rsid w:val="008B7138"/>
    <w:rsid w:val="008B7923"/>
    <w:rsid w:val="008E260C"/>
    <w:rsid w:val="008E39BE"/>
    <w:rsid w:val="008E62EC"/>
    <w:rsid w:val="008F32F6"/>
    <w:rsid w:val="009050B7"/>
    <w:rsid w:val="009162BA"/>
    <w:rsid w:val="00916CD7"/>
    <w:rsid w:val="00920927"/>
    <w:rsid w:val="00921B38"/>
    <w:rsid w:val="00923720"/>
    <w:rsid w:val="009278C9"/>
    <w:rsid w:val="00927FA3"/>
    <w:rsid w:val="00932CD7"/>
    <w:rsid w:val="00944C09"/>
    <w:rsid w:val="009527CB"/>
    <w:rsid w:val="00953835"/>
    <w:rsid w:val="00960F6C"/>
    <w:rsid w:val="00970747"/>
    <w:rsid w:val="00987774"/>
    <w:rsid w:val="00997BFC"/>
    <w:rsid w:val="009A5900"/>
    <w:rsid w:val="009A6E6C"/>
    <w:rsid w:val="009A6F3F"/>
    <w:rsid w:val="009B331A"/>
    <w:rsid w:val="009B34AA"/>
    <w:rsid w:val="009C2650"/>
    <w:rsid w:val="009C2CE6"/>
    <w:rsid w:val="009C44DB"/>
    <w:rsid w:val="009D15E2"/>
    <w:rsid w:val="009D15FE"/>
    <w:rsid w:val="009D5D2C"/>
    <w:rsid w:val="009F0DCC"/>
    <w:rsid w:val="009F11CA"/>
    <w:rsid w:val="009F44A7"/>
    <w:rsid w:val="009F5BDB"/>
    <w:rsid w:val="00A068D8"/>
    <w:rsid w:val="00A0695B"/>
    <w:rsid w:val="00A13052"/>
    <w:rsid w:val="00A141AB"/>
    <w:rsid w:val="00A216A8"/>
    <w:rsid w:val="00A223A6"/>
    <w:rsid w:val="00A3639E"/>
    <w:rsid w:val="00A5092E"/>
    <w:rsid w:val="00A554D6"/>
    <w:rsid w:val="00A56E14"/>
    <w:rsid w:val="00A5719B"/>
    <w:rsid w:val="00A6476B"/>
    <w:rsid w:val="00A679E8"/>
    <w:rsid w:val="00A76C6C"/>
    <w:rsid w:val="00A87356"/>
    <w:rsid w:val="00A90777"/>
    <w:rsid w:val="00A92DD1"/>
    <w:rsid w:val="00AA5338"/>
    <w:rsid w:val="00AB1B8E"/>
    <w:rsid w:val="00AB5133"/>
    <w:rsid w:val="00AC0696"/>
    <w:rsid w:val="00AC4C98"/>
    <w:rsid w:val="00AC5F6B"/>
    <w:rsid w:val="00AD3896"/>
    <w:rsid w:val="00AD5B47"/>
    <w:rsid w:val="00AE1ED9"/>
    <w:rsid w:val="00AE32CB"/>
    <w:rsid w:val="00AF3957"/>
    <w:rsid w:val="00B05CDB"/>
    <w:rsid w:val="00B0712C"/>
    <w:rsid w:val="00B12013"/>
    <w:rsid w:val="00B14A34"/>
    <w:rsid w:val="00B22C67"/>
    <w:rsid w:val="00B26EFA"/>
    <w:rsid w:val="00B3508F"/>
    <w:rsid w:val="00B41642"/>
    <w:rsid w:val="00B443EE"/>
    <w:rsid w:val="00B455BA"/>
    <w:rsid w:val="00B50EBB"/>
    <w:rsid w:val="00B53ADE"/>
    <w:rsid w:val="00B55F6F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25DE"/>
    <w:rsid w:val="00BB3DF8"/>
    <w:rsid w:val="00BC5075"/>
    <w:rsid w:val="00BC5419"/>
    <w:rsid w:val="00BD3B0F"/>
    <w:rsid w:val="00BD5EBA"/>
    <w:rsid w:val="00BF1D4C"/>
    <w:rsid w:val="00BF3F0A"/>
    <w:rsid w:val="00BF453A"/>
    <w:rsid w:val="00BF5589"/>
    <w:rsid w:val="00C143C3"/>
    <w:rsid w:val="00C1739B"/>
    <w:rsid w:val="00C21ADE"/>
    <w:rsid w:val="00C26067"/>
    <w:rsid w:val="00C30A29"/>
    <w:rsid w:val="00C317DC"/>
    <w:rsid w:val="00C45B4F"/>
    <w:rsid w:val="00C578E9"/>
    <w:rsid w:val="00C70626"/>
    <w:rsid w:val="00C7108D"/>
    <w:rsid w:val="00C72860"/>
    <w:rsid w:val="00C73582"/>
    <w:rsid w:val="00C73B90"/>
    <w:rsid w:val="00C742EC"/>
    <w:rsid w:val="00C96AF3"/>
    <w:rsid w:val="00C97CCC"/>
    <w:rsid w:val="00CA0274"/>
    <w:rsid w:val="00CA1B9F"/>
    <w:rsid w:val="00CA41D0"/>
    <w:rsid w:val="00CB07D8"/>
    <w:rsid w:val="00CB746F"/>
    <w:rsid w:val="00CC451E"/>
    <w:rsid w:val="00CC4EC8"/>
    <w:rsid w:val="00CD4E9D"/>
    <w:rsid w:val="00CD4F4D"/>
    <w:rsid w:val="00CE7D19"/>
    <w:rsid w:val="00CF0CF5"/>
    <w:rsid w:val="00CF2B3E"/>
    <w:rsid w:val="00D00CDC"/>
    <w:rsid w:val="00D0201F"/>
    <w:rsid w:val="00D03685"/>
    <w:rsid w:val="00D07D4E"/>
    <w:rsid w:val="00D115AA"/>
    <w:rsid w:val="00D145BE"/>
    <w:rsid w:val="00D2035A"/>
    <w:rsid w:val="00D20C57"/>
    <w:rsid w:val="00D21BF2"/>
    <w:rsid w:val="00D25D16"/>
    <w:rsid w:val="00D32124"/>
    <w:rsid w:val="00D3333F"/>
    <w:rsid w:val="00D42019"/>
    <w:rsid w:val="00D54C76"/>
    <w:rsid w:val="00D6054C"/>
    <w:rsid w:val="00D70A02"/>
    <w:rsid w:val="00D71E43"/>
    <w:rsid w:val="00D727F3"/>
    <w:rsid w:val="00D73695"/>
    <w:rsid w:val="00D810DE"/>
    <w:rsid w:val="00D85AE6"/>
    <w:rsid w:val="00D87D32"/>
    <w:rsid w:val="00D91188"/>
    <w:rsid w:val="00D92C83"/>
    <w:rsid w:val="00DA0A81"/>
    <w:rsid w:val="00DA3C10"/>
    <w:rsid w:val="00DA53B5"/>
    <w:rsid w:val="00DA662B"/>
    <w:rsid w:val="00DC1D69"/>
    <w:rsid w:val="00DC5A3A"/>
    <w:rsid w:val="00DD0726"/>
    <w:rsid w:val="00DF252D"/>
    <w:rsid w:val="00DF346C"/>
    <w:rsid w:val="00E238E6"/>
    <w:rsid w:val="00E323BE"/>
    <w:rsid w:val="00E334E5"/>
    <w:rsid w:val="00E35064"/>
    <w:rsid w:val="00E3681D"/>
    <w:rsid w:val="00E40225"/>
    <w:rsid w:val="00E44D04"/>
    <w:rsid w:val="00E501F0"/>
    <w:rsid w:val="00E6166D"/>
    <w:rsid w:val="00E91BFF"/>
    <w:rsid w:val="00E92933"/>
    <w:rsid w:val="00E94FAD"/>
    <w:rsid w:val="00EA5E96"/>
    <w:rsid w:val="00EB0AA4"/>
    <w:rsid w:val="00EB5938"/>
    <w:rsid w:val="00EB5C88"/>
    <w:rsid w:val="00EC0469"/>
    <w:rsid w:val="00EC1AAC"/>
    <w:rsid w:val="00EF01F8"/>
    <w:rsid w:val="00EF40EF"/>
    <w:rsid w:val="00EF47FE"/>
    <w:rsid w:val="00F03803"/>
    <w:rsid w:val="00F05589"/>
    <w:rsid w:val="00F069BD"/>
    <w:rsid w:val="00F073F3"/>
    <w:rsid w:val="00F1480E"/>
    <w:rsid w:val="00F1497D"/>
    <w:rsid w:val="00F16AAC"/>
    <w:rsid w:val="00F16C08"/>
    <w:rsid w:val="00F26453"/>
    <w:rsid w:val="00F32FFA"/>
    <w:rsid w:val="00F33FF2"/>
    <w:rsid w:val="00F368C6"/>
    <w:rsid w:val="00F37971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775FC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06AF"/>
  <w15:docId w15:val="{C1A3B5BF-B9B1-45FF-9862-DC6AF824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F073F3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FWP%20Forest%20and%20Wood%20Products\20-21%20FWP%20New%20Harvesting%20Technologies\FWPCOR2204%20Follow%20fire%20prevention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23F45C45AE439DD1F038D3BD761A" ma:contentTypeVersion="" ma:contentTypeDescription="Create a new document." ma:contentTypeScope="" ma:versionID="6e87ee63a253640313ce20382b0598e1">
  <xsd:schema xmlns:xsd="http://www.w3.org/2001/XMLSchema" xmlns:xs="http://www.w3.org/2001/XMLSchema" xmlns:p="http://schemas.microsoft.com/office/2006/metadata/properties" xmlns:ns1="http://schemas.microsoft.com/sharepoint/v3" xmlns:ns2="1e2bdb2b-981f-4d38-b0f7-a8d047f128d0" targetNamespace="http://schemas.microsoft.com/office/2006/metadata/properties" ma:root="true" ma:fieldsID="9bf962b94e7736fa4b431a9e43b81b32" ns1:_="" ns2:_="">
    <xsd:import namespace="http://schemas.microsoft.com/sharepoint/v3"/>
    <xsd:import namespace="1e2bdb2b-981f-4d38-b0f7-a8d047f128d0"/>
    <xsd:element name="properties">
      <xsd:complexType>
        <xsd:sequence>
          <xsd:element name="documentManagement">
            <xsd:complexType>
              <xsd:all>
                <xsd:element ref="ns2:File_x0020_Category" minOccurs="0"/>
                <xsd:element ref="ns1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db2b-981f-4d38-b0f7-a8d047f128d0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8" nillable="true" ma:displayName="File Category" ma:format="Dropdown" ma:internalName="File_x0020_Category">
      <xsd:simpleType>
        <xsd:restriction base="dms:Choice">
          <xsd:enumeration value="Face to Face Workshops"/>
          <xsd:enumeration value="Functional Analysis"/>
          <xsd:enumeration value="Mapping"/>
          <xsd:enumeration value="Project Documents"/>
          <xsd:enumeration value="Research"/>
          <xsd:enumeration value="SME Documents"/>
          <xsd:enumeration value="Support/Finalisation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File_x0020_Category xmlns="1e2bdb2b-981f-4d38-b0f7-a8d047f128d0">Templates</File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F108-286E-44C0-9BA3-03616A89D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2bdb2b-981f-4d38-b0f7-a8d047f12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2bdb2b-981f-4d38-b0f7-a8d047f128d0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20B93-0D04-49A2-BA74-00D20644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FWPCOR2204 Follow fire prevention procedures.dotx</Template>
  <TotalTime>220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gdaian</cp:lastModifiedBy>
  <cp:revision>23</cp:revision>
  <cp:lastPrinted>2016-05-27T05:21:00Z</cp:lastPrinted>
  <dcterms:created xsi:type="dcterms:W3CDTF">2020-01-08T05:46:00Z</dcterms:created>
  <dcterms:modified xsi:type="dcterms:W3CDTF">2020-03-16T05:10:00Z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0x010100D5F423F45C45AE439DD1F038D3BD761A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3900</vt:r8>
  </property>
  <property fmtid="{D5CDD505-2E9C-101B-9397-08002B2CF9AE}" pid="19" name="Category">
    <vt:lpwstr>2. General Templates</vt:lpwstr>
  </property>
  <property fmtid="{D5CDD505-2E9C-101B-9397-08002B2CF9AE}" pid="20" name="xd_Signature">
    <vt:bool>true</vt:bool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