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CE86A"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C72340C" w14:textId="77777777" w:rsidTr="00146EEC">
        <w:tc>
          <w:tcPr>
            <w:tcW w:w="2689" w:type="dxa"/>
          </w:tcPr>
          <w:p w14:paraId="71ECECE4" w14:textId="77777777" w:rsidR="00F1480E" w:rsidRPr="000754EC" w:rsidRDefault="00830267" w:rsidP="000754EC">
            <w:pPr>
              <w:pStyle w:val="SIText-Bold"/>
            </w:pPr>
            <w:r w:rsidRPr="00A326C2">
              <w:t>Release</w:t>
            </w:r>
          </w:p>
        </w:tc>
        <w:tc>
          <w:tcPr>
            <w:tcW w:w="6939" w:type="dxa"/>
          </w:tcPr>
          <w:p w14:paraId="2948E47C" w14:textId="77777777" w:rsidR="00F1480E" w:rsidRPr="000754EC" w:rsidRDefault="00830267" w:rsidP="000754EC">
            <w:pPr>
              <w:pStyle w:val="SIText-Bold"/>
            </w:pPr>
            <w:r w:rsidRPr="00A326C2">
              <w:t>Comments</w:t>
            </w:r>
          </w:p>
        </w:tc>
      </w:tr>
      <w:tr w:rsidR="00A70ACB" w14:paraId="70BCD9F5" w14:textId="77777777" w:rsidTr="00146EEC">
        <w:tc>
          <w:tcPr>
            <w:tcW w:w="2689" w:type="dxa"/>
          </w:tcPr>
          <w:p w14:paraId="7443A9BE" w14:textId="77777777" w:rsidR="00A70ACB" w:rsidRPr="00A70ACB" w:rsidRDefault="00A70ACB" w:rsidP="00A70ACB">
            <w:r w:rsidRPr="00A70ACB">
              <w:t>Release 1</w:t>
            </w:r>
          </w:p>
        </w:tc>
        <w:tc>
          <w:tcPr>
            <w:tcW w:w="6939" w:type="dxa"/>
          </w:tcPr>
          <w:p w14:paraId="62D3C1C0" w14:textId="79E88BF4" w:rsidR="00A70ACB" w:rsidRPr="00A70ACB" w:rsidRDefault="00A70ACB" w:rsidP="00A70ACB">
            <w:r w:rsidRPr="00A70ACB">
              <w:t>This version released with AHC Agriculture, Horticulture and Conservation and Land Manag</w:t>
            </w:r>
            <w:r>
              <w:t xml:space="preserve">ement Training Package Version </w:t>
            </w:r>
            <w:r w:rsidR="008C6ECB">
              <w:t>6</w:t>
            </w:r>
            <w:r w:rsidRPr="00A70ACB">
              <w:t>.0.</w:t>
            </w:r>
          </w:p>
        </w:tc>
      </w:tr>
    </w:tbl>
    <w:p w14:paraId="18028BD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381A368" w14:textId="77777777" w:rsidTr="00CA2922">
        <w:trPr>
          <w:tblHeader/>
        </w:trPr>
        <w:tc>
          <w:tcPr>
            <w:tcW w:w="1396" w:type="pct"/>
            <w:shd w:val="clear" w:color="auto" w:fill="auto"/>
          </w:tcPr>
          <w:p w14:paraId="34BB3FB9" w14:textId="77777777" w:rsidR="00F1480E" w:rsidRPr="000754EC" w:rsidRDefault="00FA57BF" w:rsidP="000754EC">
            <w:pPr>
              <w:pStyle w:val="SIUNITCODE"/>
            </w:pPr>
            <w:r w:rsidRPr="00FA57BF">
              <w:t>AHCMAR3XX</w:t>
            </w:r>
          </w:p>
        </w:tc>
        <w:tc>
          <w:tcPr>
            <w:tcW w:w="3604" w:type="pct"/>
            <w:shd w:val="clear" w:color="auto" w:fill="auto"/>
          </w:tcPr>
          <w:p w14:paraId="0E8871C7" w14:textId="77777777" w:rsidR="00F1480E" w:rsidRPr="000754EC" w:rsidRDefault="00FA57BF" w:rsidP="000754EC">
            <w:pPr>
              <w:pStyle w:val="SIUnittitle"/>
            </w:pPr>
            <w:r w:rsidRPr="00FA57BF">
              <w:t xml:space="preserve">Monitor ocean conditions and marine environmental quality   </w:t>
            </w:r>
          </w:p>
        </w:tc>
      </w:tr>
      <w:tr w:rsidR="00F1480E" w:rsidRPr="00963A46" w14:paraId="4B54DF84" w14:textId="77777777" w:rsidTr="00CA2922">
        <w:tc>
          <w:tcPr>
            <w:tcW w:w="1396" w:type="pct"/>
            <w:shd w:val="clear" w:color="auto" w:fill="auto"/>
          </w:tcPr>
          <w:p w14:paraId="3F668487" w14:textId="77777777" w:rsidR="00F1480E" w:rsidRPr="000754EC" w:rsidRDefault="00FD557D" w:rsidP="000754EC">
            <w:pPr>
              <w:pStyle w:val="SIHeading2"/>
            </w:pPr>
            <w:r w:rsidRPr="00FD557D">
              <w:t>Application</w:t>
            </w:r>
          </w:p>
          <w:p w14:paraId="5AF70E47" w14:textId="77777777" w:rsidR="00FD557D" w:rsidRPr="00923720" w:rsidRDefault="00FD557D" w:rsidP="000754EC">
            <w:pPr>
              <w:pStyle w:val="SIHeading2"/>
            </w:pPr>
          </w:p>
        </w:tc>
        <w:tc>
          <w:tcPr>
            <w:tcW w:w="3604" w:type="pct"/>
            <w:shd w:val="clear" w:color="auto" w:fill="auto"/>
          </w:tcPr>
          <w:p w14:paraId="6A977A96" w14:textId="47130E6F" w:rsidR="005E797B" w:rsidRPr="004B67D0" w:rsidRDefault="005E797B" w:rsidP="005E797B">
            <w:r w:rsidRPr="004B67D0">
              <w:t>This unit of competency describes the s</w:t>
            </w:r>
            <w:r>
              <w:t>kills and knowledge required to monitor</w:t>
            </w:r>
            <w:r w:rsidRPr="00F11A94">
              <w:t xml:space="preserve"> ocean conditions </w:t>
            </w:r>
            <w:r>
              <w:t>using sensors,</w:t>
            </w:r>
            <w:r w:rsidRPr="00F11A94">
              <w:t xml:space="preserve"> sampling and laboratory analysis</w:t>
            </w:r>
            <w:r>
              <w:t>,</w:t>
            </w:r>
            <w:r w:rsidRPr="00F11A94">
              <w:t xml:space="preserve"> and</w:t>
            </w:r>
            <w:r>
              <w:t xml:space="preserve"> monitor</w:t>
            </w:r>
            <w:r w:rsidRPr="00F11A94">
              <w:t xml:space="preserve"> </w:t>
            </w:r>
            <w:r w:rsidRPr="003C1A20">
              <w:t xml:space="preserve">biological </w:t>
            </w:r>
            <w:r w:rsidR="00C83575">
              <w:t xml:space="preserve">markers in marine environments. It </w:t>
            </w:r>
            <w:r>
              <w:t xml:space="preserve">does not include diving for </w:t>
            </w:r>
            <w:r w:rsidRPr="00473E49">
              <w:t>scientific purposes</w:t>
            </w:r>
            <w:r>
              <w:t xml:space="preserve"> (see AHCLPW305 </w:t>
            </w:r>
            <w:r w:rsidRPr="00473E49">
              <w:t>Perform diving for scientific purposes</w:t>
            </w:r>
            <w:r>
              <w:t>)</w:t>
            </w:r>
          </w:p>
          <w:p w14:paraId="45CE0CC6" w14:textId="77777777" w:rsidR="005E797B" w:rsidRPr="004B67D0" w:rsidRDefault="005E797B" w:rsidP="005E797B"/>
          <w:p w14:paraId="60471DC5" w14:textId="77777777" w:rsidR="00C83575" w:rsidRPr="00C83575" w:rsidRDefault="00C83575" w:rsidP="00C83575">
            <w:pPr>
              <w:pStyle w:val="SIText"/>
            </w:pPr>
            <w:r w:rsidRPr="005A5416">
              <w:t>The unit applies to individuals who work in a marine conservation and management role under broad supervision and takes responsibility for their own work. They use discretion and judgement in the selection, allocation and use of available resources and for solving problems.</w:t>
            </w:r>
          </w:p>
          <w:p w14:paraId="343D91CC" w14:textId="77777777" w:rsidR="00373436" w:rsidRDefault="00373436" w:rsidP="00373436">
            <w:pPr>
              <w:pStyle w:val="SIText"/>
              <w:rPr>
                <w:rStyle w:val="SITemporaryText-red"/>
              </w:rPr>
            </w:pPr>
          </w:p>
          <w:p w14:paraId="45C901BF" w14:textId="02E1A107" w:rsidR="00373436" w:rsidRPr="000754EC" w:rsidRDefault="00373436" w:rsidP="00C83575">
            <w:pPr>
              <w:pStyle w:val="SIText"/>
            </w:pPr>
            <w:r w:rsidRPr="00105AEA">
              <w:rPr>
                <w:rStyle w:val="SITemporaryText-red"/>
                <w:color w:val="auto"/>
                <w:sz w:val="20"/>
              </w:rPr>
              <w:t xml:space="preserve">No licensing, </w:t>
            </w:r>
            <w:r w:rsidRPr="00AB46DE">
              <w:rPr>
                <w:rStyle w:val="SITemporaryText-red"/>
                <w:color w:val="auto"/>
                <w:sz w:val="20"/>
              </w:rPr>
              <w:t>legislative</w:t>
            </w:r>
            <w:r w:rsidRPr="00105AEA">
              <w:rPr>
                <w:rStyle w:val="SITemporaryText-red"/>
                <w:color w:val="auto"/>
                <w:sz w:val="20"/>
              </w:rPr>
              <w:t xml:space="preserve"> or </w:t>
            </w:r>
            <w:r w:rsidRPr="00AB46DE">
              <w:rPr>
                <w:rStyle w:val="SITemporaryText-red"/>
                <w:color w:val="auto"/>
                <w:sz w:val="20"/>
              </w:rPr>
              <w:t>certification</w:t>
            </w:r>
            <w:r w:rsidRPr="00105AEA">
              <w:rPr>
                <w:rStyle w:val="SITemporaryText-red"/>
                <w:color w:val="auto"/>
                <w:sz w:val="20"/>
              </w:rPr>
              <w:t xml:space="preserve"> requirements apply to this u</w:t>
            </w:r>
            <w:r w:rsidR="00105AEA">
              <w:rPr>
                <w:rStyle w:val="SITemporaryText-red"/>
                <w:color w:val="auto"/>
                <w:sz w:val="20"/>
              </w:rPr>
              <w:t>nit at the time of publication.</w:t>
            </w:r>
          </w:p>
        </w:tc>
      </w:tr>
      <w:tr w:rsidR="00F1480E" w:rsidRPr="00963A46" w14:paraId="78F793DF" w14:textId="77777777" w:rsidTr="00CA2922">
        <w:tc>
          <w:tcPr>
            <w:tcW w:w="1396" w:type="pct"/>
            <w:shd w:val="clear" w:color="auto" w:fill="auto"/>
          </w:tcPr>
          <w:p w14:paraId="120FB0B5" w14:textId="77777777" w:rsidR="00F1480E" w:rsidRPr="000754EC" w:rsidRDefault="00FD557D" w:rsidP="000754EC">
            <w:pPr>
              <w:pStyle w:val="SIHeading2"/>
            </w:pPr>
            <w:r w:rsidRPr="00923720">
              <w:t>Prerequisite Unit</w:t>
            </w:r>
          </w:p>
        </w:tc>
        <w:tc>
          <w:tcPr>
            <w:tcW w:w="3604" w:type="pct"/>
            <w:shd w:val="clear" w:color="auto" w:fill="auto"/>
          </w:tcPr>
          <w:p w14:paraId="7EFADCDA" w14:textId="77777777" w:rsidR="00F1480E" w:rsidRPr="000754EC" w:rsidRDefault="00F1480E" w:rsidP="00A70ACB">
            <w:pPr>
              <w:pStyle w:val="SIText"/>
            </w:pPr>
            <w:r w:rsidRPr="008908DE">
              <w:t>Ni</w:t>
            </w:r>
            <w:r w:rsidR="007A300D" w:rsidRPr="000754EC">
              <w:t>l</w:t>
            </w:r>
          </w:p>
        </w:tc>
      </w:tr>
      <w:tr w:rsidR="00F1480E" w:rsidRPr="00963A46" w14:paraId="175D06F0" w14:textId="77777777" w:rsidTr="00CA2922">
        <w:tc>
          <w:tcPr>
            <w:tcW w:w="1396" w:type="pct"/>
            <w:shd w:val="clear" w:color="auto" w:fill="auto"/>
          </w:tcPr>
          <w:p w14:paraId="4CF0DBCE" w14:textId="77777777" w:rsidR="00F1480E" w:rsidRPr="000754EC" w:rsidRDefault="00FD557D" w:rsidP="000754EC">
            <w:pPr>
              <w:pStyle w:val="SIHeading2"/>
            </w:pPr>
            <w:r w:rsidRPr="00923720">
              <w:t>Unit Sector</w:t>
            </w:r>
          </w:p>
        </w:tc>
        <w:tc>
          <w:tcPr>
            <w:tcW w:w="3604" w:type="pct"/>
            <w:shd w:val="clear" w:color="auto" w:fill="auto"/>
          </w:tcPr>
          <w:p w14:paraId="4F2D492C" w14:textId="7DA19660" w:rsidR="00F1480E" w:rsidRPr="000754EC" w:rsidRDefault="005E797B" w:rsidP="005E797B">
            <w:pPr>
              <w:pStyle w:val="SIText"/>
            </w:pPr>
            <w:r>
              <w:t xml:space="preserve">Marine </w:t>
            </w:r>
            <w:r w:rsidR="00F1480E" w:rsidRPr="000754EC">
              <w:t>(</w:t>
            </w:r>
            <w:r>
              <w:t>MAR</w:t>
            </w:r>
            <w:r w:rsidR="00F1480E" w:rsidRPr="000754EC">
              <w:t>)</w:t>
            </w:r>
          </w:p>
        </w:tc>
      </w:tr>
    </w:tbl>
    <w:p w14:paraId="66DFD2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77D964B" w14:textId="77777777" w:rsidTr="00CA2922">
        <w:trPr>
          <w:cantSplit/>
          <w:tblHeader/>
        </w:trPr>
        <w:tc>
          <w:tcPr>
            <w:tcW w:w="1396" w:type="pct"/>
            <w:tcBorders>
              <w:bottom w:val="single" w:sz="4" w:space="0" w:color="C0C0C0"/>
            </w:tcBorders>
            <w:shd w:val="clear" w:color="auto" w:fill="auto"/>
          </w:tcPr>
          <w:p w14:paraId="339C0E09" w14:textId="77777777" w:rsidR="00F1480E" w:rsidRPr="000754EC" w:rsidRDefault="00FD557D" w:rsidP="000754EC">
            <w:pPr>
              <w:pStyle w:val="SIHeading2"/>
            </w:pPr>
            <w:r w:rsidRPr="00923720">
              <w:lastRenderedPageBreak/>
              <w:t>E</w:t>
            </w:r>
            <w:r w:rsidRPr="000754EC">
              <w:t>lements</w:t>
            </w:r>
          </w:p>
        </w:tc>
        <w:tc>
          <w:tcPr>
            <w:tcW w:w="3604" w:type="pct"/>
            <w:tcBorders>
              <w:bottom w:val="single" w:sz="4" w:space="0" w:color="C0C0C0"/>
            </w:tcBorders>
            <w:shd w:val="clear" w:color="auto" w:fill="auto"/>
          </w:tcPr>
          <w:p w14:paraId="04D34152" w14:textId="77777777" w:rsidR="00F1480E" w:rsidRPr="000754EC" w:rsidRDefault="00FD557D" w:rsidP="000754EC">
            <w:pPr>
              <w:pStyle w:val="SIHeading2"/>
            </w:pPr>
            <w:r w:rsidRPr="00923720">
              <w:t>Performance Criteria</w:t>
            </w:r>
          </w:p>
        </w:tc>
      </w:tr>
      <w:tr w:rsidR="00F1480E" w:rsidRPr="00963A46" w14:paraId="3365C42F" w14:textId="77777777" w:rsidTr="00CA2922">
        <w:trPr>
          <w:cantSplit/>
          <w:tblHeader/>
        </w:trPr>
        <w:tc>
          <w:tcPr>
            <w:tcW w:w="1396" w:type="pct"/>
            <w:tcBorders>
              <w:top w:val="single" w:sz="4" w:space="0" w:color="C0C0C0"/>
            </w:tcBorders>
            <w:shd w:val="clear" w:color="auto" w:fill="auto"/>
          </w:tcPr>
          <w:p w14:paraId="67FB9B3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A7EF40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E797B" w14:paraId="131A2F3E" w14:textId="77777777" w:rsidTr="005E797B">
        <w:trPr>
          <w:cantSplit/>
          <w:tblHeader/>
        </w:trPr>
        <w:tc>
          <w:tcPr>
            <w:tcW w:w="1396" w:type="pct"/>
            <w:tcBorders>
              <w:top w:val="single" w:sz="4" w:space="0" w:color="C0C0C0"/>
              <w:left w:val="single" w:sz="4" w:space="0" w:color="auto"/>
              <w:bottom w:val="single" w:sz="4" w:space="0" w:color="auto"/>
              <w:right w:val="single" w:sz="4" w:space="0" w:color="auto"/>
            </w:tcBorders>
            <w:shd w:val="clear" w:color="auto" w:fill="auto"/>
          </w:tcPr>
          <w:p w14:paraId="630809B1" w14:textId="65343E09" w:rsidR="005E797B" w:rsidRPr="005E797B" w:rsidRDefault="005E797B" w:rsidP="0057766D">
            <w:pPr>
              <w:pStyle w:val="SIText"/>
            </w:pPr>
            <w:r w:rsidRPr="005E797B">
              <w:t>1.</w:t>
            </w:r>
            <w:r w:rsidR="0057766D">
              <w:t xml:space="preserve"> </w:t>
            </w:r>
            <w:r w:rsidRPr="005E797B">
              <w:t>Plan marine water monitoring operations</w:t>
            </w:r>
          </w:p>
        </w:tc>
        <w:tc>
          <w:tcPr>
            <w:tcW w:w="3604" w:type="pct"/>
            <w:tcBorders>
              <w:top w:val="single" w:sz="4" w:space="0" w:color="C0C0C0"/>
              <w:left w:val="single" w:sz="4" w:space="0" w:color="auto"/>
              <w:bottom w:val="single" w:sz="4" w:space="0" w:color="auto"/>
              <w:right w:val="single" w:sz="4" w:space="0" w:color="auto"/>
            </w:tcBorders>
            <w:shd w:val="clear" w:color="auto" w:fill="auto"/>
          </w:tcPr>
          <w:p w14:paraId="4668B5A0" w14:textId="64872D96" w:rsidR="005E797B" w:rsidRPr="005E797B" w:rsidRDefault="005E797B" w:rsidP="005E797B">
            <w:pPr>
              <w:pStyle w:val="SIText"/>
            </w:pPr>
            <w:r w:rsidRPr="005E797B">
              <w:t>1.1</w:t>
            </w:r>
            <w:r w:rsidR="0057766D">
              <w:t xml:space="preserve"> </w:t>
            </w:r>
            <w:r w:rsidRPr="005E797B">
              <w:t xml:space="preserve">Determine marine water and environment monitoring objectives and </w:t>
            </w:r>
            <w:r w:rsidR="0057766D">
              <w:t>applicable operating procedures</w:t>
            </w:r>
            <w:r w:rsidR="007C6D8F">
              <w:t xml:space="preserve"> from monitoring plan</w:t>
            </w:r>
          </w:p>
          <w:p w14:paraId="3A0C8B4D" w14:textId="36FF6681" w:rsidR="005E797B" w:rsidRPr="005E797B" w:rsidRDefault="005E797B" w:rsidP="005E797B">
            <w:pPr>
              <w:pStyle w:val="SIText"/>
            </w:pPr>
            <w:r w:rsidRPr="005E797B">
              <w:t>1.2</w:t>
            </w:r>
            <w:r w:rsidR="0057766D">
              <w:t xml:space="preserve"> </w:t>
            </w:r>
            <w:r w:rsidRPr="005E797B">
              <w:t xml:space="preserve">Determine </w:t>
            </w:r>
            <w:r w:rsidR="0057766D">
              <w:t xml:space="preserve">sensors, </w:t>
            </w:r>
            <w:r w:rsidRPr="005E797B">
              <w:t xml:space="preserve">sampling </w:t>
            </w:r>
            <w:r w:rsidR="0057766D">
              <w:t xml:space="preserve">equipment, support </w:t>
            </w:r>
            <w:r w:rsidRPr="005E797B">
              <w:t>equipment</w:t>
            </w:r>
            <w:r w:rsidR="0057766D">
              <w:t xml:space="preserve"> and materials</w:t>
            </w:r>
            <w:r w:rsidR="00D71E5B">
              <w:t xml:space="preserve"> required for monitoring operations</w:t>
            </w:r>
          </w:p>
          <w:p w14:paraId="0E48CA17" w14:textId="46B801C3" w:rsidR="005E797B" w:rsidRPr="005E797B" w:rsidRDefault="005E797B" w:rsidP="005E797B">
            <w:pPr>
              <w:pStyle w:val="SIText"/>
            </w:pPr>
            <w:r w:rsidRPr="005E797B">
              <w:t xml:space="preserve">1.3 Identify personnel required for monitoring operations and </w:t>
            </w:r>
            <w:r w:rsidR="0057766D">
              <w:t xml:space="preserve">source of </w:t>
            </w:r>
            <w:r w:rsidRPr="005E797B">
              <w:t>expert advice</w:t>
            </w:r>
          </w:p>
          <w:p w14:paraId="197D81EA" w14:textId="4E2F65FC" w:rsidR="005E797B" w:rsidRPr="005E797B" w:rsidRDefault="0057766D" w:rsidP="005E797B">
            <w:pPr>
              <w:pStyle w:val="SIText"/>
            </w:pPr>
            <w:r>
              <w:t>1.4</w:t>
            </w:r>
            <w:r w:rsidR="005E797B" w:rsidRPr="005E797B">
              <w:t xml:space="preserve"> </w:t>
            </w:r>
            <w:r>
              <w:t>D</w:t>
            </w:r>
            <w:r w:rsidRPr="005E797B">
              <w:t xml:space="preserve">etermine </w:t>
            </w:r>
            <w:r>
              <w:t xml:space="preserve">schedule for monitoring </w:t>
            </w:r>
            <w:r w:rsidRPr="005E797B">
              <w:t>activities</w:t>
            </w:r>
            <w:r w:rsidRPr="0057766D">
              <w:t xml:space="preserve"> </w:t>
            </w:r>
            <w:r w:rsidR="00D71E5B">
              <w:t>within operational constraints</w:t>
            </w:r>
            <w:r>
              <w:t xml:space="preserve"> </w:t>
            </w:r>
          </w:p>
          <w:p w14:paraId="7EEDB244" w14:textId="694E0FEA" w:rsidR="005E797B" w:rsidRPr="005E797B" w:rsidRDefault="0057766D" w:rsidP="005E797B">
            <w:pPr>
              <w:pStyle w:val="SIText"/>
            </w:pPr>
            <w:r>
              <w:t>1.5</w:t>
            </w:r>
            <w:r w:rsidR="00D71E5B">
              <w:t xml:space="preserve"> </w:t>
            </w:r>
            <w:r w:rsidR="005E797B" w:rsidRPr="005E797B">
              <w:t xml:space="preserve">Identify </w:t>
            </w:r>
            <w:r w:rsidR="00D71E5B">
              <w:t xml:space="preserve">and resolve </w:t>
            </w:r>
            <w:r w:rsidR="005E797B" w:rsidRPr="005E797B">
              <w:t xml:space="preserve">logistical </w:t>
            </w:r>
            <w:r w:rsidR="00D71E5B">
              <w:t>issues</w:t>
            </w:r>
            <w:r w:rsidR="005E797B" w:rsidRPr="005E797B">
              <w:t xml:space="preserve"> </w:t>
            </w:r>
            <w:r w:rsidR="00D71E5B">
              <w:t>for monitoring</w:t>
            </w:r>
            <w:r w:rsidR="005E797B" w:rsidRPr="005E797B">
              <w:t xml:space="preserve"> activity</w:t>
            </w:r>
          </w:p>
          <w:p w14:paraId="7FDCC6BF" w14:textId="72C58302" w:rsidR="005E797B" w:rsidRPr="005E797B" w:rsidRDefault="0057766D" w:rsidP="005E797B">
            <w:pPr>
              <w:pStyle w:val="SIText"/>
            </w:pPr>
            <w:r>
              <w:t>1.6</w:t>
            </w:r>
            <w:r w:rsidR="005E797B" w:rsidRPr="005E797B">
              <w:t xml:space="preserve"> Identify partner organisations </w:t>
            </w:r>
            <w:r w:rsidR="00490116">
              <w:t xml:space="preserve">and clarify requirements for </w:t>
            </w:r>
            <w:r w:rsidR="005E797B" w:rsidRPr="005E797B">
              <w:t xml:space="preserve">transporting, processing and analysing samples </w:t>
            </w:r>
          </w:p>
          <w:p w14:paraId="42FA3042" w14:textId="48EE3194" w:rsidR="005E797B" w:rsidRPr="005E797B" w:rsidRDefault="005E797B" w:rsidP="00490116">
            <w:pPr>
              <w:pStyle w:val="SIText"/>
            </w:pPr>
            <w:r w:rsidRPr="005E797B">
              <w:t>1.</w:t>
            </w:r>
            <w:r w:rsidR="00490116">
              <w:t>7</w:t>
            </w:r>
            <w:r w:rsidRPr="005E797B">
              <w:t xml:space="preserve"> Prepare a plan and timeline for a marine water monitoring </w:t>
            </w:r>
            <w:r w:rsidR="00490116">
              <w:t>program</w:t>
            </w:r>
          </w:p>
        </w:tc>
      </w:tr>
      <w:tr w:rsidR="005E797B" w14:paraId="08970553" w14:textId="77777777" w:rsidTr="005E797B">
        <w:trPr>
          <w:cantSplit/>
          <w:tblHeader/>
        </w:trPr>
        <w:tc>
          <w:tcPr>
            <w:tcW w:w="1396" w:type="pct"/>
            <w:tcBorders>
              <w:top w:val="single" w:sz="4" w:space="0" w:color="C0C0C0"/>
              <w:left w:val="single" w:sz="4" w:space="0" w:color="auto"/>
              <w:bottom w:val="single" w:sz="4" w:space="0" w:color="auto"/>
              <w:right w:val="single" w:sz="4" w:space="0" w:color="auto"/>
            </w:tcBorders>
            <w:shd w:val="clear" w:color="auto" w:fill="auto"/>
          </w:tcPr>
          <w:p w14:paraId="6E931A23" w14:textId="0DDEECBB" w:rsidR="005E797B" w:rsidRPr="005E797B" w:rsidRDefault="005E797B" w:rsidP="00490116">
            <w:pPr>
              <w:pStyle w:val="SIText"/>
            </w:pPr>
            <w:r w:rsidRPr="005E797B">
              <w:t>2.</w:t>
            </w:r>
            <w:r w:rsidR="00490116">
              <w:t xml:space="preserve"> </w:t>
            </w:r>
            <w:r w:rsidRPr="005E797B">
              <w:t>Prepare to monitor ocean conditions and marine environmental quality</w:t>
            </w:r>
          </w:p>
        </w:tc>
        <w:tc>
          <w:tcPr>
            <w:tcW w:w="3604" w:type="pct"/>
            <w:tcBorders>
              <w:top w:val="single" w:sz="4" w:space="0" w:color="C0C0C0"/>
              <w:left w:val="single" w:sz="4" w:space="0" w:color="auto"/>
              <w:bottom w:val="single" w:sz="4" w:space="0" w:color="auto"/>
              <w:right w:val="single" w:sz="4" w:space="0" w:color="auto"/>
            </w:tcBorders>
            <w:shd w:val="clear" w:color="auto" w:fill="auto"/>
          </w:tcPr>
          <w:p w14:paraId="1C5EAEE6" w14:textId="7DDF2041" w:rsidR="005E797B" w:rsidRPr="005E797B" w:rsidRDefault="005E797B" w:rsidP="005E797B">
            <w:pPr>
              <w:pStyle w:val="SIText"/>
            </w:pPr>
            <w:r w:rsidRPr="005E797B">
              <w:t>2.1</w:t>
            </w:r>
            <w:r w:rsidR="00490116">
              <w:t xml:space="preserve"> </w:t>
            </w:r>
            <w:r w:rsidR="00490116" w:rsidRPr="00490116">
              <w:t>Confirm permission for marine monitoring program has been approved and notify stakeholders</w:t>
            </w:r>
          </w:p>
          <w:p w14:paraId="77685C88" w14:textId="41610BD8" w:rsidR="005E797B" w:rsidRPr="005E797B" w:rsidRDefault="005E797B" w:rsidP="005E797B">
            <w:pPr>
              <w:pStyle w:val="SIText"/>
            </w:pPr>
            <w:r w:rsidRPr="005E797B">
              <w:t>2.2</w:t>
            </w:r>
            <w:r w:rsidR="00490116">
              <w:t xml:space="preserve"> </w:t>
            </w:r>
            <w:r w:rsidRPr="005E797B">
              <w:t>Assemble, check and test monitoring and support equipment prior to deployment</w:t>
            </w:r>
          </w:p>
          <w:p w14:paraId="79B2C956" w14:textId="7A011EC7" w:rsidR="005E797B" w:rsidRPr="005E797B" w:rsidRDefault="005E797B" w:rsidP="005E797B">
            <w:pPr>
              <w:pStyle w:val="SIText"/>
            </w:pPr>
            <w:r w:rsidRPr="005E797B">
              <w:t>2.3</w:t>
            </w:r>
            <w:r w:rsidR="00490116">
              <w:t xml:space="preserve"> </w:t>
            </w:r>
            <w:r w:rsidRPr="005E797B">
              <w:t xml:space="preserve">Maintain, repair or replace </w:t>
            </w:r>
            <w:r w:rsidR="00490116">
              <w:t xml:space="preserve">faulty </w:t>
            </w:r>
            <w:r w:rsidRPr="005E797B">
              <w:t>equipment</w:t>
            </w:r>
          </w:p>
          <w:p w14:paraId="5AE2D2DD" w14:textId="1E3FDF5C" w:rsidR="005E797B" w:rsidRPr="005E797B" w:rsidRDefault="005E797B" w:rsidP="005E797B">
            <w:pPr>
              <w:pStyle w:val="SIText"/>
            </w:pPr>
            <w:r w:rsidRPr="005E797B">
              <w:t>2.4 P</w:t>
            </w:r>
            <w:r w:rsidR="00490116">
              <w:t xml:space="preserve">repare </w:t>
            </w:r>
            <w:r w:rsidRPr="005E797B">
              <w:t>equipment and materials for transport to sampling site</w:t>
            </w:r>
          </w:p>
          <w:p w14:paraId="4AC05468" w14:textId="3FEEA355" w:rsidR="005E797B" w:rsidRDefault="005E797B" w:rsidP="005E797B">
            <w:pPr>
              <w:pStyle w:val="SIText"/>
            </w:pPr>
            <w:r w:rsidRPr="005E797B">
              <w:t>2.5</w:t>
            </w:r>
            <w:r w:rsidR="00490116">
              <w:t xml:space="preserve"> Identify and source</w:t>
            </w:r>
            <w:r w:rsidRPr="005E797B">
              <w:t xml:space="preserve"> </w:t>
            </w:r>
            <w:r w:rsidR="00490116" w:rsidRPr="005E797B">
              <w:t xml:space="preserve">consumables </w:t>
            </w:r>
            <w:r w:rsidR="00490116">
              <w:t>required for monitoring program</w:t>
            </w:r>
          </w:p>
          <w:p w14:paraId="4716A7AF" w14:textId="62B1919F" w:rsidR="009776F8" w:rsidRPr="005E797B" w:rsidRDefault="009776F8" w:rsidP="005E797B">
            <w:pPr>
              <w:pStyle w:val="SIText"/>
            </w:pPr>
            <w:r>
              <w:t>2.6 Identify hazards, assess risk and implement controls according to work health and safety procedures</w:t>
            </w:r>
          </w:p>
          <w:p w14:paraId="4F72F7BE" w14:textId="13689B2D" w:rsidR="005E797B" w:rsidRPr="005E797B" w:rsidRDefault="005E797B" w:rsidP="008D6639">
            <w:pPr>
              <w:pStyle w:val="SIText"/>
            </w:pPr>
            <w:r w:rsidRPr="005E797B">
              <w:t>2.</w:t>
            </w:r>
            <w:r w:rsidR="009776F8">
              <w:t>7</w:t>
            </w:r>
            <w:r w:rsidR="00490116">
              <w:t xml:space="preserve"> </w:t>
            </w:r>
            <w:r w:rsidRPr="005E797B">
              <w:t>Review operating and emergency procedures for the marine monitoring work plan and brief personnel</w:t>
            </w:r>
          </w:p>
        </w:tc>
      </w:tr>
      <w:tr w:rsidR="005E797B" w14:paraId="1220824E" w14:textId="77777777" w:rsidTr="005E797B">
        <w:trPr>
          <w:cantSplit/>
          <w:tblHeader/>
        </w:trPr>
        <w:tc>
          <w:tcPr>
            <w:tcW w:w="1396" w:type="pct"/>
            <w:tcBorders>
              <w:top w:val="single" w:sz="4" w:space="0" w:color="C0C0C0"/>
              <w:left w:val="single" w:sz="4" w:space="0" w:color="auto"/>
              <w:bottom w:val="single" w:sz="4" w:space="0" w:color="auto"/>
              <w:right w:val="single" w:sz="4" w:space="0" w:color="auto"/>
            </w:tcBorders>
            <w:shd w:val="clear" w:color="auto" w:fill="auto"/>
          </w:tcPr>
          <w:p w14:paraId="24B3F7B4" w14:textId="13307155" w:rsidR="005E797B" w:rsidRPr="005E797B" w:rsidRDefault="005E797B" w:rsidP="00490116">
            <w:pPr>
              <w:pStyle w:val="SIText"/>
            </w:pPr>
            <w:r w:rsidRPr="005E797B">
              <w:t>3.</w:t>
            </w:r>
            <w:r w:rsidR="00490116">
              <w:t xml:space="preserve"> </w:t>
            </w:r>
            <w:r w:rsidRPr="005E797B">
              <w:t>Monitor ocean conditions and marine environmental quality</w:t>
            </w:r>
          </w:p>
        </w:tc>
        <w:tc>
          <w:tcPr>
            <w:tcW w:w="3604" w:type="pct"/>
            <w:tcBorders>
              <w:top w:val="single" w:sz="4" w:space="0" w:color="C0C0C0"/>
              <w:left w:val="single" w:sz="4" w:space="0" w:color="auto"/>
              <w:bottom w:val="single" w:sz="4" w:space="0" w:color="auto"/>
              <w:right w:val="single" w:sz="4" w:space="0" w:color="auto"/>
            </w:tcBorders>
            <w:shd w:val="clear" w:color="auto" w:fill="auto"/>
          </w:tcPr>
          <w:p w14:paraId="273270DC" w14:textId="6047FCE1" w:rsidR="005E797B" w:rsidRPr="005E797B" w:rsidRDefault="005E797B" w:rsidP="005E797B">
            <w:pPr>
              <w:pStyle w:val="SIText"/>
            </w:pPr>
            <w:r w:rsidRPr="005E797B">
              <w:t>3.1</w:t>
            </w:r>
            <w:r w:rsidR="00490116">
              <w:t xml:space="preserve"> </w:t>
            </w:r>
            <w:r w:rsidRPr="005E797B">
              <w:t>Transport equipment and consumables to monitoring location</w:t>
            </w:r>
          </w:p>
          <w:p w14:paraId="552071CD" w14:textId="2B7F247C" w:rsidR="005E797B" w:rsidRPr="005E797B" w:rsidRDefault="005E797B" w:rsidP="005E797B">
            <w:pPr>
              <w:pStyle w:val="SIText"/>
            </w:pPr>
            <w:r w:rsidRPr="005E797B">
              <w:t>3.2 Prepare marine water monitoring equipment for deployment</w:t>
            </w:r>
            <w:r w:rsidR="00A77ED6">
              <w:t xml:space="preserve"> according to </w:t>
            </w:r>
            <w:proofErr w:type="gramStart"/>
            <w:r w:rsidR="00A77ED6">
              <w:t>work place</w:t>
            </w:r>
            <w:proofErr w:type="gramEnd"/>
            <w:r w:rsidR="00A77ED6">
              <w:t xml:space="preserve"> and biosecurity procedures</w:t>
            </w:r>
          </w:p>
          <w:p w14:paraId="58BAA30F" w14:textId="2A2F59E2" w:rsidR="005E797B" w:rsidRPr="005E797B" w:rsidRDefault="005E797B" w:rsidP="005E797B">
            <w:pPr>
              <w:pStyle w:val="SIText"/>
            </w:pPr>
            <w:r w:rsidRPr="005E797B">
              <w:t>3.3</w:t>
            </w:r>
            <w:r w:rsidR="00490116">
              <w:t xml:space="preserve"> </w:t>
            </w:r>
            <w:r w:rsidRPr="005E797B">
              <w:t>Deploy equipment and implement monitoring procedure</w:t>
            </w:r>
          </w:p>
          <w:p w14:paraId="0B0E4B46" w14:textId="6147387C" w:rsidR="005E797B" w:rsidRPr="005E797B" w:rsidRDefault="005E797B" w:rsidP="005E797B">
            <w:pPr>
              <w:pStyle w:val="SIText"/>
            </w:pPr>
            <w:r w:rsidRPr="005E797B">
              <w:t>3.4</w:t>
            </w:r>
            <w:r w:rsidR="00490116">
              <w:t xml:space="preserve"> </w:t>
            </w:r>
            <w:r w:rsidRPr="005E797B">
              <w:t>Record marine water monitoring data</w:t>
            </w:r>
          </w:p>
          <w:p w14:paraId="3E6A6138" w14:textId="2F15BD27" w:rsidR="005E797B" w:rsidRPr="005E797B" w:rsidRDefault="005E797B" w:rsidP="008D6639">
            <w:pPr>
              <w:pStyle w:val="SIText"/>
            </w:pPr>
            <w:r w:rsidRPr="005E797B">
              <w:t xml:space="preserve">3.5 </w:t>
            </w:r>
            <w:r w:rsidR="00490116" w:rsidRPr="00490116">
              <w:t xml:space="preserve">Monitor program and </w:t>
            </w:r>
            <w:r w:rsidR="008C6ECB">
              <w:t>implement</w:t>
            </w:r>
            <w:r w:rsidR="008C6ECB" w:rsidRPr="00490116">
              <w:t xml:space="preserve"> </w:t>
            </w:r>
            <w:r w:rsidR="00490116" w:rsidRPr="00490116">
              <w:t>and record adjustments according to program requirements</w:t>
            </w:r>
          </w:p>
        </w:tc>
      </w:tr>
      <w:tr w:rsidR="005E797B" w14:paraId="4B382BDA" w14:textId="77777777" w:rsidTr="008D6639">
        <w:trPr>
          <w:cantSplit/>
          <w:trHeight w:val="2112"/>
          <w:tblHeader/>
        </w:trPr>
        <w:tc>
          <w:tcPr>
            <w:tcW w:w="1396" w:type="pct"/>
            <w:tcBorders>
              <w:top w:val="single" w:sz="4" w:space="0" w:color="C0C0C0"/>
              <w:left w:val="single" w:sz="4" w:space="0" w:color="auto"/>
              <w:bottom w:val="single" w:sz="4" w:space="0" w:color="auto"/>
              <w:right w:val="single" w:sz="4" w:space="0" w:color="auto"/>
            </w:tcBorders>
            <w:shd w:val="clear" w:color="auto" w:fill="auto"/>
          </w:tcPr>
          <w:p w14:paraId="04339F77" w14:textId="608F1D56" w:rsidR="005E797B" w:rsidRPr="005E797B" w:rsidRDefault="005E797B" w:rsidP="00490116">
            <w:pPr>
              <w:pStyle w:val="SIText"/>
            </w:pPr>
            <w:r w:rsidRPr="005E797B">
              <w:t>4.</w:t>
            </w:r>
            <w:r w:rsidR="00490116">
              <w:t xml:space="preserve"> </w:t>
            </w:r>
            <w:r w:rsidRPr="005E797B">
              <w:t>Conduct post-monitoring operations</w:t>
            </w:r>
          </w:p>
        </w:tc>
        <w:tc>
          <w:tcPr>
            <w:tcW w:w="3604" w:type="pct"/>
            <w:tcBorders>
              <w:top w:val="single" w:sz="4" w:space="0" w:color="C0C0C0"/>
              <w:left w:val="single" w:sz="4" w:space="0" w:color="auto"/>
              <w:bottom w:val="single" w:sz="4" w:space="0" w:color="auto"/>
              <w:right w:val="single" w:sz="4" w:space="0" w:color="auto"/>
            </w:tcBorders>
            <w:shd w:val="clear" w:color="auto" w:fill="auto"/>
          </w:tcPr>
          <w:p w14:paraId="4B794364" w14:textId="77777777" w:rsidR="005E797B" w:rsidRPr="005E797B" w:rsidRDefault="005E797B" w:rsidP="005E797B">
            <w:pPr>
              <w:pStyle w:val="SIText"/>
            </w:pPr>
            <w:r w:rsidRPr="005E797B">
              <w:t>4.1 Secure and download recorded data</w:t>
            </w:r>
          </w:p>
          <w:p w14:paraId="061B1EC9" w14:textId="77777777" w:rsidR="005E797B" w:rsidRPr="005E797B" w:rsidRDefault="005E797B" w:rsidP="005E797B">
            <w:pPr>
              <w:pStyle w:val="SIText"/>
            </w:pPr>
            <w:r w:rsidRPr="005E797B">
              <w:t>4.2 Secure label and store samples for transport</w:t>
            </w:r>
          </w:p>
          <w:p w14:paraId="5978B51F" w14:textId="3EE2A209" w:rsidR="005E797B" w:rsidRPr="005E797B" w:rsidRDefault="005E797B" w:rsidP="005E797B">
            <w:pPr>
              <w:pStyle w:val="SIText"/>
            </w:pPr>
            <w:r w:rsidRPr="005E797B">
              <w:t>4.3 Clean, service and maintain marine water monitoring equipment</w:t>
            </w:r>
            <w:r w:rsidR="00A77ED6">
              <w:t xml:space="preserve"> according to workplace and biosecurity procedures</w:t>
            </w:r>
          </w:p>
          <w:p w14:paraId="06C957A2" w14:textId="1A57D5FE" w:rsidR="005E797B" w:rsidRPr="005E797B" w:rsidRDefault="005E797B" w:rsidP="005E797B">
            <w:pPr>
              <w:pStyle w:val="SIText"/>
            </w:pPr>
            <w:r w:rsidRPr="005E797B">
              <w:t xml:space="preserve">4.4 Organise repair or </w:t>
            </w:r>
            <w:r w:rsidR="00490116" w:rsidRPr="005E797B">
              <w:t>replac</w:t>
            </w:r>
            <w:r w:rsidR="00490116">
              <w:t>ement of</w:t>
            </w:r>
            <w:r w:rsidRPr="005E797B">
              <w:t xml:space="preserve"> faulty equipment</w:t>
            </w:r>
          </w:p>
          <w:p w14:paraId="75338E82" w14:textId="0C58A135" w:rsidR="005E797B" w:rsidRPr="005E797B" w:rsidRDefault="005E797B" w:rsidP="005E797B">
            <w:pPr>
              <w:pStyle w:val="SIText"/>
            </w:pPr>
            <w:r w:rsidRPr="005E797B">
              <w:t>4.5</w:t>
            </w:r>
            <w:r w:rsidR="00490116">
              <w:t xml:space="preserve"> </w:t>
            </w:r>
            <w:r w:rsidRPr="005E797B">
              <w:t>Store marine water monitoring equipment</w:t>
            </w:r>
          </w:p>
          <w:p w14:paraId="089417FA" w14:textId="7F059FD4" w:rsidR="008C6ECB" w:rsidRDefault="008C6ECB" w:rsidP="00490116">
            <w:pPr>
              <w:pStyle w:val="SIText"/>
            </w:pPr>
            <w:r>
              <w:t xml:space="preserve">4.6 Conduct </w:t>
            </w:r>
            <w:r w:rsidRPr="005E797B">
              <w:t xml:space="preserve">a debrief </w:t>
            </w:r>
            <w:r>
              <w:t xml:space="preserve">session on </w:t>
            </w:r>
            <w:r w:rsidR="008D6639">
              <w:t>performance</w:t>
            </w:r>
            <w:r w:rsidR="008D6639" w:rsidRPr="005E797B">
              <w:t xml:space="preserve"> </w:t>
            </w:r>
            <w:r w:rsidR="008D6639">
              <w:t xml:space="preserve">of monitoring </w:t>
            </w:r>
            <w:r>
              <w:t xml:space="preserve">program </w:t>
            </w:r>
          </w:p>
          <w:p w14:paraId="55EEF4F5" w14:textId="5896B56F" w:rsidR="005E797B" w:rsidRPr="005E797B" w:rsidRDefault="005E797B">
            <w:pPr>
              <w:pStyle w:val="SIText"/>
            </w:pPr>
            <w:r w:rsidRPr="005E797B">
              <w:t>4.</w:t>
            </w:r>
            <w:r w:rsidR="008C6ECB">
              <w:t xml:space="preserve">7 Maintain records </w:t>
            </w:r>
            <w:r w:rsidR="008117E1">
              <w:t xml:space="preserve">and report </w:t>
            </w:r>
            <w:r w:rsidR="008C6ECB">
              <w:t xml:space="preserve">activity and </w:t>
            </w:r>
            <w:r w:rsidRPr="005E797B">
              <w:t>incidents</w:t>
            </w:r>
            <w:r w:rsidR="008C6ECB">
              <w:t xml:space="preserve"> according to workplace procedures</w:t>
            </w:r>
            <w:r w:rsidRPr="005E797B">
              <w:t xml:space="preserve"> </w:t>
            </w:r>
          </w:p>
        </w:tc>
      </w:tr>
    </w:tbl>
    <w:p w14:paraId="27519473" w14:textId="77777777" w:rsidR="005F771F" w:rsidRDefault="005F771F" w:rsidP="005F771F">
      <w:pPr>
        <w:pStyle w:val="SIText"/>
      </w:pPr>
    </w:p>
    <w:p w14:paraId="6EBB5403"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1A60850" w14:textId="77777777" w:rsidTr="00CA2922">
        <w:trPr>
          <w:tblHeader/>
        </w:trPr>
        <w:tc>
          <w:tcPr>
            <w:tcW w:w="5000" w:type="pct"/>
            <w:gridSpan w:val="2"/>
          </w:tcPr>
          <w:p w14:paraId="2392E503" w14:textId="77777777" w:rsidR="00F1480E" w:rsidRPr="000754EC" w:rsidRDefault="00FD557D" w:rsidP="000754EC">
            <w:pPr>
              <w:pStyle w:val="SIHeading2"/>
            </w:pPr>
            <w:r w:rsidRPr="00041E59">
              <w:t>F</w:t>
            </w:r>
            <w:r w:rsidRPr="000754EC">
              <w:t>oundation Skills</w:t>
            </w:r>
          </w:p>
          <w:p w14:paraId="5568698C"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F290BA2" w14:textId="77777777" w:rsidTr="00CA2922">
        <w:trPr>
          <w:tblHeader/>
        </w:trPr>
        <w:tc>
          <w:tcPr>
            <w:tcW w:w="1396" w:type="pct"/>
          </w:tcPr>
          <w:p w14:paraId="7999A07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5AE6A1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54CC29A7" w14:textId="77777777" w:rsidTr="00CA2922">
        <w:tc>
          <w:tcPr>
            <w:tcW w:w="1396" w:type="pct"/>
          </w:tcPr>
          <w:p w14:paraId="060C9E19" w14:textId="2BEEFDD2" w:rsidR="00F1480E" w:rsidRPr="000754EC" w:rsidRDefault="008C6ECB" w:rsidP="000754EC">
            <w:pPr>
              <w:pStyle w:val="SIText"/>
            </w:pPr>
            <w:r>
              <w:t>Writing</w:t>
            </w:r>
          </w:p>
        </w:tc>
        <w:tc>
          <w:tcPr>
            <w:tcW w:w="3604" w:type="pct"/>
          </w:tcPr>
          <w:p w14:paraId="2D19E0A7" w14:textId="5FD74975" w:rsidR="00F1480E" w:rsidRPr="000754EC" w:rsidRDefault="00AF1D01">
            <w:pPr>
              <w:pStyle w:val="SIBulletList1"/>
              <w:rPr>
                <w:rFonts w:eastAsia="Calibri"/>
              </w:rPr>
            </w:pPr>
            <w:r w:rsidRPr="00AF1D01">
              <w:t xml:space="preserve">Accurately record monitoring </w:t>
            </w:r>
            <w:r>
              <w:t xml:space="preserve">data and </w:t>
            </w:r>
            <w:r w:rsidRPr="00AF1D01">
              <w:t xml:space="preserve">information using industry specific language </w:t>
            </w:r>
            <w:r>
              <w:t xml:space="preserve">following </w:t>
            </w:r>
            <w:r w:rsidRPr="00AF1D01">
              <w:t>workplace format</w:t>
            </w:r>
            <w:r>
              <w:t>ting</w:t>
            </w:r>
            <w:r w:rsidRPr="00AF1D01">
              <w:t xml:space="preserve"> </w:t>
            </w:r>
          </w:p>
        </w:tc>
      </w:tr>
      <w:tr w:rsidR="00AF1D01" w:rsidRPr="00336FCA" w:rsidDel="00423CB2" w14:paraId="3990B5D6" w14:textId="77777777" w:rsidTr="00CA2922">
        <w:tc>
          <w:tcPr>
            <w:tcW w:w="1396" w:type="pct"/>
          </w:tcPr>
          <w:p w14:paraId="692E989B" w14:textId="352049A2" w:rsidR="00AF1D01" w:rsidRDefault="00AF1D01" w:rsidP="000754EC">
            <w:pPr>
              <w:pStyle w:val="SIText"/>
            </w:pPr>
            <w:r>
              <w:t>Numeracy</w:t>
            </w:r>
          </w:p>
        </w:tc>
        <w:tc>
          <w:tcPr>
            <w:tcW w:w="3604" w:type="pct"/>
          </w:tcPr>
          <w:p w14:paraId="3BA16446" w14:textId="306B7F92" w:rsidR="00AF1D01" w:rsidRPr="000754EC" w:rsidRDefault="00AF1D01">
            <w:pPr>
              <w:pStyle w:val="SIBulletList1"/>
              <w:rPr>
                <w:rFonts w:eastAsia="Calibri"/>
              </w:rPr>
            </w:pPr>
            <w:r>
              <w:rPr>
                <w:rFonts w:eastAsia="Calibri"/>
              </w:rPr>
              <w:t>Use basic computations to determine scheduling and timing of ocean monitoring activities.</w:t>
            </w:r>
          </w:p>
        </w:tc>
      </w:tr>
    </w:tbl>
    <w:p w14:paraId="24A8AF5D" w14:textId="77777777" w:rsidR="00916CD7" w:rsidRDefault="00916CD7" w:rsidP="005F771F">
      <w:pPr>
        <w:pStyle w:val="SIText"/>
      </w:pPr>
    </w:p>
    <w:p w14:paraId="765C4EC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F38E0CC" w14:textId="77777777" w:rsidTr="00F33FF2">
        <w:tc>
          <w:tcPr>
            <w:tcW w:w="5000" w:type="pct"/>
            <w:gridSpan w:val="4"/>
          </w:tcPr>
          <w:p w14:paraId="4E466FB9" w14:textId="77777777" w:rsidR="00F1480E" w:rsidRPr="000754EC" w:rsidRDefault="00FD557D" w:rsidP="000754EC">
            <w:pPr>
              <w:pStyle w:val="SIHeading2"/>
            </w:pPr>
            <w:r w:rsidRPr="00923720">
              <w:t>U</w:t>
            </w:r>
            <w:r w:rsidRPr="000754EC">
              <w:t>nit Mapping Information</w:t>
            </w:r>
          </w:p>
        </w:tc>
      </w:tr>
      <w:tr w:rsidR="00F1480E" w14:paraId="0A313268" w14:textId="77777777" w:rsidTr="00F33FF2">
        <w:tc>
          <w:tcPr>
            <w:tcW w:w="1028" w:type="pct"/>
          </w:tcPr>
          <w:p w14:paraId="4414F516" w14:textId="77777777" w:rsidR="00F1480E" w:rsidRPr="000754EC" w:rsidRDefault="00F1480E" w:rsidP="000754EC">
            <w:pPr>
              <w:pStyle w:val="SIText-Bold"/>
            </w:pPr>
            <w:r w:rsidRPr="00923720">
              <w:t>Code and title current version</w:t>
            </w:r>
          </w:p>
        </w:tc>
        <w:tc>
          <w:tcPr>
            <w:tcW w:w="1105" w:type="pct"/>
          </w:tcPr>
          <w:p w14:paraId="730B13F2"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B092BA5" w14:textId="77777777" w:rsidR="00F1480E" w:rsidRPr="000754EC" w:rsidRDefault="00F1480E" w:rsidP="000754EC">
            <w:pPr>
              <w:pStyle w:val="SIText-Bold"/>
            </w:pPr>
            <w:r w:rsidRPr="00923720">
              <w:t>Comments</w:t>
            </w:r>
          </w:p>
        </w:tc>
        <w:tc>
          <w:tcPr>
            <w:tcW w:w="1616" w:type="pct"/>
          </w:tcPr>
          <w:p w14:paraId="79DC0ED0" w14:textId="77777777" w:rsidR="00F1480E" w:rsidRPr="000754EC" w:rsidRDefault="00F1480E" w:rsidP="000754EC">
            <w:pPr>
              <w:pStyle w:val="SIText-Bold"/>
            </w:pPr>
            <w:r w:rsidRPr="00923720">
              <w:t>Equivalence status</w:t>
            </w:r>
          </w:p>
        </w:tc>
      </w:tr>
      <w:tr w:rsidR="00041E59" w14:paraId="03D7E261" w14:textId="77777777" w:rsidTr="00F33FF2">
        <w:tc>
          <w:tcPr>
            <w:tcW w:w="1028" w:type="pct"/>
          </w:tcPr>
          <w:p w14:paraId="1C67888A" w14:textId="2E669EE0" w:rsidR="00041E59" w:rsidRPr="000754EC" w:rsidRDefault="005E797B" w:rsidP="000754EC">
            <w:pPr>
              <w:pStyle w:val="SIText"/>
            </w:pPr>
            <w:r>
              <w:lastRenderedPageBreak/>
              <w:t xml:space="preserve">AHCMAR3XX </w:t>
            </w:r>
            <w:r w:rsidRPr="005E797B">
              <w:t xml:space="preserve">Monitor ocean conditions and marine environmental quality   </w:t>
            </w:r>
          </w:p>
        </w:tc>
        <w:tc>
          <w:tcPr>
            <w:tcW w:w="1105" w:type="pct"/>
          </w:tcPr>
          <w:p w14:paraId="4AEDD7EB" w14:textId="77777777" w:rsidR="00041E59" w:rsidRPr="000754EC" w:rsidRDefault="00A70ACB" w:rsidP="000754EC">
            <w:pPr>
              <w:pStyle w:val="SIText"/>
            </w:pPr>
            <w:r>
              <w:t>New</w:t>
            </w:r>
          </w:p>
        </w:tc>
        <w:tc>
          <w:tcPr>
            <w:tcW w:w="1251" w:type="pct"/>
          </w:tcPr>
          <w:p w14:paraId="21813EA5" w14:textId="77777777" w:rsidR="00041E59" w:rsidRPr="000754EC" w:rsidRDefault="00A70ACB" w:rsidP="000754EC">
            <w:pPr>
              <w:pStyle w:val="SIText"/>
            </w:pPr>
            <w:r>
              <w:t>New</w:t>
            </w:r>
          </w:p>
        </w:tc>
        <w:tc>
          <w:tcPr>
            <w:tcW w:w="1616" w:type="pct"/>
          </w:tcPr>
          <w:p w14:paraId="764D0579" w14:textId="77777777" w:rsidR="00916CD7" w:rsidRPr="000754EC" w:rsidRDefault="00916CD7" w:rsidP="000754EC">
            <w:pPr>
              <w:pStyle w:val="SIText"/>
            </w:pPr>
            <w:r>
              <w:t>No equivalent unit</w:t>
            </w:r>
          </w:p>
        </w:tc>
      </w:tr>
    </w:tbl>
    <w:p w14:paraId="0C145A9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EDE7A4A" w14:textId="77777777" w:rsidTr="00CA2922">
        <w:tc>
          <w:tcPr>
            <w:tcW w:w="1396" w:type="pct"/>
            <w:shd w:val="clear" w:color="auto" w:fill="auto"/>
          </w:tcPr>
          <w:p w14:paraId="03E4F56E" w14:textId="77777777" w:rsidR="00F1480E" w:rsidRPr="000754EC" w:rsidRDefault="00FD557D" w:rsidP="000754EC">
            <w:pPr>
              <w:pStyle w:val="SIHeading2"/>
            </w:pPr>
            <w:r w:rsidRPr="00CC451E">
              <w:t>L</w:t>
            </w:r>
            <w:r w:rsidRPr="000754EC">
              <w:t>inks</w:t>
            </w:r>
          </w:p>
        </w:tc>
        <w:tc>
          <w:tcPr>
            <w:tcW w:w="3604" w:type="pct"/>
            <w:shd w:val="clear" w:color="auto" w:fill="auto"/>
          </w:tcPr>
          <w:p w14:paraId="01A83FE0" w14:textId="77777777" w:rsidR="00A70ACB" w:rsidRPr="00A70ACB" w:rsidRDefault="00A70ACB" w:rsidP="00A70ACB">
            <w:pPr>
              <w:pStyle w:val="SIText"/>
            </w:pPr>
            <w:r w:rsidRPr="00A70ACB">
              <w:t xml:space="preserve">Companion Volumes, including Implementation Guides, are available at </w:t>
            </w:r>
            <w:proofErr w:type="spellStart"/>
            <w:r w:rsidRPr="00A70ACB">
              <w:t>VETNet</w:t>
            </w:r>
            <w:proofErr w:type="spellEnd"/>
            <w:r w:rsidRPr="00A70ACB">
              <w:t xml:space="preserve">: </w:t>
            </w:r>
          </w:p>
          <w:p w14:paraId="2EA72FB8" w14:textId="77777777" w:rsidR="00F1480E" w:rsidRPr="000754EC" w:rsidRDefault="00A70ACB" w:rsidP="00A70ACB">
            <w:pPr>
              <w:pStyle w:val="SIText"/>
            </w:pPr>
            <w:r w:rsidRPr="00A70ACB">
              <w:t>https://vetnet.education.gov.au/Pages/TrainingDocs.aspx?q=c6399549-9c62-4a5e-bf1a-524b2322cf72</w:t>
            </w:r>
          </w:p>
        </w:tc>
      </w:tr>
    </w:tbl>
    <w:p w14:paraId="18064310" w14:textId="77777777" w:rsidR="00F1480E" w:rsidRDefault="00F1480E" w:rsidP="005F771F">
      <w:pPr>
        <w:pStyle w:val="SIText"/>
      </w:pPr>
    </w:p>
    <w:p w14:paraId="4347744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A16D7CB" w14:textId="77777777" w:rsidTr="00113678">
        <w:trPr>
          <w:tblHeader/>
        </w:trPr>
        <w:tc>
          <w:tcPr>
            <w:tcW w:w="1478" w:type="pct"/>
            <w:shd w:val="clear" w:color="auto" w:fill="auto"/>
          </w:tcPr>
          <w:p w14:paraId="2743F1B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49C452D" w14:textId="6757A1A6" w:rsidR="00556C4C" w:rsidRPr="000754EC" w:rsidRDefault="00556C4C" w:rsidP="005E797B">
            <w:pPr>
              <w:pStyle w:val="SIUnittitle"/>
            </w:pPr>
            <w:r w:rsidRPr="00F56827">
              <w:t xml:space="preserve">Assessment requirements for </w:t>
            </w:r>
            <w:r w:rsidR="005E797B" w:rsidRPr="005E797B">
              <w:t>AHCMAR3XX Monitor ocean conditions an</w:t>
            </w:r>
            <w:r w:rsidR="005E797B">
              <w:t>d marine environmental quality</w:t>
            </w:r>
          </w:p>
        </w:tc>
      </w:tr>
      <w:tr w:rsidR="00556C4C" w:rsidRPr="00A55106" w14:paraId="366FFB6D" w14:textId="77777777" w:rsidTr="00113678">
        <w:trPr>
          <w:tblHeader/>
        </w:trPr>
        <w:tc>
          <w:tcPr>
            <w:tcW w:w="5000" w:type="pct"/>
            <w:gridSpan w:val="2"/>
            <w:shd w:val="clear" w:color="auto" w:fill="auto"/>
          </w:tcPr>
          <w:p w14:paraId="496157BE" w14:textId="77777777" w:rsidR="00556C4C" w:rsidRPr="000754EC" w:rsidRDefault="00D71E43" w:rsidP="000754EC">
            <w:pPr>
              <w:pStyle w:val="SIHeading2"/>
            </w:pPr>
            <w:r>
              <w:t>Performance E</w:t>
            </w:r>
            <w:r w:rsidRPr="000754EC">
              <w:t>vidence</w:t>
            </w:r>
          </w:p>
        </w:tc>
      </w:tr>
      <w:tr w:rsidR="00556C4C" w:rsidRPr="00067E1C" w14:paraId="65B737BC" w14:textId="77777777" w:rsidTr="00113678">
        <w:tc>
          <w:tcPr>
            <w:tcW w:w="5000" w:type="pct"/>
            <w:gridSpan w:val="2"/>
            <w:shd w:val="clear" w:color="auto" w:fill="auto"/>
          </w:tcPr>
          <w:p w14:paraId="010D518E" w14:textId="3C6B96EF" w:rsidR="0026394F" w:rsidRPr="000754EC" w:rsidRDefault="006E42FE" w:rsidP="000754EC">
            <w:pPr>
              <w:pStyle w:val="SIText"/>
            </w:pPr>
            <w:r w:rsidRPr="000754EC">
              <w:t>An individual demonstrating competency</w:t>
            </w:r>
            <w:r w:rsidR="00717385" w:rsidRPr="000754EC">
              <w:t xml:space="preserve"> must satisfy </w:t>
            </w:r>
            <w:proofErr w:type="gramStart"/>
            <w:r w:rsidR="00717385" w:rsidRPr="000754EC">
              <w:t>all of</w:t>
            </w:r>
            <w:proofErr w:type="gramEnd"/>
            <w:r w:rsidR="00717385" w:rsidRPr="000754EC">
              <w:t xml:space="preserve"> the elements and </w:t>
            </w:r>
            <w:r w:rsidRPr="000754EC">
              <w:t xml:space="preserve">performance criteria </w:t>
            </w:r>
            <w:r w:rsidR="00717385" w:rsidRPr="000754EC">
              <w:t>in</w:t>
            </w:r>
            <w:r w:rsidRPr="000754EC">
              <w:t xml:space="preserve"> this unit. </w:t>
            </w:r>
          </w:p>
          <w:p w14:paraId="76FE569A" w14:textId="77777777" w:rsidR="0026394F" w:rsidRDefault="0026394F" w:rsidP="00E40225">
            <w:pPr>
              <w:pStyle w:val="SIText"/>
            </w:pPr>
          </w:p>
          <w:p w14:paraId="4CEDAE68" w14:textId="2A3E0A5B" w:rsidR="005E797B" w:rsidRDefault="007A300D" w:rsidP="00847905">
            <w:pPr>
              <w:pStyle w:val="SIText"/>
            </w:pPr>
            <w:r w:rsidRPr="000754EC">
              <w:t xml:space="preserve">There must be evidence that the individual has </w:t>
            </w:r>
            <w:r w:rsidR="00ED3484">
              <w:t xml:space="preserve">planned and implemented an ocean </w:t>
            </w:r>
            <w:r w:rsidR="00847905">
              <w:t xml:space="preserve">monitoring program for conditions and environmental quality </w:t>
            </w:r>
            <w:r w:rsidR="005E797B" w:rsidRPr="005E797B">
              <w:t>using sensors, sampling and laboratory analysis according to workplace procedures</w:t>
            </w:r>
            <w:r w:rsidR="00847905">
              <w:t>.</w:t>
            </w:r>
          </w:p>
          <w:p w14:paraId="29201575" w14:textId="77777777" w:rsidR="00847905" w:rsidRDefault="00847905" w:rsidP="00847905">
            <w:pPr>
              <w:pStyle w:val="SIText"/>
            </w:pPr>
          </w:p>
          <w:p w14:paraId="1BCE7F3D" w14:textId="0A585940" w:rsidR="00847905" w:rsidRDefault="00847905" w:rsidP="00847905">
            <w:pPr>
              <w:pStyle w:val="SIText"/>
            </w:pPr>
            <w:r>
              <w:t>There must also be evidence that the individual has:</w:t>
            </w:r>
          </w:p>
          <w:p w14:paraId="6369C1B1" w14:textId="1AD1036A" w:rsidR="00847905" w:rsidRDefault="00847905" w:rsidP="005E797B">
            <w:pPr>
              <w:pStyle w:val="SIBulletList1"/>
            </w:pPr>
            <w:r>
              <w:t>scheduled monitoring activity within operating constraints, including:</w:t>
            </w:r>
          </w:p>
          <w:p w14:paraId="42211138" w14:textId="77777777" w:rsidR="00847905" w:rsidRDefault="00847905" w:rsidP="00847905">
            <w:pPr>
              <w:pStyle w:val="SIBulletList2"/>
            </w:pPr>
            <w:r w:rsidRPr="00847905">
              <w:t>season</w:t>
            </w:r>
            <w:r>
              <w:t>al effects</w:t>
            </w:r>
          </w:p>
          <w:p w14:paraId="5FBEF937" w14:textId="77777777" w:rsidR="00847905" w:rsidRDefault="00847905" w:rsidP="00847905">
            <w:pPr>
              <w:pStyle w:val="SIBulletList2"/>
            </w:pPr>
            <w:r>
              <w:t xml:space="preserve">prevailing </w:t>
            </w:r>
            <w:r w:rsidRPr="00847905">
              <w:t>weather</w:t>
            </w:r>
            <w:r>
              <w:t xml:space="preserve"> conditions</w:t>
            </w:r>
          </w:p>
          <w:p w14:paraId="4C1027A5" w14:textId="77777777" w:rsidR="00847905" w:rsidRDefault="00847905" w:rsidP="00847905">
            <w:pPr>
              <w:pStyle w:val="SIBulletList2"/>
            </w:pPr>
            <w:r w:rsidRPr="00847905">
              <w:t>tides</w:t>
            </w:r>
            <w:r>
              <w:t xml:space="preserve"> and </w:t>
            </w:r>
            <w:r w:rsidRPr="00847905">
              <w:t>currents</w:t>
            </w:r>
          </w:p>
          <w:p w14:paraId="5F7CB104" w14:textId="2B48DCCA" w:rsidR="00847905" w:rsidRPr="00847905" w:rsidRDefault="00847905" w:rsidP="00847905">
            <w:pPr>
              <w:pStyle w:val="SIBulletList2"/>
            </w:pPr>
            <w:r>
              <w:t>human impact</w:t>
            </w:r>
            <w:r w:rsidRPr="00847905">
              <w:t xml:space="preserve"> </w:t>
            </w:r>
          </w:p>
          <w:p w14:paraId="5548BAE6" w14:textId="67181DFB" w:rsidR="005E797B" w:rsidRPr="005E797B" w:rsidRDefault="00847905" w:rsidP="005E797B">
            <w:pPr>
              <w:pStyle w:val="SIBulletList1"/>
            </w:pPr>
            <w:r>
              <w:t>o</w:t>
            </w:r>
            <w:r w:rsidR="005E797B" w:rsidRPr="005E797B">
              <w:t>btain</w:t>
            </w:r>
            <w:r>
              <w:t>ed</w:t>
            </w:r>
            <w:r w:rsidR="005E797B" w:rsidRPr="005E797B">
              <w:t xml:space="preserve"> and assemble</w:t>
            </w:r>
            <w:r>
              <w:t>d</w:t>
            </w:r>
            <w:r w:rsidR="005E797B" w:rsidRPr="005E797B">
              <w:t xml:space="preserve"> equipment and consumables for monitoring ocean conditions an</w:t>
            </w:r>
            <w:r>
              <w:t>d marine environmental quality</w:t>
            </w:r>
          </w:p>
          <w:p w14:paraId="6236F1B4" w14:textId="0AECC8F0" w:rsidR="005E797B" w:rsidRDefault="00847905" w:rsidP="005E797B">
            <w:pPr>
              <w:pStyle w:val="SIBulletList1"/>
            </w:pPr>
            <w:r>
              <w:t>a</w:t>
            </w:r>
            <w:r w:rsidR="005E797B" w:rsidRPr="005E797B">
              <w:t>ssemble, check</w:t>
            </w:r>
            <w:r>
              <w:t>ed</w:t>
            </w:r>
            <w:r w:rsidR="005E797B" w:rsidRPr="005E797B">
              <w:t xml:space="preserve"> and test</w:t>
            </w:r>
            <w:r>
              <w:t>ed</w:t>
            </w:r>
            <w:r w:rsidR="005E797B" w:rsidRPr="005E797B">
              <w:t xml:space="preserve"> monitoring and support equipment </w:t>
            </w:r>
          </w:p>
          <w:p w14:paraId="389EAC68" w14:textId="12B17C84" w:rsidR="00A33F6F" w:rsidRPr="005E797B" w:rsidRDefault="00A33F6F" w:rsidP="005E797B">
            <w:pPr>
              <w:pStyle w:val="SIBulletList1"/>
            </w:pPr>
            <w:r>
              <w:t>conducted a risk assessment prior to monitoring activity</w:t>
            </w:r>
          </w:p>
          <w:p w14:paraId="70E372A9" w14:textId="518FAAB2" w:rsidR="005E797B" w:rsidRPr="005E797B" w:rsidRDefault="00847905" w:rsidP="005E797B">
            <w:pPr>
              <w:pStyle w:val="SIBulletList1"/>
            </w:pPr>
            <w:r>
              <w:t>m</w:t>
            </w:r>
            <w:r w:rsidR="005E797B" w:rsidRPr="005E797B">
              <w:t>onitor ocean water quality, including:</w:t>
            </w:r>
          </w:p>
          <w:p w14:paraId="60B2A94A" w14:textId="77777777" w:rsidR="005E797B" w:rsidRPr="005E797B" w:rsidRDefault="005E797B" w:rsidP="005E797B">
            <w:pPr>
              <w:pStyle w:val="SIBulletList2"/>
            </w:pPr>
            <w:r w:rsidRPr="005E797B">
              <w:t xml:space="preserve">temperature, </w:t>
            </w:r>
          </w:p>
          <w:p w14:paraId="41156B4D" w14:textId="77777777" w:rsidR="005E797B" w:rsidRPr="005E797B" w:rsidRDefault="005E797B" w:rsidP="005E797B">
            <w:pPr>
              <w:pStyle w:val="SIBulletList2"/>
            </w:pPr>
            <w:r w:rsidRPr="005E797B">
              <w:t xml:space="preserve">salinity, </w:t>
            </w:r>
          </w:p>
          <w:p w14:paraId="6DC246A1" w14:textId="77777777" w:rsidR="005E797B" w:rsidRPr="005E797B" w:rsidRDefault="005E797B" w:rsidP="005E797B">
            <w:pPr>
              <w:pStyle w:val="SIBulletList2"/>
            </w:pPr>
            <w:r w:rsidRPr="005E797B">
              <w:t xml:space="preserve">turbidity, </w:t>
            </w:r>
          </w:p>
          <w:p w14:paraId="511C90A3" w14:textId="217BBC7D" w:rsidR="005E797B" w:rsidRPr="005E797B" w:rsidRDefault="005E797B" w:rsidP="005E797B">
            <w:pPr>
              <w:pStyle w:val="SIBulletList2"/>
            </w:pPr>
            <w:r w:rsidRPr="005E797B">
              <w:t>contaminants</w:t>
            </w:r>
          </w:p>
          <w:p w14:paraId="4FE5AAAF" w14:textId="77777777" w:rsidR="005E797B" w:rsidRPr="005E797B" w:rsidRDefault="005E797B" w:rsidP="005E797B">
            <w:pPr>
              <w:pStyle w:val="SIBulletList2"/>
            </w:pPr>
            <w:r w:rsidRPr="005E797B">
              <w:t>flow</w:t>
            </w:r>
          </w:p>
          <w:p w14:paraId="38D1E3E0" w14:textId="7E27B1F9" w:rsidR="005E797B" w:rsidRPr="005E797B" w:rsidRDefault="00847905" w:rsidP="0044346A">
            <w:pPr>
              <w:pStyle w:val="SIBulletList1"/>
            </w:pPr>
            <w:r>
              <w:t>m</w:t>
            </w:r>
            <w:r w:rsidR="005E797B" w:rsidRPr="005E797B">
              <w:t>onitor biological indicators and markers in marine environments</w:t>
            </w:r>
            <w:r>
              <w:t xml:space="preserve"> which must include, </w:t>
            </w:r>
            <w:r w:rsidR="005E797B" w:rsidRPr="005E797B">
              <w:t>sediment quality</w:t>
            </w:r>
            <w:r>
              <w:t xml:space="preserve"> and indicator species</w:t>
            </w:r>
          </w:p>
          <w:p w14:paraId="671FDC38" w14:textId="2EB43530" w:rsidR="005E797B" w:rsidRPr="005E797B" w:rsidRDefault="008D51A2" w:rsidP="005E797B">
            <w:pPr>
              <w:pStyle w:val="SIBulletList1"/>
            </w:pPr>
            <w:r>
              <w:t>c</w:t>
            </w:r>
            <w:r w:rsidR="005E797B" w:rsidRPr="005E797B">
              <w:t>lean</w:t>
            </w:r>
            <w:r w:rsidR="00847905">
              <w:t>ed,</w:t>
            </w:r>
            <w:r w:rsidR="005E797B" w:rsidRPr="005E797B">
              <w:t xml:space="preserve"> maintain</w:t>
            </w:r>
            <w:r w:rsidR="00847905">
              <w:t>ed</w:t>
            </w:r>
            <w:r w:rsidR="005E797B" w:rsidRPr="005E797B">
              <w:t>, repair</w:t>
            </w:r>
            <w:r w:rsidR="00847905">
              <w:t>ed</w:t>
            </w:r>
            <w:r w:rsidR="005E797B" w:rsidRPr="005E797B">
              <w:t xml:space="preserve"> or replace</w:t>
            </w:r>
            <w:r w:rsidR="00847905">
              <w:t>d</w:t>
            </w:r>
            <w:r w:rsidR="005E797B" w:rsidRPr="005E797B">
              <w:t xml:space="preserve"> water monitoring equipment</w:t>
            </w:r>
          </w:p>
          <w:p w14:paraId="4C5033FF" w14:textId="2BABBC76" w:rsidR="005E797B" w:rsidRPr="005E797B" w:rsidRDefault="008D51A2" w:rsidP="005E797B">
            <w:pPr>
              <w:pStyle w:val="SIBulletList1"/>
            </w:pPr>
            <w:r>
              <w:t>b</w:t>
            </w:r>
            <w:r w:rsidR="005E797B" w:rsidRPr="005E797B">
              <w:t>rief</w:t>
            </w:r>
            <w:r w:rsidR="00847905">
              <w:t xml:space="preserve">ed and de-briefed </w:t>
            </w:r>
            <w:r w:rsidR="005E797B" w:rsidRPr="005E797B">
              <w:t>personnel on monitoring ocean conditions and marine environmental quality</w:t>
            </w:r>
          </w:p>
          <w:p w14:paraId="3BE7ADCE" w14:textId="50018FC0" w:rsidR="005E797B" w:rsidRPr="005E797B" w:rsidRDefault="008D51A2" w:rsidP="005E797B">
            <w:pPr>
              <w:pStyle w:val="SIBulletList1"/>
            </w:pPr>
            <w:r>
              <w:t>t</w:t>
            </w:r>
            <w:r w:rsidR="005E797B" w:rsidRPr="005E797B">
              <w:t>ransport</w:t>
            </w:r>
            <w:r w:rsidR="00847905">
              <w:t>ed</w:t>
            </w:r>
            <w:r w:rsidR="005E797B" w:rsidRPr="005E797B">
              <w:t xml:space="preserve"> equipment and consumables for monitoring ocean conditions and marine environmental quality</w:t>
            </w:r>
          </w:p>
          <w:p w14:paraId="42038E74" w14:textId="522C5F8F" w:rsidR="005E797B" w:rsidRPr="005E797B" w:rsidRDefault="008D51A2" w:rsidP="005E797B">
            <w:pPr>
              <w:pStyle w:val="SIBulletList1"/>
            </w:pPr>
            <w:r>
              <w:t>s</w:t>
            </w:r>
            <w:r w:rsidR="005E797B" w:rsidRPr="005E797B">
              <w:t>tore</w:t>
            </w:r>
            <w:r w:rsidR="00847905">
              <w:t>d</w:t>
            </w:r>
            <w:r w:rsidR="005E797B" w:rsidRPr="005E797B">
              <w:t xml:space="preserve"> equipment and consumables for monitoring ocean conditions and marine environmental quality</w:t>
            </w:r>
          </w:p>
          <w:p w14:paraId="1D7CD115" w14:textId="1A52701B" w:rsidR="005E797B" w:rsidRPr="005E797B" w:rsidRDefault="008D51A2" w:rsidP="005E797B">
            <w:pPr>
              <w:pStyle w:val="SIBulletList1"/>
            </w:pPr>
            <w:r>
              <w:t>r</w:t>
            </w:r>
            <w:r w:rsidR="005E797B" w:rsidRPr="005E797B">
              <w:t>ecord</w:t>
            </w:r>
            <w:r w:rsidR="00847905">
              <w:t>ed</w:t>
            </w:r>
            <w:r>
              <w:t xml:space="preserve">, secured </w:t>
            </w:r>
            <w:r w:rsidR="00847905">
              <w:t xml:space="preserve">and stored </w:t>
            </w:r>
            <w:r w:rsidR="005E797B" w:rsidRPr="005E797B">
              <w:t>data</w:t>
            </w:r>
          </w:p>
          <w:p w14:paraId="29D83007" w14:textId="12C64E9F" w:rsidR="00556C4C" w:rsidRPr="000754EC" w:rsidRDefault="008D51A2" w:rsidP="008D51A2">
            <w:pPr>
              <w:pStyle w:val="SIBulletList1"/>
            </w:pPr>
            <w:r>
              <w:t>s</w:t>
            </w:r>
            <w:r w:rsidR="005E797B" w:rsidRPr="005E797B">
              <w:t>ecure</w:t>
            </w:r>
            <w:r w:rsidR="00847905">
              <w:t>d</w:t>
            </w:r>
            <w:r w:rsidR="005E797B" w:rsidRPr="005E797B">
              <w:t xml:space="preserve">, </w:t>
            </w:r>
            <w:r w:rsidR="00847905" w:rsidRPr="005E797B">
              <w:t>label</w:t>
            </w:r>
            <w:r w:rsidR="00847905">
              <w:t>led</w:t>
            </w:r>
            <w:r w:rsidR="005E797B" w:rsidRPr="005E797B">
              <w:t xml:space="preserve"> and store</w:t>
            </w:r>
            <w:r w:rsidR="00847905">
              <w:t>d</w:t>
            </w:r>
            <w:r w:rsidR="005E797B" w:rsidRPr="005E797B">
              <w:t xml:space="preserve"> samples for transport</w:t>
            </w:r>
            <w:r>
              <w:t xml:space="preserve"> according to partner organisation requirements.</w:t>
            </w:r>
          </w:p>
        </w:tc>
      </w:tr>
    </w:tbl>
    <w:p w14:paraId="40E2142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185896" w14:textId="77777777" w:rsidTr="00CA2922">
        <w:trPr>
          <w:tblHeader/>
        </w:trPr>
        <w:tc>
          <w:tcPr>
            <w:tcW w:w="5000" w:type="pct"/>
            <w:shd w:val="clear" w:color="auto" w:fill="auto"/>
          </w:tcPr>
          <w:p w14:paraId="3C2C8C8A" w14:textId="77777777" w:rsidR="00F1480E" w:rsidRPr="000754EC" w:rsidRDefault="00D71E43" w:rsidP="000754EC">
            <w:pPr>
              <w:pStyle w:val="SIHeading2"/>
            </w:pPr>
            <w:r w:rsidRPr="002C55E9">
              <w:t>K</w:t>
            </w:r>
            <w:r w:rsidRPr="000754EC">
              <w:t>nowledge Evidence</w:t>
            </w:r>
          </w:p>
        </w:tc>
      </w:tr>
      <w:tr w:rsidR="00F1480E" w:rsidRPr="00067E1C" w14:paraId="3B7A0416" w14:textId="77777777" w:rsidTr="00CA2922">
        <w:tc>
          <w:tcPr>
            <w:tcW w:w="5000" w:type="pct"/>
            <w:shd w:val="clear" w:color="auto" w:fill="auto"/>
          </w:tcPr>
          <w:p w14:paraId="050B2CCA"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7A1CD2D" w14:textId="45B40E69" w:rsidR="005E797B" w:rsidRPr="005E797B" w:rsidRDefault="008D51A2" w:rsidP="005E797B">
            <w:pPr>
              <w:pStyle w:val="SIBulletList1"/>
            </w:pPr>
            <w:r>
              <w:t>d</w:t>
            </w:r>
            <w:r w:rsidR="005E797B" w:rsidRPr="005E797B">
              <w:t>rivers of local and regional ocean circu</w:t>
            </w:r>
            <w:r>
              <w:t>lation and conditions, including:</w:t>
            </w:r>
          </w:p>
          <w:p w14:paraId="25490127" w14:textId="77777777" w:rsidR="005E797B" w:rsidRPr="005E797B" w:rsidRDefault="005E797B" w:rsidP="005E797B">
            <w:pPr>
              <w:pStyle w:val="SIBulletList2"/>
            </w:pPr>
            <w:r w:rsidRPr="005E797B">
              <w:t xml:space="preserve">ocean current systems, </w:t>
            </w:r>
          </w:p>
          <w:p w14:paraId="7CBE0BC8" w14:textId="77777777" w:rsidR="005E797B" w:rsidRPr="005E797B" w:rsidRDefault="005E797B" w:rsidP="005E797B">
            <w:pPr>
              <w:pStyle w:val="SIBulletList2"/>
            </w:pPr>
            <w:r w:rsidRPr="005E797B">
              <w:t xml:space="preserve">weather patterns, </w:t>
            </w:r>
          </w:p>
          <w:p w14:paraId="21D6F6F6" w14:textId="77777777" w:rsidR="005E797B" w:rsidRPr="005E797B" w:rsidRDefault="005E797B" w:rsidP="005E797B">
            <w:pPr>
              <w:pStyle w:val="SIBulletList2"/>
            </w:pPr>
            <w:r w:rsidRPr="005E797B">
              <w:t xml:space="preserve">tides, </w:t>
            </w:r>
          </w:p>
          <w:p w14:paraId="4ECD0638" w14:textId="77777777" w:rsidR="005E797B" w:rsidRPr="005E797B" w:rsidRDefault="005E797B" w:rsidP="005E797B">
            <w:pPr>
              <w:pStyle w:val="SIBulletList2"/>
            </w:pPr>
            <w:r w:rsidRPr="005E797B">
              <w:t xml:space="preserve">seasonal changes, including freshwater inflows </w:t>
            </w:r>
          </w:p>
          <w:p w14:paraId="2A747DCB" w14:textId="77777777" w:rsidR="005E797B" w:rsidRPr="005E797B" w:rsidRDefault="005E797B" w:rsidP="005E797B">
            <w:pPr>
              <w:pStyle w:val="SIBulletList2"/>
            </w:pPr>
            <w:r w:rsidRPr="005E797B">
              <w:t>extraordinary storms, temperature events and sources of marine pollution</w:t>
            </w:r>
          </w:p>
          <w:p w14:paraId="078E063C" w14:textId="77777777" w:rsidR="008D51A2" w:rsidRDefault="008D51A2" w:rsidP="005E797B">
            <w:pPr>
              <w:pStyle w:val="SIBulletList1"/>
            </w:pPr>
            <w:r>
              <w:t xml:space="preserve">factors that impact on </w:t>
            </w:r>
            <w:r w:rsidR="005E797B" w:rsidRPr="005E797B">
              <w:t>local and regional ocean conditions</w:t>
            </w:r>
            <w:r>
              <w:t>, including:</w:t>
            </w:r>
          </w:p>
          <w:p w14:paraId="7B9E659A" w14:textId="77777777" w:rsidR="008D51A2" w:rsidRDefault="005E797B" w:rsidP="008D51A2">
            <w:pPr>
              <w:pStyle w:val="SIBulletList2"/>
            </w:pPr>
            <w:r w:rsidRPr="005E797B">
              <w:t>season</w:t>
            </w:r>
          </w:p>
          <w:p w14:paraId="4DBEF1AA" w14:textId="77777777" w:rsidR="008D51A2" w:rsidRDefault="005E797B" w:rsidP="008D51A2">
            <w:pPr>
              <w:pStyle w:val="SIBulletList2"/>
            </w:pPr>
            <w:r w:rsidRPr="005E797B">
              <w:t>weather</w:t>
            </w:r>
          </w:p>
          <w:p w14:paraId="5FC3EEE7" w14:textId="77777777" w:rsidR="008D51A2" w:rsidRDefault="005E797B" w:rsidP="008D51A2">
            <w:pPr>
              <w:pStyle w:val="SIBulletList2"/>
            </w:pPr>
            <w:r w:rsidRPr="005E797B">
              <w:t>tides</w:t>
            </w:r>
          </w:p>
          <w:p w14:paraId="4758AB6A" w14:textId="77777777" w:rsidR="008D51A2" w:rsidRDefault="005E797B" w:rsidP="008D51A2">
            <w:pPr>
              <w:pStyle w:val="SIBulletList2"/>
            </w:pPr>
            <w:r w:rsidRPr="005E797B">
              <w:t>currents</w:t>
            </w:r>
          </w:p>
          <w:p w14:paraId="520A9A5B" w14:textId="3AD505FC" w:rsidR="005E797B" w:rsidRPr="005E797B" w:rsidRDefault="008D51A2" w:rsidP="008D51A2">
            <w:pPr>
              <w:pStyle w:val="SIBulletList2"/>
            </w:pPr>
            <w:r>
              <w:t>human impact</w:t>
            </w:r>
          </w:p>
          <w:p w14:paraId="7BD06514" w14:textId="2F7CAC1F" w:rsidR="005E797B" w:rsidRPr="005E797B" w:rsidRDefault="008D51A2" w:rsidP="005E797B">
            <w:pPr>
              <w:pStyle w:val="SIBulletList1"/>
            </w:pPr>
            <w:r>
              <w:t>t</w:t>
            </w:r>
            <w:r w:rsidR="005E797B" w:rsidRPr="005E797B">
              <w:t>he basic physics of the underwater environment and the interplay of factors such as depth, pressure, temperature, water chemistry, flow and light penetration</w:t>
            </w:r>
          </w:p>
          <w:p w14:paraId="04C2B02C" w14:textId="3141A4D3" w:rsidR="005E797B" w:rsidRPr="005E797B" w:rsidRDefault="008D51A2" w:rsidP="005E797B">
            <w:pPr>
              <w:pStyle w:val="SIBulletList1"/>
            </w:pPr>
            <w:r>
              <w:t>b</w:t>
            </w:r>
            <w:r w:rsidR="005E797B" w:rsidRPr="005E797B">
              <w:t>iological markers and indicators of marine system health</w:t>
            </w:r>
          </w:p>
          <w:p w14:paraId="3BED3DDC" w14:textId="12369524" w:rsidR="005E797B" w:rsidRPr="005E797B" w:rsidRDefault="008D51A2" w:rsidP="005E797B">
            <w:pPr>
              <w:pStyle w:val="SIBulletList1"/>
            </w:pPr>
            <w:r>
              <w:t>e</w:t>
            </w:r>
            <w:r w:rsidR="005E797B" w:rsidRPr="005E797B">
              <w:t>quipment and techniques used for monitoring ocean conditions and marine environmental quality</w:t>
            </w:r>
          </w:p>
          <w:p w14:paraId="176AEB67" w14:textId="627D2123" w:rsidR="005E797B" w:rsidRPr="005E797B" w:rsidRDefault="008D51A2" w:rsidP="005E797B">
            <w:pPr>
              <w:pStyle w:val="SIBulletList1"/>
            </w:pPr>
            <w:r>
              <w:t>t</w:t>
            </w:r>
            <w:r w:rsidR="005E797B" w:rsidRPr="005E797B">
              <w:t>echniques and processes used for taking, storing, processing and transporting ocean water samples</w:t>
            </w:r>
          </w:p>
          <w:p w14:paraId="7BD59705" w14:textId="78BD8DC4" w:rsidR="005E797B" w:rsidRPr="005E797B" w:rsidRDefault="008D51A2" w:rsidP="005E797B">
            <w:pPr>
              <w:pStyle w:val="SIBulletList1"/>
            </w:pPr>
            <w:r>
              <w:t>s</w:t>
            </w:r>
            <w:r w:rsidR="005E797B" w:rsidRPr="005E797B">
              <w:t>ampling risks associated with contamination and storage</w:t>
            </w:r>
          </w:p>
          <w:p w14:paraId="4C0F9B65" w14:textId="34C11CF1" w:rsidR="005E797B" w:rsidRPr="005E797B" w:rsidRDefault="008D51A2" w:rsidP="005E797B">
            <w:pPr>
              <w:pStyle w:val="SIBulletList1"/>
            </w:pPr>
            <w:r>
              <w:lastRenderedPageBreak/>
              <w:t>p</w:t>
            </w:r>
            <w:r w:rsidR="005E797B" w:rsidRPr="005E797B">
              <w:t>lanning monitoring operations for ocean conditions and marine environmental quality</w:t>
            </w:r>
          </w:p>
          <w:p w14:paraId="0DC93FD8" w14:textId="21FA2394" w:rsidR="005E797B" w:rsidRPr="005E797B" w:rsidRDefault="008D51A2" w:rsidP="005E797B">
            <w:pPr>
              <w:pStyle w:val="SIBulletList1"/>
            </w:pPr>
            <w:r>
              <w:t>c</w:t>
            </w:r>
            <w:r w:rsidR="005E797B" w:rsidRPr="005E797B">
              <w:t xml:space="preserve">omputer hardware and software systems that support monitoring </w:t>
            </w:r>
          </w:p>
          <w:p w14:paraId="7CA30640" w14:textId="1F0A5EA8" w:rsidR="005E797B" w:rsidRPr="005E797B" w:rsidRDefault="008D51A2" w:rsidP="005E797B">
            <w:pPr>
              <w:pStyle w:val="SIBulletList1"/>
            </w:pPr>
            <w:r>
              <w:t>t</w:t>
            </w:r>
            <w:r w:rsidR="005E797B" w:rsidRPr="005E797B">
              <w:t>echniques for cleaning and maintaining marine water monitoring equipment</w:t>
            </w:r>
          </w:p>
          <w:p w14:paraId="1533BBB7" w14:textId="42A358C2" w:rsidR="005E797B" w:rsidRPr="005E797B" w:rsidRDefault="008D51A2" w:rsidP="005E797B">
            <w:pPr>
              <w:pStyle w:val="SIBulletList1"/>
            </w:pPr>
            <w:r>
              <w:t>m</w:t>
            </w:r>
            <w:r w:rsidR="005E797B" w:rsidRPr="005E797B">
              <w:t>aritime regulations for commercial survey work on vessels</w:t>
            </w:r>
          </w:p>
          <w:p w14:paraId="7CB515B2" w14:textId="28BB4F26" w:rsidR="005E797B" w:rsidRPr="005E797B" w:rsidRDefault="00A33F6F" w:rsidP="005E797B">
            <w:pPr>
              <w:pStyle w:val="SIBulletList1"/>
            </w:pPr>
            <w:r>
              <w:t xml:space="preserve">risk assessments and </w:t>
            </w:r>
            <w:r w:rsidR="008D51A2">
              <w:t>s</w:t>
            </w:r>
            <w:r w:rsidR="005E797B" w:rsidRPr="005E797B">
              <w:t xml:space="preserve">afety considerations </w:t>
            </w:r>
            <w:r>
              <w:t>for</w:t>
            </w:r>
            <w:r w:rsidRPr="005E797B">
              <w:t xml:space="preserve"> </w:t>
            </w:r>
            <w:r w:rsidR="005E797B" w:rsidRPr="005E797B">
              <w:t>conducting marine monitoring</w:t>
            </w:r>
          </w:p>
          <w:p w14:paraId="4A0E5309" w14:textId="6519130F" w:rsidR="005E797B" w:rsidRPr="005E797B" w:rsidRDefault="008D51A2" w:rsidP="005E797B">
            <w:pPr>
              <w:pStyle w:val="SIBulletList1"/>
            </w:pPr>
            <w:r>
              <w:t>b</w:t>
            </w:r>
            <w:r w:rsidR="005E797B" w:rsidRPr="005E797B">
              <w:t>iosecurity measures for marine monitoring techniques and equipment</w:t>
            </w:r>
          </w:p>
          <w:p w14:paraId="22946666" w14:textId="431FAD95" w:rsidR="005E797B" w:rsidRPr="005E797B" w:rsidRDefault="008D51A2" w:rsidP="005E797B">
            <w:pPr>
              <w:pStyle w:val="SIBulletList1"/>
            </w:pPr>
            <w:r>
              <w:t>o</w:t>
            </w:r>
            <w:r w:rsidR="005E797B" w:rsidRPr="005E797B">
              <w:t>perating and Emergency procedures for marine monitoring work</w:t>
            </w:r>
          </w:p>
          <w:p w14:paraId="776C6608" w14:textId="34D826E4" w:rsidR="00F1480E" w:rsidRDefault="008D51A2" w:rsidP="000754EC">
            <w:pPr>
              <w:pStyle w:val="SIBulletList1"/>
            </w:pPr>
            <w:r>
              <w:t>t</w:t>
            </w:r>
            <w:r w:rsidR="00847905">
              <w:t>ypes of contaminants</w:t>
            </w:r>
            <w:r w:rsidR="00917182">
              <w:t xml:space="preserve"> affecting water quality, </w:t>
            </w:r>
            <w:r w:rsidR="00847905">
              <w:t>including:</w:t>
            </w:r>
          </w:p>
          <w:p w14:paraId="4B369E94" w14:textId="63302CF5" w:rsidR="00847905" w:rsidRDefault="00847905" w:rsidP="00847905">
            <w:pPr>
              <w:pStyle w:val="SIBulletList2"/>
            </w:pPr>
            <w:r>
              <w:t>h</w:t>
            </w:r>
            <w:r w:rsidRPr="00847905">
              <w:t>ydrocarbons</w:t>
            </w:r>
          </w:p>
          <w:p w14:paraId="10E1A4C0" w14:textId="4E8F37D4" w:rsidR="00847905" w:rsidRPr="000754EC" w:rsidRDefault="00917182" w:rsidP="00847905">
            <w:pPr>
              <w:pStyle w:val="SIBulletList2"/>
            </w:pPr>
            <w:r>
              <w:t xml:space="preserve">plastics and </w:t>
            </w:r>
            <w:r w:rsidR="00847905">
              <w:t>microplastics.</w:t>
            </w:r>
          </w:p>
        </w:tc>
      </w:tr>
    </w:tbl>
    <w:p w14:paraId="52FB8B8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5494FE" w14:textId="77777777" w:rsidTr="00CA2922">
        <w:trPr>
          <w:tblHeader/>
        </w:trPr>
        <w:tc>
          <w:tcPr>
            <w:tcW w:w="5000" w:type="pct"/>
            <w:shd w:val="clear" w:color="auto" w:fill="auto"/>
          </w:tcPr>
          <w:p w14:paraId="17244AC1" w14:textId="77777777" w:rsidR="00F1480E" w:rsidRPr="000754EC" w:rsidRDefault="00D71E43" w:rsidP="000754EC">
            <w:pPr>
              <w:pStyle w:val="SIHeading2"/>
            </w:pPr>
            <w:r w:rsidRPr="002C55E9">
              <w:t>A</w:t>
            </w:r>
            <w:r w:rsidRPr="000754EC">
              <w:t>ssessment Conditions</w:t>
            </w:r>
          </w:p>
        </w:tc>
      </w:tr>
      <w:tr w:rsidR="00F1480E" w:rsidRPr="00A55106" w14:paraId="0EE5D736" w14:textId="77777777" w:rsidTr="00CA2922">
        <w:tc>
          <w:tcPr>
            <w:tcW w:w="5000" w:type="pct"/>
            <w:shd w:val="clear" w:color="auto" w:fill="auto"/>
          </w:tcPr>
          <w:p w14:paraId="55E4CE08"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4BBE012" w14:textId="77777777" w:rsidR="00E40225" w:rsidRPr="00E40225" w:rsidRDefault="00E40225" w:rsidP="00E40225">
            <w:pPr>
              <w:pStyle w:val="SIText"/>
              <w:rPr>
                <w:rStyle w:val="SITemporaryText-red"/>
                <w:color w:val="auto"/>
                <w:sz w:val="20"/>
              </w:rPr>
            </w:pPr>
          </w:p>
          <w:p w14:paraId="068FC08D" w14:textId="4F05A198" w:rsidR="004E6741" w:rsidRPr="000754EC" w:rsidRDefault="001D7F5B" w:rsidP="000754EC">
            <w:pPr>
              <w:pStyle w:val="SIBulletList1"/>
            </w:pPr>
            <w:r w:rsidRPr="000754EC">
              <w:t>p</w:t>
            </w:r>
            <w:r w:rsidR="004E6741" w:rsidRPr="000754EC">
              <w:t>hysical conditions</w:t>
            </w:r>
            <w:r w:rsidRPr="000754EC">
              <w:t>:</w:t>
            </w:r>
          </w:p>
          <w:p w14:paraId="53DA8291" w14:textId="4AB96A49" w:rsidR="004E6741" w:rsidRPr="000754EC" w:rsidRDefault="0021210E" w:rsidP="000754EC">
            <w:pPr>
              <w:pStyle w:val="SIBulletList2"/>
              <w:rPr>
                <w:rFonts w:eastAsia="Calibri"/>
              </w:rPr>
            </w:pPr>
            <w:r w:rsidRPr="000754EC">
              <w:t xml:space="preserve">skills must be demonstrated in </w:t>
            </w:r>
            <w:r w:rsidR="008D51A2">
              <w:t>an ocean environment</w:t>
            </w:r>
          </w:p>
          <w:p w14:paraId="00CFC800" w14:textId="1FF012D4"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E385AE0" w14:textId="36CB0F6D" w:rsidR="00366805" w:rsidRPr="000754EC" w:rsidRDefault="008D51A2" w:rsidP="000754EC">
            <w:pPr>
              <w:pStyle w:val="SIBulletList2"/>
              <w:rPr>
                <w:rFonts w:eastAsia="Calibri"/>
              </w:rPr>
            </w:pPr>
            <w:r>
              <w:rPr>
                <w:rFonts w:eastAsia="Calibri"/>
              </w:rPr>
              <w:t>access to a vessel for transport to an ocean environment</w:t>
            </w:r>
          </w:p>
          <w:p w14:paraId="13032A08" w14:textId="75F54C31" w:rsidR="00233143" w:rsidRPr="000754EC" w:rsidRDefault="00366805" w:rsidP="000754EC">
            <w:pPr>
              <w:pStyle w:val="SIBulletList2"/>
              <w:rPr>
                <w:rFonts w:eastAsia="Calibri"/>
              </w:rPr>
            </w:pPr>
            <w:r w:rsidRPr="000754EC">
              <w:t xml:space="preserve">use of </w:t>
            </w:r>
            <w:r w:rsidR="008D51A2">
              <w:t>specific tools and equipment for monitoring</w:t>
            </w:r>
          </w:p>
          <w:p w14:paraId="7B702E00" w14:textId="4BA4F4D9" w:rsidR="00F83D7C" w:rsidRPr="000754EC" w:rsidRDefault="00366805" w:rsidP="000754EC">
            <w:pPr>
              <w:pStyle w:val="SIBulletList2"/>
              <w:rPr>
                <w:rFonts w:eastAsia="Calibri"/>
              </w:rPr>
            </w:pPr>
            <w:r w:rsidRPr="000754EC">
              <w:t xml:space="preserve">use of </w:t>
            </w:r>
            <w:r w:rsidR="00F83D7C" w:rsidRPr="000754EC">
              <w:t>specific items o</w:t>
            </w:r>
            <w:r w:rsidR="008D51A2">
              <w:t>f personal protective equipment</w:t>
            </w:r>
          </w:p>
          <w:p w14:paraId="19A19F94" w14:textId="71E97360" w:rsidR="00F83D7C" w:rsidRPr="000754EC" w:rsidRDefault="00F83D7C" w:rsidP="000754EC">
            <w:pPr>
              <w:pStyle w:val="SIBulletList1"/>
              <w:rPr>
                <w:rFonts w:eastAsia="Calibri"/>
              </w:rPr>
            </w:pPr>
            <w:r w:rsidRPr="000754EC">
              <w:rPr>
                <w:rFonts w:eastAsia="Calibri"/>
              </w:rPr>
              <w:t>specifications:</w:t>
            </w:r>
          </w:p>
          <w:p w14:paraId="6873A1B1" w14:textId="6EEEB1BE" w:rsidR="00F83D7C" w:rsidRPr="000754EC" w:rsidRDefault="00366805" w:rsidP="000754EC">
            <w:pPr>
              <w:pStyle w:val="SIBulletList2"/>
              <w:rPr>
                <w:rFonts w:eastAsia="Calibri"/>
              </w:rPr>
            </w:pPr>
            <w:r w:rsidRPr="000754EC">
              <w:rPr>
                <w:rFonts w:eastAsia="Calibri"/>
              </w:rPr>
              <w:t xml:space="preserve">use of </w:t>
            </w:r>
            <w:r w:rsidR="00F83D7C" w:rsidRPr="000754EC">
              <w:rPr>
                <w:rFonts w:eastAsia="Calibri"/>
              </w:rPr>
              <w:t>specific workplace procedures</w:t>
            </w:r>
            <w:r w:rsidR="008D51A2">
              <w:rPr>
                <w:rFonts w:eastAsia="Calibri"/>
              </w:rPr>
              <w:t xml:space="preserve"> and </w:t>
            </w:r>
            <w:r w:rsidR="00F83D7C" w:rsidRPr="000754EC">
              <w:rPr>
                <w:rFonts w:eastAsia="Calibri"/>
              </w:rPr>
              <w:t>processes</w:t>
            </w:r>
            <w:r w:rsidR="008D51A2">
              <w:rPr>
                <w:rFonts w:eastAsia="Calibri"/>
              </w:rPr>
              <w:t xml:space="preserve"> for monitoring in an ocean environment</w:t>
            </w:r>
          </w:p>
          <w:p w14:paraId="370EF498" w14:textId="3D78D20A" w:rsidR="00F83D7C" w:rsidRPr="000754EC" w:rsidRDefault="00366805" w:rsidP="000754EC">
            <w:pPr>
              <w:pStyle w:val="SIBulletList2"/>
              <w:rPr>
                <w:rFonts w:eastAsia="Calibri"/>
              </w:rPr>
            </w:pPr>
            <w:r w:rsidRPr="000754EC">
              <w:rPr>
                <w:rFonts w:eastAsia="Calibri"/>
              </w:rPr>
              <w:t xml:space="preserve">use of </w:t>
            </w:r>
            <w:r w:rsidR="00F83D7C" w:rsidRPr="000754EC">
              <w:rPr>
                <w:rFonts w:eastAsia="Calibri"/>
              </w:rPr>
              <w:t xml:space="preserve">manufacturer’s operating instructions for </w:t>
            </w:r>
            <w:r w:rsidR="008D51A2">
              <w:rPr>
                <w:rFonts w:eastAsia="Calibri"/>
              </w:rPr>
              <w:t xml:space="preserve">monitoring </w:t>
            </w:r>
            <w:r w:rsidR="00F83D7C" w:rsidRPr="000754EC">
              <w:rPr>
                <w:rFonts w:eastAsia="Calibri"/>
              </w:rPr>
              <w:t>equipment</w:t>
            </w:r>
          </w:p>
          <w:p w14:paraId="0FB739EC" w14:textId="5CEE1057" w:rsidR="00F83D7C" w:rsidRPr="000754EC" w:rsidRDefault="00366805" w:rsidP="000754EC">
            <w:pPr>
              <w:pStyle w:val="SIBulletList2"/>
              <w:rPr>
                <w:rFonts w:eastAsia="Calibri"/>
              </w:rPr>
            </w:pPr>
            <w:r w:rsidRPr="000754EC">
              <w:rPr>
                <w:rFonts w:eastAsia="Calibri"/>
              </w:rPr>
              <w:t xml:space="preserve">use of </w:t>
            </w:r>
            <w:r w:rsidR="00F83D7C" w:rsidRPr="000754EC">
              <w:rPr>
                <w:rFonts w:eastAsia="Calibri"/>
              </w:rPr>
              <w:t>workplace instructions</w:t>
            </w:r>
          </w:p>
          <w:p w14:paraId="3F97A796" w14:textId="46E78F69" w:rsidR="00233143" w:rsidRPr="000754EC" w:rsidRDefault="002E170C" w:rsidP="000754EC">
            <w:pPr>
              <w:pStyle w:val="SIBulletList1"/>
            </w:pPr>
            <w:r>
              <w:t>r</w:t>
            </w:r>
            <w:r w:rsidR="00366805">
              <w:t>elationships</w:t>
            </w:r>
            <w:r>
              <w:t>:</w:t>
            </w:r>
            <w:r w:rsidR="00366805">
              <w:t xml:space="preserve"> </w:t>
            </w:r>
          </w:p>
          <w:p w14:paraId="554BF6C4" w14:textId="77777777" w:rsidR="00A84F87" w:rsidRDefault="008B7138" w:rsidP="000754EC">
            <w:pPr>
              <w:pStyle w:val="SIBulletList2"/>
            </w:pPr>
            <w:r w:rsidRPr="000754EC">
              <w:t>t</w:t>
            </w:r>
            <w:r w:rsidR="00366805" w:rsidRPr="000754EC">
              <w:t>eam members</w:t>
            </w:r>
          </w:p>
          <w:p w14:paraId="3006E81C" w14:textId="39642681" w:rsidR="00366805" w:rsidRPr="000754EC" w:rsidRDefault="00366805" w:rsidP="000754EC">
            <w:pPr>
              <w:pStyle w:val="SIBulletList2"/>
            </w:pPr>
            <w:r w:rsidRPr="000754EC">
              <w:t>supervisor</w:t>
            </w:r>
          </w:p>
          <w:p w14:paraId="14035297" w14:textId="21D6A006" w:rsidR="00366805" w:rsidRPr="000754EC" w:rsidRDefault="00366805" w:rsidP="000754EC">
            <w:pPr>
              <w:pStyle w:val="SIBulletList1"/>
            </w:pPr>
            <w:r>
              <w:t>timeframes:</w:t>
            </w:r>
          </w:p>
          <w:p w14:paraId="5E842B38" w14:textId="5ECEFF47" w:rsidR="00366805" w:rsidRPr="000754EC" w:rsidRDefault="00B0712C" w:rsidP="000754EC">
            <w:pPr>
              <w:pStyle w:val="SIBulletList2"/>
            </w:pPr>
            <w:r>
              <w:t xml:space="preserve">according to time </w:t>
            </w:r>
            <w:r w:rsidR="00A84F87">
              <w:t>frames specified in</w:t>
            </w:r>
            <w:r w:rsidR="00757608">
              <w:t xml:space="preserve"> monitoring</w:t>
            </w:r>
            <w:r w:rsidR="00A84F87">
              <w:t xml:space="preserve"> program schedule</w:t>
            </w:r>
          </w:p>
          <w:p w14:paraId="19C91E24" w14:textId="77777777" w:rsidR="0021210E" w:rsidRDefault="0021210E" w:rsidP="000754EC">
            <w:pPr>
              <w:pStyle w:val="SIText"/>
            </w:pPr>
          </w:p>
          <w:p w14:paraId="259637C2" w14:textId="4F11F250" w:rsidR="00F1480E" w:rsidRPr="000754EC" w:rsidRDefault="007134FE" w:rsidP="005E797B">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227DDBE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A3E661B" w14:textId="77777777" w:rsidTr="004679E3">
        <w:tc>
          <w:tcPr>
            <w:tcW w:w="990" w:type="pct"/>
            <w:shd w:val="clear" w:color="auto" w:fill="auto"/>
          </w:tcPr>
          <w:p w14:paraId="516A09FA" w14:textId="77777777" w:rsidR="00F1480E" w:rsidRPr="000754EC" w:rsidRDefault="00D71E43" w:rsidP="000754EC">
            <w:pPr>
              <w:pStyle w:val="SIHeading2"/>
            </w:pPr>
            <w:r w:rsidRPr="002C55E9">
              <w:t>L</w:t>
            </w:r>
            <w:r w:rsidRPr="000754EC">
              <w:t>inks</w:t>
            </w:r>
          </w:p>
        </w:tc>
        <w:tc>
          <w:tcPr>
            <w:tcW w:w="4010" w:type="pct"/>
            <w:shd w:val="clear" w:color="auto" w:fill="auto"/>
          </w:tcPr>
          <w:p w14:paraId="6C0DAC96" w14:textId="77777777" w:rsidR="00A70ACB" w:rsidRPr="00A70ACB" w:rsidRDefault="00A70ACB" w:rsidP="00A70ACB">
            <w:pPr>
              <w:pStyle w:val="SIText"/>
            </w:pPr>
            <w:r w:rsidRPr="00A70ACB">
              <w:t xml:space="preserve">Companion Volumes, including Implementation Guides, are available at </w:t>
            </w:r>
            <w:proofErr w:type="spellStart"/>
            <w:r w:rsidRPr="00A70ACB">
              <w:t>VETNet</w:t>
            </w:r>
            <w:proofErr w:type="spellEnd"/>
            <w:r w:rsidRPr="00A70ACB">
              <w:t xml:space="preserve">: </w:t>
            </w:r>
          </w:p>
          <w:p w14:paraId="63A2DE7E" w14:textId="77777777" w:rsidR="00F1480E" w:rsidRPr="000754EC" w:rsidRDefault="00A70ACB" w:rsidP="00A70ACB">
            <w:pPr>
              <w:pStyle w:val="SIText"/>
            </w:pPr>
            <w:r w:rsidRPr="00A70ACB">
              <w:t>https://vetnet.education.gov.au/Pages/TrainingDocs.aspx?q=c6399549-9c62-4a5e-bf1a-524b2322cf72</w:t>
            </w:r>
          </w:p>
        </w:tc>
      </w:tr>
    </w:tbl>
    <w:p w14:paraId="46E00DF3"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7E7B1" w14:textId="77777777" w:rsidR="0090672D" w:rsidRDefault="0090672D" w:rsidP="00BF3F0A">
      <w:r>
        <w:separator/>
      </w:r>
    </w:p>
    <w:p w14:paraId="55802F91" w14:textId="77777777" w:rsidR="0090672D" w:rsidRDefault="0090672D"/>
  </w:endnote>
  <w:endnote w:type="continuationSeparator" w:id="0">
    <w:p w14:paraId="6DACE85F" w14:textId="77777777" w:rsidR="0090672D" w:rsidRDefault="0090672D" w:rsidP="00BF3F0A">
      <w:r>
        <w:continuationSeparator/>
      </w:r>
    </w:p>
    <w:p w14:paraId="1D5B88B0" w14:textId="77777777" w:rsidR="0090672D" w:rsidRDefault="00906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937C3DC"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697172">
          <w:rPr>
            <w:noProof/>
          </w:rPr>
          <w:t>5</w:t>
        </w:r>
        <w:r w:rsidRPr="000754EC">
          <w:fldChar w:fldCharType="end"/>
        </w:r>
      </w:p>
      <w:p w14:paraId="0B6190CA"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38FC3BE6"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4DE9F" w14:textId="77777777" w:rsidR="0090672D" w:rsidRDefault="0090672D" w:rsidP="00BF3F0A">
      <w:r>
        <w:separator/>
      </w:r>
    </w:p>
    <w:p w14:paraId="766D72B1" w14:textId="77777777" w:rsidR="0090672D" w:rsidRDefault="0090672D"/>
  </w:footnote>
  <w:footnote w:type="continuationSeparator" w:id="0">
    <w:p w14:paraId="2E754B3B" w14:textId="77777777" w:rsidR="0090672D" w:rsidRDefault="0090672D" w:rsidP="00BF3F0A">
      <w:r>
        <w:continuationSeparator/>
      </w:r>
    </w:p>
    <w:p w14:paraId="64D3E568" w14:textId="77777777" w:rsidR="0090672D" w:rsidRDefault="00906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787A" w14:textId="77777777" w:rsidR="009C2650" w:rsidRPr="00FA57BF" w:rsidRDefault="00FA57BF" w:rsidP="00FA57BF">
    <w:r w:rsidRPr="00FA57BF">
      <w:rPr>
        <w:lang w:eastAsia="en-US"/>
      </w:rPr>
      <w:t>AHCMAR3</w:t>
    </w:r>
    <w:r>
      <w:t>XX</w:t>
    </w:r>
    <w:r w:rsidRPr="00FA57BF">
      <w:rPr>
        <w:lang w:eastAsia="en-US"/>
      </w:rPr>
      <w:t xml:space="preserve"> Monitor ocean conditions and marine environmental quality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B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2022"/>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2E5C3D"/>
    <w:rsid w:val="002E6BD6"/>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C7152"/>
    <w:rsid w:val="003D2E73"/>
    <w:rsid w:val="003E72B6"/>
    <w:rsid w:val="003E7BBE"/>
    <w:rsid w:val="004127E3"/>
    <w:rsid w:val="0043212E"/>
    <w:rsid w:val="00434366"/>
    <w:rsid w:val="00434ECE"/>
    <w:rsid w:val="00444423"/>
    <w:rsid w:val="00452F3E"/>
    <w:rsid w:val="0046239A"/>
    <w:rsid w:val="004640AE"/>
    <w:rsid w:val="004679E3"/>
    <w:rsid w:val="00475172"/>
    <w:rsid w:val="004758B0"/>
    <w:rsid w:val="004832D2"/>
    <w:rsid w:val="00485559"/>
    <w:rsid w:val="00490116"/>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5AB"/>
    <w:rsid w:val="00520E9A"/>
    <w:rsid w:val="005248C1"/>
    <w:rsid w:val="00526134"/>
    <w:rsid w:val="005405B2"/>
    <w:rsid w:val="005427C8"/>
    <w:rsid w:val="005446D1"/>
    <w:rsid w:val="00556C4C"/>
    <w:rsid w:val="00557369"/>
    <w:rsid w:val="00557D22"/>
    <w:rsid w:val="00564ADD"/>
    <w:rsid w:val="005708EB"/>
    <w:rsid w:val="00575BC6"/>
    <w:rsid w:val="0057766D"/>
    <w:rsid w:val="00583902"/>
    <w:rsid w:val="005A1D70"/>
    <w:rsid w:val="005A3AA5"/>
    <w:rsid w:val="005A6C9C"/>
    <w:rsid w:val="005A74DC"/>
    <w:rsid w:val="005B5146"/>
    <w:rsid w:val="005D1AFD"/>
    <w:rsid w:val="005E51E6"/>
    <w:rsid w:val="005E797B"/>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97172"/>
    <w:rsid w:val="006A2B68"/>
    <w:rsid w:val="006C2F32"/>
    <w:rsid w:val="006D1AF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57608"/>
    <w:rsid w:val="00761DBE"/>
    <w:rsid w:val="0076523B"/>
    <w:rsid w:val="00771B60"/>
    <w:rsid w:val="00781D77"/>
    <w:rsid w:val="00783549"/>
    <w:rsid w:val="007860B7"/>
    <w:rsid w:val="00786DC8"/>
    <w:rsid w:val="007A300D"/>
    <w:rsid w:val="007C6D8F"/>
    <w:rsid w:val="007D5A78"/>
    <w:rsid w:val="007E3BD1"/>
    <w:rsid w:val="007F1563"/>
    <w:rsid w:val="007F1EB2"/>
    <w:rsid w:val="007F44DB"/>
    <w:rsid w:val="007F5A8B"/>
    <w:rsid w:val="008117E1"/>
    <w:rsid w:val="00817D51"/>
    <w:rsid w:val="00823530"/>
    <w:rsid w:val="00823FF4"/>
    <w:rsid w:val="00830267"/>
    <w:rsid w:val="008306E7"/>
    <w:rsid w:val="008322BE"/>
    <w:rsid w:val="00834BC8"/>
    <w:rsid w:val="00837FD6"/>
    <w:rsid w:val="00847905"/>
    <w:rsid w:val="00847B60"/>
    <w:rsid w:val="00850243"/>
    <w:rsid w:val="00851BE5"/>
    <w:rsid w:val="008545EB"/>
    <w:rsid w:val="00865011"/>
    <w:rsid w:val="00886790"/>
    <w:rsid w:val="008908DE"/>
    <w:rsid w:val="008A12ED"/>
    <w:rsid w:val="008A39D3"/>
    <w:rsid w:val="008B2C77"/>
    <w:rsid w:val="008B4AD2"/>
    <w:rsid w:val="008B608F"/>
    <w:rsid w:val="008B7138"/>
    <w:rsid w:val="008C6ECB"/>
    <w:rsid w:val="008D51A2"/>
    <w:rsid w:val="008D6639"/>
    <w:rsid w:val="008E260C"/>
    <w:rsid w:val="008E39BE"/>
    <w:rsid w:val="008E62EC"/>
    <w:rsid w:val="008F32F6"/>
    <w:rsid w:val="0090672D"/>
    <w:rsid w:val="00916CD7"/>
    <w:rsid w:val="00917182"/>
    <w:rsid w:val="00920927"/>
    <w:rsid w:val="00921B38"/>
    <w:rsid w:val="00923720"/>
    <w:rsid w:val="009278C9"/>
    <w:rsid w:val="00932CD7"/>
    <w:rsid w:val="00944C09"/>
    <w:rsid w:val="009527CB"/>
    <w:rsid w:val="00953835"/>
    <w:rsid w:val="00960F6C"/>
    <w:rsid w:val="00970747"/>
    <w:rsid w:val="009776F8"/>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3F6F"/>
    <w:rsid w:val="00A3639E"/>
    <w:rsid w:val="00A5092E"/>
    <w:rsid w:val="00A554D6"/>
    <w:rsid w:val="00A56E14"/>
    <w:rsid w:val="00A6476B"/>
    <w:rsid w:val="00A70ACB"/>
    <w:rsid w:val="00A76C6C"/>
    <w:rsid w:val="00A77ED6"/>
    <w:rsid w:val="00A84F87"/>
    <w:rsid w:val="00A87356"/>
    <w:rsid w:val="00A92DD1"/>
    <w:rsid w:val="00AA5338"/>
    <w:rsid w:val="00AB1B8E"/>
    <w:rsid w:val="00AB3EC1"/>
    <w:rsid w:val="00AB46DE"/>
    <w:rsid w:val="00AC0696"/>
    <w:rsid w:val="00AC4C98"/>
    <w:rsid w:val="00AC5F6B"/>
    <w:rsid w:val="00AD3896"/>
    <w:rsid w:val="00AD5B47"/>
    <w:rsid w:val="00AE1ED9"/>
    <w:rsid w:val="00AE32CB"/>
    <w:rsid w:val="00AF1D01"/>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E5889"/>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3575"/>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1E5B"/>
    <w:rsid w:val="00D727F3"/>
    <w:rsid w:val="00D73695"/>
    <w:rsid w:val="00D810DE"/>
    <w:rsid w:val="00D87D32"/>
    <w:rsid w:val="00D91188"/>
    <w:rsid w:val="00D92C83"/>
    <w:rsid w:val="00DA0A81"/>
    <w:rsid w:val="00DA3C10"/>
    <w:rsid w:val="00DA53B5"/>
    <w:rsid w:val="00DC1D69"/>
    <w:rsid w:val="00DC5A3A"/>
    <w:rsid w:val="00DD0726"/>
    <w:rsid w:val="00E238E6"/>
    <w:rsid w:val="00E34CD8"/>
    <w:rsid w:val="00E35064"/>
    <w:rsid w:val="00E3681D"/>
    <w:rsid w:val="00E40225"/>
    <w:rsid w:val="00E501F0"/>
    <w:rsid w:val="00E51A6E"/>
    <w:rsid w:val="00E6166D"/>
    <w:rsid w:val="00E86089"/>
    <w:rsid w:val="00E91BFF"/>
    <w:rsid w:val="00E92933"/>
    <w:rsid w:val="00E94FAD"/>
    <w:rsid w:val="00EB0AA4"/>
    <w:rsid w:val="00EB5C88"/>
    <w:rsid w:val="00EC0469"/>
    <w:rsid w:val="00EC0C3E"/>
    <w:rsid w:val="00ED3484"/>
    <w:rsid w:val="00EF01F8"/>
    <w:rsid w:val="00EF40EF"/>
    <w:rsid w:val="00EF47C0"/>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A57BF"/>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C321"/>
  <w15:docId w15:val="{D9AA1129-AA2D-4E4E-8D81-9610A42F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AF1D01"/>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paragraph" w:styleId="BodyText">
    <w:name w:val="Body Text"/>
    <w:basedOn w:val="Normal"/>
    <w:link w:val="BodyTextChar"/>
    <w:uiPriority w:val="99"/>
    <w:semiHidden/>
    <w:unhideWhenUsed/>
    <w:locked/>
    <w:rsid w:val="005E797B"/>
    <w:pPr>
      <w:spacing w:after="120"/>
    </w:pPr>
  </w:style>
  <w:style w:type="character" w:customStyle="1" w:styleId="BodyTextChar">
    <w:name w:val="Body Text Char"/>
    <w:basedOn w:val="DefaultParagraphFont"/>
    <w:link w:val="BodyText"/>
    <w:uiPriority w:val="99"/>
    <w:semiHidden/>
    <w:rsid w:val="005E797B"/>
    <w:rPr>
      <w:rFonts w:ascii="Arial" w:eastAsia="Times New Roman" w:hAnsi="Arial" w:cs="Times New Roman"/>
      <w:sz w:val="20"/>
      <w:lang w:eastAsia="en-AU"/>
    </w:rPr>
  </w:style>
  <w:style w:type="paragraph" w:styleId="List">
    <w:name w:val="List"/>
    <w:basedOn w:val="Normal"/>
    <w:uiPriority w:val="99"/>
    <w:semiHidden/>
    <w:unhideWhenUsed/>
    <w:locked/>
    <w:rsid w:val="005E797B"/>
    <w:pPr>
      <w:ind w:left="360" w:hanging="360"/>
      <w:contextualSpacing/>
    </w:pPr>
  </w:style>
  <w:style w:type="paragraph" w:styleId="NormalWeb">
    <w:name w:val="Normal (Web)"/>
    <w:basedOn w:val="Normal"/>
    <w:uiPriority w:val="99"/>
    <w:semiHidden/>
    <w:unhideWhenUsed/>
    <w:locked/>
    <w:rsid w:val="00AF1D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82820156">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Skills%20Impact%20Unit%20of%20Competency%20Template%20RB%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3A8A18957F4A9DAE6D4890C6DE9B" ma:contentTypeVersion="" ma:contentTypeDescription="Create a new document." ma:contentTypeScope="" ma:versionID="8e6095f6d824226484000ae913b3765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2059-73C9-4A60-B936-5E46C3C6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082B0199-8A30-453F-85C6-470E9A5D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Impact Unit of Competency Template RB version</Template>
  <TotalTime>0</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Ron Barrow</dc:creator>
  <cp:lastModifiedBy>William Henderson</cp:lastModifiedBy>
  <cp:revision>2</cp:revision>
  <cp:lastPrinted>2016-05-27T05:21:00Z</cp:lastPrinted>
  <dcterms:created xsi:type="dcterms:W3CDTF">2020-03-16T01:14:00Z</dcterms:created>
  <dcterms:modified xsi:type="dcterms:W3CDTF">2020-03-16T01:14:00Z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0x01010076DF3A8A18957F4A9DAE6D4890C6DE9B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