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4B97A" w14:textId="77777777" w:rsidR="00F1480E" w:rsidRPr="00CA2922" w:rsidRDefault="00F1480E" w:rsidP="00FD557D">
      <w:pPr>
        <w:pStyle w:val="SIHeading2"/>
      </w:pPr>
      <w:bookmarkStart w:id="0" w:name="_GoBack"/>
      <w:bookmarkEnd w:id="0"/>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5F279BD8" w14:textId="77777777" w:rsidTr="00146EEC">
        <w:tc>
          <w:tcPr>
            <w:tcW w:w="2689" w:type="dxa"/>
          </w:tcPr>
          <w:p w14:paraId="05CC5285" w14:textId="77777777" w:rsidR="00F1480E" w:rsidRPr="000754EC" w:rsidRDefault="00830267" w:rsidP="000754EC">
            <w:pPr>
              <w:pStyle w:val="SIText-Bold"/>
            </w:pPr>
            <w:r w:rsidRPr="00A326C2">
              <w:t>Release</w:t>
            </w:r>
          </w:p>
        </w:tc>
        <w:tc>
          <w:tcPr>
            <w:tcW w:w="6939" w:type="dxa"/>
          </w:tcPr>
          <w:p w14:paraId="0A865997" w14:textId="77777777" w:rsidR="00F1480E" w:rsidRPr="000754EC" w:rsidRDefault="00830267" w:rsidP="000754EC">
            <w:pPr>
              <w:pStyle w:val="SIText-Bold"/>
            </w:pPr>
            <w:r w:rsidRPr="00A326C2">
              <w:t>Comments</w:t>
            </w:r>
          </w:p>
        </w:tc>
      </w:tr>
      <w:tr w:rsidR="00A70ACB" w14:paraId="69A48DC3" w14:textId="77777777" w:rsidTr="00146EEC">
        <w:tc>
          <w:tcPr>
            <w:tcW w:w="2689" w:type="dxa"/>
          </w:tcPr>
          <w:p w14:paraId="0D928AD5" w14:textId="77777777" w:rsidR="00A70ACB" w:rsidRPr="00A70ACB" w:rsidRDefault="00A70ACB" w:rsidP="00A70ACB">
            <w:r w:rsidRPr="00A70ACB">
              <w:t>Release 1</w:t>
            </w:r>
          </w:p>
        </w:tc>
        <w:tc>
          <w:tcPr>
            <w:tcW w:w="6939" w:type="dxa"/>
          </w:tcPr>
          <w:p w14:paraId="49E4CD4B" w14:textId="68C1D80D" w:rsidR="00A70ACB" w:rsidRPr="00A70ACB" w:rsidRDefault="00A70ACB" w:rsidP="00A70ACB">
            <w:r w:rsidRPr="00A70ACB">
              <w:t>This version released with AHC Agriculture, Horticulture and Conservation and Land Manag</w:t>
            </w:r>
            <w:r>
              <w:t xml:space="preserve">ement Training Package Version </w:t>
            </w:r>
            <w:r w:rsidR="008A5BDA">
              <w:t>6</w:t>
            </w:r>
            <w:r w:rsidRPr="00A70ACB">
              <w:t>.0.</w:t>
            </w:r>
          </w:p>
        </w:tc>
      </w:tr>
    </w:tbl>
    <w:p w14:paraId="68DF51AC"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65ECB638" w14:textId="77777777" w:rsidTr="00CA2922">
        <w:trPr>
          <w:tblHeader/>
        </w:trPr>
        <w:tc>
          <w:tcPr>
            <w:tcW w:w="1396" w:type="pct"/>
            <w:shd w:val="clear" w:color="auto" w:fill="auto"/>
          </w:tcPr>
          <w:p w14:paraId="5A4D1989" w14:textId="6F8A4AB4" w:rsidR="00F1480E" w:rsidRPr="000754EC" w:rsidRDefault="001743EB" w:rsidP="001743EB">
            <w:pPr>
              <w:pStyle w:val="SIUNITCODE"/>
            </w:pPr>
            <w:r w:rsidRPr="001743EB">
              <w:t>AHCMAR</w:t>
            </w:r>
            <w:r w:rsidR="008A5BDA">
              <w:t>3</w:t>
            </w:r>
            <w:r w:rsidRPr="001743EB">
              <w:t>XX</w:t>
            </w:r>
          </w:p>
        </w:tc>
        <w:tc>
          <w:tcPr>
            <w:tcW w:w="3604" w:type="pct"/>
            <w:shd w:val="clear" w:color="auto" w:fill="auto"/>
          </w:tcPr>
          <w:p w14:paraId="5AD985BE" w14:textId="77777777" w:rsidR="00F1480E" w:rsidRPr="000754EC" w:rsidRDefault="001743EB" w:rsidP="000754EC">
            <w:pPr>
              <w:pStyle w:val="SIUnittitle"/>
            </w:pPr>
            <w:r w:rsidRPr="001743EB">
              <w:t>Conduct intertidal marine monitoring</w:t>
            </w:r>
          </w:p>
        </w:tc>
      </w:tr>
      <w:tr w:rsidR="00F1480E" w:rsidRPr="00963A46" w14:paraId="61B0B909" w14:textId="77777777" w:rsidTr="00CA2922">
        <w:tc>
          <w:tcPr>
            <w:tcW w:w="1396" w:type="pct"/>
            <w:shd w:val="clear" w:color="auto" w:fill="auto"/>
          </w:tcPr>
          <w:p w14:paraId="45176746" w14:textId="77777777" w:rsidR="00F1480E" w:rsidRPr="000754EC" w:rsidRDefault="00FD557D" w:rsidP="000754EC">
            <w:pPr>
              <w:pStyle w:val="SIHeading2"/>
            </w:pPr>
            <w:r w:rsidRPr="00FD557D">
              <w:t>Application</w:t>
            </w:r>
          </w:p>
          <w:p w14:paraId="2DE1B59B" w14:textId="77777777" w:rsidR="00FD557D" w:rsidRPr="00923720" w:rsidRDefault="00FD557D" w:rsidP="000754EC">
            <w:pPr>
              <w:pStyle w:val="SIHeading2"/>
            </w:pPr>
          </w:p>
        </w:tc>
        <w:tc>
          <w:tcPr>
            <w:tcW w:w="3604" w:type="pct"/>
            <w:shd w:val="clear" w:color="auto" w:fill="auto"/>
          </w:tcPr>
          <w:p w14:paraId="02DFDFE1" w14:textId="542F5F49" w:rsidR="001743EB" w:rsidRDefault="001743EB" w:rsidP="001743EB">
            <w:r w:rsidRPr="004B67D0">
              <w:t xml:space="preserve">This unit of competency describes the skills and knowledge required to </w:t>
            </w:r>
            <w:r>
              <w:t>conduct an inter</w:t>
            </w:r>
            <w:r w:rsidRPr="00473E49">
              <w:t xml:space="preserve">tidal </w:t>
            </w:r>
            <w:r w:rsidRPr="00C216DD">
              <w:t>marine monitoring operation</w:t>
            </w:r>
            <w:r w:rsidRPr="004B67D0">
              <w:t xml:space="preserve"> </w:t>
            </w:r>
            <w:r>
              <w:t xml:space="preserve">associated with </w:t>
            </w:r>
            <w:r w:rsidRPr="004B67D0">
              <w:t xml:space="preserve">scientific research, </w:t>
            </w:r>
            <w:r>
              <w:t xml:space="preserve">baseline monitoring or </w:t>
            </w:r>
            <w:r w:rsidRPr="004B67D0">
              <w:t xml:space="preserve">inspection </w:t>
            </w:r>
            <w:r>
              <w:t>and assessment programs for marine intertidal areas</w:t>
            </w:r>
            <w:r w:rsidRPr="004B67D0">
              <w:t>.</w:t>
            </w:r>
            <w:r w:rsidR="007E470C">
              <w:t xml:space="preserve"> It </w:t>
            </w:r>
            <w:r>
              <w:t xml:space="preserve">does not include diving for </w:t>
            </w:r>
            <w:r w:rsidRPr="00473E49">
              <w:t>scientific purposes</w:t>
            </w:r>
            <w:r w:rsidR="007E470C">
              <w:t>.</w:t>
            </w:r>
          </w:p>
          <w:p w14:paraId="1C5171E8" w14:textId="77777777" w:rsidR="007E470C" w:rsidRPr="00033480" w:rsidRDefault="007E470C" w:rsidP="009D5EA5">
            <w:pPr>
              <w:pStyle w:val="SIText"/>
            </w:pPr>
          </w:p>
          <w:p w14:paraId="36E13F4C" w14:textId="5343FD56" w:rsidR="007E470C" w:rsidRPr="009D5EA5" w:rsidRDefault="007E470C">
            <w:pPr>
              <w:pStyle w:val="SIText"/>
              <w:rPr>
                <w:rStyle w:val="SITemporaryText-green"/>
                <w:color w:val="auto"/>
                <w:sz w:val="20"/>
              </w:rPr>
            </w:pPr>
            <w:r w:rsidRPr="009D5EA5">
              <w:rPr>
                <w:rStyle w:val="SITemporaryText-green"/>
                <w:color w:val="auto"/>
                <w:sz w:val="20"/>
              </w:rPr>
              <w:t>The unit applies to individuals who work in a marine conservation and management role under broad supervision and take responsibility for their own work. They use discretion and judgement in the selection, allocation and use of available resources and for solving problems</w:t>
            </w:r>
          </w:p>
          <w:p w14:paraId="38674C16" w14:textId="77777777" w:rsidR="007E470C" w:rsidRDefault="007E470C" w:rsidP="001743EB"/>
          <w:p w14:paraId="4BDC68E3" w14:textId="14042DF8" w:rsidR="00373436" w:rsidRPr="000754EC" w:rsidRDefault="001743EB" w:rsidP="007E470C">
            <w:r>
              <w:t>No licensing, legislative or certification requirements are known to apply to this unit at the time of publication.</w:t>
            </w:r>
          </w:p>
        </w:tc>
      </w:tr>
      <w:tr w:rsidR="00F1480E" w:rsidRPr="00963A46" w14:paraId="335DBDD1" w14:textId="77777777" w:rsidTr="00CA2922">
        <w:tc>
          <w:tcPr>
            <w:tcW w:w="1396" w:type="pct"/>
            <w:shd w:val="clear" w:color="auto" w:fill="auto"/>
          </w:tcPr>
          <w:p w14:paraId="53B76FAD" w14:textId="77777777" w:rsidR="00F1480E" w:rsidRPr="000754EC" w:rsidRDefault="00FD557D" w:rsidP="000754EC">
            <w:pPr>
              <w:pStyle w:val="SIHeading2"/>
            </w:pPr>
            <w:r w:rsidRPr="00923720">
              <w:t>Prerequisite Unit</w:t>
            </w:r>
          </w:p>
        </w:tc>
        <w:tc>
          <w:tcPr>
            <w:tcW w:w="3604" w:type="pct"/>
            <w:shd w:val="clear" w:color="auto" w:fill="auto"/>
          </w:tcPr>
          <w:p w14:paraId="3F441EC8" w14:textId="77777777" w:rsidR="00F1480E" w:rsidRPr="000754EC" w:rsidRDefault="00F1480E" w:rsidP="00A70ACB">
            <w:pPr>
              <w:pStyle w:val="SIText"/>
            </w:pPr>
            <w:r w:rsidRPr="008908DE">
              <w:t>Ni</w:t>
            </w:r>
            <w:r w:rsidR="007A300D" w:rsidRPr="000754EC">
              <w:t>l</w:t>
            </w:r>
          </w:p>
        </w:tc>
      </w:tr>
      <w:tr w:rsidR="00F1480E" w:rsidRPr="00963A46" w14:paraId="7DFC4C79" w14:textId="77777777" w:rsidTr="00CA2922">
        <w:tc>
          <w:tcPr>
            <w:tcW w:w="1396" w:type="pct"/>
            <w:shd w:val="clear" w:color="auto" w:fill="auto"/>
          </w:tcPr>
          <w:p w14:paraId="2E47C8A1" w14:textId="77777777" w:rsidR="00F1480E" w:rsidRPr="000754EC" w:rsidRDefault="00FD557D" w:rsidP="000754EC">
            <w:pPr>
              <w:pStyle w:val="SIHeading2"/>
            </w:pPr>
            <w:r w:rsidRPr="00923720">
              <w:t>Unit Sector</w:t>
            </w:r>
          </w:p>
        </w:tc>
        <w:tc>
          <w:tcPr>
            <w:tcW w:w="3604" w:type="pct"/>
            <w:shd w:val="clear" w:color="auto" w:fill="auto"/>
          </w:tcPr>
          <w:p w14:paraId="12E889D4" w14:textId="77777777" w:rsidR="00F1480E" w:rsidRPr="000754EC" w:rsidRDefault="009B331A" w:rsidP="000754EC">
            <w:pPr>
              <w:pStyle w:val="SIText"/>
            </w:pPr>
            <w:r>
              <w:t>[</w:t>
            </w:r>
            <w:r w:rsidR="00F1480E" w:rsidRPr="000754EC">
              <w:t>Sector</w:t>
            </w:r>
            <w:r w:rsidRPr="000754EC">
              <w:t>]</w:t>
            </w:r>
            <w:r w:rsidR="00F1480E" w:rsidRPr="000754EC">
              <w:t xml:space="preserve"> (</w:t>
            </w:r>
            <w:r w:rsidRPr="000754EC">
              <w:t>[</w:t>
            </w:r>
            <w:r w:rsidR="00F1480E" w:rsidRPr="000754EC">
              <w:t>SEC</w:t>
            </w:r>
            <w:r w:rsidRPr="000754EC">
              <w:t>]</w:t>
            </w:r>
            <w:r w:rsidR="00F1480E" w:rsidRPr="000754EC">
              <w:t>)</w:t>
            </w:r>
          </w:p>
        </w:tc>
      </w:tr>
    </w:tbl>
    <w:p w14:paraId="530EC294"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40F54A4C" w14:textId="77777777" w:rsidTr="00CA2922">
        <w:trPr>
          <w:cantSplit/>
          <w:tblHeader/>
        </w:trPr>
        <w:tc>
          <w:tcPr>
            <w:tcW w:w="1396" w:type="pct"/>
            <w:tcBorders>
              <w:bottom w:val="single" w:sz="4" w:space="0" w:color="C0C0C0"/>
            </w:tcBorders>
            <w:shd w:val="clear" w:color="auto" w:fill="auto"/>
          </w:tcPr>
          <w:p w14:paraId="784B9515"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06A3475C" w14:textId="77777777" w:rsidR="00F1480E" w:rsidRPr="000754EC" w:rsidRDefault="00FD557D" w:rsidP="000754EC">
            <w:pPr>
              <w:pStyle w:val="SIHeading2"/>
            </w:pPr>
            <w:r w:rsidRPr="00923720">
              <w:t>Performance Criteria</w:t>
            </w:r>
          </w:p>
        </w:tc>
      </w:tr>
      <w:tr w:rsidR="00F1480E" w:rsidRPr="00963A46" w14:paraId="2F3F5995" w14:textId="77777777" w:rsidTr="00CA2922">
        <w:trPr>
          <w:cantSplit/>
          <w:tblHeader/>
        </w:trPr>
        <w:tc>
          <w:tcPr>
            <w:tcW w:w="1396" w:type="pct"/>
            <w:tcBorders>
              <w:top w:val="single" w:sz="4" w:space="0" w:color="C0C0C0"/>
            </w:tcBorders>
            <w:shd w:val="clear" w:color="auto" w:fill="auto"/>
          </w:tcPr>
          <w:p w14:paraId="1D301017"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57E60AF6"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1743EB" w14:paraId="0704EB1E" w14:textId="77777777" w:rsidTr="001743EB">
        <w:trPr>
          <w:cantSplit/>
          <w:tblHeader/>
        </w:trPr>
        <w:tc>
          <w:tcPr>
            <w:tcW w:w="1396" w:type="pct"/>
            <w:tcBorders>
              <w:top w:val="single" w:sz="4" w:space="0" w:color="C0C0C0"/>
              <w:left w:val="single" w:sz="4" w:space="0" w:color="auto"/>
              <w:bottom w:val="single" w:sz="4" w:space="0" w:color="auto"/>
              <w:right w:val="single" w:sz="4" w:space="0" w:color="auto"/>
            </w:tcBorders>
            <w:shd w:val="clear" w:color="auto" w:fill="auto"/>
          </w:tcPr>
          <w:p w14:paraId="2C5C7748" w14:textId="61622F7D" w:rsidR="001743EB" w:rsidRPr="001743EB" w:rsidRDefault="001743EB" w:rsidP="007E470C">
            <w:pPr>
              <w:pStyle w:val="SIText"/>
            </w:pPr>
            <w:r w:rsidRPr="001743EB">
              <w:t>1.</w:t>
            </w:r>
            <w:r w:rsidR="007E470C">
              <w:t xml:space="preserve"> </w:t>
            </w:r>
            <w:r w:rsidRPr="001743EB">
              <w:t>Prepare for intertidal marine monitoring</w:t>
            </w:r>
          </w:p>
        </w:tc>
        <w:tc>
          <w:tcPr>
            <w:tcW w:w="3604" w:type="pct"/>
            <w:tcBorders>
              <w:top w:val="single" w:sz="4" w:space="0" w:color="C0C0C0"/>
              <w:left w:val="single" w:sz="4" w:space="0" w:color="auto"/>
              <w:bottom w:val="single" w:sz="4" w:space="0" w:color="auto"/>
              <w:right w:val="single" w:sz="4" w:space="0" w:color="auto"/>
            </w:tcBorders>
            <w:shd w:val="clear" w:color="auto" w:fill="auto"/>
          </w:tcPr>
          <w:p w14:paraId="7258C9F0" w14:textId="39BC7073" w:rsidR="001743EB" w:rsidRPr="001743EB" w:rsidRDefault="001743EB" w:rsidP="001743EB">
            <w:pPr>
              <w:pStyle w:val="SIText"/>
            </w:pPr>
            <w:r w:rsidRPr="001743EB">
              <w:t xml:space="preserve">1.1 Confirm intertidal monitoring </w:t>
            </w:r>
            <w:r w:rsidR="00FF7267">
              <w:t xml:space="preserve">methodologies and </w:t>
            </w:r>
            <w:r w:rsidRPr="001743EB">
              <w:t>work</w:t>
            </w:r>
            <w:r w:rsidR="007E470C">
              <w:t xml:space="preserve"> </w:t>
            </w:r>
            <w:r w:rsidRPr="001743EB">
              <w:t>plan with supervisor</w:t>
            </w:r>
          </w:p>
          <w:p w14:paraId="5347F2A6" w14:textId="77777777" w:rsidR="001743EB" w:rsidRPr="001743EB" w:rsidRDefault="001743EB" w:rsidP="001743EB">
            <w:pPr>
              <w:pStyle w:val="SIText"/>
            </w:pPr>
            <w:r w:rsidRPr="001743EB">
              <w:t>1.2 Select equipment and materials required for intertidal marine monitoring</w:t>
            </w:r>
          </w:p>
          <w:p w14:paraId="0A34AAE4" w14:textId="77777777" w:rsidR="001743EB" w:rsidRPr="001743EB" w:rsidRDefault="001743EB" w:rsidP="001743EB">
            <w:pPr>
              <w:pStyle w:val="SIText"/>
            </w:pPr>
            <w:r w:rsidRPr="001743EB">
              <w:t>1.3 Identify sources of expertise and advice</w:t>
            </w:r>
          </w:p>
          <w:p w14:paraId="218CA57A" w14:textId="337E46FA" w:rsidR="001743EB" w:rsidRPr="001743EB" w:rsidRDefault="001743EB" w:rsidP="001743EB">
            <w:pPr>
              <w:pStyle w:val="SIText"/>
            </w:pPr>
            <w:r w:rsidRPr="001743EB">
              <w:t xml:space="preserve">1.4 </w:t>
            </w:r>
            <w:r w:rsidR="008A5BDA">
              <w:t>Identify hazards, assess risk and implement controls according to work, health and safety procedures</w:t>
            </w:r>
          </w:p>
          <w:p w14:paraId="2BB4F916" w14:textId="60F0E97D" w:rsidR="001743EB" w:rsidRPr="001743EB" w:rsidRDefault="001743EB" w:rsidP="001743EB">
            <w:pPr>
              <w:pStyle w:val="SIText"/>
            </w:pPr>
            <w:r w:rsidRPr="001743EB">
              <w:t>1.5 Confirm location and timing for fieldwork</w:t>
            </w:r>
          </w:p>
          <w:p w14:paraId="58C48A92" w14:textId="51AAFE68" w:rsidR="001743EB" w:rsidRPr="001743EB" w:rsidRDefault="001743EB" w:rsidP="00033480">
            <w:pPr>
              <w:pStyle w:val="SIText"/>
            </w:pPr>
            <w:r w:rsidRPr="001743EB">
              <w:t>1.6</w:t>
            </w:r>
            <w:r w:rsidR="00033480">
              <w:t xml:space="preserve"> Identify and i</w:t>
            </w:r>
            <w:r w:rsidR="001C715A">
              <w:t xml:space="preserve">mplement </w:t>
            </w:r>
            <w:r w:rsidRPr="001743EB">
              <w:t xml:space="preserve">biosecurity </w:t>
            </w:r>
            <w:r w:rsidR="001C715A">
              <w:t>procedures</w:t>
            </w:r>
            <w:r w:rsidRPr="001743EB">
              <w:t xml:space="preserve"> for equipment and material</w:t>
            </w:r>
            <w:r w:rsidR="001C715A">
              <w:t xml:space="preserve"> used for fieldwork</w:t>
            </w:r>
          </w:p>
        </w:tc>
      </w:tr>
      <w:tr w:rsidR="001743EB" w14:paraId="233AB2BC" w14:textId="77777777" w:rsidTr="001743EB">
        <w:trPr>
          <w:cantSplit/>
          <w:tblHeader/>
        </w:trPr>
        <w:tc>
          <w:tcPr>
            <w:tcW w:w="1396" w:type="pct"/>
            <w:tcBorders>
              <w:top w:val="single" w:sz="4" w:space="0" w:color="C0C0C0"/>
              <w:left w:val="single" w:sz="4" w:space="0" w:color="auto"/>
              <w:bottom w:val="single" w:sz="4" w:space="0" w:color="auto"/>
              <w:right w:val="single" w:sz="4" w:space="0" w:color="auto"/>
            </w:tcBorders>
            <w:shd w:val="clear" w:color="auto" w:fill="auto"/>
          </w:tcPr>
          <w:p w14:paraId="62BC9CD6" w14:textId="5FE5DA4D" w:rsidR="001743EB" w:rsidRPr="001743EB" w:rsidRDefault="001743EB" w:rsidP="001C715A">
            <w:pPr>
              <w:pStyle w:val="SIText"/>
            </w:pPr>
            <w:r w:rsidRPr="001743EB">
              <w:t>2.</w:t>
            </w:r>
            <w:r w:rsidR="001C715A">
              <w:t xml:space="preserve"> </w:t>
            </w:r>
            <w:r w:rsidRPr="001743EB">
              <w:t>Monitor marine intertidal communities</w:t>
            </w:r>
          </w:p>
        </w:tc>
        <w:tc>
          <w:tcPr>
            <w:tcW w:w="3604" w:type="pct"/>
            <w:tcBorders>
              <w:top w:val="single" w:sz="4" w:space="0" w:color="C0C0C0"/>
              <w:left w:val="single" w:sz="4" w:space="0" w:color="auto"/>
              <w:bottom w:val="single" w:sz="4" w:space="0" w:color="auto"/>
              <w:right w:val="single" w:sz="4" w:space="0" w:color="auto"/>
            </w:tcBorders>
            <w:shd w:val="clear" w:color="auto" w:fill="auto"/>
          </w:tcPr>
          <w:p w14:paraId="78D9ADC2" w14:textId="56F150B8" w:rsidR="001743EB" w:rsidRPr="001743EB" w:rsidRDefault="001743EB" w:rsidP="001743EB">
            <w:pPr>
              <w:pStyle w:val="SIText"/>
            </w:pPr>
            <w:r w:rsidRPr="001743EB">
              <w:t xml:space="preserve">2.1 </w:t>
            </w:r>
            <w:r w:rsidR="001C715A">
              <w:t>I</w:t>
            </w:r>
            <w:r w:rsidR="001C715A" w:rsidRPr="001743EB">
              <w:t>dentify species</w:t>
            </w:r>
            <w:r w:rsidR="001C715A" w:rsidRPr="001C715A">
              <w:t xml:space="preserve"> </w:t>
            </w:r>
            <w:r w:rsidR="001C715A">
              <w:t>using industry approved i</w:t>
            </w:r>
            <w:r w:rsidRPr="001743EB">
              <w:t xml:space="preserve">dentification resources </w:t>
            </w:r>
          </w:p>
          <w:p w14:paraId="51EBDA85" w14:textId="10246FEF" w:rsidR="001743EB" w:rsidRPr="001743EB" w:rsidRDefault="001743EB" w:rsidP="001743EB">
            <w:pPr>
              <w:pStyle w:val="SIText"/>
            </w:pPr>
            <w:r w:rsidRPr="001743EB">
              <w:t xml:space="preserve">2.2 </w:t>
            </w:r>
            <w:r w:rsidR="001C715A">
              <w:t>Operate</w:t>
            </w:r>
            <w:r w:rsidRPr="001743EB">
              <w:t xml:space="preserve"> monitoring equipment </w:t>
            </w:r>
            <w:r w:rsidR="001C715A">
              <w:t>according to</w:t>
            </w:r>
            <w:r w:rsidRPr="001743EB">
              <w:t xml:space="preserve"> workplace procedures and </w:t>
            </w:r>
            <w:r w:rsidR="001C715A">
              <w:t xml:space="preserve">manufacturer </w:t>
            </w:r>
            <w:r w:rsidRPr="001743EB">
              <w:t>instructions</w:t>
            </w:r>
          </w:p>
          <w:p w14:paraId="602B01A6" w14:textId="0F609C68" w:rsidR="001743EB" w:rsidRPr="001743EB" w:rsidRDefault="001743EB" w:rsidP="001743EB">
            <w:pPr>
              <w:pStyle w:val="SIText"/>
            </w:pPr>
            <w:r w:rsidRPr="001743EB">
              <w:t xml:space="preserve">2.3 </w:t>
            </w:r>
            <w:r w:rsidR="001C715A">
              <w:t>Conduct field work practices u</w:t>
            </w:r>
            <w:r w:rsidRPr="001743EB">
              <w:t>s</w:t>
            </w:r>
            <w:r w:rsidR="001C715A">
              <w:t>ing</w:t>
            </w:r>
            <w:r w:rsidRPr="001743EB">
              <w:t xml:space="preserve"> minimal impact techniques </w:t>
            </w:r>
            <w:r w:rsidR="001C715A">
              <w:t xml:space="preserve">according to industry </w:t>
            </w:r>
            <w:r w:rsidRPr="001743EB">
              <w:t>ethical practices</w:t>
            </w:r>
            <w:r w:rsidR="00033480">
              <w:t xml:space="preserve"> and biosecurity procedures</w:t>
            </w:r>
          </w:p>
          <w:p w14:paraId="119BDB59" w14:textId="5D9FCDCC" w:rsidR="001743EB" w:rsidRPr="001C715A" w:rsidRDefault="001743EB" w:rsidP="001C715A">
            <w:pPr>
              <w:pStyle w:val="SIText"/>
              <w:rPr>
                <w:rStyle w:val="SIStrikethroughtext"/>
              </w:rPr>
            </w:pPr>
            <w:r w:rsidRPr="001743EB">
              <w:t xml:space="preserve">2.4 Record monitoring data </w:t>
            </w:r>
            <w:r w:rsidR="001C715A">
              <w:t>according to</w:t>
            </w:r>
            <w:r w:rsidRPr="001743EB">
              <w:t xml:space="preserve"> workplace procedures and monitoring instructions</w:t>
            </w:r>
          </w:p>
        </w:tc>
      </w:tr>
      <w:tr w:rsidR="001743EB" w14:paraId="54964EC7" w14:textId="77777777" w:rsidTr="001743EB">
        <w:trPr>
          <w:cantSplit/>
          <w:tblHeader/>
        </w:trPr>
        <w:tc>
          <w:tcPr>
            <w:tcW w:w="1396" w:type="pct"/>
            <w:tcBorders>
              <w:top w:val="single" w:sz="4" w:space="0" w:color="C0C0C0"/>
              <w:left w:val="single" w:sz="4" w:space="0" w:color="auto"/>
              <w:bottom w:val="single" w:sz="4" w:space="0" w:color="auto"/>
              <w:right w:val="single" w:sz="4" w:space="0" w:color="auto"/>
            </w:tcBorders>
            <w:shd w:val="clear" w:color="auto" w:fill="auto"/>
          </w:tcPr>
          <w:p w14:paraId="1DE7A220" w14:textId="77777777" w:rsidR="001743EB" w:rsidRPr="001743EB" w:rsidRDefault="001743EB" w:rsidP="001743EB">
            <w:pPr>
              <w:pStyle w:val="SIText"/>
            </w:pPr>
            <w:r w:rsidRPr="001743EB">
              <w:t>3. Complete intertidal marine monitoring and update records</w:t>
            </w:r>
          </w:p>
        </w:tc>
        <w:tc>
          <w:tcPr>
            <w:tcW w:w="3604" w:type="pct"/>
            <w:tcBorders>
              <w:top w:val="single" w:sz="4" w:space="0" w:color="C0C0C0"/>
              <w:left w:val="single" w:sz="4" w:space="0" w:color="auto"/>
              <w:bottom w:val="single" w:sz="4" w:space="0" w:color="auto"/>
              <w:right w:val="single" w:sz="4" w:space="0" w:color="auto"/>
            </w:tcBorders>
            <w:shd w:val="clear" w:color="auto" w:fill="auto"/>
          </w:tcPr>
          <w:p w14:paraId="5A437892" w14:textId="678AF972" w:rsidR="001743EB" w:rsidRPr="001743EB" w:rsidRDefault="001743EB" w:rsidP="001743EB">
            <w:pPr>
              <w:pStyle w:val="SIText"/>
            </w:pPr>
            <w:r w:rsidRPr="001743EB">
              <w:t xml:space="preserve">3.1 Complete workplace </w:t>
            </w:r>
            <w:r w:rsidR="001C715A">
              <w:t>records</w:t>
            </w:r>
            <w:r w:rsidRPr="001743EB">
              <w:t xml:space="preserve"> and report outcomes of monitoring to supervisor</w:t>
            </w:r>
          </w:p>
          <w:p w14:paraId="697555CC" w14:textId="77777777" w:rsidR="001743EB" w:rsidRPr="001743EB" w:rsidRDefault="001743EB" w:rsidP="001743EB">
            <w:pPr>
              <w:pStyle w:val="SIText"/>
            </w:pPr>
            <w:r w:rsidRPr="001743EB">
              <w:t>3.2 Check and file data and confirm identification with supervisor or other experts</w:t>
            </w:r>
          </w:p>
          <w:p w14:paraId="48BBDE45" w14:textId="5BF7AC75" w:rsidR="001743EB" w:rsidRPr="001743EB" w:rsidRDefault="001743EB" w:rsidP="001743EB">
            <w:pPr>
              <w:pStyle w:val="SIText"/>
            </w:pPr>
            <w:r w:rsidRPr="001743EB">
              <w:t>3.</w:t>
            </w:r>
            <w:r w:rsidR="00A53BC0">
              <w:t>3</w:t>
            </w:r>
            <w:r w:rsidRPr="001743EB">
              <w:t xml:space="preserve"> Clean, maintain and store equipment used for intertidal marine monitoring</w:t>
            </w:r>
            <w:r w:rsidR="006B4CA8">
              <w:t xml:space="preserve"> according to workplace and biosecurity procedures</w:t>
            </w:r>
          </w:p>
          <w:p w14:paraId="6A4AD9E6" w14:textId="5BA301D2" w:rsidR="001743EB" w:rsidRPr="001743EB" w:rsidRDefault="001743EB" w:rsidP="00B34D70">
            <w:pPr>
              <w:pStyle w:val="SIText"/>
            </w:pPr>
            <w:r w:rsidRPr="001743EB">
              <w:t>3.</w:t>
            </w:r>
            <w:r w:rsidR="00A53BC0">
              <w:t>4</w:t>
            </w:r>
            <w:r w:rsidRPr="001743EB">
              <w:t xml:space="preserve"> Dispose of waste materials according to workplace </w:t>
            </w:r>
            <w:r w:rsidR="001C715A">
              <w:t xml:space="preserve">and environmental </w:t>
            </w:r>
            <w:r w:rsidRPr="001743EB">
              <w:t>procedure</w:t>
            </w:r>
          </w:p>
        </w:tc>
      </w:tr>
    </w:tbl>
    <w:p w14:paraId="25591CA9" w14:textId="77777777" w:rsidR="005F771F" w:rsidRDefault="005F771F" w:rsidP="005F771F">
      <w:pPr>
        <w:pStyle w:val="SIText"/>
      </w:pPr>
    </w:p>
    <w:p w14:paraId="66AD363D" w14:textId="1789B50D" w:rsidR="005F771F" w:rsidRPr="000754EC" w:rsidRDefault="005F771F" w:rsidP="000754EC"/>
    <w:p w14:paraId="1E06C0DE" w14:textId="77777777" w:rsidR="00F1480E" w:rsidRPr="00DD0726" w:rsidRDefault="00F1480E" w:rsidP="00DD0726">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00D86B5E" w14:textId="77777777" w:rsidTr="00CA2922">
        <w:trPr>
          <w:tblHeader/>
        </w:trPr>
        <w:tc>
          <w:tcPr>
            <w:tcW w:w="5000" w:type="pct"/>
            <w:gridSpan w:val="2"/>
          </w:tcPr>
          <w:p w14:paraId="0421BE0C" w14:textId="77777777" w:rsidR="00F1480E" w:rsidRPr="000754EC" w:rsidRDefault="00FD557D" w:rsidP="000754EC">
            <w:pPr>
              <w:pStyle w:val="SIHeading2"/>
            </w:pPr>
            <w:r w:rsidRPr="00041E59">
              <w:t>F</w:t>
            </w:r>
            <w:r w:rsidRPr="000754EC">
              <w:t>oundation Skills</w:t>
            </w:r>
          </w:p>
          <w:p w14:paraId="1D848B15"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11199BBE" w14:textId="77777777" w:rsidTr="00CA2922">
        <w:trPr>
          <w:tblHeader/>
        </w:trPr>
        <w:tc>
          <w:tcPr>
            <w:tcW w:w="1396" w:type="pct"/>
          </w:tcPr>
          <w:p w14:paraId="099B943F"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3092F6FA"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F1480E" w:rsidRPr="00336FCA" w:rsidDel="00423CB2" w14:paraId="1CA791B4" w14:textId="77777777" w:rsidTr="00CA2922">
        <w:tc>
          <w:tcPr>
            <w:tcW w:w="1396" w:type="pct"/>
          </w:tcPr>
          <w:p w14:paraId="1E788BB9" w14:textId="77777777" w:rsidR="00F1480E" w:rsidRPr="000754EC" w:rsidRDefault="001743EB" w:rsidP="000754EC">
            <w:pPr>
              <w:pStyle w:val="SIText"/>
            </w:pPr>
            <w:r>
              <w:t>TBD</w:t>
            </w:r>
          </w:p>
        </w:tc>
        <w:tc>
          <w:tcPr>
            <w:tcW w:w="3604" w:type="pct"/>
          </w:tcPr>
          <w:p w14:paraId="1195032D" w14:textId="77777777" w:rsidR="00F1480E" w:rsidRPr="000754EC" w:rsidRDefault="00F1480E" w:rsidP="00DD0726">
            <w:pPr>
              <w:pStyle w:val="SIBulletList1"/>
            </w:pPr>
          </w:p>
        </w:tc>
      </w:tr>
      <w:tr w:rsidR="00F1480E" w:rsidRPr="00336FCA" w:rsidDel="00423CB2" w14:paraId="3913DFB6" w14:textId="77777777" w:rsidTr="00CA2922">
        <w:tc>
          <w:tcPr>
            <w:tcW w:w="1396" w:type="pct"/>
          </w:tcPr>
          <w:p w14:paraId="638D78FF" w14:textId="77777777" w:rsidR="00F1480E" w:rsidRPr="000754EC" w:rsidRDefault="00F1480E" w:rsidP="000754EC">
            <w:pPr>
              <w:pStyle w:val="SIText"/>
            </w:pPr>
          </w:p>
        </w:tc>
        <w:tc>
          <w:tcPr>
            <w:tcW w:w="3604" w:type="pct"/>
          </w:tcPr>
          <w:p w14:paraId="4567C596" w14:textId="77777777" w:rsidR="00F1480E" w:rsidRPr="000754EC" w:rsidRDefault="00F1480E" w:rsidP="000754EC">
            <w:pPr>
              <w:pStyle w:val="SIBulletList1"/>
              <w:rPr>
                <w:rFonts w:eastAsia="Calibri"/>
              </w:rPr>
            </w:pPr>
          </w:p>
        </w:tc>
      </w:tr>
      <w:tr w:rsidR="00F1480E" w:rsidRPr="00336FCA" w:rsidDel="00423CB2" w14:paraId="086E9F0E" w14:textId="77777777" w:rsidTr="00CA2922">
        <w:tc>
          <w:tcPr>
            <w:tcW w:w="1396" w:type="pct"/>
          </w:tcPr>
          <w:p w14:paraId="4A7A2940" w14:textId="77777777" w:rsidR="00F1480E" w:rsidRPr="000754EC" w:rsidRDefault="00F1480E" w:rsidP="000754EC">
            <w:pPr>
              <w:pStyle w:val="SIText"/>
            </w:pPr>
          </w:p>
        </w:tc>
        <w:tc>
          <w:tcPr>
            <w:tcW w:w="3604" w:type="pct"/>
          </w:tcPr>
          <w:p w14:paraId="4B8D57D0" w14:textId="77777777" w:rsidR="00F1480E" w:rsidRPr="000754EC" w:rsidRDefault="00F1480E" w:rsidP="000754EC">
            <w:pPr>
              <w:pStyle w:val="SIBulletList1"/>
              <w:rPr>
                <w:rFonts w:eastAsia="Calibri"/>
              </w:rPr>
            </w:pPr>
          </w:p>
        </w:tc>
      </w:tr>
    </w:tbl>
    <w:p w14:paraId="16D8A36C" w14:textId="77777777" w:rsidR="00916CD7" w:rsidRDefault="00916CD7" w:rsidP="005F771F">
      <w:pPr>
        <w:pStyle w:val="SIText"/>
      </w:pPr>
    </w:p>
    <w:p w14:paraId="100216B7"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763F8F25" w14:textId="77777777" w:rsidTr="00F33FF2">
        <w:tc>
          <w:tcPr>
            <w:tcW w:w="5000" w:type="pct"/>
            <w:gridSpan w:val="4"/>
          </w:tcPr>
          <w:p w14:paraId="3B2E31F6" w14:textId="77777777" w:rsidR="00F1480E" w:rsidRPr="000754EC" w:rsidRDefault="00FD557D" w:rsidP="000754EC">
            <w:pPr>
              <w:pStyle w:val="SIHeading2"/>
            </w:pPr>
            <w:r w:rsidRPr="00923720">
              <w:t>U</w:t>
            </w:r>
            <w:r w:rsidRPr="000754EC">
              <w:t>nit Mapping Information</w:t>
            </w:r>
          </w:p>
        </w:tc>
      </w:tr>
      <w:tr w:rsidR="00F1480E" w14:paraId="04DED84E" w14:textId="77777777" w:rsidTr="00F33FF2">
        <w:tc>
          <w:tcPr>
            <w:tcW w:w="1028" w:type="pct"/>
          </w:tcPr>
          <w:p w14:paraId="7F63640A" w14:textId="77777777" w:rsidR="00F1480E" w:rsidRPr="000754EC" w:rsidRDefault="00F1480E" w:rsidP="000754EC">
            <w:pPr>
              <w:pStyle w:val="SIText-Bold"/>
            </w:pPr>
            <w:r w:rsidRPr="00923720">
              <w:t>Code and title current version</w:t>
            </w:r>
          </w:p>
        </w:tc>
        <w:tc>
          <w:tcPr>
            <w:tcW w:w="1105" w:type="pct"/>
          </w:tcPr>
          <w:p w14:paraId="2301DF87" w14:textId="77777777" w:rsidR="00F1480E" w:rsidRPr="000754EC" w:rsidRDefault="008322BE" w:rsidP="000754EC">
            <w:pPr>
              <w:pStyle w:val="SIText-Bold"/>
            </w:pPr>
            <w:r>
              <w:t xml:space="preserve">Code and title previous </w:t>
            </w:r>
            <w:r w:rsidR="00F1480E" w:rsidRPr="00923720">
              <w:t>version</w:t>
            </w:r>
          </w:p>
        </w:tc>
        <w:tc>
          <w:tcPr>
            <w:tcW w:w="1251" w:type="pct"/>
          </w:tcPr>
          <w:p w14:paraId="19E8F651" w14:textId="77777777" w:rsidR="00F1480E" w:rsidRPr="000754EC" w:rsidRDefault="00F1480E" w:rsidP="000754EC">
            <w:pPr>
              <w:pStyle w:val="SIText-Bold"/>
            </w:pPr>
            <w:r w:rsidRPr="00923720">
              <w:t>Comments</w:t>
            </w:r>
          </w:p>
        </w:tc>
        <w:tc>
          <w:tcPr>
            <w:tcW w:w="1616" w:type="pct"/>
          </w:tcPr>
          <w:p w14:paraId="193E44B7" w14:textId="77777777" w:rsidR="00F1480E" w:rsidRPr="000754EC" w:rsidRDefault="00F1480E" w:rsidP="000754EC">
            <w:pPr>
              <w:pStyle w:val="SIText-Bold"/>
            </w:pPr>
            <w:r w:rsidRPr="00923720">
              <w:t>Equivalence status</w:t>
            </w:r>
          </w:p>
        </w:tc>
      </w:tr>
      <w:tr w:rsidR="00041E59" w14:paraId="1E45AD70" w14:textId="77777777" w:rsidTr="00F33FF2">
        <w:tc>
          <w:tcPr>
            <w:tcW w:w="1028" w:type="pct"/>
          </w:tcPr>
          <w:p w14:paraId="741CE82C" w14:textId="18F36C72" w:rsidR="00041E59" w:rsidRPr="000754EC" w:rsidRDefault="001743EB" w:rsidP="001743EB">
            <w:pPr>
              <w:pStyle w:val="SIText"/>
            </w:pPr>
            <w:r w:rsidRPr="001743EB">
              <w:t>AHCMAR</w:t>
            </w:r>
            <w:r w:rsidR="008A5BDA">
              <w:t>3</w:t>
            </w:r>
            <w:r w:rsidRPr="001743EB">
              <w:t>XX</w:t>
            </w:r>
            <w:r>
              <w:t xml:space="preserve"> </w:t>
            </w:r>
            <w:r w:rsidRPr="001743EB">
              <w:t>Conduct intertidal marine monitoring</w:t>
            </w:r>
          </w:p>
        </w:tc>
        <w:tc>
          <w:tcPr>
            <w:tcW w:w="1105" w:type="pct"/>
          </w:tcPr>
          <w:p w14:paraId="1403D6E6" w14:textId="77777777" w:rsidR="00041E59" w:rsidRPr="000754EC" w:rsidRDefault="00A70ACB" w:rsidP="000754EC">
            <w:pPr>
              <w:pStyle w:val="SIText"/>
            </w:pPr>
            <w:r>
              <w:t>New</w:t>
            </w:r>
          </w:p>
        </w:tc>
        <w:tc>
          <w:tcPr>
            <w:tcW w:w="1251" w:type="pct"/>
          </w:tcPr>
          <w:p w14:paraId="7257F338" w14:textId="77777777" w:rsidR="00041E59" w:rsidRPr="000754EC" w:rsidRDefault="00A70ACB" w:rsidP="000754EC">
            <w:pPr>
              <w:pStyle w:val="SIText"/>
            </w:pPr>
            <w:r>
              <w:t>New</w:t>
            </w:r>
          </w:p>
        </w:tc>
        <w:tc>
          <w:tcPr>
            <w:tcW w:w="1616" w:type="pct"/>
          </w:tcPr>
          <w:p w14:paraId="331A97FE" w14:textId="77777777" w:rsidR="00916CD7" w:rsidRPr="000754EC" w:rsidRDefault="00916CD7" w:rsidP="000754EC">
            <w:pPr>
              <w:pStyle w:val="SIText"/>
            </w:pPr>
            <w:r>
              <w:t>No equivalent unit</w:t>
            </w:r>
          </w:p>
        </w:tc>
      </w:tr>
    </w:tbl>
    <w:p w14:paraId="721B6412"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A55106" w14:paraId="07769050" w14:textId="77777777" w:rsidTr="00CA2922">
        <w:tc>
          <w:tcPr>
            <w:tcW w:w="1396" w:type="pct"/>
            <w:shd w:val="clear" w:color="auto" w:fill="auto"/>
          </w:tcPr>
          <w:p w14:paraId="1FDB0432" w14:textId="77777777" w:rsidR="00F1480E" w:rsidRPr="000754EC" w:rsidRDefault="00FD557D" w:rsidP="000754EC">
            <w:pPr>
              <w:pStyle w:val="SIHeading2"/>
            </w:pPr>
            <w:r w:rsidRPr="00CC451E">
              <w:t>L</w:t>
            </w:r>
            <w:r w:rsidRPr="000754EC">
              <w:t>inks</w:t>
            </w:r>
          </w:p>
        </w:tc>
        <w:tc>
          <w:tcPr>
            <w:tcW w:w="3604" w:type="pct"/>
            <w:shd w:val="clear" w:color="auto" w:fill="auto"/>
          </w:tcPr>
          <w:p w14:paraId="303CBD2B" w14:textId="77777777" w:rsidR="00A70ACB" w:rsidRPr="00A70ACB" w:rsidRDefault="00A70ACB" w:rsidP="00A70ACB">
            <w:pPr>
              <w:pStyle w:val="SIText"/>
            </w:pPr>
            <w:r w:rsidRPr="00A70ACB">
              <w:t xml:space="preserve">Companion Volumes, including Implementation Guides, are available at </w:t>
            </w:r>
            <w:proofErr w:type="spellStart"/>
            <w:r w:rsidRPr="00A70ACB">
              <w:t>VETNet</w:t>
            </w:r>
            <w:proofErr w:type="spellEnd"/>
            <w:r w:rsidRPr="00A70ACB">
              <w:t xml:space="preserve">: </w:t>
            </w:r>
          </w:p>
          <w:p w14:paraId="2531EDA5" w14:textId="77777777" w:rsidR="00F1480E" w:rsidRPr="000754EC" w:rsidRDefault="00A70ACB" w:rsidP="00A70ACB">
            <w:pPr>
              <w:pStyle w:val="SIText"/>
            </w:pPr>
            <w:r w:rsidRPr="00A70ACB">
              <w:t>https://vetnet.education.gov.au/Pages/TrainingDocs.aspx?q=c6399549-9c62-4a5e-bf1a-524b2322cf72</w:t>
            </w:r>
          </w:p>
        </w:tc>
      </w:tr>
    </w:tbl>
    <w:p w14:paraId="6A8AF778" w14:textId="77777777" w:rsidR="00F1480E" w:rsidRDefault="00F1480E" w:rsidP="005F771F">
      <w:pPr>
        <w:pStyle w:val="SIText"/>
      </w:pPr>
    </w:p>
    <w:p w14:paraId="7044AF73"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2D4179B7" w14:textId="77777777" w:rsidTr="00113678">
        <w:trPr>
          <w:tblHeader/>
        </w:trPr>
        <w:tc>
          <w:tcPr>
            <w:tcW w:w="1478" w:type="pct"/>
            <w:shd w:val="clear" w:color="auto" w:fill="auto"/>
          </w:tcPr>
          <w:p w14:paraId="160BCE75"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5DFC25C2" w14:textId="4D941825" w:rsidR="00556C4C" w:rsidRPr="000754EC" w:rsidRDefault="00556C4C" w:rsidP="000754EC">
            <w:pPr>
              <w:pStyle w:val="SIUnittitle"/>
            </w:pPr>
            <w:r w:rsidRPr="00F56827">
              <w:t xml:space="preserve">Assessment requirements for </w:t>
            </w:r>
            <w:r w:rsidR="00061034" w:rsidRPr="00061034">
              <w:t>AHCMAR</w:t>
            </w:r>
            <w:r w:rsidR="008A5BDA">
              <w:t>3</w:t>
            </w:r>
            <w:r w:rsidR="00061034" w:rsidRPr="00061034">
              <w:t>XX Conduct intertidal marine monitoring</w:t>
            </w:r>
          </w:p>
        </w:tc>
      </w:tr>
      <w:tr w:rsidR="00556C4C" w:rsidRPr="00A55106" w14:paraId="16B96309" w14:textId="77777777" w:rsidTr="00113678">
        <w:trPr>
          <w:tblHeader/>
        </w:trPr>
        <w:tc>
          <w:tcPr>
            <w:tcW w:w="5000" w:type="pct"/>
            <w:gridSpan w:val="2"/>
            <w:shd w:val="clear" w:color="auto" w:fill="auto"/>
          </w:tcPr>
          <w:p w14:paraId="43E72D15" w14:textId="77777777" w:rsidR="00556C4C" w:rsidRPr="000754EC" w:rsidRDefault="00D71E43" w:rsidP="000754EC">
            <w:pPr>
              <w:pStyle w:val="SIHeading2"/>
            </w:pPr>
            <w:r>
              <w:t>Performance E</w:t>
            </w:r>
            <w:r w:rsidRPr="000754EC">
              <w:t>vidence</w:t>
            </w:r>
          </w:p>
        </w:tc>
      </w:tr>
      <w:tr w:rsidR="00556C4C" w:rsidRPr="00067E1C" w14:paraId="19B6F5BA" w14:textId="77777777" w:rsidTr="00113678">
        <w:tc>
          <w:tcPr>
            <w:tcW w:w="5000" w:type="pct"/>
            <w:gridSpan w:val="2"/>
            <w:shd w:val="clear" w:color="auto" w:fill="auto"/>
          </w:tcPr>
          <w:p w14:paraId="61191307" w14:textId="77777777" w:rsidR="0026394F" w:rsidRPr="000754EC" w:rsidRDefault="006E42FE" w:rsidP="000754EC">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 </w:t>
            </w:r>
          </w:p>
          <w:p w14:paraId="19FBEDAE" w14:textId="77777777" w:rsidR="0026394F" w:rsidRDefault="0026394F" w:rsidP="00E40225">
            <w:pPr>
              <w:pStyle w:val="SIText"/>
            </w:pPr>
          </w:p>
          <w:p w14:paraId="6960AF0B" w14:textId="456F2F43" w:rsidR="00501AC5" w:rsidRDefault="007A300D" w:rsidP="00501AC5">
            <w:pPr>
              <w:pStyle w:val="SIText"/>
            </w:pPr>
            <w:r w:rsidRPr="000754EC">
              <w:t xml:space="preserve">There must be evidence that the individual has </w:t>
            </w:r>
            <w:r w:rsidR="00501AC5">
              <w:t xml:space="preserve">demonstrated </w:t>
            </w:r>
            <w:r w:rsidR="00FF7267">
              <w:t xml:space="preserve">intertidal </w:t>
            </w:r>
            <w:r w:rsidR="00501AC5">
              <w:t xml:space="preserve">monitoring techniques that include </w:t>
            </w:r>
            <w:r w:rsidR="00501AC5" w:rsidRPr="005C274B">
              <w:t xml:space="preserve">at least two </w:t>
            </w:r>
            <w:r w:rsidR="00501AC5">
              <w:t xml:space="preserve">of the following </w:t>
            </w:r>
            <w:r w:rsidR="002201D3">
              <w:t xml:space="preserve">ecological </w:t>
            </w:r>
            <w:r w:rsidR="00501AC5">
              <w:t>communities:</w:t>
            </w:r>
          </w:p>
          <w:p w14:paraId="3D281CCD" w14:textId="0851F1CE" w:rsidR="00501AC5" w:rsidRPr="001743EB" w:rsidRDefault="00501AC5" w:rsidP="00501AC5">
            <w:pPr>
              <w:pStyle w:val="SIBulletList1"/>
            </w:pPr>
            <w:r>
              <w:t>mudflat</w:t>
            </w:r>
          </w:p>
          <w:p w14:paraId="46E5BC37" w14:textId="4899C933" w:rsidR="00501AC5" w:rsidRPr="001743EB" w:rsidRDefault="00501AC5" w:rsidP="00501AC5">
            <w:pPr>
              <w:pStyle w:val="SIBulletList1"/>
            </w:pPr>
            <w:r>
              <w:t>intertidal seagrass</w:t>
            </w:r>
          </w:p>
          <w:p w14:paraId="7672585A" w14:textId="7CCF058B" w:rsidR="00501AC5" w:rsidRPr="001743EB" w:rsidRDefault="00501AC5" w:rsidP="00501AC5">
            <w:pPr>
              <w:pStyle w:val="SIBulletList1"/>
            </w:pPr>
            <w:r>
              <w:t>intertidal reef</w:t>
            </w:r>
          </w:p>
          <w:p w14:paraId="1BB474C0" w14:textId="730F8498" w:rsidR="00501AC5" w:rsidRPr="001743EB" w:rsidRDefault="00501AC5" w:rsidP="00501AC5">
            <w:pPr>
              <w:pStyle w:val="SIBulletList1"/>
            </w:pPr>
            <w:r>
              <w:t>mangrove beds</w:t>
            </w:r>
          </w:p>
          <w:p w14:paraId="74EFAD8F" w14:textId="6EDB6DC8" w:rsidR="00501AC5" w:rsidRDefault="00501AC5" w:rsidP="00501AC5">
            <w:pPr>
              <w:pStyle w:val="SIBulletList1"/>
            </w:pPr>
            <w:r>
              <w:t>salt marsh</w:t>
            </w:r>
          </w:p>
          <w:p w14:paraId="5B651BF7" w14:textId="50EEC7D8" w:rsidR="008A5BDA" w:rsidRPr="001743EB" w:rsidRDefault="008A5BDA" w:rsidP="00501AC5">
            <w:pPr>
              <w:pStyle w:val="SIBulletList1"/>
            </w:pPr>
            <w:r>
              <w:t>rocky shores</w:t>
            </w:r>
          </w:p>
          <w:p w14:paraId="2656C217" w14:textId="5C8F34A8" w:rsidR="00501AC5" w:rsidRPr="000754EC" w:rsidRDefault="00501AC5" w:rsidP="00501AC5">
            <w:pPr>
              <w:pStyle w:val="SIBulletList1"/>
              <w:numPr>
                <w:ilvl w:val="0"/>
                <w:numId w:val="0"/>
              </w:numPr>
            </w:pPr>
            <w:r>
              <w:t>There must also be evidence that the individual has:</w:t>
            </w:r>
          </w:p>
          <w:p w14:paraId="71D46FB1" w14:textId="489D170A" w:rsidR="001743EB" w:rsidRDefault="00501AC5" w:rsidP="001743EB">
            <w:pPr>
              <w:pStyle w:val="SIBulletList1"/>
            </w:pPr>
            <w:r>
              <w:t>i</w:t>
            </w:r>
            <w:r w:rsidR="001743EB" w:rsidRPr="001743EB">
              <w:t>nterpret</w:t>
            </w:r>
            <w:r>
              <w:t>ed</w:t>
            </w:r>
            <w:r w:rsidR="00FF7267">
              <w:t xml:space="preserve">, confirmed and </w:t>
            </w:r>
            <w:r w:rsidR="001743EB" w:rsidRPr="001743EB">
              <w:t>follow</w:t>
            </w:r>
            <w:r>
              <w:t>ed</w:t>
            </w:r>
            <w:r w:rsidR="001743EB" w:rsidRPr="001743EB">
              <w:t xml:space="preserve"> intertidal </w:t>
            </w:r>
            <w:r w:rsidR="00FF7267">
              <w:t xml:space="preserve">marine monitoring </w:t>
            </w:r>
            <w:r w:rsidR="001743EB" w:rsidRPr="001743EB">
              <w:t>fieldwork</w:t>
            </w:r>
            <w:r w:rsidR="00FF7267">
              <w:t xml:space="preserve"> requirements</w:t>
            </w:r>
          </w:p>
          <w:p w14:paraId="5BAA9A4D" w14:textId="3AEE6D1D" w:rsidR="00D620A4" w:rsidRPr="001743EB" w:rsidRDefault="00D620A4" w:rsidP="001743EB">
            <w:pPr>
              <w:pStyle w:val="SIBulletList1"/>
            </w:pPr>
            <w:r>
              <w:t>conducted a risk assessment</w:t>
            </w:r>
          </w:p>
          <w:p w14:paraId="7DCDD5E7" w14:textId="4D89AA35" w:rsidR="001743EB" w:rsidRPr="001743EB" w:rsidRDefault="00501AC5" w:rsidP="001743EB">
            <w:pPr>
              <w:pStyle w:val="SIBulletList1"/>
            </w:pPr>
            <w:r>
              <w:t>s</w:t>
            </w:r>
            <w:r w:rsidR="001743EB" w:rsidRPr="001743EB">
              <w:t>elect</w:t>
            </w:r>
            <w:r>
              <w:t>ed</w:t>
            </w:r>
            <w:r w:rsidR="001743EB" w:rsidRPr="001743EB">
              <w:t>, prepare</w:t>
            </w:r>
            <w:r>
              <w:t>d</w:t>
            </w:r>
            <w:r w:rsidR="001743EB" w:rsidRPr="001743EB">
              <w:t xml:space="preserve"> and operate</w:t>
            </w:r>
            <w:r>
              <w:t>d</w:t>
            </w:r>
            <w:r w:rsidR="001743EB" w:rsidRPr="001743EB">
              <w:t xml:space="preserve"> equipment and resources for </w:t>
            </w:r>
            <w:r w:rsidR="00FF7267" w:rsidRPr="001743EB">
              <w:t xml:space="preserve">intertidal </w:t>
            </w:r>
            <w:r w:rsidR="001743EB" w:rsidRPr="001743EB">
              <w:t xml:space="preserve">marine monitoring </w:t>
            </w:r>
          </w:p>
          <w:p w14:paraId="5C9401D1" w14:textId="04E95394" w:rsidR="001743EB" w:rsidRPr="001743EB" w:rsidRDefault="007E470C" w:rsidP="001743EB">
            <w:pPr>
              <w:pStyle w:val="SIBulletList1"/>
            </w:pPr>
            <w:r>
              <w:t>i</w:t>
            </w:r>
            <w:r w:rsidR="001743EB" w:rsidRPr="001743EB">
              <w:t>dentif</w:t>
            </w:r>
            <w:r w:rsidR="002201D3">
              <w:t>ied</w:t>
            </w:r>
            <w:r w:rsidR="001743EB" w:rsidRPr="001743EB">
              <w:t xml:space="preserve"> marine species, and confirm</w:t>
            </w:r>
            <w:r w:rsidR="002201D3">
              <w:t>ed</w:t>
            </w:r>
            <w:r w:rsidR="001743EB" w:rsidRPr="001743EB">
              <w:t xml:space="preserve"> identification</w:t>
            </w:r>
            <w:r w:rsidR="002201D3">
              <w:t xml:space="preserve"> with supervisor or expert</w:t>
            </w:r>
          </w:p>
          <w:p w14:paraId="3516955B" w14:textId="0D05458C" w:rsidR="001743EB" w:rsidRPr="001743EB" w:rsidRDefault="002201D3" w:rsidP="001743EB">
            <w:pPr>
              <w:pStyle w:val="SIBulletList1"/>
            </w:pPr>
            <w:r>
              <w:t>a</w:t>
            </w:r>
            <w:r w:rsidR="001743EB" w:rsidRPr="001743EB">
              <w:t>ppl</w:t>
            </w:r>
            <w:r>
              <w:t>ied</w:t>
            </w:r>
            <w:r w:rsidR="001743EB" w:rsidRPr="001743EB">
              <w:t xml:space="preserve"> </w:t>
            </w:r>
            <w:r w:rsidRPr="001743EB">
              <w:t xml:space="preserve">techniques </w:t>
            </w:r>
            <w:r>
              <w:t>to minimise</w:t>
            </w:r>
            <w:r w:rsidR="001743EB" w:rsidRPr="001743EB">
              <w:t xml:space="preserve"> impact and appl</w:t>
            </w:r>
            <w:r>
              <w:t>ied</w:t>
            </w:r>
            <w:r w:rsidR="001743EB" w:rsidRPr="001743EB">
              <w:t xml:space="preserve"> ethical practices </w:t>
            </w:r>
            <w:r>
              <w:t>during</w:t>
            </w:r>
            <w:r w:rsidR="001743EB" w:rsidRPr="001743EB">
              <w:t xml:space="preserve"> fieldwork </w:t>
            </w:r>
          </w:p>
          <w:p w14:paraId="3E6C8326" w14:textId="6ADE4B05" w:rsidR="001743EB" w:rsidRPr="001743EB" w:rsidRDefault="002201D3" w:rsidP="001743EB">
            <w:pPr>
              <w:pStyle w:val="SIBulletList1"/>
            </w:pPr>
            <w:r>
              <w:t>r</w:t>
            </w:r>
            <w:r w:rsidR="001743EB" w:rsidRPr="001743EB">
              <w:t>ecord</w:t>
            </w:r>
            <w:r>
              <w:t>ed</w:t>
            </w:r>
            <w:r w:rsidR="001743EB" w:rsidRPr="001743EB">
              <w:t xml:space="preserve"> marine intertidal monitoring data </w:t>
            </w:r>
            <w:r>
              <w:t>according to</w:t>
            </w:r>
            <w:r w:rsidR="001743EB" w:rsidRPr="001743EB">
              <w:t xml:space="preserve"> workplace procedures and monitoring instructions</w:t>
            </w:r>
          </w:p>
          <w:p w14:paraId="63F02065" w14:textId="6839C5D2" w:rsidR="001743EB" w:rsidRPr="001743EB" w:rsidRDefault="002201D3" w:rsidP="001743EB">
            <w:pPr>
              <w:pStyle w:val="SIBulletList1"/>
            </w:pPr>
            <w:r>
              <w:t>c</w:t>
            </w:r>
            <w:r w:rsidR="001743EB" w:rsidRPr="001743EB">
              <w:t>lean</w:t>
            </w:r>
            <w:r>
              <w:t>ed</w:t>
            </w:r>
            <w:r w:rsidR="001743EB" w:rsidRPr="001743EB">
              <w:t>, maintain</w:t>
            </w:r>
            <w:r>
              <w:t>ed</w:t>
            </w:r>
            <w:r w:rsidR="001743EB" w:rsidRPr="001743EB">
              <w:t xml:space="preserve"> and store</w:t>
            </w:r>
            <w:r>
              <w:t>d</w:t>
            </w:r>
            <w:r w:rsidR="001743EB" w:rsidRPr="001743EB">
              <w:t xml:space="preserve"> marine monitoring equipment</w:t>
            </w:r>
          </w:p>
          <w:p w14:paraId="0E17A97F" w14:textId="6CABA368" w:rsidR="001743EB" w:rsidRPr="001743EB" w:rsidRDefault="002201D3" w:rsidP="001743EB">
            <w:pPr>
              <w:pStyle w:val="SIBulletList1"/>
            </w:pPr>
            <w:r>
              <w:t xml:space="preserve">implemented </w:t>
            </w:r>
            <w:r w:rsidR="001743EB" w:rsidRPr="001743EB">
              <w:t>biosecurity measures and procedures</w:t>
            </w:r>
          </w:p>
          <w:p w14:paraId="1324417D" w14:textId="16C05E30" w:rsidR="00A53BC0" w:rsidRDefault="002201D3" w:rsidP="001743EB">
            <w:pPr>
              <w:pStyle w:val="SIBulletList1"/>
            </w:pPr>
            <w:r>
              <w:t>c</w:t>
            </w:r>
            <w:r w:rsidR="001743EB" w:rsidRPr="001743EB">
              <w:t>heck</w:t>
            </w:r>
            <w:r w:rsidR="00A53BC0">
              <w:t>ed</w:t>
            </w:r>
            <w:r w:rsidR="001743EB" w:rsidRPr="001743EB">
              <w:t xml:space="preserve"> and </w:t>
            </w:r>
            <w:r w:rsidR="00A53BC0">
              <w:t>stored</w:t>
            </w:r>
            <w:r w:rsidR="00A53BC0" w:rsidRPr="001743EB">
              <w:t xml:space="preserve"> </w:t>
            </w:r>
            <w:r w:rsidR="001743EB" w:rsidRPr="001743EB">
              <w:t>data</w:t>
            </w:r>
          </w:p>
          <w:p w14:paraId="3CCE28B5" w14:textId="6CEA12EE" w:rsidR="001743EB" w:rsidRPr="001743EB" w:rsidRDefault="001743EB" w:rsidP="001743EB">
            <w:pPr>
              <w:pStyle w:val="SIBulletList1"/>
            </w:pPr>
            <w:r w:rsidRPr="001743EB">
              <w:t>update</w:t>
            </w:r>
            <w:r w:rsidR="002201D3">
              <w:t>d</w:t>
            </w:r>
            <w:r w:rsidRPr="001743EB">
              <w:t xml:space="preserve"> </w:t>
            </w:r>
            <w:r w:rsidR="00A53BC0">
              <w:t xml:space="preserve">operational and marine species </w:t>
            </w:r>
            <w:r w:rsidRPr="001743EB">
              <w:t>records</w:t>
            </w:r>
          </w:p>
          <w:p w14:paraId="4BFC6ABD" w14:textId="3FFA8390" w:rsidR="001743EB" w:rsidRPr="001743EB" w:rsidRDefault="002201D3" w:rsidP="001743EB">
            <w:pPr>
              <w:pStyle w:val="SIBulletList1"/>
            </w:pPr>
            <w:r>
              <w:t>report outcomes to supervisor</w:t>
            </w:r>
          </w:p>
          <w:p w14:paraId="31475C91" w14:textId="35724F39" w:rsidR="00556C4C" w:rsidRPr="000754EC" w:rsidRDefault="002201D3" w:rsidP="002201D3">
            <w:pPr>
              <w:pStyle w:val="SIBulletList1"/>
            </w:pPr>
            <w:r>
              <w:t>d</w:t>
            </w:r>
            <w:r w:rsidR="001743EB" w:rsidRPr="001743EB">
              <w:t>ispose</w:t>
            </w:r>
            <w:r>
              <w:t>d</w:t>
            </w:r>
            <w:r w:rsidR="001743EB" w:rsidRPr="001743EB">
              <w:t xml:space="preserve"> of waste materials according to </w:t>
            </w:r>
            <w:r>
              <w:t xml:space="preserve">environmental and </w:t>
            </w:r>
            <w:r w:rsidR="001743EB" w:rsidRPr="001743EB">
              <w:t>workplace procedure</w:t>
            </w:r>
            <w:r>
              <w:t>.</w:t>
            </w:r>
          </w:p>
        </w:tc>
      </w:tr>
    </w:tbl>
    <w:p w14:paraId="1AFDAC40"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110640FC" w14:textId="77777777" w:rsidTr="00CA2922">
        <w:trPr>
          <w:tblHeader/>
        </w:trPr>
        <w:tc>
          <w:tcPr>
            <w:tcW w:w="5000" w:type="pct"/>
            <w:shd w:val="clear" w:color="auto" w:fill="auto"/>
          </w:tcPr>
          <w:p w14:paraId="10C5D843" w14:textId="77777777" w:rsidR="00F1480E" w:rsidRPr="000754EC" w:rsidRDefault="00D71E43" w:rsidP="000754EC">
            <w:pPr>
              <w:pStyle w:val="SIHeading2"/>
            </w:pPr>
            <w:r w:rsidRPr="002C55E9">
              <w:t>K</w:t>
            </w:r>
            <w:r w:rsidRPr="000754EC">
              <w:t>nowledge Evidence</w:t>
            </w:r>
          </w:p>
        </w:tc>
      </w:tr>
      <w:tr w:rsidR="00F1480E" w:rsidRPr="00067E1C" w14:paraId="538B5091" w14:textId="77777777" w:rsidTr="00CA2922">
        <w:tc>
          <w:tcPr>
            <w:tcW w:w="5000" w:type="pct"/>
            <w:shd w:val="clear" w:color="auto" w:fill="auto"/>
          </w:tcPr>
          <w:p w14:paraId="37F7B154" w14:textId="0DD84AB7"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345ABCAE" w14:textId="77777777" w:rsidR="001743EB" w:rsidRDefault="001743EB" w:rsidP="001743EB">
            <w:pPr>
              <w:pStyle w:val="SIBulletList1"/>
            </w:pPr>
            <w:r w:rsidRPr="000B60A2">
              <w:t xml:space="preserve">monitoring methodologies for marine intertidal fieldwork </w:t>
            </w:r>
          </w:p>
          <w:p w14:paraId="18053EE6" w14:textId="14F215EB" w:rsidR="001743EB" w:rsidRDefault="001743EB" w:rsidP="001743EB">
            <w:pPr>
              <w:pStyle w:val="SIBulletList1"/>
            </w:pPr>
            <w:r>
              <w:t>equipment and resources used for</w:t>
            </w:r>
            <w:r w:rsidRPr="000B60A2">
              <w:t xml:space="preserve"> marine intertidal fieldwork</w:t>
            </w:r>
            <w:r w:rsidR="00501AC5">
              <w:t>, including:</w:t>
            </w:r>
          </w:p>
          <w:p w14:paraId="68A55F0F" w14:textId="77777777" w:rsidR="00501AC5" w:rsidRDefault="00501AC5" w:rsidP="00501AC5">
            <w:pPr>
              <w:pStyle w:val="SIBulletList2"/>
            </w:pPr>
            <w:r w:rsidRPr="001743EB">
              <w:t>cameras</w:t>
            </w:r>
          </w:p>
          <w:p w14:paraId="3A32AEF7" w14:textId="77777777" w:rsidR="00501AC5" w:rsidRDefault="00501AC5" w:rsidP="00501AC5">
            <w:pPr>
              <w:pStyle w:val="SIBulletList2"/>
            </w:pPr>
            <w:r w:rsidRPr="001743EB">
              <w:t>tablets</w:t>
            </w:r>
          </w:p>
          <w:p w14:paraId="6D972618" w14:textId="77777777" w:rsidR="00501AC5" w:rsidRDefault="00501AC5" w:rsidP="00501AC5">
            <w:pPr>
              <w:pStyle w:val="SIBulletList2"/>
            </w:pPr>
            <w:r w:rsidRPr="001743EB">
              <w:t>identification resources</w:t>
            </w:r>
          </w:p>
          <w:p w14:paraId="4EEC4228" w14:textId="77777777" w:rsidR="00501AC5" w:rsidRDefault="00501AC5" w:rsidP="00501AC5">
            <w:pPr>
              <w:pStyle w:val="SIBulletList2"/>
            </w:pPr>
            <w:r w:rsidRPr="001743EB">
              <w:t>tape measures</w:t>
            </w:r>
          </w:p>
          <w:p w14:paraId="263FA074" w14:textId="34F2E469" w:rsidR="00501AC5" w:rsidRDefault="00501AC5" w:rsidP="00643E8E">
            <w:pPr>
              <w:pStyle w:val="SIBulletList2"/>
            </w:pPr>
            <w:r w:rsidRPr="001743EB">
              <w:t>quadrat frames</w:t>
            </w:r>
          </w:p>
          <w:p w14:paraId="05876262" w14:textId="6D2F9BE0" w:rsidR="005F6753" w:rsidRDefault="005F6753" w:rsidP="005F6753">
            <w:pPr>
              <w:pStyle w:val="SIBulletList1"/>
            </w:pPr>
            <w:r>
              <w:t>operational parameters of intertidal areas that affect monitoring work, including:</w:t>
            </w:r>
          </w:p>
          <w:p w14:paraId="567BD137" w14:textId="77777777" w:rsidR="005F6753" w:rsidRDefault="005F6753" w:rsidP="005F6753">
            <w:pPr>
              <w:pStyle w:val="SIBulletList2"/>
            </w:pPr>
            <w:r>
              <w:t>tidal cycles and other inundation effects</w:t>
            </w:r>
          </w:p>
          <w:p w14:paraId="67161A19" w14:textId="77777777" w:rsidR="005F6753" w:rsidRDefault="005F6753" w:rsidP="005F6753">
            <w:pPr>
              <w:pStyle w:val="SIBulletList2"/>
            </w:pPr>
            <w:r>
              <w:t>seasonal variation</w:t>
            </w:r>
          </w:p>
          <w:p w14:paraId="1078D8B5" w14:textId="7905EB13" w:rsidR="005F6753" w:rsidRDefault="005F6753" w:rsidP="005F6753">
            <w:pPr>
              <w:pStyle w:val="SIBulletList2"/>
            </w:pPr>
            <w:r>
              <w:t>intertidal wildlife behaviour and life cycle</w:t>
            </w:r>
          </w:p>
          <w:p w14:paraId="32EDA8F0" w14:textId="77777777" w:rsidR="005F6753" w:rsidRDefault="005F6753" w:rsidP="005F6753">
            <w:pPr>
              <w:pStyle w:val="SIBulletList2"/>
            </w:pPr>
            <w:r>
              <w:t>dangerous marine animals in the intertidal zone</w:t>
            </w:r>
          </w:p>
          <w:p w14:paraId="7318363B" w14:textId="77777777" w:rsidR="005F6753" w:rsidRDefault="005F6753" w:rsidP="005F6753">
            <w:pPr>
              <w:pStyle w:val="SIBulletList1"/>
            </w:pPr>
            <w:r>
              <w:t>using and maintaining equipment in a saltwater environment</w:t>
            </w:r>
          </w:p>
          <w:p w14:paraId="67DCD603" w14:textId="50D4B144" w:rsidR="00D620A4" w:rsidRDefault="00D620A4" w:rsidP="005F6753">
            <w:pPr>
              <w:pStyle w:val="SIBulletList1"/>
            </w:pPr>
            <w:r>
              <w:t>work health and safety and risk assessment for tidal marine work</w:t>
            </w:r>
          </w:p>
          <w:p w14:paraId="338EF1A0" w14:textId="0BB74770" w:rsidR="005F6753" w:rsidRDefault="00FF7267" w:rsidP="005F6753">
            <w:pPr>
              <w:pStyle w:val="SIBulletList1"/>
            </w:pPr>
            <w:r>
              <w:t xml:space="preserve">impact of </w:t>
            </w:r>
            <w:r w:rsidR="005F6753">
              <w:t>sediment mobility in the near shore environment</w:t>
            </w:r>
            <w:r>
              <w:t>s on monitoring</w:t>
            </w:r>
          </w:p>
          <w:p w14:paraId="1C4AAF4F" w14:textId="77777777" w:rsidR="001743EB" w:rsidRDefault="001743EB" w:rsidP="001743EB">
            <w:pPr>
              <w:pStyle w:val="SIBulletList1"/>
            </w:pPr>
            <w:r w:rsidRPr="000B60A2">
              <w:t>sources of expertise and advice for marine intertidal fieldwork</w:t>
            </w:r>
          </w:p>
          <w:p w14:paraId="113C4272" w14:textId="6AE516D7" w:rsidR="00FF7267" w:rsidRDefault="00FF7267" w:rsidP="001743EB">
            <w:pPr>
              <w:pStyle w:val="SIBulletList1"/>
            </w:pPr>
            <w:r>
              <w:t xml:space="preserve">minimising </w:t>
            </w:r>
            <w:r w:rsidR="001743EB" w:rsidRPr="000B60A2">
              <w:t xml:space="preserve">impact </w:t>
            </w:r>
            <w:r>
              <w:t xml:space="preserve">of monitoring </w:t>
            </w:r>
            <w:r w:rsidR="001743EB" w:rsidRPr="000B60A2">
              <w:t>techniques</w:t>
            </w:r>
            <w:r>
              <w:t xml:space="preserve"> on the environment</w:t>
            </w:r>
          </w:p>
          <w:p w14:paraId="7834348D" w14:textId="71AA22F9" w:rsidR="001743EB" w:rsidRDefault="001743EB" w:rsidP="001743EB">
            <w:pPr>
              <w:pStyle w:val="SIBulletList1"/>
            </w:pPr>
            <w:r w:rsidRPr="000B60A2">
              <w:t xml:space="preserve">ethical practices for marine intertidal fieldwork </w:t>
            </w:r>
          </w:p>
          <w:p w14:paraId="05D0F0AC" w14:textId="77777777" w:rsidR="001743EB" w:rsidRDefault="001743EB" w:rsidP="001743EB">
            <w:pPr>
              <w:pStyle w:val="SIBulletList1"/>
            </w:pPr>
            <w:r>
              <w:t xml:space="preserve">biosecurity processes </w:t>
            </w:r>
            <w:r w:rsidRPr="000B60A2">
              <w:t xml:space="preserve">for marine intertidal fieldwork </w:t>
            </w:r>
          </w:p>
          <w:p w14:paraId="3BADBC3E" w14:textId="2B8EAC0F" w:rsidR="001743EB" w:rsidRDefault="00B947EC" w:rsidP="001743EB">
            <w:pPr>
              <w:pStyle w:val="SIBulletList1"/>
            </w:pPr>
            <w:r>
              <w:t xml:space="preserve">recording and storing collected data </w:t>
            </w:r>
          </w:p>
          <w:p w14:paraId="131B747D" w14:textId="77777777" w:rsidR="001743EB" w:rsidRDefault="001743EB" w:rsidP="001743EB">
            <w:pPr>
              <w:pStyle w:val="SIBulletList1"/>
            </w:pPr>
            <w:r>
              <w:t>cleaning, maintenance and storage of equipment used for intertidal marine monitoring</w:t>
            </w:r>
          </w:p>
          <w:p w14:paraId="6FD82EE1" w14:textId="04FE1B17" w:rsidR="00F1480E" w:rsidRPr="000754EC" w:rsidRDefault="002201D3" w:rsidP="002201D3">
            <w:pPr>
              <w:pStyle w:val="SIBulletList1"/>
            </w:pPr>
            <w:r>
              <w:t>disposal of waste materials</w:t>
            </w:r>
            <w:r w:rsidR="00B947EC">
              <w:t xml:space="preserve"> and impact on the environment</w:t>
            </w:r>
            <w:r>
              <w:t>.</w:t>
            </w:r>
          </w:p>
        </w:tc>
      </w:tr>
    </w:tbl>
    <w:p w14:paraId="229EBAFF"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30D943B7" w14:textId="77777777" w:rsidTr="00CA2922">
        <w:trPr>
          <w:tblHeader/>
        </w:trPr>
        <w:tc>
          <w:tcPr>
            <w:tcW w:w="5000" w:type="pct"/>
            <w:shd w:val="clear" w:color="auto" w:fill="auto"/>
          </w:tcPr>
          <w:p w14:paraId="3E7886D4" w14:textId="77777777" w:rsidR="00F1480E" w:rsidRPr="000754EC" w:rsidRDefault="00D71E43" w:rsidP="000754EC">
            <w:pPr>
              <w:pStyle w:val="SIHeading2"/>
            </w:pPr>
            <w:r w:rsidRPr="002C55E9">
              <w:lastRenderedPageBreak/>
              <w:t>A</w:t>
            </w:r>
            <w:r w:rsidRPr="000754EC">
              <w:t>ssessment Conditions</w:t>
            </w:r>
          </w:p>
        </w:tc>
      </w:tr>
      <w:tr w:rsidR="00F1480E" w:rsidRPr="00A55106" w14:paraId="31E33BAD" w14:textId="77777777" w:rsidTr="00CA2922">
        <w:tc>
          <w:tcPr>
            <w:tcW w:w="5000" w:type="pct"/>
            <w:shd w:val="clear" w:color="auto" w:fill="auto"/>
          </w:tcPr>
          <w:p w14:paraId="1A078F03" w14:textId="71A3A956" w:rsidR="004A7706" w:rsidRPr="000754EC" w:rsidRDefault="004A7706" w:rsidP="000754EC">
            <w:pPr>
              <w:pStyle w:val="SIText"/>
            </w:pPr>
            <w:r>
              <w:t xml:space="preserve">Assessment of </w:t>
            </w:r>
            <w:r w:rsidR="000C149A" w:rsidRPr="000754EC">
              <w:t xml:space="preserve">skills </w:t>
            </w:r>
            <w:r w:rsidRPr="000754EC">
              <w:t xml:space="preserve">must take place under the following conditions: </w:t>
            </w:r>
          </w:p>
          <w:p w14:paraId="2F061D2A" w14:textId="082E9966" w:rsidR="004E6741" w:rsidRPr="000754EC" w:rsidRDefault="001D7F5B" w:rsidP="000754EC">
            <w:pPr>
              <w:pStyle w:val="SIBulletList1"/>
            </w:pPr>
            <w:r w:rsidRPr="000754EC">
              <w:t>p</w:t>
            </w:r>
            <w:r w:rsidR="004E6741" w:rsidRPr="000754EC">
              <w:t>hysical conditions</w:t>
            </w:r>
            <w:r w:rsidRPr="000754EC">
              <w:t>:</w:t>
            </w:r>
          </w:p>
          <w:p w14:paraId="1677166A" w14:textId="77777777" w:rsidR="00C95570" w:rsidRPr="00C95570" w:rsidRDefault="00C95570" w:rsidP="000754EC">
            <w:pPr>
              <w:pStyle w:val="SIBulletList2"/>
              <w:rPr>
                <w:rFonts w:eastAsia="Calibri"/>
              </w:rPr>
            </w:pPr>
            <w:r>
              <w:t>skills must be demonstrated under conditions specified in the performance criteria</w:t>
            </w:r>
          </w:p>
          <w:p w14:paraId="57E18779" w14:textId="2440B1A3" w:rsidR="00233143" w:rsidRPr="000754EC" w:rsidRDefault="00366805" w:rsidP="000754EC">
            <w:pPr>
              <w:pStyle w:val="SIBulletList1"/>
            </w:pPr>
            <w:r>
              <w:t xml:space="preserve">resources, </w:t>
            </w:r>
            <w:r w:rsidR="00F83D7C" w:rsidRPr="000754EC">
              <w:t>e</w:t>
            </w:r>
            <w:r w:rsidR="009A6E6C" w:rsidRPr="000754EC">
              <w:t>quipment</w:t>
            </w:r>
            <w:r w:rsidR="00F83D7C" w:rsidRPr="000754EC">
              <w:t xml:space="preserve"> and materials:</w:t>
            </w:r>
          </w:p>
          <w:p w14:paraId="02170D2B" w14:textId="483CD306" w:rsidR="00366805" w:rsidRPr="000754EC" w:rsidRDefault="00C95570" w:rsidP="000754EC">
            <w:pPr>
              <w:pStyle w:val="SIBulletList2"/>
              <w:rPr>
                <w:rFonts w:eastAsia="Calibri"/>
              </w:rPr>
            </w:pPr>
            <w:r>
              <w:rPr>
                <w:rFonts w:eastAsia="Calibri"/>
              </w:rPr>
              <w:t>field work and monitoring equipment</w:t>
            </w:r>
          </w:p>
          <w:p w14:paraId="2582A7C2" w14:textId="516FA7E7" w:rsidR="00F83D7C" w:rsidRPr="000754EC" w:rsidRDefault="00366805" w:rsidP="000754EC">
            <w:pPr>
              <w:pStyle w:val="SIBulletList2"/>
              <w:rPr>
                <w:rFonts w:eastAsia="Calibri"/>
              </w:rPr>
            </w:pPr>
            <w:r w:rsidRPr="000754EC">
              <w:t xml:space="preserve">use of </w:t>
            </w:r>
            <w:r w:rsidR="00F83D7C" w:rsidRPr="000754EC">
              <w:t>specific items o</w:t>
            </w:r>
            <w:r w:rsidR="00C95570">
              <w:t>f personal protective equipment</w:t>
            </w:r>
          </w:p>
          <w:p w14:paraId="206A75D3" w14:textId="01D8BDB1" w:rsidR="00F83D7C" w:rsidRPr="000754EC" w:rsidRDefault="00F83D7C" w:rsidP="000754EC">
            <w:pPr>
              <w:pStyle w:val="SIBulletList1"/>
              <w:rPr>
                <w:rFonts w:eastAsia="Calibri"/>
              </w:rPr>
            </w:pPr>
            <w:r w:rsidRPr="000754EC">
              <w:rPr>
                <w:rFonts w:eastAsia="Calibri"/>
              </w:rPr>
              <w:t>specifications:</w:t>
            </w:r>
          </w:p>
          <w:p w14:paraId="2F36E9E8" w14:textId="35CC9F58" w:rsidR="00F83D7C" w:rsidRPr="000754EC" w:rsidRDefault="00366805" w:rsidP="000754EC">
            <w:pPr>
              <w:pStyle w:val="SIBulletList2"/>
              <w:rPr>
                <w:rFonts w:eastAsia="Calibri"/>
              </w:rPr>
            </w:pPr>
            <w:r w:rsidRPr="000754EC">
              <w:rPr>
                <w:rFonts w:eastAsia="Calibri"/>
              </w:rPr>
              <w:t xml:space="preserve">use of </w:t>
            </w:r>
            <w:r w:rsidR="00F83D7C" w:rsidRPr="000754EC">
              <w:rPr>
                <w:rFonts w:eastAsia="Calibri"/>
              </w:rPr>
              <w:t>workplace polici</w:t>
            </w:r>
            <w:r w:rsidR="00C95570">
              <w:rPr>
                <w:rFonts w:eastAsia="Calibri"/>
              </w:rPr>
              <w:t>es, procedures, processes, records for conducting fieldwork</w:t>
            </w:r>
          </w:p>
          <w:p w14:paraId="05C7596A" w14:textId="77777777" w:rsidR="00C95570" w:rsidRDefault="00366805" w:rsidP="00FF37BC">
            <w:pPr>
              <w:pStyle w:val="SIBulletList2"/>
              <w:rPr>
                <w:rFonts w:eastAsia="Calibri"/>
              </w:rPr>
            </w:pPr>
            <w:r w:rsidRPr="00C95570">
              <w:rPr>
                <w:rFonts w:eastAsia="Calibri"/>
              </w:rPr>
              <w:t xml:space="preserve">use of </w:t>
            </w:r>
            <w:r w:rsidR="00F83D7C" w:rsidRPr="00C95570">
              <w:rPr>
                <w:rFonts w:eastAsia="Calibri"/>
              </w:rPr>
              <w:t xml:space="preserve">manufacturer’s operating instructions for </w:t>
            </w:r>
            <w:r w:rsidR="00C95570" w:rsidRPr="00C95570">
              <w:rPr>
                <w:rFonts w:eastAsia="Calibri"/>
              </w:rPr>
              <w:t>monitoring</w:t>
            </w:r>
            <w:r w:rsidR="00F83D7C" w:rsidRPr="00C95570">
              <w:rPr>
                <w:rFonts w:eastAsia="Calibri"/>
              </w:rPr>
              <w:t xml:space="preserve"> equipment</w:t>
            </w:r>
          </w:p>
          <w:p w14:paraId="120360E4" w14:textId="08AA310A" w:rsidR="00F83D7C" w:rsidRPr="000754EC" w:rsidRDefault="00366805" w:rsidP="000754EC">
            <w:pPr>
              <w:pStyle w:val="SIBulletList2"/>
              <w:rPr>
                <w:rFonts w:eastAsia="Calibri"/>
              </w:rPr>
            </w:pPr>
            <w:r w:rsidRPr="000754EC">
              <w:rPr>
                <w:rFonts w:eastAsia="Calibri"/>
              </w:rPr>
              <w:t xml:space="preserve">use of </w:t>
            </w:r>
            <w:r w:rsidR="00F83D7C" w:rsidRPr="000754EC">
              <w:rPr>
                <w:rFonts w:eastAsia="Calibri"/>
              </w:rPr>
              <w:t>workplace instructions</w:t>
            </w:r>
            <w:r w:rsidR="00C95570">
              <w:rPr>
                <w:rFonts w:eastAsia="Calibri"/>
              </w:rPr>
              <w:t xml:space="preserve"> and work plan</w:t>
            </w:r>
          </w:p>
          <w:p w14:paraId="26A8B3D1" w14:textId="5AD93945" w:rsidR="00366805" w:rsidRPr="000754EC" w:rsidRDefault="00366805" w:rsidP="000754EC">
            <w:pPr>
              <w:pStyle w:val="SIBulletList2"/>
              <w:rPr>
                <w:rFonts w:eastAsia="Calibri"/>
              </w:rPr>
            </w:pPr>
            <w:r w:rsidRPr="000754EC">
              <w:rPr>
                <w:rFonts w:eastAsia="Calibri"/>
              </w:rPr>
              <w:t xml:space="preserve">access to specific </w:t>
            </w:r>
            <w:r w:rsidR="00C95570">
              <w:rPr>
                <w:rFonts w:eastAsia="Calibri"/>
              </w:rPr>
              <w:t>codes of practice for ethical handling of marine life</w:t>
            </w:r>
          </w:p>
          <w:p w14:paraId="31071A1D" w14:textId="02F70ABD" w:rsidR="00C95570" w:rsidRPr="000754EC" w:rsidRDefault="002E170C" w:rsidP="00C95570">
            <w:pPr>
              <w:pStyle w:val="SIBulletList1"/>
            </w:pPr>
            <w:r>
              <w:t>r</w:t>
            </w:r>
            <w:r w:rsidR="00366805">
              <w:t>elationships</w:t>
            </w:r>
            <w:r>
              <w:t>:</w:t>
            </w:r>
          </w:p>
          <w:p w14:paraId="20B406BD" w14:textId="40B5E852" w:rsidR="00366805" w:rsidRPr="000754EC" w:rsidRDefault="00366805" w:rsidP="000754EC">
            <w:pPr>
              <w:pStyle w:val="SIBulletList2"/>
            </w:pPr>
            <w:r w:rsidRPr="000754EC">
              <w:t>s</w:t>
            </w:r>
            <w:r w:rsidR="00C95570">
              <w:t>upervisor</w:t>
            </w:r>
          </w:p>
          <w:p w14:paraId="3BB88C18" w14:textId="60324111" w:rsidR="00F1480E" w:rsidRPr="00C95570" w:rsidRDefault="007134FE" w:rsidP="00C95570">
            <w:pPr>
              <w:pStyle w:val="SIText"/>
            </w:pPr>
            <w:r w:rsidRPr="006452B8">
              <w:t xml:space="preserve">Assessors of this unit </w:t>
            </w:r>
            <w:r w:rsidRPr="000754EC">
              <w:t>must satisfy the requirements for assessors in applicable vocational education and training legislation, frameworks and/or standards.</w:t>
            </w:r>
          </w:p>
        </w:tc>
      </w:tr>
    </w:tbl>
    <w:p w14:paraId="75753635"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584B40DC" w14:textId="77777777" w:rsidTr="004679E3">
        <w:tc>
          <w:tcPr>
            <w:tcW w:w="990" w:type="pct"/>
            <w:shd w:val="clear" w:color="auto" w:fill="auto"/>
          </w:tcPr>
          <w:p w14:paraId="2CAD91B5" w14:textId="77777777" w:rsidR="00F1480E" w:rsidRPr="000754EC" w:rsidRDefault="00D71E43" w:rsidP="000754EC">
            <w:pPr>
              <w:pStyle w:val="SIHeading2"/>
            </w:pPr>
            <w:r w:rsidRPr="002C55E9">
              <w:t>L</w:t>
            </w:r>
            <w:r w:rsidRPr="000754EC">
              <w:t>inks</w:t>
            </w:r>
          </w:p>
        </w:tc>
        <w:tc>
          <w:tcPr>
            <w:tcW w:w="4010" w:type="pct"/>
            <w:shd w:val="clear" w:color="auto" w:fill="auto"/>
          </w:tcPr>
          <w:p w14:paraId="19BB8960" w14:textId="77777777" w:rsidR="00A70ACB" w:rsidRPr="00A70ACB" w:rsidRDefault="00A70ACB" w:rsidP="00A70ACB">
            <w:pPr>
              <w:pStyle w:val="SIText"/>
            </w:pPr>
            <w:r w:rsidRPr="00A70ACB">
              <w:t xml:space="preserve">Companion Volumes, including Implementation Guides, are available at </w:t>
            </w:r>
            <w:proofErr w:type="spellStart"/>
            <w:r w:rsidRPr="00A70ACB">
              <w:t>VETNet</w:t>
            </w:r>
            <w:proofErr w:type="spellEnd"/>
            <w:r w:rsidRPr="00A70ACB">
              <w:t xml:space="preserve">: </w:t>
            </w:r>
          </w:p>
          <w:p w14:paraId="4A91D954" w14:textId="77777777" w:rsidR="00F1480E" w:rsidRPr="000754EC" w:rsidRDefault="00A70ACB" w:rsidP="00A70ACB">
            <w:pPr>
              <w:pStyle w:val="SIText"/>
            </w:pPr>
            <w:r w:rsidRPr="00A70ACB">
              <w:t>https://vetnet.education.gov.au/Pages/TrainingDocs.aspx?q=c6399549-9c62-4a5e-bf1a-524b2322cf72</w:t>
            </w:r>
          </w:p>
        </w:tc>
      </w:tr>
    </w:tbl>
    <w:p w14:paraId="5A040D7D" w14:textId="77777777" w:rsidR="00F1480E" w:rsidRDefault="00F1480E" w:rsidP="005F771F">
      <w:pPr>
        <w:pStyle w:val="SIText"/>
      </w:pPr>
    </w:p>
    <w:sectPr w:rsidR="00F1480E" w:rsidSect="00AE32CB">
      <w:headerReference w:type="default" r:id="rId11"/>
      <w:footerReference w:type="default" r:id="rId12"/>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45943" w14:textId="77777777" w:rsidR="00C82B48" w:rsidRDefault="00C82B48" w:rsidP="00BF3F0A">
      <w:r>
        <w:separator/>
      </w:r>
    </w:p>
    <w:p w14:paraId="48A127CC" w14:textId="77777777" w:rsidR="00C82B48" w:rsidRDefault="00C82B48"/>
  </w:endnote>
  <w:endnote w:type="continuationSeparator" w:id="0">
    <w:p w14:paraId="0323715C" w14:textId="77777777" w:rsidR="00C82B48" w:rsidRDefault="00C82B48" w:rsidP="00BF3F0A">
      <w:r>
        <w:continuationSeparator/>
      </w:r>
    </w:p>
    <w:p w14:paraId="01C09A76" w14:textId="77777777" w:rsidR="00C82B48" w:rsidRDefault="00C82B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721817"/>
      <w:docPartObj>
        <w:docPartGallery w:val="Page Numbers (Bottom of Page)"/>
        <w:docPartUnique/>
      </w:docPartObj>
    </w:sdtPr>
    <w:sdtEndPr/>
    <w:sdtContent>
      <w:p w14:paraId="1F646DCF" w14:textId="77777777"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B947EC">
          <w:rPr>
            <w:noProof/>
          </w:rPr>
          <w:t>4</w:t>
        </w:r>
        <w:r w:rsidRPr="000754EC">
          <w:fldChar w:fldCharType="end"/>
        </w:r>
      </w:p>
      <w:p w14:paraId="6AD56B73" w14:textId="77777777" w:rsidR="00D810DE" w:rsidRDefault="000E25E6" w:rsidP="005F771F">
        <w:pPr>
          <w:pStyle w:val="SIText"/>
        </w:pPr>
        <w:r w:rsidRPr="000754EC">
          <w:t xml:space="preserve">Template modified on </w:t>
        </w:r>
        <w:r w:rsidR="00AB46DE">
          <w:t xml:space="preserve">14 </w:t>
        </w:r>
        <w:r w:rsidR="00EC0C3E">
          <w:t>August 2019</w:t>
        </w:r>
      </w:p>
    </w:sdtContent>
  </w:sdt>
  <w:p w14:paraId="1887FF09"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1044A" w14:textId="77777777" w:rsidR="00C82B48" w:rsidRDefault="00C82B48" w:rsidP="00BF3F0A">
      <w:r>
        <w:separator/>
      </w:r>
    </w:p>
    <w:p w14:paraId="55CE61A6" w14:textId="77777777" w:rsidR="00C82B48" w:rsidRDefault="00C82B48"/>
  </w:footnote>
  <w:footnote w:type="continuationSeparator" w:id="0">
    <w:p w14:paraId="2EFE419D" w14:textId="77777777" w:rsidR="00C82B48" w:rsidRDefault="00C82B48" w:rsidP="00BF3F0A">
      <w:r>
        <w:continuationSeparator/>
      </w:r>
    </w:p>
    <w:p w14:paraId="6B27E2E6" w14:textId="77777777" w:rsidR="00C82B48" w:rsidRDefault="00C82B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E06A1" w14:textId="2361F9DA" w:rsidR="009C2650" w:rsidRPr="001743EB" w:rsidRDefault="001743EB" w:rsidP="001743EB">
    <w:r w:rsidRPr="001743EB">
      <w:rPr>
        <w:lang w:eastAsia="en-US"/>
      </w:rPr>
      <w:t>A</w:t>
    </w:r>
    <w:r>
      <w:rPr>
        <w:lang w:eastAsia="en-US"/>
      </w:rPr>
      <w:t>HCMAR</w:t>
    </w:r>
    <w:r w:rsidR="008A5BDA">
      <w:t>3</w:t>
    </w:r>
    <w:r>
      <w:t>XX</w:t>
    </w:r>
    <w:r w:rsidRPr="001743EB">
      <w:rPr>
        <w:lang w:eastAsia="en-US"/>
      </w:rPr>
      <w:t xml:space="preserve"> Conduct intertidal marine monitoring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143160DD"/>
    <w:multiLevelType w:val="hybridMultilevel"/>
    <w:tmpl w:val="B4EAF3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2"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3"/>
  </w:num>
  <w:num w:numId="4">
    <w:abstractNumId w:val="14"/>
  </w:num>
  <w:num w:numId="5">
    <w:abstractNumId w:val="1"/>
  </w:num>
  <w:num w:numId="6">
    <w:abstractNumId w:val="8"/>
  </w:num>
  <w:num w:numId="7">
    <w:abstractNumId w:val="2"/>
  </w:num>
  <w:num w:numId="8">
    <w:abstractNumId w:val="0"/>
  </w:num>
  <w:num w:numId="9">
    <w:abstractNumId w:val="13"/>
  </w:num>
  <w:num w:numId="10">
    <w:abstractNumId w:val="10"/>
  </w:num>
  <w:num w:numId="11">
    <w:abstractNumId w:val="12"/>
  </w:num>
  <w:num w:numId="12">
    <w:abstractNumId w:val="11"/>
  </w:num>
  <w:num w:numId="13">
    <w:abstractNumId w:val="15"/>
  </w:num>
  <w:num w:numId="14">
    <w:abstractNumId w:val="4"/>
  </w:num>
  <w:num w:numId="15">
    <w:abstractNumId w:val="5"/>
  </w:num>
  <w:num w:numId="16">
    <w:abstractNumId w:val="16"/>
  </w:num>
  <w:num w:numId="17">
    <w:abstractNumId w:val="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formatting="1" w:enforcement="1" w:cryptProviderType="rsaAES" w:cryptAlgorithmClass="hash" w:cryptAlgorithmType="typeAny" w:cryptAlgorithmSid="14" w:cryptSpinCount="100000" w:hash="xCJNdRstjYflFTPP539vdDORde3//W2lWpNEFdjXGfTAaV3qhzggzbbhW5kkWdvnQuCuG/ANrWhRGTTWEgFvsA==" w:salt="T/9VSV281aCEvd7ieKclHA=="/>
  <w:styleLockThe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3EB"/>
    <w:rsid w:val="000014B9"/>
    <w:rsid w:val="00005A15"/>
    <w:rsid w:val="0001108F"/>
    <w:rsid w:val="000115E2"/>
    <w:rsid w:val="000126D0"/>
    <w:rsid w:val="0001296A"/>
    <w:rsid w:val="00016803"/>
    <w:rsid w:val="00023992"/>
    <w:rsid w:val="000275AE"/>
    <w:rsid w:val="00033480"/>
    <w:rsid w:val="00041E59"/>
    <w:rsid w:val="00061034"/>
    <w:rsid w:val="00064BFE"/>
    <w:rsid w:val="00070B3E"/>
    <w:rsid w:val="00071F95"/>
    <w:rsid w:val="000737BB"/>
    <w:rsid w:val="00074E47"/>
    <w:rsid w:val="000754EC"/>
    <w:rsid w:val="0009093B"/>
    <w:rsid w:val="000A5441"/>
    <w:rsid w:val="000B2022"/>
    <w:rsid w:val="000C149A"/>
    <w:rsid w:val="000C224E"/>
    <w:rsid w:val="000E25E6"/>
    <w:rsid w:val="000E2C86"/>
    <w:rsid w:val="000F29F2"/>
    <w:rsid w:val="00101659"/>
    <w:rsid w:val="00105AEA"/>
    <w:rsid w:val="001078BF"/>
    <w:rsid w:val="00133957"/>
    <w:rsid w:val="001372F6"/>
    <w:rsid w:val="00144385"/>
    <w:rsid w:val="00146EEC"/>
    <w:rsid w:val="00151D55"/>
    <w:rsid w:val="00151D93"/>
    <w:rsid w:val="00156EF3"/>
    <w:rsid w:val="001743EB"/>
    <w:rsid w:val="00176E4F"/>
    <w:rsid w:val="0018546B"/>
    <w:rsid w:val="001A6A3E"/>
    <w:rsid w:val="001A7B6D"/>
    <w:rsid w:val="001B34D5"/>
    <w:rsid w:val="001B513A"/>
    <w:rsid w:val="001C0A75"/>
    <w:rsid w:val="001C1306"/>
    <w:rsid w:val="001C715A"/>
    <w:rsid w:val="001D30EB"/>
    <w:rsid w:val="001D5C1B"/>
    <w:rsid w:val="001D7F5B"/>
    <w:rsid w:val="001E0849"/>
    <w:rsid w:val="001E16BC"/>
    <w:rsid w:val="001E16DF"/>
    <w:rsid w:val="001F2BA5"/>
    <w:rsid w:val="001F308D"/>
    <w:rsid w:val="00201A7C"/>
    <w:rsid w:val="0021210E"/>
    <w:rsid w:val="0021414D"/>
    <w:rsid w:val="002201D3"/>
    <w:rsid w:val="00223124"/>
    <w:rsid w:val="00233143"/>
    <w:rsid w:val="00234444"/>
    <w:rsid w:val="00242293"/>
    <w:rsid w:val="00244EA7"/>
    <w:rsid w:val="00262FC3"/>
    <w:rsid w:val="0026394F"/>
    <w:rsid w:val="00267AF6"/>
    <w:rsid w:val="00276DB8"/>
    <w:rsid w:val="00282664"/>
    <w:rsid w:val="00285FB8"/>
    <w:rsid w:val="002970C3"/>
    <w:rsid w:val="002A4CD3"/>
    <w:rsid w:val="002A6CC4"/>
    <w:rsid w:val="002C55E9"/>
    <w:rsid w:val="002D0C8B"/>
    <w:rsid w:val="002D330A"/>
    <w:rsid w:val="002E170C"/>
    <w:rsid w:val="002E193E"/>
    <w:rsid w:val="00305EFF"/>
    <w:rsid w:val="00310A6A"/>
    <w:rsid w:val="003144E6"/>
    <w:rsid w:val="00337E82"/>
    <w:rsid w:val="00346FDC"/>
    <w:rsid w:val="00350BB1"/>
    <w:rsid w:val="00352C83"/>
    <w:rsid w:val="00366805"/>
    <w:rsid w:val="0037067D"/>
    <w:rsid w:val="00373436"/>
    <w:rsid w:val="0038735B"/>
    <w:rsid w:val="003916D1"/>
    <w:rsid w:val="003A21F0"/>
    <w:rsid w:val="003A277F"/>
    <w:rsid w:val="003A58BA"/>
    <w:rsid w:val="003A5AE7"/>
    <w:rsid w:val="003A7221"/>
    <w:rsid w:val="003B3493"/>
    <w:rsid w:val="003C13AE"/>
    <w:rsid w:val="003C7152"/>
    <w:rsid w:val="003D2E73"/>
    <w:rsid w:val="003E72B6"/>
    <w:rsid w:val="003E7BBE"/>
    <w:rsid w:val="004127E3"/>
    <w:rsid w:val="0043212E"/>
    <w:rsid w:val="00434366"/>
    <w:rsid w:val="00434ECE"/>
    <w:rsid w:val="00444423"/>
    <w:rsid w:val="00452F3E"/>
    <w:rsid w:val="0046239A"/>
    <w:rsid w:val="004640AE"/>
    <w:rsid w:val="004679E3"/>
    <w:rsid w:val="00475172"/>
    <w:rsid w:val="004758B0"/>
    <w:rsid w:val="004832D2"/>
    <w:rsid w:val="00485559"/>
    <w:rsid w:val="004A142B"/>
    <w:rsid w:val="004A3860"/>
    <w:rsid w:val="004A44E8"/>
    <w:rsid w:val="004A581D"/>
    <w:rsid w:val="004A7706"/>
    <w:rsid w:val="004A77E3"/>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01AC5"/>
    <w:rsid w:val="005145AB"/>
    <w:rsid w:val="00520E9A"/>
    <w:rsid w:val="005248C1"/>
    <w:rsid w:val="00526134"/>
    <w:rsid w:val="005405B2"/>
    <w:rsid w:val="005427C8"/>
    <w:rsid w:val="005446D1"/>
    <w:rsid w:val="00556C4C"/>
    <w:rsid w:val="00557369"/>
    <w:rsid w:val="00557D22"/>
    <w:rsid w:val="00564ADD"/>
    <w:rsid w:val="005708EB"/>
    <w:rsid w:val="00575BC6"/>
    <w:rsid w:val="00583902"/>
    <w:rsid w:val="005A1D70"/>
    <w:rsid w:val="005A3AA5"/>
    <w:rsid w:val="005A6C9C"/>
    <w:rsid w:val="005A74DC"/>
    <w:rsid w:val="005B5146"/>
    <w:rsid w:val="005D1AFD"/>
    <w:rsid w:val="005E51E6"/>
    <w:rsid w:val="005F027A"/>
    <w:rsid w:val="005F33CC"/>
    <w:rsid w:val="005F6753"/>
    <w:rsid w:val="005F771F"/>
    <w:rsid w:val="006121D4"/>
    <w:rsid w:val="00613B49"/>
    <w:rsid w:val="00616845"/>
    <w:rsid w:val="00620E8E"/>
    <w:rsid w:val="00633CFE"/>
    <w:rsid w:val="00634FCA"/>
    <w:rsid w:val="00643D1B"/>
    <w:rsid w:val="006452B8"/>
    <w:rsid w:val="00652E62"/>
    <w:rsid w:val="00686A49"/>
    <w:rsid w:val="00687B62"/>
    <w:rsid w:val="00690C44"/>
    <w:rsid w:val="006969D9"/>
    <w:rsid w:val="006A2B68"/>
    <w:rsid w:val="006B4CA8"/>
    <w:rsid w:val="006C2F32"/>
    <w:rsid w:val="006D1AF9"/>
    <w:rsid w:val="006D38C3"/>
    <w:rsid w:val="006D4448"/>
    <w:rsid w:val="006D6DFD"/>
    <w:rsid w:val="006E2C4D"/>
    <w:rsid w:val="006E42FE"/>
    <w:rsid w:val="006F0D02"/>
    <w:rsid w:val="006F10FE"/>
    <w:rsid w:val="006F3622"/>
    <w:rsid w:val="00705EEC"/>
    <w:rsid w:val="00707741"/>
    <w:rsid w:val="007134FE"/>
    <w:rsid w:val="00715794"/>
    <w:rsid w:val="00717385"/>
    <w:rsid w:val="00722769"/>
    <w:rsid w:val="00727901"/>
    <w:rsid w:val="0073075B"/>
    <w:rsid w:val="0073404B"/>
    <w:rsid w:val="007341FF"/>
    <w:rsid w:val="007404E9"/>
    <w:rsid w:val="007444CF"/>
    <w:rsid w:val="00752C75"/>
    <w:rsid w:val="00757005"/>
    <w:rsid w:val="00761DBE"/>
    <w:rsid w:val="0076523B"/>
    <w:rsid w:val="00771B60"/>
    <w:rsid w:val="00781D77"/>
    <w:rsid w:val="00783549"/>
    <w:rsid w:val="007860B7"/>
    <w:rsid w:val="00786DC8"/>
    <w:rsid w:val="007A300D"/>
    <w:rsid w:val="007D5A78"/>
    <w:rsid w:val="007E3BD1"/>
    <w:rsid w:val="007E470C"/>
    <w:rsid w:val="007F1563"/>
    <w:rsid w:val="007F1EB2"/>
    <w:rsid w:val="007F44DB"/>
    <w:rsid w:val="007F5A8B"/>
    <w:rsid w:val="00817D51"/>
    <w:rsid w:val="00823530"/>
    <w:rsid w:val="00823FF4"/>
    <w:rsid w:val="00830267"/>
    <w:rsid w:val="008306E7"/>
    <w:rsid w:val="008322BE"/>
    <w:rsid w:val="00834BC8"/>
    <w:rsid w:val="00837FD6"/>
    <w:rsid w:val="00847B60"/>
    <w:rsid w:val="00850243"/>
    <w:rsid w:val="00851BE5"/>
    <w:rsid w:val="008545EB"/>
    <w:rsid w:val="00865011"/>
    <w:rsid w:val="00886790"/>
    <w:rsid w:val="008908DE"/>
    <w:rsid w:val="008A12ED"/>
    <w:rsid w:val="008A39D3"/>
    <w:rsid w:val="008A5BDA"/>
    <w:rsid w:val="008B2C77"/>
    <w:rsid w:val="008B4AD2"/>
    <w:rsid w:val="008B608F"/>
    <w:rsid w:val="008B7138"/>
    <w:rsid w:val="008D6356"/>
    <w:rsid w:val="008E260C"/>
    <w:rsid w:val="008E39BE"/>
    <w:rsid w:val="008E62EC"/>
    <w:rsid w:val="008F32F6"/>
    <w:rsid w:val="00916CD7"/>
    <w:rsid w:val="00920927"/>
    <w:rsid w:val="00921B38"/>
    <w:rsid w:val="00923720"/>
    <w:rsid w:val="009278C9"/>
    <w:rsid w:val="00932CD7"/>
    <w:rsid w:val="00944C09"/>
    <w:rsid w:val="009527CB"/>
    <w:rsid w:val="00953835"/>
    <w:rsid w:val="00960F6C"/>
    <w:rsid w:val="00970747"/>
    <w:rsid w:val="00997BFC"/>
    <w:rsid w:val="009A5900"/>
    <w:rsid w:val="009A6E6C"/>
    <w:rsid w:val="009A6F3F"/>
    <w:rsid w:val="009B331A"/>
    <w:rsid w:val="009C2650"/>
    <w:rsid w:val="009D15E2"/>
    <w:rsid w:val="009D15FE"/>
    <w:rsid w:val="009D5D2C"/>
    <w:rsid w:val="009D5EA5"/>
    <w:rsid w:val="009F0DCC"/>
    <w:rsid w:val="009F11CA"/>
    <w:rsid w:val="00A0695B"/>
    <w:rsid w:val="00A13052"/>
    <w:rsid w:val="00A216A8"/>
    <w:rsid w:val="00A223A6"/>
    <w:rsid w:val="00A3639E"/>
    <w:rsid w:val="00A5092E"/>
    <w:rsid w:val="00A53BC0"/>
    <w:rsid w:val="00A554D6"/>
    <w:rsid w:val="00A56E14"/>
    <w:rsid w:val="00A6476B"/>
    <w:rsid w:val="00A70ACB"/>
    <w:rsid w:val="00A76C6C"/>
    <w:rsid w:val="00A87356"/>
    <w:rsid w:val="00A92DD1"/>
    <w:rsid w:val="00AA5338"/>
    <w:rsid w:val="00AB1B8E"/>
    <w:rsid w:val="00AB3EC1"/>
    <w:rsid w:val="00AB46DE"/>
    <w:rsid w:val="00AC0696"/>
    <w:rsid w:val="00AC4C98"/>
    <w:rsid w:val="00AC5F6B"/>
    <w:rsid w:val="00AD3896"/>
    <w:rsid w:val="00AD5B47"/>
    <w:rsid w:val="00AE1ED9"/>
    <w:rsid w:val="00AE32CB"/>
    <w:rsid w:val="00AF3957"/>
    <w:rsid w:val="00B0712C"/>
    <w:rsid w:val="00B12013"/>
    <w:rsid w:val="00B22C67"/>
    <w:rsid w:val="00B34D70"/>
    <w:rsid w:val="00B3508F"/>
    <w:rsid w:val="00B443EE"/>
    <w:rsid w:val="00B560C8"/>
    <w:rsid w:val="00B61150"/>
    <w:rsid w:val="00B65BC7"/>
    <w:rsid w:val="00B746B9"/>
    <w:rsid w:val="00B848D4"/>
    <w:rsid w:val="00B865B7"/>
    <w:rsid w:val="00B947EC"/>
    <w:rsid w:val="00BA1CB1"/>
    <w:rsid w:val="00BA4178"/>
    <w:rsid w:val="00BA482D"/>
    <w:rsid w:val="00BB1755"/>
    <w:rsid w:val="00BB23F4"/>
    <w:rsid w:val="00BC5075"/>
    <w:rsid w:val="00BC5419"/>
    <w:rsid w:val="00BD3B0F"/>
    <w:rsid w:val="00BE5889"/>
    <w:rsid w:val="00BF1D4C"/>
    <w:rsid w:val="00BF3F0A"/>
    <w:rsid w:val="00C143C3"/>
    <w:rsid w:val="00C1739B"/>
    <w:rsid w:val="00C21ADE"/>
    <w:rsid w:val="00C26067"/>
    <w:rsid w:val="00C30A29"/>
    <w:rsid w:val="00C317DC"/>
    <w:rsid w:val="00C578E9"/>
    <w:rsid w:val="00C70626"/>
    <w:rsid w:val="00C72860"/>
    <w:rsid w:val="00C73582"/>
    <w:rsid w:val="00C73B90"/>
    <w:rsid w:val="00C742EC"/>
    <w:rsid w:val="00C82B48"/>
    <w:rsid w:val="00C95570"/>
    <w:rsid w:val="00C96AF3"/>
    <w:rsid w:val="00C97CCC"/>
    <w:rsid w:val="00CA0274"/>
    <w:rsid w:val="00CB746F"/>
    <w:rsid w:val="00CC451E"/>
    <w:rsid w:val="00CD4E9D"/>
    <w:rsid w:val="00CD4F4D"/>
    <w:rsid w:val="00CE7D19"/>
    <w:rsid w:val="00CF0CF5"/>
    <w:rsid w:val="00CF2B3E"/>
    <w:rsid w:val="00D0201F"/>
    <w:rsid w:val="00D03685"/>
    <w:rsid w:val="00D07D4E"/>
    <w:rsid w:val="00D115AA"/>
    <w:rsid w:val="00D145BE"/>
    <w:rsid w:val="00D2035A"/>
    <w:rsid w:val="00D20C57"/>
    <w:rsid w:val="00D25D16"/>
    <w:rsid w:val="00D32124"/>
    <w:rsid w:val="00D54C76"/>
    <w:rsid w:val="00D620A4"/>
    <w:rsid w:val="00D71E43"/>
    <w:rsid w:val="00D727F3"/>
    <w:rsid w:val="00D73695"/>
    <w:rsid w:val="00D810DE"/>
    <w:rsid w:val="00D87D32"/>
    <w:rsid w:val="00D91188"/>
    <w:rsid w:val="00D92C83"/>
    <w:rsid w:val="00DA0A81"/>
    <w:rsid w:val="00DA3C10"/>
    <w:rsid w:val="00DA53B5"/>
    <w:rsid w:val="00DC1D69"/>
    <w:rsid w:val="00DC5A3A"/>
    <w:rsid w:val="00DD0726"/>
    <w:rsid w:val="00E238E6"/>
    <w:rsid w:val="00E34CD8"/>
    <w:rsid w:val="00E35064"/>
    <w:rsid w:val="00E3681D"/>
    <w:rsid w:val="00E40225"/>
    <w:rsid w:val="00E501F0"/>
    <w:rsid w:val="00E6166D"/>
    <w:rsid w:val="00E91BFF"/>
    <w:rsid w:val="00E92933"/>
    <w:rsid w:val="00E94FAD"/>
    <w:rsid w:val="00EB0AA4"/>
    <w:rsid w:val="00EB5C88"/>
    <w:rsid w:val="00EC0469"/>
    <w:rsid w:val="00EC0C3E"/>
    <w:rsid w:val="00EF01F8"/>
    <w:rsid w:val="00EF40EF"/>
    <w:rsid w:val="00EF47FE"/>
    <w:rsid w:val="00F069BD"/>
    <w:rsid w:val="00F1480E"/>
    <w:rsid w:val="00F1497D"/>
    <w:rsid w:val="00F16AAC"/>
    <w:rsid w:val="00F33FF2"/>
    <w:rsid w:val="00F438FC"/>
    <w:rsid w:val="00F5616F"/>
    <w:rsid w:val="00F56451"/>
    <w:rsid w:val="00F56827"/>
    <w:rsid w:val="00F62866"/>
    <w:rsid w:val="00F65EF0"/>
    <w:rsid w:val="00F71651"/>
    <w:rsid w:val="00F76191"/>
    <w:rsid w:val="00F76CC6"/>
    <w:rsid w:val="00F83D7C"/>
    <w:rsid w:val="00FB232E"/>
    <w:rsid w:val="00FD557D"/>
    <w:rsid w:val="00FE0282"/>
    <w:rsid w:val="00FE124D"/>
    <w:rsid w:val="00FE792C"/>
    <w:rsid w:val="00FF58F8"/>
    <w:rsid w:val="00FF72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6C2676"/>
  <w15:docId w15:val="{54C2B6D4-676A-4A85-8749-032DA58A7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7">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sdException w:name="Smart Link Error" w:locked="0" w:semiHidden="1" w:unhideWhenUsed="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TemporaryText-red">
    <w:name w:val="SI Temporary Text - red"/>
    <w:basedOn w:val="DefaultParagraphFont"/>
    <w:uiPriority w:val="1"/>
    <w:qFormat/>
    <w:rsid w:val="005F771F"/>
    <w:rPr>
      <w:rFonts w:ascii="Arial" w:hAnsi="Arial"/>
      <w:color w:val="FF0000"/>
      <w:sz w:val="22"/>
    </w:rPr>
  </w:style>
  <w:style w:type="character" w:customStyle="1" w:styleId="SITemporaryText-green">
    <w:name w:val="SI Temporary Text - green"/>
    <w:basedOn w:val="SITemporaryText-red"/>
    <w:uiPriority w:val="1"/>
    <w:qFormat/>
    <w:rsid w:val="00AB46DE"/>
    <w:rPr>
      <w:rFonts w:ascii="Arial" w:hAnsi="Arial"/>
      <w:color w:val="00B050"/>
      <w:sz w:val="22"/>
    </w:rPr>
  </w:style>
  <w:style w:type="character" w:customStyle="1" w:styleId="SITemporaryText-blue">
    <w:name w:val="SI Temporary Text - blue"/>
    <w:basedOn w:val="SITemporaryText-green"/>
    <w:uiPriority w:val="1"/>
    <w:qFormat/>
    <w:rsid w:val="00AB46DE"/>
    <w:rPr>
      <w:rFonts w:ascii="Arial" w:hAnsi="Arial"/>
      <w:color w:val="00B0F0"/>
      <w:sz w:val="22"/>
    </w:rPr>
  </w:style>
  <w:style w:type="character" w:customStyle="1" w:styleId="SIStrikethroughtext">
    <w:name w:val="SI Strikethrough text"/>
    <w:basedOn w:val="SITemporaryText-red"/>
    <w:uiPriority w:val="1"/>
    <w:qFormat/>
    <w:rsid w:val="00AB46DE"/>
    <w:rPr>
      <w:rFonts w:ascii="Arial" w:hAnsi="Arial"/>
      <w:caps w:val="0"/>
      <w:smallCaps w:val="0"/>
      <w:strike/>
      <w:dstrike w:val="0"/>
      <w:vanish w:val="0"/>
      <w:color w:val="FF0000"/>
      <w:sz w:val="20"/>
      <w:vertAlign w:val="baseline"/>
    </w:rPr>
  </w:style>
  <w:style w:type="paragraph" w:styleId="BodyText">
    <w:name w:val="Body Text"/>
    <w:basedOn w:val="Normal"/>
    <w:link w:val="BodyTextChar"/>
    <w:uiPriority w:val="99"/>
    <w:semiHidden/>
    <w:unhideWhenUsed/>
    <w:locked/>
    <w:rsid w:val="001743EB"/>
    <w:pPr>
      <w:spacing w:after="120"/>
    </w:pPr>
  </w:style>
  <w:style w:type="character" w:customStyle="1" w:styleId="BodyTextChar">
    <w:name w:val="Body Text Char"/>
    <w:basedOn w:val="DefaultParagraphFont"/>
    <w:link w:val="BodyText"/>
    <w:uiPriority w:val="99"/>
    <w:semiHidden/>
    <w:rsid w:val="001743EB"/>
    <w:rPr>
      <w:rFonts w:ascii="Arial" w:eastAsia="Times New Roman" w:hAnsi="Arial" w:cs="Times New Roman"/>
      <w:sz w:val="20"/>
      <w:lang w:eastAsia="en-AU"/>
    </w:rPr>
  </w:style>
  <w:style w:type="paragraph" w:styleId="List">
    <w:name w:val="List"/>
    <w:basedOn w:val="Normal"/>
    <w:uiPriority w:val="99"/>
    <w:semiHidden/>
    <w:unhideWhenUsed/>
    <w:locked/>
    <w:rsid w:val="001743EB"/>
    <w:pPr>
      <w:ind w:left="360" w:hanging="360"/>
      <w:contextualSpacing/>
    </w:pPr>
  </w:style>
  <w:style w:type="paragraph" w:styleId="ListBullet">
    <w:name w:val="List Bullet"/>
    <w:basedOn w:val="Normal"/>
    <w:uiPriority w:val="99"/>
    <w:semiHidden/>
    <w:unhideWhenUsed/>
    <w:locked/>
    <w:rsid w:val="001743EB"/>
    <w:pPr>
      <w:ind w:left="1083"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in%20Computer\Documents\Custom%20Office%20Templates\Skills%20Impact%20Unit%20of%20Competency%20Template%20RB%20ver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DF3A8A18957F4A9DAE6D4890C6DE9B" ma:contentTypeVersion="" ma:contentTypeDescription="Create a new document." ma:contentTypeScope="" ma:versionID="8e6095f6d824226484000ae913b37652">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Development</Project_x0020_phase>
    <Assigned_x0020_to0 xmlns="4d074fc5-4881-4904-900d-cdf408c29254">
      <UserInfo>
        <DisplayName/>
        <AccountId xsi:nil="true"/>
        <AccountType/>
      </UserInfo>
    </Assigned_x0020_to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81C45-7AD4-446B-8B3C-78B3EDAB3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4d074fc5-4881-4904-900d-cdf408c29254"/>
  </ds:schemaRefs>
</ds:datastoreItem>
</file>

<file path=customXml/itemProps3.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4.xml><?xml version="1.0" encoding="utf-8"?>
<ds:datastoreItem xmlns:ds="http://schemas.openxmlformats.org/officeDocument/2006/customXml" ds:itemID="{2CEC154A-819C-4427-B553-6452F1063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Skills Impact Unit of Competency Template RB version</Template>
  <TotalTime>0</TotalTime>
  <Pages>4</Pages>
  <Words>990</Words>
  <Characters>5646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Ron Barrow</dc:creator>
  <cp:lastModifiedBy>William Henderson</cp:lastModifiedBy>
  <cp:revision>2</cp:revision>
  <cp:lastPrinted>2016-05-27T05:21:00Z</cp:lastPrinted>
  <dcterms:created xsi:type="dcterms:W3CDTF">2020-03-16T01:12:00Z</dcterms:created>
  <dcterms:modified xsi:type="dcterms:W3CDTF">2020-03-16T01:12:00Z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0x01010076DF3A8A18957F4A9DAE6D4890C6DE9B</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y fmtid="{D5CDD505-2E9C-101B-9397-08002B2CF9AE}" pid="18" name="xd_Signature">
    <vt:bool>false</vt:bool>
  </property>
  <property fmtid="{D5CDD505-2E9C-101B-9397-08002B2CF9AE}" pid="19" name="xd_ProgID">
    <vt:lpwstr/>
  </property>
  <property fmtid="{D5CDD505-2E9C-101B-9397-08002B2CF9AE}" pid="20" name="SharedWithUsers">
    <vt:lpwstr>27;#Georgiana Daian</vt:lpwstr>
  </property>
  <property fmtid="{D5CDD505-2E9C-101B-9397-08002B2CF9AE}" pid="21" name="TemplateUrl">
    <vt:lpwstr/>
  </property>
  <property fmtid="{D5CDD505-2E9C-101B-9397-08002B2CF9AE}" pid="22" name="ComplianceAssetId">
    <vt:lpwstr/>
  </property>
  <property fmtid="{D5CDD505-2E9C-101B-9397-08002B2CF9AE}" pid="23" name="Category">
    <vt:lpwstr>2. General Templates</vt:lpwstr>
  </property>
  <property fmtid="{D5CDD505-2E9C-101B-9397-08002B2CF9AE}" pid="24" name="Order">
    <vt:r8>3900</vt:r8>
  </property>
  <property fmtid="{D5CDD505-2E9C-101B-9397-08002B2CF9AE}" pid="25" name="File Category">
    <vt:lpwstr>Templates</vt:lpwstr>
  </property>
</Properties>
</file>