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B43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31EA8C1" w14:textId="77777777" w:rsidTr="00146EEC">
        <w:tc>
          <w:tcPr>
            <w:tcW w:w="2689" w:type="dxa"/>
          </w:tcPr>
          <w:p w14:paraId="0B5C663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2C9646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70ACB" w14:paraId="1A7FBBA9" w14:textId="77777777" w:rsidTr="00146EEC">
        <w:tc>
          <w:tcPr>
            <w:tcW w:w="2689" w:type="dxa"/>
          </w:tcPr>
          <w:p w14:paraId="3A3CB108" w14:textId="77777777" w:rsidR="00A70ACB" w:rsidRPr="00A70ACB" w:rsidRDefault="00A70ACB" w:rsidP="00A70ACB">
            <w:r w:rsidRPr="00A70ACB">
              <w:t>Release 1</w:t>
            </w:r>
          </w:p>
        </w:tc>
        <w:tc>
          <w:tcPr>
            <w:tcW w:w="6939" w:type="dxa"/>
          </w:tcPr>
          <w:p w14:paraId="45604D3B" w14:textId="77777777" w:rsidR="00A70ACB" w:rsidRPr="00A70ACB" w:rsidRDefault="00A70ACB" w:rsidP="00A70ACB">
            <w:r w:rsidRPr="00A70ACB">
              <w:t>This version released with AHC Agriculture, Horticulture and Conservation and Land Manag</w:t>
            </w:r>
            <w:r>
              <w:t>ement Training Package Version 5</w:t>
            </w:r>
            <w:r w:rsidRPr="00A70ACB">
              <w:t>.0.</w:t>
            </w:r>
          </w:p>
        </w:tc>
      </w:tr>
    </w:tbl>
    <w:p w14:paraId="314EF3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D93A97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CD0E278" w14:textId="214AB009" w:rsidR="00F1480E" w:rsidRPr="000754EC" w:rsidRDefault="00591809" w:rsidP="00591809">
            <w:pPr>
              <w:pStyle w:val="SIUNITCODE"/>
            </w:pPr>
            <w:r w:rsidRPr="00591809">
              <w:t>AHCLPW3XX</w:t>
            </w:r>
          </w:p>
        </w:tc>
        <w:tc>
          <w:tcPr>
            <w:tcW w:w="3604" w:type="pct"/>
            <w:shd w:val="clear" w:color="auto" w:fill="auto"/>
          </w:tcPr>
          <w:p w14:paraId="348CEE03" w14:textId="146AF577" w:rsidR="00F1480E" w:rsidRPr="000754EC" w:rsidRDefault="00A5144A" w:rsidP="000754EC">
            <w:pPr>
              <w:pStyle w:val="SIUnittitle"/>
            </w:pPr>
            <w:r>
              <w:t>Implement a biodiversity monitoring plan</w:t>
            </w:r>
          </w:p>
        </w:tc>
      </w:tr>
      <w:tr w:rsidR="00F1480E" w:rsidRPr="00963A46" w14:paraId="6FCDF8D7" w14:textId="77777777" w:rsidTr="00CA2922">
        <w:tc>
          <w:tcPr>
            <w:tcW w:w="1396" w:type="pct"/>
            <w:shd w:val="clear" w:color="auto" w:fill="auto"/>
          </w:tcPr>
          <w:p w14:paraId="44D8A21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5CFACE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B29754F" w14:textId="1F663968" w:rsidR="009069C8" w:rsidRPr="009069C8" w:rsidRDefault="009069C8" w:rsidP="009069C8">
            <w:pPr>
              <w:pStyle w:val="SIText"/>
            </w:pPr>
            <w:r w:rsidRPr="009069C8">
              <w:t>This unit of competency describes the s</w:t>
            </w:r>
            <w:r w:rsidR="00A5144A">
              <w:t xml:space="preserve">kills and knowledge required to </w:t>
            </w:r>
            <w:r w:rsidRPr="009069C8">
              <w:t xml:space="preserve">conduct fieldwork </w:t>
            </w:r>
            <w:r w:rsidR="00591809">
              <w:t>for</w:t>
            </w:r>
            <w:r w:rsidRPr="009069C8">
              <w:t xml:space="preserve"> </w:t>
            </w:r>
            <w:r w:rsidR="00A5144A">
              <w:t xml:space="preserve">the implementation of a </w:t>
            </w:r>
            <w:r w:rsidRPr="009069C8">
              <w:t xml:space="preserve">biodiversity </w:t>
            </w:r>
            <w:r w:rsidR="00A5144A" w:rsidRPr="00A5144A">
              <w:t xml:space="preserve">monitoring </w:t>
            </w:r>
            <w:r w:rsidR="00A5144A">
              <w:t xml:space="preserve">plan on </w:t>
            </w:r>
            <w:r w:rsidR="00591809">
              <w:t xml:space="preserve">a </w:t>
            </w:r>
            <w:r w:rsidR="00D8390A">
              <w:t>site</w:t>
            </w:r>
            <w:r w:rsidRPr="009069C8">
              <w:t>.</w:t>
            </w:r>
          </w:p>
          <w:p w14:paraId="10862B8C" w14:textId="77777777" w:rsidR="009069C8" w:rsidRDefault="009069C8" w:rsidP="009069C8">
            <w:pPr>
              <w:pStyle w:val="SIText"/>
            </w:pPr>
          </w:p>
          <w:p w14:paraId="06415728" w14:textId="77777777" w:rsidR="00373436" w:rsidRDefault="009069C8" w:rsidP="009069C8">
            <w:pPr>
              <w:pStyle w:val="SIText"/>
              <w:rPr>
                <w:rStyle w:val="SITemporaryText-red"/>
              </w:rPr>
            </w:pPr>
            <w:r>
              <w:t>The</w:t>
            </w:r>
            <w:r w:rsidRPr="009069C8">
              <w:t xml:space="preserve"> unit applies to individuals who work under broad direction and take responsibility for their own work inclu</w:t>
            </w:r>
            <w:bookmarkStart w:id="0" w:name="_GoBack"/>
            <w:bookmarkEnd w:id="0"/>
            <w:r w:rsidRPr="009069C8">
              <w:t>ding limited responsibility for the work of others. They use discretion and judgement in the selection and use of available resources.</w:t>
            </w:r>
          </w:p>
          <w:p w14:paraId="13B93CFA" w14:textId="77777777" w:rsidR="009069C8" w:rsidRDefault="009069C8" w:rsidP="00AB46DE">
            <w:pPr>
              <w:pStyle w:val="SIText"/>
              <w:rPr>
                <w:rStyle w:val="SITemporaryText-red"/>
              </w:rPr>
            </w:pPr>
          </w:p>
          <w:p w14:paraId="4464F313" w14:textId="77777777" w:rsidR="00373436" w:rsidRPr="000754EC" w:rsidRDefault="00373436" w:rsidP="009069C8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085B899F" w14:textId="77777777" w:rsidTr="00CA2922">
        <w:tc>
          <w:tcPr>
            <w:tcW w:w="1396" w:type="pct"/>
            <w:shd w:val="clear" w:color="auto" w:fill="auto"/>
          </w:tcPr>
          <w:p w14:paraId="4BD0413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F63F285" w14:textId="77777777" w:rsidR="00F1480E" w:rsidRPr="000754EC" w:rsidRDefault="00F1480E" w:rsidP="00A70ACB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1D978AF" w14:textId="77777777" w:rsidTr="00CA2922">
        <w:tc>
          <w:tcPr>
            <w:tcW w:w="1396" w:type="pct"/>
            <w:shd w:val="clear" w:color="auto" w:fill="auto"/>
          </w:tcPr>
          <w:p w14:paraId="3ABB602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1652F6E" w14:textId="77777777" w:rsidR="00F1480E" w:rsidRPr="000754EC" w:rsidRDefault="009069C8" w:rsidP="000754EC">
            <w:pPr>
              <w:pStyle w:val="SIText"/>
            </w:pPr>
            <w:r w:rsidRPr="009069C8">
              <w:t>Lands, Parks and Wildlife (LPW)</w:t>
            </w:r>
          </w:p>
        </w:tc>
      </w:tr>
    </w:tbl>
    <w:p w14:paraId="6EF7B6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152932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029DFA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175DAA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339144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7E458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E31453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069C8" w:rsidRPr="00963A46" w14:paraId="7B03CE3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CC3566" w14:textId="2CD7E501" w:rsidR="009069C8" w:rsidRPr="009069C8" w:rsidRDefault="009069C8" w:rsidP="00591809">
            <w:r w:rsidRPr="009069C8">
              <w:t>1.</w:t>
            </w:r>
            <w:r w:rsidR="00591809">
              <w:t xml:space="preserve"> Prepare for monitoring biodiversity of a given area</w:t>
            </w:r>
          </w:p>
        </w:tc>
        <w:tc>
          <w:tcPr>
            <w:tcW w:w="3604" w:type="pct"/>
            <w:shd w:val="clear" w:color="auto" w:fill="auto"/>
          </w:tcPr>
          <w:p w14:paraId="48401E04" w14:textId="126554F4" w:rsidR="00591809" w:rsidRDefault="009069C8" w:rsidP="009069C8">
            <w:r w:rsidRPr="009069C8">
              <w:t>1.1</w:t>
            </w:r>
            <w:r w:rsidR="00591809">
              <w:t xml:space="preserve"> </w:t>
            </w:r>
            <w:r w:rsidRPr="009069C8">
              <w:t xml:space="preserve">Confirm </w:t>
            </w:r>
            <w:r w:rsidR="00ED3FD2">
              <w:t>site location</w:t>
            </w:r>
            <w:r w:rsidR="009C063A">
              <w:t xml:space="preserve">, purpose </w:t>
            </w:r>
            <w:r w:rsidR="00ED3FD2">
              <w:t xml:space="preserve">and </w:t>
            </w:r>
            <w:r w:rsidRPr="009069C8">
              <w:t xml:space="preserve">biodiversity monitoring techniques </w:t>
            </w:r>
            <w:r w:rsidR="00591809">
              <w:t>to</w:t>
            </w:r>
            <w:r w:rsidR="00ED3FD2">
              <w:t xml:space="preserve"> be used with supervisor</w:t>
            </w:r>
          </w:p>
          <w:p w14:paraId="78294DB6" w14:textId="388DD97A" w:rsidR="009069C8" w:rsidRPr="009069C8" w:rsidRDefault="00F74B0C" w:rsidP="009069C8">
            <w:r>
              <w:t>1.</w:t>
            </w:r>
            <w:r w:rsidR="009C063A">
              <w:t>2</w:t>
            </w:r>
            <w:r w:rsidR="00591809">
              <w:t xml:space="preserve"> Identify work team </w:t>
            </w:r>
            <w:r w:rsidR="00ED3FD2">
              <w:t>involved for</w:t>
            </w:r>
            <w:r w:rsidR="009069C8" w:rsidRPr="009069C8">
              <w:t xml:space="preserve"> </w:t>
            </w:r>
            <w:r w:rsidR="00591809">
              <w:t xml:space="preserve">monitoring </w:t>
            </w:r>
            <w:r w:rsidR="000F4C74">
              <w:t>plan</w:t>
            </w:r>
          </w:p>
          <w:p w14:paraId="63974024" w14:textId="1A8462C5" w:rsidR="009069C8" w:rsidRPr="009069C8" w:rsidRDefault="00ED3FD2" w:rsidP="009069C8">
            <w:r>
              <w:t>1.</w:t>
            </w:r>
            <w:r w:rsidR="009C063A">
              <w:t>3</w:t>
            </w:r>
            <w:r>
              <w:t xml:space="preserve"> I</w:t>
            </w:r>
            <w:r w:rsidR="009069C8" w:rsidRPr="009069C8">
              <w:t xml:space="preserve">dentify </w:t>
            </w:r>
            <w:r w:rsidR="000F4C74">
              <w:t xml:space="preserve">site </w:t>
            </w:r>
            <w:r w:rsidR="009069C8" w:rsidRPr="009069C8">
              <w:t>operating conditions</w:t>
            </w:r>
            <w:r>
              <w:t xml:space="preserve"> and </w:t>
            </w:r>
            <w:r w:rsidR="009069C8" w:rsidRPr="009069C8">
              <w:t>hazards</w:t>
            </w:r>
            <w:r>
              <w:t>, assess risks and implement controls according to workplace health and safety procedures</w:t>
            </w:r>
          </w:p>
          <w:p w14:paraId="468F1ACC" w14:textId="6BBB6C6E" w:rsidR="009069C8" w:rsidRPr="009069C8" w:rsidRDefault="009069C8" w:rsidP="009C063A">
            <w:r w:rsidRPr="009069C8">
              <w:t>1.</w:t>
            </w:r>
            <w:r w:rsidR="009C063A">
              <w:t>4</w:t>
            </w:r>
            <w:r w:rsidR="00591809">
              <w:t xml:space="preserve"> </w:t>
            </w:r>
            <w:r w:rsidRPr="009069C8">
              <w:t xml:space="preserve">Assemble equipment and materials required for </w:t>
            </w:r>
            <w:r w:rsidR="00ED3FD2">
              <w:t xml:space="preserve">monitoring </w:t>
            </w:r>
            <w:r w:rsidR="000F4C74">
              <w:t>plan</w:t>
            </w:r>
          </w:p>
        </w:tc>
      </w:tr>
      <w:tr w:rsidR="009069C8" w:rsidRPr="00963A46" w14:paraId="7463857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0AE01B" w14:textId="725B9128" w:rsidR="009069C8" w:rsidRPr="009069C8" w:rsidRDefault="009069C8" w:rsidP="00591809">
            <w:r w:rsidRPr="009069C8">
              <w:t>2.</w:t>
            </w:r>
            <w:r w:rsidR="00591809">
              <w:t xml:space="preserve"> </w:t>
            </w:r>
            <w:r w:rsidRPr="009069C8">
              <w:t>Prepare, transport and install equipment and resources</w:t>
            </w:r>
          </w:p>
        </w:tc>
        <w:tc>
          <w:tcPr>
            <w:tcW w:w="3604" w:type="pct"/>
            <w:shd w:val="clear" w:color="auto" w:fill="auto"/>
          </w:tcPr>
          <w:p w14:paraId="28445AA1" w14:textId="4D7BC6E9" w:rsidR="009069C8" w:rsidRPr="009069C8" w:rsidRDefault="009069C8" w:rsidP="009069C8">
            <w:r w:rsidRPr="009069C8">
              <w:t>2.1</w:t>
            </w:r>
            <w:r w:rsidR="00591809">
              <w:t xml:space="preserve"> </w:t>
            </w:r>
            <w:r w:rsidR="000F4C74">
              <w:t>Select,</w:t>
            </w:r>
            <w:r w:rsidRPr="009069C8">
              <w:t xml:space="preserve"> </w:t>
            </w:r>
            <w:r w:rsidR="000F4C74">
              <w:t>check</w:t>
            </w:r>
            <w:r w:rsidRPr="009069C8">
              <w:t>, maintai</w:t>
            </w:r>
            <w:r w:rsidR="00ED3FD2">
              <w:t>n, repair or replace equipment according to workplace procedures</w:t>
            </w:r>
            <w:r w:rsidR="000F4C74">
              <w:t xml:space="preserve"> and monitoring requirements</w:t>
            </w:r>
          </w:p>
          <w:p w14:paraId="61559EC3" w14:textId="633E17C7" w:rsidR="009069C8" w:rsidRPr="009069C8" w:rsidRDefault="009069C8" w:rsidP="009069C8">
            <w:r w:rsidRPr="009069C8">
              <w:t>2.2</w:t>
            </w:r>
            <w:r w:rsidR="00591809">
              <w:t xml:space="preserve"> </w:t>
            </w:r>
            <w:r w:rsidRPr="009069C8">
              <w:t xml:space="preserve">Transport equipment and </w:t>
            </w:r>
            <w:r w:rsidR="00ED3FD2">
              <w:t>work team to monitoring site</w:t>
            </w:r>
            <w:r w:rsidR="009C063A">
              <w:t xml:space="preserve"> safely</w:t>
            </w:r>
          </w:p>
          <w:p w14:paraId="2B1E8C4F" w14:textId="3DAB54DD" w:rsidR="00ED3FD2" w:rsidRDefault="009069C8" w:rsidP="00ED3FD2">
            <w:r w:rsidRPr="009069C8">
              <w:t>2.3</w:t>
            </w:r>
            <w:r w:rsidR="00591809">
              <w:t xml:space="preserve"> </w:t>
            </w:r>
            <w:r w:rsidRPr="009069C8">
              <w:t xml:space="preserve">Install </w:t>
            </w:r>
            <w:r w:rsidR="00ED3FD2">
              <w:t xml:space="preserve">and secure </w:t>
            </w:r>
            <w:r w:rsidRPr="009069C8">
              <w:t xml:space="preserve">equipment </w:t>
            </w:r>
            <w:r w:rsidR="00ED3FD2">
              <w:t xml:space="preserve">according to </w:t>
            </w:r>
            <w:r w:rsidRPr="009069C8">
              <w:t>operating procedure</w:t>
            </w:r>
            <w:r w:rsidR="00ED3FD2">
              <w:t>s</w:t>
            </w:r>
            <w:r w:rsidR="007D4F24">
              <w:t xml:space="preserve"> and regulatory requirements</w:t>
            </w:r>
          </w:p>
          <w:p w14:paraId="4FC2848A" w14:textId="4DF97203" w:rsidR="009069C8" w:rsidRPr="009069C8" w:rsidRDefault="009069C8" w:rsidP="00ED3FD2">
            <w:r w:rsidRPr="009069C8">
              <w:t>2.4</w:t>
            </w:r>
            <w:r w:rsidR="00591809">
              <w:t xml:space="preserve"> </w:t>
            </w:r>
            <w:r w:rsidRPr="009069C8">
              <w:t>Test equipment in field conditions</w:t>
            </w:r>
          </w:p>
        </w:tc>
      </w:tr>
      <w:tr w:rsidR="009069C8" w:rsidRPr="00963A46" w14:paraId="488D9E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04E0B5" w14:textId="561C9863" w:rsidR="009069C8" w:rsidRPr="009069C8" w:rsidRDefault="009069C8" w:rsidP="00591809">
            <w:r w:rsidRPr="009069C8">
              <w:t>3.</w:t>
            </w:r>
            <w:r w:rsidR="00591809">
              <w:t xml:space="preserve"> </w:t>
            </w:r>
            <w:r w:rsidRPr="009069C8">
              <w:t>Conduct biodiversity work under supervision</w:t>
            </w:r>
          </w:p>
        </w:tc>
        <w:tc>
          <w:tcPr>
            <w:tcW w:w="3604" w:type="pct"/>
            <w:shd w:val="clear" w:color="auto" w:fill="auto"/>
          </w:tcPr>
          <w:p w14:paraId="3B2D4091" w14:textId="4780F8EC" w:rsidR="009069C8" w:rsidRPr="009069C8" w:rsidRDefault="009069C8" w:rsidP="009069C8">
            <w:r w:rsidRPr="009069C8">
              <w:t>3.1</w:t>
            </w:r>
            <w:r w:rsidR="00591809">
              <w:t xml:space="preserve"> </w:t>
            </w:r>
            <w:r w:rsidRPr="009069C8">
              <w:t>Implement operating procedure to monitor biodiversity under supervision</w:t>
            </w:r>
          </w:p>
          <w:p w14:paraId="381EF5BD" w14:textId="1654DDF1" w:rsidR="009069C8" w:rsidRPr="009069C8" w:rsidRDefault="009069C8" w:rsidP="009069C8">
            <w:r w:rsidRPr="009069C8">
              <w:t>3.2</w:t>
            </w:r>
            <w:r w:rsidR="00591809">
              <w:t xml:space="preserve"> </w:t>
            </w:r>
            <w:r w:rsidR="000F4C74">
              <w:t>Conduct</w:t>
            </w:r>
            <w:r w:rsidRPr="009069C8">
              <w:t xml:space="preserve"> observations according to monitoring plan</w:t>
            </w:r>
            <w:r w:rsidR="000F4C74">
              <w:t xml:space="preserve"> and </w:t>
            </w:r>
            <w:r w:rsidRPr="009069C8">
              <w:t xml:space="preserve">ethical and </w:t>
            </w:r>
            <w:r w:rsidR="00C57A05">
              <w:t xml:space="preserve">environmentally sensitive </w:t>
            </w:r>
            <w:r w:rsidR="00D35B62">
              <w:t xml:space="preserve">work </w:t>
            </w:r>
            <w:r w:rsidRPr="009069C8">
              <w:t>practices</w:t>
            </w:r>
          </w:p>
          <w:p w14:paraId="16C617D9" w14:textId="13991F3C" w:rsidR="009069C8" w:rsidRPr="009069C8" w:rsidRDefault="009069C8" w:rsidP="000F4C74">
            <w:r w:rsidRPr="009069C8">
              <w:t>3.</w:t>
            </w:r>
            <w:r w:rsidR="000F4C74">
              <w:t>3</w:t>
            </w:r>
            <w:r w:rsidRPr="009069C8">
              <w:t xml:space="preserve"> Record </w:t>
            </w:r>
            <w:r w:rsidR="000F4C74">
              <w:t xml:space="preserve">and report </w:t>
            </w:r>
            <w:r w:rsidRPr="009069C8">
              <w:t>incidents and unplanned events to supervisor</w:t>
            </w:r>
          </w:p>
        </w:tc>
      </w:tr>
      <w:tr w:rsidR="009069C8" w:rsidRPr="00963A46" w14:paraId="097EF7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083BF8" w14:textId="329D2777" w:rsidR="009069C8" w:rsidRPr="009069C8" w:rsidRDefault="009069C8" w:rsidP="00591809">
            <w:r w:rsidRPr="009069C8">
              <w:t>4.</w:t>
            </w:r>
            <w:r w:rsidR="00591809">
              <w:t xml:space="preserve"> </w:t>
            </w:r>
            <w:r w:rsidRPr="009069C8">
              <w:t>Record biodiversity data</w:t>
            </w:r>
          </w:p>
        </w:tc>
        <w:tc>
          <w:tcPr>
            <w:tcW w:w="3604" w:type="pct"/>
            <w:shd w:val="clear" w:color="auto" w:fill="auto"/>
          </w:tcPr>
          <w:p w14:paraId="62F19480" w14:textId="2F5939C5" w:rsidR="009069C8" w:rsidRPr="009069C8" w:rsidRDefault="009069C8" w:rsidP="009069C8">
            <w:r w:rsidRPr="009069C8">
              <w:t>4.1</w:t>
            </w:r>
            <w:r w:rsidR="00591809">
              <w:t xml:space="preserve"> </w:t>
            </w:r>
            <w:r w:rsidRPr="009069C8">
              <w:t xml:space="preserve">Record data </w:t>
            </w:r>
            <w:r w:rsidR="000F4C74">
              <w:t xml:space="preserve">according to </w:t>
            </w:r>
            <w:r w:rsidRPr="009069C8">
              <w:t xml:space="preserve">monitoring plan and </w:t>
            </w:r>
            <w:proofErr w:type="gramStart"/>
            <w:r w:rsidRPr="009069C8">
              <w:t>supervisors</w:t>
            </w:r>
            <w:proofErr w:type="gramEnd"/>
            <w:r w:rsidRPr="009069C8">
              <w:t xml:space="preserve"> </w:t>
            </w:r>
            <w:r w:rsidR="000F4C74">
              <w:t>instructions</w:t>
            </w:r>
          </w:p>
          <w:p w14:paraId="68DAD2A1" w14:textId="75BD6E63" w:rsidR="009069C8" w:rsidRPr="009069C8" w:rsidRDefault="009069C8" w:rsidP="009069C8">
            <w:r w:rsidRPr="009069C8">
              <w:t>4.2</w:t>
            </w:r>
            <w:r w:rsidR="00591809">
              <w:t xml:space="preserve"> </w:t>
            </w:r>
            <w:r w:rsidRPr="009069C8">
              <w:t>Record location and times of observations</w:t>
            </w:r>
          </w:p>
          <w:p w14:paraId="2DCF6C6A" w14:textId="62ABE94F" w:rsidR="009069C8" w:rsidRPr="009069C8" w:rsidRDefault="009069C8" w:rsidP="000F4C74">
            <w:r w:rsidRPr="009069C8">
              <w:t xml:space="preserve">4.3 Complete a summary report </w:t>
            </w:r>
            <w:r w:rsidR="000F4C74">
              <w:t>of</w:t>
            </w:r>
            <w:r w:rsidRPr="009069C8">
              <w:t xml:space="preserve"> activity </w:t>
            </w:r>
            <w:r w:rsidR="000F4C74">
              <w:t>according to workplace procedures</w:t>
            </w:r>
          </w:p>
        </w:tc>
      </w:tr>
    </w:tbl>
    <w:p w14:paraId="66D68254" w14:textId="77777777" w:rsidR="005F771F" w:rsidRDefault="005F771F" w:rsidP="005F771F">
      <w:pPr>
        <w:pStyle w:val="SIText"/>
      </w:pPr>
    </w:p>
    <w:p w14:paraId="4E52CDB8" w14:textId="77777777" w:rsidR="005F771F" w:rsidRPr="000754EC" w:rsidRDefault="005F771F" w:rsidP="000754EC">
      <w:r>
        <w:br w:type="page"/>
      </w:r>
    </w:p>
    <w:p w14:paraId="59AAF9B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DC91629" w14:textId="77777777" w:rsidTr="00CA2922">
        <w:trPr>
          <w:tblHeader/>
        </w:trPr>
        <w:tc>
          <w:tcPr>
            <w:tcW w:w="5000" w:type="pct"/>
            <w:gridSpan w:val="2"/>
          </w:tcPr>
          <w:p w14:paraId="0F39B9B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496871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EB10FA6" w14:textId="77777777" w:rsidTr="00CA2922">
        <w:trPr>
          <w:tblHeader/>
        </w:trPr>
        <w:tc>
          <w:tcPr>
            <w:tcW w:w="1396" w:type="pct"/>
          </w:tcPr>
          <w:p w14:paraId="7663DB1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FD8E40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1490E45" w14:textId="77777777" w:rsidTr="00CA2922">
        <w:tc>
          <w:tcPr>
            <w:tcW w:w="1396" w:type="pct"/>
          </w:tcPr>
          <w:p w14:paraId="4A1D6AFF" w14:textId="45FCA7AA" w:rsidR="00F1480E" w:rsidRPr="000754EC" w:rsidRDefault="00BF42C5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59E9F10" w14:textId="3CD5B916" w:rsidR="00F1480E" w:rsidRPr="000754EC" w:rsidRDefault="009804B2" w:rsidP="009804B2">
            <w:pPr>
              <w:pStyle w:val="SIBulletList1"/>
              <w:rPr>
                <w:rFonts w:eastAsia="Calibri"/>
              </w:rPr>
            </w:pPr>
            <w:r>
              <w:t>P</w:t>
            </w:r>
            <w:r w:rsidR="00275403" w:rsidRPr="00275403">
              <w:t xml:space="preserve">articipate in verbal exchanges </w:t>
            </w:r>
            <w:r>
              <w:t>with supervisor</w:t>
            </w:r>
            <w:r w:rsidRPr="009804B2">
              <w:t xml:space="preserve"> </w:t>
            </w:r>
            <w:r w:rsidR="00275403" w:rsidRPr="00275403">
              <w:t>using collaborative and inclusive techniques including active listening and questioning and reading of verbal and non-verbal signals to convey and clarify information</w:t>
            </w:r>
            <w:r w:rsidR="00275403">
              <w:t xml:space="preserve"> for monitoring program </w:t>
            </w:r>
          </w:p>
        </w:tc>
      </w:tr>
      <w:tr w:rsidR="00BF42C5" w:rsidRPr="00336FCA" w:rsidDel="00423CB2" w14:paraId="6CB5C114" w14:textId="77777777" w:rsidTr="00CA2922">
        <w:tc>
          <w:tcPr>
            <w:tcW w:w="1396" w:type="pct"/>
          </w:tcPr>
          <w:p w14:paraId="1C66CE62" w14:textId="429777EE" w:rsidR="00BF42C5" w:rsidRDefault="00BF42C5" w:rsidP="00BF42C5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F084E6F" w14:textId="33D2BB30" w:rsidR="00BF42C5" w:rsidRPr="000754EC" w:rsidRDefault="00275403" w:rsidP="009804B2">
            <w:pPr>
              <w:pStyle w:val="SIBulletList1"/>
              <w:rPr>
                <w:rFonts w:eastAsia="Calibri"/>
              </w:rPr>
            </w:pPr>
            <w:r w:rsidRPr="00275403">
              <w:t xml:space="preserve">Interpret and manipulate numerical information </w:t>
            </w:r>
            <w:r w:rsidR="009804B2">
              <w:t>of collected</w:t>
            </w:r>
            <w:r w:rsidRPr="00275403">
              <w:t xml:space="preserve"> </w:t>
            </w:r>
            <w:r w:rsidR="009804B2">
              <w:t xml:space="preserve">data and </w:t>
            </w:r>
            <w:r w:rsidR="009804B2" w:rsidRPr="009804B2">
              <w:t xml:space="preserve">timelines </w:t>
            </w:r>
            <w:r w:rsidR="009804B2">
              <w:t>during monitoring program</w:t>
            </w:r>
          </w:p>
        </w:tc>
      </w:tr>
    </w:tbl>
    <w:p w14:paraId="3AB51E4C" w14:textId="77777777" w:rsidR="00916CD7" w:rsidRDefault="00916CD7" w:rsidP="005F771F">
      <w:pPr>
        <w:pStyle w:val="SIText"/>
      </w:pPr>
    </w:p>
    <w:p w14:paraId="51580A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0C3103B" w14:textId="77777777" w:rsidTr="00F33FF2">
        <w:tc>
          <w:tcPr>
            <w:tcW w:w="5000" w:type="pct"/>
            <w:gridSpan w:val="4"/>
          </w:tcPr>
          <w:p w14:paraId="398650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B25E61B" w14:textId="77777777" w:rsidTr="00F33FF2">
        <w:tc>
          <w:tcPr>
            <w:tcW w:w="1028" w:type="pct"/>
          </w:tcPr>
          <w:p w14:paraId="0652901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86F529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1BF810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AC6E40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F9AC9E1" w14:textId="77777777" w:rsidTr="00F33FF2">
        <w:tc>
          <w:tcPr>
            <w:tcW w:w="1028" w:type="pct"/>
          </w:tcPr>
          <w:p w14:paraId="0959D32A" w14:textId="3AE8C8A2" w:rsidR="00041E59" w:rsidRDefault="007A5ACA" w:rsidP="000754EC">
            <w:pPr>
              <w:pStyle w:val="SIText"/>
            </w:pPr>
            <w:r>
              <w:t xml:space="preserve">AHCLPW3XX </w:t>
            </w:r>
          </w:p>
          <w:p w14:paraId="77F9A1A7" w14:textId="58392D28" w:rsidR="007A5ACA" w:rsidRPr="00481227" w:rsidRDefault="007A5ACA" w:rsidP="00481227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481227">
              <w:rPr>
                <w:rStyle w:val="SITemporaryText-red"/>
                <w:color w:val="auto"/>
                <w:sz w:val="20"/>
              </w:rPr>
              <w:t>Implement a biodiversity monitoring plan</w:t>
            </w:r>
          </w:p>
        </w:tc>
        <w:tc>
          <w:tcPr>
            <w:tcW w:w="1105" w:type="pct"/>
          </w:tcPr>
          <w:p w14:paraId="3EBB69A5" w14:textId="77777777" w:rsidR="00041E59" w:rsidRPr="000754EC" w:rsidRDefault="00A70ACB" w:rsidP="000754EC">
            <w:pPr>
              <w:pStyle w:val="SIText"/>
            </w:pPr>
            <w:r>
              <w:t>New</w:t>
            </w:r>
          </w:p>
        </w:tc>
        <w:tc>
          <w:tcPr>
            <w:tcW w:w="1251" w:type="pct"/>
          </w:tcPr>
          <w:p w14:paraId="36D0C106" w14:textId="77777777" w:rsidR="00041E59" w:rsidRPr="000754EC" w:rsidRDefault="00A70ACB" w:rsidP="000754EC">
            <w:pPr>
              <w:pStyle w:val="SIText"/>
            </w:pPr>
            <w:r>
              <w:t>New</w:t>
            </w:r>
          </w:p>
        </w:tc>
        <w:tc>
          <w:tcPr>
            <w:tcW w:w="1616" w:type="pct"/>
          </w:tcPr>
          <w:p w14:paraId="0189D41B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103F8D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914E26A" w14:textId="77777777" w:rsidTr="00CA2922">
        <w:tc>
          <w:tcPr>
            <w:tcW w:w="1396" w:type="pct"/>
            <w:shd w:val="clear" w:color="auto" w:fill="auto"/>
          </w:tcPr>
          <w:p w14:paraId="7130381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1E3E204" w14:textId="77777777" w:rsidR="00A70ACB" w:rsidRPr="00A70ACB" w:rsidRDefault="00A70ACB" w:rsidP="00A70ACB">
            <w:pPr>
              <w:pStyle w:val="SIText"/>
            </w:pPr>
            <w:r w:rsidRPr="00A70ACB">
              <w:t xml:space="preserve">Companion Volumes, including Implementation Guides, are available at </w:t>
            </w:r>
            <w:proofErr w:type="spellStart"/>
            <w:r w:rsidRPr="00A70ACB">
              <w:t>VETNet</w:t>
            </w:r>
            <w:proofErr w:type="spellEnd"/>
            <w:r w:rsidRPr="00A70ACB">
              <w:t xml:space="preserve">: </w:t>
            </w:r>
          </w:p>
          <w:p w14:paraId="7E62A305" w14:textId="77777777" w:rsidR="00F1480E" w:rsidRPr="000754EC" w:rsidRDefault="00A70ACB" w:rsidP="00A70ACB">
            <w:pPr>
              <w:pStyle w:val="SIText"/>
            </w:pPr>
            <w:r w:rsidRPr="00A70ACB">
              <w:t>https://vetnet.education.gov.au/Pages/TrainingDocs.aspx?q=c6399549-9c62-4a5e-bf1a-524b2322cf72</w:t>
            </w:r>
          </w:p>
        </w:tc>
      </w:tr>
    </w:tbl>
    <w:p w14:paraId="213ED00E" w14:textId="77777777" w:rsidR="00F1480E" w:rsidRDefault="00F1480E" w:rsidP="005F771F">
      <w:pPr>
        <w:pStyle w:val="SIText"/>
      </w:pPr>
    </w:p>
    <w:p w14:paraId="01C070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FB8885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EB6CEF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62DA24F" w14:textId="0FB7119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F014E" w:rsidRPr="007F014E">
              <w:t xml:space="preserve">AHCLPW3XX </w:t>
            </w:r>
            <w:r w:rsidR="00481227" w:rsidRPr="00481227">
              <w:t>Implement a biodiversity monitoring plan</w:t>
            </w:r>
          </w:p>
        </w:tc>
      </w:tr>
      <w:tr w:rsidR="00556C4C" w:rsidRPr="00A55106" w14:paraId="1CFD366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554458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0791845" w14:textId="77777777" w:rsidTr="00113678">
        <w:tc>
          <w:tcPr>
            <w:tcW w:w="5000" w:type="pct"/>
            <w:gridSpan w:val="2"/>
            <w:shd w:val="clear" w:color="auto" w:fill="auto"/>
          </w:tcPr>
          <w:p w14:paraId="391CAA6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BC289AA" w14:textId="77777777" w:rsidR="0026394F" w:rsidRDefault="0026394F" w:rsidP="00E40225">
            <w:pPr>
              <w:pStyle w:val="SIText"/>
            </w:pPr>
          </w:p>
          <w:p w14:paraId="1127FA7B" w14:textId="1E9AB18A" w:rsidR="007A300D" w:rsidRPr="000754EC" w:rsidRDefault="007A300D" w:rsidP="008063F7">
            <w:pPr>
              <w:pStyle w:val="SIText"/>
            </w:pPr>
            <w:r w:rsidRPr="008063F7">
              <w:t>There must be e</w:t>
            </w:r>
            <w:r w:rsidR="00D2147C" w:rsidRPr="008063F7">
              <w:t xml:space="preserve">vidence that the individual has </w:t>
            </w:r>
            <w:r w:rsidR="00691CC0" w:rsidRPr="008063F7">
              <w:rPr>
                <w:rStyle w:val="SITemporaryText-red"/>
                <w:color w:val="auto"/>
                <w:sz w:val="20"/>
              </w:rPr>
              <w:t>on at least one occasion</w:t>
            </w:r>
            <w:r w:rsidR="00691CC0" w:rsidRPr="008063F7">
              <w:t xml:space="preserve"> monitored biodiversity for a site </w:t>
            </w:r>
            <w:r w:rsidR="00977401" w:rsidRPr="008063F7">
              <w:t xml:space="preserve">over </w:t>
            </w:r>
            <w:proofErr w:type="gramStart"/>
            <w:r w:rsidR="00977401" w:rsidRPr="008063F7">
              <w:t xml:space="preserve">a </w:t>
            </w:r>
            <w:r w:rsidR="008063F7">
              <w:t xml:space="preserve">period of </w:t>
            </w:r>
            <w:r w:rsidR="00977401" w:rsidRPr="008063F7">
              <w:rPr>
                <w:rStyle w:val="SITemporaryText-red"/>
                <w:color w:val="auto"/>
                <w:sz w:val="20"/>
              </w:rPr>
              <w:t>time</w:t>
            </w:r>
            <w:proofErr w:type="gramEnd"/>
            <w:r w:rsidR="00977401" w:rsidRPr="008063F7">
              <w:rPr>
                <w:rStyle w:val="SITemporaryText-red"/>
                <w:color w:val="auto"/>
                <w:sz w:val="20"/>
              </w:rPr>
              <w:t xml:space="preserve"> </w:t>
            </w:r>
            <w:r w:rsidR="008063F7" w:rsidRPr="008063F7">
              <w:rPr>
                <w:rStyle w:val="SITemporaryText-red"/>
                <w:color w:val="auto"/>
                <w:sz w:val="20"/>
              </w:rPr>
              <w:t xml:space="preserve">specified in the monitoring plan </w:t>
            </w:r>
            <w:r w:rsidR="00691CC0" w:rsidRPr="008063F7">
              <w:t>and</w:t>
            </w:r>
            <w:r w:rsidR="00691CC0">
              <w:t xml:space="preserve"> has:</w:t>
            </w:r>
          </w:p>
          <w:p w14:paraId="45C0EB3E" w14:textId="760C6FBE" w:rsidR="009069C8" w:rsidRPr="009069C8" w:rsidRDefault="009069C8" w:rsidP="009069C8">
            <w:pPr>
              <w:pStyle w:val="SIBulletList1"/>
            </w:pPr>
            <w:r w:rsidRPr="009069C8">
              <w:t>interpret</w:t>
            </w:r>
            <w:r w:rsidR="00691CC0">
              <w:t>ed</w:t>
            </w:r>
            <w:r w:rsidRPr="009069C8">
              <w:t xml:space="preserve"> </w:t>
            </w:r>
            <w:r w:rsidR="00200AC2">
              <w:t xml:space="preserve">purpose </w:t>
            </w:r>
            <w:r w:rsidRPr="009069C8">
              <w:t>and implement</w:t>
            </w:r>
            <w:r w:rsidR="00691CC0">
              <w:t>ed</w:t>
            </w:r>
            <w:r w:rsidRPr="009069C8">
              <w:t xml:space="preserve"> techniques </w:t>
            </w:r>
            <w:r w:rsidR="00691CC0">
              <w:t xml:space="preserve">for </w:t>
            </w:r>
            <w:r w:rsidR="00200AC2">
              <w:t xml:space="preserve">monitoring biodiversity on a </w:t>
            </w:r>
            <w:r w:rsidR="00691CC0">
              <w:t>site</w:t>
            </w:r>
          </w:p>
          <w:p w14:paraId="150D89F6" w14:textId="7ACCF597" w:rsidR="009069C8" w:rsidRPr="009069C8" w:rsidRDefault="009069C8" w:rsidP="009069C8">
            <w:pPr>
              <w:pStyle w:val="SIBulletList1"/>
            </w:pPr>
            <w:r w:rsidRPr="009069C8">
              <w:t>install</w:t>
            </w:r>
            <w:r w:rsidR="00691CC0">
              <w:t>ed</w:t>
            </w:r>
            <w:r w:rsidRPr="009069C8">
              <w:t xml:space="preserve"> and use monitoring equipment</w:t>
            </w:r>
          </w:p>
          <w:p w14:paraId="43724D14" w14:textId="47CDC9F5" w:rsidR="009069C8" w:rsidRPr="009069C8" w:rsidRDefault="00691CC0" w:rsidP="009069C8">
            <w:pPr>
              <w:pStyle w:val="SIBulletList1"/>
            </w:pPr>
            <w:r>
              <w:t>secured</w:t>
            </w:r>
            <w:r w:rsidR="009069C8" w:rsidRPr="009069C8">
              <w:t xml:space="preserve"> monitoring equipment from theft, vandalism, damage and weather </w:t>
            </w:r>
          </w:p>
          <w:p w14:paraId="1303C046" w14:textId="0C1ACD1B" w:rsidR="009069C8" w:rsidRPr="009069C8" w:rsidRDefault="00691CC0" w:rsidP="009069C8">
            <w:pPr>
              <w:pStyle w:val="SIBulletList1"/>
            </w:pPr>
            <w:r>
              <w:t xml:space="preserve">selected, </w:t>
            </w:r>
            <w:r w:rsidR="009069C8" w:rsidRPr="009069C8">
              <w:t>maintain</w:t>
            </w:r>
            <w:r>
              <w:t>ed</w:t>
            </w:r>
            <w:r w:rsidR="009069C8" w:rsidRPr="009069C8">
              <w:t xml:space="preserve"> repair</w:t>
            </w:r>
            <w:r>
              <w:t>ed</w:t>
            </w:r>
            <w:r w:rsidR="009069C8" w:rsidRPr="009069C8">
              <w:t xml:space="preserve"> and transport</w:t>
            </w:r>
            <w:r>
              <w:t>ed</w:t>
            </w:r>
            <w:r w:rsidR="009069C8" w:rsidRPr="009069C8">
              <w:t xml:space="preserve"> monitoring equipment</w:t>
            </w:r>
            <w:r>
              <w:t xml:space="preserve"> for site</w:t>
            </w:r>
          </w:p>
          <w:p w14:paraId="11F40643" w14:textId="285E6C0A" w:rsidR="009069C8" w:rsidRPr="009069C8" w:rsidRDefault="00691CC0" w:rsidP="009069C8">
            <w:pPr>
              <w:pStyle w:val="SIBulletList1"/>
            </w:pPr>
            <w:r>
              <w:t xml:space="preserve">recorded </w:t>
            </w:r>
            <w:r w:rsidR="009069C8" w:rsidRPr="009069C8">
              <w:t>data accurately</w:t>
            </w:r>
          </w:p>
          <w:p w14:paraId="59A10118" w14:textId="390B8F94" w:rsidR="009069C8" w:rsidRPr="009069C8" w:rsidRDefault="00691CC0" w:rsidP="009069C8">
            <w:pPr>
              <w:pStyle w:val="SIBulletList1"/>
            </w:pPr>
            <w:r>
              <w:t xml:space="preserve">conducted </w:t>
            </w:r>
            <w:r w:rsidR="009069C8" w:rsidRPr="009069C8">
              <w:t xml:space="preserve">biological observations </w:t>
            </w:r>
            <w:r>
              <w:t xml:space="preserve">according to ethical and </w:t>
            </w:r>
            <w:r w:rsidR="007D4F24">
              <w:t xml:space="preserve">environmentally sensitive </w:t>
            </w:r>
            <w:r>
              <w:t>procedures</w:t>
            </w:r>
          </w:p>
          <w:p w14:paraId="5F5379EB" w14:textId="1AA5AA49" w:rsidR="00556C4C" w:rsidRPr="000754EC" w:rsidRDefault="00691CC0" w:rsidP="00691CC0">
            <w:pPr>
              <w:pStyle w:val="SIBulletList1"/>
            </w:pPr>
            <w:r>
              <w:t>reported outcomes of biodiversity monitoring according to workplace procedures.</w:t>
            </w:r>
          </w:p>
        </w:tc>
      </w:tr>
    </w:tbl>
    <w:p w14:paraId="60A4D81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6BE0B8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F03FAE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E2D289E" w14:textId="77777777" w:rsidTr="00CA2922">
        <w:tc>
          <w:tcPr>
            <w:tcW w:w="5000" w:type="pct"/>
            <w:shd w:val="clear" w:color="auto" w:fill="auto"/>
          </w:tcPr>
          <w:p w14:paraId="03CCDAB7" w14:textId="6F982118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4EF5972" w14:textId="60BD7760" w:rsidR="009069C8" w:rsidRPr="009069C8" w:rsidRDefault="0033324B" w:rsidP="009069C8">
            <w:pPr>
              <w:pStyle w:val="SIBulletList1"/>
            </w:pPr>
            <w:r>
              <w:t xml:space="preserve">relationship of </w:t>
            </w:r>
            <w:r w:rsidR="009069C8" w:rsidRPr="009069C8">
              <w:t>ecosystems and the key processes that support them</w:t>
            </w:r>
            <w:r>
              <w:t>, and impact on monitoring programs</w:t>
            </w:r>
          </w:p>
          <w:p w14:paraId="4D4768BE" w14:textId="0924B00F" w:rsidR="009069C8" w:rsidRPr="009069C8" w:rsidRDefault="00691CC0" w:rsidP="009069C8">
            <w:pPr>
              <w:pStyle w:val="SIBulletList1"/>
            </w:pPr>
            <w:r>
              <w:t xml:space="preserve">basic </w:t>
            </w:r>
            <w:r w:rsidR="009069C8" w:rsidRPr="009069C8">
              <w:t>plant and animal classification</w:t>
            </w:r>
          </w:p>
          <w:p w14:paraId="478A244E" w14:textId="1BC49F6C" w:rsidR="009069C8" w:rsidRDefault="009069C8" w:rsidP="009069C8">
            <w:pPr>
              <w:pStyle w:val="SIBulletList1"/>
            </w:pPr>
            <w:r w:rsidRPr="009069C8">
              <w:t xml:space="preserve">monitoring techniques for flora, </w:t>
            </w:r>
            <w:r w:rsidR="00691CC0">
              <w:t>vertebrate and invertebrate fauna and microorganisms</w:t>
            </w:r>
          </w:p>
          <w:p w14:paraId="132858EB" w14:textId="28497284" w:rsidR="00D8390A" w:rsidRDefault="00D8390A" w:rsidP="009069C8">
            <w:pPr>
              <w:pStyle w:val="SIBulletList1"/>
            </w:pPr>
            <w:r>
              <w:t>factors affecting monitoring locations</w:t>
            </w:r>
            <w:r w:rsidR="00200AC2">
              <w:t xml:space="preserve"> within a site</w:t>
            </w:r>
          </w:p>
          <w:p w14:paraId="1815DEDD" w14:textId="4F4CC07B" w:rsidR="00D8390A" w:rsidRPr="009069C8" w:rsidRDefault="00D8390A" w:rsidP="00D8390A">
            <w:pPr>
              <w:pStyle w:val="SIBulletList1"/>
            </w:pPr>
            <w:r w:rsidRPr="00D8390A">
              <w:t>condition classifications to track changes over time</w:t>
            </w:r>
          </w:p>
          <w:p w14:paraId="199F91AA" w14:textId="4FFF92FD" w:rsidR="009069C8" w:rsidRDefault="00241D53" w:rsidP="009069C8">
            <w:pPr>
              <w:pStyle w:val="SIBulletList1"/>
            </w:pPr>
            <w:r>
              <w:t xml:space="preserve">types of </w:t>
            </w:r>
            <w:r w:rsidR="009069C8" w:rsidRPr="009069C8">
              <w:t>monitoring equipment</w:t>
            </w:r>
            <w:r>
              <w:t xml:space="preserve"> used, including:</w:t>
            </w:r>
          </w:p>
          <w:p w14:paraId="4D7086E2" w14:textId="1CA7688E" w:rsidR="00691CC0" w:rsidRDefault="00241D53" w:rsidP="00691CC0">
            <w:pPr>
              <w:pStyle w:val="SIBulletList2"/>
            </w:pPr>
            <w:r>
              <w:t>vertebrate and invertebrate traps and trapping techniques</w:t>
            </w:r>
          </w:p>
          <w:p w14:paraId="42356F68" w14:textId="77777777" w:rsidR="00D8390A" w:rsidRDefault="00241D53" w:rsidP="00691CC0">
            <w:pPr>
              <w:pStyle w:val="SIBulletList2"/>
            </w:pPr>
            <w:r>
              <w:t xml:space="preserve">digital </w:t>
            </w:r>
            <w:r w:rsidR="00D8390A">
              <w:t>imaging</w:t>
            </w:r>
          </w:p>
          <w:p w14:paraId="747B53D7" w14:textId="1A17A4B1" w:rsidR="00241D53" w:rsidRDefault="00241D53" w:rsidP="00691CC0">
            <w:pPr>
              <w:pStyle w:val="SIBulletList2"/>
            </w:pPr>
            <w:r>
              <w:t>audio recording</w:t>
            </w:r>
          </w:p>
          <w:p w14:paraId="4D0605DC" w14:textId="5D62C8E8" w:rsidR="00241D53" w:rsidRDefault="00241D53" w:rsidP="00691CC0">
            <w:pPr>
              <w:pStyle w:val="SIBulletList2"/>
            </w:pPr>
            <w:r>
              <w:t>sampling and collecting plants and mycological samples</w:t>
            </w:r>
          </w:p>
          <w:p w14:paraId="08C29D2B" w14:textId="4762D859" w:rsidR="00691CC0" w:rsidRDefault="00691CC0" w:rsidP="00691CC0">
            <w:pPr>
              <w:pStyle w:val="SIBulletList2"/>
            </w:pPr>
            <w:r>
              <w:t>preparation, calibration and adjustments</w:t>
            </w:r>
          </w:p>
          <w:p w14:paraId="7C0AF1CD" w14:textId="31C24466" w:rsidR="00691CC0" w:rsidRDefault="00691CC0" w:rsidP="00691CC0">
            <w:pPr>
              <w:pStyle w:val="SIBulletList2"/>
            </w:pPr>
            <w:r w:rsidRPr="009069C8">
              <w:t>set up</w:t>
            </w:r>
            <w:r>
              <w:t xml:space="preserve"> and securing</w:t>
            </w:r>
            <w:r w:rsidR="00241D53">
              <w:t xml:space="preserve"> monitoring equipment</w:t>
            </w:r>
          </w:p>
          <w:p w14:paraId="7756D40D" w14:textId="58EFFABA" w:rsidR="00691CC0" w:rsidRDefault="00241D53" w:rsidP="00AF3AD2">
            <w:pPr>
              <w:pStyle w:val="SIBulletList2"/>
            </w:pPr>
            <w:r>
              <w:t xml:space="preserve">biosecurity and </w:t>
            </w:r>
            <w:r w:rsidR="00691CC0">
              <w:t>maintenance</w:t>
            </w:r>
          </w:p>
          <w:p w14:paraId="2E657448" w14:textId="59CCFE6D" w:rsidR="007D4F24" w:rsidRPr="009069C8" w:rsidRDefault="00200AC2" w:rsidP="00AF3AD2">
            <w:pPr>
              <w:pStyle w:val="SIBulletList2"/>
            </w:pPr>
            <w:r>
              <w:t xml:space="preserve">securing, labelling and storage of equipment </w:t>
            </w:r>
          </w:p>
          <w:p w14:paraId="19A3EB9F" w14:textId="171F5301" w:rsidR="009069C8" w:rsidRPr="009069C8" w:rsidRDefault="00241D53" w:rsidP="009069C8">
            <w:pPr>
              <w:pStyle w:val="SIBulletList1"/>
            </w:pPr>
            <w:r>
              <w:t xml:space="preserve">data recording </w:t>
            </w:r>
            <w:r w:rsidR="009069C8" w:rsidRPr="009069C8">
              <w:t>techniques</w:t>
            </w:r>
            <w:r>
              <w:t xml:space="preserve"> and reporting</w:t>
            </w:r>
          </w:p>
          <w:p w14:paraId="2184680B" w14:textId="650D92F5" w:rsidR="00C23309" w:rsidRDefault="009069C8" w:rsidP="00241D53">
            <w:pPr>
              <w:pStyle w:val="SIBulletList1"/>
            </w:pPr>
            <w:r w:rsidRPr="009069C8">
              <w:t>ethic</w:t>
            </w:r>
            <w:r w:rsidR="00241D53">
              <w:t xml:space="preserve">al standards </w:t>
            </w:r>
            <w:r w:rsidR="00C23309">
              <w:t>required for biodiversity monitoring programs</w:t>
            </w:r>
          </w:p>
          <w:p w14:paraId="4092E377" w14:textId="362B56E4" w:rsidR="00F1480E" w:rsidRPr="000754EC" w:rsidRDefault="00C23309" w:rsidP="00C23309">
            <w:pPr>
              <w:pStyle w:val="SIBulletList1"/>
            </w:pPr>
            <w:r>
              <w:t>environmental impact of biodiversity monitoring programs</w:t>
            </w:r>
            <w:r w:rsidR="00241D53">
              <w:t>.</w:t>
            </w:r>
          </w:p>
        </w:tc>
      </w:tr>
    </w:tbl>
    <w:p w14:paraId="057C0D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C5B0D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2ACB4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3A79D85" w14:textId="77777777" w:rsidTr="00CA2922">
        <w:tc>
          <w:tcPr>
            <w:tcW w:w="5000" w:type="pct"/>
            <w:shd w:val="clear" w:color="auto" w:fill="auto"/>
          </w:tcPr>
          <w:p w14:paraId="0A1E3BF2" w14:textId="3BA6C2C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8B85D8E" w14:textId="77777777" w:rsidR="00E40225" w:rsidRPr="00E40225" w:rsidRDefault="00E40225" w:rsidP="00E4022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23E9CEB4" w14:textId="13F5F500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E355376" w14:textId="2EA7E58C" w:rsidR="00977401" w:rsidRDefault="00977401" w:rsidP="00977401">
            <w:pPr>
              <w:pStyle w:val="SIBulletList2"/>
            </w:pPr>
            <w:r>
              <w:t>skills must be demonstrated on a site over a specified time period</w:t>
            </w:r>
          </w:p>
          <w:p w14:paraId="611E09E9" w14:textId="6A5DB1C3" w:rsidR="00233143" w:rsidRPr="000754EC" w:rsidRDefault="00366805" w:rsidP="00977401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F9E67F9" w14:textId="77777777" w:rsidR="00977401" w:rsidRDefault="00977401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monitoring equipment specified in monitoring plan</w:t>
            </w:r>
          </w:p>
          <w:p w14:paraId="445B5488" w14:textId="663B17F7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specific items o</w:t>
            </w:r>
            <w:r w:rsidR="00977401">
              <w:t>f personal protective equipment</w:t>
            </w:r>
          </w:p>
          <w:p w14:paraId="7EC6C3BD" w14:textId="720ED7F5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A501DCD" w14:textId="58A1B67F" w:rsidR="00F83D7C" w:rsidRDefault="00977401" w:rsidP="00B306CF">
            <w:pPr>
              <w:pStyle w:val="SIBulletList2"/>
              <w:rPr>
                <w:rFonts w:eastAsia="Calibri"/>
              </w:rPr>
            </w:pPr>
            <w:r w:rsidRPr="00C23309">
              <w:rPr>
                <w:rFonts w:eastAsia="Calibri"/>
              </w:rPr>
              <w:t>u</w:t>
            </w:r>
            <w:r w:rsidR="00366805" w:rsidRPr="00C23309">
              <w:rPr>
                <w:rFonts w:eastAsia="Calibri"/>
              </w:rPr>
              <w:t xml:space="preserve">se of </w:t>
            </w:r>
            <w:r w:rsidR="00F83D7C" w:rsidRPr="00C23309">
              <w:rPr>
                <w:rFonts w:eastAsia="Calibri"/>
              </w:rPr>
              <w:t>workplace policies</w:t>
            </w:r>
            <w:r w:rsidRPr="00C23309">
              <w:rPr>
                <w:rFonts w:eastAsia="Calibri"/>
              </w:rPr>
              <w:t xml:space="preserve"> and </w:t>
            </w:r>
            <w:r w:rsidR="00F83D7C" w:rsidRPr="00C23309">
              <w:rPr>
                <w:rFonts w:eastAsia="Calibri"/>
              </w:rPr>
              <w:t>procedures</w:t>
            </w:r>
            <w:r w:rsidR="006C7874" w:rsidRPr="00C23309">
              <w:rPr>
                <w:rFonts w:eastAsia="Calibri"/>
              </w:rPr>
              <w:t xml:space="preserve"> </w:t>
            </w:r>
            <w:r w:rsidR="00C23309" w:rsidRPr="00C23309">
              <w:rPr>
                <w:rFonts w:eastAsia="Calibri"/>
              </w:rPr>
              <w:t xml:space="preserve">for </w:t>
            </w:r>
            <w:r w:rsidR="00C23309">
              <w:rPr>
                <w:rFonts w:eastAsia="Calibri"/>
              </w:rPr>
              <w:t>b</w:t>
            </w:r>
            <w:r w:rsidR="006C7874" w:rsidRPr="00C23309">
              <w:rPr>
                <w:rFonts w:eastAsia="Calibri"/>
              </w:rPr>
              <w:t xml:space="preserve">iodiversity </w:t>
            </w:r>
            <w:r w:rsidRPr="00C23309">
              <w:rPr>
                <w:rFonts w:eastAsia="Calibri"/>
              </w:rPr>
              <w:t>monitoring</w:t>
            </w:r>
          </w:p>
          <w:p w14:paraId="36CD04C4" w14:textId="2B9059B0" w:rsidR="00C23309" w:rsidRPr="00C23309" w:rsidRDefault="00C23309" w:rsidP="00C23309">
            <w:pPr>
              <w:pStyle w:val="SIBulletList2"/>
              <w:rPr>
                <w:rFonts w:eastAsia="Calibri"/>
              </w:rPr>
            </w:pPr>
            <w:r w:rsidRPr="00C23309">
              <w:t>State and Federal regulation</w:t>
            </w:r>
            <w:r w:rsidR="00677968">
              <w:t>s</w:t>
            </w:r>
            <w:r w:rsidRPr="00C23309">
              <w:t>, guideline</w:t>
            </w:r>
            <w:r w:rsidR="00677968">
              <w:t>s, standard operating procedures for ethical and legal monitoring practices</w:t>
            </w:r>
          </w:p>
          <w:p w14:paraId="5E9409ED" w14:textId="03B9BAAD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 xml:space="preserve">manufacturer’s operating instructions for </w:t>
            </w:r>
            <w:r w:rsidR="006C7874">
              <w:rPr>
                <w:rFonts w:eastAsia="Calibri"/>
              </w:rPr>
              <w:t>monitoring</w:t>
            </w:r>
            <w:r w:rsidR="00F83D7C" w:rsidRPr="000754EC">
              <w:rPr>
                <w:rFonts w:eastAsia="Calibri"/>
              </w:rPr>
              <w:t xml:space="preserve"> equipment</w:t>
            </w:r>
          </w:p>
          <w:p w14:paraId="2A2F9533" w14:textId="6D09A073" w:rsidR="00366805" w:rsidRPr="006C7874" w:rsidRDefault="00366805" w:rsidP="006C7874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 xml:space="preserve">workplace </w:t>
            </w:r>
            <w:r w:rsidR="006C7874">
              <w:rPr>
                <w:rFonts w:eastAsia="Calibri"/>
              </w:rPr>
              <w:t>monitoring plan</w:t>
            </w:r>
          </w:p>
          <w:p w14:paraId="7E7B7D58" w14:textId="05EFA85A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6284A588" w14:textId="561A47AE" w:rsidR="00366805" w:rsidRDefault="006C7874" w:rsidP="000754EC">
            <w:pPr>
              <w:pStyle w:val="SIBulletList2"/>
            </w:pPr>
            <w:r>
              <w:t>supervisor</w:t>
            </w:r>
          </w:p>
          <w:p w14:paraId="493CC6E3" w14:textId="078B8E70" w:rsidR="006C7874" w:rsidRPr="000754EC" w:rsidRDefault="006C7874" w:rsidP="000754EC">
            <w:pPr>
              <w:pStyle w:val="SIBulletList2"/>
            </w:pPr>
            <w:r>
              <w:t>monitoring team</w:t>
            </w:r>
          </w:p>
          <w:p w14:paraId="4C3C8C61" w14:textId="55193019" w:rsidR="00366805" w:rsidRPr="000754EC" w:rsidRDefault="00366805" w:rsidP="000754EC">
            <w:pPr>
              <w:pStyle w:val="SIBulletList1"/>
            </w:pPr>
            <w:r>
              <w:t>timeframes:</w:t>
            </w:r>
            <w:r w:rsidR="00B0712C" w:rsidRPr="00B0712C">
              <w:rPr>
                <w:rStyle w:val="SITemporaryText-red"/>
              </w:rPr>
              <w:t xml:space="preserve"> </w:t>
            </w:r>
          </w:p>
          <w:p w14:paraId="0960DF82" w14:textId="35A05415" w:rsidR="00366805" w:rsidRPr="000754EC" w:rsidRDefault="0021210E" w:rsidP="000754EC">
            <w:pPr>
              <w:pStyle w:val="SIBulletList2"/>
            </w:pPr>
            <w:r w:rsidRPr="000754EC">
              <w:lastRenderedPageBreak/>
              <w:t xml:space="preserve">within a </w:t>
            </w:r>
            <w:r w:rsidR="00366805" w:rsidRPr="000754EC">
              <w:t>specif</w:t>
            </w:r>
            <w:r w:rsidR="006C7874">
              <w:t>ied time period.</w:t>
            </w:r>
          </w:p>
          <w:p w14:paraId="7F759706" w14:textId="77777777" w:rsidR="0021210E" w:rsidRDefault="0021210E" w:rsidP="000754EC">
            <w:pPr>
              <w:pStyle w:val="SIText"/>
            </w:pPr>
          </w:p>
          <w:p w14:paraId="264657EB" w14:textId="6F43B41B" w:rsidR="00F1480E" w:rsidRPr="000754EC" w:rsidRDefault="007134FE" w:rsidP="006C7874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052FE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F36FCEC" w14:textId="77777777" w:rsidTr="004679E3">
        <w:tc>
          <w:tcPr>
            <w:tcW w:w="990" w:type="pct"/>
            <w:shd w:val="clear" w:color="auto" w:fill="auto"/>
          </w:tcPr>
          <w:p w14:paraId="0AFF8ED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91820A9" w14:textId="77777777" w:rsidR="00A70ACB" w:rsidRPr="00A70ACB" w:rsidRDefault="00A70ACB" w:rsidP="00A70ACB">
            <w:pPr>
              <w:pStyle w:val="SIText"/>
            </w:pPr>
            <w:r w:rsidRPr="00A70ACB">
              <w:t xml:space="preserve">Companion Volumes, including Implementation Guides, are available at </w:t>
            </w:r>
            <w:proofErr w:type="spellStart"/>
            <w:r w:rsidRPr="00A70ACB">
              <w:t>VETNet</w:t>
            </w:r>
            <w:proofErr w:type="spellEnd"/>
            <w:r w:rsidRPr="00A70ACB">
              <w:t xml:space="preserve">: </w:t>
            </w:r>
          </w:p>
          <w:p w14:paraId="7DA99E9E" w14:textId="77777777" w:rsidR="00F1480E" w:rsidRPr="000754EC" w:rsidRDefault="00A70ACB" w:rsidP="00A70ACB">
            <w:pPr>
              <w:pStyle w:val="SIText"/>
            </w:pPr>
            <w:r w:rsidRPr="00A70ACB">
              <w:t>https://vetnet.education.gov.au/Pages/TrainingDocs.aspx?q=c6399549-9c62-4a5e-bf1a-524b2322cf72</w:t>
            </w:r>
          </w:p>
        </w:tc>
      </w:tr>
    </w:tbl>
    <w:p w14:paraId="2B91E7D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9E34" w14:textId="77777777" w:rsidR="00CB6A69" w:rsidRDefault="00CB6A69" w:rsidP="00BF3F0A">
      <w:r>
        <w:separator/>
      </w:r>
    </w:p>
    <w:p w14:paraId="1980F022" w14:textId="77777777" w:rsidR="00CB6A69" w:rsidRDefault="00CB6A69"/>
  </w:endnote>
  <w:endnote w:type="continuationSeparator" w:id="0">
    <w:p w14:paraId="5DF23183" w14:textId="77777777" w:rsidR="00CB6A69" w:rsidRDefault="00CB6A69" w:rsidP="00BF3F0A">
      <w:r>
        <w:continuationSeparator/>
      </w:r>
    </w:p>
    <w:p w14:paraId="2F625146" w14:textId="77777777" w:rsidR="00CB6A69" w:rsidRDefault="00CB6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599390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81227">
          <w:rPr>
            <w:noProof/>
          </w:rPr>
          <w:t>3</w:t>
        </w:r>
        <w:r w:rsidRPr="000754EC">
          <w:fldChar w:fldCharType="end"/>
        </w:r>
      </w:p>
      <w:p w14:paraId="622E51C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2603557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A0A9" w14:textId="77777777" w:rsidR="00CB6A69" w:rsidRDefault="00CB6A69" w:rsidP="00BF3F0A">
      <w:r>
        <w:separator/>
      </w:r>
    </w:p>
    <w:p w14:paraId="75D25CBE" w14:textId="77777777" w:rsidR="00CB6A69" w:rsidRDefault="00CB6A69"/>
  </w:footnote>
  <w:footnote w:type="continuationSeparator" w:id="0">
    <w:p w14:paraId="11B1DC2B" w14:textId="77777777" w:rsidR="00CB6A69" w:rsidRDefault="00CB6A69" w:rsidP="00BF3F0A">
      <w:r>
        <w:continuationSeparator/>
      </w:r>
    </w:p>
    <w:p w14:paraId="6F582B65" w14:textId="77777777" w:rsidR="00CB6A69" w:rsidRDefault="00CB6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E5E4" w14:textId="5E6F57B6" w:rsidR="009C2650" w:rsidRPr="009069C8" w:rsidRDefault="009069C8" w:rsidP="009069C8">
    <w:r w:rsidRPr="009069C8">
      <w:rPr>
        <w:lang w:eastAsia="en-US"/>
      </w:rPr>
      <w:t>A</w:t>
    </w:r>
    <w:r>
      <w:rPr>
        <w:lang w:eastAsia="en-US"/>
      </w:rPr>
      <w:t>HCLPW3</w:t>
    </w:r>
    <w:r>
      <w:t>XX</w:t>
    </w:r>
    <w:r w:rsidRPr="009069C8">
      <w:rPr>
        <w:lang w:eastAsia="en-US"/>
      </w:rPr>
      <w:t xml:space="preserve"> </w:t>
    </w:r>
    <w:r w:rsidR="00481227" w:rsidRPr="00481227">
      <w:rPr>
        <w:lang w:eastAsia="en-US"/>
      </w:rPr>
      <w:t>Implement a biodiversity monitoring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C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0F4C74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0AC2"/>
    <w:rsid w:val="00201A7C"/>
    <w:rsid w:val="0021210E"/>
    <w:rsid w:val="0021414D"/>
    <w:rsid w:val="00223124"/>
    <w:rsid w:val="00233143"/>
    <w:rsid w:val="00234444"/>
    <w:rsid w:val="00241D53"/>
    <w:rsid w:val="00242293"/>
    <w:rsid w:val="00244EA7"/>
    <w:rsid w:val="00262FC3"/>
    <w:rsid w:val="0026394F"/>
    <w:rsid w:val="00267AF6"/>
    <w:rsid w:val="00275403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324B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1227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91809"/>
    <w:rsid w:val="00593BE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4214"/>
    <w:rsid w:val="00633CFE"/>
    <w:rsid w:val="00634FCA"/>
    <w:rsid w:val="00643D1B"/>
    <w:rsid w:val="006452B8"/>
    <w:rsid w:val="00652E62"/>
    <w:rsid w:val="00677968"/>
    <w:rsid w:val="00686A49"/>
    <w:rsid w:val="00687B62"/>
    <w:rsid w:val="00690C44"/>
    <w:rsid w:val="00691CC0"/>
    <w:rsid w:val="006969D9"/>
    <w:rsid w:val="006A2B68"/>
    <w:rsid w:val="006C2F32"/>
    <w:rsid w:val="006C7874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5ACA"/>
    <w:rsid w:val="007D4F24"/>
    <w:rsid w:val="007D5A78"/>
    <w:rsid w:val="007E3BD1"/>
    <w:rsid w:val="007F014E"/>
    <w:rsid w:val="007F1563"/>
    <w:rsid w:val="007F1EB2"/>
    <w:rsid w:val="007F44DB"/>
    <w:rsid w:val="007F5A8B"/>
    <w:rsid w:val="008063F7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608F"/>
    <w:rsid w:val="008B7138"/>
    <w:rsid w:val="008E260C"/>
    <w:rsid w:val="008E39BE"/>
    <w:rsid w:val="008E62EC"/>
    <w:rsid w:val="008F32F6"/>
    <w:rsid w:val="009069C8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401"/>
    <w:rsid w:val="009804B2"/>
    <w:rsid w:val="00997BFC"/>
    <w:rsid w:val="009A5900"/>
    <w:rsid w:val="009A6E6C"/>
    <w:rsid w:val="009A6F3F"/>
    <w:rsid w:val="009B331A"/>
    <w:rsid w:val="009C063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144A"/>
    <w:rsid w:val="00A554D6"/>
    <w:rsid w:val="00A56E14"/>
    <w:rsid w:val="00A6476B"/>
    <w:rsid w:val="00A70AC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2D37"/>
    <w:rsid w:val="00BC5075"/>
    <w:rsid w:val="00BC5419"/>
    <w:rsid w:val="00BD3B0F"/>
    <w:rsid w:val="00BE5889"/>
    <w:rsid w:val="00BF1D4C"/>
    <w:rsid w:val="00BF3F0A"/>
    <w:rsid w:val="00BF42C5"/>
    <w:rsid w:val="00C143C3"/>
    <w:rsid w:val="00C1739B"/>
    <w:rsid w:val="00C21ADE"/>
    <w:rsid w:val="00C23309"/>
    <w:rsid w:val="00C26067"/>
    <w:rsid w:val="00C30A29"/>
    <w:rsid w:val="00C317DC"/>
    <w:rsid w:val="00C578E9"/>
    <w:rsid w:val="00C57A05"/>
    <w:rsid w:val="00C70626"/>
    <w:rsid w:val="00C72860"/>
    <w:rsid w:val="00C73582"/>
    <w:rsid w:val="00C73B90"/>
    <w:rsid w:val="00C742EC"/>
    <w:rsid w:val="00C96AF3"/>
    <w:rsid w:val="00C97CCC"/>
    <w:rsid w:val="00CA0274"/>
    <w:rsid w:val="00CB6A6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147C"/>
    <w:rsid w:val="00D25D16"/>
    <w:rsid w:val="00D32124"/>
    <w:rsid w:val="00D35B62"/>
    <w:rsid w:val="00D54C76"/>
    <w:rsid w:val="00D60656"/>
    <w:rsid w:val="00D71E43"/>
    <w:rsid w:val="00D727F3"/>
    <w:rsid w:val="00D73695"/>
    <w:rsid w:val="00D810DE"/>
    <w:rsid w:val="00D8390A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D3FD2"/>
    <w:rsid w:val="00EE7522"/>
    <w:rsid w:val="00EF01F8"/>
    <w:rsid w:val="00EF40EF"/>
    <w:rsid w:val="00EF47FE"/>
    <w:rsid w:val="00EF5D30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4B0C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80AE"/>
  <w15:docId w15:val="{41F9D1C2-7DB8-4B52-8723-E2CB82F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List">
    <w:name w:val="List"/>
    <w:basedOn w:val="Normal"/>
    <w:uiPriority w:val="99"/>
    <w:semiHidden/>
    <w:unhideWhenUsed/>
    <w:locked/>
    <w:rsid w:val="009069C8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06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9C8"/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Skills%20Impact%20Unit%20of%20Competency%20Template%20RB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DC89A5799647871ED4050C249674" ma:contentTypeVersion="" ma:contentTypeDescription="Create a new document." ma:contentTypeScope="" ma:versionID="b2cfc43b7341ef936fecff58ad6a31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75090500-7778-4905-9fa2-7b8b08f2c3ba" targetNamespace="http://schemas.microsoft.com/office/2006/metadata/properties" ma:root="true" ma:fieldsID="be3d1d3b7ed407279f9f8d571258dd0b" ns1:_="" ns2:_="" ns3:_="">
    <xsd:import namespace="http://schemas.microsoft.com/sharepoint/v3"/>
    <xsd:import namespace="d50bbff7-d6dd-47d2-864a-cfdc2c3db0f4"/>
    <xsd:import namespace="75090500-7778-4905-9fa2-7b8b08f2c3b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0500-7778-4905-9fa2-7b8b08f2c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4A50-CDC8-4291-8158-1B3CF80B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75090500-7778-4905-9fa2-7b8b08f2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FF239028-BFE4-4089-AC30-8D5090F3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Skills Impact Unit of Competency Template RB version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William Henderson</cp:lastModifiedBy>
  <cp:revision>2</cp:revision>
  <cp:lastPrinted>2016-05-27T05:21:00Z</cp:lastPrinted>
  <dcterms:created xsi:type="dcterms:W3CDTF">2020-03-13T03:02:00Z</dcterms:created>
  <dcterms:modified xsi:type="dcterms:W3CDTF">2020-03-13T03:02:00Z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0x0101000290DC89A5799647871ED4050C249674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