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4DE4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66A2111" w14:textId="77777777" w:rsidTr="00F279E6">
        <w:tc>
          <w:tcPr>
            <w:tcW w:w="1396" w:type="pct"/>
            <w:shd w:val="clear" w:color="auto" w:fill="auto"/>
          </w:tcPr>
          <w:p w14:paraId="1E9EF162" w14:textId="40F4173F" w:rsidR="00A301E0" w:rsidRPr="00536741" w:rsidRDefault="000A196B" w:rsidP="000A196B">
            <w:pPr>
              <w:pStyle w:val="SISSCODE"/>
            </w:pPr>
            <w:r w:rsidRPr="000A196B">
              <w:t>AHCSSXXXX</w:t>
            </w:r>
          </w:p>
        </w:tc>
        <w:tc>
          <w:tcPr>
            <w:tcW w:w="3604" w:type="pct"/>
            <w:shd w:val="clear" w:color="auto" w:fill="auto"/>
          </w:tcPr>
          <w:p w14:paraId="529EF000" w14:textId="7902116F" w:rsidR="00A301E0" w:rsidRPr="00536741" w:rsidRDefault="00D26812" w:rsidP="00536741">
            <w:pPr>
              <w:pStyle w:val="SISStitle"/>
            </w:pPr>
            <w:r>
              <w:t>Firearms</w:t>
            </w:r>
            <w:r w:rsidR="000A196B" w:rsidRPr="000A196B">
              <w:t xml:space="preserve"> Skill Set</w:t>
            </w:r>
          </w:p>
        </w:tc>
      </w:tr>
    </w:tbl>
    <w:p w14:paraId="208366B0" w14:textId="77777777" w:rsidR="00A301E0" w:rsidRPr="00536741" w:rsidRDefault="00A301E0" w:rsidP="00A301E0"/>
    <w:p w14:paraId="6C073BC9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C8D83A8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7C9011C6" w14:textId="77777777" w:rsidTr="00B63E06">
        <w:tc>
          <w:tcPr>
            <w:tcW w:w="1396" w:type="pct"/>
            <w:shd w:val="clear" w:color="auto" w:fill="auto"/>
          </w:tcPr>
          <w:p w14:paraId="0C00A4C4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FBDB9DD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B63E06" w:rsidRPr="00B63E06" w14:paraId="65D3A316" w14:textId="77777777" w:rsidTr="00B63E06">
        <w:tc>
          <w:tcPr>
            <w:tcW w:w="1396" w:type="pct"/>
            <w:shd w:val="clear" w:color="auto" w:fill="auto"/>
          </w:tcPr>
          <w:p w14:paraId="3E06C580" w14:textId="77777777" w:rsidR="00B63E06" w:rsidRPr="00B63E06" w:rsidRDefault="00B63E06" w:rsidP="00B63E06">
            <w:pPr>
              <w:pStyle w:val="SIText"/>
            </w:pPr>
            <w:r w:rsidRPr="00B63E06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4D3A0FC" w14:textId="7583C15C" w:rsidR="00B63E06" w:rsidRPr="00B63E06" w:rsidRDefault="00B63E06" w:rsidP="00B63E06">
            <w:pPr>
              <w:pStyle w:val="SIText"/>
            </w:pPr>
            <w:r w:rsidRPr="00B63E06">
              <w:rPr>
                <w:rStyle w:val="SITemporarytext-red"/>
                <w:color w:val="auto"/>
                <w:sz w:val="20"/>
                <w:szCs w:val="22"/>
              </w:rPr>
              <w:t xml:space="preserve">This version released with AHC Agriculture, Horticulture and Conservation and Land Management Training Package Version </w:t>
            </w:r>
            <w:r w:rsidR="002F74E1">
              <w:rPr>
                <w:rStyle w:val="SITemporarytext-red"/>
              </w:rPr>
              <w:t>6</w:t>
            </w:r>
            <w:r w:rsidRPr="00B63E06">
              <w:rPr>
                <w:rStyle w:val="SITemporarytext-red"/>
                <w:color w:val="auto"/>
                <w:sz w:val="20"/>
                <w:szCs w:val="22"/>
              </w:rPr>
              <w:t>.0.</w:t>
            </w:r>
          </w:p>
        </w:tc>
      </w:tr>
    </w:tbl>
    <w:p w14:paraId="03245E09" w14:textId="77777777" w:rsidR="00536741" w:rsidRDefault="00536741" w:rsidP="00536741">
      <w:pPr>
        <w:rPr>
          <w:lang w:eastAsia="en-US"/>
        </w:rPr>
      </w:pPr>
    </w:p>
    <w:p w14:paraId="253826FC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CD05D01" w14:textId="77777777" w:rsidTr="000D7BE6">
        <w:tc>
          <w:tcPr>
            <w:tcW w:w="5000" w:type="pct"/>
            <w:shd w:val="clear" w:color="auto" w:fill="auto"/>
          </w:tcPr>
          <w:p w14:paraId="763C4F5D" w14:textId="77777777" w:rsidR="00A772D9" w:rsidRPr="00536741" w:rsidRDefault="00A772D9" w:rsidP="00536741">
            <w:pPr>
              <w:pStyle w:val="SITextHeading2"/>
            </w:pPr>
            <w:commentRangeStart w:id="0"/>
            <w:r>
              <w:t>Description</w:t>
            </w:r>
            <w:commentRangeEnd w:id="0"/>
            <w:r w:rsidR="000A196B">
              <w:rPr>
                <w:b w:val="0"/>
                <w:sz w:val="22"/>
                <w:szCs w:val="22"/>
                <w:lang w:eastAsia="en-AU"/>
              </w:rPr>
              <w:commentReference w:id="0"/>
            </w:r>
          </w:p>
          <w:p w14:paraId="3CFDB9DE" w14:textId="44808742" w:rsidR="00A772D9" w:rsidRPr="00536741" w:rsidRDefault="00DB557A" w:rsidP="00E43ED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B63E06">
              <w:t xml:space="preserve"> </w:t>
            </w:r>
            <w:r w:rsidR="000A196B">
              <w:t xml:space="preserve">provides the knowledge and skills required </w:t>
            </w:r>
            <w:r w:rsidR="00D26812">
              <w:t>for workers in land management and/or biosecurity</w:t>
            </w:r>
            <w:r w:rsidR="00EE28FF">
              <w:t xml:space="preserve"> who </w:t>
            </w:r>
            <w:r w:rsidR="00EE28FF" w:rsidRPr="00EE28FF">
              <w:t>hold a valid firearms license</w:t>
            </w:r>
            <w:r w:rsidR="00EE28FF">
              <w:t xml:space="preserve"> and encounter pest animals, animals in distress or animals subject to a biosecurity </w:t>
            </w:r>
            <w:r w:rsidR="00E43ED1">
              <w:t>order</w:t>
            </w:r>
            <w:r w:rsidR="00EE28FF">
              <w:t xml:space="preserve"> and who are required </w:t>
            </w:r>
            <w:r w:rsidR="00D26812">
              <w:t xml:space="preserve">to use firearms to ethically and humanly </w:t>
            </w:r>
            <w:r w:rsidR="00D44856">
              <w:t>eutha</w:t>
            </w:r>
            <w:r w:rsidR="00D26812">
              <w:t xml:space="preserve">nase </w:t>
            </w:r>
            <w:r w:rsidR="00E43ED1">
              <w:t>them</w:t>
            </w:r>
            <w:r w:rsidR="00D26812">
              <w:t xml:space="preserve"> in the field</w:t>
            </w:r>
            <w:r w:rsidR="000A196B">
              <w:t>.</w:t>
            </w:r>
          </w:p>
        </w:tc>
      </w:tr>
      <w:tr w:rsidR="00A301E0" w:rsidRPr="00963A46" w14:paraId="23E7573F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08CDAAA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0F2F47EF" w14:textId="376E710C" w:rsidR="00A301E0" w:rsidRPr="00536741" w:rsidRDefault="000A196B" w:rsidP="00776772">
            <w:pPr>
              <w:pStyle w:val="SIText"/>
              <w:rPr>
                <w:rStyle w:val="SITemporarytext-red"/>
              </w:rPr>
            </w:pPr>
            <w:r w:rsidRPr="000A196B">
              <w:t xml:space="preserve">These units of competency provide pathways into a range of </w:t>
            </w:r>
            <w:r>
              <w:t>manager level</w:t>
            </w:r>
            <w:r w:rsidRPr="000A196B">
              <w:t xml:space="preserve"> qualifications in the AHC Agriculture, Horticulture and Conservation and Land Management Training Package.</w:t>
            </w:r>
          </w:p>
        </w:tc>
      </w:tr>
      <w:tr w:rsidR="00A301E0" w:rsidRPr="00963A46" w14:paraId="26BD3758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D0AC0EF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54B10943" w14:textId="4E20368F" w:rsidR="00A301E0" w:rsidRPr="00A301E0" w:rsidRDefault="00D26812" w:rsidP="000A196B">
            <w:pPr>
              <w:pStyle w:val="SIText"/>
            </w:pPr>
            <w:r w:rsidRPr="00D26812">
              <w:t>State or territory licensing, legislative or certification requirements apply in some jurisdictions. Destruction of pest animals must comply with state animal cruelty legislation.</w:t>
            </w:r>
          </w:p>
        </w:tc>
      </w:tr>
      <w:tr w:rsidR="00A772D9" w:rsidRPr="00963A46" w14:paraId="684C2FD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400E2F1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7DBA8EC8" w14:textId="3F08FE52" w:rsidR="00D26812" w:rsidRPr="00D26812" w:rsidRDefault="00D26812" w:rsidP="00D26812">
            <w:pPr>
              <w:pStyle w:val="SIBulletList1"/>
            </w:pPr>
            <w:r w:rsidRPr="00D26812">
              <w:t xml:space="preserve">AHCPMG304 Use firearms to humanely destroy animals </w:t>
            </w:r>
          </w:p>
          <w:p w14:paraId="710F0553" w14:textId="4E4AD168" w:rsidR="001F28F9" w:rsidRPr="00536741" w:rsidRDefault="007D79C1" w:rsidP="00D44856">
            <w:pPr>
              <w:pStyle w:val="SIBulletList1"/>
            </w:pPr>
            <w:r w:rsidRPr="007D79C1">
              <w:t>AHCLSK331 Comply with industry animal welfare requirements</w:t>
            </w:r>
          </w:p>
        </w:tc>
      </w:tr>
      <w:tr w:rsidR="005C7EA8" w:rsidRPr="00963A46" w14:paraId="6C2A22CC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4DD37011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01AB8A4" w14:textId="55382EBD" w:rsidR="0016138C" w:rsidRPr="00536741" w:rsidRDefault="006A1D6C" w:rsidP="00E43ED1">
            <w:pPr>
              <w:pStyle w:val="SIText"/>
            </w:pPr>
            <w:r>
              <w:t xml:space="preserve">This skill set is for </w:t>
            </w:r>
            <w:r w:rsidR="000A196B">
              <w:t xml:space="preserve">individuals </w:t>
            </w:r>
            <w:r w:rsidR="00E43ED1">
              <w:t xml:space="preserve">who are </w:t>
            </w:r>
            <w:r w:rsidR="00E43ED1" w:rsidRPr="00E43ED1">
              <w:t xml:space="preserve">licenced </w:t>
            </w:r>
            <w:r w:rsidR="00E43ED1">
              <w:t xml:space="preserve">to use firearms and are </w:t>
            </w:r>
            <w:r w:rsidR="000A196B">
              <w:t xml:space="preserve">employed in </w:t>
            </w:r>
            <w:r w:rsidR="00D26812">
              <w:t xml:space="preserve">land </w:t>
            </w:r>
            <w:r w:rsidR="000A196B">
              <w:t>management</w:t>
            </w:r>
            <w:r w:rsidR="00D44856">
              <w:t>, biosecurity or pest management roles.</w:t>
            </w:r>
          </w:p>
        </w:tc>
      </w:tr>
      <w:tr w:rsidR="00DB557A" w:rsidRPr="00963A46" w14:paraId="40B47103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785E74B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5706F366" w14:textId="75692818" w:rsidR="00DB557A" w:rsidRPr="00776772" w:rsidRDefault="00DB557A" w:rsidP="00D44856">
            <w:pPr>
              <w:pStyle w:val="SIText"/>
            </w:pPr>
            <w:r w:rsidRPr="00776772">
              <w:t xml:space="preserve">These </w:t>
            </w:r>
            <w:r w:rsidR="006A1D6C" w:rsidRPr="00776772">
              <w:t>competencies</w:t>
            </w:r>
            <w:r w:rsidRPr="00776772">
              <w:t xml:space="preserve"> from the AHC Agriculture, Horticulture and Conservation and Land Ma</w:t>
            </w:r>
            <w:r w:rsidR="007F7554" w:rsidRPr="00776772">
              <w:t xml:space="preserve">nagement Training Package meet </w:t>
            </w:r>
            <w:r w:rsidR="00776772" w:rsidRPr="00776772">
              <w:t xml:space="preserve">requirements for </w:t>
            </w:r>
            <w:r w:rsidR="001120C3">
              <w:t xml:space="preserve">ethically </w:t>
            </w:r>
            <w:r w:rsidR="002F74E1">
              <w:t>euthanising</w:t>
            </w:r>
            <w:bookmarkStart w:id="1" w:name="_GoBack"/>
            <w:bookmarkEnd w:id="1"/>
            <w:r w:rsidR="00D44856">
              <w:t xml:space="preserve"> animals in the field using a firearm</w:t>
            </w:r>
            <w:r w:rsidR="00776772" w:rsidRPr="00776772">
              <w:t>.</w:t>
            </w:r>
          </w:p>
        </w:tc>
      </w:tr>
    </w:tbl>
    <w:p w14:paraId="65605B93" w14:textId="77777777" w:rsidR="00F1480E" w:rsidRPr="00536741" w:rsidRDefault="00F1480E" w:rsidP="00536741"/>
    <w:sectPr w:rsidR="00F1480E" w:rsidRPr="00536741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19-11-04T16:35:00Z" w:initials="RB">
    <w:p w14:paraId="76DCB16E" w14:textId="2D77D085" w:rsidR="000A196B" w:rsidRDefault="000A196B">
      <w:r>
        <w:annotationRef/>
      </w:r>
      <w:r>
        <w:t>Please check this wording is an accurate reflection of the skills set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DCB1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DCB16E" w16cid:durableId="21E54A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D803" w14:textId="77777777" w:rsidR="003C2D6A" w:rsidRDefault="003C2D6A" w:rsidP="00BF3F0A">
      <w:r>
        <w:separator/>
      </w:r>
    </w:p>
    <w:p w14:paraId="3D3CB844" w14:textId="77777777" w:rsidR="003C2D6A" w:rsidRDefault="003C2D6A"/>
  </w:endnote>
  <w:endnote w:type="continuationSeparator" w:id="0">
    <w:p w14:paraId="0F04FA39" w14:textId="77777777" w:rsidR="003C2D6A" w:rsidRDefault="003C2D6A" w:rsidP="00BF3F0A">
      <w:r>
        <w:continuationSeparator/>
      </w:r>
    </w:p>
    <w:p w14:paraId="4D0011FB" w14:textId="77777777" w:rsidR="003C2D6A" w:rsidRDefault="003C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32D8E4D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1120C3">
          <w:rPr>
            <w:noProof/>
          </w:rPr>
          <w:t>1</w:t>
        </w:r>
        <w:r w:rsidRPr="00536741">
          <w:fldChar w:fldCharType="end"/>
        </w:r>
      </w:p>
      <w:p w14:paraId="65B908CC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0693585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3F18" w14:textId="77777777" w:rsidR="003C2D6A" w:rsidRDefault="003C2D6A" w:rsidP="00BF3F0A">
      <w:r>
        <w:separator/>
      </w:r>
    </w:p>
    <w:p w14:paraId="65B066D4" w14:textId="77777777" w:rsidR="003C2D6A" w:rsidRDefault="003C2D6A"/>
  </w:footnote>
  <w:footnote w:type="continuationSeparator" w:id="0">
    <w:p w14:paraId="478B14E2" w14:textId="77777777" w:rsidR="003C2D6A" w:rsidRDefault="003C2D6A" w:rsidP="00BF3F0A">
      <w:r>
        <w:continuationSeparator/>
      </w:r>
    </w:p>
    <w:p w14:paraId="3DAD0B14" w14:textId="77777777" w:rsidR="003C2D6A" w:rsidRDefault="003C2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537C" w14:textId="5F5DB499" w:rsidR="009C2650" w:rsidRPr="00776772" w:rsidRDefault="00776772" w:rsidP="00776772">
    <w:r w:rsidRPr="00776772">
      <w:t>AHCSSXXXX</w:t>
    </w:r>
    <w:r>
      <w:t xml:space="preserve"> </w:t>
    </w:r>
    <w:r w:rsidR="00D26812">
      <w:t xml:space="preserve">Firearms </w:t>
    </w:r>
    <w:r w:rsidRPr="00776772">
      <w:t>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3B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196B"/>
    <w:rsid w:val="000A5441"/>
    <w:rsid w:val="000C13F1"/>
    <w:rsid w:val="000D7BE6"/>
    <w:rsid w:val="000E2C86"/>
    <w:rsid w:val="000F29F2"/>
    <w:rsid w:val="00101659"/>
    <w:rsid w:val="001078BF"/>
    <w:rsid w:val="001120C3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162A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2F74E1"/>
    <w:rsid w:val="00310771"/>
    <w:rsid w:val="003315E1"/>
    <w:rsid w:val="00337E82"/>
    <w:rsid w:val="00350BB1"/>
    <w:rsid w:val="00352C83"/>
    <w:rsid w:val="0037067D"/>
    <w:rsid w:val="00372E43"/>
    <w:rsid w:val="0038735B"/>
    <w:rsid w:val="003916D1"/>
    <w:rsid w:val="003A21F0"/>
    <w:rsid w:val="003A58BA"/>
    <w:rsid w:val="003A5AE7"/>
    <w:rsid w:val="003A7221"/>
    <w:rsid w:val="003C13AE"/>
    <w:rsid w:val="003C16B1"/>
    <w:rsid w:val="003C2D6A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1A41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2F24"/>
    <w:rsid w:val="00575BC6"/>
    <w:rsid w:val="00581C7B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76772"/>
    <w:rsid w:val="00781D77"/>
    <w:rsid w:val="007860B7"/>
    <w:rsid w:val="00786DC8"/>
    <w:rsid w:val="007D596E"/>
    <w:rsid w:val="007D5A78"/>
    <w:rsid w:val="007D79C1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0613B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24A7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857CB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3E06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688"/>
    <w:rsid w:val="00D07D4E"/>
    <w:rsid w:val="00D115AA"/>
    <w:rsid w:val="00D145BE"/>
    <w:rsid w:val="00D20C57"/>
    <w:rsid w:val="00D25D16"/>
    <w:rsid w:val="00D26812"/>
    <w:rsid w:val="00D30BC5"/>
    <w:rsid w:val="00D32124"/>
    <w:rsid w:val="00D44856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43ED1"/>
    <w:rsid w:val="00E501F0"/>
    <w:rsid w:val="00E91BFF"/>
    <w:rsid w:val="00E92933"/>
    <w:rsid w:val="00EA3B97"/>
    <w:rsid w:val="00EB0AA4"/>
    <w:rsid w:val="00EB5C88"/>
    <w:rsid w:val="00EB7EB1"/>
    <w:rsid w:val="00EC0469"/>
    <w:rsid w:val="00EE28FF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3FDC"/>
  <w15:docId w15:val="{839F40C9-828F-4B47-9373-D617578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2583D81F8C548A0F359A860295EA5" ma:contentTypeVersion="" ma:contentTypeDescription="Create a new document." ma:contentTypeScope="" ma:versionID="694da30bb59bb2250aa81befa5ebda4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16b473b-2b58-402f-bded-517f0720776f" targetNamespace="http://schemas.microsoft.com/office/2006/metadata/properties" ma:root="true" ma:fieldsID="80e8b53e616009a3d47628e9d81ba0a3" ns1:_="" ns2:_="" ns3:_="">
    <xsd:import namespace="http://schemas.microsoft.com/sharepoint/v3"/>
    <xsd:import namespace="d50bbff7-d6dd-47d2-864a-cfdc2c3db0f4"/>
    <xsd:import namespace="316b473b-2b58-402f-bded-517f0720776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b473b-2b58-402f-bded-517f07207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F8BE57CC-3295-44E5-B6D9-1AFC79CF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16b473b-2b58-402f-bded-517f07207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54377-8461-471E-81C6-F10AE237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</dc:creator>
  <cp:lastModifiedBy>William Henderson</cp:lastModifiedBy>
  <cp:revision>2</cp:revision>
  <cp:lastPrinted>2016-05-27T05:21:00Z</cp:lastPrinted>
  <dcterms:created xsi:type="dcterms:W3CDTF">2020-02-05T03:05:00Z</dcterms:created>
  <dcterms:modified xsi:type="dcterms:W3CDTF">2020-02-05T03:05:00Z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0x010100D1D2583D81F8C548A0F359A860295EA5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