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4DE4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66A2111" w14:textId="77777777" w:rsidTr="00F279E6">
        <w:tc>
          <w:tcPr>
            <w:tcW w:w="1396" w:type="pct"/>
            <w:shd w:val="clear" w:color="auto" w:fill="auto"/>
          </w:tcPr>
          <w:p w14:paraId="1E9EF162" w14:textId="40F4173F" w:rsidR="00A301E0" w:rsidRPr="00536741" w:rsidRDefault="000A196B" w:rsidP="000A196B">
            <w:pPr>
              <w:pStyle w:val="SISSCODE"/>
            </w:pPr>
            <w:r w:rsidRPr="000A196B">
              <w:t>AHCSSXXXX</w:t>
            </w:r>
          </w:p>
        </w:tc>
        <w:tc>
          <w:tcPr>
            <w:tcW w:w="3604" w:type="pct"/>
            <w:shd w:val="clear" w:color="auto" w:fill="auto"/>
          </w:tcPr>
          <w:p w14:paraId="529EF000" w14:textId="5EC456A2" w:rsidR="00A301E0" w:rsidRPr="00536741" w:rsidRDefault="003C4E27" w:rsidP="003C4E27">
            <w:pPr>
              <w:pStyle w:val="SISStitle"/>
            </w:pPr>
            <w:r w:rsidRPr="003C4E27">
              <w:t xml:space="preserve">Basic Chainsaw Operator Skill Set </w:t>
            </w:r>
          </w:p>
        </w:tc>
      </w:tr>
    </w:tbl>
    <w:p w14:paraId="208366B0" w14:textId="77777777" w:rsidR="00A301E0" w:rsidRPr="00536741" w:rsidRDefault="00A301E0" w:rsidP="00A301E0"/>
    <w:p w14:paraId="6C073BC9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6C8D83A8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7C9011C6" w14:textId="77777777" w:rsidTr="00B63E06">
        <w:tc>
          <w:tcPr>
            <w:tcW w:w="1396" w:type="pct"/>
            <w:shd w:val="clear" w:color="auto" w:fill="auto"/>
          </w:tcPr>
          <w:p w14:paraId="0C00A4C4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FBDB9DD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B63E06" w:rsidRPr="00B63E06" w14:paraId="65D3A316" w14:textId="77777777" w:rsidTr="0065079A">
        <w:trPr>
          <w:trHeight w:val="287"/>
        </w:trPr>
        <w:tc>
          <w:tcPr>
            <w:tcW w:w="1396" w:type="pct"/>
            <w:shd w:val="clear" w:color="auto" w:fill="auto"/>
          </w:tcPr>
          <w:p w14:paraId="3E06C580" w14:textId="77777777" w:rsidR="00B63E06" w:rsidRPr="00B63E06" w:rsidRDefault="00B63E06" w:rsidP="00B63E06">
            <w:pPr>
              <w:pStyle w:val="SIText"/>
            </w:pPr>
            <w:r w:rsidRPr="00B63E06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24D3A0FC" w14:textId="3FE14432" w:rsidR="00B63E06" w:rsidRPr="00B63E06" w:rsidRDefault="00B63E06" w:rsidP="00B63E06">
            <w:pPr>
              <w:pStyle w:val="SIText"/>
            </w:pPr>
            <w:r w:rsidRPr="00B63E06">
              <w:rPr>
                <w:rStyle w:val="SITemporarytext-red"/>
                <w:color w:val="auto"/>
                <w:sz w:val="20"/>
                <w:szCs w:val="22"/>
              </w:rPr>
              <w:t>This version released with AHC Agriculture, Horticulture a</w:t>
            </w:r>
            <w:bookmarkStart w:id="0" w:name="_GoBack"/>
            <w:bookmarkEnd w:id="0"/>
            <w:r w:rsidRPr="00B63E06">
              <w:rPr>
                <w:rStyle w:val="SITemporarytext-red"/>
                <w:color w:val="auto"/>
                <w:sz w:val="20"/>
                <w:szCs w:val="22"/>
              </w:rPr>
              <w:t>nd Conservation and Land Management Training Packag</w:t>
            </w:r>
            <w:r w:rsidR="0065079A">
              <w:rPr>
                <w:rStyle w:val="SITemporarytext-red"/>
              </w:rPr>
              <w:t>e update 6.0</w:t>
            </w:r>
          </w:p>
        </w:tc>
      </w:tr>
    </w:tbl>
    <w:p w14:paraId="03245E09" w14:textId="77777777" w:rsidR="00536741" w:rsidRDefault="00536741" w:rsidP="00536741">
      <w:pPr>
        <w:rPr>
          <w:lang w:eastAsia="en-US"/>
        </w:rPr>
      </w:pPr>
    </w:p>
    <w:p w14:paraId="253826FC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CD05D01" w14:textId="77777777" w:rsidTr="000D7BE6">
        <w:tc>
          <w:tcPr>
            <w:tcW w:w="5000" w:type="pct"/>
            <w:shd w:val="clear" w:color="auto" w:fill="auto"/>
          </w:tcPr>
          <w:p w14:paraId="763C4F5D" w14:textId="77777777" w:rsidR="00A772D9" w:rsidRPr="00536741" w:rsidRDefault="00A772D9" w:rsidP="00536741">
            <w:pPr>
              <w:pStyle w:val="SITextHeading2"/>
            </w:pPr>
            <w:commentRangeStart w:id="1"/>
            <w:r>
              <w:t>Description</w:t>
            </w:r>
            <w:commentRangeEnd w:id="1"/>
            <w:r w:rsidR="000A196B">
              <w:rPr>
                <w:b w:val="0"/>
                <w:sz w:val="22"/>
                <w:szCs w:val="22"/>
                <w:lang w:eastAsia="en-AU"/>
              </w:rPr>
              <w:commentReference w:id="1"/>
            </w:r>
          </w:p>
          <w:p w14:paraId="3CFDB9DE" w14:textId="61F91597" w:rsidR="00A772D9" w:rsidRPr="00536741" w:rsidRDefault="00DB557A" w:rsidP="003C4E27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B63E06">
              <w:t xml:space="preserve"> </w:t>
            </w:r>
            <w:r w:rsidR="000A196B">
              <w:t xml:space="preserve">provides the knowledge and skills required </w:t>
            </w:r>
            <w:r w:rsidR="00D26812">
              <w:t>for</w:t>
            </w:r>
            <w:r w:rsidR="003C4E27">
              <w:t xml:space="preserve"> workers in agriculture, horticulture and land management </w:t>
            </w:r>
            <w:r w:rsidR="00EE28FF">
              <w:t>to</w:t>
            </w:r>
            <w:r w:rsidR="003C4E27">
              <w:t xml:space="preserve"> safely operate chainsaws and pole saws for sampling of tree components, collection of seeds and/or the removal of small trees in the course of their work.</w:t>
            </w:r>
          </w:p>
        </w:tc>
      </w:tr>
      <w:tr w:rsidR="00A301E0" w:rsidRPr="00963A46" w14:paraId="23E7573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08CDAAA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0F2F47EF" w14:textId="376E710C" w:rsidR="00A301E0" w:rsidRPr="00536741" w:rsidRDefault="000A196B" w:rsidP="00776772">
            <w:pPr>
              <w:pStyle w:val="SIText"/>
              <w:rPr>
                <w:rStyle w:val="SITemporarytext-red"/>
              </w:rPr>
            </w:pPr>
            <w:r w:rsidRPr="000A196B">
              <w:t xml:space="preserve">These units of competency provide pathways into a range of </w:t>
            </w:r>
            <w:r>
              <w:t>manager level</w:t>
            </w:r>
            <w:r w:rsidRPr="000A196B">
              <w:t xml:space="preserve"> qualifications in the AHC Agriculture, Horticulture and Conservation and Land Management Training Package.</w:t>
            </w:r>
          </w:p>
        </w:tc>
      </w:tr>
      <w:tr w:rsidR="00A301E0" w:rsidRPr="00963A46" w14:paraId="26BD3758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D0AC0EF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54B10943" w14:textId="1B939935" w:rsidR="00A301E0" w:rsidRPr="00A301E0" w:rsidRDefault="003C4E27" w:rsidP="000A196B">
            <w:pPr>
              <w:pStyle w:val="SIText"/>
            </w:pPr>
            <w:r w:rsidRPr="003C4E27">
              <w:t>No licensing, legislative or certification requirements apply to this skill set at the time of publication.</w:t>
            </w:r>
          </w:p>
        </w:tc>
      </w:tr>
      <w:tr w:rsidR="00A772D9" w:rsidRPr="00963A46" w14:paraId="684C2FD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400E2F1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6856340A" w14:textId="77777777" w:rsidR="001F28F9" w:rsidRDefault="003C4E27" w:rsidP="003C4E27">
            <w:pPr>
              <w:pStyle w:val="SIBulletList1"/>
            </w:pPr>
            <w:r w:rsidRPr="003C4E27">
              <w:t>AHCMOM213</w:t>
            </w:r>
            <w:r>
              <w:t xml:space="preserve"> </w:t>
            </w:r>
            <w:r w:rsidRPr="003C4E27">
              <w:t>Operate and maintain chainsaws</w:t>
            </w:r>
          </w:p>
          <w:p w14:paraId="0E27E8DB" w14:textId="0A667BF9" w:rsidR="003C4E27" w:rsidRDefault="0077480B" w:rsidP="0077480B">
            <w:pPr>
              <w:pStyle w:val="SIBulletList1"/>
            </w:pPr>
            <w:r>
              <w:t>AHCPCM203</w:t>
            </w:r>
            <w:r w:rsidR="003C4E27" w:rsidRPr="003C4E27">
              <w:t xml:space="preserve"> Fell small trees</w:t>
            </w:r>
          </w:p>
          <w:p w14:paraId="710F0553" w14:textId="69A417A8" w:rsidR="003C4E27" w:rsidRPr="00536741" w:rsidRDefault="0089215B" w:rsidP="0089215B">
            <w:pPr>
              <w:pStyle w:val="SIBulletList1"/>
            </w:pPr>
            <w:r>
              <w:t xml:space="preserve">FWPCOT3238 </w:t>
            </w:r>
            <w:r w:rsidRPr="0089215B">
              <w:t>Operate a pole saw</w:t>
            </w:r>
            <w:r w:rsidR="00570E58">
              <w:t>.</w:t>
            </w:r>
          </w:p>
        </w:tc>
      </w:tr>
      <w:tr w:rsidR="005C7EA8" w:rsidRPr="00963A46" w14:paraId="6C2A22CC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4DD37011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01AB8A4" w14:textId="1898EB46" w:rsidR="0016138C" w:rsidRPr="00536741" w:rsidRDefault="006A1D6C" w:rsidP="0089215B">
            <w:pPr>
              <w:pStyle w:val="SIText"/>
            </w:pPr>
            <w:r>
              <w:t xml:space="preserve">This skill set is for </w:t>
            </w:r>
            <w:r w:rsidR="000A196B">
              <w:t xml:space="preserve">individuals </w:t>
            </w:r>
            <w:r w:rsidR="00E43ED1">
              <w:t xml:space="preserve">who </w:t>
            </w:r>
            <w:r w:rsidR="0089215B">
              <w:t xml:space="preserve">work in agriculture, horticulture and land management who are required to sample tree components, remove and/or dismantle small tees or tree components while working from the ground. </w:t>
            </w:r>
          </w:p>
        </w:tc>
      </w:tr>
      <w:tr w:rsidR="00DB557A" w:rsidRPr="00963A46" w14:paraId="40B47103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785E74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5706F366" w14:textId="3A747305" w:rsidR="00DB557A" w:rsidRPr="00776772" w:rsidRDefault="00DB557A" w:rsidP="0089215B">
            <w:pPr>
              <w:pStyle w:val="SIText"/>
            </w:pPr>
            <w:r w:rsidRPr="00776772">
              <w:t xml:space="preserve">These </w:t>
            </w:r>
            <w:r w:rsidR="006A1D6C" w:rsidRPr="00776772">
              <w:t>competencies</w:t>
            </w:r>
            <w:r w:rsidRPr="00776772">
              <w:t xml:space="preserve"> from the AHC Agriculture, Horticulture and Conservation and Land Ma</w:t>
            </w:r>
            <w:r w:rsidR="007F7554" w:rsidRPr="00776772">
              <w:t>nagement Training Package</w:t>
            </w:r>
            <w:r w:rsidR="0089215B">
              <w:t xml:space="preserve"> and </w:t>
            </w:r>
            <w:r w:rsidR="0089215B" w:rsidRPr="0089215B">
              <w:t>FWP Forest and Wood Products Training Package</w:t>
            </w:r>
            <w:r w:rsidR="007F7554" w:rsidRPr="00776772">
              <w:t xml:space="preserve"> meet </w:t>
            </w:r>
            <w:r w:rsidR="00776772" w:rsidRPr="00776772">
              <w:t xml:space="preserve">requirements for </w:t>
            </w:r>
            <w:r w:rsidR="0089215B">
              <w:t xml:space="preserve">operating chainsaws and pole saws for </w:t>
            </w:r>
            <w:r w:rsidR="00D822EC">
              <w:t>sampling tree components and/or felling small tees.</w:t>
            </w:r>
          </w:p>
        </w:tc>
      </w:tr>
    </w:tbl>
    <w:p w14:paraId="65605B93" w14:textId="77777777" w:rsidR="00F1480E" w:rsidRPr="00536741" w:rsidRDefault="00F1480E" w:rsidP="00536741"/>
    <w:sectPr w:rsidR="00F1480E" w:rsidRPr="00536741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on Barrow" w:date="2019-11-04T16:35:00Z" w:initials="RB">
    <w:p w14:paraId="76DCB16E" w14:textId="2D77D085" w:rsidR="000A196B" w:rsidRDefault="000A196B">
      <w:r>
        <w:annotationRef/>
      </w:r>
      <w:r>
        <w:t>Please check this wording is an accurate reflection of the skills set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DCB1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CB16E" w16cid:durableId="21E54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69A9" w14:textId="77777777" w:rsidR="00944EE0" w:rsidRDefault="00944EE0" w:rsidP="00BF3F0A">
      <w:r>
        <w:separator/>
      </w:r>
    </w:p>
    <w:p w14:paraId="711C5F7E" w14:textId="77777777" w:rsidR="00944EE0" w:rsidRDefault="00944EE0"/>
  </w:endnote>
  <w:endnote w:type="continuationSeparator" w:id="0">
    <w:p w14:paraId="533AA0B4" w14:textId="77777777" w:rsidR="00944EE0" w:rsidRDefault="00944EE0" w:rsidP="00BF3F0A">
      <w:r>
        <w:continuationSeparator/>
      </w:r>
    </w:p>
    <w:p w14:paraId="0B340A89" w14:textId="77777777" w:rsidR="00944EE0" w:rsidRDefault="009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32D8E4D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570E58">
          <w:rPr>
            <w:noProof/>
          </w:rPr>
          <w:t>1</w:t>
        </w:r>
        <w:r w:rsidRPr="00536741">
          <w:fldChar w:fldCharType="end"/>
        </w:r>
      </w:p>
      <w:p w14:paraId="65B908CC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0693585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45DE" w14:textId="77777777" w:rsidR="00944EE0" w:rsidRDefault="00944EE0" w:rsidP="00BF3F0A">
      <w:r>
        <w:separator/>
      </w:r>
    </w:p>
    <w:p w14:paraId="44FA21ED" w14:textId="77777777" w:rsidR="00944EE0" w:rsidRDefault="00944EE0"/>
  </w:footnote>
  <w:footnote w:type="continuationSeparator" w:id="0">
    <w:p w14:paraId="1ACD40D0" w14:textId="77777777" w:rsidR="00944EE0" w:rsidRDefault="00944EE0" w:rsidP="00BF3F0A">
      <w:r>
        <w:continuationSeparator/>
      </w:r>
    </w:p>
    <w:p w14:paraId="4F3C1C57" w14:textId="77777777" w:rsidR="00944EE0" w:rsidRDefault="00944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537C" w14:textId="3CB415E7" w:rsidR="009C2650" w:rsidRPr="00776772" w:rsidRDefault="00776772" w:rsidP="00776772">
    <w:r w:rsidRPr="00776772">
      <w:t>AHCSSXXXX</w:t>
    </w:r>
    <w:r>
      <w:t xml:space="preserve"> </w:t>
    </w:r>
    <w:r w:rsidR="003C4E27">
      <w:t xml:space="preserve">Basic Chainsaw Operator </w:t>
    </w:r>
    <w:r w:rsidRPr="00776772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3B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196B"/>
    <w:rsid w:val="000A5441"/>
    <w:rsid w:val="000C13F1"/>
    <w:rsid w:val="000D7BE6"/>
    <w:rsid w:val="000E2C86"/>
    <w:rsid w:val="000F29F2"/>
    <w:rsid w:val="00101659"/>
    <w:rsid w:val="001078BF"/>
    <w:rsid w:val="001120C3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162A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72E43"/>
    <w:rsid w:val="0038735B"/>
    <w:rsid w:val="003916D1"/>
    <w:rsid w:val="003A21F0"/>
    <w:rsid w:val="003A58BA"/>
    <w:rsid w:val="003A5AE7"/>
    <w:rsid w:val="003A7221"/>
    <w:rsid w:val="003C13AE"/>
    <w:rsid w:val="003C16B1"/>
    <w:rsid w:val="003C4E27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1A41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0E58"/>
    <w:rsid w:val="00572F24"/>
    <w:rsid w:val="00575BC6"/>
    <w:rsid w:val="00581C7B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079A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0B"/>
    <w:rsid w:val="007748BE"/>
    <w:rsid w:val="00776772"/>
    <w:rsid w:val="00781D77"/>
    <w:rsid w:val="007860B7"/>
    <w:rsid w:val="00786DC8"/>
    <w:rsid w:val="007D596E"/>
    <w:rsid w:val="007D5A78"/>
    <w:rsid w:val="007D79C1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215B"/>
    <w:rsid w:val="00894FBB"/>
    <w:rsid w:val="008A12ED"/>
    <w:rsid w:val="008B2C77"/>
    <w:rsid w:val="008B4AD2"/>
    <w:rsid w:val="008E39BE"/>
    <w:rsid w:val="008E62EC"/>
    <w:rsid w:val="008E7B69"/>
    <w:rsid w:val="008F32F6"/>
    <w:rsid w:val="0090613B"/>
    <w:rsid w:val="00916CD7"/>
    <w:rsid w:val="00920927"/>
    <w:rsid w:val="00921B38"/>
    <w:rsid w:val="00923720"/>
    <w:rsid w:val="009278C9"/>
    <w:rsid w:val="00944EE0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24A7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857CB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3E06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688"/>
    <w:rsid w:val="00D07D4E"/>
    <w:rsid w:val="00D115AA"/>
    <w:rsid w:val="00D145BE"/>
    <w:rsid w:val="00D20C57"/>
    <w:rsid w:val="00D21FF3"/>
    <w:rsid w:val="00D25D16"/>
    <w:rsid w:val="00D26812"/>
    <w:rsid w:val="00D30BC5"/>
    <w:rsid w:val="00D32124"/>
    <w:rsid w:val="00D44856"/>
    <w:rsid w:val="00D54C76"/>
    <w:rsid w:val="00D65221"/>
    <w:rsid w:val="00D727F3"/>
    <w:rsid w:val="00D73695"/>
    <w:rsid w:val="00D810DE"/>
    <w:rsid w:val="00D822EC"/>
    <w:rsid w:val="00D87D32"/>
    <w:rsid w:val="00D92C83"/>
    <w:rsid w:val="00DA0A81"/>
    <w:rsid w:val="00DA3C10"/>
    <w:rsid w:val="00DA42FA"/>
    <w:rsid w:val="00DA53B5"/>
    <w:rsid w:val="00DB557A"/>
    <w:rsid w:val="00DC1D69"/>
    <w:rsid w:val="00DC5A3A"/>
    <w:rsid w:val="00E238E6"/>
    <w:rsid w:val="00E35064"/>
    <w:rsid w:val="00E438C3"/>
    <w:rsid w:val="00E43ED1"/>
    <w:rsid w:val="00E501F0"/>
    <w:rsid w:val="00E91BFF"/>
    <w:rsid w:val="00E92933"/>
    <w:rsid w:val="00EA3B97"/>
    <w:rsid w:val="00EB0AA4"/>
    <w:rsid w:val="00EB5AF7"/>
    <w:rsid w:val="00EB5C88"/>
    <w:rsid w:val="00EB7EB1"/>
    <w:rsid w:val="00EC0469"/>
    <w:rsid w:val="00EE28FF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3FDC"/>
  <w15:docId w15:val="{839F40C9-828F-4B47-9373-D617578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Custom%20Office%20Templat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2583D81F8C548A0F359A860295EA5" ma:contentTypeVersion="" ma:contentTypeDescription="Create a new document." ma:contentTypeScope="" ma:versionID="694da30bb59bb2250aa81befa5ebda4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316b473b-2b58-402f-bded-517f0720776f" targetNamespace="http://schemas.microsoft.com/office/2006/metadata/properties" ma:root="true" ma:fieldsID="80e8b53e616009a3d47628e9d81ba0a3" ns1:_="" ns2:_="" ns3:_="">
    <xsd:import namespace="http://schemas.microsoft.com/sharepoint/v3"/>
    <xsd:import namespace="d50bbff7-d6dd-47d2-864a-cfdc2c3db0f4"/>
    <xsd:import namespace="316b473b-2b58-402f-bded-517f0720776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b473b-2b58-402f-bded-517f07207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F8BE57CC-3295-44E5-B6D9-1AFC79CF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316b473b-2b58-402f-bded-517f07207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B8DFA-CAD5-4F96-91C8-1959C6C4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Ron</dc:creator>
  <cp:lastModifiedBy>William Henderson</cp:lastModifiedBy>
  <cp:revision>3</cp:revision>
  <cp:lastPrinted>2016-05-27T05:21:00Z</cp:lastPrinted>
  <dcterms:created xsi:type="dcterms:W3CDTF">2020-02-05T03:02:00Z</dcterms:created>
  <dcterms:modified xsi:type="dcterms:W3CDTF">2020-02-05T03:04:00Z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0x010100D1D2583D81F8C548A0F359A860295EA5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