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3D19" w14:textId="77777777" w:rsidR="000E25E6" w:rsidRDefault="000E25E6" w:rsidP="00FD557D">
      <w:pPr>
        <w:pStyle w:val="SIHeading2"/>
      </w:pPr>
    </w:p>
    <w:p w14:paraId="0AF5D13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14B878" w14:textId="77777777" w:rsidTr="00146EEC">
        <w:tc>
          <w:tcPr>
            <w:tcW w:w="2689" w:type="dxa"/>
          </w:tcPr>
          <w:p w14:paraId="1367B21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284CB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EE2636" w14:textId="77777777" w:rsidTr="00146EEC">
        <w:tc>
          <w:tcPr>
            <w:tcW w:w="2689" w:type="dxa"/>
          </w:tcPr>
          <w:p w14:paraId="12F583DA" w14:textId="5B8F2E5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FCFF4C5" w14:textId="3E14BC21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071B01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071B01">
              <w:t>5.0</w:t>
            </w:r>
          </w:p>
        </w:tc>
      </w:tr>
    </w:tbl>
    <w:p w14:paraId="263CB2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80DD9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19593AF" w14:textId="7B1546FA" w:rsidR="00F1480E" w:rsidRPr="000754EC" w:rsidRDefault="00B65F98" w:rsidP="000754EC">
            <w:pPr>
              <w:pStyle w:val="SIUNITCODE"/>
            </w:pPr>
            <w:r>
              <w:t>AMPA3015</w:t>
            </w:r>
          </w:p>
        </w:tc>
        <w:tc>
          <w:tcPr>
            <w:tcW w:w="3604" w:type="pct"/>
            <w:shd w:val="clear" w:color="auto" w:fill="auto"/>
          </w:tcPr>
          <w:p w14:paraId="624F47C3" w14:textId="77777777" w:rsidR="00F1480E" w:rsidRPr="000754EC" w:rsidRDefault="00A83F94" w:rsidP="000754EC">
            <w:pPr>
              <w:pStyle w:val="SIUnittitle"/>
            </w:pPr>
            <w:r w:rsidRPr="00A83F94">
              <w:t>Perform animal slaughter in accordance with Halal certification requirements</w:t>
            </w:r>
          </w:p>
        </w:tc>
      </w:tr>
      <w:tr w:rsidR="00F1480E" w:rsidRPr="00963A46" w14:paraId="33A8661D" w14:textId="77777777" w:rsidTr="00CA2922">
        <w:tc>
          <w:tcPr>
            <w:tcW w:w="1396" w:type="pct"/>
            <w:shd w:val="clear" w:color="auto" w:fill="auto"/>
          </w:tcPr>
          <w:p w14:paraId="68C2597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2EF72D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7147911" w14:textId="77777777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</w:t>
            </w:r>
            <w:r w:rsidR="00A83F94" w:rsidRPr="00A83F94">
              <w:t>required to slaughter animals in accordance with Halal requirements.  Skills and knowledge developed will enable the slaughter</w:t>
            </w:r>
            <w:r w:rsidR="00A83F94">
              <w:t xml:space="preserve">er </w:t>
            </w:r>
            <w:r w:rsidR="00A83F94" w:rsidRPr="00A83F94">
              <w:t xml:space="preserve">to perform their duties according to </w:t>
            </w:r>
            <w:r w:rsidR="00A83F94">
              <w:t xml:space="preserve">Australian </w:t>
            </w:r>
            <w:r w:rsidR="00A83F94" w:rsidRPr="00A83F94">
              <w:t xml:space="preserve">requirements for </w:t>
            </w:r>
            <w:r w:rsidR="00A83F94">
              <w:t xml:space="preserve">Halal </w:t>
            </w:r>
            <w:r w:rsidR="00A83F94" w:rsidRPr="00A83F94">
              <w:t>segregation, stunning and slaughter.</w:t>
            </w:r>
          </w:p>
          <w:p w14:paraId="27756369" w14:textId="77777777" w:rsidR="00916CD7" w:rsidRDefault="00916CD7" w:rsidP="000754EC">
            <w:pPr>
              <w:pStyle w:val="SIText"/>
            </w:pPr>
          </w:p>
          <w:p w14:paraId="5D7382A4" w14:textId="77777777" w:rsidR="00F1480E" w:rsidRPr="000754EC" w:rsidRDefault="00F1480E" w:rsidP="000754EC">
            <w:pPr>
              <w:pStyle w:val="SIText"/>
            </w:pPr>
            <w:r w:rsidRPr="00923720">
              <w:t>The unit applies to</w:t>
            </w:r>
            <w:r w:rsidR="009B78EB">
              <w:t xml:space="preserve"> </w:t>
            </w:r>
            <w:r w:rsidRPr="000754EC">
              <w:t>individuals wh</w:t>
            </w:r>
            <w:r w:rsidR="009B78EB">
              <w:t xml:space="preserve">o meet the Australian requirements to undertake Halal slaughter. </w:t>
            </w:r>
          </w:p>
          <w:p w14:paraId="2EB335D3" w14:textId="77777777" w:rsidR="00A83F94" w:rsidRPr="00A83F94" w:rsidRDefault="00A83F94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C24A08B" w14:textId="77777777" w:rsidR="00A3639E" w:rsidRPr="00A83F94" w:rsidRDefault="00BB1755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83F94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A83F94">
              <w:rPr>
                <w:rStyle w:val="SITemporaryText"/>
                <w:color w:val="auto"/>
                <w:sz w:val="20"/>
              </w:rPr>
              <w:t>according to</w:t>
            </w:r>
            <w:r w:rsidRPr="00A83F94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A83F94">
              <w:rPr>
                <w:rStyle w:val="SITemporaryText"/>
                <w:color w:val="auto"/>
                <w:sz w:val="20"/>
              </w:rPr>
              <w:t>state/t</w:t>
            </w:r>
            <w:r w:rsidRPr="00A83F94">
              <w:rPr>
                <w:rStyle w:val="SITemporaryText"/>
                <w:color w:val="auto"/>
                <w:sz w:val="20"/>
              </w:rPr>
              <w:t xml:space="preserve">erritory health and safety regulations, legislation and standards that apply to the workplace. </w:t>
            </w:r>
          </w:p>
          <w:p w14:paraId="142FB384" w14:textId="77777777" w:rsidR="00A3639E" w:rsidRDefault="00A3639E" w:rsidP="000754EC">
            <w:pPr>
              <w:rPr>
                <w:rStyle w:val="SITemporaryText"/>
              </w:rPr>
            </w:pPr>
          </w:p>
          <w:p w14:paraId="05067937" w14:textId="21F704B3" w:rsidR="00A83F94" w:rsidRPr="005A4CA2" w:rsidRDefault="00A83F94" w:rsidP="005A4CA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83F94">
              <w:rPr>
                <w:rStyle w:val="SITemporaryText"/>
                <w:color w:val="auto"/>
                <w:sz w:val="20"/>
              </w:rPr>
              <w:t xml:space="preserve">At </w:t>
            </w:r>
            <w:r w:rsidRPr="005A4CA2">
              <w:rPr>
                <w:rStyle w:val="SITemporaryText"/>
                <w:color w:val="auto"/>
                <w:sz w:val="20"/>
              </w:rPr>
              <w:t xml:space="preserve">a minimum, Halal slaughter must be carried out to the agreed standards. In some situations, additional </w:t>
            </w:r>
            <w:r w:rsidR="005A4CA2" w:rsidRPr="005A4CA2">
              <w:rPr>
                <w:rStyle w:val="SITemporaryText"/>
                <w:color w:val="auto"/>
                <w:sz w:val="20"/>
              </w:rPr>
              <w:t>market/</w:t>
            </w:r>
            <w:r w:rsidRPr="005A4CA2">
              <w:rPr>
                <w:rStyle w:val="SITemporaryText"/>
                <w:color w:val="auto"/>
                <w:sz w:val="20"/>
              </w:rPr>
              <w:t xml:space="preserve">customer requirements may apply. </w:t>
            </w:r>
          </w:p>
          <w:p w14:paraId="6464F78A" w14:textId="77777777" w:rsidR="00A83F94" w:rsidRDefault="00A83F94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B5E14FD" w14:textId="4706C64C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Slaughterers approved to undertake Halal slaughter for export must be registered through their Approved Islamic Organisation.</w:t>
            </w:r>
          </w:p>
          <w:p w14:paraId="53580760" w14:textId="77777777" w:rsidR="005A4CA2" w:rsidRPr="005A4CA2" w:rsidRDefault="005A4CA2" w:rsidP="005A4CA2">
            <w:pPr>
              <w:rPr>
                <w:lang w:eastAsia="en-US"/>
              </w:rPr>
            </w:pPr>
          </w:p>
          <w:p w14:paraId="731FC311" w14:textId="77777777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No occupational licensing, legislative or certification requirements apply to this unit at the time of publication for domestic Halal slaughter. </w:t>
            </w:r>
          </w:p>
          <w:p w14:paraId="0A339CC3" w14:textId="77777777" w:rsidR="00373436" w:rsidRDefault="00373436" w:rsidP="00373436">
            <w:pPr>
              <w:pStyle w:val="SIText"/>
            </w:pPr>
          </w:p>
          <w:p w14:paraId="79119C5C" w14:textId="77777777" w:rsidR="00373436" w:rsidRPr="000754EC" w:rsidRDefault="00373436" w:rsidP="00A83F94">
            <w:pPr>
              <w:pStyle w:val="SIText"/>
            </w:pPr>
          </w:p>
        </w:tc>
      </w:tr>
      <w:tr w:rsidR="00F1480E" w:rsidRPr="00963A46" w14:paraId="3C87ADC1" w14:textId="77777777" w:rsidTr="00CA2922">
        <w:tc>
          <w:tcPr>
            <w:tcW w:w="1396" w:type="pct"/>
            <w:shd w:val="clear" w:color="auto" w:fill="auto"/>
          </w:tcPr>
          <w:p w14:paraId="5E6247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B606821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B778ECB" w14:textId="77777777" w:rsidTr="00CA2922">
        <w:tc>
          <w:tcPr>
            <w:tcW w:w="1396" w:type="pct"/>
            <w:shd w:val="clear" w:color="auto" w:fill="auto"/>
          </w:tcPr>
          <w:p w14:paraId="3C21910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EC5205D" w14:textId="77777777" w:rsidR="00F1480E" w:rsidRPr="000754EC" w:rsidRDefault="00A83F94" w:rsidP="000754EC">
            <w:pPr>
              <w:pStyle w:val="SIText"/>
            </w:pPr>
            <w:r>
              <w:t xml:space="preserve">Abattoirs </w:t>
            </w:r>
          </w:p>
        </w:tc>
      </w:tr>
    </w:tbl>
    <w:p w14:paraId="54ADB0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73E818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61A52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B091A3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DCAE16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FCB7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108E8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CB00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368495" w14:textId="77777777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84646E">
              <w:t>Prepare for Halal slaughter</w:t>
            </w:r>
            <w:r w:rsidR="00A83F94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515E42E2" w14:textId="37A8D644" w:rsidR="0063148A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1.1 </w:t>
            </w:r>
            <w:r w:rsidR="0063148A">
              <w:t>Explain and apply the rule and conditions required for halal slaughter</w:t>
            </w:r>
          </w:p>
          <w:p w14:paraId="579F31A3" w14:textId="49EF030A" w:rsidR="005A4CA2" w:rsidRPr="005A4CA2" w:rsidRDefault="0063148A" w:rsidP="005A4CA2">
            <w:pPr>
              <w:rPr>
                <w:lang w:eastAsia="en-US"/>
              </w:rPr>
            </w:pPr>
            <w:r>
              <w:t xml:space="preserve">1.2 </w:t>
            </w:r>
            <w:r w:rsidR="005A4CA2" w:rsidRPr="005A4CA2">
              <w:rPr>
                <w:lang w:eastAsia="en-US"/>
              </w:rPr>
              <w:t>Check workplace for hazards, identify risks and implement safe work practices</w:t>
            </w:r>
          </w:p>
          <w:p w14:paraId="5EFDCB86" w14:textId="1C7C03DF" w:rsidR="0063148A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1.</w:t>
            </w:r>
            <w:r w:rsidR="0063148A">
              <w:t>3</w:t>
            </w:r>
            <w:r w:rsidRPr="005A4CA2">
              <w:rPr>
                <w:lang w:eastAsia="en-US"/>
              </w:rPr>
              <w:t xml:space="preserve"> </w:t>
            </w:r>
            <w:r w:rsidR="0063148A">
              <w:t xml:space="preserve">Prepare Halal approved equipment prior to slaughter (ensure that the knife is sharp, and the </w:t>
            </w:r>
            <w:proofErr w:type="spellStart"/>
            <w:r w:rsidR="0063148A">
              <w:t>restrainer</w:t>
            </w:r>
            <w:proofErr w:type="spellEnd"/>
            <w:r w:rsidR="0063148A">
              <w:t xml:space="preserve"> operational)</w:t>
            </w:r>
          </w:p>
          <w:p w14:paraId="1140254A" w14:textId="0F86B9BA" w:rsidR="005A4CA2" w:rsidRDefault="0063148A" w:rsidP="005A4CA2">
            <w:pPr>
              <w:rPr>
                <w:lang w:eastAsia="en-US"/>
              </w:rPr>
            </w:pPr>
            <w:r>
              <w:t xml:space="preserve">1.4 </w:t>
            </w:r>
            <w:r w:rsidR="005A4CA2" w:rsidRPr="005A4CA2">
              <w:rPr>
                <w:lang w:eastAsia="en-US"/>
              </w:rPr>
              <w:t xml:space="preserve">Comply with enterprise hygiene requirements when preparing for slaughter </w:t>
            </w:r>
          </w:p>
          <w:p w14:paraId="3E8FBBFC" w14:textId="3516327E" w:rsidR="0063148A" w:rsidRPr="005A4CA2" w:rsidRDefault="0063148A" w:rsidP="005A4CA2">
            <w:pPr>
              <w:rPr>
                <w:lang w:eastAsia="en-US"/>
              </w:rPr>
            </w:pPr>
            <w:r>
              <w:t>1.5 Perform stunning using a stunning method and strength approved by the public health authority and Islamic authorities</w:t>
            </w:r>
          </w:p>
          <w:p w14:paraId="4AF7CF25" w14:textId="11BC9803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1.</w:t>
            </w:r>
            <w:r w:rsidR="00A03EF5">
              <w:t>6</w:t>
            </w:r>
            <w:r w:rsidRPr="005A4CA2">
              <w:rPr>
                <w:lang w:eastAsia="en-US"/>
              </w:rPr>
              <w:t xml:space="preserve"> Identify animals dying before slaughter as non-Halal and report to supervisor</w:t>
            </w:r>
          </w:p>
          <w:p w14:paraId="3EE92F5E" w14:textId="77777777" w:rsidR="0084646E" w:rsidRPr="000754EC" w:rsidRDefault="0084646E" w:rsidP="008322BE">
            <w:pPr>
              <w:pStyle w:val="SIText"/>
            </w:pPr>
          </w:p>
        </w:tc>
      </w:tr>
      <w:tr w:rsidR="00F1480E" w:rsidRPr="00963A46" w14:paraId="2B9564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E279B9" w14:textId="77777777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84646E">
              <w:t>Perform Halal slaughter</w:t>
            </w:r>
          </w:p>
        </w:tc>
        <w:tc>
          <w:tcPr>
            <w:tcW w:w="3604" w:type="pct"/>
            <w:shd w:val="clear" w:color="auto" w:fill="auto"/>
          </w:tcPr>
          <w:p w14:paraId="7BA1988D" w14:textId="3BB69810" w:rsidR="005A4CA2" w:rsidRPr="005A4CA2" w:rsidRDefault="005A4CA2" w:rsidP="005A4CA2">
            <w:r>
              <w:t>2</w:t>
            </w:r>
            <w:r w:rsidRPr="005A4CA2">
              <w:t>.1 Position animal</w:t>
            </w:r>
            <w:r w:rsidR="00856F15">
              <w:t xml:space="preserve"> </w:t>
            </w:r>
            <w:r w:rsidR="00856F15" w:rsidRPr="00856F15">
              <w:t>on the left side facing Kiblah, and</w:t>
            </w:r>
            <w:r w:rsidRPr="005A4CA2">
              <w:t xml:space="preserve"> in a </w:t>
            </w:r>
            <w:proofErr w:type="gramStart"/>
            <w:r w:rsidRPr="005A4CA2">
              <w:t>manner</w:t>
            </w:r>
            <w:proofErr w:type="gramEnd"/>
            <w:r w:rsidRPr="005A4CA2">
              <w:t xml:space="preserve"> which ensures the slaughter is quick and pain-free</w:t>
            </w:r>
          </w:p>
          <w:p w14:paraId="01666053" w14:textId="77777777" w:rsidR="005A4CA2" w:rsidRPr="005A4CA2" w:rsidRDefault="005A4CA2" w:rsidP="005A4CA2">
            <w:r>
              <w:t>2.2 Confirm animal insensibility prior to commencing slaughter process</w:t>
            </w:r>
          </w:p>
          <w:p w14:paraId="4F89F072" w14:textId="4D04B2AB" w:rsidR="005A4CA2" w:rsidRPr="005A4CA2" w:rsidRDefault="005A4CA2" w:rsidP="005A4CA2">
            <w:r>
              <w:t>2.</w:t>
            </w:r>
            <w:r w:rsidRPr="005A4CA2">
              <w:t xml:space="preserve">3 </w:t>
            </w:r>
            <w:r w:rsidR="00277DC4" w:rsidRPr="005A4CA2">
              <w:t>Follow correct Halal slaughter procedures</w:t>
            </w:r>
            <w:r w:rsidR="0063148A">
              <w:t>, one cut just below glottis (in short necked animals); severing the major vessels whilst uttering prayer)</w:t>
            </w:r>
          </w:p>
          <w:p w14:paraId="2C0DE19F" w14:textId="083FC0C8" w:rsidR="00F1480E" w:rsidRPr="000754EC" w:rsidRDefault="005A4CA2">
            <w:r>
              <w:t>2</w:t>
            </w:r>
            <w:r w:rsidRPr="005A4CA2">
              <w:t>.4 Perform slaughter process within established timeframe</w:t>
            </w:r>
          </w:p>
        </w:tc>
      </w:tr>
      <w:tr w:rsidR="00F1480E" w:rsidRPr="00963A46" w14:paraId="372BB0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2A7300" w14:textId="77777777" w:rsidR="00F1480E" w:rsidRPr="000754EC" w:rsidRDefault="00F1480E" w:rsidP="000754EC">
            <w:pPr>
              <w:pStyle w:val="SIText"/>
            </w:pPr>
            <w:r w:rsidRPr="008908DE">
              <w:lastRenderedPageBreak/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736C4D" w:rsidRPr="00736C4D">
              <w:t>Complete slaughter operations</w:t>
            </w:r>
          </w:p>
        </w:tc>
        <w:tc>
          <w:tcPr>
            <w:tcW w:w="3604" w:type="pct"/>
            <w:shd w:val="clear" w:color="auto" w:fill="auto"/>
          </w:tcPr>
          <w:p w14:paraId="351A56B4" w14:textId="77777777" w:rsidR="005A4CA2" w:rsidRPr="005A4CA2" w:rsidRDefault="005A4CA2" w:rsidP="005A4CA2">
            <w:r>
              <w:t>3</w:t>
            </w:r>
            <w:r w:rsidRPr="005A4CA2">
              <w:t>.1 Follow Halal requirements to clean and sterilize facilities and equipment</w:t>
            </w:r>
          </w:p>
          <w:p w14:paraId="4E7D0278" w14:textId="77777777" w:rsidR="005A4CA2" w:rsidRPr="005A4CA2" w:rsidRDefault="005A4CA2" w:rsidP="005A4CA2">
            <w:r>
              <w:t>3</w:t>
            </w:r>
            <w:r w:rsidRPr="005A4CA2">
              <w:t>.2 Identify, record and report any carcase and offal that do not meet Halal requirements to ensure that it is segregated from Halal carcases and offal</w:t>
            </w:r>
          </w:p>
          <w:p w14:paraId="2CD48F96" w14:textId="77777777" w:rsidR="005A4CA2" w:rsidRPr="005A4CA2" w:rsidRDefault="005A4CA2" w:rsidP="005A4CA2">
            <w:r>
              <w:t>3</w:t>
            </w:r>
            <w:r w:rsidRPr="005A4CA2">
              <w:t xml:space="preserve">.3 Identify and attach labels to be used on Halal meat products </w:t>
            </w:r>
          </w:p>
          <w:p w14:paraId="719526BC" w14:textId="77777777" w:rsidR="005A4CA2" w:rsidRPr="005A4CA2" w:rsidRDefault="005A4CA2" w:rsidP="005A4CA2">
            <w:r>
              <w:t>3</w:t>
            </w:r>
            <w:r w:rsidRPr="005A4CA2">
              <w:t>.4 Complete post slaughter documents within organisational timeframes</w:t>
            </w:r>
          </w:p>
          <w:p w14:paraId="01FBF1D0" w14:textId="77777777" w:rsidR="005A4CA2" w:rsidRPr="005A4CA2" w:rsidRDefault="005A4CA2" w:rsidP="005A4CA2">
            <w:r>
              <w:t>3</w:t>
            </w:r>
            <w:r w:rsidRPr="005A4CA2">
              <w:t>.5 Complete equipment storage requirements to avoid cross contamination.</w:t>
            </w:r>
          </w:p>
          <w:p w14:paraId="1AC94A14" w14:textId="77777777" w:rsidR="00F1480E" w:rsidRPr="000754EC" w:rsidRDefault="00F1480E" w:rsidP="00736C4D">
            <w:pPr>
              <w:pStyle w:val="SIText"/>
            </w:pPr>
          </w:p>
        </w:tc>
      </w:tr>
    </w:tbl>
    <w:p w14:paraId="220F3F7E" w14:textId="77777777" w:rsidR="005F771F" w:rsidRDefault="005F771F" w:rsidP="005F771F">
      <w:pPr>
        <w:pStyle w:val="SIText"/>
      </w:pPr>
    </w:p>
    <w:p w14:paraId="3E039625" w14:textId="77777777" w:rsidR="005F771F" w:rsidRPr="000754EC" w:rsidRDefault="005F771F" w:rsidP="000754EC">
      <w:r>
        <w:br w:type="page"/>
      </w:r>
    </w:p>
    <w:p w14:paraId="2AA3ED5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3AE741" w14:textId="77777777" w:rsidTr="00CA2922">
        <w:trPr>
          <w:tblHeader/>
        </w:trPr>
        <w:tc>
          <w:tcPr>
            <w:tcW w:w="5000" w:type="pct"/>
            <w:gridSpan w:val="2"/>
          </w:tcPr>
          <w:p w14:paraId="6DD4417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E195C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6821779" w14:textId="77777777" w:rsidTr="00CA2922">
        <w:trPr>
          <w:tblHeader/>
        </w:trPr>
        <w:tc>
          <w:tcPr>
            <w:tcW w:w="1396" w:type="pct"/>
          </w:tcPr>
          <w:p w14:paraId="25C66F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BBC50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C333A" w:rsidRPr="00336FCA" w:rsidDel="00423CB2" w14:paraId="44331CF9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1D0" w14:textId="5F6ADACF" w:rsidR="009C333A" w:rsidRPr="009C333A" w:rsidRDefault="009C333A" w:rsidP="009C333A">
            <w:pPr>
              <w:pStyle w:val="SIText"/>
            </w:pPr>
            <w:r w:rsidRPr="009C333A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EC5" w14:textId="77777777" w:rsidR="009C333A" w:rsidRPr="009C333A" w:rsidRDefault="009C333A" w:rsidP="009C333A">
            <w:pPr>
              <w:pStyle w:val="SIBulletList1"/>
            </w:pPr>
            <w:r w:rsidRPr="009C333A">
              <w:t>read and interpret organisational policies and procedures, and follow sequential written instructions</w:t>
            </w:r>
          </w:p>
        </w:tc>
      </w:tr>
      <w:tr w:rsidR="009C333A" w:rsidRPr="00336FCA" w:rsidDel="00423CB2" w14:paraId="65B98B42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B63" w14:textId="0963C051" w:rsidR="009C333A" w:rsidRPr="009C333A" w:rsidRDefault="009C333A" w:rsidP="009C333A">
            <w:pPr>
              <w:pStyle w:val="SIText"/>
            </w:pPr>
            <w:r w:rsidRPr="009C333A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A7D" w14:textId="60280450" w:rsidR="009C333A" w:rsidRPr="009C333A" w:rsidRDefault="009C333A" w:rsidP="009C333A">
            <w:pPr>
              <w:pStyle w:val="SIBulletList1"/>
              <w:rPr>
                <w:rFonts w:eastAsia="Calibri"/>
              </w:rPr>
            </w:pPr>
            <w:r w:rsidRPr="009C333A">
              <w:t xml:space="preserve">record observations and information collected </w:t>
            </w:r>
            <w:r w:rsidR="009B78EB">
              <w:t>as required by the establishment</w:t>
            </w:r>
            <w:r w:rsidR="00EA375F">
              <w:t xml:space="preserve"> and religious authorising bodies</w:t>
            </w:r>
          </w:p>
        </w:tc>
      </w:tr>
      <w:tr w:rsidR="009C333A" w:rsidRPr="00336FCA" w:rsidDel="00423CB2" w14:paraId="6B050F68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89E" w14:textId="75170E73" w:rsidR="009C333A" w:rsidRPr="009C333A" w:rsidRDefault="009C333A" w:rsidP="009C333A">
            <w:pPr>
              <w:pStyle w:val="SIText"/>
            </w:pPr>
            <w:r w:rsidRPr="009C333A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F9E" w14:textId="77777777" w:rsidR="009C333A" w:rsidRPr="009C333A" w:rsidRDefault="009C333A" w:rsidP="009C333A">
            <w:pPr>
              <w:pStyle w:val="SIBulletList1"/>
              <w:rPr>
                <w:rFonts w:eastAsia="Calibri"/>
              </w:rPr>
            </w:pPr>
            <w:r w:rsidRPr="009C333A">
              <w:t>effectively question, actively listen and clarify information with supervisors and colleagues</w:t>
            </w:r>
          </w:p>
        </w:tc>
      </w:tr>
      <w:tr w:rsidR="009C333A" w:rsidRPr="00336FCA" w:rsidDel="00423CB2" w14:paraId="0D2194A8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EE9" w14:textId="56333089" w:rsidR="009C333A" w:rsidRPr="009C333A" w:rsidRDefault="009C333A" w:rsidP="009C333A">
            <w:pPr>
              <w:pStyle w:val="SIText"/>
            </w:pPr>
            <w:r w:rsidRPr="009C333A">
              <w:t>Numeracy skills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4D" w14:textId="77777777" w:rsidR="009C333A" w:rsidRPr="009C333A" w:rsidRDefault="009C333A" w:rsidP="009C333A">
            <w:pPr>
              <w:pStyle w:val="SIBulletList1"/>
              <w:rPr>
                <w:rFonts w:eastAsia="Calibri"/>
              </w:rPr>
            </w:pPr>
            <w:r w:rsidRPr="009C333A">
              <w:t>estimate, calculate and record routine workplace measurements</w:t>
            </w:r>
            <w:r>
              <w:t xml:space="preserve"> such as time between stunning and slaughter</w:t>
            </w:r>
          </w:p>
        </w:tc>
      </w:tr>
    </w:tbl>
    <w:p w14:paraId="62D84813" w14:textId="77777777" w:rsidR="00916CD7" w:rsidRDefault="00916CD7" w:rsidP="005F771F">
      <w:pPr>
        <w:pStyle w:val="SIText"/>
      </w:pPr>
    </w:p>
    <w:p w14:paraId="1E51FC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661EBE" w14:textId="77777777" w:rsidTr="00F33FF2">
        <w:tc>
          <w:tcPr>
            <w:tcW w:w="5000" w:type="pct"/>
            <w:gridSpan w:val="4"/>
          </w:tcPr>
          <w:p w14:paraId="4A51E2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2C56551" w14:textId="77777777" w:rsidTr="00F33FF2">
        <w:tc>
          <w:tcPr>
            <w:tcW w:w="1028" w:type="pct"/>
          </w:tcPr>
          <w:p w14:paraId="62B63CC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445C13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312DDB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5D04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A378ECF" w14:textId="77777777" w:rsidTr="00F33FF2">
        <w:tc>
          <w:tcPr>
            <w:tcW w:w="1028" w:type="pct"/>
          </w:tcPr>
          <w:p w14:paraId="09CC93BC" w14:textId="69F228C0" w:rsidR="00041E59" w:rsidRPr="000754EC" w:rsidRDefault="00B65F98" w:rsidP="000754EC">
            <w:pPr>
              <w:pStyle w:val="SIText"/>
            </w:pPr>
            <w:r w:rsidRPr="00B65F98">
              <w:t>AMPA3015 Perform animal slaughter in accordance with Halal certification requirements</w:t>
            </w:r>
            <w:r>
              <w:t xml:space="preserve"> </w:t>
            </w:r>
          </w:p>
        </w:tc>
        <w:tc>
          <w:tcPr>
            <w:tcW w:w="1105" w:type="pct"/>
          </w:tcPr>
          <w:p w14:paraId="084C4A30" w14:textId="77777777" w:rsidR="00041E59" w:rsidRPr="000754EC" w:rsidRDefault="009B78EB" w:rsidP="000754EC">
            <w:pPr>
              <w:pStyle w:val="SIText"/>
            </w:pPr>
            <w:r>
              <w:t xml:space="preserve">Not applicable </w:t>
            </w:r>
          </w:p>
        </w:tc>
        <w:tc>
          <w:tcPr>
            <w:tcW w:w="1251" w:type="pct"/>
          </w:tcPr>
          <w:p w14:paraId="71C6B5B7" w14:textId="77777777" w:rsidR="00041E59" w:rsidRPr="000754EC" w:rsidRDefault="009B78EB" w:rsidP="000754EC">
            <w:pPr>
              <w:pStyle w:val="SIText"/>
            </w:pPr>
            <w:r>
              <w:t xml:space="preserve">New unit </w:t>
            </w:r>
          </w:p>
        </w:tc>
        <w:tc>
          <w:tcPr>
            <w:tcW w:w="1616" w:type="pct"/>
          </w:tcPr>
          <w:p w14:paraId="6F361E5B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106E57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"/>
        <w:gridCol w:w="2578"/>
        <w:gridCol w:w="48"/>
        <w:gridCol w:w="6780"/>
        <w:gridCol w:w="112"/>
      </w:tblGrid>
      <w:tr w:rsidR="00F1480E" w:rsidRPr="00A55106" w14:paraId="5E504A59" w14:textId="77777777" w:rsidTr="00CA2922">
        <w:tc>
          <w:tcPr>
            <w:tcW w:w="1396" w:type="pct"/>
            <w:gridSpan w:val="2"/>
            <w:shd w:val="clear" w:color="auto" w:fill="auto"/>
          </w:tcPr>
          <w:p w14:paraId="7420454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gridSpan w:val="3"/>
            <w:shd w:val="clear" w:color="auto" w:fill="auto"/>
          </w:tcPr>
          <w:p w14:paraId="150DDAC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8FE4FB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  <w:tr w:rsidR="005A4CA2" w:rsidRPr="00A55106" w14:paraId="48AD32D6" w14:textId="77777777" w:rsidTr="005A4CA2">
        <w:trPr>
          <w:gridBefore w:val="1"/>
          <w:gridAfter w:val="1"/>
          <w:wBefore w:w="57" w:type="pct"/>
          <w:wAfter w:w="57" w:type="pct"/>
        </w:trPr>
        <w:tc>
          <w:tcPr>
            <w:tcW w:w="1364" w:type="pct"/>
            <w:gridSpan w:val="2"/>
            <w:shd w:val="clear" w:color="auto" w:fill="auto"/>
          </w:tcPr>
          <w:p w14:paraId="1EB6F49D" w14:textId="2E5865C9" w:rsidR="005A4CA2" w:rsidRPr="005A4CA2" w:rsidRDefault="005A4CA2" w:rsidP="005A4CA2">
            <w:pPr>
              <w:pStyle w:val="SIHeading2"/>
            </w:pPr>
          </w:p>
        </w:tc>
        <w:tc>
          <w:tcPr>
            <w:tcW w:w="3521" w:type="pct"/>
            <w:shd w:val="clear" w:color="auto" w:fill="auto"/>
          </w:tcPr>
          <w:p w14:paraId="172A312C" w14:textId="3A7C4AB6" w:rsidR="005A4CA2" w:rsidRPr="005A4CA2" w:rsidRDefault="005A4CA2" w:rsidP="005A4CA2">
            <w:pPr>
              <w:pStyle w:val="SIText"/>
            </w:pPr>
          </w:p>
        </w:tc>
      </w:tr>
    </w:tbl>
    <w:p w14:paraId="49411804" w14:textId="77777777" w:rsidR="00F1480E" w:rsidRDefault="00F1480E" w:rsidP="005F771F">
      <w:pPr>
        <w:pStyle w:val="SIText"/>
      </w:pPr>
    </w:p>
    <w:p w14:paraId="6143299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D45776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89E90E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296647" w14:textId="658A1D6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C333A">
              <w:t>AMPA</w:t>
            </w:r>
            <w:r w:rsidR="00B65F98">
              <w:t>3015</w:t>
            </w:r>
            <w:r w:rsidR="009C333A">
              <w:t xml:space="preserve"> </w:t>
            </w:r>
            <w:r w:rsidR="009C333A" w:rsidRPr="009C333A">
              <w:t>Perform animal slaughter in accordance with Halal certification requirements</w:t>
            </w:r>
          </w:p>
        </w:tc>
      </w:tr>
      <w:tr w:rsidR="00556C4C" w:rsidRPr="00A55106" w14:paraId="33201A9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027A7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78D31FD" w14:textId="77777777" w:rsidTr="00113678">
        <w:tc>
          <w:tcPr>
            <w:tcW w:w="5000" w:type="pct"/>
            <w:gridSpan w:val="2"/>
            <w:shd w:val="clear" w:color="auto" w:fill="auto"/>
          </w:tcPr>
          <w:p w14:paraId="225E1D3B" w14:textId="77777777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An individual demonstrating competency must satisfy all the elements and performance criteria in this unit. </w:t>
            </w:r>
          </w:p>
          <w:p w14:paraId="0F9433FB" w14:textId="77777777" w:rsidR="005A4CA2" w:rsidRPr="005A4CA2" w:rsidRDefault="005A4CA2" w:rsidP="005A4CA2">
            <w:pPr>
              <w:rPr>
                <w:lang w:eastAsia="en-US"/>
              </w:rPr>
            </w:pPr>
          </w:p>
          <w:p w14:paraId="439AEBF7" w14:textId="04D9DB94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There must be evidence that the individual has satisfactorily completed the Halal slaughter process at least </w:t>
            </w:r>
            <w:r w:rsidR="00A03EF5">
              <w:t>twenty-five</w:t>
            </w:r>
            <w:r w:rsidRPr="005A4CA2">
              <w:rPr>
                <w:lang w:eastAsia="en-US"/>
              </w:rPr>
              <w:t xml:space="preserve"> times.  The individual must have:</w:t>
            </w:r>
          </w:p>
          <w:p w14:paraId="295B3D05" w14:textId="77777777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completed the slaughter process in compliance with relevant Islamic laws</w:t>
            </w:r>
          </w:p>
          <w:p w14:paraId="2C40BDF0" w14:textId="77777777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completed the slaughter process within established stunning to slaughter time frames</w:t>
            </w:r>
          </w:p>
          <w:p w14:paraId="4AC360DA" w14:textId="77777777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identified non-Halal carcases if they occur</w:t>
            </w:r>
          </w:p>
          <w:p w14:paraId="44675BAB" w14:textId="77777777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proofErr w:type="spellStart"/>
            <w:r w:rsidRPr="005A4CA2">
              <w:rPr>
                <w:rFonts w:eastAsia="Calibri"/>
              </w:rPr>
              <w:t>taken</w:t>
            </w:r>
            <w:proofErr w:type="spellEnd"/>
            <w:r w:rsidRPr="005A4CA2">
              <w:rPr>
                <w:rFonts w:eastAsia="Calibri"/>
              </w:rPr>
              <w:t xml:space="preserve"> appropriate action when carcase(s) is determined as non-Halal</w:t>
            </w:r>
          </w:p>
          <w:p w14:paraId="4C348C1B" w14:textId="77777777" w:rsidR="005A4CA2" w:rsidRPr="005A4CA2" w:rsidRDefault="005A4CA2" w:rsidP="005A4CA2">
            <w:pPr>
              <w:pStyle w:val="SIBulletList1"/>
            </w:pPr>
            <w:proofErr w:type="spellStart"/>
            <w:r w:rsidRPr="005A4CA2">
              <w:rPr>
                <w:rFonts w:eastAsia="Calibri"/>
              </w:rPr>
              <w:t>taken</w:t>
            </w:r>
            <w:proofErr w:type="spellEnd"/>
            <w:r w:rsidRPr="005A4CA2">
              <w:rPr>
                <w:rFonts w:eastAsia="Calibri"/>
              </w:rPr>
              <w:t xml:space="preserve"> appropriate action when Halal product has been contaminated by non-Halal product or processes.</w:t>
            </w:r>
          </w:p>
          <w:p w14:paraId="6D82A1FC" w14:textId="77777777" w:rsidR="00DB5097" w:rsidRPr="000754EC" w:rsidRDefault="00DB5097" w:rsidP="009B78EB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0EC3910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989B3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A066E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1E5C18" w14:textId="77777777" w:rsidTr="00CA2922">
        <w:tc>
          <w:tcPr>
            <w:tcW w:w="5000" w:type="pct"/>
            <w:shd w:val="clear" w:color="auto" w:fill="auto"/>
          </w:tcPr>
          <w:p w14:paraId="5814A470" w14:textId="77777777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56320517" w14:textId="5740CB03" w:rsidR="0063148A" w:rsidRDefault="0063148A" w:rsidP="005A4CA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requirements for certification with an Islamic Authority</w:t>
            </w:r>
          </w:p>
          <w:p w14:paraId="2AF53DF2" w14:textId="6BB9045C" w:rsid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Islamic law relevant to the slaughter process</w:t>
            </w:r>
          </w:p>
          <w:p w14:paraId="33E92832" w14:textId="0B269ECA" w:rsidR="0063148A" w:rsidRPr="005A4CA2" w:rsidRDefault="000B5535" w:rsidP="005A4CA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63148A">
              <w:rPr>
                <w:rFonts w:eastAsia="Calibri"/>
              </w:rPr>
              <w:t>he difference between halal and non-halal stunning and slaughter procedures</w:t>
            </w:r>
          </w:p>
          <w:p w14:paraId="1D563DEA" w14:textId="77777777" w:rsidR="005A4CA2" w:rsidRPr="005A4CA2" w:rsidRDefault="005A4CA2" w:rsidP="005A4CA2">
            <w:pPr>
              <w:pStyle w:val="SIBulletList1"/>
            </w:pPr>
            <w:r w:rsidRPr="005A4CA2">
              <w:t>procedures for managing stunned animals showing signs of consciousness</w:t>
            </w:r>
          </w:p>
          <w:p w14:paraId="1091FB0C" w14:textId="77777777" w:rsidR="005A4CA2" w:rsidRPr="005A4CA2" w:rsidRDefault="005A4CA2" w:rsidP="005A4CA2">
            <w:pPr>
              <w:pStyle w:val="SIBulletList1"/>
            </w:pPr>
            <w:r w:rsidRPr="005A4CA2">
              <w:t xml:space="preserve">establishment hygiene and sanitation requirements during the slaughter process </w:t>
            </w:r>
          </w:p>
          <w:p w14:paraId="4B58C84F" w14:textId="23BD68C2" w:rsidR="005A4CA2" w:rsidRPr="005A4CA2" w:rsidRDefault="005A4CA2" w:rsidP="005A4CA2">
            <w:pPr>
              <w:pStyle w:val="SIBulletList1"/>
            </w:pPr>
            <w:bookmarkStart w:id="0" w:name="_GoBack"/>
            <w:r w:rsidRPr="005A4CA2">
              <w:t xml:space="preserve">the requirements for Halal slaughter </w:t>
            </w:r>
            <w:r w:rsidR="0063148A">
              <w:t>and how they relate to the AS4696:2007 Australian Standard for the hygienic production and transportation of meat and meat products for human consumption</w:t>
            </w:r>
          </w:p>
          <w:bookmarkEnd w:id="0"/>
          <w:p w14:paraId="28096D72" w14:textId="77777777" w:rsidR="005A4CA2" w:rsidRPr="005A4CA2" w:rsidRDefault="005A4CA2" w:rsidP="005A4CA2">
            <w:pPr>
              <w:pStyle w:val="SIBulletList1"/>
            </w:pPr>
            <w:r w:rsidRPr="005A4CA2">
              <w:t xml:space="preserve">Halal industry guidelines relating to the use of equipment and methods </w:t>
            </w:r>
          </w:p>
          <w:p w14:paraId="0CB873BA" w14:textId="77777777" w:rsidR="005A4CA2" w:rsidRPr="005A4CA2" w:rsidRDefault="005A4CA2" w:rsidP="005A4CA2">
            <w:pPr>
              <w:pStyle w:val="SIBulletList1"/>
            </w:pPr>
            <w:r w:rsidRPr="005A4CA2">
              <w:t xml:space="preserve">additional customer requirements for halal slaughter, where applicable </w:t>
            </w:r>
          </w:p>
          <w:p w14:paraId="1B3C5AB9" w14:textId="77777777" w:rsidR="005A4CA2" w:rsidRPr="005A4CA2" w:rsidRDefault="005A4CA2" w:rsidP="005A4CA2">
            <w:pPr>
              <w:pStyle w:val="SIBulletList1"/>
            </w:pPr>
            <w:r w:rsidRPr="005A4CA2">
              <w:t>acceptable practices for use of oesophagus plug</w:t>
            </w:r>
          </w:p>
          <w:p w14:paraId="75712EDD" w14:textId="77777777" w:rsidR="005A4CA2" w:rsidRPr="005A4CA2" w:rsidRDefault="005A4CA2" w:rsidP="005A4CA2">
            <w:pPr>
              <w:pStyle w:val="SIBulletList1"/>
            </w:pPr>
            <w:r w:rsidRPr="005A4CA2">
              <w:t>knowledge of what renders product as non-Halal, including:</w:t>
            </w:r>
          </w:p>
          <w:p w14:paraId="121FD551" w14:textId="77777777" w:rsidR="005A4CA2" w:rsidRPr="005A4CA2" w:rsidRDefault="005A4CA2" w:rsidP="005A4CA2">
            <w:pPr>
              <w:pStyle w:val="SIBulletList2"/>
            </w:pPr>
            <w:r w:rsidRPr="005A4CA2">
              <w:t xml:space="preserve">animals not permitted on the premises </w:t>
            </w:r>
          </w:p>
          <w:p w14:paraId="6A472FCF" w14:textId="77777777" w:rsidR="005A4CA2" w:rsidRPr="005A4CA2" w:rsidRDefault="005A4CA2" w:rsidP="005A4CA2">
            <w:pPr>
              <w:pStyle w:val="SIBulletList2"/>
            </w:pPr>
            <w:r w:rsidRPr="005A4CA2">
              <w:t>diseased animals</w:t>
            </w:r>
          </w:p>
          <w:p w14:paraId="60C8602C" w14:textId="4801F88F" w:rsidR="00F1480E" w:rsidRPr="000754EC" w:rsidRDefault="005A4CA2" w:rsidP="005A4CA2">
            <w:pPr>
              <w:pStyle w:val="SIBulletList2"/>
            </w:pPr>
            <w:r w:rsidRPr="005A4CA2">
              <w:rPr>
                <w:lang w:eastAsia="en-AU"/>
              </w:rPr>
              <w:t>unacceptable stunning and slaughter procedures.</w:t>
            </w:r>
          </w:p>
        </w:tc>
      </w:tr>
    </w:tbl>
    <w:p w14:paraId="61BFAB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71AF8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273D9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0C42C6A" w14:textId="77777777" w:rsidTr="00CA2922">
        <w:tc>
          <w:tcPr>
            <w:tcW w:w="5000" w:type="pct"/>
            <w:shd w:val="clear" w:color="auto" w:fill="auto"/>
          </w:tcPr>
          <w:p w14:paraId="0966BAD0" w14:textId="77777777" w:rsidR="00674859" w:rsidRPr="00674859" w:rsidRDefault="00674859" w:rsidP="00674859">
            <w:pPr>
              <w:pStyle w:val="SIText"/>
              <w:rPr>
                <w:rStyle w:val="SITemporaryText"/>
              </w:rPr>
            </w:pPr>
            <w:r w:rsidRPr="00674859">
              <w:t xml:space="preserve">Assessment of skills must take place under the following conditions: </w:t>
            </w:r>
          </w:p>
          <w:p w14:paraId="451973F6" w14:textId="77777777" w:rsidR="00674859" w:rsidRPr="00674859" w:rsidRDefault="00674859" w:rsidP="00674859">
            <w:pPr>
              <w:pStyle w:val="SIBulletList1"/>
              <w:rPr>
                <w:rFonts w:eastAsiaTheme="majorEastAsia"/>
              </w:rPr>
            </w:pPr>
            <w:r w:rsidRPr="00674859">
              <w:t>physical conditions:</w:t>
            </w:r>
          </w:p>
          <w:p w14:paraId="7C827942" w14:textId="77777777" w:rsidR="00674859" w:rsidRPr="00674859" w:rsidRDefault="00674859" w:rsidP="00674859">
            <w:pPr>
              <w:pStyle w:val="SIBulletList2"/>
            </w:pPr>
            <w:r w:rsidRPr="00674859">
              <w:t xml:space="preserve">skills must be demonstrated in meat processing facility at normal chain speed </w:t>
            </w:r>
          </w:p>
          <w:p w14:paraId="3472D176" w14:textId="77777777" w:rsidR="00674859" w:rsidRPr="00674859" w:rsidRDefault="00674859" w:rsidP="00674859">
            <w:pPr>
              <w:pStyle w:val="SIBulletList1"/>
            </w:pPr>
            <w:r w:rsidRPr="00674859">
              <w:t>resources, equipment and materials:</w:t>
            </w:r>
          </w:p>
          <w:p w14:paraId="33DA78B4" w14:textId="77777777" w:rsidR="00674859" w:rsidRDefault="00674859" w:rsidP="00674859">
            <w:pPr>
              <w:pStyle w:val="SIBulletList2"/>
            </w:pPr>
            <w:r w:rsidRPr="00674859">
              <w:t>appropriate personal protective equipment</w:t>
            </w:r>
          </w:p>
          <w:p w14:paraId="5F556D40" w14:textId="0C4BEFB0" w:rsidR="00674859" w:rsidRDefault="00674859" w:rsidP="00674859">
            <w:pPr>
              <w:pStyle w:val="SIBulletList2"/>
            </w:pPr>
            <w:r>
              <w:t>approved Halal equipment</w:t>
            </w:r>
          </w:p>
          <w:p w14:paraId="5836E67D" w14:textId="27D7600C" w:rsidR="00113578" w:rsidRPr="00674859" w:rsidRDefault="00113578" w:rsidP="00674859">
            <w:pPr>
              <w:pStyle w:val="SIBulletList2"/>
            </w:pPr>
            <w:r w:rsidRPr="005A4CA2">
              <w:t xml:space="preserve">guides </w:t>
            </w:r>
            <w:r w:rsidRPr="00113578">
              <w:t>available through the Approved Islamic Organisation for export, or Islamic organisation responsible for domestic certification</w:t>
            </w:r>
          </w:p>
          <w:p w14:paraId="6B4D249C" w14:textId="77777777" w:rsidR="00674859" w:rsidRPr="00674859" w:rsidRDefault="00674859" w:rsidP="00674859">
            <w:pPr>
              <w:pStyle w:val="SIBulletList1"/>
            </w:pPr>
            <w:r w:rsidRPr="00674859">
              <w:t>specifications:</w:t>
            </w:r>
          </w:p>
          <w:p w14:paraId="09827840" w14:textId="77777777" w:rsidR="00674859" w:rsidRDefault="00674859" w:rsidP="00674859">
            <w:pPr>
              <w:pStyle w:val="SIBulletList2"/>
            </w:pPr>
            <w:r w:rsidRPr="00674859">
              <w:t>workplace documents such as policies, procedures, processes, forms</w:t>
            </w:r>
          </w:p>
          <w:p w14:paraId="6D4BE13A" w14:textId="77777777" w:rsidR="00674859" w:rsidRPr="00674859" w:rsidRDefault="00674859" w:rsidP="00674859">
            <w:pPr>
              <w:pStyle w:val="SIBulletList2"/>
            </w:pPr>
            <w:r>
              <w:t>requirements for Halal slaughter</w:t>
            </w:r>
          </w:p>
          <w:p w14:paraId="130C4DD5" w14:textId="77777777" w:rsidR="00674859" w:rsidRPr="00674859" w:rsidRDefault="00674859" w:rsidP="00674859">
            <w:pPr>
              <w:pStyle w:val="SIBulletList2"/>
            </w:pPr>
            <w:r w:rsidRPr="00674859">
              <w:t>work instructions and standard operating procedures</w:t>
            </w:r>
          </w:p>
          <w:p w14:paraId="5A129D40" w14:textId="77777777" w:rsidR="00674859" w:rsidRPr="00674859" w:rsidRDefault="00674859" w:rsidP="00674859">
            <w:pPr>
              <w:pStyle w:val="SIBulletList2"/>
            </w:pPr>
            <w:r w:rsidRPr="00674859">
              <w:t>customer requirements</w:t>
            </w:r>
            <w:r>
              <w:t>.</w:t>
            </w:r>
          </w:p>
          <w:p w14:paraId="172774EC" w14:textId="77777777" w:rsidR="00674859" w:rsidRPr="00674859" w:rsidRDefault="00674859" w:rsidP="00674859">
            <w:pPr>
              <w:pStyle w:val="SIBulletList2"/>
              <w:numPr>
                <w:ilvl w:val="0"/>
                <w:numId w:val="0"/>
              </w:numPr>
              <w:ind w:left="357"/>
            </w:pPr>
            <w:r w:rsidRPr="00674859">
              <w:t xml:space="preserve">                     </w:t>
            </w:r>
          </w:p>
          <w:p w14:paraId="5FBD3EF3" w14:textId="77777777" w:rsidR="00674859" w:rsidRPr="00674859" w:rsidRDefault="00674859" w:rsidP="00674859">
            <w:r w:rsidRPr="00674859">
              <w:t>The following three forms of evidence must be used:</w:t>
            </w:r>
          </w:p>
          <w:p w14:paraId="7A24D979" w14:textId="77777777" w:rsidR="00674859" w:rsidRPr="00674859" w:rsidRDefault="00674859" w:rsidP="00674859">
            <w:pPr>
              <w:pStyle w:val="SIBulletList1"/>
            </w:pPr>
            <w:r w:rsidRPr="00674859">
              <w:t>quiz of underpinning knowledge</w:t>
            </w:r>
          </w:p>
          <w:p w14:paraId="72B7F80E" w14:textId="77777777" w:rsidR="00674859" w:rsidRPr="00674859" w:rsidRDefault="00674859" w:rsidP="00674859">
            <w:pPr>
              <w:pStyle w:val="SIBulletList1"/>
            </w:pPr>
            <w:r w:rsidRPr="00674859">
              <w:t>workplace demonstration</w:t>
            </w:r>
          </w:p>
          <w:p w14:paraId="16B43018" w14:textId="77777777" w:rsidR="00674859" w:rsidRPr="00674859" w:rsidRDefault="00674859" w:rsidP="00674859">
            <w:pPr>
              <w:pStyle w:val="SIBulletList1"/>
            </w:pPr>
            <w:r w:rsidRPr="00674859">
              <w:t>workplace referee or third-party report of performance over time</w:t>
            </w:r>
            <w:r>
              <w:t>.</w:t>
            </w:r>
          </w:p>
          <w:p w14:paraId="19A5B7B4" w14:textId="77777777" w:rsidR="00674859" w:rsidRPr="00674859" w:rsidRDefault="00674859" w:rsidP="00674859">
            <w:pPr>
              <w:pStyle w:val="SIBulletList2"/>
              <w:numPr>
                <w:ilvl w:val="0"/>
                <w:numId w:val="0"/>
              </w:numPr>
            </w:pPr>
          </w:p>
          <w:p w14:paraId="05852399" w14:textId="4C74435F" w:rsidR="00674859" w:rsidRDefault="00674859" w:rsidP="00674859">
            <w:pPr>
              <w:pStyle w:val="SIText"/>
            </w:pPr>
            <w:r w:rsidRPr="00674859">
              <w:t>Assessors of this unit must satisfy the requirements for assessors in applicable vocational education and training legislation, frameworks and/or standards.</w:t>
            </w:r>
            <w:r w:rsidR="006702FD">
              <w:t xml:space="preserve"> </w:t>
            </w:r>
          </w:p>
          <w:p w14:paraId="23497ED0" w14:textId="5592A93C" w:rsidR="006702FD" w:rsidRDefault="006702FD" w:rsidP="00674859">
            <w:pPr>
              <w:pStyle w:val="SIText"/>
            </w:pPr>
          </w:p>
          <w:p w14:paraId="76733B0F" w14:textId="4AB8D05F" w:rsidR="006702FD" w:rsidRPr="00674859" w:rsidRDefault="006702FD" w:rsidP="00674859">
            <w:pPr>
              <w:pStyle w:val="SIText"/>
            </w:pPr>
            <w:r>
              <w:lastRenderedPageBreak/>
              <w:t xml:space="preserve">Assessors of this unit must be approved by an Authorised Islamic Organisation. </w:t>
            </w:r>
          </w:p>
          <w:p w14:paraId="5FB368B1" w14:textId="77777777" w:rsidR="00F1480E" w:rsidRPr="000754EC" w:rsidRDefault="00F1480E" w:rsidP="00674859">
            <w:pPr>
              <w:pStyle w:val="SIBulletList2"/>
              <w:numPr>
                <w:ilvl w:val="0"/>
                <w:numId w:val="0"/>
              </w:numPr>
              <w:ind w:left="714" w:hanging="357"/>
              <w:rPr>
                <w:rFonts w:eastAsia="Calibri"/>
              </w:rPr>
            </w:pPr>
          </w:p>
        </w:tc>
      </w:tr>
    </w:tbl>
    <w:p w14:paraId="00E897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65"/>
        <w:gridCol w:w="7656"/>
      </w:tblGrid>
      <w:tr w:rsidR="00F1480E" w:rsidRPr="00A55106" w14:paraId="4773E9DB" w14:textId="77777777" w:rsidTr="004679E3">
        <w:tc>
          <w:tcPr>
            <w:tcW w:w="990" w:type="pct"/>
            <w:shd w:val="clear" w:color="auto" w:fill="auto"/>
          </w:tcPr>
          <w:p w14:paraId="760438E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gridSpan w:val="2"/>
            <w:shd w:val="clear" w:color="auto" w:fill="auto"/>
          </w:tcPr>
          <w:p w14:paraId="1B080B5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EA8A94E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  <w:tr w:rsidR="005A4CA2" w:rsidRPr="00A55106" w14:paraId="2ED19ABF" w14:textId="77777777" w:rsidTr="00A03EF5">
        <w:tc>
          <w:tcPr>
            <w:tcW w:w="1024" w:type="pct"/>
            <w:gridSpan w:val="2"/>
            <w:shd w:val="clear" w:color="auto" w:fill="auto"/>
          </w:tcPr>
          <w:p w14:paraId="1880BE88" w14:textId="4EA2E7B0" w:rsidR="005A4CA2" w:rsidRPr="005A4CA2" w:rsidRDefault="005A4CA2" w:rsidP="005A4CA2">
            <w:pPr>
              <w:pStyle w:val="SIHeading2"/>
            </w:pPr>
          </w:p>
        </w:tc>
        <w:tc>
          <w:tcPr>
            <w:tcW w:w="3976" w:type="pct"/>
            <w:shd w:val="clear" w:color="auto" w:fill="auto"/>
          </w:tcPr>
          <w:p w14:paraId="6B18BB2D" w14:textId="29B3F46E" w:rsidR="005A4CA2" w:rsidRPr="005A4CA2" w:rsidRDefault="005A4CA2" w:rsidP="005A4CA2">
            <w:pPr>
              <w:pStyle w:val="SIText"/>
            </w:pPr>
          </w:p>
        </w:tc>
      </w:tr>
    </w:tbl>
    <w:p w14:paraId="44DF4C3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D1DC" w14:textId="77777777" w:rsidR="0015523C" w:rsidRDefault="0015523C" w:rsidP="00BF3F0A">
      <w:r>
        <w:separator/>
      </w:r>
    </w:p>
    <w:p w14:paraId="1672C702" w14:textId="77777777" w:rsidR="0015523C" w:rsidRDefault="0015523C"/>
  </w:endnote>
  <w:endnote w:type="continuationSeparator" w:id="0">
    <w:p w14:paraId="3180CAF4" w14:textId="77777777" w:rsidR="0015523C" w:rsidRDefault="0015523C" w:rsidP="00BF3F0A">
      <w:r>
        <w:continuationSeparator/>
      </w:r>
    </w:p>
    <w:p w14:paraId="34F6C3B7" w14:textId="77777777" w:rsidR="0015523C" w:rsidRDefault="00155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4B56F36" w14:textId="0E78EBF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77DC4">
          <w:rPr>
            <w:noProof/>
          </w:rPr>
          <w:t>4</w:t>
        </w:r>
        <w:r w:rsidRPr="000754EC">
          <w:fldChar w:fldCharType="end"/>
        </w:r>
      </w:p>
      <w:p w14:paraId="2F78447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3E70E2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B34B" w14:textId="77777777" w:rsidR="0015523C" w:rsidRDefault="0015523C" w:rsidP="00BF3F0A">
      <w:r>
        <w:separator/>
      </w:r>
    </w:p>
    <w:p w14:paraId="719446FE" w14:textId="77777777" w:rsidR="0015523C" w:rsidRDefault="0015523C"/>
  </w:footnote>
  <w:footnote w:type="continuationSeparator" w:id="0">
    <w:p w14:paraId="6FF12264" w14:textId="77777777" w:rsidR="0015523C" w:rsidRDefault="0015523C" w:rsidP="00BF3F0A">
      <w:r>
        <w:continuationSeparator/>
      </w:r>
    </w:p>
    <w:p w14:paraId="10C15A81" w14:textId="77777777" w:rsidR="0015523C" w:rsidRDefault="00155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E93C" w14:textId="2CEB1777" w:rsidR="009C2650" w:rsidRPr="00B65F98" w:rsidRDefault="00B65F98" w:rsidP="00B65F98">
    <w:r w:rsidRPr="00B65F98">
      <w:rPr>
        <w:lang w:eastAsia="en-US"/>
      </w:rPr>
      <w:t>AMPA3015</w:t>
    </w:r>
    <w:r>
      <w:t xml:space="preserve"> </w:t>
    </w:r>
    <w:r w:rsidRPr="00B65F98">
      <w:rPr>
        <w:lang w:eastAsia="en-US"/>
      </w:rPr>
      <w:t>Perform animal slaughter in accordance with Halal certification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22A"/>
    <w:rsid w:val="00064BFE"/>
    <w:rsid w:val="00070B3E"/>
    <w:rsid w:val="00071B01"/>
    <w:rsid w:val="00071F95"/>
    <w:rsid w:val="000737BB"/>
    <w:rsid w:val="00074E47"/>
    <w:rsid w:val="000754EC"/>
    <w:rsid w:val="0009093B"/>
    <w:rsid w:val="000A5441"/>
    <w:rsid w:val="000B5535"/>
    <w:rsid w:val="000C149A"/>
    <w:rsid w:val="000C224E"/>
    <w:rsid w:val="000E25E6"/>
    <w:rsid w:val="000E2C86"/>
    <w:rsid w:val="000F29F2"/>
    <w:rsid w:val="00101659"/>
    <w:rsid w:val="00105AEA"/>
    <w:rsid w:val="001078BF"/>
    <w:rsid w:val="00113578"/>
    <w:rsid w:val="00133957"/>
    <w:rsid w:val="001372F6"/>
    <w:rsid w:val="00144385"/>
    <w:rsid w:val="00146EEC"/>
    <w:rsid w:val="00151D55"/>
    <w:rsid w:val="00151D93"/>
    <w:rsid w:val="0015523C"/>
    <w:rsid w:val="00156EF3"/>
    <w:rsid w:val="00176E4F"/>
    <w:rsid w:val="0018546B"/>
    <w:rsid w:val="001A473A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0BE9"/>
    <w:rsid w:val="00262FC3"/>
    <w:rsid w:val="0026394F"/>
    <w:rsid w:val="00267AF6"/>
    <w:rsid w:val="00276DB8"/>
    <w:rsid w:val="00277DC4"/>
    <w:rsid w:val="00282664"/>
    <w:rsid w:val="00285FB8"/>
    <w:rsid w:val="002970C3"/>
    <w:rsid w:val="002A4CD3"/>
    <w:rsid w:val="002A6CC4"/>
    <w:rsid w:val="002C55E9"/>
    <w:rsid w:val="002D0C8B"/>
    <w:rsid w:val="002D330A"/>
    <w:rsid w:val="002D578E"/>
    <w:rsid w:val="002E170C"/>
    <w:rsid w:val="002E193E"/>
    <w:rsid w:val="002F4222"/>
    <w:rsid w:val="00305EFF"/>
    <w:rsid w:val="00310A6A"/>
    <w:rsid w:val="003144E6"/>
    <w:rsid w:val="003166BE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7C1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0CD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230C"/>
    <w:rsid w:val="00583902"/>
    <w:rsid w:val="005A1D70"/>
    <w:rsid w:val="005A3AA5"/>
    <w:rsid w:val="005A4CA2"/>
    <w:rsid w:val="005A6C9C"/>
    <w:rsid w:val="005A74DC"/>
    <w:rsid w:val="005B5146"/>
    <w:rsid w:val="005D1AFD"/>
    <w:rsid w:val="005D3B68"/>
    <w:rsid w:val="005E51E6"/>
    <w:rsid w:val="005F027A"/>
    <w:rsid w:val="005F33CC"/>
    <w:rsid w:val="005F771F"/>
    <w:rsid w:val="006121D4"/>
    <w:rsid w:val="00613B49"/>
    <w:rsid w:val="00616845"/>
    <w:rsid w:val="00620E8E"/>
    <w:rsid w:val="0063148A"/>
    <w:rsid w:val="00633CFE"/>
    <w:rsid w:val="00634FCA"/>
    <w:rsid w:val="00643D1B"/>
    <w:rsid w:val="006452B8"/>
    <w:rsid w:val="00652E62"/>
    <w:rsid w:val="006702FD"/>
    <w:rsid w:val="006748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C4D"/>
    <w:rsid w:val="007404E9"/>
    <w:rsid w:val="007444CF"/>
    <w:rsid w:val="0074460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646E"/>
    <w:rsid w:val="00847B60"/>
    <w:rsid w:val="00850243"/>
    <w:rsid w:val="00851BE5"/>
    <w:rsid w:val="008545EB"/>
    <w:rsid w:val="00856F15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78EB"/>
    <w:rsid w:val="009C2650"/>
    <w:rsid w:val="009C333A"/>
    <w:rsid w:val="009D15E2"/>
    <w:rsid w:val="009D15FE"/>
    <w:rsid w:val="009D5D2C"/>
    <w:rsid w:val="009F0DCC"/>
    <w:rsid w:val="009F11CA"/>
    <w:rsid w:val="00A03EF5"/>
    <w:rsid w:val="00A05352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3F94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56B7D"/>
    <w:rsid w:val="00B61150"/>
    <w:rsid w:val="00B65BC7"/>
    <w:rsid w:val="00B65F98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923"/>
    <w:rsid w:val="00C42A0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4E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097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375F"/>
    <w:rsid w:val="00EB0AA4"/>
    <w:rsid w:val="00EB5C88"/>
    <w:rsid w:val="00EC0469"/>
    <w:rsid w:val="00EF01F8"/>
    <w:rsid w:val="00EF40EF"/>
    <w:rsid w:val="00EF47FE"/>
    <w:rsid w:val="00F0122C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143C"/>
    <w:rsid w:val="00FC641F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4152"/>
  <w15:docId w15:val="{621ED991-0A19-449F-913A-1F51AC2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Halal\Perform%20animal%20slaughter%20in%20accordance%20with%20Halal%20certification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91FA90FEC540A3D5885887081EE8" ma:contentTypeVersion="" ma:contentTypeDescription="Create a new document." ma:contentTypeScope="" ma:versionID="221c1833a17e4d545839c06c7fd28b9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8b4e30a1-c2f9-43fc-a167-e9340a83f823" targetNamespace="http://schemas.microsoft.com/office/2006/metadata/properties" ma:root="true" ma:fieldsID="c27cd793599134a3c67ae665ebe37db3" ns1:_="" ns2:_="" ns3:_="">
    <xsd:import namespace="http://schemas.microsoft.com/sharepoint/v3"/>
    <xsd:import namespace="1e2bdb2b-981f-4d38-b0f7-a8d047f128d0"/>
    <xsd:import namespace="8b4e30a1-c2f9-43fc-a167-e9340a83f823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30a1-c2f9-43fc-a167-e9340a83f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6C1A-D2DD-460A-AFF1-87F06110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8b4e30a1-c2f9-43fc-a167-e9340a83f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9BADD95D-B3D9-4202-802D-297F176A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 animal slaughter in accordance with Halal certification requirements.dotx</Template>
  <TotalTime>20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Jenny Kroonstuiver</dc:creator>
  <cp:lastModifiedBy>Sharon Fitzgerald</cp:lastModifiedBy>
  <cp:revision>9</cp:revision>
  <cp:lastPrinted>2019-04-08T00:59:00Z</cp:lastPrinted>
  <dcterms:created xsi:type="dcterms:W3CDTF">2019-06-30T23:28:00Z</dcterms:created>
  <dcterms:modified xsi:type="dcterms:W3CDTF">2019-11-27T22:45:00Z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0x010100486C91FA90FEC540A3D5885887081EE8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