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2B4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F1480E" w14:paraId="6F8844AA" w14:textId="77777777" w:rsidTr="00C44EA0">
        <w:tc>
          <w:tcPr>
            <w:tcW w:w="2689" w:type="dxa"/>
          </w:tcPr>
          <w:p w14:paraId="7D72A97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45" w:type="dxa"/>
          </w:tcPr>
          <w:p w14:paraId="32DD516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76E5B" w14:paraId="67BC162B" w14:textId="77777777" w:rsidTr="00C44EA0">
        <w:tc>
          <w:tcPr>
            <w:tcW w:w="2689" w:type="dxa"/>
          </w:tcPr>
          <w:p w14:paraId="511D3043" w14:textId="42D660EF" w:rsidR="00276E5B" w:rsidRPr="00CC451E" w:rsidRDefault="00276E5B" w:rsidP="00D32267">
            <w:pPr>
              <w:pStyle w:val="SIText"/>
            </w:pPr>
            <w:r>
              <w:t xml:space="preserve">Release </w:t>
            </w:r>
            <w:r w:rsidR="00D32267">
              <w:t>1</w:t>
            </w:r>
          </w:p>
        </w:tc>
        <w:tc>
          <w:tcPr>
            <w:tcW w:w="6945" w:type="dxa"/>
          </w:tcPr>
          <w:p w14:paraId="67D16928" w14:textId="66775940" w:rsidR="00276E5B" w:rsidRPr="00CC451E" w:rsidRDefault="00276E5B" w:rsidP="00276E5B">
            <w:pPr>
              <w:pStyle w:val="SIText"/>
            </w:pPr>
            <w:r>
              <w:t>This version released with AHC Agriculture, Horticulture and Conservation and Land Management Training Package Version 5.0.</w:t>
            </w:r>
          </w:p>
        </w:tc>
      </w:tr>
    </w:tbl>
    <w:p w14:paraId="659718F6" w14:textId="77777777" w:rsidR="00F1480E" w:rsidRDefault="00F1480E" w:rsidP="005F771F">
      <w:pPr>
        <w:pStyle w:val="SI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35DFD4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0A59258" w14:textId="3B402843" w:rsidR="00F1480E" w:rsidRPr="000754EC" w:rsidRDefault="00FC71D5" w:rsidP="00D32267">
            <w:pPr>
              <w:pStyle w:val="SIUNITCODE"/>
            </w:pPr>
            <w:r w:rsidRPr="00FC71D5">
              <w:t>AHCWRK5</w:t>
            </w:r>
            <w:r w:rsidR="00D32267">
              <w:t>XX</w:t>
            </w:r>
          </w:p>
        </w:tc>
        <w:tc>
          <w:tcPr>
            <w:tcW w:w="3604" w:type="pct"/>
            <w:shd w:val="clear" w:color="auto" w:fill="auto"/>
          </w:tcPr>
          <w:p w14:paraId="1AEC3946" w14:textId="4B732885" w:rsidR="00F1480E" w:rsidRPr="000754EC" w:rsidRDefault="00D32267" w:rsidP="00D32267">
            <w:pPr>
              <w:pStyle w:val="SIUnittitle"/>
            </w:pPr>
            <w:r>
              <w:t>Write and p</w:t>
            </w:r>
            <w:r w:rsidR="00FC71D5" w:rsidRPr="00FC71D5">
              <w:t>re</w:t>
            </w:r>
            <w:r>
              <w:t>sent</w:t>
            </w:r>
            <w:r w:rsidR="00FC71D5" w:rsidRPr="00FC71D5">
              <w:t xml:space="preserve"> reports</w:t>
            </w:r>
          </w:p>
        </w:tc>
      </w:tr>
      <w:tr w:rsidR="00F1480E" w:rsidRPr="00963A46" w14:paraId="71195F60" w14:textId="77777777" w:rsidTr="00CA2922">
        <w:tc>
          <w:tcPr>
            <w:tcW w:w="1396" w:type="pct"/>
            <w:shd w:val="clear" w:color="auto" w:fill="auto"/>
          </w:tcPr>
          <w:p w14:paraId="77CA9E9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333661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5DF7836" w14:textId="6CF46C1E" w:rsidR="00FC71D5" w:rsidRPr="00FC71D5" w:rsidRDefault="00FC71D5" w:rsidP="00FC71D5">
            <w:pPr>
              <w:pStyle w:val="SIText"/>
            </w:pPr>
            <w:r w:rsidRPr="00FC71D5">
              <w:t xml:space="preserve">This unit of competency describes the skills and knowledge required to </w:t>
            </w:r>
            <w:r w:rsidR="00D32267">
              <w:t xml:space="preserve">write and </w:t>
            </w:r>
            <w:r w:rsidRPr="00FC71D5">
              <w:t>pre</w:t>
            </w:r>
            <w:r w:rsidR="00D32267">
              <w:t>sent</w:t>
            </w:r>
            <w:r w:rsidRPr="00FC71D5">
              <w:t xml:space="preserve"> reports</w:t>
            </w:r>
            <w:r w:rsidR="007A2071">
              <w:t xml:space="preserve"> verbally</w:t>
            </w:r>
            <w:r w:rsidR="00276E5B">
              <w:t>, including: researching material, evaluating information, producing a document and delivering a verbal presentation</w:t>
            </w:r>
            <w:r w:rsidRPr="00FC71D5">
              <w:t>.</w:t>
            </w:r>
          </w:p>
          <w:p w14:paraId="791387E1" w14:textId="77777777" w:rsidR="00FC71D5" w:rsidRDefault="00FC71D5" w:rsidP="00FC71D5">
            <w:pPr>
              <w:pStyle w:val="SIText"/>
            </w:pPr>
          </w:p>
          <w:p w14:paraId="7D50C1E3" w14:textId="58A25460" w:rsidR="00FC71D5" w:rsidRPr="00FC71D5" w:rsidRDefault="00FC71D5" w:rsidP="00FC71D5">
            <w:pPr>
              <w:pStyle w:val="SIText"/>
            </w:pPr>
            <w:r w:rsidRPr="00FC71D5">
              <w:t>Th</w:t>
            </w:r>
            <w:r w:rsidR="00276E5B">
              <w:t>e</w:t>
            </w:r>
            <w:r w:rsidRPr="00FC71D5">
              <w:t xml:space="preserve"> unit applies to individuals who </w:t>
            </w:r>
            <w:r w:rsidR="00276E5B" w:rsidRPr="003F73AC">
              <w:t xml:space="preserve">apply specialised skills and knowledge to the </w:t>
            </w:r>
            <w:r w:rsidR="00F42D34">
              <w:t>preparation of a report</w:t>
            </w:r>
            <w:r w:rsidR="00276E5B" w:rsidRPr="00276E5B">
              <w:t xml:space="preserve">, and </w:t>
            </w:r>
            <w:r w:rsidRPr="00FC71D5">
              <w:t xml:space="preserve">take personal responsibility and exercise autonomy in undertaking complex work. They </w:t>
            </w:r>
            <w:r w:rsidR="00F42D34">
              <w:t xml:space="preserve">analyse and synthesise information </w:t>
            </w:r>
            <w:r w:rsidRPr="00FC71D5">
              <w:t>and analyse, design and communicate solutions to sometimes complex problems.</w:t>
            </w:r>
          </w:p>
          <w:p w14:paraId="1E2B2B1C" w14:textId="77777777" w:rsidR="00FC71D5" w:rsidRDefault="00FC71D5" w:rsidP="00FC71D5">
            <w:pPr>
              <w:pStyle w:val="SIText"/>
            </w:pPr>
          </w:p>
          <w:p w14:paraId="25200A20" w14:textId="77777777" w:rsidR="00F42D34" w:rsidRPr="00F42D34" w:rsidRDefault="00F42D34" w:rsidP="00F42D34">
            <w:pPr>
              <w:pStyle w:val="SIText"/>
            </w:pPr>
            <w:r w:rsidRPr="00652D09">
              <w:t xml:space="preserve">All work </w:t>
            </w:r>
            <w:r w:rsidRPr="00F42D34">
              <w:t>must be carried out to comply with workplace procedures, health and safety in the workplace requirements, legislative and regulatory requirements, sustainability and biosecurity practices.</w:t>
            </w:r>
          </w:p>
          <w:p w14:paraId="5931339B" w14:textId="77777777" w:rsidR="00F42D34" w:rsidRPr="00652D09" w:rsidRDefault="00F42D34" w:rsidP="00F42D34">
            <w:pPr>
              <w:pStyle w:val="SIText"/>
            </w:pPr>
          </w:p>
          <w:p w14:paraId="19CD393C" w14:textId="75C13784" w:rsidR="00373436" w:rsidRPr="000754EC" w:rsidRDefault="00FC71D5" w:rsidP="00C44EA0">
            <w:pPr>
              <w:pStyle w:val="SIText"/>
            </w:pPr>
            <w:r w:rsidRPr="00FC71D5">
              <w:t>No licensing, legislative or certification requirements apply to this unit at the time of publication.</w:t>
            </w:r>
          </w:p>
        </w:tc>
      </w:tr>
      <w:tr w:rsidR="00F1480E" w:rsidRPr="00963A46" w14:paraId="47DDD821" w14:textId="77777777" w:rsidTr="00CA2922">
        <w:tc>
          <w:tcPr>
            <w:tcW w:w="1396" w:type="pct"/>
            <w:shd w:val="clear" w:color="auto" w:fill="auto"/>
          </w:tcPr>
          <w:p w14:paraId="756CE8F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E337A0B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8243FB5" w14:textId="77777777" w:rsidTr="00CA2922">
        <w:tc>
          <w:tcPr>
            <w:tcW w:w="1396" w:type="pct"/>
            <w:shd w:val="clear" w:color="auto" w:fill="auto"/>
          </w:tcPr>
          <w:p w14:paraId="24B945A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2B0EA95" w14:textId="77777777" w:rsidR="00F1480E" w:rsidRPr="000754EC" w:rsidRDefault="00FC71D5" w:rsidP="000754EC">
            <w:pPr>
              <w:pStyle w:val="SIText"/>
            </w:pPr>
            <w:r w:rsidRPr="00FC71D5">
              <w:t>Work (WRK)</w:t>
            </w:r>
          </w:p>
        </w:tc>
      </w:tr>
    </w:tbl>
    <w:p w14:paraId="71ACB3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5"/>
        <w:gridCol w:w="6915"/>
      </w:tblGrid>
      <w:tr w:rsidR="00F1480E" w:rsidRPr="00963A46" w14:paraId="03693BDD" w14:textId="77777777" w:rsidTr="00FC71D5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9760B8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0A41FE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1A63EC1" w14:textId="77777777" w:rsidTr="00FC71D5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72A375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gridSpan w:val="2"/>
            <w:tcBorders>
              <w:top w:val="single" w:sz="4" w:space="0" w:color="C0C0C0"/>
            </w:tcBorders>
            <w:shd w:val="clear" w:color="auto" w:fill="auto"/>
          </w:tcPr>
          <w:p w14:paraId="29991AC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C71D5" w:rsidRPr="00963A46" w14:paraId="5BC52E7F" w14:textId="77777777" w:rsidTr="00FC71D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DDD" w14:textId="77777777" w:rsidR="00FC71D5" w:rsidRPr="00FC71D5" w:rsidRDefault="00FC71D5" w:rsidP="00FC71D5">
            <w:r w:rsidRPr="009F7BD9">
              <w:t>1.</w:t>
            </w:r>
            <w:r>
              <w:t xml:space="preserve"> </w:t>
            </w:r>
            <w:r w:rsidRPr="009F7BD9">
              <w:t>Research material</w:t>
            </w:r>
          </w:p>
        </w:tc>
        <w:tc>
          <w:tcPr>
            <w:tcW w:w="3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28D" w14:textId="7301150E" w:rsidR="00FC71D5" w:rsidRPr="00FC71D5" w:rsidRDefault="00FC71D5" w:rsidP="00FC71D5">
            <w:r w:rsidRPr="009F7BD9">
              <w:t>1.1</w:t>
            </w:r>
            <w:r>
              <w:t xml:space="preserve"> </w:t>
            </w:r>
            <w:r w:rsidRPr="009F7BD9">
              <w:t xml:space="preserve">Identify and describe </w:t>
            </w:r>
            <w:r w:rsidR="00F42D34">
              <w:t>report</w:t>
            </w:r>
            <w:r w:rsidRPr="009F7BD9">
              <w:t xml:space="preserve"> topic</w:t>
            </w:r>
          </w:p>
          <w:p w14:paraId="1C43EF10" w14:textId="0B91C1DC" w:rsidR="00FC71D5" w:rsidRPr="00FC71D5" w:rsidRDefault="00FC71D5" w:rsidP="00FC71D5">
            <w:r w:rsidRPr="009F7BD9">
              <w:t>1.2</w:t>
            </w:r>
            <w:r>
              <w:t xml:space="preserve"> </w:t>
            </w:r>
            <w:r w:rsidRPr="009F7BD9">
              <w:t>Determine sources of information</w:t>
            </w:r>
          </w:p>
          <w:p w14:paraId="75370B9B" w14:textId="71C6CD7D" w:rsidR="00FC71D5" w:rsidRPr="00FC71D5" w:rsidRDefault="00FC71D5" w:rsidP="00FC42BB">
            <w:r w:rsidRPr="009F7BD9">
              <w:t>1.3</w:t>
            </w:r>
            <w:r>
              <w:t xml:space="preserve"> </w:t>
            </w:r>
            <w:r w:rsidRPr="009F7BD9">
              <w:t xml:space="preserve">Collect and organise information appropriate to </w:t>
            </w:r>
            <w:r w:rsidR="00F42D34">
              <w:t>report topic</w:t>
            </w:r>
          </w:p>
        </w:tc>
      </w:tr>
      <w:tr w:rsidR="00FC71D5" w:rsidRPr="00963A46" w14:paraId="605D069B" w14:textId="77777777" w:rsidTr="00FC71D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B46" w14:textId="77777777" w:rsidR="00FC71D5" w:rsidRPr="00FC71D5" w:rsidRDefault="00FC71D5" w:rsidP="00FC71D5">
            <w:r w:rsidRPr="009F7BD9">
              <w:t>2.</w:t>
            </w:r>
            <w:r>
              <w:t xml:space="preserve"> </w:t>
            </w:r>
            <w:r w:rsidRPr="009F7BD9">
              <w:t>Evaluate information</w:t>
            </w:r>
          </w:p>
        </w:tc>
        <w:tc>
          <w:tcPr>
            <w:tcW w:w="3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DCE" w14:textId="39A953AD" w:rsidR="00FC71D5" w:rsidRPr="00FC71D5" w:rsidRDefault="00FC71D5" w:rsidP="00FC71D5">
            <w:r w:rsidRPr="009F7BD9">
              <w:t>2.1</w:t>
            </w:r>
            <w:r>
              <w:t xml:space="preserve"> </w:t>
            </w:r>
            <w:r w:rsidRPr="00FC71D5">
              <w:t xml:space="preserve">Confirm information collected is relevant and sufficient to </w:t>
            </w:r>
            <w:r w:rsidR="005C02F6">
              <w:t>address</w:t>
            </w:r>
            <w:r w:rsidRPr="00FC71D5">
              <w:t xml:space="preserve"> report</w:t>
            </w:r>
            <w:r w:rsidR="005C02F6">
              <w:t xml:space="preserve"> objectives</w:t>
            </w:r>
          </w:p>
          <w:p w14:paraId="5C1CA55A" w14:textId="2FFBE333" w:rsidR="00FC71D5" w:rsidRPr="00FC71D5" w:rsidRDefault="00FC71D5" w:rsidP="00FC71D5">
            <w:r w:rsidRPr="009F7BD9">
              <w:t>2.2</w:t>
            </w:r>
            <w:r>
              <w:t xml:space="preserve"> </w:t>
            </w:r>
            <w:r w:rsidRPr="009F7BD9">
              <w:t xml:space="preserve">Seek clarification </w:t>
            </w:r>
            <w:r w:rsidR="00F42D34">
              <w:t xml:space="preserve">and assistance as required </w:t>
            </w:r>
            <w:r w:rsidRPr="009F7BD9">
              <w:t>where information is unclear or difficult to understand</w:t>
            </w:r>
          </w:p>
          <w:p w14:paraId="52004C67" w14:textId="77777777" w:rsidR="00FC71D5" w:rsidRPr="00FC71D5" w:rsidRDefault="00FC71D5" w:rsidP="00FC71D5">
            <w:r w:rsidRPr="009F7BD9">
              <w:t>2.3</w:t>
            </w:r>
            <w:r>
              <w:t xml:space="preserve"> </w:t>
            </w:r>
            <w:r w:rsidRPr="009F7BD9">
              <w:t>Obtain additional information where available information is inadequate</w:t>
            </w:r>
          </w:p>
          <w:p w14:paraId="707FFC08" w14:textId="77777777" w:rsidR="00FC71D5" w:rsidRPr="00FC71D5" w:rsidRDefault="00FC71D5" w:rsidP="00FC71D5">
            <w:r w:rsidRPr="009F7BD9">
              <w:t>2.4</w:t>
            </w:r>
            <w:r>
              <w:t xml:space="preserve"> </w:t>
            </w:r>
            <w:r w:rsidRPr="009F7BD9">
              <w:t>Assess information for its validity and reliability and organise into a suitable form to aid decision making</w:t>
            </w:r>
          </w:p>
          <w:p w14:paraId="78F4BF55" w14:textId="77777777" w:rsidR="00FC71D5" w:rsidRPr="00FC71D5" w:rsidRDefault="00FC71D5" w:rsidP="00FC71D5">
            <w:r w:rsidRPr="009F7BD9">
              <w:t>2.5</w:t>
            </w:r>
            <w:r>
              <w:t xml:space="preserve"> </w:t>
            </w:r>
            <w:r w:rsidRPr="009F7BD9">
              <w:t>Confirm that conclusions drawn from relevant information are based on reasoned argument and appropriate evidence</w:t>
            </w:r>
          </w:p>
        </w:tc>
      </w:tr>
      <w:tr w:rsidR="00FC71D5" w:rsidRPr="00963A46" w14:paraId="4354B38D" w14:textId="77777777" w:rsidTr="00FC71D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358" w14:textId="77777777" w:rsidR="00FC71D5" w:rsidRPr="00FC71D5" w:rsidRDefault="00FC71D5" w:rsidP="00FC71D5">
            <w:r w:rsidRPr="009F7BD9">
              <w:t>3.</w:t>
            </w:r>
            <w:r>
              <w:t xml:space="preserve"> </w:t>
            </w:r>
            <w:r w:rsidRPr="00FC71D5">
              <w:t>Produce a document</w:t>
            </w:r>
          </w:p>
        </w:tc>
        <w:tc>
          <w:tcPr>
            <w:tcW w:w="3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B69" w14:textId="77E4AB10" w:rsidR="00FC71D5" w:rsidRPr="00FC71D5" w:rsidRDefault="00FC71D5" w:rsidP="00FC71D5">
            <w:r w:rsidRPr="009F7BD9">
              <w:t>3.1</w:t>
            </w:r>
            <w:r>
              <w:t xml:space="preserve"> </w:t>
            </w:r>
            <w:r w:rsidRPr="009F7BD9">
              <w:t xml:space="preserve">Use </w:t>
            </w:r>
            <w:r w:rsidR="007A2071">
              <w:t xml:space="preserve">industry standard terminology and </w:t>
            </w:r>
            <w:r w:rsidRPr="009F7BD9">
              <w:t>language that is applicable to the task and audience</w:t>
            </w:r>
          </w:p>
          <w:p w14:paraId="734A291C" w14:textId="78EB335E" w:rsidR="00FC71D5" w:rsidRPr="00FC71D5" w:rsidRDefault="00FC71D5" w:rsidP="00FC71D5">
            <w:r w:rsidRPr="009F7BD9">
              <w:t>3.2</w:t>
            </w:r>
            <w:r>
              <w:t xml:space="preserve"> </w:t>
            </w:r>
            <w:r w:rsidRPr="009F7BD9">
              <w:t xml:space="preserve">Organise the </w:t>
            </w:r>
            <w:r w:rsidR="00F42D34">
              <w:t>report</w:t>
            </w:r>
            <w:r w:rsidRPr="009F7BD9">
              <w:t xml:space="preserve"> logically, and confirm it is structured and balanced according to purpose, audience and context</w:t>
            </w:r>
          </w:p>
          <w:p w14:paraId="7F17F953" w14:textId="17B043AD" w:rsidR="00FC71D5" w:rsidRPr="00FC71D5" w:rsidRDefault="00FC71D5" w:rsidP="00FC71D5">
            <w:r w:rsidRPr="009F7BD9">
              <w:t>3.3</w:t>
            </w:r>
            <w:r>
              <w:t xml:space="preserve"> </w:t>
            </w:r>
            <w:r w:rsidRPr="009F7BD9">
              <w:t xml:space="preserve">Format </w:t>
            </w:r>
            <w:r w:rsidR="00F42D34">
              <w:t>report</w:t>
            </w:r>
          </w:p>
          <w:p w14:paraId="55C4E38E" w14:textId="77777777" w:rsidR="00FC71D5" w:rsidRPr="00FC71D5" w:rsidRDefault="00FC71D5" w:rsidP="00FC71D5">
            <w:r w:rsidRPr="009F7BD9">
              <w:t>3.4</w:t>
            </w:r>
            <w:r>
              <w:t xml:space="preserve"> </w:t>
            </w:r>
            <w:r w:rsidRPr="009F7BD9">
              <w:t>Confirm that conclusions reached reflect the stated objectives of the report</w:t>
            </w:r>
          </w:p>
          <w:p w14:paraId="1A0EC2D2" w14:textId="1DBD7EF9" w:rsidR="00FC71D5" w:rsidRPr="00FC71D5" w:rsidRDefault="00FC71D5" w:rsidP="00FC42BB">
            <w:r w:rsidRPr="009F7BD9">
              <w:t>3.5</w:t>
            </w:r>
            <w:r>
              <w:t xml:space="preserve"> </w:t>
            </w:r>
            <w:r w:rsidRPr="009F7BD9">
              <w:t>Complete preparation within the specified timeframe</w:t>
            </w:r>
          </w:p>
        </w:tc>
      </w:tr>
      <w:tr w:rsidR="00FC71D5" w:rsidRPr="009F7BD9" w14:paraId="4B8774AD" w14:textId="77777777" w:rsidTr="00FC7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790A15" w14:textId="77777777" w:rsidR="00FC71D5" w:rsidRPr="00FC71D5" w:rsidRDefault="00FC71D5" w:rsidP="00FC71D5">
            <w:r w:rsidRPr="009F7BD9">
              <w:t>4.</w:t>
            </w:r>
            <w:r>
              <w:t xml:space="preserve"> </w:t>
            </w:r>
            <w:r w:rsidRPr="009F7BD9">
              <w:t>Deliver a verbal presentation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8483A5" w14:textId="77777777" w:rsidR="00FC71D5" w:rsidRPr="00FC71D5" w:rsidRDefault="00FC71D5" w:rsidP="00FC71D5">
            <w:r w:rsidRPr="009F7BD9">
              <w:t>4.1</w:t>
            </w:r>
            <w:r>
              <w:t xml:space="preserve"> </w:t>
            </w:r>
            <w:r w:rsidRPr="009F7BD9">
              <w:t>Confirm language is applicable to the task and audience</w:t>
            </w:r>
          </w:p>
          <w:p w14:paraId="77BB3DBC" w14:textId="2AD524E9" w:rsidR="00FC71D5" w:rsidRPr="00FC71D5" w:rsidRDefault="00FC71D5" w:rsidP="00FC71D5">
            <w:r w:rsidRPr="009F7BD9">
              <w:t>4.2</w:t>
            </w:r>
            <w:r>
              <w:t xml:space="preserve"> </w:t>
            </w:r>
            <w:r w:rsidRPr="009F7BD9">
              <w:t xml:space="preserve">Use concise and </w:t>
            </w:r>
            <w:r w:rsidR="00EC4023" w:rsidRPr="009F7BD9">
              <w:t>well-presented</w:t>
            </w:r>
            <w:r w:rsidRPr="009F7BD9">
              <w:t xml:space="preserve"> support materials </w:t>
            </w:r>
            <w:r w:rsidR="00EC4023">
              <w:t>to support</w:t>
            </w:r>
            <w:r w:rsidRPr="009F7BD9">
              <w:t xml:space="preserve"> oral presentations</w:t>
            </w:r>
          </w:p>
          <w:p w14:paraId="653C4B9B" w14:textId="77777777" w:rsidR="00FC71D5" w:rsidRPr="00FC71D5" w:rsidRDefault="00FC71D5" w:rsidP="00FC71D5">
            <w:r w:rsidRPr="009F7BD9">
              <w:t>4.3</w:t>
            </w:r>
            <w:r>
              <w:t xml:space="preserve"> </w:t>
            </w:r>
            <w:r w:rsidRPr="009F7BD9">
              <w:t>Allocate sufficient time to allow clear presentation of the desired topic</w:t>
            </w:r>
          </w:p>
          <w:p w14:paraId="552D7251" w14:textId="6A932952" w:rsidR="00FC71D5" w:rsidRPr="00FC71D5" w:rsidRDefault="00FC71D5" w:rsidP="00FC42BB">
            <w:r w:rsidRPr="009F7BD9">
              <w:t>4.4</w:t>
            </w:r>
            <w:r>
              <w:t xml:space="preserve"> </w:t>
            </w:r>
            <w:r w:rsidRPr="009F7BD9">
              <w:t>Deliver verbal presentation within specified time</w:t>
            </w:r>
          </w:p>
        </w:tc>
      </w:tr>
    </w:tbl>
    <w:p w14:paraId="33E77439" w14:textId="77777777" w:rsidR="00F1480E" w:rsidRPr="00DD0726" w:rsidRDefault="00F1480E" w:rsidP="00A640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5C9B988" w14:textId="77777777" w:rsidTr="00CA2922">
        <w:trPr>
          <w:tblHeader/>
        </w:trPr>
        <w:tc>
          <w:tcPr>
            <w:tcW w:w="5000" w:type="pct"/>
            <w:gridSpan w:val="2"/>
          </w:tcPr>
          <w:p w14:paraId="51629043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D4547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E2AF9DA" w14:textId="77777777" w:rsidTr="00CA2922">
        <w:trPr>
          <w:tblHeader/>
        </w:trPr>
        <w:tc>
          <w:tcPr>
            <w:tcW w:w="1396" w:type="pct"/>
          </w:tcPr>
          <w:p w14:paraId="56DF8B3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8ECC41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C4023" w:rsidRPr="00336FCA" w:rsidDel="00423CB2" w14:paraId="00E61105" w14:textId="77777777" w:rsidTr="00CA2922">
        <w:tc>
          <w:tcPr>
            <w:tcW w:w="1396" w:type="pct"/>
          </w:tcPr>
          <w:p w14:paraId="21BFD7B8" w14:textId="7DB53CB2" w:rsidR="00EC4023" w:rsidRPr="00EC4023" w:rsidRDefault="00EC4023" w:rsidP="00EC4023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7C3782C" w14:textId="781ED714" w:rsidR="00EC4023" w:rsidRPr="00EC4023" w:rsidRDefault="00EC4023" w:rsidP="00FC42BB">
            <w:pPr>
              <w:pStyle w:val="SIBulletList1"/>
            </w:pPr>
            <w:r>
              <w:t xml:space="preserve">Identify and interpret information regarding </w:t>
            </w:r>
            <w:r w:rsidRPr="00EC4023">
              <w:t xml:space="preserve">the </w:t>
            </w:r>
            <w:r>
              <w:t>report topic</w:t>
            </w:r>
          </w:p>
        </w:tc>
      </w:tr>
      <w:tr w:rsidR="00EC4023" w:rsidRPr="00336FCA" w:rsidDel="00423CB2" w14:paraId="4BDF63B0" w14:textId="77777777" w:rsidTr="00CA2922">
        <w:tc>
          <w:tcPr>
            <w:tcW w:w="1396" w:type="pct"/>
          </w:tcPr>
          <w:p w14:paraId="1527A8E9" w14:textId="02FDE247" w:rsidR="00EC4023" w:rsidRPr="00EC4023" w:rsidRDefault="00EC4023" w:rsidP="00EC4023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D87C00C" w14:textId="0ED12172" w:rsidR="00EC4023" w:rsidRPr="00EC4023" w:rsidRDefault="00EC4023" w:rsidP="00FC42BB">
            <w:pPr>
              <w:pStyle w:val="SIBulletList1"/>
              <w:rPr>
                <w:rFonts w:eastAsia="Calibri"/>
              </w:rPr>
            </w:pPr>
            <w:r w:rsidRPr="003E33B8">
              <w:t xml:space="preserve">Develop </w:t>
            </w:r>
            <w:r w:rsidRPr="00EC4023">
              <w:t xml:space="preserve">a </w:t>
            </w:r>
            <w:r>
              <w:t>report, using language applicable to the task and audience</w:t>
            </w:r>
          </w:p>
        </w:tc>
      </w:tr>
      <w:tr w:rsidR="00EC4023" w:rsidRPr="00336FCA" w:rsidDel="00423CB2" w14:paraId="78855136" w14:textId="77777777" w:rsidTr="00CA2922">
        <w:tc>
          <w:tcPr>
            <w:tcW w:w="1396" w:type="pct"/>
          </w:tcPr>
          <w:p w14:paraId="621B2D6D" w14:textId="4F420609" w:rsidR="00EC4023" w:rsidRPr="000754EC" w:rsidRDefault="00EC4023" w:rsidP="00EC4023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54C1358" w14:textId="15140E8F" w:rsidR="00EC4023" w:rsidRPr="00FC42BB" w:rsidRDefault="00EC4023" w:rsidP="00FC42BB">
            <w:pPr>
              <w:pStyle w:val="SIBulletList1"/>
              <w:rPr>
                <w:rFonts w:eastAsia="Calibri"/>
              </w:rPr>
            </w:pPr>
            <w:r>
              <w:t>I</w:t>
            </w:r>
            <w:r w:rsidRPr="00F20A4A">
              <w:t xml:space="preserve">nitiate discussions with </w:t>
            </w:r>
            <w:r>
              <w:t xml:space="preserve">clients and </w:t>
            </w:r>
            <w:r w:rsidRPr="00F20A4A">
              <w:t xml:space="preserve">work colleagues, using clear language to </w:t>
            </w:r>
            <w:r w:rsidR="00FC42BB">
              <w:t>deliver verbal presentation</w:t>
            </w:r>
          </w:p>
          <w:p w14:paraId="47AAA4E9" w14:textId="207462C5" w:rsidR="00EC4023" w:rsidRPr="00EC4023" w:rsidRDefault="00FC42BB" w:rsidP="00C44EA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communications with appropriately experienced and qualified person to discuss and clarify research information</w:t>
            </w:r>
          </w:p>
        </w:tc>
      </w:tr>
      <w:tr w:rsidR="00EC4023" w:rsidRPr="00336FCA" w:rsidDel="00423CB2" w14:paraId="2EE6EC7C" w14:textId="77777777" w:rsidTr="00CA2922">
        <w:tc>
          <w:tcPr>
            <w:tcW w:w="1396" w:type="pct"/>
          </w:tcPr>
          <w:p w14:paraId="5FA8C776" w14:textId="7EC558B1" w:rsidR="00EC4023" w:rsidRPr="000754EC" w:rsidRDefault="00EC4023" w:rsidP="00EC4023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8F8E144" w14:textId="548068E5" w:rsidR="00EC4023" w:rsidRPr="00EC4023" w:rsidRDefault="00EC4023" w:rsidP="00FC42BB">
            <w:pPr>
              <w:pStyle w:val="SIBulletList1"/>
              <w:rPr>
                <w:rFonts w:eastAsia="Calibri"/>
              </w:rPr>
            </w:pPr>
            <w:r w:rsidRPr="003E33B8">
              <w:t xml:space="preserve">Access and analyse data </w:t>
            </w:r>
            <w:r>
              <w:t xml:space="preserve">applicable to report topic </w:t>
            </w:r>
            <w:r w:rsidRPr="003E33B8">
              <w:t xml:space="preserve">for input to </w:t>
            </w:r>
            <w:r>
              <w:t>report</w:t>
            </w:r>
          </w:p>
        </w:tc>
      </w:tr>
    </w:tbl>
    <w:p w14:paraId="74CC496A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BE568BB" w14:textId="77777777" w:rsidTr="00F33FF2">
        <w:tc>
          <w:tcPr>
            <w:tcW w:w="5000" w:type="pct"/>
            <w:gridSpan w:val="4"/>
          </w:tcPr>
          <w:p w14:paraId="4203EE9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C01F1BA" w14:textId="77777777" w:rsidTr="00F33FF2">
        <w:tc>
          <w:tcPr>
            <w:tcW w:w="1028" w:type="pct"/>
          </w:tcPr>
          <w:p w14:paraId="1AEF9F2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5B9977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BF4E3E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D82B4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26AB1" w14:paraId="1276EA07" w14:textId="77777777" w:rsidTr="00F33FF2">
        <w:tc>
          <w:tcPr>
            <w:tcW w:w="1028" w:type="pct"/>
          </w:tcPr>
          <w:p w14:paraId="71A354B8" w14:textId="2F517DB4" w:rsidR="00E26AB1" w:rsidRPr="00E26AB1" w:rsidRDefault="00E26AB1" w:rsidP="00D32267">
            <w:pPr>
              <w:pStyle w:val="SIText"/>
            </w:pPr>
            <w:r w:rsidRPr="00FC71D5">
              <w:t>AHCWRK5</w:t>
            </w:r>
            <w:r w:rsidR="00D32267">
              <w:t>XX</w:t>
            </w:r>
            <w:r w:rsidRPr="00FC71D5">
              <w:t xml:space="preserve"> </w:t>
            </w:r>
            <w:r w:rsidR="00D32267">
              <w:t>Write and p</w:t>
            </w:r>
            <w:r w:rsidRPr="00FC71D5">
              <w:t>re</w:t>
            </w:r>
            <w:r w:rsidR="00D32267">
              <w:t>sent</w:t>
            </w:r>
            <w:r w:rsidRPr="00FC71D5">
              <w:t xml:space="preserve"> reports</w:t>
            </w:r>
          </w:p>
        </w:tc>
        <w:tc>
          <w:tcPr>
            <w:tcW w:w="1105" w:type="pct"/>
          </w:tcPr>
          <w:p w14:paraId="39392135" w14:textId="2AA52733" w:rsidR="00E26AB1" w:rsidRPr="00E26AB1" w:rsidRDefault="00E26AB1" w:rsidP="00E26AB1">
            <w:pPr>
              <w:pStyle w:val="SIText"/>
            </w:pPr>
            <w:r w:rsidRPr="00FC71D5">
              <w:t>AHCWRK503</w:t>
            </w:r>
            <w:r w:rsidRPr="00E26AB1">
              <w:t xml:space="preserve"> Prepare reports</w:t>
            </w:r>
          </w:p>
          <w:p w14:paraId="21F60344" w14:textId="73237E65" w:rsidR="00E26AB1" w:rsidRPr="00E26AB1" w:rsidRDefault="00E26AB1" w:rsidP="00E26AB1">
            <w:pPr>
              <w:pStyle w:val="SIText"/>
            </w:pPr>
          </w:p>
        </w:tc>
        <w:tc>
          <w:tcPr>
            <w:tcW w:w="1251" w:type="pct"/>
          </w:tcPr>
          <w:p w14:paraId="1D08A6B2" w14:textId="17CEE7B1" w:rsidR="00D32267" w:rsidRDefault="00D32267" w:rsidP="00E26AB1">
            <w:pPr>
              <w:pStyle w:val="SIText"/>
            </w:pPr>
            <w:r>
              <w:t>Title updated</w:t>
            </w:r>
          </w:p>
          <w:p w14:paraId="185DE87F" w14:textId="77777777" w:rsidR="00E26AB1" w:rsidRPr="00E26AB1" w:rsidRDefault="00E26AB1" w:rsidP="00E26AB1">
            <w:pPr>
              <w:pStyle w:val="SIText"/>
            </w:pPr>
            <w:r>
              <w:t>Performance criteria clarified</w:t>
            </w:r>
          </w:p>
          <w:p w14:paraId="65AD2182" w14:textId="77777777" w:rsidR="00E26AB1" w:rsidRPr="00E26AB1" w:rsidRDefault="00E26AB1" w:rsidP="00E26AB1">
            <w:pPr>
              <w:pStyle w:val="SIText"/>
            </w:pPr>
            <w:r>
              <w:t>Foundation skills added</w:t>
            </w:r>
          </w:p>
          <w:p w14:paraId="75E81B3F" w14:textId="3DEB5C1B" w:rsidR="00E26AB1" w:rsidRPr="00E26AB1" w:rsidRDefault="00E26AB1" w:rsidP="00E26AB1">
            <w:pPr>
              <w:pStyle w:val="SIText"/>
            </w:pPr>
            <w:r>
              <w:t>Assessment requirements updated</w:t>
            </w:r>
          </w:p>
        </w:tc>
        <w:tc>
          <w:tcPr>
            <w:tcW w:w="1616" w:type="pct"/>
          </w:tcPr>
          <w:p w14:paraId="5874C358" w14:textId="7E1EF3AC" w:rsidR="00E26AB1" w:rsidRPr="000754EC" w:rsidRDefault="00E26AB1" w:rsidP="00E26AB1">
            <w:pPr>
              <w:pStyle w:val="SIText"/>
            </w:pPr>
            <w:r w:rsidRPr="000754EC">
              <w:t>Equivalent unit</w:t>
            </w:r>
          </w:p>
        </w:tc>
      </w:tr>
    </w:tbl>
    <w:p w14:paraId="76FCC6F6" w14:textId="6FEFCC7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7563E22" w14:textId="77777777" w:rsidTr="00CA2922">
        <w:tc>
          <w:tcPr>
            <w:tcW w:w="1396" w:type="pct"/>
            <w:shd w:val="clear" w:color="auto" w:fill="auto"/>
          </w:tcPr>
          <w:p w14:paraId="5A69C2F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668E096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07C9B15" w14:textId="64805FB0" w:rsidR="00F1480E" w:rsidRPr="000754EC" w:rsidRDefault="00A64089" w:rsidP="00C44EA0">
            <w:pPr>
              <w:pStyle w:val="SIText"/>
            </w:pPr>
            <w:hyperlink r:id="rId11" w:tgtFrame="_blank" w:history="1">
              <w:r w:rsidR="00C9025C" w:rsidRPr="00C9025C">
                <w:rPr>
                  <w:lang w:eastAsia="en-AU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729A7F75" w14:textId="77777777" w:rsidR="00F1480E" w:rsidRDefault="00F1480E" w:rsidP="005F771F">
      <w:pPr>
        <w:pStyle w:val="SIText"/>
      </w:pPr>
    </w:p>
    <w:p w14:paraId="2C1894E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EA42A6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61637D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682018" w14:textId="1530E50A" w:rsidR="00556C4C" w:rsidRPr="000754EC" w:rsidRDefault="00556C4C" w:rsidP="00D32267">
            <w:pPr>
              <w:pStyle w:val="SIUnittitle"/>
            </w:pPr>
            <w:r w:rsidRPr="00F56827">
              <w:t xml:space="preserve">Assessment requirements for </w:t>
            </w:r>
            <w:r w:rsidR="00FC71D5" w:rsidRPr="00FC71D5">
              <w:t>AHCWRK5</w:t>
            </w:r>
            <w:r w:rsidR="00D32267">
              <w:t>XX</w:t>
            </w:r>
            <w:r w:rsidR="00FC71D5" w:rsidRPr="00FC71D5">
              <w:t xml:space="preserve"> </w:t>
            </w:r>
            <w:r w:rsidR="00D32267">
              <w:t>Write and p</w:t>
            </w:r>
            <w:r w:rsidR="00FC71D5" w:rsidRPr="00FC71D5">
              <w:t>re</w:t>
            </w:r>
            <w:r w:rsidR="00D32267">
              <w:t>sent</w:t>
            </w:r>
            <w:r w:rsidR="00FC71D5" w:rsidRPr="00FC71D5">
              <w:t xml:space="preserve"> reports</w:t>
            </w:r>
          </w:p>
        </w:tc>
      </w:tr>
      <w:tr w:rsidR="00556C4C" w:rsidRPr="00A55106" w14:paraId="05833B6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FAE07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3BEDC50" w14:textId="77777777" w:rsidTr="00113678">
        <w:tc>
          <w:tcPr>
            <w:tcW w:w="5000" w:type="pct"/>
            <w:gridSpan w:val="2"/>
            <w:shd w:val="clear" w:color="auto" w:fill="auto"/>
          </w:tcPr>
          <w:p w14:paraId="44ED65A8" w14:textId="46D9AD41" w:rsidR="00FC71D5" w:rsidRPr="00233E21" w:rsidRDefault="00FC42BB" w:rsidP="00FC71D5">
            <w:r w:rsidRPr="000754EC">
              <w:t>An individual demonstrating competency</w:t>
            </w:r>
            <w:r w:rsidRPr="00FC42BB">
              <w:t xml:space="preserve"> must satisfy all of the elements and performance criteria in </w:t>
            </w:r>
            <w:r w:rsidR="00FC71D5" w:rsidRPr="00233E21">
              <w:t xml:space="preserve">this unit. </w:t>
            </w:r>
            <w:r>
              <w:t xml:space="preserve">There must be evidence that the individual has </w:t>
            </w:r>
            <w:r w:rsidR="00D32267">
              <w:t xml:space="preserve">written and </w:t>
            </w:r>
            <w:r>
              <w:t>pre</w:t>
            </w:r>
            <w:r w:rsidR="00D32267">
              <w:t>sented</w:t>
            </w:r>
            <w:r>
              <w:t xml:space="preserve"> a report on at least one occasion and has</w:t>
            </w:r>
            <w:r w:rsidR="00FC71D5" w:rsidRPr="00233E21">
              <w:t>:</w:t>
            </w:r>
          </w:p>
          <w:p w14:paraId="6261AD87" w14:textId="26E03B0C" w:rsidR="00FC71D5" w:rsidRPr="00FC71D5" w:rsidRDefault="008721E7" w:rsidP="00FC71D5">
            <w:pPr>
              <w:pStyle w:val="SIBulletList1"/>
            </w:pPr>
            <w:r>
              <w:t>i</w:t>
            </w:r>
            <w:r w:rsidR="00FC71D5" w:rsidRPr="00233E21">
              <w:t>dentif</w:t>
            </w:r>
            <w:r w:rsidR="00FC42BB">
              <w:t>ied and verified</w:t>
            </w:r>
            <w:r w:rsidR="00FC71D5" w:rsidRPr="00233E21">
              <w:t xml:space="preserve"> the purpose of the report with the client</w:t>
            </w:r>
          </w:p>
          <w:p w14:paraId="584B0988" w14:textId="404C3CF8" w:rsidR="00FC71D5" w:rsidRPr="00FC71D5" w:rsidRDefault="00FC71D5" w:rsidP="00FC71D5">
            <w:pPr>
              <w:pStyle w:val="SIBulletList1"/>
            </w:pPr>
            <w:r w:rsidRPr="00233E21">
              <w:t>conduct</w:t>
            </w:r>
            <w:r w:rsidR="00FC42BB">
              <w:t>ed</w:t>
            </w:r>
            <w:r w:rsidRPr="00233E21">
              <w:t xml:space="preserve"> research and compile</w:t>
            </w:r>
            <w:r w:rsidR="00FC42BB">
              <w:t>d</w:t>
            </w:r>
            <w:r w:rsidRPr="00233E21">
              <w:t xml:space="preserve"> information</w:t>
            </w:r>
          </w:p>
          <w:p w14:paraId="51B9790D" w14:textId="47CBBA94" w:rsidR="00FC71D5" w:rsidRPr="00FC71D5" w:rsidRDefault="00FC71D5" w:rsidP="00FC71D5">
            <w:pPr>
              <w:pStyle w:val="SIBulletList1"/>
            </w:pPr>
            <w:r w:rsidRPr="00233E21">
              <w:t>draw</w:t>
            </w:r>
            <w:r w:rsidR="00FC42BB">
              <w:t>n</w:t>
            </w:r>
            <w:r w:rsidRPr="00233E21">
              <w:t xml:space="preserve"> conclusions from research supported by reasoned argument and supporting information</w:t>
            </w:r>
          </w:p>
          <w:p w14:paraId="5365CEF9" w14:textId="03460E89" w:rsidR="00FC71D5" w:rsidRPr="00FC71D5" w:rsidRDefault="00FC71D5" w:rsidP="00FC71D5">
            <w:pPr>
              <w:pStyle w:val="SIBulletList1"/>
            </w:pPr>
            <w:r w:rsidRPr="00233E21">
              <w:t>ma</w:t>
            </w:r>
            <w:r w:rsidR="00FC42BB">
              <w:t>d</w:t>
            </w:r>
            <w:r w:rsidRPr="00233E21">
              <w:t>e recommendations if required and reference</w:t>
            </w:r>
            <w:r w:rsidR="00FC42BB">
              <w:t>d</w:t>
            </w:r>
            <w:r w:rsidRPr="00233E21">
              <w:t xml:space="preserve"> to information and conclusions</w:t>
            </w:r>
          </w:p>
          <w:p w14:paraId="03C20BD7" w14:textId="3AB275A8" w:rsidR="00FC71D5" w:rsidRPr="00FC71D5" w:rsidRDefault="00FC71D5" w:rsidP="00FC71D5">
            <w:pPr>
              <w:pStyle w:val="SIBulletList1"/>
            </w:pPr>
            <w:r w:rsidRPr="00233E21">
              <w:t>produce</w:t>
            </w:r>
            <w:r w:rsidR="00FC42BB">
              <w:t>d</w:t>
            </w:r>
            <w:r w:rsidRPr="00233E21">
              <w:t xml:space="preserve"> a correctly formatted report document that uses appropriate language and terminology, is arranged in a logical order, and provides details on information sources and consultation</w:t>
            </w:r>
          </w:p>
          <w:p w14:paraId="3CBD9A91" w14:textId="28555D5A" w:rsidR="00FC42BB" w:rsidRDefault="00FC42BB" w:rsidP="00FC71D5">
            <w:pPr>
              <w:pStyle w:val="SIBulletList1"/>
            </w:pPr>
            <w:r>
              <w:t>delivered a verbal presentation within a specified time using language applicable to the task and audience</w:t>
            </w:r>
          </w:p>
          <w:p w14:paraId="0E6E97B6" w14:textId="31A842B6" w:rsidR="00556C4C" w:rsidRPr="000754EC" w:rsidRDefault="00FC71D5" w:rsidP="005C02F6">
            <w:pPr>
              <w:pStyle w:val="SIBulletList1"/>
            </w:pPr>
            <w:r w:rsidRPr="00233E21">
              <w:t>use</w:t>
            </w:r>
            <w:r w:rsidR="00FC42BB">
              <w:t>d</w:t>
            </w:r>
            <w:r w:rsidRPr="00233E21">
              <w:t xml:space="preserve"> industry standard terminology.</w:t>
            </w:r>
          </w:p>
        </w:tc>
      </w:tr>
    </w:tbl>
    <w:p w14:paraId="0C16AF9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FA677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5A4AF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C91A17B" w14:textId="77777777" w:rsidTr="00CA2922">
        <w:tc>
          <w:tcPr>
            <w:tcW w:w="5000" w:type="pct"/>
            <w:shd w:val="clear" w:color="auto" w:fill="auto"/>
          </w:tcPr>
          <w:p w14:paraId="005FADCD" w14:textId="1F1408A7" w:rsidR="00FC71D5" w:rsidRPr="00233E21" w:rsidRDefault="00FC42BB" w:rsidP="00FC71D5">
            <w:r>
              <w:t xml:space="preserve">An individual must be able to demonstrate the knowledge required to perform the tasks outlined </w:t>
            </w:r>
            <w:r w:rsidRPr="00FC42BB">
              <w:t>in the elements and performance criteria of this unit. This includes</w:t>
            </w:r>
            <w:r w:rsidR="00FC71D5" w:rsidRPr="00233E21">
              <w:t xml:space="preserve"> knowledge of:</w:t>
            </w:r>
          </w:p>
          <w:p w14:paraId="719B513C" w14:textId="77777777" w:rsidR="00FC71D5" w:rsidRPr="00233E21" w:rsidRDefault="00FC71D5" w:rsidP="00FC71D5">
            <w:pPr>
              <w:pStyle w:val="SIBulletList1"/>
            </w:pPr>
            <w:r w:rsidRPr="00233E21">
              <w:t>information and research sources</w:t>
            </w:r>
          </w:p>
          <w:p w14:paraId="6E885ABD" w14:textId="5E9CB28D" w:rsidR="00FC71D5" w:rsidRPr="00233E21" w:rsidRDefault="00FC71D5" w:rsidP="00FC71D5">
            <w:pPr>
              <w:pStyle w:val="SIBulletList1"/>
            </w:pPr>
            <w:r w:rsidRPr="00233E21">
              <w:t xml:space="preserve">report </w:t>
            </w:r>
            <w:r w:rsidR="008721E7">
              <w:t xml:space="preserve">and presentation </w:t>
            </w:r>
            <w:r w:rsidRPr="00233E21">
              <w:t>structure</w:t>
            </w:r>
          </w:p>
          <w:p w14:paraId="3367B4D8" w14:textId="3C7ABACB" w:rsidR="00F1480E" w:rsidRPr="000754EC" w:rsidRDefault="00FC71D5" w:rsidP="00C44EA0">
            <w:pPr>
              <w:pStyle w:val="SIBulletList1"/>
            </w:pPr>
            <w:r w:rsidRPr="00233E21">
              <w:t>public presentation techniques and approaches.</w:t>
            </w:r>
          </w:p>
        </w:tc>
      </w:tr>
    </w:tbl>
    <w:p w14:paraId="69ECB91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E0E73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9854CD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361D798" w14:textId="77777777" w:rsidTr="00CA2922">
        <w:tc>
          <w:tcPr>
            <w:tcW w:w="5000" w:type="pct"/>
            <w:shd w:val="clear" w:color="auto" w:fill="auto"/>
          </w:tcPr>
          <w:p w14:paraId="1F6D0572" w14:textId="77777777" w:rsidR="00D007FD" w:rsidRPr="00D007FD" w:rsidRDefault="00D007FD" w:rsidP="00D007FD">
            <w:pPr>
              <w:pStyle w:val="SIText"/>
            </w:pPr>
            <w:r>
              <w:t xml:space="preserve">Assessment of </w:t>
            </w:r>
            <w:r w:rsidRPr="00D007FD">
              <w:t>skills must take place under the following conditions:</w:t>
            </w:r>
          </w:p>
          <w:p w14:paraId="3476A714" w14:textId="77777777" w:rsidR="00D007FD" w:rsidRPr="00D007FD" w:rsidRDefault="00D007FD" w:rsidP="00D007FD">
            <w:pPr>
              <w:pStyle w:val="SIBulletList1"/>
            </w:pPr>
            <w:r w:rsidRPr="000754EC">
              <w:t>p</w:t>
            </w:r>
            <w:r w:rsidRPr="00D007FD">
              <w:t>hysical conditions:</w:t>
            </w:r>
          </w:p>
          <w:p w14:paraId="46F47ABD" w14:textId="77777777" w:rsidR="00D007FD" w:rsidRPr="00D007FD" w:rsidRDefault="00D007FD" w:rsidP="00D007F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 workplace </w:t>
            </w:r>
            <w:r w:rsidRPr="00D007FD">
              <w:t>conditions</w:t>
            </w:r>
          </w:p>
          <w:p w14:paraId="2C1581A6" w14:textId="77777777" w:rsidR="00D007FD" w:rsidRPr="00D007FD" w:rsidRDefault="00D007FD" w:rsidP="00D007FD">
            <w:pPr>
              <w:pStyle w:val="SIBulletList1"/>
            </w:pPr>
            <w:r>
              <w:t xml:space="preserve">resources, </w:t>
            </w:r>
            <w:r w:rsidRPr="00D007FD">
              <w:t>equipment and materials:</w:t>
            </w:r>
          </w:p>
          <w:p w14:paraId="4A26BEC8" w14:textId="312CB32C" w:rsidR="00D007FD" w:rsidRPr="00C44EA0" w:rsidRDefault="00D007FD" w:rsidP="0019690E">
            <w:pPr>
              <w:pStyle w:val="SIBulletList2"/>
              <w:rPr>
                <w:rFonts w:eastAsia="Calibri"/>
              </w:rPr>
            </w:pPr>
            <w:r>
              <w:t>industry publications and internet sources of information relevant to the development of a report</w:t>
            </w:r>
          </w:p>
          <w:p w14:paraId="51EF0B93" w14:textId="77777777" w:rsidR="00D007FD" w:rsidRPr="00D007FD" w:rsidRDefault="00D007FD" w:rsidP="00D007FD">
            <w:pPr>
              <w:pStyle w:val="SIBulletList1"/>
            </w:pPr>
            <w:r>
              <w:t>r</w:t>
            </w:r>
            <w:r w:rsidRPr="00D007FD">
              <w:t>elationships:</w:t>
            </w:r>
          </w:p>
          <w:p w14:paraId="5A9BE93B" w14:textId="16222D9C" w:rsidR="00D007FD" w:rsidRPr="00D007FD" w:rsidRDefault="00D007FD" w:rsidP="00D007FD">
            <w:pPr>
              <w:pStyle w:val="SIBulletList2"/>
            </w:pPr>
            <w:r>
              <w:t>appropriately experience and qualified person, client</w:t>
            </w:r>
            <w:r w:rsidRPr="00D007FD">
              <w:t xml:space="preserve"> and work colleagues</w:t>
            </w:r>
          </w:p>
          <w:p w14:paraId="2A4F6CAE" w14:textId="77777777" w:rsidR="00D007FD" w:rsidRPr="00D007FD" w:rsidRDefault="00D007FD" w:rsidP="00D007FD">
            <w:pPr>
              <w:pStyle w:val="SIBulletList1"/>
            </w:pPr>
            <w:r>
              <w:t>timeframes:</w:t>
            </w:r>
          </w:p>
          <w:p w14:paraId="4409066F" w14:textId="77777777" w:rsidR="00D007FD" w:rsidRPr="00D007FD" w:rsidRDefault="00D007FD" w:rsidP="00D007FD">
            <w:pPr>
              <w:pStyle w:val="SIBulletList2"/>
            </w:pPr>
            <w:r>
              <w:t>according to t</w:t>
            </w:r>
            <w:r w:rsidRPr="00D007FD">
              <w:t>he job requirements.</w:t>
            </w:r>
          </w:p>
          <w:p w14:paraId="2948A525" w14:textId="77777777" w:rsidR="00D007FD" w:rsidRDefault="00D007FD" w:rsidP="00D007FD">
            <w:pPr>
              <w:pStyle w:val="SIText"/>
            </w:pPr>
          </w:p>
          <w:p w14:paraId="158ED3D9" w14:textId="40B0EABB" w:rsidR="00F1480E" w:rsidRPr="000754EC" w:rsidRDefault="00FC71D5" w:rsidP="00C9025C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233E21">
              <w:t xml:space="preserve">Assessors </w:t>
            </w:r>
            <w:r w:rsidR="00D007FD" w:rsidRPr="006452B8">
              <w:t xml:space="preserve">of this unit </w:t>
            </w:r>
            <w:r w:rsidRPr="00233E21">
              <w:t xml:space="preserve">must satisfy </w:t>
            </w:r>
            <w:r w:rsidR="00D007FD" w:rsidRPr="000754EC">
              <w:t xml:space="preserve">the requirements for </w:t>
            </w:r>
            <w:r w:rsidR="00D007FD" w:rsidRPr="00D007FD">
              <w:t>assessors in applicable vocational education and training legislation, frameworks and/or standards</w:t>
            </w:r>
            <w:r w:rsidR="00D007FD">
              <w:t>.</w:t>
            </w:r>
          </w:p>
        </w:tc>
      </w:tr>
    </w:tbl>
    <w:p w14:paraId="7B9898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2C37FEE" w14:textId="77777777" w:rsidTr="004679E3">
        <w:tc>
          <w:tcPr>
            <w:tcW w:w="990" w:type="pct"/>
            <w:shd w:val="clear" w:color="auto" w:fill="auto"/>
          </w:tcPr>
          <w:p w14:paraId="28269A2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BF50B68" w14:textId="77777777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C9025C">
              <w:t xml:space="preserve"> </w:t>
            </w:r>
            <w:hyperlink r:id="rId12" w:tgtFrame="_blank" w:history="1">
              <w:r w:rsidR="00C9025C" w:rsidRPr="00C9025C">
                <w:rPr>
                  <w:lang w:eastAsia="en-AU"/>
                </w:rPr>
                <w:t>https://vetnet.education.gov.au/Pages/TrainingDocs.aspx?q=c6399549-9c62-4a5e-bf1a-524b2322cf72</w:t>
              </w:r>
            </w:hyperlink>
            <w:r w:rsidR="00C9025C">
              <w:t xml:space="preserve"> </w:t>
            </w:r>
          </w:p>
        </w:tc>
      </w:tr>
    </w:tbl>
    <w:p w14:paraId="110F9DB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73F9" w14:textId="77777777" w:rsidR="007F1F0C" w:rsidRDefault="007F1F0C" w:rsidP="00BF3F0A">
      <w:r>
        <w:separator/>
      </w:r>
    </w:p>
    <w:p w14:paraId="13DD077A" w14:textId="77777777" w:rsidR="007F1F0C" w:rsidRDefault="007F1F0C"/>
  </w:endnote>
  <w:endnote w:type="continuationSeparator" w:id="0">
    <w:p w14:paraId="11918D2F" w14:textId="77777777" w:rsidR="007F1F0C" w:rsidRDefault="007F1F0C" w:rsidP="00BF3F0A">
      <w:r>
        <w:continuationSeparator/>
      </w:r>
    </w:p>
    <w:p w14:paraId="17E20E1B" w14:textId="77777777" w:rsidR="007F1F0C" w:rsidRDefault="007F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37B2D7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05E0A">
          <w:rPr>
            <w:noProof/>
          </w:rPr>
          <w:t>4</w:t>
        </w:r>
        <w:r w:rsidRPr="000754EC">
          <w:fldChar w:fldCharType="end"/>
        </w:r>
      </w:p>
      <w:p w14:paraId="678CFEA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712629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8B41" w14:textId="77777777" w:rsidR="007F1F0C" w:rsidRDefault="007F1F0C" w:rsidP="00BF3F0A">
      <w:r>
        <w:separator/>
      </w:r>
    </w:p>
    <w:p w14:paraId="274A1D33" w14:textId="77777777" w:rsidR="007F1F0C" w:rsidRDefault="007F1F0C"/>
  </w:footnote>
  <w:footnote w:type="continuationSeparator" w:id="0">
    <w:p w14:paraId="2AE10C1D" w14:textId="77777777" w:rsidR="007F1F0C" w:rsidRDefault="007F1F0C" w:rsidP="00BF3F0A">
      <w:r>
        <w:continuationSeparator/>
      </w:r>
    </w:p>
    <w:p w14:paraId="169A7E1E" w14:textId="77777777" w:rsidR="007F1F0C" w:rsidRDefault="007F1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50F1" w14:textId="16A4D032" w:rsidR="00FC71D5" w:rsidRDefault="00A64089">
    <w:sdt>
      <w:sdtPr>
        <w:id w:val="-114149187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2BB751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C71D5" w:rsidRPr="00FC71D5">
      <w:t>AHCWRK5</w:t>
    </w:r>
    <w:r w:rsidR="00D32267">
      <w:t>XX</w:t>
    </w:r>
    <w:r w:rsidR="00FC71D5" w:rsidRPr="00FC71D5">
      <w:t xml:space="preserve"> </w:t>
    </w:r>
    <w:r w:rsidR="00D32267">
      <w:t>Write and p</w:t>
    </w:r>
    <w:r w:rsidR="00FC71D5" w:rsidRPr="00FC71D5">
      <w:t>re</w:t>
    </w:r>
    <w:r w:rsidR="00D32267">
      <w:t>sent</w:t>
    </w:r>
    <w:r w:rsidR="00FC71D5" w:rsidRPr="00FC71D5">
      <w:t xml:space="preserve">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76E5B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4334"/>
    <w:rsid w:val="00366805"/>
    <w:rsid w:val="0037067D"/>
    <w:rsid w:val="00373436"/>
    <w:rsid w:val="0038735B"/>
    <w:rsid w:val="003916D1"/>
    <w:rsid w:val="00394C4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2F6"/>
    <w:rsid w:val="005D1AFD"/>
    <w:rsid w:val="005E51E6"/>
    <w:rsid w:val="005F027A"/>
    <w:rsid w:val="005F33CC"/>
    <w:rsid w:val="005F771F"/>
    <w:rsid w:val="006121D4"/>
    <w:rsid w:val="00613B49"/>
    <w:rsid w:val="006140FC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5F23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24DE"/>
    <w:rsid w:val="007A2071"/>
    <w:rsid w:val="007A300D"/>
    <w:rsid w:val="007D5A78"/>
    <w:rsid w:val="007E3BD1"/>
    <w:rsid w:val="007F1563"/>
    <w:rsid w:val="007F1EB2"/>
    <w:rsid w:val="007F1F0C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21E7"/>
    <w:rsid w:val="00886790"/>
    <w:rsid w:val="008908DE"/>
    <w:rsid w:val="008A12ED"/>
    <w:rsid w:val="008A39D3"/>
    <w:rsid w:val="008B2C77"/>
    <w:rsid w:val="008B4AD2"/>
    <w:rsid w:val="008B4C62"/>
    <w:rsid w:val="008B7138"/>
    <w:rsid w:val="008E260C"/>
    <w:rsid w:val="008E39BE"/>
    <w:rsid w:val="008E62EC"/>
    <w:rsid w:val="008F32F6"/>
    <w:rsid w:val="00905E0A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089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ACF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EDE"/>
    <w:rsid w:val="00BA1CB1"/>
    <w:rsid w:val="00BA4178"/>
    <w:rsid w:val="00BA482D"/>
    <w:rsid w:val="00BB1755"/>
    <w:rsid w:val="00BB23F4"/>
    <w:rsid w:val="00BC0C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4EA0"/>
    <w:rsid w:val="00C578E9"/>
    <w:rsid w:val="00C70626"/>
    <w:rsid w:val="00C72860"/>
    <w:rsid w:val="00C73582"/>
    <w:rsid w:val="00C73B90"/>
    <w:rsid w:val="00C742EC"/>
    <w:rsid w:val="00C9025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07FD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226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6AB1"/>
    <w:rsid w:val="00E35064"/>
    <w:rsid w:val="00E3681D"/>
    <w:rsid w:val="00E40225"/>
    <w:rsid w:val="00E501F0"/>
    <w:rsid w:val="00E54B22"/>
    <w:rsid w:val="00E6166D"/>
    <w:rsid w:val="00E91BFF"/>
    <w:rsid w:val="00E92933"/>
    <w:rsid w:val="00E94FAD"/>
    <w:rsid w:val="00EB0AA4"/>
    <w:rsid w:val="00EB5C88"/>
    <w:rsid w:val="00EC0469"/>
    <w:rsid w:val="00EC4023"/>
    <w:rsid w:val="00EF01F8"/>
    <w:rsid w:val="00EF40EF"/>
    <w:rsid w:val="00EF47FE"/>
    <w:rsid w:val="00F069BD"/>
    <w:rsid w:val="00F1480E"/>
    <w:rsid w:val="00F1497D"/>
    <w:rsid w:val="00F16AAC"/>
    <w:rsid w:val="00F33FF2"/>
    <w:rsid w:val="00F42D34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405C"/>
    <w:rsid w:val="00FC42BB"/>
    <w:rsid w:val="00FC71D5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FC8C3"/>
  <w15:docId w15:val="{E0E54706-AAA6-4BE9-91E5-79DA240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">
    <w:name w:val="List"/>
    <w:basedOn w:val="Normal"/>
    <w:uiPriority w:val="99"/>
    <w:semiHidden/>
    <w:unhideWhenUsed/>
    <w:locked/>
    <w:rsid w:val="00FC71D5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C7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1D5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FC71D5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02B0F71DF0E4CB037E6148377A355" ma:contentTypeVersion="" ma:contentTypeDescription="Create a new document." ma:contentTypeScope="" ma:versionID="f309228b797f73c96978795552afea9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d25c7f2-c1ba-4eb5-a1ed-ac45092cec83" targetNamespace="http://schemas.microsoft.com/office/2006/metadata/properties" ma:root="true" ma:fieldsID="d282d2d6d2b8000cbb5ba221b6a82ef4" ns1:_="" ns2:_="" ns3:_="">
    <xsd:import namespace="http://schemas.microsoft.com/sharepoint/v3"/>
    <xsd:import namespace="d50bbff7-d6dd-47d2-864a-cfdc2c3db0f4"/>
    <xsd:import namespace="fd25c7f2-c1ba-4eb5-a1ed-ac45092cec8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c7f2-c1ba-4eb5-a1ed-ac45092c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25c7f2-c1ba-4eb5-a1ed-ac45092cec83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082B6-3A8C-4E13-B06A-928C0C461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d25c7f2-c1ba-4eb5-a1ed-ac45092c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CC402-0677-4792-8640-040AA4F7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(1)</Template>
  <TotalTime>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Lucinda O'Brien</cp:lastModifiedBy>
  <cp:revision>4</cp:revision>
  <cp:lastPrinted>2016-05-27T05:21:00Z</cp:lastPrinted>
  <dcterms:created xsi:type="dcterms:W3CDTF">2019-11-06T01:12:00Z</dcterms:created>
  <dcterms:modified xsi:type="dcterms:W3CDTF">2019-11-22T00:54:00Z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0x01010002302B0F71DF0E4CB037E6148377A355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