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B576" w14:textId="77777777" w:rsidR="000E25E6" w:rsidRDefault="000E25E6" w:rsidP="00FD557D">
      <w:pPr>
        <w:pStyle w:val="SIHeading2"/>
      </w:pPr>
    </w:p>
    <w:p w14:paraId="76B9B57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B9B57A" w14:textId="77777777" w:rsidTr="00146EEC">
        <w:tc>
          <w:tcPr>
            <w:tcW w:w="2689" w:type="dxa"/>
          </w:tcPr>
          <w:p w14:paraId="76B9B5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B9B57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91067" w14:paraId="76B9B580" w14:textId="77777777" w:rsidTr="00146EEC">
        <w:tc>
          <w:tcPr>
            <w:tcW w:w="2689" w:type="dxa"/>
          </w:tcPr>
          <w:p w14:paraId="76B9B57E" w14:textId="77777777" w:rsidR="00A91067" w:rsidRPr="00A91067" w:rsidRDefault="00A91067" w:rsidP="00A91067">
            <w:pPr>
              <w:pStyle w:val="SIText"/>
            </w:pPr>
            <w:r w:rsidRPr="005E473D">
              <w:t>Release 1</w:t>
            </w:r>
          </w:p>
        </w:tc>
        <w:tc>
          <w:tcPr>
            <w:tcW w:w="6939" w:type="dxa"/>
          </w:tcPr>
          <w:p w14:paraId="76B9B57F" w14:textId="199E6D7F" w:rsidR="00A91067" w:rsidRPr="00A91067" w:rsidRDefault="00A91067" w:rsidP="00A91067">
            <w:pPr>
              <w:pStyle w:val="SIText"/>
            </w:pPr>
            <w:r w:rsidRPr="005E473D">
              <w:t xml:space="preserve">This version released with FBP Food, Beverage and Pharmaceutical Training Package Version </w:t>
            </w:r>
            <w:r w:rsidR="00CE39A2">
              <w:t>5</w:t>
            </w:r>
            <w:r w:rsidRPr="005E473D">
              <w:t>.0.</w:t>
            </w:r>
          </w:p>
        </w:tc>
      </w:tr>
    </w:tbl>
    <w:p w14:paraId="76B9B5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B9B58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6B9B582" w14:textId="78DA3F0A" w:rsidR="00F1480E" w:rsidRPr="00CE39A2" w:rsidRDefault="00444B96" w:rsidP="000754EC">
            <w:pPr>
              <w:pStyle w:val="SIUNITCODE"/>
              <w:rPr>
                <w:rStyle w:val="SITemporaryText"/>
              </w:rPr>
            </w:pPr>
            <w:r w:rsidRPr="00CE39A2">
              <w:rPr>
                <w:rStyle w:val="SITemporaryText"/>
              </w:rPr>
              <w:t>FBPPPL4</w:t>
            </w:r>
            <w:r w:rsidR="00CE39A2" w:rsidRPr="00CE39A2">
              <w:rPr>
                <w:rStyle w:val="SITemporaryText"/>
              </w:rPr>
              <w:t>XXX</w:t>
            </w:r>
          </w:p>
        </w:tc>
        <w:tc>
          <w:tcPr>
            <w:tcW w:w="3604" w:type="pct"/>
            <w:shd w:val="clear" w:color="auto" w:fill="auto"/>
          </w:tcPr>
          <w:p w14:paraId="76B9B583" w14:textId="77777777" w:rsidR="00F1480E" w:rsidRPr="000754EC" w:rsidRDefault="00444B96" w:rsidP="000754EC">
            <w:pPr>
              <w:pStyle w:val="SIUnittitle"/>
            </w:pPr>
            <w:r w:rsidRPr="00444B96">
              <w:t>Optimise a work process</w:t>
            </w:r>
          </w:p>
        </w:tc>
      </w:tr>
      <w:tr w:rsidR="00F1480E" w:rsidRPr="00963A46" w14:paraId="76B9B58A" w14:textId="77777777" w:rsidTr="00CA2922">
        <w:tc>
          <w:tcPr>
            <w:tcW w:w="1396" w:type="pct"/>
            <w:shd w:val="clear" w:color="auto" w:fill="auto"/>
          </w:tcPr>
          <w:p w14:paraId="76B9B58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6B9B58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6B9B587" w14:textId="77777777" w:rsidR="005E473D" w:rsidRPr="005E473D" w:rsidRDefault="005E473D" w:rsidP="005E473D">
            <w:pPr>
              <w:pStyle w:val="SIText"/>
            </w:pPr>
            <w:r w:rsidRPr="005E473D">
              <w:t>This unit of competency describes the skills and knowledge required to assess, investigate and make recommendations to optimise the performance of a work process, system or area.</w:t>
            </w:r>
          </w:p>
          <w:p w14:paraId="76B9B588" w14:textId="77777777" w:rsidR="005E473D" w:rsidRPr="005E473D" w:rsidRDefault="005E473D" w:rsidP="005E473D">
            <w:pPr>
              <w:pStyle w:val="SIText"/>
            </w:pPr>
            <w:r w:rsidRPr="005E473D">
              <w:t>The unit applies to individuals responsible for facilitation of consultation and performance improvement processes. This includes communicating solutions for a range of predictable and unpredictable problems.</w:t>
            </w:r>
          </w:p>
          <w:p w14:paraId="76B9B589" w14:textId="2C6239EC" w:rsidR="00F1480E" w:rsidRPr="000754EC" w:rsidRDefault="005E473D" w:rsidP="005E473D">
            <w:pPr>
              <w:pStyle w:val="SIText"/>
            </w:pPr>
            <w:r w:rsidRPr="005E473D">
              <w:t>No licensing, legislative or certification requirements apply to this unit at the time of publication.</w:t>
            </w:r>
            <w:bookmarkStart w:id="0" w:name="_GoBack"/>
            <w:bookmarkEnd w:id="0"/>
            <w:r w:rsidR="00A1780E" w:rsidRPr="000754EC">
              <w:t xml:space="preserve"> </w:t>
            </w:r>
          </w:p>
        </w:tc>
      </w:tr>
      <w:tr w:rsidR="00F1480E" w:rsidRPr="00963A46" w14:paraId="76B9B58D" w14:textId="77777777" w:rsidTr="00CA2922">
        <w:tc>
          <w:tcPr>
            <w:tcW w:w="1396" w:type="pct"/>
            <w:shd w:val="clear" w:color="auto" w:fill="auto"/>
          </w:tcPr>
          <w:p w14:paraId="76B9B58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6B9B58C" w14:textId="77777777" w:rsidR="00F1480E" w:rsidRPr="00CE39A2" w:rsidRDefault="005E473D" w:rsidP="00A91067">
            <w:pPr>
              <w:pStyle w:val="SIText"/>
              <w:rPr>
                <w:rStyle w:val="SITemporaryText"/>
              </w:rPr>
            </w:pPr>
            <w:commentRangeStart w:id="1"/>
            <w:r w:rsidRPr="00CE39A2">
              <w:rPr>
                <w:rStyle w:val="SITemporaryText"/>
              </w:rPr>
              <w:t>F</w:t>
            </w:r>
            <w:r w:rsidR="00A91067" w:rsidRPr="00CE39A2">
              <w:rPr>
                <w:rStyle w:val="SITemporaryText"/>
              </w:rPr>
              <w:t>BP</w:t>
            </w:r>
            <w:r w:rsidRPr="00CE39A2">
              <w:rPr>
                <w:rStyle w:val="SITemporaryText"/>
              </w:rPr>
              <w:t>PPL300</w:t>
            </w:r>
            <w:r w:rsidR="00A91067" w:rsidRPr="00CE39A2">
              <w:rPr>
                <w:rStyle w:val="SITemporaryText"/>
              </w:rPr>
              <w:t>3</w:t>
            </w:r>
            <w:r w:rsidRPr="00CE39A2">
              <w:rPr>
                <w:rStyle w:val="SITemporaryText"/>
              </w:rPr>
              <w:t xml:space="preserve"> Participate in improvement processes</w:t>
            </w:r>
            <w:commentRangeEnd w:id="1"/>
            <w:r w:rsidR="00CE39A2">
              <w:rPr>
                <w:lang w:eastAsia="en-AU"/>
              </w:rPr>
              <w:commentReference w:id="1"/>
            </w:r>
          </w:p>
        </w:tc>
      </w:tr>
      <w:tr w:rsidR="00F1480E" w:rsidRPr="00963A46" w14:paraId="76B9B590" w14:textId="77777777" w:rsidTr="00CA2922">
        <w:tc>
          <w:tcPr>
            <w:tcW w:w="1396" w:type="pct"/>
            <w:shd w:val="clear" w:color="auto" w:fill="auto"/>
          </w:tcPr>
          <w:p w14:paraId="76B9B58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B9B58F" w14:textId="77777777" w:rsidR="00F1480E" w:rsidRPr="005E473D" w:rsidRDefault="005E473D" w:rsidP="005E473D">
            <w:pPr>
              <w:pStyle w:val="SIText"/>
            </w:pPr>
            <w:r w:rsidRPr="005E473D">
              <w:t>People, Planning and Logistics (PPL)</w:t>
            </w:r>
          </w:p>
        </w:tc>
      </w:tr>
    </w:tbl>
    <w:p w14:paraId="76B9B5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B9B59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B9B59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B9B59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6B9B59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6B9B59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6B9B59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E473D" w:rsidRPr="00963A46" w14:paraId="76B9B59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B9B598" w14:textId="77777777" w:rsidR="005E473D" w:rsidRPr="005E473D" w:rsidRDefault="005E473D" w:rsidP="005E473D">
            <w:pPr>
              <w:pStyle w:val="SIText"/>
            </w:pPr>
            <w:r w:rsidRPr="005E473D">
              <w:t>1. Establish work process scope</w:t>
            </w:r>
          </w:p>
        </w:tc>
        <w:tc>
          <w:tcPr>
            <w:tcW w:w="3604" w:type="pct"/>
            <w:shd w:val="clear" w:color="auto" w:fill="auto"/>
          </w:tcPr>
          <w:p w14:paraId="76B9B599" w14:textId="77777777" w:rsidR="005E473D" w:rsidRPr="005E473D" w:rsidRDefault="005E473D" w:rsidP="005E473D">
            <w:pPr>
              <w:pStyle w:val="SIText"/>
            </w:pPr>
            <w:r w:rsidRPr="005E473D">
              <w:t>1.1 Identify the scope and flow of the work process</w:t>
            </w:r>
          </w:p>
          <w:p w14:paraId="76B9B59A" w14:textId="77777777" w:rsidR="005E473D" w:rsidRPr="005E473D" w:rsidRDefault="005E473D" w:rsidP="005E473D">
            <w:pPr>
              <w:pStyle w:val="SIText"/>
            </w:pPr>
            <w:r w:rsidRPr="005E473D">
              <w:t>1.2 Identify and collect work process information according to workplace practices</w:t>
            </w:r>
          </w:p>
        </w:tc>
      </w:tr>
      <w:tr w:rsidR="005E473D" w:rsidRPr="00963A46" w14:paraId="76B9B5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B9B59C" w14:textId="77777777" w:rsidR="005E473D" w:rsidRPr="005E473D" w:rsidRDefault="005E473D" w:rsidP="005E473D">
            <w:pPr>
              <w:pStyle w:val="SIText"/>
            </w:pPr>
            <w:r w:rsidRPr="005E473D">
              <w:t>2. Assess work process performance</w:t>
            </w:r>
          </w:p>
        </w:tc>
        <w:tc>
          <w:tcPr>
            <w:tcW w:w="3604" w:type="pct"/>
            <w:shd w:val="clear" w:color="auto" w:fill="auto"/>
          </w:tcPr>
          <w:p w14:paraId="76B9B59D" w14:textId="77777777" w:rsidR="005E473D" w:rsidRPr="005E473D" w:rsidRDefault="005E473D" w:rsidP="005E473D">
            <w:pPr>
              <w:pStyle w:val="SIText"/>
            </w:pPr>
            <w:r w:rsidRPr="005E473D">
              <w:t>2.1 Evaluate work process performance against plan and benchmark information</w:t>
            </w:r>
          </w:p>
          <w:p w14:paraId="76B9B59E" w14:textId="77777777" w:rsidR="005E473D" w:rsidRPr="005E473D" w:rsidRDefault="005E473D" w:rsidP="005E473D">
            <w:pPr>
              <w:pStyle w:val="SIText"/>
            </w:pPr>
            <w:r w:rsidRPr="005E473D">
              <w:t>2.2 Investigate variations in work process performance</w:t>
            </w:r>
          </w:p>
          <w:p w14:paraId="76B9B59F" w14:textId="77777777" w:rsidR="005E473D" w:rsidRPr="005E473D" w:rsidRDefault="005E473D" w:rsidP="005E473D">
            <w:pPr>
              <w:pStyle w:val="SIText"/>
            </w:pPr>
            <w:r w:rsidRPr="005E473D">
              <w:t>2.3 Identify opportunities for improvement</w:t>
            </w:r>
          </w:p>
        </w:tc>
      </w:tr>
      <w:tr w:rsidR="005E473D" w:rsidRPr="00963A46" w14:paraId="76B9B5A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B9B5A1" w14:textId="77777777" w:rsidR="005E473D" w:rsidRPr="005E473D" w:rsidRDefault="005E473D" w:rsidP="005E473D">
            <w:pPr>
              <w:pStyle w:val="SIText"/>
            </w:pPr>
            <w:r w:rsidRPr="005E473D">
              <w:t>3. Develop a plan to optimise process performance</w:t>
            </w:r>
          </w:p>
        </w:tc>
        <w:tc>
          <w:tcPr>
            <w:tcW w:w="3604" w:type="pct"/>
            <w:shd w:val="clear" w:color="auto" w:fill="auto"/>
          </w:tcPr>
          <w:p w14:paraId="76B9B5A2" w14:textId="77777777" w:rsidR="005E473D" w:rsidRPr="005E473D" w:rsidRDefault="005E473D" w:rsidP="005E473D">
            <w:pPr>
              <w:pStyle w:val="SIText"/>
            </w:pPr>
            <w:r w:rsidRPr="005E473D">
              <w:t>3.1 Develop and report recommendations for improvements in the appropriate format</w:t>
            </w:r>
          </w:p>
          <w:p w14:paraId="76B9B5A3" w14:textId="77777777" w:rsidR="005E473D" w:rsidRPr="005E473D" w:rsidRDefault="005E473D" w:rsidP="005E473D">
            <w:pPr>
              <w:pStyle w:val="SIText"/>
            </w:pPr>
            <w:r w:rsidRPr="005E473D">
              <w:t>3.2 Present an implementation plan in the appropriate format according to workplace policy</w:t>
            </w:r>
          </w:p>
        </w:tc>
      </w:tr>
      <w:tr w:rsidR="005E473D" w:rsidRPr="00963A46" w14:paraId="76B9B5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B9B5A5" w14:textId="77777777" w:rsidR="005E473D" w:rsidRPr="005E473D" w:rsidRDefault="005E473D" w:rsidP="005E473D">
            <w:pPr>
              <w:pStyle w:val="SIText"/>
            </w:pPr>
            <w:r w:rsidRPr="005E473D">
              <w:t>4. Implement, monitor and evaluate process improvement</w:t>
            </w:r>
          </w:p>
        </w:tc>
        <w:tc>
          <w:tcPr>
            <w:tcW w:w="3604" w:type="pct"/>
            <w:shd w:val="clear" w:color="auto" w:fill="auto"/>
          </w:tcPr>
          <w:p w14:paraId="76B9B5A6" w14:textId="77777777" w:rsidR="005E473D" w:rsidRPr="005E473D" w:rsidRDefault="005E473D" w:rsidP="005E473D">
            <w:pPr>
              <w:pStyle w:val="SIText"/>
            </w:pPr>
            <w:r w:rsidRPr="005E473D">
              <w:t>4.1 Review workplace documentation to reflect process improvement</w:t>
            </w:r>
          </w:p>
          <w:p w14:paraId="76B9B5A7" w14:textId="77777777" w:rsidR="005E473D" w:rsidRPr="005E473D" w:rsidRDefault="005E473D" w:rsidP="005E473D">
            <w:pPr>
              <w:pStyle w:val="SIText"/>
            </w:pPr>
            <w:r w:rsidRPr="005E473D">
              <w:t>4.2 Identify and communicate changes to roles and responsibilities of workplace personnel involved in implementing the optimisation plan</w:t>
            </w:r>
          </w:p>
          <w:p w14:paraId="76B9B5A8" w14:textId="77777777" w:rsidR="005E473D" w:rsidRPr="005E473D" w:rsidRDefault="005E473D" w:rsidP="005E473D">
            <w:pPr>
              <w:pStyle w:val="SIText"/>
            </w:pPr>
            <w:r w:rsidRPr="005E473D">
              <w:t>4.3 Identify, negotiate and secure resources to support implementation</w:t>
            </w:r>
          </w:p>
          <w:p w14:paraId="76B9B5A9" w14:textId="77777777" w:rsidR="005E473D" w:rsidRPr="005E473D" w:rsidRDefault="005E473D" w:rsidP="005E473D">
            <w:pPr>
              <w:pStyle w:val="SIText"/>
            </w:pPr>
            <w:r w:rsidRPr="005E473D">
              <w:t>4.4 Implement and monitor process changes</w:t>
            </w:r>
          </w:p>
          <w:p w14:paraId="76B9B5AA" w14:textId="77777777" w:rsidR="005E473D" w:rsidRPr="005E473D" w:rsidRDefault="005E473D" w:rsidP="005E473D">
            <w:pPr>
              <w:pStyle w:val="SIText"/>
            </w:pPr>
            <w:r w:rsidRPr="005E473D">
              <w:t>4.5 Apply continuous improvement procedures to evaluate and refine process optimisation</w:t>
            </w:r>
          </w:p>
        </w:tc>
      </w:tr>
    </w:tbl>
    <w:p w14:paraId="76B9B5AC" w14:textId="77777777" w:rsidR="005F771F" w:rsidRDefault="005F771F" w:rsidP="005F771F">
      <w:pPr>
        <w:pStyle w:val="SIText"/>
      </w:pPr>
    </w:p>
    <w:p w14:paraId="76B9B5AD" w14:textId="77777777" w:rsidR="005F771F" w:rsidRPr="000754EC" w:rsidRDefault="005F771F" w:rsidP="000754EC">
      <w:r>
        <w:br w:type="page"/>
      </w:r>
    </w:p>
    <w:p w14:paraId="76B9B5A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6B9B5B1" w14:textId="77777777" w:rsidTr="00CA2922">
        <w:trPr>
          <w:tblHeader/>
        </w:trPr>
        <w:tc>
          <w:tcPr>
            <w:tcW w:w="5000" w:type="pct"/>
            <w:gridSpan w:val="2"/>
          </w:tcPr>
          <w:p w14:paraId="76B9B5A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6B9B5B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6B9B5B4" w14:textId="77777777" w:rsidTr="00CA2922">
        <w:trPr>
          <w:tblHeader/>
        </w:trPr>
        <w:tc>
          <w:tcPr>
            <w:tcW w:w="1396" w:type="pct"/>
          </w:tcPr>
          <w:p w14:paraId="76B9B5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6B9B5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B6F58" w:rsidRPr="00336FCA" w:rsidDel="00423CB2" w14:paraId="76B9B5B7" w14:textId="77777777" w:rsidTr="00CA2922">
        <w:tc>
          <w:tcPr>
            <w:tcW w:w="1396" w:type="pct"/>
          </w:tcPr>
          <w:p w14:paraId="76B9B5B5" w14:textId="77777777" w:rsidR="00DB6F58" w:rsidRPr="00DB6F58" w:rsidRDefault="00DB6F58" w:rsidP="00DB6F58">
            <w:pPr>
              <w:pStyle w:val="SIText"/>
            </w:pPr>
            <w:r w:rsidRPr="00DB6F58">
              <w:t>Reading</w:t>
            </w:r>
          </w:p>
        </w:tc>
        <w:tc>
          <w:tcPr>
            <w:tcW w:w="3604" w:type="pct"/>
          </w:tcPr>
          <w:p w14:paraId="76B9B5B6" w14:textId="77777777" w:rsidR="00DB6F58" w:rsidRPr="00DB6F58" w:rsidRDefault="00DB6F58" w:rsidP="00DB6F58">
            <w:pPr>
              <w:pStyle w:val="SIBulletList1"/>
            </w:pPr>
            <w:r w:rsidRPr="00DB6F58">
              <w:t>Reads and interprets process information and work documentation, and consolidates information to assess and determine requirements and performance</w:t>
            </w:r>
          </w:p>
        </w:tc>
      </w:tr>
      <w:tr w:rsidR="00DB6F58" w:rsidRPr="00336FCA" w:rsidDel="00423CB2" w14:paraId="76B9B5BA" w14:textId="77777777" w:rsidTr="00CA2922">
        <w:tc>
          <w:tcPr>
            <w:tcW w:w="1396" w:type="pct"/>
          </w:tcPr>
          <w:p w14:paraId="76B9B5B8" w14:textId="77777777" w:rsidR="00DB6F58" w:rsidRPr="00DB6F58" w:rsidRDefault="00DB6F58" w:rsidP="00DB6F58">
            <w:pPr>
              <w:pStyle w:val="SIText"/>
            </w:pPr>
            <w:r w:rsidRPr="00DB6F58">
              <w:t>Writing</w:t>
            </w:r>
          </w:p>
        </w:tc>
        <w:tc>
          <w:tcPr>
            <w:tcW w:w="3604" w:type="pct"/>
          </w:tcPr>
          <w:p w14:paraId="76B9B5B9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Accurately records information and prepares correspondence and documentation using clear language to organisational formats and protocols</w:t>
            </w:r>
          </w:p>
        </w:tc>
      </w:tr>
      <w:tr w:rsidR="00DB6F58" w:rsidRPr="00336FCA" w:rsidDel="00423CB2" w14:paraId="76B9B5BD" w14:textId="77777777" w:rsidTr="00CA2922">
        <w:tc>
          <w:tcPr>
            <w:tcW w:w="1396" w:type="pct"/>
          </w:tcPr>
          <w:p w14:paraId="76B9B5BB" w14:textId="77777777" w:rsidR="00DB6F58" w:rsidRPr="00DB6F58" w:rsidRDefault="00DB6F58" w:rsidP="00DB6F58">
            <w:pPr>
              <w:pStyle w:val="SIText"/>
            </w:pPr>
            <w:r w:rsidRPr="00DB6F58">
              <w:t>Numeracy</w:t>
            </w:r>
          </w:p>
        </w:tc>
        <w:tc>
          <w:tcPr>
            <w:tcW w:w="3604" w:type="pct"/>
          </w:tcPr>
          <w:p w14:paraId="76B9B5BC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Performs mathematical calculations to interpret and compare numerical information against benchmarks</w:t>
            </w:r>
          </w:p>
        </w:tc>
      </w:tr>
      <w:tr w:rsidR="00DB6F58" w:rsidRPr="00336FCA" w:rsidDel="00423CB2" w14:paraId="76B9B5C0" w14:textId="77777777" w:rsidTr="00CA2922">
        <w:tc>
          <w:tcPr>
            <w:tcW w:w="1396" w:type="pct"/>
          </w:tcPr>
          <w:p w14:paraId="76B9B5BE" w14:textId="77777777" w:rsidR="00DB6F58" w:rsidRPr="00DB6F58" w:rsidRDefault="00DB6F58" w:rsidP="00DB6F58">
            <w:pPr>
              <w:pStyle w:val="SIText"/>
            </w:pPr>
            <w:r w:rsidRPr="00DB6F58">
              <w:t>Oral communication</w:t>
            </w:r>
          </w:p>
        </w:tc>
        <w:tc>
          <w:tcPr>
            <w:tcW w:w="3604" w:type="pct"/>
          </w:tcPr>
          <w:p w14:paraId="76B9B5BF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Effectively participates in verbal exchanges using collaborative and inclusive techniques to convey and clarify information and negotiate with others</w:t>
            </w:r>
          </w:p>
        </w:tc>
      </w:tr>
      <w:tr w:rsidR="00DB6F58" w:rsidRPr="00336FCA" w:rsidDel="00423CB2" w14:paraId="76B9B5C3" w14:textId="77777777" w:rsidTr="00CA2922">
        <w:tc>
          <w:tcPr>
            <w:tcW w:w="1396" w:type="pct"/>
          </w:tcPr>
          <w:p w14:paraId="76B9B5C1" w14:textId="77777777" w:rsidR="00DB6F58" w:rsidRPr="00DB6F58" w:rsidRDefault="00DB6F58" w:rsidP="00DB6F58">
            <w:pPr>
              <w:pStyle w:val="SIText"/>
            </w:pPr>
            <w:r w:rsidRPr="00DB6F58">
              <w:t>Interact with others</w:t>
            </w:r>
          </w:p>
        </w:tc>
        <w:tc>
          <w:tcPr>
            <w:tcW w:w="3604" w:type="pct"/>
          </w:tcPr>
          <w:p w14:paraId="76B9B5C2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Selects and uses appropriate conventions and protocols when communicating with co-workers in a range of work contexts</w:t>
            </w:r>
          </w:p>
        </w:tc>
      </w:tr>
      <w:tr w:rsidR="00DB6F58" w:rsidRPr="00336FCA" w:rsidDel="00423CB2" w14:paraId="76B9B5C8" w14:textId="77777777" w:rsidTr="00CA2922">
        <w:tc>
          <w:tcPr>
            <w:tcW w:w="1396" w:type="pct"/>
          </w:tcPr>
          <w:p w14:paraId="76B9B5C4" w14:textId="77777777" w:rsidR="00DB6F58" w:rsidRPr="00DB6F58" w:rsidRDefault="00DB6F58" w:rsidP="00DB6F58">
            <w:pPr>
              <w:pStyle w:val="SIText"/>
            </w:pPr>
            <w:r w:rsidRPr="00DB6F58">
              <w:t>Get the work done</w:t>
            </w:r>
          </w:p>
        </w:tc>
        <w:tc>
          <w:tcPr>
            <w:tcW w:w="3604" w:type="pct"/>
          </w:tcPr>
          <w:p w14:paraId="76B9B5C5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Takes responsibility for planning, sequencing and prioritising tasks and own workload for efficiency and effective outcomes</w:t>
            </w:r>
          </w:p>
          <w:p w14:paraId="76B9B5C6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>Addresses problems and initiates standard procedures in response, applying problem-solving processes in determining solutions</w:t>
            </w:r>
          </w:p>
          <w:p w14:paraId="76B9B5C7" w14:textId="77777777" w:rsidR="00DB6F58" w:rsidRPr="00DB6F58" w:rsidRDefault="00DB6F58" w:rsidP="00DB6F58">
            <w:pPr>
              <w:pStyle w:val="SIBulletList1"/>
              <w:rPr>
                <w:rFonts w:eastAsia="Calibri"/>
              </w:rPr>
            </w:pPr>
            <w:r w:rsidRPr="00DB6F58">
              <w:rPr>
                <w:rFonts w:eastAsia="Calibri"/>
              </w:rPr>
              <w:t xml:space="preserve">Investigates new and innovative ideas </w:t>
            </w:r>
            <w:proofErr w:type="gramStart"/>
            <w:r w:rsidRPr="00DB6F58">
              <w:rPr>
                <w:rFonts w:eastAsia="Calibri"/>
              </w:rPr>
              <w:t>as a means to</w:t>
            </w:r>
            <w:proofErr w:type="gramEnd"/>
            <w:r w:rsidRPr="00DB6F58">
              <w:rPr>
                <w:rFonts w:eastAsia="Calibri"/>
              </w:rPr>
              <w:t xml:space="preserve"> continuously improve work practices and processes through consultation, formal and analytical thinking</w:t>
            </w:r>
          </w:p>
        </w:tc>
      </w:tr>
    </w:tbl>
    <w:p w14:paraId="76B9B5C9" w14:textId="77777777" w:rsidR="00916CD7" w:rsidRDefault="00916CD7" w:rsidP="005F771F">
      <w:pPr>
        <w:pStyle w:val="SIText"/>
      </w:pPr>
    </w:p>
    <w:p w14:paraId="76B9B5C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B9B5CC" w14:textId="77777777" w:rsidTr="00F33FF2">
        <w:tc>
          <w:tcPr>
            <w:tcW w:w="5000" w:type="pct"/>
            <w:gridSpan w:val="4"/>
          </w:tcPr>
          <w:p w14:paraId="76B9B5C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B9B5D1" w14:textId="77777777" w:rsidTr="00F33FF2">
        <w:tc>
          <w:tcPr>
            <w:tcW w:w="1028" w:type="pct"/>
          </w:tcPr>
          <w:p w14:paraId="76B9B5C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B9B5C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6B9B5C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B9B5D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94733" w14:paraId="76B9B5D8" w14:textId="77777777" w:rsidTr="00F33FF2">
        <w:tc>
          <w:tcPr>
            <w:tcW w:w="1028" w:type="pct"/>
          </w:tcPr>
          <w:p w14:paraId="76B9B5D2" w14:textId="77777777" w:rsidR="00694733" w:rsidRDefault="00694733" w:rsidP="00694733">
            <w:pPr>
              <w:pStyle w:val="SIText"/>
            </w:pPr>
            <w:r w:rsidRPr="00694733">
              <w:t>FBPPPL4004 Optimise a work process</w:t>
            </w:r>
          </w:p>
          <w:p w14:paraId="76B9B5D3" w14:textId="77777777" w:rsidR="00A91067" w:rsidRPr="00694733" w:rsidRDefault="00A91067" w:rsidP="00694733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6B9B5D4" w14:textId="77777777" w:rsidR="00694733" w:rsidRDefault="00A91067" w:rsidP="00694733">
            <w:pPr>
              <w:pStyle w:val="SIText"/>
            </w:pPr>
            <w:r w:rsidRPr="00694733">
              <w:t>FBPPPL4004 Optimise a work process</w:t>
            </w:r>
          </w:p>
          <w:p w14:paraId="76B9B5D5" w14:textId="77777777" w:rsidR="00A91067" w:rsidRPr="00694733" w:rsidRDefault="00A91067" w:rsidP="00694733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76B9B5D6" w14:textId="77777777" w:rsidR="00694733" w:rsidRPr="00694733" w:rsidRDefault="00A91067" w:rsidP="00694733">
            <w:pPr>
              <w:pStyle w:val="SIText"/>
            </w:pPr>
            <w:r>
              <w:t>Updated prerequisite unit code</w:t>
            </w:r>
          </w:p>
        </w:tc>
        <w:tc>
          <w:tcPr>
            <w:tcW w:w="1616" w:type="pct"/>
          </w:tcPr>
          <w:p w14:paraId="76B9B5D7" w14:textId="77777777" w:rsidR="00694733" w:rsidRPr="00694733" w:rsidRDefault="00694733" w:rsidP="00694733">
            <w:pPr>
              <w:pStyle w:val="SIText"/>
            </w:pPr>
            <w:r w:rsidRPr="00694733">
              <w:t>Equivalent unit</w:t>
            </w:r>
          </w:p>
        </w:tc>
      </w:tr>
    </w:tbl>
    <w:p w14:paraId="76B9B5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6B9B5DD" w14:textId="77777777" w:rsidTr="00CA2922">
        <w:tc>
          <w:tcPr>
            <w:tcW w:w="1396" w:type="pct"/>
            <w:shd w:val="clear" w:color="auto" w:fill="auto"/>
          </w:tcPr>
          <w:p w14:paraId="76B9B5D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6B9B5DB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6B9B5DC" w14:textId="77777777" w:rsidR="00F1480E" w:rsidRPr="00A66F36" w:rsidRDefault="001F57D9" w:rsidP="00A66F36">
            <w:pPr>
              <w:pStyle w:val="SIText"/>
            </w:pPr>
            <w:hyperlink r:id="rId14" w:history="1">
              <w:r w:rsidR="00A66F36" w:rsidRPr="00A66F36">
                <w:t>https://vetnet.education.gov.au/Pages/TrainingDocs.aspx?q=78b15323-cd38-483e-aad7-1159b570a5c4</w:t>
              </w:r>
            </w:hyperlink>
            <w:r w:rsidR="00E40225" w:rsidRPr="00A66F36">
              <w:rPr>
                <w:rStyle w:val="SITemporaryText"/>
                <w:color w:val="auto"/>
                <w:sz w:val="20"/>
              </w:rPr>
              <w:t xml:space="preserve"> </w:t>
            </w:r>
          </w:p>
        </w:tc>
      </w:tr>
    </w:tbl>
    <w:p w14:paraId="76B9B5DE" w14:textId="77777777" w:rsidR="00F1480E" w:rsidRDefault="00F1480E" w:rsidP="005F771F">
      <w:pPr>
        <w:pStyle w:val="SIText"/>
      </w:pPr>
    </w:p>
    <w:p w14:paraId="76B9B5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6B9B5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B9B5E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6B9B5E1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44B96" w:rsidRPr="00444B96">
              <w:t>FBPPPL4004 Optimise a work process</w:t>
            </w:r>
          </w:p>
        </w:tc>
      </w:tr>
      <w:tr w:rsidR="00556C4C" w:rsidRPr="00A55106" w14:paraId="76B9B5E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6B9B5E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6B9B5ED" w14:textId="77777777" w:rsidTr="00113678">
        <w:tc>
          <w:tcPr>
            <w:tcW w:w="5000" w:type="pct"/>
            <w:gridSpan w:val="2"/>
            <w:shd w:val="clear" w:color="auto" w:fill="auto"/>
          </w:tcPr>
          <w:p w14:paraId="76B9B5E5" w14:textId="77777777" w:rsidR="00694733" w:rsidRPr="00694733" w:rsidRDefault="00694733" w:rsidP="00694733">
            <w:pPr>
              <w:pStyle w:val="SIText"/>
            </w:pPr>
            <w:r w:rsidRPr="00694733">
              <w:t xml:space="preserve">An individual demonstrating competency must satisfy </w:t>
            </w:r>
            <w:proofErr w:type="gramStart"/>
            <w:r w:rsidRPr="00694733">
              <w:t>all of</w:t>
            </w:r>
            <w:proofErr w:type="gramEnd"/>
            <w:r w:rsidRPr="00694733">
              <w:t xml:space="preserve"> the elements and performance criteria in this unit.</w:t>
            </w:r>
          </w:p>
          <w:p w14:paraId="76B9B5E6" w14:textId="77777777" w:rsidR="00694733" w:rsidRPr="00694733" w:rsidRDefault="00694733" w:rsidP="00694733">
            <w:pPr>
              <w:pStyle w:val="SIText"/>
            </w:pPr>
            <w:r w:rsidRPr="00694733">
              <w:t>There must be evidence that the individual has optimised a work process on at least one occasion, including:</w:t>
            </w:r>
          </w:p>
          <w:p w14:paraId="76B9B5E7" w14:textId="77777777" w:rsidR="00694733" w:rsidRPr="00694733" w:rsidRDefault="00694733" w:rsidP="00694733">
            <w:pPr>
              <w:pStyle w:val="SIBulletList1"/>
            </w:pPr>
            <w:r w:rsidRPr="00694733">
              <w:t>establishing parameters of work process</w:t>
            </w:r>
          </w:p>
          <w:p w14:paraId="76B9B5E8" w14:textId="77777777" w:rsidR="00694733" w:rsidRPr="00694733" w:rsidRDefault="00694733" w:rsidP="00694733">
            <w:pPr>
              <w:pStyle w:val="SIBulletList1"/>
            </w:pPr>
            <w:r w:rsidRPr="00694733">
              <w:t>analysing performance measures and identifying opportunities for improvement</w:t>
            </w:r>
          </w:p>
          <w:p w14:paraId="76B9B5E9" w14:textId="77777777" w:rsidR="00694733" w:rsidRPr="00694733" w:rsidRDefault="00694733" w:rsidP="00694733">
            <w:pPr>
              <w:pStyle w:val="SIBulletList1"/>
            </w:pPr>
            <w:r w:rsidRPr="00694733">
              <w:t>developing plan to optimise work process</w:t>
            </w:r>
          </w:p>
          <w:p w14:paraId="76B9B5EA" w14:textId="77777777" w:rsidR="00694733" w:rsidRPr="00694733" w:rsidRDefault="00694733" w:rsidP="00694733">
            <w:pPr>
              <w:pStyle w:val="SIBulletList1"/>
            </w:pPr>
            <w:r w:rsidRPr="00694733">
              <w:t>appropriately engaging other personnel in planning implementation</w:t>
            </w:r>
          </w:p>
          <w:p w14:paraId="76B9B5EB" w14:textId="77777777" w:rsidR="00694733" w:rsidRPr="00694733" w:rsidRDefault="00694733" w:rsidP="00694733">
            <w:pPr>
              <w:pStyle w:val="SIBulletList1"/>
            </w:pPr>
            <w:r w:rsidRPr="00694733">
              <w:t>monitoring implementation and analysing outcomes</w:t>
            </w:r>
          </w:p>
          <w:p w14:paraId="76B9B5EC" w14:textId="77777777" w:rsidR="00556C4C" w:rsidRPr="000754EC" w:rsidRDefault="00694733" w:rsidP="00694733">
            <w:pPr>
              <w:pStyle w:val="SIBulletList1"/>
            </w:pPr>
            <w:r w:rsidRPr="00694733">
              <w:t>engaging continuous improvement processes to sustain and improve outcomes.</w:t>
            </w:r>
          </w:p>
        </w:tc>
      </w:tr>
    </w:tbl>
    <w:p w14:paraId="76B9B5E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B9B5F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B9B5E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6B9B601" w14:textId="77777777" w:rsidTr="00CA2922">
        <w:tc>
          <w:tcPr>
            <w:tcW w:w="5000" w:type="pct"/>
            <w:shd w:val="clear" w:color="auto" w:fill="auto"/>
          </w:tcPr>
          <w:p w14:paraId="76B9B5F1" w14:textId="77777777" w:rsidR="00694733" w:rsidRPr="00694733" w:rsidRDefault="00694733" w:rsidP="00694733">
            <w:r w:rsidRPr="00694733">
              <w:rPr>
                <w:rFonts w:eastAsiaTheme="minorHAnsi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76B9B5F2" w14:textId="77777777" w:rsidR="00694733" w:rsidRPr="00694733" w:rsidRDefault="00694733" w:rsidP="00694733">
            <w:pPr>
              <w:pStyle w:val="SIBulletList1"/>
            </w:pPr>
            <w:r w:rsidRPr="00694733">
              <w:t>process/workflow mapping purpose and techniques</w:t>
            </w:r>
          </w:p>
          <w:p w14:paraId="76B9B5F3" w14:textId="77777777" w:rsidR="00694733" w:rsidRPr="00694733" w:rsidRDefault="00694733" w:rsidP="00694733">
            <w:pPr>
              <w:pStyle w:val="SIBulletList1"/>
            </w:pPr>
            <w:r w:rsidRPr="00694733">
              <w:t>characteristics of the work process, including typical factors that affect process performance, including:</w:t>
            </w:r>
          </w:p>
          <w:p w14:paraId="76B9B5F4" w14:textId="77777777" w:rsidR="00694733" w:rsidRPr="00694733" w:rsidRDefault="00694733" w:rsidP="00694733">
            <w:pPr>
              <w:pStyle w:val="SIBulletList2"/>
            </w:pPr>
            <w:r w:rsidRPr="00694733">
              <w:t>fluctuations in demand/throughput</w:t>
            </w:r>
          </w:p>
          <w:p w14:paraId="76B9B5F5" w14:textId="77777777" w:rsidR="00694733" w:rsidRPr="00694733" w:rsidRDefault="00694733" w:rsidP="00694733">
            <w:pPr>
              <w:pStyle w:val="SIBulletList2"/>
            </w:pPr>
            <w:r w:rsidRPr="00694733">
              <w:t>quality of raw material/ingredient inputs</w:t>
            </w:r>
          </w:p>
          <w:p w14:paraId="76B9B5F6" w14:textId="77777777" w:rsidR="00694733" w:rsidRPr="00694733" w:rsidRDefault="00694733" w:rsidP="00694733">
            <w:pPr>
              <w:pStyle w:val="SIBulletList2"/>
            </w:pPr>
            <w:r w:rsidRPr="00694733">
              <w:t>human resources availability/competencies</w:t>
            </w:r>
          </w:p>
          <w:p w14:paraId="76B9B5F7" w14:textId="77777777" w:rsidR="00694733" w:rsidRPr="00694733" w:rsidRDefault="00694733" w:rsidP="00694733">
            <w:pPr>
              <w:pStyle w:val="SIBulletList2"/>
            </w:pPr>
            <w:r w:rsidRPr="00694733">
              <w:t>equipment configuration, capacity and performance</w:t>
            </w:r>
          </w:p>
          <w:p w14:paraId="76B9B5F8" w14:textId="77777777" w:rsidR="00694733" w:rsidRPr="00694733" w:rsidRDefault="00694733" w:rsidP="00694733">
            <w:pPr>
              <w:pStyle w:val="SIBulletList2"/>
            </w:pPr>
            <w:r w:rsidRPr="00694733">
              <w:t>process capability</w:t>
            </w:r>
          </w:p>
          <w:p w14:paraId="76B9B5F9" w14:textId="77777777" w:rsidR="00694733" w:rsidRPr="00694733" w:rsidRDefault="00694733" w:rsidP="00694733">
            <w:pPr>
              <w:pStyle w:val="SIBulletList2"/>
            </w:pPr>
            <w:r w:rsidRPr="00694733">
              <w:t>changeover times</w:t>
            </w:r>
          </w:p>
          <w:p w14:paraId="76B9B5FA" w14:textId="77777777" w:rsidR="00694733" w:rsidRPr="00694733" w:rsidRDefault="00694733" w:rsidP="00694733">
            <w:pPr>
              <w:pStyle w:val="SIBulletList2"/>
            </w:pPr>
            <w:r w:rsidRPr="00694733">
              <w:t>cost of services</w:t>
            </w:r>
          </w:p>
          <w:p w14:paraId="76B9B5FB" w14:textId="77777777" w:rsidR="00694733" w:rsidRPr="00694733" w:rsidRDefault="00694733" w:rsidP="00694733">
            <w:pPr>
              <w:pStyle w:val="SIBulletList1"/>
            </w:pPr>
            <w:r w:rsidRPr="00694733">
              <w:t>criteria against which to assess performance, including key performance indicators (KPIs), production plans/schedules, budgets and relevant benchmark information</w:t>
            </w:r>
          </w:p>
          <w:p w14:paraId="76B9B5FC" w14:textId="77777777" w:rsidR="00694733" w:rsidRPr="00694733" w:rsidRDefault="00694733" w:rsidP="00694733">
            <w:pPr>
              <w:pStyle w:val="SIBulletList1"/>
            </w:pPr>
            <w:r w:rsidRPr="00694733">
              <w:t>technical knowledge to identify and assess current performance and identify improvement opportunities and proposals</w:t>
            </w:r>
          </w:p>
          <w:p w14:paraId="76B9B5FD" w14:textId="77777777" w:rsidR="00694733" w:rsidRPr="00694733" w:rsidRDefault="00694733" w:rsidP="00694733">
            <w:pPr>
              <w:pStyle w:val="SIBulletList1"/>
            </w:pPr>
            <w:r w:rsidRPr="00694733">
              <w:t>process improvement tools and techniques</w:t>
            </w:r>
          </w:p>
          <w:p w14:paraId="76B9B5FE" w14:textId="77777777" w:rsidR="00694733" w:rsidRPr="00694733" w:rsidRDefault="00694733" w:rsidP="00694733">
            <w:pPr>
              <w:pStyle w:val="SIBulletList1"/>
            </w:pPr>
            <w:r w:rsidRPr="00694733">
              <w:t>related workplace documentation and systems</w:t>
            </w:r>
          </w:p>
          <w:p w14:paraId="76B9B5FF" w14:textId="77777777" w:rsidR="00694733" w:rsidRPr="00694733" w:rsidRDefault="00694733" w:rsidP="00694733">
            <w:pPr>
              <w:pStyle w:val="SIBulletList1"/>
            </w:pPr>
            <w:r w:rsidRPr="00694733">
              <w:t>relevant personnel and departments to be consulted/notified of optimisation implementation plan</w:t>
            </w:r>
          </w:p>
          <w:p w14:paraId="76B9B600" w14:textId="77777777" w:rsidR="00F1480E" w:rsidRPr="000754EC" w:rsidRDefault="00694733" w:rsidP="00694733">
            <w:pPr>
              <w:pStyle w:val="SIBulletList1"/>
            </w:pPr>
            <w:r w:rsidRPr="00694733">
              <w:t>recording systems and requirements for reporting on work processes.</w:t>
            </w:r>
          </w:p>
        </w:tc>
      </w:tr>
    </w:tbl>
    <w:p w14:paraId="76B9B6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6B9B60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B9B60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B9B610" w14:textId="77777777" w:rsidTr="00CA2922">
        <w:tc>
          <w:tcPr>
            <w:tcW w:w="5000" w:type="pct"/>
            <w:shd w:val="clear" w:color="auto" w:fill="auto"/>
          </w:tcPr>
          <w:p w14:paraId="76B9B605" w14:textId="77777777" w:rsidR="00694733" w:rsidRPr="00694733" w:rsidRDefault="00694733" w:rsidP="00694733">
            <w:pPr>
              <w:pStyle w:val="SIText"/>
            </w:pPr>
            <w:r w:rsidRPr="00694733">
              <w:t>Assessment of skills must take place under the following conditions:</w:t>
            </w:r>
          </w:p>
          <w:p w14:paraId="76B9B606" w14:textId="77777777" w:rsidR="00694733" w:rsidRPr="00694733" w:rsidRDefault="00694733" w:rsidP="00694733">
            <w:pPr>
              <w:pStyle w:val="SIBulletList1"/>
            </w:pPr>
            <w:r w:rsidRPr="00694733">
              <w:t>physical conditions:</w:t>
            </w:r>
          </w:p>
          <w:p w14:paraId="76B9B607" w14:textId="77777777" w:rsidR="00694733" w:rsidRPr="00694733" w:rsidRDefault="00694733" w:rsidP="00694733">
            <w:pPr>
              <w:pStyle w:val="SIBulletList2"/>
              <w:rPr>
                <w:rFonts w:eastAsia="Calibri"/>
              </w:rPr>
            </w:pPr>
            <w:r w:rsidRPr="00694733">
              <w:rPr>
                <w:rFonts w:eastAsia="Calibri"/>
              </w:rPr>
              <w:t xml:space="preserve">a </w:t>
            </w:r>
            <w:r w:rsidRPr="00694733">
              <w:t>workplace or an environment that accurately represents workplace conditions</w:t>
            </w:r>
          </w:p>
          <w:p w14:paraId="76B9B608" w14:textId="77777777" w:rsidR="00694733" w:rsidRPr="00694733" w:rsidRDefault="00694733" w:rsidP="00694733">
            <w:pPr>
              <w:pStyle w:val="SIBulletList1"/>
            </w:pPr>
            <w:r w:rsidRPr="00694733">
              <w:t>resources, equipment and materials:</w:t>
            </w:r>
          </w:p>
          <w:p w14:paraId="76B9B609" w14:textId="77777777" w:rsidR="00694733" w:rsidRPr="00694733" w:rsidRDefault="00694733" w:rsidP="00694733">
            <w:pPr>
              <w:pStyle w:val="SIBulletList2"/>
              <w:rPr>
                <w:rFonts w:eastAsia="Calibri"/>
              </w:rPr>
            </w:pPr>
            <w:r w:rsidRPr="00694733">
              <w:rPr>
                <w:rFonts w:eastAsia="Calibri"/>
              </w:rPr>
              <w:t>process improvement tools and techniques</w:t>
            </w:r>
          </w:p>
          <w:p w14:paraId="76B9B60A" w14:textId="77777777" w:rsidR="00694733" w:rsidRPr="00694733" w:rsidRDefault="00694733" w:rsidP="00694733">
            <w:pPr>
              <w:pStyle w:val="SIBulletList1"/>
              <w:rPr>
                <w:rFonts w:eastAsia="Calibri"/>
              </w:rPr>
            </w:pPr>
            <w:r w:rsidRPr="00694733">
              <w:rPr>
                <w:rFonts w:eastAsia="Calibri"/>
              </w:rPr>
              <w:t>specifications:</w:t>
            </w:r>
          </w:p>
          <w:p w14:paraId="76B9B60B" w14:textId="77777777" w:rsidR="00694733" w:rsidRPr="00694733" w:rsidRDefault="00694733" w:rsidP="00694733">
            <w:pPr>
              <w:pStyle w:val="SIBulletList2"/>
              <w:rPr>
                <w:rFonts w:eastAsia="Calibri"/>
              </w:rPr>
            </w:pPr>
            <w:r w:rsidRPr="00694733">
              <w:rPr>
                <w:rFonts w:eastAsia="Calibri"/>
              </w:rPr>
              <w:t>information systems, including recording and retrieval systems</w:t>
            </w:r>
          </w:p>
          <w:p w14:paraId="76B9B60C" w14:textId="77777777" w:rsidR="00694733" w:rsidRPr="00694733" w:rsidRDefault="00694733" w:rsidP="00694733">
            <w:pPr>
              <w:pStyle w:val="SIBulletList1"/>
            </w:pPr>
            <w:r w:rsidRPr="00694733">
              <w:rPr>
                <w:rFonts w:eastAsia="Calibri"/>
              </w:rPr>
              <w:t>relationships</w:t>
            </w:r>
            <w:r w:rsidRPr="00694733">
              <w:t xml:space="preserve"> (internal and/or external):</w:t>
            </w:r>
          </w:p>
          <w:p w14:paraId="76B9B60D" w14:textId="77777777" w:rsidR="00694733" w:rsidRPr="00694733" w:rsidRDefault="00694733" w:rsidP="00694733">
            <w:pPr>
              <w:pStyle w:val="SIBulletList2"/>
            </w:pPr>
            <w:r w:rsidRPr="00694733">
              <w:t>opportunities to interact with others using typical workplace communication processes</w:t>
            </w:r>
          </w:p>
          <w:p w14:paraId="76B9B60E" w14:textId="77777777" w:rsidR="00694733" w:rsidRPr="00694733" w:rsidRDefault="00694733" w:rsidP="00694733">
            <w:pPr>
              <w:pStyle w:val="SIText"/>
            </w:pPr>
          </w:p>
          <w:p w14:paraId="76B9B60F" w14:textId="77777777" w:rsidR="00F1480E" w:rsidRPr="000754EC" w:rsidRDefault="00694733" w:rsidP="00694733">
            <w:pPr>
              <w:pStyle w:val="SIText"/>
              <w:rPr>
                <w:rFonts w:eastAsia="Calibri"/>
              </w:rPr>
            </w:pPr>
            <w:r w:rsidRPr="0069473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6B9B61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6B9B615" w14:textId="77777777" w:rsidTr="004679E3">
        <w:tc>
          <w:tcPr>
            <w:tcW w:w="990" w:type="pct"/>
            <w:shd w:val="clear" w:color="auto" w:fill="auto"/>
          </w:tcPr>
          <w:p w14:paraId="76B9B61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6B9B61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6B9B614" w14:textId="77777777" w:rsidR="00F1480E" w:rsidRPr="000754EC" w:rsidRDefault="001F57D9" w:rsidP="000754EC">
            <w:pPr>
              <w:pStyle w:val="SIText"/>
            </w:pPr>
            <w:hyperlink r:id="rId15" w:history="1">
              <w:r w:rsidR="00A66F36" w:rsidRPr="00A66F36">
                <w:t>https://vetnet.education.gov.au/Pages/TrainingDocs.aspx?q=78b15323-cd38-483e-aad7-1159b570a5c4</w:t>
              </w:r>
            </w:hyperlink>
          </w:p>
        </w:tc>
      </w:tr>
    </w:tbl>
    <w:p w14:paraId="76B9B616" w14:textId="77777777" w:rsidR="00F1480E" w:rsidRDefault="00F1480E" w:rsidP="005F771F">
      <w:pPr>
        <w:pStyle w:val="SIText"/>
      </w:pPr>
    </w:p>
    <w:sectPr w:rsidR="00F1480E" w:rsidSect="00AE32CB">
      <w:headerReference w:type="default" r:id="rId16"/>
      <w:footerReference w:type="defaul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nni McDonald" w:date="2019-10-08T17:03:00Z" w:initials="DM">
    <w:p w14:paraId="16A4106C" w14:textId="3BF72BA7" w:rsidR="00CE39A2" w:rsidRDefault="00CE39A2">
      <w:r>
        <w:annotationRef/>
      </w:r>
      <w:r>
        <w:t xml:space="preserve">Was </w:t>
      </w:r>
      <w:r w:rsidRPr="00CE39A2">
        <w:t>FDFPPL3001A Participate in improvement processes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410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4106C" w16cid:durableId="21473F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D5F2" w14:textId="77777777" w:rsidR="001F57D9" w:rsidRDefault="001F57D9" w:rsidP="00BF3F0A">
      <w:r>
        <w:separator/>
      </w:r>
    </w:p>
    <w:p w14:paraId="1CD479CF" w14:textId="77777777" w:rsidR="001F57D9" w:rsidRDefault="001F57D9"/>
  </w:endnote>
  <w:endnote w:type="continuationSeparator" w:id="0">
    <w:p w14:paraId="431842A0" w14:textId="77777777" w:rsidR="001F57D9" w:rsidRDefault="001F57D9" w:rsidP="00BF3F0A">
      <w:r>
        <w:continuationSeparator/>
      </w:r>
    </w:p>
    <w:p w14:paraId="14C0CFFD" w14:textId="77777777" w:rsidR="001F57D9" w:rsidRDefault="001F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6B9B620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91067">
          <w:rPr>
            <w:noProof/>
          </w:rPr>
          <w:t>1</w:t>
        </w:r>
        <w:r w:rsidRPr="000754EC">
          <w:fldChar w:fldCharType="end"/>
        </w:r>
      </w:p>
      <w:p w14:paraId="76B9B62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6B9B62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D346" w14:textId="77777777" w:rsidR="001F57D9" w:rsidRDefault="001F57D9" w:rsidP="00BF3F0A">
      <w:r>
        <w:separator/>
      </w:r>
    </w:p>
    <w:p w14:paraId="2E4DFFFE" w14:textId="77777777" w:rsidR="001F57D9" w:rsidRDefault="001F57D9"/>
  </w:footnote>
  <w:footnote w:type="continuationSeparator" w:id="0">
    <w:p w14:paraId="3C98A589" w14:textId="77777777" w:rsidR="001F57D9" w:rsidRDefault="001F57D9" w:rsidP="00BF3F0A">
      <w:r>
        <w:continuationSeparator/>
      </w:r>
    </w:p>
    <w:p w14:paraId="47134F9D" w14:textId="77777777" w:rsidR="001F57D9" w:rsidRDefault="001F5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B61F" w14:textId="48DDA845" w:rsidR="009C2650" w:rsidRPr="00444B96" w:rsidRDefault="00444B96" w:rsidP="00444B96">
    <w:r w:rsidRPr="00444B96">
      <w:rPr>
        <w:lang w:eastAsia="en-US"/>
      </w:rPr>
      <w:t>FBPPPL</w:t>
    </w:r>
    <w:r w:rsidR="00CE39A2">
      <w:t>4XX</w:t>
    </w:r>
    <w:r w:rsidRPr="00444B96">
      <w:rPr>
        <w:lang w:eastAsia="en-US"/>
      </w:rPr>
      <w:t xml:space="preserve"> Optimise a work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57D9"/>
    <w:rsid w:val="00201A7C"/>
    <w:rsid w:val="0021210E"/>
    <w:rsid w:val="00212681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1FA2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664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44B96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473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4733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F50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E6B13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1780E"/>
    <w:rsid w:val="00A216A8"/>
    <w:rsid w:val="00A223A6"/>
    <w:rsid w:val="00A5092E"/>
    <w:rsid w:val="00A554D6"/>
    <w:rsid w:val="00A56E14"/>
    <w:rsid w:val="00A6476B"/>
    <w:rsid w:val="00A66F36"/>
    <w:rsid w:val="00A76C6C"/>
    <w:rsid w:val="00A87356"/>
    <w:rsid w:val="00A91067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E33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39A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6F58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0AF1"/>
    <w:rsid w:val="00F069BD"/>
    <w:rsid w:val="00F13C26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576"/>
  <w15:docId w15:val="{E5F2D4FE-C98A-4A96-9F21-01A9A2B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vetnet.education.gov.au/Pages/TrainingDocs.aspx?q=78b15323-cd38-483e-aad7-1159b570a5c4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735CE3BDD9847815E4731704E6C04" ma:contentTypeVersion="2" ma:contentTypeDescription="Create a new document." ma:contentTypeScope="" ma:versionID="530cc673716580308f2895f0a318f191">
  <xsd:schema xmlns:xsd="http://www.w3.org/2001/XMLSchema" xmlns:xs="http://www.w3.org/2001/XMLSchema" xmlns:p="http://schemas.microsoft.com/office/2006/metadata/properties" xmlns:ns2="0dca8021-02ab-469c-bb22-c636ba1b4a9e" targetNamespace="http://schemas.microsoft.com/office/2006/metadata/properties" ma:root="true" ma:fieldsID="2af899321c243ec6a833612c095659c9" ns2:_="">
    <xsd:import namespace="0dca8021-02ab-469c-bb22-c636ba1b4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8021-02ab-469c-bb22-c636ba1b4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61A8-CB9B-4A4E-8A49-585091307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a8021-02ab-469c-bb22-c636ba1b4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80BCC-CB1E-449F-92B7-805D83B2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(1).dotx</Template>
  <TotalTime>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Danni McDonald</cp:lastModifiedBy>
  <cp:revision>4</cp:revision>
  <cp:lastPrinted>2019-10-08T06:27:00Z</cp:lastPrinted>
  <dcterms:created xsi:type="dcterms:W3CDTF">2018-05-08T06:34:00Z</dcterms:created>
  <dcterms:modified xsi:type="dcterms:W3CDTF">2019-10-08T06:27:00Z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0x0101006F6735CE3BDD9847815E4731704E6C04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Project">
    <vt:lpwstr>Minor edits</vt:lpwstr>
  </property>
  <property fmtid="{D5CDD505-2E9C-101B-9397-08002B2CF9AE}" pid="23" name="_SourceUrl">
    <vt:lpwstr/>
  </property>
  <property fmtid="{D5CDD505-2E9C-101B-9397-08002B2CF9AE}" pid="24" name="_SharedFileIndex">
    <vt:lpwstr/>
  </property>
</Properties>
</file>