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705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E479E6E" w14:textId="77777777" w:rsidTr="00146EEC">
        <w:tc>
          <w:tcPr>
            <w:tcW w:w="2689" w:type="dxa"/>
          </w:tcPr>
          <w:p w14:paraId="4360CB3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36113F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9505EE5" w14:textId="77777777" w:rsidTr="00146EEC">
        <w:tc>
          <w:tcPr>
            <w:tcW w:w="2689" w:type="dxa"/>
          </w:tcPr>
          <w:p w14:paraId="4C95C8B0" w14:textId="3B39426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940E2FA" w14:textId="7777777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B43EC7">
              <w:t xml:space="preserve">Food, Beverage and Pharmaceutical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B43EC7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5B555B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6E14CD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49F1FBA" w14:textId="7511A55C" w:rsidR="00F1480E" w:rsidRPr="000754EC" w:rsidRDefault="008B6A05" w:rsidP="000754EC">
            <w:pPr>
              <w:pStyle w:val="SIUNITCODE"/>
            </w:pPr>
            <w:r w:rsidRPr="008B6A05">
              <w:t>FBPCEL</w:t>
            </w:r>
            <w:r w:rsidR="00A3468D">
              <w:t>4002</w:t>
            </w:r>
          </w:p>
        </w:tc>
        <w:tc>
          <w:tcPr>
            <w:tcW w:w="3604" w:type="pct"/>
            <w:shd w:val="clear" w:color="auto" w:fill="auto"/>
          </w:tcPr>
          <w:p w14:paraId="17912912" w14:textId="5060C666" w:rsidR="00F1480E" w:rsidRPr="000754EC" w:rsidRDefault="00A3468D" w:rsidP="000754EC">
            <w:pPr>
              <w:pStyle w:val="SIUnittitle"/>
            </w:pPr>
            <w:r w:rsidRPr="00A3468D">
              <w:t xml:space="preserve">Coordinate wine operations clarification processes </w:t>
            </w:r>
          </w:p>
        </w:tc>
      </w:tr>
      <w:tr w:rsidR="00F1480E" w:rsidRPr="00963A46" w14:paraId="683C7F52" w14:textId="77777777" w:rsidTr="00CA2922">
        <w:tc>
          <w:tcPr>
            <w:tcW w:w="1396" w:type="pct"/>
            <w:shd w:val="clear" w:color="auto" w:fill="auto"/>
          </w:tcPr>
          <w:p w14:paraId="7C4CA70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3B0546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EA2579F" w14:textId="736AD662" w:rsidR="008D57DB" w:rsidRPr="008D57DB" w:rsidRDefault="00220A69" w:rsidP="008D57DB">
            <w:pPr>
              <w:pStyle w:val="SIText"/>
            </w:pPr>
            <w:r w:rsidRPr="00220A69">
              <w:t xml:space="preserve">This unit of competency describes the skills and knowledge required to coordinate work teams to set up, operate, handover and shut down </w:t>
            </w:r>
            <w:r w:rsidR="00F3488E">
              <w:t>clarification</w:t>
            </w:r>
            <w:r w:rsidR="00183E36">
              <w:t xml:space="preserve"> </w:t>
            </w:r>
            <w:r w:rsidRPr="00220A69">
              <w:t xml:space="preserve">wine operation processes, </w:t>
            </w:r>
            <w:r w:rsidR="0089723B" w:rsidRPr="00220A69">
              <w:t>including</w:t>
            </w:r>
            <w:r w:rsidR="0089723B">
              <w:t xml:space="preserve"> centrifugation</w:t>
            </w:r>
            <w:r w:rsidR="008D57DB">
              <w:t xml:space="preserve"> flotation and cold settling.</w:t>
            </w:r>
          </w:p>
          <w:p w14:paraId="750839B0" w14:textId="77777777" w:rsidR="00220A69" w:rsidRPr="00220A69" w:rsidRDefault="00220A69" w:rsidP="008D57DB">
            <w:pPr>
              <w:pStyle w:val="SIText"/>
            </w:pPr>
          </w:p>
          <w:p w14:paraId="579A075A" w14:textId="4730D771" w:rsidR="00220A69" w:rsidRDefault="00220A69" w:rsidP="00220A69">
            <w:pPr>
              <w:pStyle w:val="SIText"/>
            </w:pPr>
            <w:r w:rsidRPr="00220A69">
              <w:t xml:space="preserve">The unit applies to individuals who work in a commercial winery are responsible for coordinating several work teams in </w:t>
            </w:r>
            <w:r w:rsidR="001462BA">
              <w:t>clarification</w:t>
            </w:r>
            <w:r w:rsidRPr="00220A69">
              <w:t xml:space="preserve"> wine operations processes to produce red or white wine. They take responsibility for their own work and the outcomes of </w:t>
            </w:r>
            <w:proofErr w:type="gramStart"/>
            <w:r w:rsidRPr="00220A69">
              <w:t>others</w:t>
            </w:r>
            <w:r w:rsidR="00632CBA">
              <w:t>,</w:t>
            </w:r>
            <w:r w:rsidRPr="00220A69">
              <w:t xml:space="preserve"> and</w:t>
            </w:r>
            <w:proofErr w:type="gramEnd"/>
            <w:r w:rsidRPr="00220A69">
              <w:t xml:space="preserve"> apply high level planning and problem solving skills.</w:t>
            </w:r>
            <w:r w:rsidR="00C12F64">
              <w:t xml:space="preserve"> </w:t>
            </w:r>
            <w:r w:rsidR="00C12F64" w:rsidRPr="00C12F64">
              <w:t>The processes may also include</w:t>
            </w:r>
            <w:r w:rsidR="00C12F64">
              <w:t xml:space="preserve"> rotary drum filtration (R</w:t>
            </w:r>
            <w:r w:rsidR="009A77B1">
              <w:t>DV</w:t>
            </w:r>
            <w:r w:rsidR="00C12F64">
              <w:t>)</w:t>
            </w:r>
            <w:r w:rsidR="00C12F64" w:rsidRPr="00C12F64">
              <w:t>.</w:t>
            </w:r>
          </w:p>
          <w:p w14:paraId="4B18EF9F" w14:textId="77777777" w:rsidR="00220A69" w:rsidRPr="00220A69" w:rsidRDefault="00220A69" w:rsidP="00220A69">
            <w:pPr>
              <w:pStyle w:val="SIText"/>
            </w:pPr>
          </w:p>
          <w:p w14:paraId="16AD7E22" w14:textId="77777777" w:rsidR="00373436" w:rsidRPr="00DD03B9" w:rsidRDefault="00220A69" w:rsidP="00DD03B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220A69">
              <w:t>All work must be carried out to comply with workplace procedures, according to state/territory health and safety, and food safety regulations, legislation and standards that apply to the workplace.</w:t>
            </w:r>
          </w:p>
          <w:p w14:paraId="18CC89E3" w14:textId="77777777" w:rsidR="00373436" w:rsidRDefault="00373436" w:rsidP="00373436">
            <w:pPr>
              <w:pStyle w:val="SIText"/>
              <w:rPr>
                <w:rStyle w:val="SITemporaryText-red"/>
              </w:rPr>
            </w:pPr>
          </w:p>
          <w:p w14:paraId="79D29165" w14:textId="77777777" w:rsidR="00373436" w:rsidRDefault="00373436" w:rsidP="00373436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1E20B7EB" w14:textId="77777777" w:rsidR="00373436" w:rsidRPr="000754EC" w:rsidRDefault="00373436" w:rsidP="00DD03B9">
            <w:pPr>
              <w:pStyle w:val="SIText"/>
            </w:pPr>
          </w:p>
        </w:tc>
      </w:tr>
      <w:tr w:rsidR="00F1480E" w:rsidRPr="00963A46" w14:paraId="53DEAD43" w14:textId="77777777" w:rsidTr="00CA2922">
        <w:tc>
          <w:tcPr>
            <w:tcW w:w="1396" w:type="pct"/>
            <w:shd w:val="clear" w:color="auto" w:fill="auto"/>
          </w:tcPr>
          <w:p w14:paraId="73ED5B8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584DA6B" w14:textId="77777777" w:rsidR="00F1480E" w:rsidRDefault="00F1480E" w:rsidP="00A85F50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  <w:p w14:paraId="0E2245DB" w14:textId="205BA827" w:rsidR="0047514F" w:rsidRPr="0047514F" w:rsidRDefault="0047514F" w:rsidP="0047514F">
            <w:pPr>
              <w:rPr>
                <w:color w:val="00B0F0"/>
                <w:sz w:val="22"/>
              </w:rPr>
            </w:pPr>
          </w:p>
        </w:tc>
      </w:tr>
      <w:tr w:rsidR="00F1480E" w:rsidRPr="00963A46" w14:paraId="729150A1" w14:textId="77777777" w:rsidTr="00CA2922">
        <w:tc>
          <w:tcPr>
            <w:tcW w:w="1396" w:type="pct"/>
            <w:shd w:val="clear" w:color="auto" w:fill="auto"/>
          </w:tcPr>
          <w:p w14:paraId="20A9C0D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B58390C" w14:textId="77777777" w:rsidR="00F1480E" w:rsidRPr="000754EC" w:rsidRDefault="00BF22D4" w:rsidP="000754EC">
            <w:pPr>
              <w:pStyle w:val="SIText"/>
            </w:pPr>
            <w:r w:rsidRPr="00BF22D4">
              <w:t>Cellar Operations (CEL)</w:t>
            </w:r>
          </w:p>
        </w:tc>
      </w:tr>
    </w:tbl>
    <w:p w14:paraId="4BCF37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41133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78E7C6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0478EE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0456A5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F8A4D9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7D061D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9C473B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0D562A" w14:textId="77777777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BF22D4" w:rsidRPr="00BF22D4">
              <w:t xml:space="preserve">Prepare to coordinate a </w:t>
            </w:r>
            <w:r w:rsidR="00EF14C3">
              <w:t xml:space="preserve">clarification </w:t>
            </w:r>
            <w:r w:rsidR="00BF22D4" w:rsidRPr="00BF22D4">
              <w:t>shift</w:t>
            </w:r>
          </w:p>
        </w:tc>
        <w:tc>
          <w:tcPr>
            <w:tcW w:w="3604" w:type="pct"/>
            <w:shd w:val="clear" w:color="auto" w:fill="auto"/>
          </w:tcPr>
          <w:p w14:paraId="24AF3278" w14:textId="77777777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BF22D4" w:rsidRPr="00BF22D4">
              <w:t>Confirm handover information from previous shift</w:t>
            </w:r>
          </w:p>
          <w:p w14:paraId="702FFBAF" w14:textId="6C821C72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BF22D4" w:rsidRPr="00BF22D4">
              <w:t xml:space="preserve">Check </w:t>
            </w:r>
            <w:r w:rsidR="009A77B1">
              <w:t xml:space="preserve">work </w:t>
            </w:r>
            <w:r w:rsidR="00BF22D4" w:rsidRPr="00BF22D4">
              <w:t xml:space="preserve">orders </w:t>
            </w:r>
            <w:r w:rsidR="009A77B1">
              <w:t xml:space="preserve">and </w:t>
            </w:r>
            <w:r w:rsidR="00282677">
              <w:t xml:space="preserve">other </w:t>
            </w:r>
            <w:r w:rsidR="00BF22D4" w:rsidRPr="00BF22D4">
              <w:t>processing requirements</w:t>
            </w:r>
            <w:r w:rsidR="00BF22D4">
              <w:t xml:space="preserve"> </w:t>
            </w:r>
            <w:r w:rsidR="00BF22D4" w:rsidRPr="00BF22D4">
              <w:t>for shift</w:t>
            </w:r>
          </w:p>
          <w:p w14:paraId="7BD75D76" w14:textId="77777777" w:rsidR="00AB46DE" w:rsidRPr="00AB46DE" w:rsidRDefault="00F1480E" w:rsidP="00AB46DE">
            <w:pPr>
              <w:rPr>
                <w:rFonts w:eastAsia="Calibri"/>
                <w:lang w:eastAsia="en-US"/>
              </w:rPr>
            </w:pPr>
            <w:r w:rsidRPr="008908DE">
              <w:t xml:space="preserve">1.3 </w:t>
            </w:r>
            <w:r w:rsidR="00BF22D4" w:rsidRPr="00BF22D4">
              <w:rPr>
                <w:lang w:eastAsia="en-US"/>
              </w:rPr>
              <w:t>Determine other equipment preparation work required for the shift</w:t>
            </w:r>
          </w:p>
          <w:p w14:paraId="10295F7F" w14:textId="77777777" w:rsidR="00BF22D4" w:rsidRPr="00BF22D4" w:rsidRDefault="00BF22D4" w:rsidP="00BF22D4">
            <w:pPr>
              <w:rPr>
                <w:lang w:eastAsia="en-US"/>
              </w:rPr>
            </w:pPr>
            <w:r>
              <w:t xml:space="preserve">1.4 </w:t>
            </w:r>
            <w:r w:rsidRPr="00BF22D4">
              <w:rPr>
                <w:lang w:eastAsia="en-US"/>
              </w:rPr>
              <w:t>Confirm capacity of equipment and vessels for estimated volumes</w:t>
            </w:r>
          </w:p>
          <w:p w14:paraId="1E4146B5" w14:textId="77777777" w:rsidR="00BF22D4" w:rsidRPr="00BF22D4" w:rsidRDefault="00BF22D4" w:rsidP="00BF22D4">
            <w:pPr>
              <w:rPr>
                <w:lang w:eastAsia="en-US"/>
              </w:rPr>
            </w:pPr>
            <w:r>
              <w:t xml:space="preserve">1.5 </w:t>
            </w:r>
            <w:r w:rsidRPr="00BF22D4">
              <w:rPr>
                <w:lang w:eastAsia="en-US"/>
              </w:rPr>
              <w:t xml:space="preserve">Identify and prioritise work tasks and allocate team responsibilities </w:t>
            </w:r>
          </w:p>
          <w:p w14:paraId="494250BD" w14:textId="77777777" w:rsidR="00BF22D4" w:rsidRPr="00BF22D4" w:rsidRDefault="00BF22D4" w:rsidP="00BF22D4">
            <w:pPr>
              <w:rPr>
                <w:lang w:eastAsia="en-US"/>
              </w:rPr>
            </w:pPr>
            <w:r>
              <w:t xml:space="preserve">1.6 </w:t>
            </w:r>
            <w:r w:rsidRPr="00BF22D4">
              <w:rPr>
                <w:lang w:eastAsia="en-US"/>
              </w:rPr>
              <w:t>Schedule team member rest and meal breaks according to workplace requirement and environmental conditions</w:t>
            </w:r>
          </w:p>
          <w:p w14:paraId="10204B57" w14:textId="77777777" w:rsidR="00BF22D4" w:rsidRPr="00BF22D4" w:rsidRDefault="00BF22D4" w:rsidP="00BF22D4">
            <w:pPr>
              <w:rPr>
                <w:lang w:eastAsia="en-US"/>
              </w:rPr>
            </w:pPr>
            <w:r>
              <w:t xml:space="preserve">1.7 </w:t>
            </w:r>
            <w:r w:rsidRPr="00BF22D4">
              <w:rPr>
                <w:lang w:eastAsia="en-US"/>
              </w:rPr>
              <w:t xml:space="preserve">Coordinate equipment checks and set up, including safety equipment is operational </w:t>
            </w:r>
          </w:p>
          <w:p w14:paraId="41F6F291" w14:textId="77777777" w:rsidR="00AB46DE" w:rsidRPr="00EF14C3" w:rsidRDefault="00BF22D4" w:rsidP="00AB46DE">
            <w:pPr>
              <w:rPr>
                <w:rFonts w:eastAsia="Calibri"/>
                <w:lang w:eastAsia="en-US"/>
              </w:rPr>
            </w:pPr>
            <w:r>
              <w:t xml:space="preserve">1.8 </w:t>
            </w:r>
            <w:r w:rsidRPr="00BF22D4">
              <w:rPr>
                <w:lang w:eastAsia="en-US"/>
              </w:rPr>
              <w:t>Coordinate supply of consumables</w:t>
            </w:r>
          </w:p>
        </w:tc>
      </w:tr>
      <w:tr w:rsidR="00F1480E" w:rsidRPr="00963A46" w14:paraId="0023C2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0987240" w14:textId="1B35135D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A36063" w:rsidRPr="00A36063">
              <w:t xml:space="preserve">Monitor </w:t>
            </w:r>
            <w:r w:rsidR="00F94098">
              <w:t xml:space="preserve">clarification </w:t>
            </w:r>
            <w:r w:rsidR="00646A22" w:rsidRPr="00A36063">
              <w:t>pro</w:t>
            </w:r>
            <w:r w:rsidR="00646A22">
              <w:t>cesses</w:t>
            </w:r>
          </w:p>
        </w:tc>
        <w:tc>
          <w:tcPr>
            <w:tcW w:w="3604" w:type="pct"/>
            <w:shd w:val="clear" w:color="auto" w:fill="auto"/>
          </w:tcPr>
          <w:p w14:paraId="3363C643" w14:textId="75E51570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BF22D4" w:rsidRPr="00BF22D4">
              <w:t>Oversee handover</w:t>
            </w:r>
            <w:r w:rsidR="006E53EE">
              <w:t xml:space="preserve"> or </w:t>
            </w:r>
            <w:proofErr w:type="spellStart"/>
            <w:r w:rsidR="00BF22D4" w:rsidRPr="00BF22D4">
              <w:t>start up</w:t>
            </w:r>
            <w:proofErr w:type="spellEnd"/>
            <w:r w:rsidR="00BF22D4" w:rsidRPr="00BF22D4">
              <w:t xml:space="preserve"> of </w:t>
            </w:r>
            <w:r w:rsidR="006E53EE">
              <w:t>clarification</w:t>
            </w:r>
            <w:r w:rsidR="00646A22">
              <w:t xml:space="preserve"> </w:t>
            </w:r>
            <w:r w:rsidR="00BF22D4" w:rsidRPr="00BF22D4">
              <w:t>processes</w:t>
            </w:r>
          </w:p>
          <w:p w14:paraId="1FF5909A" w14:textId="1B87A79B" w:rsidR="004B7205" w:rsidRPr="004B7205" w:rsidRDefault="004B7205" w:rsidP="004B7205">
            <w:pPr>
              <w:pStyle w:val="SIText"/>
            </w:pPr>
            <w:r>
              <w:t xml:space="preserve">2.2 </w:t>
            </w:r>
            <w:r w:rsidRPr="004B7205">
              <w:t>Check workplace health and safety, housekeeping and staff wellbeing</w:t>
            </w:r>
          </w:p>
          <w:p w14:paraId="10AD8F55" w14:textId="16852497" w:rsidR="00F1480E" w:rsidRDefault="00F1480E" w:rsidP="000754EC">
            <w:pPr>
              <w:pStyle w:val="SIText"/>
            </w:pPr>
            <w:r w:rsidRPr="008908DE">
              <w:t xml:space="preserve">2.3 </w:t>
            </w:r>
            <w:r w:rsidR="00A36063" w:rsidRPr="00A36063">
              <w:t>Apply approved problem-solving principles</w:t>
            </w:r>
            <w:r w:rsidR="00646A22">
              <w:t xml:space="preserve"> </w:t>
            </w:r>
            <w:bookmarkStart w:id="0" w:name="_GoBack"/>
            <w:r w:rsidR="00646A22">
              <w:t>(including manual operations mode)</w:t>
            </w:r>
            <w:r w:rsidR="00A36063" w:rsidRPr="00A36063">
              <w:t xml:space="preserve"> </w:t>
            </w:r>
            <w:bookmarkEnd w:id="0"/>
            <w:r w:rsidR="00A36063" w:rsidRPr="00A36063">
              <w:t>and techniques to identify and rectify product, process, machine, equipment and operator faults</w:t>
            </w:r>
          </w:p>
          <w:p w14:paraId="25B68CE5" w14:textId="2D8760B3" w:rsidR="00A36063" w:rsidRPr="00A36063" w:rsidRDefault="00A36063" w:rsidP="00A36063">
            <w:pPr>
              <w:pStyle w:val="SIText"/>
            </w:pPr>
            <w:r>
              <w:t>2.</w:t>
            </w:r>
            <w:r w:rsidR="004B7205">
              <w:t xml:space="preserve">4 </w:t>
            </w:r>
            <w:r w:rsidR="00646A22">
              <w:t>E</w:t>
            </w:r>
            <w:r w:rsidRPr="00A36063">
              <w:t xml:space="preserve">nsure quantity, productivity and quality specifications are met </w:t>
            </w:r>
          </w:p>
          <w:p w14:paraId="67480561" w14:textId="3D957604" w:rsidR="00A36063" w:rsidRDefault="00A36063" w:rsidP="00A36063">
            <w:pPr>
              <w:pStyle w:val="SIText"/>
            </w:pPr>
            <w:r>
              <w:t>2.</w:t>
            </w:r>
            <w:r w:rsidR="004B7205">
              <w:t xml:space="preserve">5 </w:t>
            </w:r>
            <w:r w:rsidRPr="00A36063">
              <w:t xml:space="preserve">Report any outcomes that do not meet specifications and major process problems </w:t>
            </w:r>
          </w:p>
          <w:p w14:paraId="6CB6E7F0" w14:textId="29DD39C4" w:rsidR="00E33532" w:rsidRPr="00A36063" w:rsidRDefault="00E33532" w:rsidP="00A36063">
            <w:pPr>
              <w:pStyle w:val="SIText"/>
            </w:pPr>
            <w:r w:rsidRPr="00E33532">
              <w:t>2.</w:t>
            </w:r>
            <w:r w:rsidR="004B7205">
              <w:t>6</w:t>
            </w:r>
            <w:r w:rsidR="004B7205" w:rsidRPr="00E33532">
              <w:t xml:space="preserve"> </w:t>
            </w:r>
            <w:r w:rsidR="00C828C5" w:rsidRPr="00C828C5">
              <w:t>Report issues requiring maintenance to machinery and equipment technicians</w:t>
            </w:r>
          </w:p>
          <w:p w14:paraId="5103526C" w14:textId="4D2504D9" w:rsidR="00A36063" w:rsidRPr="00A36063" w:rsidRDefault="00A36063" w:rsidP="00A36063">
            <w:pPr>
              <w:pStyle w:val="SIText"/>
            </w:pPr>
            <w:r>
              <w:t xml:space="preserve">2.7 </w:t>
            </w:r>
            <w:r w:rsidRPr="00A36063">
              <w:t xml:space="preserve">Communicate with </w:t>
            </w:r>
            <w:r w:rsidR="00FE05A4">
              <w:t>clarification</w:t>
            </w:r>
            <w:r w:rsidRPr="00A36063">
              <w:t xml:space="preserve"> process team members </w:t>
            </w:r>
            <w:r w:rsidR="00542052">
              <w:t xml:space="preserve">about </w:t>
            </w:r>
            <w:r w:rsidRPr="00A36063">
              <w:t xml:space="preserve">information that impacts on their work </w:t>
            </w:r>
          </w:p>
          <w:p w14:paraId="077DE090" w14:textId="26FDE487" w:rsidR="00A36063" w:rsidRPr="00A36063" w:rsidRDefault="00A36063" w:rsidP="00A36063">
            <w:pPr>
              <w:pStyle w:val="SIText"/>
            </w:pPr>
            <w:r>
              <w:t xml:space="preserve">2.8 </w:t>
            </w:r>
            <w:r w:rsidRPr="00A36063">
              <w:t xml:space="preserve">Communicate with </w:t>
            </w:r>
            <w:r w:rsidR="00841498">
              <w:t>other</w:t>
            </w:r>
            <w:r w:rsidRPr="00A36063">
              <w:t xml:space="preserve"> team leader</w:t>
            </w:r>
            <w:r w:rsidR="00841498">
              <w:t>s</w:t>
            </w:r>
            <w:r w:rsidRPr="00A36063">
              <w:t xml:space="preserve"> </w:t>
            </w:r>
            <w:r w:rsidR="001C49E9">
              <w:t xml:space="preserve">about </w:t>
            </w:r>
            <w:r w:rsidRPr="00A36063">
              <w:t xml:space="preserve">information that impacts on their work </w:t>
            </w:r>
          </w:p>
          <w:p w14:paraId="031CBA4D" w14:textId="1757F0A5" w:rsidR="00A36063" w:rsidRPr="000754EC" w:rsidRDefault="00A36063" w:rsidP="00A36063">
            <w:pPr>
              <w:pStyle w:val="SIText"/>
            </w:pPr>
            <w:r>
              <w:t xml:space="preserve">2.9 </w:t>
            </w:r>
            <w:r w:rsidRPr="00A36063">
              <w:t xml:space="preserve">Ensure </w:t>
            </w:r>
            <w:r w:rsidR="001C49E9">
              <w:t xml:space="preserve">accurate </w:t>
            </w:r>
            <w:r w:rsidRPr="00A36063">
              <w:t>completion of records</w:t>
            </w:r>
          </w:p>
        </w:tc>
      </w:tr>
      <w:tr w:rsidR="00F1480E" w:rsidRPr="00963A46" w14:paraId="56BC3A2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DA9778" w14:textId="77777777" w:rsidR="00F1480E" w:rsidRPr="006372DA" w:rsidRDefault="00F1480E" w:rsidP="00A36063">
            <w:pPr>
              <w:pStyle w:val="SIText"/>
              <w:rPr>
                <w:rStyle w:val="SITemporaryText-red"/>
              </w:rPr>
            </w:pPr>
            <w:r w:rsidRPr="008908DE">
              <w:lastRenderedPageBreak/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A36063" w:rsidRPr="00A36063">
              <w:rPr>
                <w:rFonts w:eastAsiaTheme="minorHAnsi"/>
              </w:rPr>
              <w:t>Coordinate product change over</w:t>
            </w:r>
          </w:p>
        </w:tc>
        <w:tc>
          <w:tcPr>
            <w:tcW w:w="3604" w:type="pct"/>
            <w:shd w:val="clear" w:color="auto" w:fill="auto"/>
          </w:tcPr>
          <w:p w14:paraId="3AF1CBA0" w14:textId="0E885EA7" w:rsidR="006372DA" w:rsidRPr="00C828C5" w:rsidRDefault="00F1480E" w:rsidP="00C828C5">
            <w:pPr>
              <w:pStyle w:val="SIText"/>
            </w:pPr>
            <w:r w:rsidRPr="00C828C5">
              <w:t xml:space="preserve">3.1 </w:t>
            </w:r>
            <w:r w:rsidR="006372DA" w:rsidRPr="00C828C5">
              <w:t>Ensure final run of current</w:t>
            </w:r>
            <w:r w:rsidR="00C828C5" w:rsidRPr="00C828C5">
              <w:t xml:space="preserve"> </w:t>
            </w:r>
            <w:r w:rsidR="006372DA" w:rsidRPr="00C828C5">
              <w:rPr>
                <w:rStyle w:val="SITemporaryText-red"/>
                <w:color w:val="auto"/>
                <w:sz w:val="20"/>
              </w:rPr>
              <w:t>batch</w:t>
            </w:r>
            <w:r w:rsidR="00C828C5" w:rsidRPr="00C828C5">
              <w:rPr>
                <w:rStyle w:val="SITemporaryText-red"/>
                <w:color w:val="auto"/>
                <w:sz w:val="20"/>
              </w:rPr>
              <w:t xml:space="preserve"> </w:t>
            </w:r>
            <w:r w:rsidR="006372DA" w:rsidRPr="00C828C5">
              <w:t>is complete, including push through</w:t>
            </w:r>
          </w:p>
          <w:p w14:paraId="691D9E80" w14:textId="77777777" w:rsidR="006372DA" w:rsidRPr="00C828C5" w:rsidRDefault="00F1480E" w:rsidP="00C828C5">
            <w:pPr>
              <w:pStyle w:val="SIText"/>
            </w:pPr>
            <w:r w:rsidRPr="00C828C5">
              <w:t xml:space="preserve">3.2 </w:t>
            </w:r>
            <w:r w:rsidR="006372DA" w:rsidRPr="00C828C5">
              <w:t xml:space="preserve">Coordinate cleaning and sanitizing of machinery, equipment and vessels </w:t>
            </w:r>
          </w:p>
          <w:p w14:paraId="30568B7D" w14:textId="60A6E571" w:rsidR="006372DA" w:rsidRPr="00C828C5" w:rsidRDefault="00F1480E" w:rsidP="00C828C5">
            <w:pPr>
              <w:pStyle w:val="SIText"/>
            </w:pPr>
            <w:r w:rsidRPr="00C828C5">
              <w:t xml:space="preserve">3.3 </w:t>
            </w:r>
            <w:r w:rsidR="006372DA" w:rsidRPr="00C828C5">
              <w:t>Prepare equipment and consumables for upcoming batch</w:t>
            </w:r>
          </w:p>
          <w:p w14:paraId="0331FEF9" w14:textId="2FCD0804" w:rsidR="00A36063" w:rsidRPr="00C828C5" w:rsidRDefault="006372DA" w:rsidP="00C828C5">
            <w:pPr>
              <w:pStyle w:val="SIText"/>
            </w:pPr>
            <w:r w:rsidRPr="00C828C5">
              <w:t xml:space="preserve">3.4 </w:t>
            </w:r>
            <w:r w:rsidR="00A36063" w:rsidRPr="00C828C5">
              <w:t xml:space="preserve">Oversee </w:t>
            </w:r>
            <w:proofErr w:type="spellStart"/>
            <w:r w:rsidR="00A36063" w:rsidRPr="00C828C5">
              <w:t>start up</w:t>
            </w:r>
            <w:proofErr w:type="spellEnd"/>
            <w:r w:rsidR="00A36063" w:rsidRPr="00C828C5">
              <w:t xml:space="preserve"> of </w:t>
            </w:r>
            <w:r w:rsidR="00680E40" w:rsidRPr="00C828C5">
              <w:t xml:space="preserve">clarification </w:t>
            </w:r>
            <w:r w:rsidR="00A36063" w:rsidRPr="00C828C5">
              <w:t>processes for new batch</w:t>
            </w:r>
          </w:p>
          <w:p w14:paraId="300F51A7" w14:textId="67B94B8E" w:rsidR="00A36063" w:rsidRPr="000754EC" w:rsidRDefault="006372DA" w:rsidP="00C828C5">
            <w:pPr>
              <w:pStyle w:val="SIText"/>
            </w:pPr>
            <w:r w:rsidRPr="00C828C5">
              <w:t xml:space="preserve">3.5 </w:t>
            </w:r>
            <w:r w:rsidR="00E33532" w:rsidRPr="00C828C5">
              <w:t>Ensure</w:t>
            </w:r>
            <w:r w:rsidR="00C828C5" w:rsidRPr="00C828C5">
              <w:t xml:space="preserve"> </w:t>
            </w:r>
            <w:r w:rsidR="00A36063" w:rsidRPr="00C828C5">
              <w:t>completion of change over records</w:t>
            </w:r>
          </w:p>
        </w:tc>
      </w:tr>
      <w:tr w:rsidR="00A36063" w:rsidRPr="00963A46" w14:paraId="1A63D0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10BE45" w14:textId="2F0C87D9" w:rsidR="00A36063" w:rsidRPr="008908DE" w:rsidRDefault="006372DA" w:rsidP="000754EC">
            <w:pPr>
              <w:pStyle w:val="SIText"/>
            </w:pPr>
            <w:r>
              <w:t xml:space="preserve">4. </w:t>
            </w:r>
            <w:r w:rsidRPr="006372DA">
              <w:t xml:space="preserve">Coordinate shut down of the </w:t>
            </w:r>
            <w:r w:rsidR="00680E40" w:rsidRPr="00680E40">
              <w:t xml:space="preserve">clarification </w:t>
            </w:r>
            <w:r w:rsidRPr="006372DA">
              <w:t>processes</w:t>
            </w:r>
          </w:p>
        </w:tc>
        <w:tc>
          <w:tcPr>
            <w:tcW w:w="3604" w:type="pct"/>
            <w:shd w:val="clear" w:color="auto" w:fill="auto"/>
          </w:tcPr>
          <w:p w14:paraId="33602273" w14:textId="3A55D17C" w:rsidR="006372DA" w:rsidRPr="00C828C5" w:rsidRDefault="006372DA" w:rsidP="00C828C5">
            <w:pPr>
              <w:pStyle w:val="SIText"/>
            </w:pPr>
            <w:r w:rsidRPr="00C828C5">
              <w:t xml:space="preserve">4.1 Ensure final run of current </w:t>
            </w:r>
            <w:r w:rsidRPr="00C828C5">
              <w:rPr>
                <w:rStyle w:val="SITemporaryText-red"/>
                <w:color w:val="auto"/>
                <w:sz w:val="20"/>
              </w:rPr>
              <w:t>batch</w:t>
            </w:r>
            <w:r w:rsidRPr="00C828C5">
              <w:t xml:space="preserve"> is complete, including push through</w:t>
            </w:r>
          </w:p>
          <w:p w14:paraId="0A167743" w14:textId="77777777" w:rsidR="006372DA" w:rsidRPr="00C828C5" w:rsidRDefault="006372DA" w:rsidP="00C828C5">
            <w:pPr>
              <w:pStyle w:val="SIText"/>
            </w:pPr>
            <w:r w:rsidRPr="00C828C5">
              <w:t xml:space="preserve">4.2 Coordinate cleaning of machinery, equipment and vessels </w:t>
            </w:r>
          </w:p>
          <w:p w14:paraId="1AEA04E2" w14:textId="60A2183D" w:rsidR="006372DA" w:rsidRPr="00C828C5" w:rsidRDefault="006372DA" w:rsidP="00C828C5">
            <w:pPr>
              <w:pStyle w:val="SIText"/>
              <w:rPr>
                <w:rFonts w:eastAsiaTheme="minorHAnsi"/>
              </w:rPr>
            </w:pPr>
            <w:r w:rsidRPr="00C828C5">
              <w:rPr>
                <w:rFonts w:eastAsiaTheme="minorHAnsi"/>
              </w:rPr>
              <w:t xml:space="preserve">4.3 </w:t>
            </w:r>
            <w:r w:rsidR="0007293F" w:rsidRPr="0007293F">
              <w:t>Advise technicians that machinery and equipment is ready for maintenance</w:t>
            </w:r>
          </w:p>
          <w:p w14:paraId="535A85D1" w14:textId="77777777" w:rsidR="00E33532" w:rsidRPr="00C828C5" w:rsidRDefault="00E33532" w:rsidP="00C828C5">
            <w:pPr>
              <w:pStyle w:val="SIText"/>
            </w:pPr>
            <w:r w:rsidRPr="00C828C5">
              <w:t>4.3 Ensure isolation of equipment and machinery according to workplace requirements</w:t>
            </w:r>
          </w:p>
          <w:p w14:paraId="1ECA06C7" w14:textId="77777777" w:rsidR="006372DA" w:rsidRPr="00C828C5" w:rsidRDefault="006372DA" w:rsidP="00C828C5">
            <w:pPr>
              <w:pStyle w:val="SIText"/>
            </w:pPr>
            <w:r w:rsidRPr="00C828C5">
              <w:t>4.4 Ensure disposal of waste according to workplace and environmental procedures</w:t>
            </w:r>
          </w:p>
          <w:p w14:paraId="4772CE5E" w14:textId="73D4EF05" w:rsidR="00A36063" w:rsidRPr="008908DE" w:rsidRDefault="006372DA" w:rsidP="00C828C5">
            <w:pPr>
              <w:pStyle w:val="SIText"/>
            </w:pPr>
            <w:r w:rsidRPr="00C828C5">
              <w:t xml:space="preserve">4.5 </w:t>
            </w:r>
            <w:r w:rsidR="00E33532" w:rsidRPr="00C828C5">
              <w:t xml:space="preserve">Ensure </w:t>
            </w:r>
            <w:r w:rsidR="001C49E9">
              <w:t xml:space="preserve">accurate </w:t>
            </w:r>
            <w:r w:rsidRPr="00C828C5">
              <w:t>completion of shut down records</w:t>
            </w:r>
          </w:p>
        </w:tc>
      </w:tr>
    </w:tbl>
    <w:p w14:paraId="023BFABD" w14:textId="77777777" w:rsidR="005F771F" w:rsidRDefault="005F771F" w:rsidP="005F771F">
      <w:pPr>
        <w:pStyle w:val="SIText"/>
      </w:pPr>
    </w:p>
    <w:p w14:paraId="520EDE6E" w14:textId="77777777" w:rsidR="005F771F" w:rsidRPr="000754EC" w:rsidRDefault="005F771F" w:rsidP="000754EC">
      <w:r>
        <w:br w:type="page"/>
      </w:r>
    </w:p>
    <w:p w14:paraId="1F77FD8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0807FB3" w14:textId="77777777" w:rsidTr="00CA2922">
        <w:trPr>
          <w:tblHeader/>
        </w:trPr>
        <w:tc>
          <w:tcPr>
            <w:tcW w:w="5000" w:type="pct"/>
            <w:gridSpan w:val="2"/>
          </w:tcPr>
          <w:p w14:paraId="5945ED2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AA8959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A21AF18" w14:textId="77777777" w:rsidTr="00CA2922">
        <w:trPr>
          <w:tblHeader/>
        </w:trPr>
        <w:tc>
          <w:tcPr>
            <w:tcW w:w="1396" w:type="pct"/>
          </w:tcPr>
          <w:p w14:paraId="3CAFE3C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2C2E6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9EBF2A5" w14:textId="77777777" w:rsidTr="00CA2922">
        <w:tc>
          <w:tcPr>
            <w:tcW w:w="1396" w:type="pct"/>
          </w:tcPr>
          <w:p w14:paraId="094710E0" w14:textId="77777777" w:rsidR="00F1480E" w:rsidRPr="000754EC" w:rsidRDefault="006372DA" w:rsidP="000754EC">
            <w:pPr>
              <w:pStyle w:val="SIText"/>
            </w:pPr>
            <w:r w:rsidRPr="006372DA">
              <w:t>Reading</w:t>
            </w:r>
          </w:p>
        </w:tc>
        <w:tc>
          <w:tcPr>
            <w:tcW w:w="3604" w:type="pct"/>
          </w:tcPr>
          <w:p w14:paraId="065F1D19" w14:textId="77777777" w:rsidR="00F1480E" w:rsidRPr="000754EC" w:rsidRDefault="006372DA" w:rsidP="0044628D">
            <w:pPr>
              <w:pStyle w:val="SIBulletList1"/>
            </w:pPr>
            <w:r w:rsidRPr="006372DA">
              <w:t>Interpret technical text and symbols in machinery operations manuals and procedures</w:t>
            </w:r>
          </w:p>
        </w:tc>
      </w:tr>
      <w:tr w:rsidR="00F1480E" w:rsidRPr="00336FCA" w:rsidDel="00423CB2" w14:paraId="7C39C286" w14:textId="77777777" w:rsidTr="00CA2922">
        <w:tc>
          <w:tcPr>
            <w:tcW w:w="1396" w:type="pct"/>
          </w:tcPr>
          <w:p w14:paraId="3BC85E03" w14:textId="77777777" w:rsidR="00F1480E" w:rsidRPr="000754EC" w:rsidRDefault="0044628D" w:rsidP="000754EC">
            <w:pPr>
              <w:pStyle w:val="SIText"/>
            </w:pPr>
            <w:r w:rsidRPr="0044628D">
              <w:t>Writing</w:t>
            </w:r>
          </w:p>
        </w:tc>
        <w:tc>
          <w:tcPr>
            <w:tcW w:w="3604" w:type="pct"/>
          </w:tcPr>
          <w:p w14:paraId="38CF1A89" w14:textId="28685BDA" w:rsidR="0044628D" w:rsidRPr="00796D62" w:rsidRDefault="0044628D" w:rsidP="00796D62">
            <w:pPr>
              <w:pStyle w:val="SIBulletList1"/>
              <w:rPr>
                <w:rFonts w:eastAsia="Calibri"/>
              </w:rPr>
            </w:pPr>
            <w:r w:rsidRPr="0044628D">
              <w:t xml:space="preserve">Complete quality reports using correct terminology </w:t>
            </w:r>
          </w:p>
        </w:tc>
      </w:tr>
      <w:tr w:rsidR="00F1480E" w:rsidRPr="00336FCA" w:rsidDel="00423CB2" w14:paraId="51D8762A" w14:textId="77777777" w:rsidTr="00CA2922">
        <w:tc>
          <w:tcPr>
            <w:tcW w:w="1396" w:type="pct"/>
          </w:tcPr>
          <w:p w14:paraId="4EE876D4" w14:textId="77777777" w:rsidR="00F1480E" w:rsidRPr="000754EC" w:rsidRDefault="00055BBC" w:rsidP="000754EC">
            <w:pPr>
              <w:pStyle w:val="SIText"/>
            </w:pPr>
            <w:r w:rsidRPr="00055BBC">
              <w:t>Numeracy</w:t>
            </w:r>
          </w:p>
        </w:tc>
        <w:tc>
          <w:tcPr>
            <w:tcW w:w="3604" w:type="pct"/>
          </w:tcPr>
          <w:p w14:paraId="47238F70" w14:textId="77777777" w:rsidR="00055BBC" w:rsidRPr="00055BBC" w:rsidRDefault="00055BBC" w:rsidP="00055BBC">
            <w:pPr>
              <w:pStyle w:val="SIBulletList1"/>
            </w:pPr>
            <w:r w:rsidRPr="00055BBC">
              <w:t>Estimate and calculate known and expected volumes in litres, hectolitres and kilolitres</w:t>
            </w:r>
          </w:p>
          <w:p w14:paraId="3A428F29" w14:textId="77777777" w:rsidR="00055BBC" w:rsidRPr="00055BBC" w:rsidRDefault="00055BBC" w:rsidP="00055BBC">
            <w:pPr>
              <w:pStyle w:val="SIBulletList1"/>
            </w:pPr>
            <w:r w:rsidRPr="00055BBC">
              <w:t>Estimate and calculate quantity, weight, time and ratio</w:t>
            </w:r>
          </w:p>
          <w:p w14:paraId="267AD8B6" w14:textId="77777777" w:rsidR="00F1480E" w:rsidRPr="000754EC" w:rsidRDefault="00055BBC" w:rsidP="00055BBC">
            <w:pPr>
              <w:pStyle w:val="SIBulletList1"/>
              <w:rPr>
                <w:rFonts w:eastAsia="Calibri"/>
              </w:rPr>
            </w:pPr>
            <w:r w:rsidRPr="00055BBC">
              <w:t>Measure and calculate flow rates, including volume per hour</w:t>
            </w:r>
          </w:p>
        </w:tc>
      </w:tr>
      <w:tr w:rsidR="00055BBC" w:rsidRPr="00336FCA" w:rsidDel="00423CB2" w14:paraId="5B16450A" w14:textId="77777777" w:rsidTr="00CA2922">
        <w:tc>
          <w:tcPr>
            <w:tcW w:w="1396" w:type="pct"/>
          </w:tcPr>
          <w:p w14:paraId="7839FE00" w14:textId="77777777" w:rsidR="00055BBC" w:rsidRPr="00055BBC" w:rsidRDefault="00055BBC" w:rsidP="000754EC">
            <w:pPr>
              <w:pStyle w:val="SIText"/>
            </w:pPr>
            <w:r w:rsidRPr="00055BBC">
              <w:t xml:space="preserve">Oral communication  </w:t>
            </w:r>
          </w:p>
        </w:tc>
        <w:tc>
          <w:tcPr>
            <w:tcW w:w="3604" w:type="pct"/>
          </w:tcPr>
          <w:p w14:paraId="63D2308C" w14:textId="4FD6D3E2" w:rsidR="00055BBC" w:rsidRPr="00055BBC" w:rsidRDefault="00055BBC" w:rsidP="00055BBC">
            <w:pPr>
              <w:pStyle w:val="SIBulletList1"/>
              <w:rPr>
                <w:rFonts w:eastAsia="Calibri"/>
              </w:rPr>
            </w:pPr>
            <w:r w:rsidRPr="00055BBC">
              <w:rPr>
                <w:rFonts w:eastAsia="Calibri"/>
              </w:rPr>
              <w:t>Use open and closed questions to gather information from team</w:t>
            </w:r>
            <w:r w:rsidR="00EB0B4F">
              <w:rPr>
                <w:rFonts w:eastAsia="Calibri"/>
              </w:rPr>
              <w:t xml:space="preserve"> members</w:t>
            </w:r>
            <w:r w:rsidRPr="00055BBC">
              <w:rPr>
                <w:rFonts w:eastAsia="Calibri"/>
              </w:rPr>
              <w:t xml:space="preserve"> </w:t>
            </w:r>
          </w:p>
          <w:p w14:paraId="119D5017" w14:textId="77777777" w:rsidR="00055BBC" w:rsidRPr="00055BBC" w:rsidRDefault="00055BBC" w:rsidP="00055BBC">
            <w:pPr>
              <w:pStyle w:val="SIBulletList1"/>
            </w:pPr>
            <w:r w:rsidRPr="00055BBC">
              <w:rPr>
                <w:rFonts w:eastAsia="Calibri"/>
              </w:rPr>
              <w:t>Use industry terminology to communicate information from team members</w:t>
            </w:r>
          </w:p>
        </w:tc>
      </w:tr>
    </w:tbl>
    <w:p w14:paraId="006383CD" w14:textId="77777777" w:rsidR="00916CD7" w:rsidRDefault="00916CD7" w:rsidP="005F771F">
      <w:pPr>
        <w:pStyle w:val="SIText"/>
      </w:pPr>
    </w:p>
    <w:p w14:paraId="00B932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E9B70F" w14:textId="77777777" w:rsidTr="00F33FF2">
        <w:tc>
          <w:tcPr>
            <w:tcW w:w="5000" w:type="pct"/>
            <w:gridSpan w:val="4"/>
          </w:tcPr>
          <w:p w14:paraId="5BDFD48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C6C652F" w14:textId="77777777" w:rsidTr="00F33FF2">
        <w:tc>
          <w:tcPr>
            <w:tcW w:w="1028" w:type="pct"/>
          </w:tcPr>
          <w:p w14:paraId="0520823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B30EBB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ECFED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9D0702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FA3B0C1" w14:textId="77777777" w:rsidTr="00F33FF2">
        <w:tc>
          <w:tcPr>
            <w:tcW w:w="1028" w:type="pct"/>
          </w:tcPr>
          <w:p w14:paraId="75729935" w14:textId="38CC179A" w:rsidR="00041E59" w:rsidRPr="000754EC" w:rsidRDefault="00B43EC7" w:rsidP="000754EC">
            <w:pPr>
              <w:pStyle w:val="SIText"/>
            </w:pPr>
            <w:r w:rsidRPr="00B43EC7">
              <w:t>FBPCEL</w:t>
            </w:r>
            <w:r w:rsidR="00A3468D">
              <w:t xml:space="preserve">4002 </w:t>
            </w:r>
            <w:r w:rsidRPr="00B43EC7">
              <w:t xml:space="preserve">Coordinate wine operations </w:t>
            </w:r>
            <w:r w:rsidR="00A3468D">
              <w:t xml:space="preserve">clarification </w:t>
            </w:r>
            <w:r w:rsidRPr="00B43EC7">
              <w:t>process</w:t>
            </w:r>
            <w:r w:rsidR="00A3468D">
              <w:t>es</w:t>
            </w:r>
          </w:p>
        </w:tc>
        <w:tc>
          <w:tcPr>
            <w:tcW w:w="1105" w:type="pct"/>
          </w:tcPr>
          <w:p w14:paraId="486C7DFD" w14:textId="77777777" w:rsidR="00041E59" w:rsidRPr="000754EC" w:rsidRDefault="00B43EC7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052A36F1" w14:textId="77777777" w:rsidR="00041E59" w:rsidRPr="000754EC" w:rsidRDefault="00B43EC7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F8A81D5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05C0B6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A88F6B3" w14:textId="77777777" w:rsidTr="00A36FA0">
        <w:tc>
          <w:tcPr>
            <w:tcW w:w="1026" w:type="pct"/>
            <w:shd w:val="clear" w:color="auto" w:fill="auto"/>
          </w:tcPr>
          <w:p w14:paraId="4D3681A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4137C01" w14:textId="4574F7FF" w:rsidR="00F1480E" w:rsidRPr="000754EC" w:rsidRDefault="00520E9A" w:rsidP="00A36FA0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A36FA0" w:rsidRPr="00A36FA0">
                <w:t>https://vetnet.education.gov.au/Pages/TrainingDocs.aspx?q=78b15323-cd38-483e-aad7-1159b570a5c4</w:t>
              </w:r>
            </w:hyperlink>
            <w:r w:rsidR="00E40225">
              <w:rPr>
                <w:rStyle w:val="SITemporaryText-red"/>
              </w:rPr>
              <w:t xml:space="preserve"> </w:t>
            </w:r>
          </w:p>
        </w:tc>
      </w:tr>
    </w:tbl>
    <w:p w14:paraId="036CFDAF" w14:textId="77777777" w:rsidR="00F1480E" w:rsidRDefault="00F1480E" w:rsidP="005F771F">
      <w:pPr>
        <w:pStyle w:val="SIText"/>
      </w:pPr>
    </w:p>
    <w:p w14:paraId="074CCF1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7E56EF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8B12E6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4EBE40" w14:textId="23DBFF7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3468D" w:rsidRPr="00A3468D">
              <w:t>FBPCEL4002 Coordinate wine operations clarification processes</w:t>
            </w:r>
          </w:p>
        </w:tc>
      </w:tr>
      <w:tr w:rsidR="00556C4C" w:rsidRPr="00A55106" w14:paraId="095F5CB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7E00CF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FAA6288" w14:textId="77777777" w:rsidTr="00113678">
        <w:tc>
          <w:tcPr>
            <w:tcW w:w="5000" w:type="pct"/>
            <w:gridSpan w:val="2"/>
            <w:shd w:val="clear" w:color="auto" w:fill="auto"/>
          </w:tcPr>
          <w:p w14:paraId="2A75B127" w14:textId="77777777" w:rsidR="0050282C" w:rsidRDefault="006E42FE" w:rsidP="0050282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019EDA1" w14:textId="77777777" w:rsidR="0050282C" w:rsidRDefault="0050282C" w:rsidP="0050282C">
            <w:pPr>
              <w:pStyle w:val="SIText"/>
            </w:pPr>
          </w:p>
          <w:p w14:paraId="758A7B25" w14:textId="7DBD1443" w:rsidR="004B67AF" w:rsidRPr="00114702" w:rsidRDefault="0050282C" w:rsidP="007A4DB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114702">
              <w:t xml:space="preserve">There must be evidence that the individual has independently coordinated the </w:t>
            </w:r>
            <w:r w:rsidR="00357981" w:rsidRPr="00114702">
              <w:t xml:space="preserve">safe and efficient </w:t>
            </w:r>
            <w:r w:rsidRPr="00114702">
              <w:t xml:space="preserve">set-up, operation, hand over and shut down of two </w:t>
            </w:r>
            <w:r w:rsidR="009E5785" w:rsidRPr="00114702">
              <w:rPr>
                <w:rStyle w:val="SITemporaryText-red"/>
                <w:color w:val="auto"/>
                <w:sz w:val="20"/>
              </w:rPr>
              <w:t xml:space="preserve">complete </w:t>
            </w:r>
            <w:r w:rsidRPr="00114702">
              <w:t xml:space="preserve">shifts of wine </w:t>
            </w:r>
            <w:r w:rsidR="00323883" w:rsidRPr="00114702">
              <w:t xml:space="preserve">clarification </w:t>
            </w:r>
            <w:r w:rsidRPr="00114702">
              <w:t>processes</w:t>
            </w:r>
            <w:r w:rsidR="00F01064" w:rsidRPr="00114702">
              <w:t xml:space="preserve">. </w:t>
            </w:r>
            <w:r w:rsidR="00F01064" w:rsidRPr="00114702">
              <w:rPr>
                <w:rStyle w:val="SITemporaryText-blue"/>
                <w:color w:val="auto"/>
                <w:sz w:val="20"/>
              </w:rPr>
              <w:t xml:space="preserve">Each shift must be a minimum of 8 </w:t>
            </w:r>
            <w:r w:rsidR="00F01064" w:rsidRPr="00571F9E">
              <w:rPr>
                <w:rStyle w:val="SITemporaryText-blue"/>
                <w:color w:val="auto"/>
                <w:sz w:val="20"/>
              </w:rPr>
              <w:t>hours</w:t>
            </w:r>
            <w:r w:rsidR="00A85F50" w:rsidRPr="007A4DB7">
              <w:rPr>
                <w:rStyle w:val="SITemporaryText-blue"/>
                <w:color w:val="auto"/>
                <w:sz w:val="20"/>
              </w:rPr>
              <w:t>. T</w:t>
            </w:r>
            <w:r w:rsidR="00284293" w:rsidRPr="007A4DB7">
              <w:rPr>
                <w:rStyle w:val="SITemporaryText-blue"/>
                <w:color w:val="auto"/>
                <w:sz w:val="20"/>
              </w:rPr>
              <w:t>he individual</w:t>
            </w:r>
            <w:r w:rsidR="00284293" w:rsidRPr="00571F9E">
              <w:rPr>
                <w:rStyle w:val="SITemporaryText-blue"/>
                <w:color w:val="auto"/>
                <w:sz w:val="20"/>
              </w:rPr>
              <w:t xml:space="preserve"> must coordinate the clarification of at least two different batches of juice or wine, according to work orders, including:</w:t>
            </w:r>
          </w:p>
          <w:p w14:paraId="7DBDDF66" w14:textId="5D20AF6B" w:rsidR="0050282C" w:rsidRPr="00114702" w:rsidRDefault="00B2227F" w:rsidP="00114702">
            <w:pPr>
              <w:pStyle w:val="SIBulletList1"/>
            </w:pPr>
            <w:r w:rsidRPr="00114702">
              <w:rPr>
                <w:rStyle w:val="SITemporaryText-blue"/>
                <w:color w:val="auto"/>
                <w:sz w:val="20"/>
              </w:rPr>
              <w:t>us</w:t>
            </w:r>
            <w:r w:rsidR="00F01064" w:rsidRPr="00114702">
              <w:rPr>
                <w:rStyle w:val="SITemporaryText-blue"/>
                <w:color w:val="auto"/>
                <w:sz w:val="20"/>
              </w:rPr>
              <w:t xml:space="preserve">ing </w:t>
            </w:r>
            <w:r w:rsidR="005E149B" w:rsidRPr="00114702">
              <w:t>at least two of the following</w:t>
            </w:r>
            <w:r w:rsidR="002733B6" w:rsidRPr="00114702">
              <w:t xml:space="preserve"> process</w:t>
            </w:r>
            <w:r w:rsidR="00323883" w:rsidRPr="00114702">
              <w:t>es</w:t>
            </w:r>
            <w:r w:rsidR="0050282C" w:rsidRPr="00114702">
              <w:t>:</w:t>
            </w:r>
          </w:p>
          <w:p w14:paraId="783048CF" w14:textId="136A3BC1" w:rsidR="0050282C" w:rsidRPr="0050282C" w:rsidRDefault="005E149B" w:rsidP="002733B6">
            <w:pPr>
              <w:pStyle w:val="SIBulletList2"/>
            </w:pPr>
            <w:r>
              <w:t>centrifuging</w:t>
            </w:r>
          </w:p>
          <w:p w14:paraId="6F66254F" w14:textId="2EC3F918" w:rsidR="0050282C" w:rsidRPr="0050282C" w:rsidRDefault="005E149B" w:rsidP="002733B6">
            <w:pPr>
              <w:pStyle w:val="SIBulletList2"/>
            </w:pPr>
            <w:r>
              <w:t xml:space="preserve">floatation </w:t>
            </w:r>
          </w:p>
          <w:p w14:paraId="3CB22822" w14:textId="7606B165" w:rsidR="0050282C" w:rsidRDefault="00F54873" w:rsidP="002733B6">
            <w:pPr>
              <w:pStyle w:val="SIBulletList2"/>
            </w:pPr>
            <w:r>
              <w:t xml:space="preserve">racking after </w:t>
            </w:r>
            <w:r w:rsidR="005E149B">
              <w:t>cold settling</w:t>
            </w:r>
          </w:p>
          <w:p w14:paraId="75A401D7" w14:textId="4D7379D6" w:rsidR="005E149B" w:rsidRPr="0050282C" w:rsidRDefault="005E149B" w:rsidP="002733B6">
            <w:pPr>
              <w:pStyle w:val="SIBulletList2"/>
            </w:pPr>
            <w:r>
              <w:t xml:space="preserve">rotary vacuum </w:t>
            </w:r>
          </w:p>
          <w:p w14:paraId="6CF867FD" w14:textId="49F67662" w:rsidR="00F01064" w:rsidRPr="00114702" w:rsidRDefault="00F01064" w:rsidP="0011470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114702">
              <w:rPr>
                <w:rStyle w:val="SITemporaryText-blue"/>
                <w:color w:val="auto"/>
                <w:sz w:val="20"/>
              </w:rPr>
              <w:t>using at least three of the following:</w:t>
            </w:r>
          </w:p>
          <w:p w14:paraId="10BA459B" w14:textId="0353758B" w:rsidR="00F01064" w:rsidRPr="00F01064" w:rsidRDefault="00F01064" w:rsidP="00F01064">
            <w:pPr>
              <w:pStyle w:val="SIBulletList2"/>
            </w:pPr>
            <w:r>
              <w:t>centrifuge</w:t>
            </w:r>
            <w:r w:rsidR="00323883">
              <w:t xml:space="preserve"> equipment</w:t>
            </w:r>
          </w:p>
          <w:p w14:paraId="550D05FA" w14:textId="7534DE17" w:rsidR="00F01064" w:rsidRDefault="00F01064" w:rsidP="00F01064">
            <w:pPr>
              <w:pStyle w:val="SIBulletList2"/>
            </w:pPr>
            <w:r>
              <w:t>floatation equipment</w:t>
            </w:r>
          </w:p>
          <w:p w14:paraId="156C8A4B" w14:textId="17FC661C" w:rsidR="004065B6" w:rsidRPr="00F01064" w:rsidRDefault="004065B6" w:rsidP="00F01064">
            <w:pPr>
              <w:pStyle w:val="SIBulletList2"/>
            </w:pPr>
            <w:r>
              <w:t>racking and cold settling equipment</w:t>
            </w:r>
          </w:p>
          <w:p w14:paraId="6FAB2A46" w14:textId="08390A66" w:rsidR="00F01064" w:rsidRPr="00F01064" w:rsidRDefault="00E45BFE" w:rsidP="00F01064">
            <w:pPr>
              <w:pStyle w:val="SIBulletList2"/>
            </w:pPr>
            <w:r>
              <w:t>pumps</w:t>
            </w:r>
          </w:p>
          <w:p w14:paraId="1481B332" w14:textId="77777777" w:rsidR="00F01064" w:rsidRPr="00F01064" w:rsidRDefault="00F01064" w:rsidP="00F01064">
            <w:pPr>
              <w:pStyle w:val="SIBulletList2"/>
            </w:pPr>
            <w:r>
              <w:t>r</w:t>
            </w:r>
            <w:r w:rsidRPr="00F01064">
              <w:t>otary vacuum drum</w:t>
            </w:r>
          </w:p>
          <w:p w14:paraId="76AFAB76" w14:textId="0F50B038" w:rsidR="00B2227F" w:rsidRPr="00323883" w:rsidRDefault="00E45BFE" w:rsidP="0050282C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>
              <w:t>storage</w:t>
            </w:r>
            <w:r w:rsidRPr="0050282C">
              <w:t xml:space="preserve"> </w:t>
            </w:r>
            <w:r w:rsidR="00F01064" w:rsidRPr="0050282C">
              <w:t>tanks</w:t>
            </w:r>
          </w:p>
          <w:p w14:paraId="04FB6F88" w14:textId="6C64E063" w:rsidR="0050282C" w:rsidRPr="0050282C" w:rsidRDefault="008C4426" w:rsidP="008C4426">
            <w:pPr>
              <w:pStyle w:val="SIBulletList1"/>
            </w:pPr>
            <w:r>
              <w:t xml:space="preserve">controlling the product temperature to meet wine making specifications </w:t>
            </w:r>
          </w:p>
          <w:p w14:paraId="1D1352A8" w14:textId="1DF8442C" w:rsidR="00AE4DA0" w:rsidRPr="00162041" w:rsidRDefault="00571F9E" w:rsidP="00AE4DA0">
            <w:pPr>
              <w:pStyle w:val="SIBulletList1"/>
            </w:pPr>
            <w:r w:rsidRPr="00162041">
              <w:t>communicat</w:t>
            </w:r>
            <w:r w:rsidRPr="00571F9E">
              <w:t xml:space="preserve">ed with </w:t>
            </w:r>
            <w:r>
              <w:t xml:space="preserve">at least </w:t>
            </w:r>
            <w:r w:rsidRPr="00571F9E">
              <w:t>two cellar operations workers and</w:t>
            </w:r>
            <w:r w:rsidR="00AE4DA0" w:rsidRPr="00162041">
              <w:t xml:space="preserve"> with at least </w:t>
            </w:r>
            <w:r w:rsidR="00F717A1">
              <w:t>two</w:t>
            </w:r>
            <w:r w:rsidR="007A4DB7">
              <w:t xml:space="preserve"> </w:t>
            </w:r>
            <w:r w:rsidR="00AE4DA0" w:rsidRPr="00162041">
              <w:t>of the following:</w:t>
            </w:r>
          </w:p>
          <w:p w14:paraId="242B6235" w14:textId="77777777" w:rsidR="00AE4DA0" w:rsidRPr="00162041" w:rsidRDefault="00AE4DA0" w:rsidP="00AE4DA0">
            <w:pPr>
              <w:pStyle w:val="SIBulletList2"/>
            </w:pPr>
            <w:r w:rsidRPr="00162041">
              <w:t>wine maker</w:t>
            </w:r>
          </w:p>
          <w:p w14:paraId="2F636445" w14:textId="77777777" w:rsidR="00AE4DA0" w:rsidRPr="00162041" w:rsidRDefault="00AE4DA0" w:rsidP="00AE4DA0">
            <w:pPr>
              <w:pStyle w:val="SIBulletList2"/>
            </w:pPr>
            <w:r w:rsidRPr="00162041">
              <w:t>cellar operations manager</w:t>
            </w:r>
          </w:p>
          <w:p w14:paraId="130A7CD1" w14:textId="77777777" w:rsidR="00AE4DA0" w:rsidRPr="00162041" w:rsidRDefault="00AE4DA0" w:rsidP="00AE4DA0">
            <w:pPr>
              <w:pStyle w:val="SIBulletList2"/>
            </w:pPr>
            <w:r w:rsidRPr="00162041">
              <w:t>maintenance team member</w:t>
            </w:r>
          </w:p>
          <w:p w14:paraId="146317EC" w14:textId="77777777" w:rsidR="00AE4DA0" w:rsidRDefault="00AE4DA0" w:rsidP="00AE4DA0">
            <w:pPr>
              <w:pStyle w:val="SIBulletList2"/>
            </w:pPr>
            <w:r w:rsidRPr="00162041">
              <w:t>laboratory team member</w:t>
            </w:r>
          </w:p>
          <w:p w14:paraId="467A3021" w14:textId="77777777" w:rsidR="008C4426" w:rsidRDefault="008C4426" w:rsidP="0050282C">
            <w:pPr>
              <w:pStyle w:val="SIText"/>
            </w:pPr>
          </w:p>
          <w:p w14:paraId="3CF27718" w14:textId="75011B1D" w:rsidR="0050282C" w:rsidRPr="0050282C" w:rsidRDefault="0050282C" w:rsidP="0050282C">
            <w:pPr>
              <w:pStyle w:val="SIText"/>
            </w:pPr>
            <w:r w:rsidRPr="0050282C">
              <w:t>For each shift, the individual must have:</w:t>
            </w:r>
          </w:p>
          <w:p w14:paraId="3CCFA085" w14:textId="63C07E24" w:rsidR="0050282C" w:rsidRPr="0050282C" w:rsidRDefault="00571F9E" w:rsidP="00571F9E">
            <w:pPr>
              <w:pStyle w:val="SIBulletList1"/>
            </w:pPr>
            <w:r w:rsidRPr="00571F9E">
              <w:rPr>
                <w:rStyle w:val="SITemporaryText-blue"/>
                <w:color w:val="auto"/>
                <w:sz w:val="20"/>
              </w:rPr>
              <w:t>coordinated at least two different cellar operations workers, including s</w:t>
            </w:r>
            <w:r w:rsidR="0050282C" w:rsidRPr="00571F9E">
              <w:t>chedul</w:t>
            </w:r>
            <w:r w:rsidRPr="00571F9E">
              <w:t>ing</w:t>
            </w:r>
            <w:r w:rsidR="0050282C" w:rsidRPr="00571F9E">
              <w:t xml:space="preserve"> </w:t>
            </w:r>
            <w:r w:rsidR="0096206B" w:rsidRPr="00571F9E">
              <w:t>start and</w:t>
            </w:r>
            <w:r w:rsidR="0096206B">
              <w:t xml:space="preserve"> finish times, </w:t>
            </w:r>
            <w:r w:rsidR="0050282C" w:rsidRPr="0050282C">
              <w:t>meal and rest breaks</w:t>
            </w:r>
          </w:p>
          <w:p w14:paraId="044DEF21" w14:textId="115733F5" w:rsidR="0050282C" w:rsidRPr="0050282C" w:rsidRDefault="0097182C" w:rsidP="0050282C">
            <w:pPr>
              <w:pStyle w:val="SIBulletList1"/>
            </w:pPr>
            <w:r>
              <w:t>a</w:t>
            </w:r>
            <w:r w:rsidRPr="0050282C">
              <w:t>ddress</w:t>
            </w:r>
            <w:r>
              <w:t>ed</w:t>
            </w:r>
            <w:r w:rsidRPr="0050282C">
              <w:t xml:space="preserve"> </w:t>
            </w:r>
            <w:r w:rsidR="0050282C" w:rsidRPr="0050282C">
              <w:t xml:space="preserve">quality </w:t>
            </w:r>
            <w:r w:rsidR="0096206B">
              <w:t xml:space="preserve">issues and anomalies </w:t>
            </w:r>
            <w:r w:rsidR="0050282C" w:rsidRPr="0050282C">
              <w:t>caused by equipment failure and operator error</w:t>
            </w:r>
          </w:p>
          <w:p w14:paraId="3CDB6C2D" w14:textId="5B46405D" w:rsidR="0050282C" w:rsidRPr="0050282C" w:rsidRDefault="0097182C" w:rsidP="0050282C">
            <w:pPr>
              <w:pStyle w:val="SIBulletList1"/>
            </w:pPr>
            <w:r>
              <w:t>a</w:t>
            </w:r>
            <w:r w:rsidRPr="0050282C">
              <w:t>ddress</w:t>
            </w:r>
            <w:r>
              <w:t>ed</w:t>
            </w:r>
            <w:r w:rsidRPr="0050282C">
              <w:t xml:space="preserve"> </w:t>
            </w:r>
            <w:r w:rsidR="0050282C" w:rsidRPr="0050282C">
              <w:t>team members’ health and safety requirements; including:</w:t>
            </w:r>
          </w:p>
          <w:p w14:paraId="48D1D41D" w14:textId="0ED5B2C3" w:rsidR="0050282C" w:rsidRPr="0050282C" w:rsidRDefault="0096206B" w:rsidP="0050282C">
            <w:pPr>
              <w:pStyle w:val="SIBulletList2"/>
            </w:pPr>
            <w:r>
              <w:t>correct fit and u</w:t>
            </w:r>
            <w:r w:rsidR="0050282C" w:rsidRPr="0050282C">
              <w:t>se of personal protective equipment</w:t>
            </w:r>
          </w:p>
          <w:p w14:paraId="34C3273D" w14:textId="07C91459" w:rsidR="0050282C" w:rsidRPr="0050282C" w:rsidRDefault="0097182C" w:rsidP="0050282C">
            <w:pPr>
              <w:pStyle w:val="SIBulletList2"/>
            </w:pPr>
            <w:r>
              <w:t xml:space="preserve">correct use of </w:t>
            </w:r>
            <w:r w:rsidR="0050282C" w:rsidRPr="0050282C">
              <w:t>machinery guards, including lock out and isolation</w:t>
            </w:r>
          </w:p>
          <w:p w14:paraId="3DC52CAC" w14:textId="56077DA3" w:rsidR="0050282C" w:rsidRPr="0050282C" w:rsidRDefault="0097182C" w:rsidP="0050282C">
            <w:pPr>
              <w:pStyle w:val="SIBulletList2"/>
            </w:pPr>
            <w:r>
              <w:t xml:space="preserve">compliance with </w:t>
            </w:r>
            <w:r w:rsidR="0050282C" w:rsidRPr="0050282C">
              <w:t>vehicle and pedestrian traffic control</w:t>
            </w:r>
          </w:p>
          <w:p w14:paraId="504F9056" w14:textId="2584FA8F" w:rsidR="0026394F" w:rsidRDefault="00EF7EAB" w:rsidP="0096206B">
            <w:pPr>
              <w:pStyle w:val="SIBulletList1"/>
            </w:pPr>
            <w:r>
              <w:t>m</w:t>
            </w:r>
            <w:r w:rsidR="001735EE">
              <w:t>onitor</w:t>
            </w:r>
            <w:r w:rsidR="0097182C">
              <w:t>ed</w:t>
            </w:r>
            <w:r w:rsidR="001735EE">
              <w:t xml:space="preserve"> timely and accurate </w:t>
            </w:r>
            <w:r w:rsidR="0050282C" w:rsidRPr="0050282C">
              <w:t>complet</w:t>
            </w:r>
            <w:r w:rsidR="001735EE">
              <w:t>ion of</w:t>
            </w:r>
            <w:r w:rsidR="0050282C" w:rsidRPr="0050282C">
              <w:t xml:space="preserve"> workplace records</w:t>
            </w:r>
            <w:r w:rsidR="0096206B">
              <w:t>, including:</w:t>
            </w:r>
          </w:p>
          <w:p w14:paraId="56AA714D" w14:textId="113F68FC" w:rsidR="0096206B" w:rsidRDefault="00A77456" w:rsidP="00A77456">
            <w:pPr>
              <w:pStyle w:val="SIBulletList2"/>
            </w:pPr>
            <w:r>
              <w:t>production</w:t>
            </w:r>
            <w:r w:rsidR="0096206B">
              <w:t xml:space="preserve"> notes</w:t>
            </w:r>
            <w:r>
              <w:t>, including additions to products</w:t>
            </w:r>
          </w:p>
          <w:p w14:paraId="57135733" w14:textId="135C8971" w:rsidR="00A77456" w:rsidRDefault="00A77456" w:rsidP="00A77456">
            <w:pPr>
              <w:pStyle w:val="SIBulletList2"/>
            </w:pPr>
            <w:r>
              <w:t>machiner</w:t>
            </w:r>
            <w:r w:rsidR="001735EE">
              <w:t>y</w:t>
            </w:r>
            <w:r>
              <w:t xml:space="preserve"> and equipment logs</w:t>
            </w:r>
          </w:p>
          <w:p w14:paraId="60116008" w14:textId="30D5CF3C" w:rsidR="001735EE" w:rsidRDefault="001735EE" w:rsidP="00A77456">
            <w:pPr>
              <w:pStyle w:val="SIBulletList2"/>
            </w:pPr>
            <w:r>
              <w:t>workplace safety reports</w:t>
            </w:r>
          </w:p>
          <w:p w14:paraId="17610285" w14:textId="5CB772DF" w:rsidR="00556C4C" w:rsidRPr="000754EC" w:rsidRDefault="0097182C" w:rsidP="00A51BCD">
            <w:pPr>
              <w:pStyle w:val="SIBulletList1"/>
            </w:pPr>
            <w:r w:rsidRPr="0097182C">
              <w:t>effectively coordinated a batch change over according to workplace time requirements</w:t>
            </w:r>
            <w:r w:rsidR="00632CBA">
              <w:t>.</w:t>
            </w:r>
          </w:p>
        </w:tc>
      </w:tr>
    </w:tbl>
    <w:p w14:paraId="469300C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15CD0D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91B86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308AE17" w14:textId="77777777" w:rsidTr="00CA2922">
        <w:tc>
          <w:tcPr>
            <w:tcW w:w="5000" w:type="pct"/>
            <w:shd w:val="clear" w:color="auto" w:fill="auto"/>
          </w:tcPr>
          <w:p w14:paraId="20C3A3A4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C698985" w14:textId="3377C3AE" w:rsidR="0050282C" w:rsidRDefault="0050282C" w:rsidP="0050282C">
            <w:pPr>
              <w:pStyle w:val="SIBulletList1"/>
              <w:rPr>
                <w:rFonts w:eastAsia="Calibri"/>
              </w:rPr>
            </w:pPr>
            <w:r w:rsidRPr="0050282C">
              <w:rPr>
                <w:rFonts w:eastAsia="Calibri"/>
              </w:rPr>
              <w:t>work orders</w:t>
            </w:r>
            <w:r w:rsidR="00B62FF5">
              <w:rPr>
                <w:rFonts w:eastAsia="Calibri"/>
              </w:rPr>
              <w:t xml:space="preserve"> and </w:t>
            </w:r>
            <w:r w:rsidRPr="0050282C">
              <w:rPr>
                <w:rFonts w:eastAsia="Calibri"/>
              </w:rPr>
              <w:t>production schedules</w:t>
            </w:r>
          </w:p>
          <w:p w14:paraId="420902C2" w14:textId="77777777" w:rsidR="00613F1C" w:rsidRPr="00613F1C" w:rsidRDefault="00613F1C" w:rsidP="00613F1C">
            <w:pPr>
              <w:pStyle w:val="SIBulletList1"/>
            </w:pPr>
            <w:r w:rsidRPr="00CD2C70">
              <w:t>operating principles, m</w:t>
            </w:r>
            <w:r w:rsidRPr="00613F1C">
              <w:rPr>
                <w:rFonts w:eastAsia="Calibri"/>
              </w:rPr>
              <w:t>anufacturer and workplace instructions for safe operation of m</w:t>
            </w:r>
            <w:r w:rsidRPr="00613F1C">
              <w:t>achinery and equipment, including:</w:t>
            </w:r>
          </w:p>
          <w:p w14:paraId="395CE048" w14:textId="518E7694" w:rsidR="005923BE" w:rsidRPr="005923BE" w:rsidRDefault="005923BE" w:rsidP="005923BE">
            <w:pPr>
              <w:pStyle w:val="SIBulletList2"/>
            </w:pPr>
            <w:r w:rsidRPr="005923BE">
              <w:t>centrifuge</w:t>
            </w:r>
          </w:p>
          <w:p w14:paraId="3B150725" w14:textId="77777777" w:rsidR="005923BE" w:rsidRPr="005923BE" w:rsidRDefault="005923BE" w:rsidP="005923BE">
            <w:pPr>
              <w:pStyle w:val="SIBulletList2"/>
            </w:pPr>
            <w:r w:rsidRPr="005923BE">
              <w:t>continuous or batch floatation equipment</w:t>
            </w:r>
          </w:p>
          <w:p w14:paraId="4B16527F" w14:textId="77777777" w:rsidR="005923BE" w:rsidRPr="005923BE" w:rsidRDefault="005923BE" w:rsidP="005923BE">
            <w:pPr>
              <w:pStyle w:val="SIBulletList2"/>
            </w:pPr>
            <w:r w:rsidRPr="005923BE">
              <w:t>rotary vacuum drum</w:t>
            </w:r>
          </w:p>
          <w:p w14:paraId="3267B019" w14:textId="7BF35655" w:rsidR="005923BE" w:rsidRDefault="005923BE" w:rsidP="005923BE">
            <w:pPr>
              <w:pStyle w:val="SIBulletList2"/>
            </w:pPr>
            <w:r w:rsidRPr="005923BE">
              <w:t>receival tanks</w:t>
            </w:r>
          </w:p>
          <w:p w14:paraId="681E0522" w14:textId="77777777" w:rsidR="00613F1C" w:rsidRPr="00613F1C" w:rsidRDefault="00613F1C" w:rsidP="00613F1C">
            <w:pPr>
              <w:pStyle w:val="SIBulletList2"/>
              <w:rPr>
                <w:rFonts w:eastAsia="Calibri"/>
              </w:rPr>
            </w:pPr>
            <w:r w:rsidRPr="00CD2C70">
              <w:t>pumps</w:t>
            </w:r>
          </w:p>
          <w:p w14:paraId="62B7EA60" w14:textId="77777777" w:rsidR="00613F1C" w:rsidRPr="00613F1C" w:rsidRDefault="00613F1C" w:rsidP="00613F1C">
            <w:pPr>
              <w:pStyle w:val="SIBulletList2"/>
              <w:rPr>
                <w:rFonts w:eastAsia="Calibri"/>
              </w:rPr>
            </w:pPr>
            <w:r w:rsidRPr="00CD2C70">
              <w:t xml:space="preserve">inert </w:t>
            </w:r>
            <w:r w:rsidRPr="00613F1C">
              <w:t>gas related equipment, including bulk and small cylinders, regulators, valves and pipes</w:t>
            </w:r>
          </w:p>
          <w:p w14:paraId="44A75CD6" w14:textId="3F9DD575" w:rsidR="00613F1C" w:rsidRPr="00613F1C" w:rsidRDefault="00613F1C" w:rsidP="00613F1C">
            <w:pPr>
              <w:pStyle w:val="SIBulletList1"/>
            </w:pPr>
            <w:r w:rsidRPr="00CD2C70">
              <w:t xml:space="preserve">features and </w:t>
            </w:r>
            <w:r w:rsidRPr="00613F1C">
              <w:t>functions of machinery</w:t>
            </w:r>
            <w:r w:rsidR="00027A60">
              <w:t>,</w:t>
            </w:r>
            <w:r w:rsidRPr="00613F1C">
              <w:t xml:space="preserve"> equipment, including:</w:t>
            </w:r>
          </w:p>
          <w:p w14:paraId="63A15029" w14:textId="77777777" w:rsidR="00613F1C" w:rsidRPr="00613F1C" w:rsidRDefault="00613F1C" w:rsidP="00613F1C">
            <w:pPr>
              <w:pStyle w:val="SIBulletList2"/>
            </w:pPr>
            <w:r w:rsidRPr="00CD2C70">
              <w:lastRenderedPageBreak/>
              <w:t>control panels and ancillary controls</w:t>
            </w:r>
          </w:p>
          <w:p w14:paraId="3E8D2D9B" w14:textId="77777777" w:rsidR="00613F1C" w:rsidRPr="00613F1C" w:rsidRDefault="00613F1C" w:rsidP="00613F1C">
            <w:pPr>
              <w:pStyle w:val="SIBulletList2"/>
            </w:pPr>
            <w:r w:rsidRPr="00CD2C70">
              <w:t>operating capacities, efficiencies and applications</w:t>
            </w:r>
          </w:p>
          <w:p w14:paraId="4629797C" w14:textId="2C7EB629" w:rsidR="007A68F6" w:rsidRPr="007A68F6" w:rsidRDefault="00B62FF5" w:rsidP="007A68F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constraints</w:t>
            </w:r>
            <w:r w:rsidR="007A68F6" w:rsidRPr="007A68F6">
              <w:rPr>
                <w:rFonts w:eastAsia="Calibri"/>
              </w:rPr>
              <w:t xml:space="preserve"> and other limiting factors</w:t>
            </w:r>
          </w:p>
          <w:p w14:paraId="491B5EB0" w14:textId="77777777" w:rsidR="00613F1C" w:rsidRPr="00613F1C" w:rsidRDefault="00613F1C" w:rsidP="00613F1C">
            <w:pPr>
              <w:pStyle w:val="SIBulletList2"/>
            </w:pPr>
            <w:r w:rsidRPr="00CD2C70">
              <w:t>location and purpose of guards, rails and sensors</w:t>
            </w:r>
          </w:p>
          <w:p w14:paraId="3A0C5570" w14:textId="77777777" w:rsidR="00613F1C" w:rsidRPr="00613F1C" w:rsidRDefault="00613F1C" w:rsidP="00613F1C">
            <w:pPr>
              <w:pStyle w:val="SIBulletList2"/>
            </w:pPr>
            <w:r w:rsidRPr="00CD2C70">
              <w:t xml:space="preserve">knowledge of </w:t>
            </w:r>
            <w:r w:rsidRPr="00613F1C">
              <w:t>maintenance required and action to take if maintenance services are not available</w:t>
            </w:r>
          </w:p>
          <w:p w14:paraId="063678D1" w14:textId="77777777" w:rsidR="00613F1C" w:rsidRPr="00613F1C" w:rsidRDefault="00613F1C" w:rsidP="00613F1C">
            <w:pPr>
              <w:pStyle w:val="SIBulletList2"/>
            </w:pPr>
            <w:r w:rsidRPr="00CD2C70">
              <w:t>cleaning requirements</w:t>
            </w:r>
          </w:p>
          <w:p w14:paraId="7EADD3AA" w14:textId="77777777" w:rsidR="00F84CE3" w:rsidRPr="00F84CE3" w:rsidRDefault="00F84CE3" w:rsidP="00F84CE3">
            <w:pPr>
              <w:pStyle w:val="SIBulletList2"/>
            </w:pPr>
            <w:r w:rsidRPr="00EF3539">
              <w:t>routine and non routine machine and equipment faults, and their rectification</w:t>
            </w:r>
          </w:p>
          <w:p w14:paraId="1248791B" w14:textId="1FB03C55" w:rsidR="00A63B12" w:rsidRDefault="00A63B12" w:rsidP="0050282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utility services, including </w:t>
            </w:r>
            <w:r w:rsidR="008F709E">
              <w:rPr>
                <w:rFonts w:eastAsia="Calibri"/>
              </w:rPr>
              <w:t>electricity</w:t>
            </w:r>
            <w:r>
              <w:rPr>
                <w:rFonts w:eastAsia="Calibri"/>
              </w:rPr>
              <w:t xml:space="preserve">, water, </w:t>
            </w:r>
            <w:r w:rsidR="008F709E" w:rsidRPr="008F709E">
              <w:rPr>
                <w:rFonts w:eastAsia="Calibri"/>
              </w:rPr>
              <w:t>compressed air</w:t>
            </w:r>
            <w:r w:rsidR="008F709E">
              <w:rPr>
                <w:rFonts w:eastAsia="Calibri"/>
              </w:rPr>
              <w:t xml:space="preserve">, and inert gasses </w:t>
            </w:r>
          </w:p>
          <w:p w14:paraId="47075947" w14:textId="0ADBEB62" w:rsidR="008F709E" w:rsidRDefault="008F709E" w:rsidP="0050282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vessel cooling systems and equipment</w:t>
            </w:r>
          </w:p>
          <w:p w14:paraId="6A8D0AE5" w14:textId="77777777" w:rsidR="0050282C" w:rsidRPr="0050282C" w:rsidRDefault="0050282C" w:rsidP="0050282C">
            <w:pPr>
              <w:pStyle w:val="SIBulletList1"/>
              <w:rPr>
                <w:rFonts w:eastAsia="Calibri"/>
              </w:rPr>
            </w:pPr>
            <w:r w:rsidRPr="0050282C">
              <w:t>equipment and vessels, including:</w:t>
            </w:r>
          </w:p>
          <w:p w14:paraId="3FE7D652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t xml:space="preserve">volume </w:t>
            </w:r>
          </w:p>
          <w:p w14:paraId="3C15ED8B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processing capacity</w:t>
            </w:r>
          </w:p>
          <w:p w14:paraId="3046BA99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openings, doors and seals</w:t>
            </w:r>
          </w:p>
          <w:p w14:paraId="247155E7" w14:textId="7D8033FD" w:rsid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valves and process flow</w:t>
            </w:r>
          </w:p>
          <w:p w14:paraId="3A577BE7" w14:textId="1D54037D" w:rsidR="00027A60" w:rsidRPr="0050282C" w:rsidRDefault="00027A60" w:rsidP="0050282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line check authorisations and procedures</w:t>
            </w:r>
          </w:p>
          <w:p w14:paraId="2AF93BFC" w14:textId="77777777" w:rsidR="0050282C" w:rsidRPr="0050282C" w:rsidRDefault="0050282C" w:rsidP="0050282C">
            <w:pPr>
              <w:pStyle w:val="SIBulletList1"/>
              <w:rPr>
                <w:rFonts w:eastAsia="Calibri"/>
              </w:rPr>
            </w:pPr>
            <w:r w:rsidRPr="0050282C">
              <w:t>machinery and equipment checks, including:</w:t>
            </w:r>
          </w:p>
          <w:p w14:paraId="367F0DCF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t>prestart checks, including emergency stop checks</w:t>
            </w:r>
          </w:p>
          <w:p w14:paraId="4341A12E" w14:textId="3872908C" w:rsidR="0050282C" w:rsidRPr="0050282C" w:rsidRDefault="007304BC" w:rsidP="0050282C">
            <w:pPr>
              <w:pStyle w:val="SIBulletList2"/>
              <w:rPr>
                <w:rFonts w:eastAsia="Calibri"/>
              </w:rPr>
            </w:pPr>
            <w:r>
              <w:t>lock out</w:t>
            </w:r>
            <w:r w:rsidRPr="007304BC">
              <w:t xml:space="preserve"> </w:t>
            </w:r>
            <w:r>
              <w:t xml:space="preserve">and </w:t>
            </w:r>
            <w:r w:rsidR="0050282C" w:rsidRPr="0050282C">
              <w:t>tag out</w:t>
            </w:r>
            <w:r>
              <w:t xml:space="preserve"> </w:t>
            </w:r>
          </w:p>
          <w:p w14:paraId="47D13987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t>return to service after isolation</w:t>
            </w:r>
          </w:p>
          <w:p w14:paraId="4098C563" w14:textId="77777777" w:rsidR="0050282C" w:rsidRPr="0050282C" w:rsidRDefault="0050282C" w:rsidP="0050282C">
            <w:pPr>
              <w:pStyle w:val="SIBulletList1"/>
              <w:rPr>
                <w:rFonts w:eastAsia="Calibri"/>
              </w:rPr>
            </w:pPr>
            <w:r w:rsidRPr="0050282C">
              <w:t>consumables, including:</w:t>
            </w:r>
          </w:p>
          <w:p w14:paraId="3FD93C89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cleaning products</w:t>
            </w:r>
          </w:p>
          <w:p w14:paraId="03B14FB8" w14:textId="77777777" w:rsidR="00076835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water and gas supplies</w:t>
            </w:r>
          </w:p>
          <w:p w14:paraId="0BF417E2" w14:textId="1E05633D" w:rsidR="0050282C" w:rsidRDefault="00076835" w:rsidP="0050282C">
            <w:pPr>
              <w:pStyle w:val="SIBulletList2"/>
              <w:rPr>
                <w:rFonts w:eastAsia="Calibri"/>
              </w:rPr>
            </w:pPr>
            <w:r w:rsidRPr="00076835">
              <w:rPr>
                <w:rFonts w:eastAsia="Calibri"/>
              </w:rPr>
              <w:t>filtration media</w:t>
            </w:r>
          </w:p>
          <w:p w14:paraId="4FBCDE72" w14:textId="61E09647" w:rsidR="00076835" w:rsidRPr="0050282C" w:rsidRDefault="00076835" w:rsidP="0050282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flotation aids</w:t>
            </w:r>
          </w:p>
          <w:p w14:paraId="22E47616" w14:textId="19866FA9" w:rsidR="00EE6B10" w:rsidRPr="00EE6B10" w:rsidRDefault="00EE6B10" w:rsidP="00EE6B10">
            <w:pPr>
              <w:pStyle w:val="SIBulletList1"/>
            </w:pPr>
            <w:r w:rsidRPr="00EE6B10">
              <w:t>typical problems related to consumables, including, insufficient supplies, preparation, quality and identification</w:t>
            </w:r>
          </w:p>
          <w:p w14:paraId="53AAFA5A" w14:textId="77777777" w:rsidR="00C659AF" w:rsidRPr="00C659AF" w:rsidRDefault="00C659AF" w:rsidP="00C659AF">
            <w:pPr>
              <w:pStyle w:val="SIBulletList1"/>
              <w:rPr>
                <w:rFonts w:eastAsia="Calibri"/>
              </w:rPr>
            </w:pPr>
            <w:r w:rsidRPr="00626875">
              <w:t>staff welfare, including:</w:t>
            </w:r>
          </w:p>
          <w:p w14:paraId="6153235D" w14:textId="77777777" w:rsidR="00C659AF" w:rsidRPr="00C659AF" w:rsidRDefault="00C659AF" w:rsidP="00C659AF">
            <w:pPr>
              <w:pStyle w:val="SIBulletList2"/>
              <w:rPr>
                <w:rFonts w:eastAsia="Calibri"/>
              </w:rPr>
            </w:pPr>
            <w:r w:rsidRPr="00626875">
              <w:t>working conditions, including temperature, vibration, noise and dust</w:t>
            </w:r>
          </w:p>
          <w:p w14:paraId="4D808A5D" w14:textId="77777777" w:rsidR="00C659AF" w:rsidRPr="00C659AF" w:rsidRDefault="00C659AF" w:rsidP="00C659AF">
            <w:pPr>
              <w:pStyle w:val="SIBulletList2"/>
              <w:rPr>
                <w:rFonts w:eastAsia="Calibri"/>
              </w:rPr>
            </w:pPr>
            <w:r w:rsidRPr="00626875">
              <w:t>rostering, breaks, rest and fatigue management</w:t>
            </w:r>
          </w:p>
          <w:p w14:paraId="50449B27" w14:textId="25D690C4" w:rsidR="0050282C" w:rsidRPr="0050282C" w:rsidRDefault="0097182C" w:rsidP="0050282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50282C">
              <w:rPr>
                <w:rFonts w:eastAsia="Calibri"/>
              </w:rPr>
              <w:t xml:space="preserve">roduct </w:t>
            </w:r>
            <w:r w:rsidR="0050282C" w:rsidRPr="0050282C">
              <w:rPr>
                <w:rFonts w:eastAsia="Calibri"/>
              </w:rPr>
              <w:t>and process quality indicators, including:</w:t>
            </w:r>
          </w:p>
          <w:p w14:paraId="3FBF8727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temperature</w:t>
            </w:r>
          </w:p>
          <w:p w14:paraId="31B0B73D" w14:textId="51C0C410" w:rsid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oxidation</w:t>
            </w:r>
          </w:p>
          <w:p w14:paraId="6B2E8A34" w14:textId="20B7AF2E" w:rsidR="00076835" w:rsidRDefault="00076835" w:rsidP="0050282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pectin</w:t>
            </w:r>
          </w:p>
          <w:p w14:paraId="41C847CF" w14:textId="40F43EE5" w:rsidR="00076835" w:rsidRDefault="00076835" w:rsidP="0050282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solids </w:t>
            </w:r>
          </w:p>
          <w:p w14:paraId="08461BB2" w14:textId="77777777" w:rsidR="00B4509C" w:rsidRDefault="002B74B2" w:rsidP="00B4509C">
            <w:pPr>
              <w:pStyle w:val="SIBulletList2"/>
            </w:pPr>
            <w:r w:rsidRPr="002B74B2">
              <w:t xml:space="preserve">nephelometric turbidity units (NTU) </w:t>
            </w:r>
            <w:r w:rsidR="006442C2">
              <w:t xml:space="preserve">clarification </w:t>
            </w:r>
          </w:p>
          <w:p w14:paraId="236BC17F" w14:textId="273A7278" w:rsidR="00C659AF" w:rsidRPr="00C659AF" w:rsidRDefault="00C659AF" w:rsidP="00C659AF">
            <w:pPr>
              <w:pStyle w:val="SIBulletList1"/>
            </w:pPr>
            <w:r w:rsidRPr="00626875">
              <w:t>quality control requirements, processes and actions, including:</w:t>
            </w:r>
          </w:p>
          <w:p w14:paraId="77EAEAD1" w14:textId="77777777" w:rsidR="00C659AF" w:rsidRPr="00C659AF" w:rsidRDefault="00C659AF" w:rsidP="00C659AF">
            <w:pPr>
              <w:pStyle w:val="SIBulletList2"/>
            </w:pPr>
            <w:r w:rsidRPr="00626875">
              <w:t>production and processing order specifications</w:t>
            </w:r>
          </w:p>
          <w:p w14:paraId="0A3F5149" w14:textId="77777777" w:rsidR="00C659AF" w:rsidRPr="00C659AF" w:rsidRDefault="00C659AF" w:rsidP="00C659AF">
            <w:pPr>
              <w:pStyle w:val="SIBulletList2"/>
            </w:pPr>
            <w:r w:rsidRPr="00626875">
              <w:t>methods used to check quality</w:t>
            </w:r>
          </w:p>
          <w:p w14:paraId="3A1E0CA6" w14:textId="04A134B0" w:rsidR="00C659AF" w:rsidRPr="00C659AF" w:rsidRDefault="00C659AF" w:rsidP="00C659AF">
            <w:pPr>
              <w:pStyle w:val="SIBulletList2"/>
            </w:pPr>
            <w:r w:rsidRPr="00626875">
              <w:t xml:space="preserve">common causes of </w:t>
            </w:r>
            <w:r w:rsidR="006442C2">
              <w:t>clarification</w:t>
            </w:r>
            <w:r w:rsidRPr="00626875">
              <w:t xml:space="preserve"> process quality </w:t>
            </w:r>
            <w:r w:rsidR="006442C2">
              <w:t xml:space="preserve">issues </w:t>
            </w:r>
            <w:r w:rsidRPr="00626875">
              <w:t>and corrective action required</w:t>
            </w:r>
          </w:p>
          <w:p w14:paraId="2DD81FD0" w14:textId="77777777" w:rsidR="00C659AF" w:rsidRPr="00C659AF" w:rsidRDefault="00C659AF" w:rsidP="00C659AF">
            <w:pPr>
              <w:pStyle w:val="SIBulletList2"/>
            </w:pPr>
            <w:r w:rsidRPr="00626875">
              <w:t>planned sampling and testing associated with process monitoring and control</w:t>
            </w:r>
          </w:p>
          <w:p w14:paraId="57492A6E" w14:textId="77777777" w:rsidR="00C659AF" w:rsidRPr="00C659AF" w:rsidRDefault="00C659AF" w:rsidP="00C659AF">
            <w:pPr>
              <w:pStyle w:val="SIBulletList2"/>
            </w:pPr>
            <w:r w:rsidRPr="00626875">
              <w:t>responding to machinery alerts and notifications</w:t>
            </w:r>
          </w:p>
          <w:p w14:paraId="6B1D4E0B" w14:textId="358E342C" w:rsidR="0050282C" w:rsidRPr="00C659AF" w:rsidRDefault="00C659AF" w:rsidP="004E637D">
            <w:pPr>
              <w:pStyle w:val="SIBulletList2"/>
            </w:pPr>
            <w:r w:rsidRPr="00626875">
              <w:t>recording of results</w:t>
            </w:r>
          </w:p>
          <w:p w14:paraId="5E47F142" w14:textId="2B7455C0" w:rsidR="0050282C" w:rsidRPr="0050282C" w:rsidRDefault="0050282C" w:rsidP="0050282C">
            <w:pPr>
              <w:pStyle w:val="SIBulletList1"/>
              <w:rPr>
                <w:rFonts w:eastAsia="Calibri"/>
              </w:rPr>
            </w:pPr>
            <w:r w:rsidRPr="0050282C">
              <w:t>records and reporting requirement</w:t>
            </w:r>
            <w:r w:rsidR="004E637D">
              <w:t>s</w:t>
            </w:r>
            <w:r w:rsidRPr="0050282C">
              <w:t>, including:</w:t>
            </w:r>
          </w:p>
          <w:p w14:paraId="08FF5529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quality</w:t>
            </w:r>
          </w:p>
          <w:p w14:paraId="4672B3C0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productivity</w:t>
            </w:r>
          </w:p>
          <w:p w14:paraId="3966ACE2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handover</w:t>
            </w:r>
          </w:p>
          <w:p w14:paraId="330335AA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health and safety</w:t>
            </w:r>
          </w:p>
          <w:p w14:paraId="1D2E9340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rPr>
                <w:rFonts w:eastAsia="Calibri"/>
              </w:rPr>
              <w:t>process information, including wine tracking</w:t>
            </w:r>
          </w:p>
          <w:p w14:paraId="1ED3C596" w14:textId="77777777" w:rsidR="0050282C" w:rsidRPr="0050282C" w:rsidRDefault="0050282C" w:rsidP="0050282C">
            <w:pPr>
              <w:pStyle w:val="SIBulletList1"/>
              <w:rPr>
                <w:rFonts w:eastAsia="Calibri"/>
              </w:rPr>
            </w:pPr>
            <w:r w:rsidRPr="0050282C">
              <w:t>application of push through processes, including:</w:t>
            </w:r>
          </w:p>
          <w:p w14:paraId="3D4FBBF9" w14:textId="77777777" w:rsidR="0050282C" w:rsidRPr="0050282C" w:rsidRDefault="0050282C" w:rsidP="0050282C">
            <w:pPr>
              <w:pStyle w:val="SIBulletList2"/>
            </w:pPr>
            <w:r w:rsidRPr="0050282C">
              <w:t>water</w:t>
            </w:r>
          </w:p>
          <w:p w14:paraId="36EB06F1" w14:textId="77777777" w:rsidR="0050282C" w:rsidRPr="0050282C" w:rsidRDefault="0050282C" w:rsidP="0050282C">
            <w:pPr>
              <w:pStyle w:val="SIBulletList2"/>
            </w:pPr>
            <w:r w:rsidRPr="0050282C">
              <w:t>gas</w:t>
            </w:r>
          </w:p>
          <w:p w14:paraId="58692E55" w14:textId="77777777" w:rsidR="0050282C" w:rsidRPr="0050282C" w:rsidRDefault="0050282C" w:rsidP="0050282C">
            <w:pPr>
              <w:pStyle w:val="SIBulletList2"/>
              <w:rPr>
                <w:rFonts w:eastAsia="Calibri"/>
              </w:rPr>
            </w:pPr>
            <w:r w:rsidRPr="0050282C">
              <w:t>wine or juice</w:t>
            </w:r>
          </w:p>
          <w:p w14:paraId="587D685B" w14:textId="7A039375" w:rsidR="005B3163" w:rsidRPr="005B3163" w:rsidRDefault="00B4509C" w:rsidP="005B316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5B3163">
              <w:rPr>
                <w:rFonts w:eastAsia="Calibri"/>
              </w:rPr>
              <w:t xml:space="preserve">roduct </w:t>
            </w:r>
            <w:r w:rsidR="005B3163" w:rsidRPr="005B3163">
              <w:rPr>
                <w:rFonts w:eastAsia="Calibri"/>
              </w:rPr>
              <w:t xml:space="preserve">knowledge related to the batch being processed, including: </w:t>
            </w:r>
          </w:p>
          <w:p w14:paraId="5E194F9C" w14:textId="1C0F55B5" w:rsidR="005B3163" w:rsidRPr="005B3163" w:rsidRDefault="00C1797D" w:rsidP="005B316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batch </w:t>
            </w:r>
          </w:p>
          <w:p w14:paraId="0C100ABD" w14:textId="271A1A71" w:rsidR="005B3163" w:rsidRPr="005B3163" w:rsidRDefault="005B3163" w:rsidP="005B3163">
            <w:pPr>
              <w:pStyle w:val="SIBulletList2"/>
              <w:rPr>
                <w:rFonts w:eastAsia="Calibri"/>
              </w:rPr>
            </w:pPr>
            <w:r w:rsidRPr="005B3163">
              <w:rPr>
                <w:rFonts w:eastAsia="Calibri"/>
              </w:rPr>
              <w:t>volume</w:t>
            </w:r>
          </w:p>
          <w:p w14:paraId="53B21116" w14:textId="3B4909C7" w:rsidR="005B3163" w:rsidRPr="005B3163" w:rsidRDefault="005F4942" w:rsidP="005B316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wine making and food safety </w:t>
            </w:r>
            <w:r w:rsidR="005B3163" w:rsidRPr="005B3163">
              <w:rPr>
                <w:rFonts w:eastAsia="Calibri"/>
              </w:rPr>
              <w:t>regulatory requirement</w:t>
            </w:r>
            <w:r w:rsidR="00791A11">
              <w:rPr>
                <w:rFonts w:eastAsia="Calibri"/>
              </w:rPr>
              <w:t>s</w:t>
            </w:r>
          </w:p>
          <w:p w14:paraId="34CD058E" w14:textId="290323A1" w:rsidR="005B3163" w:rsidRPr="005B3163" w:rsidRDefault="005B3163" w:rsidP="005B3163">
            <w:pPr>
              <w:pStyle w:val="SIBulletList1"/>
            </w:pPr>
            <w:r w:rsidRPr="00CD2C70">
              <w:lastRenderedPageBreak/>
              <w:t xml:space="preserve">the interrelationships between </w:t>
            </w:r>
            <w:r w:rsidR="00791A11" w:rsidRPr="00CD2C70">
              <w:t>clarification processes</w:t>
            </w:r>
            <w:r w:rsidR="00791A11" w:rsidRPr="00791A11">
              <w:t xml:space="preserve"> </w:t>
            </w:r>
            <w:r w:rsidR="00791A11">
              <w:t xml:space="preserve">and </w:t>
            </w:r>
            <w:r w:rsidR="00C1797D">
              <w:t>previous and subsequent wine making operations</w:t>
            </w:r>
            <w:r w:rsidR="00791A11">
              <w:t xml:space="preserve"> processes</w:t>
            </w:r>
          </w:p>
          <w:p w14:paraId="385AF8DF" w14:textId="567C6590" w:rsidR="005B3163" w:rsidRPr="005B3163" w:rsidRDefault="005B3163" w:rsidP="005B3163">
            <w:pPr>
              <w:pStyle w:val="SIBulletList1"/>
            </w:pPr>
            <w:r w:rsidRPr="00CD2C70">
              <w:t>product</w:t>
            </w:r>
            <w:r w:rsidR="00732EDA">
              <w:t xml:space="preserve"> and </w:t>
            </w:r>
            <w:r w:rsidRPr="00CD2C70">
              <w:t>process changeover procedures and responsibilities</w:t>
            </w:r>
          </w:p>
          <w:p w14:paraId="53F65F48" w14:textId="77777777" w:rsidR="005B3163" w:rsidRPr="005B3163" w:rsidRDefault="005B3163" w:rsidP="005B3163">
            <w:pPr>
              <w:pStyle w:val="SIBulletList1"/>
              <w:rPr>
                <w:rFonts w:eastAsia="Calibri"/>
              </w:rPr>
            </w:pPr>
            <w:r w:rsidRPr="005B3163">
              <w:rPr>
                <w:rFonts w:eastAsia="Calibri"/>
              </w:rPr>
              <w:t>product batch identification and traceability requirements, including:</w:t>
            </w:r>
          </w:p>
          <w:p w14:paraId="2DB21DEE" w14:textId="77777777" w:rsidR="005B3163" w:rsidRPr="005B3163" w:rsidRDefault="005B3163" w:rsidP="005B3163">
            <w:pPr>
              <w:pStyle w:val="SIBulletList2"/>
              <w:rPr>
                <w:rFonts w:eastAsia="Calibri"/>
              </w:rPr>
            </w:pPr>
            <w:r w:rsidRPr="005B3163">
              <w:rPr>
                <w:rFonts w:eastAsia="Calibri"/>
              </w:rPr>
              <w:t>workplace requirements</w:t>
            </w:r>
          </w:p>
          <w:p w14:paraId="31786152" w14:textId="77777777" w:rsidR="005B3163" w:rsidRPr="005B3163" w:rsidRDefault="005B3163" w:rsidP="005B3163">
            <w:pPr>
              <w:pStyle w:val="SIBulletList2"/>
              <w:rPr>
                <w:rFonts w:eastAsia="Calibri"/>
              </w:rPr>
            </w:pPr>
            <w:r w:rsidRPr="005B3163">
              <w:rPr>
                <w:rFonts w:eastAsia="Calibri"/>
              </w:rPr>
              <w:t>batch records</w:t>
            </w:r>
          </w:p>
          <w:p w14:paraId="2EDD383E" w14:textId="1DA43A35" w:rsidR="00857BDB" w:rsidRDefault="005B3163" w:rsidP="005B3163">
            <w:pPr>
              <w:pStyle w:val="SIBulletList1"/>
              <w:rPr>
                <w:rFonts w:eastAsia="Calibri"/>
              </w:rPr>
            </w:pPr>
            <w:r w:rsidRPr="005B3163">
              <w:rPr>
                <w:rFonts w:eastAsia="Calibri"/>
              </w:rPr>
              <w:t xml:space="preserve">work health and safety hazards and controls, </w:t>
            </w:r>
            <w:r w:rsidR="00857BDB" w:rsidRPr="005B3163">
              <w:rPr>
                <w:rFonts w:eastAsia="Calibri"/>
              </w:rPr>
              <w:t>including:</w:t>
            </w:r>
          </w:p>
          <w:p w14:paraId="1C647C05" w14:textId="77777777" w:rsidR="00857BDB" w:rsidRDefault="005B3163" w:rsidP="00857BDB">
            <w:pPr>
              <w:pStyle w:val="SIBulletList2"/>
              <w:rPr>
                <w:rFonts w:eastAsia="Calibri"/>
              </w:rPr>
            </w:pPr>
            <w:r w:rsidRPr="005B3163">
              <w:rPr>
                <w:rFonts w:eastAsia="Calibri"/>
              </w:rPr>
              <w:t xml:space="preserve">awareness of the limitations of </w:t>
            </w:r>
            <w:r w:rsidR="00857BDB">
              <w:rPr>
                <w:rFonts w:eastAsia="Calibri"/>
              </w:rPr>
              <w:t>controls</w:t>
            </w:r>
          </w:p>
          <w:p w14:paraId="723A4E0B" w14:textId="3610BACD" w:rsidR="005B3163" w:rsidRDefault="005B3163" w:rsidP="00857BDB">
            <w:pPr>
              <w:pStyle w:val="SIBulletList2"/>
              <w:rPr>
                <w:rFonts w:eastAsia="Calibri"/>
              </w:rPr>
            </w:pPr>
            <w:r w:rsidRPr="005B3163">
              <w:rPr>
                <w:rFonts w:eastAsia="Calibri"/>
              </w:rPr>
              <w:t>protective clothing and equipment</w:t>
            </w:r>
          </w:p>
          <w:p w14:paraId="3ADB1AB9" w14:textId="5E009D0D" w:rsidR="00857BDB" w:rsidRDefault="00857BDB" w:rsidP="00857BD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entering and working in confined spaces</w:t>
            </w:r>
            <w:r w:rsidR="00732EDA">
              <w:rPr>
                <w:rFonts w:eastAsia="Calibri"/>
              </w:rPr>
              <w:t>, including training and authorisation</w:t>
            </w:r>
          </w:p>
          <w:p w14:paraId="3F8D62D1" w14:textId="144E14FF" w:rsidR="00857BDB" w:rsidRPr="005B3163" w:rsidRDefault="00857BDB" w:rsidP="00857BD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hazardous substances, including additions and finings, cleaning products</w:t>
            </w:r>
            <w:r w:rsidR="00211A74">
              <w:rPr>
                <w:rFonts w:eastAsia="Calibri"/>
              </w:rPr>
              <w:t>, and gases</w:t>
            </w:r>
          </w:p>
          <w:p w14:paraId="41D0F23C" w14:textId="77777777" w:rsidR="005B3163" w:rsidRPr="005B3163" w:rsidRDefault="005B3163" w:rsidP="005B3163">
            <w:pPr>
              <w:pStyle w:val="SIBulletList1"/>
              <w:rPr>
                <w:rFonts w:eastAsia="Calibri"/>
              </w:rPr>
            </w:pPr>
            <w:r w:rsidRPr="005B3163">
              <w:rPr>
                <w:rFonts w:eastAsia="Calibri"/>
              </w:rPr>
              <w:t>procedures and responsibility for reporting production and performance information</w:t>
            </w:r>
          </w:p>
          <w:p w14:paraId="07E9B38E" w14:textId="77777777" w:rsidR="005B3163" w:rsidRPr="005B3163" w:rsidRDefault="005B3163" w:rsidP="005B3163">
            <w:pPr>
              <w:pStyle w:val="SIBulletList1"/>
              <w:rPr>
                <w:rFonts w:eastAsia="Calibri"/>
              </w:rPr>
            </w:pPr>
            <w:r w:rsidRPr="005B3163">
              <w:rPr>
                <w:rFonts w:eastAsia="Calibri"/>
              </w:rPr>
              <w:t>environmental issues and controls relevant to the process, including:</w:t>
            </w:r>
          </w:p>
          <w:p w14:paraId="2B99F434" w14:textId="128841E6" w:rsidR="005B3163" w:rsidRPr="00211A74" w:rsidRDefault="005B3163" w:rsidP="00211A74">
            <w:pPr>
              <w:pStyle w:val="SIBulletList2"/>
            </w:pPr>
            <w:r w:rsidRPr="005B3163">
              <w:rPr>
                <w:rFonts w:eastAsia="Calibri"/>
              </w:rPr>
              <w:t>rework and reuse of products</w:t>
            </w:r>
          </w:p>
          <w:p w14:paraId="1054BE11" w14:textId="3E9A0311" w:rsidR="00211A74" w:rsidRPr="005B3163" w:rsidRDefault="00211A74" w:rsidP="00211A74">
            <w:pPr>
              <w:pStyle w:val="SIBulletList2"/>
            </w:pPr>
            <w:r>
              <w:t xml:space="preserve">water use and recycling </w:t>
            </w:r>
          </w:p>
          <w:p w14:paraId="4C3A2969" w14:textId="35746B2F" w:rsidR="005B3163" w:rsidRPr="00211A74" w:rsidRDefault="005B3163" w:rsidP="00211A74">
            <w:pPr>
              <w:pStyle w:val="SIBulletList2"/>
            </w:pPr>
            <w:r w:rsidRPr="005B3163">
              <w:rPr>
                <w:rFonts w:eastAsia="Calibri"/>
              </w:rPr>
              <w:t xml:space="preserve">waste processing </w:t>
            </w:r>
          </w:p>
          <w:p w14:paraId="4E40B2E7" w14:textId="1BE522FA" w:rsidR="00211A74" w:rsidRPr="005B3163" w:rsidRDefault="00211A74" w:rsidP="00211A74">
            <w:pPr>
              <w:pStyle w:val="SIBulletList2"/>
            </w:pPr>
            <w:r>
              <w:rPr>
                <w:rFonts w:eastAsia="Calibri"/>
              </w:rPr>
              <w:t>energy usage</w:t>
            </w:r>
          </w:p>
          <w:p w14:paraId="42279194" w14:textId="049AF671" w:rsidR="00F1480E" w:rsidRPr="00613F1C" w:rsidRDefault="00E11EA0" w:rsidP="00E11EA0">
            <w:pPr>
              <w:pStyle w:val="SIBulletList1"/>
            </w:pPr>
            <w:r>
              <w:rPr>
                <w:rFonts w:eastAsia="Calibri"/>
              </w:rPr>
              <w:t xml:space="preserve">materials and </w:t>
            </w:r>
            <w:r w:rsidR="005B3163" w:rsidRPr="005B3163">
              <w:rPr>
                <w:rFonts w:eastAsia="Calibri"/>
              </w:rPr>
              <w:t>manual handling procedures related to the</w:t>
            </w:r>
            <w:r>
              <w:rPr>
                <w:rFonts w:eastAsia="Calibri"/>
              </w:rPr>
              <w:t xml:space="preserve"> clarification processes.</w:t>
            </w:r>
          </w:p>
        </w:tc>
      </w:tr>
    </w:tbl>
    <w:p w14:paraId="7F0B5B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43B01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B7CD1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1A529FC" w14:textId="77777777" w:rsidTr="00CA2922">
        <w:tc>
          <w:tcPr>
            <w:tcW w:w="5000" w:type="pct"/>
            <w:shd w:val="clear" w:color="auto" w:fill="auto"/>
          </w:tcPr>
          <w:p w14:paraId="46C64561" w14:textId="209A0127" w:rsidR="00E40225" w:rsidRDefault="004A7706" w:rsidP="00E40225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B3E4765" w14:textId="77777777" w:rsidR="00241C6B" w:rsidRPr="00241C6B" w:rsidRDefault="00241C6B" w:rsidP="00241C6B">
            <w:pPr>
              <w:pStyle w:val="SIBulletList1"/>
            </w:pPr>
            <w:r w:rsidRPr="0022435A">
              <w:t>physical conditions:</w:t>
            </w:r>
          </w:p>
          <w:p w14:paraId="4F45DADC" w14:textId="77777777" w:rsidR="00241C6B" w:rsidRPr="00241C6B" w:rsidRDefault="00241C6B" w:rsidP="00241C6B">
            <w:pPr>
              <w:pStyle w:val="SIBulletList2"/>
              <w:rPr>
                <w:rFonts w:eastAsia="Calibri"/>
              </w:rPr>
            </w:pPr>
            <w:r w:rsidRPr="0022435A">
              <w:t>a commercial winery or an environment that accurately represents workplace conditions</w:t>
            </w:r>
          </w:p>
          <w:p w14:paraId="45EA1CC9" w14:textId="77777777" w:rsidR="00241C6B" w:rsidRPr="00241C6B" w:rsidRDefault="00241C6B" w:rsidP="00241C6B">
            <w:pPr>
              <w:pStyle w:val="SIBulletList1"/>
            </w:pPr>
            <w:r w:rsidRPr="0022435A">
              <w:t>resources, equipment and materials:</w:t>
            </w:r>
          </w:p>
          <w:p w14:paraId="415F3651" w14:textId="77777777" w:rsidR="00241C6B" w:rsidRPr="00241C6B" w:rsidRDefault="00241C6B" w:rsidP="00241C6B">
            <w:pPr>
              <w:pStyle w:val="SIBulletList2"/>
              <w:rPr>
                <w:rFonts w:eastAsia="Calibri"/>
              </w:rPr>
            </w:pPr>
            <w:r w:rsidRPr="0022435A">
              <w:t xml:space="preserve">the machinery and equipment stipulated in the performance evidence </w:t>
            </w:r>
          </w:p>
          <w:p w14:paraId="7CB39F75" w14:textId="59E9996F" w:rsidR="00241C6B" w:rsidRPr="00241C6B" w:rsidRDefault="00241C6B" w:rsidP="00241C6B">
            <w:pPr>
              <w:pStyle w:val="SIBulletList2"/>
              <w:rPr>
                <w:rFonts w:eastAsia="Calibri"/>
              </w:rPr>
            </w:pPr>
            <w:r w:rsidRPr="0022435A">
              <w:t xml:space="preserve">the </w:t>
            </w:r>
            <w:r w:rsidR="00E11EA0">
              <w:t xml:space="preserve">juice or wine </w:t>
            </w:r>
            <w:r w:rsidRPr="0022435A">
              <w:t>stipulated in the performance evidence</w:t>
            </w:r>
          </w:p>
          <w:p w14:paraId="239DD34B" w14:textId="11A14184" w:rsidR="00241C6B" w:rsidRPr="00BD6369" w:rsidRDefault="00241C6B" w:rsidP="00BD6369">
            <w:pPr>
              <w:pStyle w:val="SIBulletList1"/>
              <w:rPr>
                <w:rFonts w:eastAsia="Calibri"/>
              </w:rPr>
            </w:pPr>
            <w:r w:rsidRPr="00BD6369">
              <w:rPr>
                <w:rFonts w:eastAsia="Calibri"/>
              </w:rPr>
              <w:t>processing consumables specifications:</w:t>
            </w:r>
          </w:p>
          <w:p w14:paraId="78BFAF05" w14:textId="3C3675C3" w:rsidR="00241C6B" w:rsidRPr="00241C6B" w:rsidRDefault="00732EDA" w:rsidP="00241C6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241C6B">
              <w:rPr>
                <w:rFonts w:eastAsia="Calibri"/>
              </w:rPr>
              <w:t xml:space="preserve">wo </w:t>
            </w:r>
            <w:r w:rsidR="00241C6B" w:rsidRPr="00241C6B">
              <w:rPr>
                <w:rFonts w:eastAsia="Calibri"/>
              </w:rPr>
              <w:t xml:space="preserve">batch orders as stipulated in the </w:t>
            </w:r>
            <w:r>
              <w:rPr>
                <w:rFonts w:eastAsia="Calibri"/>
              </w:rPr>
              <w:t>p</w:t>
            </w:r>
            <w:r w:rsidRPr="00241C6B">
              <w:rPr>
                <w:rFonts w:eastAsia="Calibri"/>
              </w:rPr>
              <w:t xml:space="preserve">erformance </w:t>
            </w:r>
            <w:r>
              <w:rPr>
                <w:rFonts w:eastAsia="Calibri"/>
              </w:rPr>
              <w:t>e</w:t>
            </w:r>
            <w:r w:rsidRPr="00241C6B">
              <w:rPr>
                <w:rFonts w:eastAsia="Calibri"/>
              </w:rPr>
              <w:t>vidence</w:t>
            </w:r>
          </w:p>
          <w:p w14:paraId="681C24C7" w14:textId="1B716071" w:rsidR="00AB25DB" w:rsidRPr="00AB25DB" w:rsidRDefault="00AB25DB" w:rsidP="00AB25DB">
            <w:pPr>
              <w:pStyle w:val="SIBulletList2"/>
            </w:pPr>
            <w:r>
              <w:rPr>
                <w:rFonts w:eastAsia="Calibri"/>
              </w:rPr>
              <w:t>w</w:t>
            </w:r>
            <w:r w:rsidRPr="00732EDA">
              <w:rPr>
                <w:rFonts w:eastAsia="Calibri"/>
              </w:rPr>
              <w:t xml:space="preserve">orkplace </w:t>
            </w:r>
            <w:r w:rsidR="00732EDA" w:rsidRPr="00732EDA">
              <w:rPr>
                <w:rFonts w:eastAsia="Calibri"/>
              </w:rPr>
              <w:t xml:space="preserve">procedures for operating clarification </w:t>
            </w:r>
            <w:r>
              <w:rPr>
                <w:rFonts w:eastAsia="Calibri"/>
              </w:rPr>
              <w:t>process</w:t>
            </w:r>
            <w:r w:rsidR="00632CBA">
              <w:rPr>
                <w:rFonts w:eastAsia="Calibri"/>
              </w:rPr>
              <w:t>es</w:t>
            </w:r>
            <w:r>
              <w:rPr>
                <w:rFonts w:eastAsia="Calibri"/>
              </w:rPr>
              <w:t xml:space="preserve"> and related </w:t>
            </w:r>
            <w:r w:rsidRPr="00AB25DB">
              <w:rPr>
                <w:rFonts w:eastAsia="Calibri"/>
              </w:rPr>
              <w:t xml:space="preserve">machinery and equipment stipulated in the </w:t>
            </w:r>
            <w:r>
              <w:rPr>
                <w:rFonts w:eastAsia="Calibri"/>
              </w:rPr>
              <w:t>p</w:t>
            </w:r>
            <w:r w:rsidRPr="00AB25DB">
              <w:rPr>
                <w:rFonts w:eastAsia="Calibri"/>
              </w:rPr>
              <w:t xml:space="preserve">erformance </w:t>
            </w:r>
            <w:r>
              <w:rPr>
                <w:rFonts w:eastAsia="Calibri"/>
              </w:rPr>
              <w:t>e</w:t>
            </w:r>
            <w:r w:rsidRPr="00AB25DB">
              <w:rPr>
                <w:rFonts w:eastAsia="Calibri"/>
              </w:rPr>
              <w:t xml:space="preserve">vidence </w:t>
            </w:r>
          </w:p>
          <w:p w14:paraId="72198940" w14:textId="677E01E9" w:rsidR="00241C6B" w:rsidRPr="00241C6B" w:rsidRDefault="00241C6B" w:rsidP="00AB25DB">
            <w:pPr>
              <w:pStyle w:val="SIBulletList1"/>
            </w:pPr>
            <w:r w:rsidRPr="0022435A">
              <w:t>relationships:</w:t>
            </w:r>
          </w:p>
          <w:p w14:paraId="58B34945" w14:textId="678D9A47" w:rsidR="00241C6B" w:rsidRPr="00241C6B" w:rsidRDefault="00241C6B" w:rsidP="00241C6B">
            <w:pPr>
              <w:pStyle w:val="SIBulletList2"/>
            </w:pPr>
            <w:r w:rsidRPr="0022435A">
              <w:t>team member</w:t>
            </w:r>
            <w:r w:rsidR="007C14ED">
              <w:t xml:space="preserve">s and </w:t>
            </w:r>
            <w:r w:rsidR="00AE4DA0">
              <w:t>other</w:t>
            </w:r>
            <w:r w:rsidR="00A51BCD">
              <w:t>s</w:t>
            </w:r>
            <w:r w:rsidR="00AE4DA0">
              <w:t xml:space="preserve"> </w:t>
            </w:r>
            <w:r w:rsidR="00AA576F">
              <w:t>stipulated</w:t>
            </w:r>
            <w:r w:rsidR="00AE4DA0">
              <w:t xml:space="preserve"> in the </w:t>
            </w:r>
            <w:r w:rsidR="00D74FF4">
              <w:t>performa</w:t>
            </w:r>
            <w:r w:rsidR="00D74FF4" w:rsidRPr="00D74FF4">
              <w:t>nce evidence</w:t>
            </w:r>
            <w:r w:rsidR="00632CBA">
              <w:t>.</w:t>
            </w:r>
          </w:p>
          <w:p w14:paraId="0FE56D72" w14:textId="77777777" w:rsidR="00F22779" w:rsidRPr="00F22779" w:rsidRDefault="00F22779" w:rsidP="00F22779">
            <w:pPr>
              <w:pStyle w:val="SIText"/>
              <w:rPr>
                <w:highlight w:val="yellow"/>
              </w:rPr>
            </w:pPr>
          </w:p>
          <w:p w14:paraId="6FA46AE1" w14:textId="77777777" w:rsidR="00F1480E" w:rsidRPr="00F22779" w:rsidRDefault="007134FE" w:rsidP="00F22779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485F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D998C8" w14:textId="77777777" w:rsidTr="004679E3">
        <w:tc>
          <w:tcPr>
            <w:tcW w:w="990" w:type="pct"/>
            <w:shd w:val="clear" w:color="auto" w:fill="auto"/>
          </w:tcPr>
          <w:p w14:paraId="5B949D2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F5CBDE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3EE0243" w14:textId="019B5A95" w:rsidR="00F1480E" w:rsidRPr="000754EC" w:rsidRDefault="00643A43" w:rsidP="000754EC">
            <w:pPr>
              <w:pStyle w:val="SIText"/>
            </w:pPr>
            <w:hyperlink r:id="rId12" w:history="1">
              <w:r w:rsidR="00F954B7" w:rsidRPr="00F954B7">
                <w:t>https://vetnet.education.gov.au/Pages/TrainingDocs.aspx?q=78b15323-cd38-483e-aad7-1159b570a5c4</w:t>
              </w:r>
            </w:hyperlink>
          </w:p>
        </w:tc>
      </w:tr>
    </w:tbl>
    <w:p w14:paraId="72C725B1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1A20" w14:textId="77777777" w:rsidR="00F74D69" w:rsidRDefault="00F74D69" w:rsidP="00BF3F0A">
      <w:r>
        <w:separator/>
      </w:r>
    </w:p>
    <w:p w14:paraId="438A2EB1" w14:textId="77777777" w:rsidR="00F74D69" w:rsidRDefault="00F74D69"/>
  </w:endnote>
  <w:endnote w:type="continuationSeparator" w:id="0">
    <w:p w14:paraId="2EA10E6A" w14:textId="77777777" w:rsidR="00F74D69" w:rsidRDefault="00F74D69" w:rsidP="00BF3F0A">
      <w:r>
        <w:continuationSeparator/>
      </w:r>
    </w:p>
    <w:p w14:paraId="73B2C7C7" w14:textId="77777777" w:rsidR="00F74D69" w:rsidRDefault="00F7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557A" w14:textId="77777777" w:rsidR="0040321F" w:rsidRDefault="004032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DDFB4D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A29170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649A71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A895" w14:textId="77777777" w:rsidR="0040321F" w:rsidRDefault="004032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682E" w14:textId="77777777" w:rsidR="00F74D69" w:rsidRDefault="00F74D69" w:rsidP="00BF3F0A">
      <w:r>
        <w:separator/>
      </w:r>
    </w:p>
    <w:p w14:paraId="7F515924" w14:textId="77777777" w:rsidR="00F74D69" w:rsidRDefault="00F74D69"/>
  </w:footnote>
  <w:footnote w:type="continuationSeparator" w:id="0">
    <w:p w14:paraId="16B1A0D8" w14:textId="77777777" w:rsidR="00F74D69" w:rsidRDefault="00F74D69" w:rsidP="00BF3F0A">
      <w:r>
        <w:continuationSeparator/>
      </w:r>
    </w:p>
    <w:p w14:paraId="3774298E" w14:textId="77777777" w:rsidR="00F74D69" w:rsidRDefault="00F74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2CD8" w14:textId="77777777" w:rsidR="0040321F" w:rsidRDefault="004032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1E28" w14:textId="06472767" w:rsidR="009C2650" w:rsidRPr="000754EC" w:rsidRDefault="00643A43" w:rsidP="00146EEC">
    <w:pPr>
      <w:pStyle w:val="SIText"/>
    </w:pPr>
    <w:sdt>
      <w:sdtPr>
        <w:id w:val="-444768781"/>
        <w:docPartObj>
          <w:docPartGallery w:val="Watermarks"/>
          <w:docPartUnique/>
        </w:docPartObj>
      </w:sdtPr>
      <w:sdtEndPr/>
      <w:sdtContent>
        <w:r>
          <w:pict w14:anchorId="58032F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4E59">
      <w:t>FBPCEL</w:t>
    </w:r>
    <w:r w:rsidR="00A3468D">
      <w:t>4002</w:t>
    </w:r>
    <w:r w:rsidR="001B4E59">
      <w:t xml:space="preserve"> Coordinate wine operations </w:t>
    </w:r>
    <w:r w:rsidR="00A3468D">
      <w:t xml:space="preserve">clarification </w:t>
    </w:r>
    <w:r w:rsidR="001B4E59">
      <w:t>process</w:t>
    </w:r>
    <w:r w:rsidR="00A3468D">
      <w:t>es</w:t>
    </w:r>
    <w:r w:rsidR="001B4E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6D09" w14:textId="77777777" w:rsidR="0040321F" w:rsidRDefault="004032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CB422A9"/>
    <w:multiLevelType w:val="hybridMultilevel"/>
    <w:tmpl w:val="D072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3A"/>
    <w:rsid w:val="000014B9"/>
    <w:rsid w:val="00005A15"/>
    <w:rsid w:val="0001108F"/>
    <w:rsid w:val="000115E2"/>
    <w:rsid w:val="000126D0"/>
    <w:rsid w:val="0001296A"/>
    <w:rsid w:val="00016803"/>
    <w:rsid w:val="00020986"/>
    <w:rsid w:val="00023992"/>
    <w:rsid w:val="00023EBD"/>
    <w:rsid w:val="000275AE"/>
    <w:rsid w:val="00027A60"/>
    <w:rsid w:val="00041E59"/>
    <w:rsid w:val="00043983"/>
    <w:rsid w:val="00055BBC"/>
    <w:rsid w:val="00061543"/>
    <w:rsid w:val="00064BFE"/>
    <w:rsid w:val="00066AA4"/>
    <w:rsid w:val="00070B3E"/>
    <w:rsid w:val="00071F95"/>
    <w:rsid w:val="0007293F"/>
    <w:rsid w:val="000737BB"/>
    <w:rsid w:val="00074E47"/>
    <w:rsid w:val="000754EC"/>
    <w:rsid w:val="00076835"/>
    <w:rsid w:val="00080DC8"/>
    <w:rsid w:val="0009093B"/>
    <w:rsid w:val="000A5441"/>
    <w:rsid w:val="000B2022"/>
    <w:rsid w:val="000C149A"/>
    <w:rsid w:val="000C224E"/>
    <w:rsid w:val="000E25E6"/>
    <w:rsid w:val="000E2C86"/>
    <w:rsid w:val="000E4AFE"/>
    <w:rsid w:val="000F29F2"/>
    <w:rsid w:val="00101659"/>
    <w:rsid w:val="00101748"/>
    <w:rsid w:val="00105AEA"/>
    <w:rsid w:val="001078BF"/>
    <w:rsid w:val="00114702"/>
    <w:rsid w:val="001338E8"/>
    <w:rsid w:val="00133957"/>
    <w:rsid w:val="001372F6"/>
    <w:rsid w:val="00144385"/>
    <w:rsid w:val="001462BA"/>
    <w:rsid w:val="00146EEC"/>
    <w:rsid w:val="00151D55"/>
    <w:rsid w:val="00151D93"/>
    <w:rsid w:val="00156EF3"/>
    <w:rsid w:val="001735EE"/>
    <w:rsid w:val="00176E4F"/>
    <w:rsid w:val="00183E36"/>
    <w:rsid w:val="0018546B"/>
    <w:rsid w:val="001A6A3E"/>
    <w:rsid w:val="001A7B6D"/>
    <w:rsid w:val="001B34D5"/>
    <w:rsid w:val="001B4E59"/>
    <w:rsid w:val="001B513A"/>
    <w:rsid w:val="001C0A75"/>
    <w:rsid w:val="001C1306"/>
    <w:rsid w:val="001C49E9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1A74"/>
    <w:rsid w:val="0021210E"/>
    <w:rsid w:val="0021414D"/>
    <w:rsid w:val="00220A69"/>
    <w:rsid w:val="00223089"/>
    <w:rsid w:val="00223124"/>
    <w:rsid w:val="00224F03"/>
    <w:rsid w:val="002314D8"/>
    <w:rsid w:val="00233143"/>
    <w:rsid w:val="00234444"/>
    <w:rsid w:val="00241C6B"/>
    <w:rsid w:val="00242293"/>
    <w:rsid w:val="00244EA7"/>
    <w:rsid w:val="00262FC3"/>
    <w:rsid w:val="0026394F"/>
    <w:rsid w:val="00267AF6"/>
    <w:rsid w:val="002733B6"/>
    <w:rsid w:val="00276DB8"/>
    <w:rsid w:val="0028102A"/>
    <w:rsid w:val="00282664"/>
    <w:rsid w:val="00282677"/>
    <w:rsid w:val="00284293"/>
    <w:rsid w:val="00285FB8"/>
    <w:rsid w:val="002914DE"/>
    <w:rsid w:val="002970C3"/>
    <w:rsid w:val="00297B28"/>
    <w:rsid w:val="002A4CD3"/>
    <w:rsid w:val="002A6CC4"/>
    <w:rsid w:val="002B74B2"/>
    <w:rsid w:val="002C55E9"/>
    <w:rsid w:val="002D0C8B"/>
    <w:rsid w:val="002D330A"/>
    <w:rsid w:val="002E170C"/>
    <w:rsid w:val="002E193E"/>
    <w:rsid w:val="00305EFF"/>
    <w:rsid w:val="00310A6A"/>
    <w:rsid w:val="003144E6"/>
    <w:rsid w:val="00323883"/>
    <w:rsid w:val="00337E82"/>
    <w:rsid w:val="00346FDC"/>
    <w:rsid w:val="00350B0A"/>
    <w:rsid w:val="00350BB1"/>
    <w:rsid w:val="00352C83"/>
    <w:rsid w:val="00357981"/>
    <w:rsid w:val="003616CB"/>
    <w:rsid w:val="00366805"/>
    <w:rsid w:val="0037067D"/>
    <w:rsid w:val="00373436"/>
    <w:rsid w:val="00386B9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5DC0"/>
    <w:rsid w:val="003C7152"/>
    <w:rsid w:val="003D2E73"/>
    <w:rsid w:val="003D3D74"/>
    <w:rsid w:val="003D533F"/>
    <w:rsid w:val="003E4BA3"/>
    <w:rsid w:val="003E72B6"/>
    <w:rsid w:val="003E7BBE"/>
    <w:rsid w:val="00401722"/>
    <w:rsid w:val="0040321F"/>
    <w:rsid w:val="004065B6"/>
    <w:rsid w:val="004127E3"/>
    <w:rsid w:val="00427A1F"/>
    <w:rsid w:val="0043212E"/>
    <w:rsid w:val="00434366"/>
    <w:rsid w:val="00434ECE"/>
    <w:rsid w:val="00444423"/>
    <w:rsid w:val="0044628D"/>
    <w:rsid w:val="00447C44"/>
    <w:rsid w:val="00452F3E"/>
    <w:rsid w:val="0046239A"/>
    <w:rsid w:val="004640AE"/>
    <w:rsid w:val="004679E3"/>
    <w:rsid w:val="0047514F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67AF"/>
    <w:rsid w:val="004B7205"/>
    <w:rsid w:val="004B7A28"/>
    <w:rsid w:val="004C2244"/>
    <w:rsid w:val="004C79A1"/>
    <w:rsid w:val="004D052C"/>
    <w:rsid w:val="004D0D5F"/>
    <w:rsid w:val="004D1569"/>
    <w:rsid w:val="004D44B1"/>
    <w:rsid w:val="004E0460"/>
    <w:rsid w:val="004E1579"/>
    <w:rsid w:val="004E5FAE"/>
    <w:rsid w:val="004E6245"/>
    <w:rsid w:val="004E637D"/>
    <w:rsid w:val="004E6741"/>
    <w:rsid w:val="004E7094"/>
    <w:rsid w:val="004F5DC7"/>
    <w:rsid w:val="004F78DA"/>
    <w:rsid w:val="0050282C"/>
    <w:rsid w:val="005145AB"/>
    <w:rsid w:val="00520E9A"/>
    <w:rsid w:val="005227C9"/>
    <w:rsid w:val="005248C1"/>
    <w:rsid w:val="00526134"/>
    <w:rsid w:val="005405B2"/>
    <w:rsid w:val="00542052"/>
    <w:rsid w:val="005427C8"/>
    <w:rsid w:val="005446D1"/>
    <w:rsid w:val="00556C4C"/>
    <w:rsid w:val="00557369"/>
    <w:rsid w:val="00557D22"/>
    <w:rsid w:val="00564ADD"/>
    <w:rsid w:val="005708EB"/>
    <w:rsid w:val="00571F9E"/>
    <w:rsid w:val="00575BC6"/>
    <w:rsid w:val="00583902"/>
    <w:rsid w:val="005923BE"/>
    <w:rsid w:val="00594E83"/>
    <w:rsid w:val="00596A1C"/>
    <w:rsid w:val="005A1D70"/>
    <w:rsid w:val="005A3AA5"/>
    <w:rsid w:val="005A6C9C"/>
    <w:rsid w:val="005A74DC"/>
    <w:rsid w:val="005B3163"/>
    <w:rsid w:val="005B5146"/>
    <w:rsid w:val="005D1AFD"/>
    <w:rsid w:val="005E149B"/>
    <w:rsid w:val="005E51E6"/>
    <w:rsid w:val="005F027A"/>
    <w:rsid w:val="005F33CC"/>
    <w:rsid w:val="005F4942"/>
    <w:rsid w:val="005F771F"/>
    <w:rsid w:val="006121D4"/>
    <w:rsid w:val="00613B49"/>
    <w:rsid w:val="00613F1C"/>
    <w:rsid w:val="00616845"/>
    <w:rsid w:val="00620E8E"/>
    <w:rsid w:val="00632CBA"/>
    <w:rsid w:val="00633CFE"/>
    <w:rsid w:val="00634FCA"/>
    <w:rsid w:val="006372DA"/>
    <w:rsid w:val="00643A43"/>
    <w:rsid w:val="00643D1B"/>
    <w:rsid w:val="006442C2"/>
    <w:rsid w:val="006452B8"/>
    <w:rsid w:val="00646A22"/>
    <w:rsid w:val="00652E62"/>
    <w:rsid w:val="006735B5"/>
    <w:rsid w:val="00680E40"/>
    <w:rsid w:val="006858E6"/>
    <w:rsid w:val="00685B42"/>
    <w:rsid w:val="00686A49"/>
    <w:rsid w:val="00687B62"/>
    <w:rsid w:val="00690C44"/>
    <w:rsid w:val="006969D9"/>
    <w:rsid w:val="006A2B68"/>
    <w:rsid w:val="006B337C"/>
    <w:rsid w:val="006C2270"/>
    <w:rsid w:val="006C2F32"/>
    <w:rsid w:val="006D1AF9"/>
    <w:rsid w:val="006D1BB0"/>
    <w:rsid w:val="006D38C3"/>
    <w:rsid w:val="006D4448"/>
    <w:rsid w:val="006D6DFD"/>
    <w:rsid w:val="006E2C4D"/>
    <w:rsid w:val="006E42FE"/>
    <w:rsid w:val="006E53E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6FE7"/>
    <w:rsid w:val="00727901"/>
    <w:rsid w:val="007304BC"/>
    <w:rsid w:val="0073075B"/>
    <w:rsid w:val="00732EDA"/>
    <w:rsid w:val="0073404B"/>
    <w:rsid w:val="007341FF"/>
    <w:rsid w:val="007404E9"/>
    <w:rsid w:val="007444CF"/>
    <w:rsid w:val="00752C75"/>
    <w:rsid w:val="00756A2E"/>
    <w:rsid w:val="00757005"/>
    <w:rsid w:val="00761DBE"/>
    <w:rsid w:val="0076523B"/>
    <w:rsid w:val="00771B60"/>
    <w:rsid w:val="00781D77"/>
    <w:rsid w:val="00783549"/>
    <w:rsid w:val="007860B7"/>
    <w:rsid w:val="00786DC8"/>
    <w:rsid w:val="00791A11"/>
    <w:rsid w:val="00796D62"/>
    <w:rsid w:val="007A300D"/>
    <w:rsid w:val="007A4DB7"/>
    <w:rsid w:val="007A68F6"/>
    <w:rsid w:val="007C0CA2"/>
    <w:rsid w:val="007C14ED"/>
    <w:rsid w:val="007D5A78"/>
    <w:rsid w:val="007E3BD1"/>
    <w:rsid w:val="007F1563"/>
    <w:rsid w:val="007F1EB2"/>
    <w:rsid w:val="007F44DB"/>
    <w:rsid w:val="007F5A8B"/>
    <w:rsid w:val="007F6EB9"/>
    <w:rsid w:val="00817D51"/>
    <w:rsid w:val="00823530"/>
    <w:rsid w:val="00823FF4"/>
    <w:rsid w:val="00830267"/>
    <w:rsid w:val="008306E7"/>
    <w:rsid w:val="008322BE"/>
    <w:rsid w:val="00834BC8"/>
    <w:rsid w:val="00837FD6"/>
    <w:rsid w:val="00841498"/>
    <w:rsid w:val="00844687"/>
    <w:rsid w:val="00847B60"/>
    <w:rsid w:val="00850243"/>
    <w:rsid w:val="00851BE5"/>
    <w:rsid w:val="008545EB"/>
    <w:rsid w:val="00857BDB"/>
    <w:rsid w:val="00863073"/>
    <w:rsid w:val="00865011"/>
    <w:rsid w:val="00886790"/>
    <w:rsid w:val="008908DE"/>
    <w:rsid w:val="00895D6B"/>
    <w:rsid w:val="0089723B"/>
    <w:rsid w:val="008A12ED"/>
    <w:rsid w:val="008A39D3"/>
    <w:rsid w:val="008B2C77"/>
    <w:rsid w:val="008B3A61"/>
    <w:rsid w:val="008B3E8E"/>
    <w:rsid w:val="008B4AD2"/>
    <w:rsid w:val="008B6A05"/>
    <w:rsid w:val="008B7138"/>
    <w:rsid w:val="008C4426"/>
    <w:rsid w:val="008D57DB"/>
    <w:rsid w:val="008E260C"/>
    <w:rsid w:val="008E39BE"/>
    <w:rsid w:val="008E62EC"/>
    <w:rsid w:val="008F32F6"/>
    <w:rsid w:val="008F709E"/>
    <w:rsid w:val="00911C1A"/>
    <w:rsid w:val="00916CD7"/>
    <w:rsid w:val="00920927"/>
    <w:rsid w:val="00921B38"/>
    <w:rsid w:val="00921D3A"/>
    <w:rsid w:val="00923720"/>
    <w:rsid w:val="009278C9"/>
    <w:rsid w:val="00932CD7"/>
    <w:rsid w:val="00935F79"/>
    <w:rsid w:val="00944C09"/>
    <w:rsid w:val="009527CB"/>
    <w:rsid w:val="00953835"/>
    <w:rsid w:val="00960F6C"/>
    <w:rsid w:val="0096206B"/>
    <w:rsid w:val="00965849"/>
    <w:rsid w:val="00970747"/>
    <w:rsid w:val="0097182C"/>
    <w:rsid w:val="00997BFC"/>
    <w:rsid w:val="009A5900"/>
    <w:rsid w:val="009A6E6C"/>
    <w:rsid w:val="009A6F3F"/>
    <w:rsid w:val="009A77B1"/>
    <w:rsid w:val="009B331A"/>
    <w:rsid w:val="009C2650"/>
    <w:rsid w:val="009D15E2"/>
    <w:rsid w:val="009D15FE"/>
    <w:rsid w:val="009D5D2C"/>
    <w:rsid w:val="009E5785"/>
    <w:rsid w:val="009E62E2"/>
    <w:rsid w:val="009E7970"/>
    <w:rsid w:val="009F0DCC"/>
    <w:rsid w:val="009F11CA"/>
    <w:rsid w:val="00A0695B"/>
    <w:rsid w:val="00A11537"/>
    <w:rsid w:val="00A13052"/>
    <w:rsid w:val="00A216A8"/>
    <w:rsid w:val="00A223A6"/>
    <w:rsid w:val="00A3468D"/>
    <w:rsid w:val="00A36063"/>
    <w:rsid w:val="00A3639E"/>
    <w:rsid w:val="00A36FA0"/>
    <w:rsid w:val="00A41904"/>
    <w:rsid w:val="00A5092E"/>
    <w:rsid w:val="00A51BCD"/>
    <w:rsid w:val="00A554D6"/>
    <w:rsid w:val="00A56E14"/>
    <w:rsid w:val="00A57B09"/>
    <w:rsid w:val="00A63B12"/>
    <w:rsid w:val="00A6476B"/>
    <w:rsid w:val="00A7513B"/>
    <w:rsid w:val="00A76C6C"/>
    <w:rsid w:val="00A77456"/>
    <w:rsid w:val="00A85F50"/>
    <w:rsid w:val="00A87356"/>
    <w:rsid w:val="00A92DD1"/>
    <w:rsid w:val="00AA5338"/>
    <w:rsid w:val="00AA576F"/>
    <w:rsid w:val="00AB1B8E"/>
    <w:rsid w:val="00AB25DB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E4DA0"/>
    <w:rsid w:val="00AF3957"/>
    <w:rsid w:val="00AF576D"/>
    <w:rsid w:val="00B0712C"/>
    <w:rsid w:val="00B12013"/>
    <w:rsid w:val="00B15EA6"/>
    <w:rsid w:val="00B2227F"/>
    <w:rsid w:val="00B22C67"/>
    <w:rsid w:val="00B34B18"/>
    <w:rsid w:val="00B3508F"/>
    <w:rsid w:val="00B43EC7"/>
    <w:rsid w:val="00B443EE"/>
    <w:rsid w:val="00B4509C"/>
    <w:rsid w:val="00B560C8"/>
    <w:rsid w:val="00B61150"/>
    <w:rsid w:val="00B62FF5"/>
    <w:rsid w:val="00B65BC7"/>
    <w:rsid w:val="00B746B9"/>
    <w:rsid w:val="00B848D4"/>
    <w:rsid w:val="00B865B7"/>
    <w:rsid w:val="00BA1CB1"/>
    <w:rsid w:val="00BA2C1D"/>
    <w:rsid w:val="00BA4178"/>
    <w:rsid w:val="00BA482D"/>
    <w:rsid w:val="00BB1755"/>
    <w:rsid w:val="00BB23F4"/>
    <w:rsid w:val="00BC5075"/>
    <w:rsid w:val="00BC5419"/>
    <w:rsid w:val="00BD3B0F"/>
    <w:rsid w:val="00BD6369"/>
    <w:rsid w:val="00BE1564"/>
    <w:rsid w:val="00BE5889"/>
    <w:rsid w:val="00BF1D4C"/>
    <w:rsid w:val="00BF22D4"/>
    <w:rsid w:val="00BF3F0A"/>
    <w:rsid w:val="00BF5C59"/>
    <w:rsid w:val="00BF7897"/>
    <w:rsid w:val="00C00E85"/>
    <w:rsid w:val="00C12F64"/>
    <w:rsid w:val="00C143C3"/>
    <w:rsid w:val="00C1739B"/>
    <w:rsid w:val="00C1797D"/>
    <w:rsid w:val="00C21ADE"/>
    <w:rsid w:val="00C26067"/>
    <w:rsid w:val="00C30A29"/>
    <w:rsid w:val="00C317DC"/>
    <w:rsid w:val="00C465E4"/>
    <w:rsid w:val="00C578E9"/>
    <w:rsid w:val="00C659AF"/>
    <w:rsid w:val="00C70626"/>
    <w:rsid w:val="00C72860"/>
    <w:rsid w:val="00C73582"/>
    <w:rsid w:val="00C73B90"/>
    <w:rsid w:val="00C742EC"/>
    <w:rsid w:val="00C828C5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6EF"/>
    <w:rsid w:val="00D54C76"/>
    <w:rsid w:val="00D63566"/>
    <w:rsid w:val="00D71E43"/>
    <w:rsid w:val="00D727F3"/>
    <w:rsid w:val="00D73695"/>
    <w:rsid w:val="00D74FF4"/>
    <w:rsid w:val="00D766CF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3B9"/>
    <w:rsid w:val="00DD0726"/>
    <w:rsid w:val="00DD18E6"/>
    <w:rsid w:val="00E11EA0"/>
    <w:rsid w:val="00E20E40"/>
    <w:rsid w:val="00E238E6"/>
    <w:rsid w:val="00E33532"/>
    <w:rsid w:val="00E34CD8"/>
    <w:rsid w:val="00E35064"/>
    <w:rsid w:val="00E3681D"/>
    <w:rsid w:val="00E40225"/>
    <w:rsid w:val="00E45BFE"/>
    <w:rsid w:val="00E501F0"/>
    <w:rsid w:val="00E6166D"/>
    <w:rsid w:val="00E66B3A"/>
    <w:rsid w:val="00E67992"/>
    <w:rsid w:val="00E8693B"/>
    <w:rsid w:val="00E91BFF"/>
    <w:rsid w:val="00E92933"/>
    <w:rsid w:val="00E94FAD"/>
    <w:rsid w:val="00EB0AA4"/>
    <w:rsid w:val="00EB0B4F"/>
    <w:rsid w:val="00EB5C88"/>
    <w:rsid w:val="00EC0469"/>
    <w:rsid w:val="00EC0C3E"/>
    <w:rsid w:val="00EE0DD5"/>
    <w:rsid w:val="00EE13BD"/>
    <w:rsid w:val="00EE6B10"/>
    <w:rsid w:val="00EF01F8"/>
    <w:rsid w:val="00EF14C3"/>
    <w:rsid w:val="00EF40EF"/>
    <w:rsid w:val="00EF47FE"/>
    <w:rsid w:val="00EF7EAB"/>
    <w:rsid w:val="00F01064"/>
    <w:rsid w:val="00F069BD"/>
    <w:rsid w:val="00F1480E"/>
    <w:rsid w:val="00F1497D"/>
    <w:rsid w:val="00F16AAC"/>
    <w:rsid w:val="00F22779"/>
    <w:rsid w:val="00F24051"/>
    <w:rsid w:val="00F33FF2"/>
    <w:rsid w:val="00F3488E"/>
    <w:rsid w:val="00F438FC"/>
    <w:rsid w:val="00F54873"/>
    <w:rsid w:val="00F5616F"/>
    <w:rsid w:val="00F56451"/>
    <w:rsid w:val="00F56827"/>
    <w:rsid w:val="00F62866"/>
    <w:rsid w:val="00F65EF0"/>
    <w:rsid w:val="00F71651"/>
    <w:rsid w:val="00F717A1"/>
    <w:rsid w:val="00F74D69"/>
    <w:rsid w:val="00F76191"/>
    <w:rsid w:val="00F76CC6"/>
    <w:rsid w:val="00F83D7C"/>
    <w:rsid w:val="00F84CE3"/>
    <w:rsid w:val="00F94098"/>
    <w:rsid w:val="00F954B7"/>
    <w:rsid w:val="00FB232E"/>
    <w:rsid w:val="00FD478E"/>
    <w:rsid w:val="00FD557D"/>
    <w:rsid w:val="00FE0282"/>
    <w:rsid w:val="00FE05A4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ABB95"/>
  <w15:docId w15:val="{ABE2042D-E3B0-4E9A-B733-E279B89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ListParagraph">
    <w:name w:val="List Paragraph"/>
    <w:basedOn w:val="Normal"/>
    <w:uiPriority w:val="34"/>
    <w:qFormat/>
    <w:locked/>
    <w:rsid w:val="0063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ssallo\Downloads\TEM.SkillsImpact.UnitAndA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E9C2FF934540AB91499E2532A525" ma:contentTypeVersion="" ma:contentTypeDescription="Create a new document." ma:contentTypeScope="" ma:versionID="d2d16ffa87327e60ca34a456efa730f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60DA-1D8B-4152-A48B-06548364F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DEDD07-714C-4A68-B58A-B95EB37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(3)</Template>
  <TotalTime>15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Tom Vassallo</dc:creator>
  <cp:lastModifiedBy>Tom Vassallo</cp:lastModifiedBy>
  <cp:revision>8</cp:revision>
  <cp:lastPrinted>2016-05-27T05:21:00Z</cp:lastPrinted>
  <dcterms:created xsi:type="dcterms:W3CDTF">2019-10-09T23:49:00Z</dcterms:created>
  <dcterms:modified xsi:type="dcterms:W3CDTF">2019-10-15T21:26:00Z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0x010100EFDAE9C2FF934540AB91499E2532A525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  <property fmtid="{D5CDD505-2E9C-101B-9397-08002B2CF9AE}" pid="26" name="AssignedTo">
    <vt:lpwstr/>
  </property>
</Properties>
</file>