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AD2C9CD" w14:textId="77777777" w:rsidTr="00F279E6">
        <w:tc>
          <w:tcPr>
            <w:tcW w:w="1396" w:type="pct"/>
            <w:shd w:val="clear" w:color="auto" w:fill="auto"/>
          </w:tcPr>
          <w:p w14:paraId="1A9EADE0" w14:textId="51DBD54C" w:rsidR="00A301E0" w:rsidRPr="00923720" w:rsidRDefault="00BE107D" w:rsidP="00F279E6">
            <w:pPr>
              <w:pStyle w:val="SISSCODE"/>
            </w:pPr>
            <w:r>
              <w:t>AMP</w:t>
            </w:r>
            <w:r w:rsidR="00A301E0">
              <w:t>ss</w:t>
            </w:r>
            <w:r>
              <w:t>000</w:t>
            </w:r>
            <w:r w:rsidR="007E1BB5">
              <w:t>66</w:t>
            </w:r>
          </w:p>
        </w:tc>
        <w:tc>
          <w:tcPr>
            <w:tcW w:w="3604" w:type="pct"/>
            <w:shd w:val="clear" w:color="auto" w:fill="auto"/>
          </w:tcPr>
          <w:p w14:paraId="54812E1C" w14:textId="3F62106C" w:rsidR="00A301E0" w:rsidRPr="00923720" w:rsidRDefault="007E1BB5" w:rsidP="007F7554">
            <w:pPr>
              <w:pStyle w:val="SISStitle"/>
            </w:pPr>
            <w:r>
              <w:t xml:space="preserve">Wild </w:t>
            </w:r>
            <w:r w:rsidR="00A83393">
              <w:t xml:space="preserve">Game Harvest </w:t>
            </w:r>
            <w:r>
              <w:t xml:space="preserve">Internal </w:t>
            </w:r>
            <w:r w:rsidR="00A83393">
              <w:t>Auditor Skill Set</w:t>
            </w:r>
          </w:p>
        </w:tc>
      </w:tr>
    </w:tbl>
    <w:p w14:paraId="0394B151" w14:textId="77777777" w:rsidR="00A301E0" w:rsidRPr="00A301E0" w:rsidRDefault="00A301E0" w:rsidP="00A301E0">
      <w:pPr>
        <w:rPr>
          <w:lang w:eastAsia="en-US"/>
        </w:rPr>
      </w:pPr>
    </w:p>
    <w:p w14:paraId="7A631D0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A275432" w14:textId="77777777" w:rsidTr="00CA2922">
        <w:trPr>
          <w:tblHeader/>
        </w:trPr>
        <w:tc>
          <w:tcPr>
            <w:tcW w:w="2689" w:type="dxa"/>
          </w:tcPr>
          <w:p w14:paraId="475CB27D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383A7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8CDFDD3" w14:textId="77777777" w:rsidTr="00CA2922">
        <w:tc>
          <w:tcPr>
            <w:tcW w:w="2689" w:type="dxa"/>
          </w:tcPr>
          <w:p w14:paraId="01D5FD20" w14:textId="76890F74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05D0E03D" w14:textId="46A59080" w:rsidR="00F1480E" w:rsidRDefault="00F1480E" w:rsidP="002F4FFE">
            <w:pPr>
              <w:pStyle w:val="SIText"/>
            </w:pPr>
            <w:r w:rsidRPr="00CC451E">
              <w:t xml:space="preserve">This version released with </w:t>
            </w:r>
            <w:r w:rsidR="00A83393">
              <w:t>AMP Australian Meat Processing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A83393">
              <w:t>5</w:t>
            </w:r>
            <w:r w:rsidR="00337E82" w:rsidRPr="00CC451E">
              <w:t>.0</w:t>
            </w:r>
            <w:r w:rsidRPr="00CC451E">
              <w:t>.</w:t>
            </w:r>
            <w:r w:rsidR="002F4FFE">
              <w:t xml:space="preserve"> </w:t>
            </w:r>
          </w:p>
          <w:p w14:paraId="393747E5" w14:textId="77777777" w:rsidR="002F4FFE" w:rsidRPr="00CC451E" w:rsidRDefault="002F4FFE" w:rsidP="00CC451E">
            <w:pPr>
              <w:pStyle w:val="SIText"/>
            </w:pPr>
          </w:p>
        </w:tc>
      </w:tr>
    </w:tbl>
    <w:p w14:paraId="318F552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C25D3CF" w14:textId="77777777" w:rsidTr="000D7BE6">
        <w:tc>
          <w:tcPr>
            <w:tcW w:w="5000" w:type="pct"/>
            <w:shd w:val="clear" w:color="auto" w:fill="auto"/>
          </w:tcPr>
          <w:p w14:paraId="62C1A5C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26C9F3E" w14:textId="57B4C605" w:rsidR="00A772D9" w:rsidRPr="00390FF1" w:rsidRDefault="00DB557A" w:rsidP="00390FF1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A83393">
              <w:t xml:space="preserve"> </w:t>
            </w:r>
            <w:r w:rsidR="00390FF1">
              <w:t xml:space="preserve">covers the skills and knowledge required in the </w:t>
            </w:r>
            <w:r w:rsidR="00E45C94">
              <w:t xml:space="preserve">wild </w:t>
            </w:r>
            <w:r w:rsidR="00390FF1">
              <w:t>game harvesting industry to audit a field depot or chiller to ensure the required</w:t>
            </w:r>
            <w:r w:rsidR="00A83393" w:rsidRPr="00A83393">
              <w:t xml:space="preserve"> </w:t>
            </w:r>
            <w:r w:rsidR="00390FF1">
              <w:t>industry</w:t>
            </w:r>
            <w:r w:rsidR="00A83393" w:rsidRPr="00A83393">
              <w:t xml:space="preserve"> standards </w:t>
            </w:r>
            <w:r w:rsidR="00390FF1">
              <w:t>are met when harvesting and storing wild game</w:t>
            </w:r>
            <w:r w:rsidR="00E45C94">
              <w:t xml:space="preserve"> animal carcases</w:t>
            </w:r>
            <w:r w:rsidR="00390FF1">
              <w:t xml:space="preserve"> for human consumption</w:t>
            </w:r>
            <w:r w:rsidR="00A83393" w:rsidRPr="00A83393">
              <w:t>.</w:t>
            </w:r>
          </w:p>
        </w:tc>
      </w:tr>
      <w:tr w:rsidR="00A301E0" w:rsidRPr="00963A46" w14:paraId="617032FC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23B6E37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0CFFE86F" w14:textId="46C3D47C" w:rsidR="00890663" w:rsidRDefault="00890663" w:rsidP="00890663">
            <w:pPr>
              <w:pStyle w:val="SIText"/>
            </w:pPr>
            <w:r>
              <w:t>These units of competency</w:t>
            </w:r>
            <w:r w:rsidR="00A83393">
              <w:t xml:space="preserve"> provide credit towards a range of qualifications from the AMP Australian Meat Processing Training Package</w:t>
            </w:r>
          </w:p>
          <w:p w14:paraId="65AAB860" w14:textId="61BB6300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146BFC85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860CDE8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4C80763" w14:textId="7D3DEFB8" w:rsidR="00890663" w:rsidRDefault="00890663" w:rsidP="00890663">
            <w:pPr>
              <w:pStyle w:val="SIText"/>
            </w:pPr>
            <w:r>
              <w:t xml:space="preserve">No </w:t>
            </w:r>
            <w:r w:rsidRPr="0016138C">
              <w:t xml:space="preserve">licensing or regulatory requirements apply to this skill </w:t>
            </w:r>
            <w:r>
              <w:t>set at the time of publication.</w:t>
            </w:r>
          </w:p>
          <w:p w14:paraId="2E191CA0" w14:textId="77777777" w:rsidR="00A301E0" w:rsidRPr="00A301E0" w:rsidRDefault="00A301E0" w:rsidP="00A83393">
            <w:pPr>
              <w:pStyle w:val="SITemporarytext"/>
            </w:pPr>
          </w:p>
        </w:tc>
      </w:tr>
      <w:tr w:rsidR="00A772D9" w:rsidRPr="00963A46" w14:paraId="1BF0304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0DC33E5B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63BD9D7" w14:textId="41C03F06" w:rsidR="00DB557A" w:rsidRDefault="00A83393" w:rsidP="00DB557A">
            <w:pPr>
              <w:pStyle w:val="SIBulletList1"/>
            </w:pPr>
            <w:r>
              <w:t>AMPG300 Overview wild game meat industry</w:t>
            </w:r>
          </w:p>
          <w:p w14:paraId="31F5F561" w14:textId="764C1CE3" w:rsidR="00DB557A" w:rsidRDefault="00A83393" w:rsidP="00A83393">
            <w:pPr>
              <w:pStyle w:val="SIBulletList1"/>
            </w:pPr>
            <w:r>
              <w:t>AMPX404 Conduct an internal audit of a documented program</w:t>
            </w:r>
          </w:p>
          <w:p w14:paraId="60FD2B92" w14:textId="00F63312" w:rsidR="00A83393" w:rsidRPr="00DB557A" w:rsidRDefault="00A83393" w:rsidP="00A83393">
            <w:pPr>
              <w:pStyle w:val="SIBulletList1"/>
            </w:pPr>
            <w:r>
              <w:t>AMPG307 Inspect wild game field depot</w:t>
            </w:r>
          </w:p>
          <w:p w14:paraId="43D34AFA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47D0DECE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878533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AA645CF" w14:textId="4CC5F172" w:rsidR="0016138C" w:rsidRPr="00F04493" w:rsidRDefault="006A1D6C" w:rsidP="00F04493">
            <w:pPr>
              <w:pStyle w:val="SIText"/>
            </w:pPr>
            <w:r>
              <w:t xml:space="preserve">This skill set is for </w:t>
            </w:r>
            <w:r w:rsidR="00A83393">
              <w:t xml:space="preserve">individuals working in the </w:t>
            </w:r>
            <w:r w:rsidR="00E45C94">
              <w:t xml:space="preserve">wild </w:t>
            </w:r>
            <w:r w:rsidR="00A83393">
              <w:t xml:space="preserve">game harvesting sector who are required to audit game field depots and chillers.   </w:t>
            </w:r>
          </w:p>
        </w:tc>
      </w:tr>
      <w:tr w:rsidR="00DB557A" w:rsidRPr="00963A46" w14:paraId="16642E1C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3005F0D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04B43E0" w14:textId="5631FC2F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A83393">
              <w:t>AMP Australian Meat Processing</w:t>
            </w:r>
            <w:r w:rsidRPr="001E5F0D">
              <w:t xml:space="preserve"> Training Package</w:t>
            </w:r>
            <w:r>
              <w:t xml:space="preserve"> </w:t>
            </w:r>
            <w:r w:rsidRPr="00C4773C">
              <w:t>meet the</w:t>
            </w:r>
            <w:r w:rsidR="00A83393">
              <w:t xml:space="preserve"> industry requirements for </w:t>
            </w:r>
            <w:r w:rsidR="00096272">
              <w:t>conducting an internal audit of</w:t>
            </w:r>
            <w:r w:rsidR="00A83393">
              <w:t xml:space="preserve"> a wild game field depot. </w:t>
            </w:r>
          </w:p>
          <w:p w14:paraId="29009516" w14:textId="77777777" w:rsidR="00DB557A" w:rsidRPr="00EB7EB1" w:rsidRDefault="00DB557A" w:rsidP="00A83393">
            <w:pPr>
              <w:pStyle w:val="SITemporarytext"/>
              <w:rPr>
                <w:b/>
              </w:rPr>
            </w:pPr>
          </w:p>
        </w:tc>
      </w:tr>
    </w:tbl>
    <w:p w14:paraId="1C4995BB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0FB4" w14:textId="77777777" w:rsidR="00295511" w:rsidRDefault="00295511" w:rsidP="00BF3F0A">
      <w:r>
        <w:separator/>
      </w:r>
    </w:p>
    <w:p w14:paraId="4B195404" w14:textId="77777777" w:rsidR="00295511" w:rsidRDefault="00295511"/>
  </w:endnote>
  <w:endnote w:type="continuationSeparator" w:id="0">
    <w:p w14:paraId="46DF284B" w14:textId="77777777" w:rsidR="00295511" w:rsidRDefault="00295511" w:rsidP="00BF3F0A">
      <w:r>
        <w:continuationSeparator/>
      </w:r>
    </w:p>
    <w:p w14:paraId="7A19A154" w14:textId="77777777" w:rsidR="00295511" w:rsidRDefault="00295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9ED8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F755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AEC94CA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1114FEC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C18B" w14:textId="77777777" w:rsidR="00295511" w:rsidRDefault="00295511" w:rsidP="00BF3F0A">
      <w:r>
        <w:separator/>
      </w:r>
    </w:p>
    <w:p w14:paraId="204FD348" w14:textId="77777777" w:rsidR="00295511" w:rsidRDefault="00295511"/>
  </w:footnote>
  <w:footnote w:type="continuationSeparator" w:id="0">
    <w:p w14:paraId="29EB89CF" w14:textId="77777777" w:rsidR="00295511" w:rsidRDefault="00295511" w:rsidP="00BF3F0A">
      <w:r>
        <w:continuationSeparator/>
      </w:r>
    </w:p>
    <w:p w14:paraId="4C1299C6" w14:textId="77777777" w:rsidR="00295511" w:rsidRDefault="00295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9727" w14:textId="40D6834E" w:rsidR="009C2650" w:rsidRDefault="00513C9F">
    <w:r>
      <w:t>AMPSS00</w:t>
    </w:r>
    <w:r w:rsidR="007E1BB5">
      <w:t>66</w:t>
    </w:r>
    <w:r>
      <w:t xml:space="preserve"> </w:t>
    </w:r>
    <w:r w:rsidR="007E1BB5">
      <w:t xml:space="preserve">Wild </w:t>
    </w:r>
    <w:r>
      <w:t>Game Harvest</w:t>
    </w:r>
    <w:r w:rsidR="007E1BB5">
      <w:t xml:space="preserve"> Internal</w:t>
    </w:r>
    <w:r>
      <w:t xml:space="preserve"> Auditor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7C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96272"/>
    <w:rsid w:val="000A5441"/>
    <w:rsid w:val="000C13F1"/>
    <w:rsid w:val="000D7BE6"/>
    <w:rsid w:val="000E2C86"/>
    <w:rsid w:val="000E7434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95511"/>
    <w:rsid w:val="002A4CD3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0FF1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86C3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207A"/>
    <w:rsid w:val="004E5FAE"/>
    <w:rsid w:val="004E7094"/>
    <w:rsid w:val="004F5DC7"/>
    <w:rsid w:val="004F78DA"/>
    <w:rsid w:val="00513C9F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90EE0"/>
    <w:rsid w:val="005A3AA5"/>
    <w:rsid w:val="005A6C9C"/>
    <w:rsid w:val="005A74DC"/>
    <w:rsid w:val="005B5146"/>
    <w:rsid w:val="005C231B"/>
    <w:rsid w:val="005C7EA8"/>
    <w:rsid w:val="005E5F4A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18FC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1BB5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317C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3393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7CB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E107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85CC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E0375"/>
    <w:rsid w:val="00E238E6"/>
    <w:rsid w:val="00E35064"/>
    <w:rsid w:val="00E3719E"/>
    <w:rsid w:val="00E438C3"/>
    <w:rsid w:val="00E45C94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0358E"/>
    <w:rsid w:val="00F04493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915C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66F7"/>
  <w15:docId w15:val="{2B3EC727-FECD-4772-9B2B-1BA0258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cuments\2019-20%20New%20Units%20and%20Skills%20Sets\2019%20Skills%20Impact%20Project%20Fil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TGA Upload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1DF0CB9A8A840942E52F4EF83DB31" ma:contentTypeVersion="" ma:contentTypeDescription="Create a new document." ma:contentTypeScope="" ma:versionID="f8a06a24b79b46e187e41be25315878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8cdc143-535a-4ab1-9f6d-fa35d310e746" targetNamespace="http://schemas.microsoft.com/office/2006/metadata/properties" ma:root="true" ma:fieldsID="fc97fb84b15e075c29f0b2e8d0404018" ns1:_="" ns2:_="" ns3:_="">
    <xsd:import namespace="http://schemas.microsoft.com/sharepoint/v3"/>
    <xsd:import namespace="d50bbff7-d6dd-47d2-864a-cfdc2c3db0f4"/>
    <xsd:import namespace="68cdc143-535a-4ab1-9f6d-fa35d310e74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c143-535a-4ab1-9f6d-fa35d310e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3.xml><?xml version="1.0" encoding="utf-8"?>
<ds:datastoreItem xmlns:ds="http://schemas.openxmlformats.org/officeDocument/2006/customXml" ds:itemID="{23702466-B77B-49EA-A939-1BEF3A6D6014}"/>
</file>

<file path=customXml/itemProps4.xml><?xml version="1.0" encoding="utf-8"?>
<ds:datastoreItem xmlns:ds="http://schemas.openxmlformats.org/officeDocument/2006/customXml" ds:itemID="{44FD0F9A-3ACF-4546-9F98-7D6936A2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Sharon Fitzgerald</dc:creator>
  <cp:lastModifiedBy>Sharon Fitzgerald</cp:lastModifiedBy>
  <cp:revision>12</cp:revision>
  <cp:lastPrinted>2016-05-27T05:21:00Z</cp:lastPrinted>
  <dcterms:created xsi:type="dcterms:W3CDTF">2019-08-14T01:22:00Z</dcterms:created>
  <dcterms:modified xsi:type="dcterms:W3CDTF">2020-05-07T04:24:00Z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0x010100B481DF0CB9A8A840942E52F4EF83DB31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