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ABD9" w14:textId="77777777" w:rsidR="000E25E6" w:rsidRDefault="000E25E6" w:rsidP="00FD557D">
      <w:pPr>
        <w:pStyle w:val="SIHeading2"/>
      </w:pPr>
    </w:p>
    <w:p w14:paraId="3E448F4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83AF9C" w14:textId="77777777" w:rsidTr="00146EEC">
        <w:tc>
          <w:tcPr>
            <w:tcW w:w="2689" w:type="dxa"/>
          </w:tcPr>
          <w:p w14:paraId="673982C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5A693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D077257" w14:textId="77777777" w:rsidTr="00146EEC">
        <w:tc>
          <w:tcPr>
            <w:tcW w:w="2689" w:type="dxa"/>
          </w:tcPr>
          <w:p w14:paraId="45F4CFD5" w14:textId="59F71BE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BD60840" w14:textId="44BA0066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7F27A6">
              <w:t>AMP Australian Meat Processing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7F27A6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61BA4D7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47CED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339E016" w14:textId="7C362A7E" w:rsidR="00F1480E" w:rsidRPr="000754EC" w:rsidRDefault="007F27A6" w:rsidP="000754EC">
            <w:pPr>
              <w:pStyle w:val="SIUNITCODE"/>
            </w:pPr>
            <w:r>
              <w:t>AMPX230</w:t>
            </w:r>
          </w:p>
        </w:tc>
        <w:tc>
          <w:tcPr>
            <w:tcW w:w="3604" w:type="pct"/>
            <w:shd w:val="clear" w:color="auto" w:fill="auto"/>
          </w:tcPr>
          <w:p w14:paraId="1E568562" w14:textId="5D575C32" w:rsidR="00F1480E" w:rsidRPr="000754EC" w:rsidRDefault="007F27A6" w:rsidP="000754EC">
            <w:pPr>
              <w:pStyle w:val="SIUnittitle"/>
            </w:pPr>
            <w:r>
              <w:t>Undertake pest control in a food processing establishment</w:t>
            </w:r>
          </w:p>
        </w:tc>
      </w:tr>
      <w:tr w:rsidR="00F1480E" w:rsidRPr="00963A46" w14:paraId="28CE9EF9" w14:textId="77777777" w:rsidTr="00CA2922">
        <w:tc>
          <w:tcPr>
            <w:tcW w:w="1396" w:type="pct"/>
            <w:shd w:val="clear" w:color="auto" w:fill="auto"/>
          </w:tcPr>
          <w:p w14:paraId="75D666C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D315F9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C47CEBF" w14:textId="77777777" w:rsidR="00592F5C" w:rsidRDefault="007F27A6" w:rsidP="007F27A6">
            <w:pPr>
              <w:pStyle w:val="SIText"/>
            </w:pPr>
            <w:r w:rsidRPr="007F27A6">
              <w:t>This unit of competency describes the skills and knowledge required to undertake pest control activities in a food processing premises.</w:t>
            </w:r>
          </w:p>
          <w:p w14:paraId="58688483" w14:textId="43AD19C7" w:rsidR="007F27A6" w:rsidRPr="007F27A6" w:rsidRDefault="007F27A6" w:rsidP="007F27A6">
            <w:pPr>
              <w:pStyle w:val="SIText"/>
            </w:pPr>
            <w:bookmarkStart w:id="0" w:name="_GoBack"/>
            <w:bookmarkEnd w:id="0"/>
            <w:r w:rsidRPr="007F27A6">
              <w:t>The unit applies to individuals who carry out pest control duties described in an established pest management program in a food processing premises.</w:t>
            </w:r>
          </w:p>
          <w:p w14:paraId="7E1FE62F" w14:textId="7260F963" w:rsidR="00373436" w:rsidRPr="000754EC" w:rsidRDefault="007F27A6" w:rsidP="000D6BB9">
            <w:pPr>
              <w:pStyle w:val="SIText"/>
            </w:pPr>
            <w:r w:rsidRPr="007F27A6">
              <w:t>No licensing, legislative or certification requirements apply to this unit at the time of publication.</w:t>
            </w:r>
          </w:p>
        </w:tc>
      </w:tr>
      <w:tr w:rsidR="00F1480E" w:rsidRPr="00963A46" w14:paraId="1C68EB4A" w14:textId="77777777" w:rsidTr="00CA2922">
        <w:tc>
          <w:tcPr>
            <w:tcW w:w="1396" w:type="pct"/>
            <w:shd w:val="clear" w:color="auto" w:fill="auto"/>
          </w:tcPr>
          <w:p w14:paraId="19B580B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317A02E" w14:textId="2DE4931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FBFED4" w14:textId="77777777" w:rsidTr="00CA2922">
        <w:tc>
          <w:tcPr>
            <w:tcW w:w="1396" w:type="pct"/>
            <w:shd w:val="clear" w:color="auto" w:fill="auto"/>
          </w:tcPr>
          <w:p w14:paraId="001742E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76EB3FF" w14:textId="0E285F3B" w:rsidR="00F1480E" w:rsidRPr="000754EC" w:rsidRDefault="00641318" w:rsidP="000754EC">
            <w:pPr>
              <w:pStyle w:val="SIText"/>
            </w:pPr>
            <w:r>
              <w:t xml:space="preserve">All meat processing sectors </w:t>
            </w:r>
          </w:p>
        </w:tc>
      </w:tr>
    </w:tbl>
    <w:p w14:paraId="3A6BCD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3427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4ABD81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8CD0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3951B0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EB054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A358DF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3C888F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3A6F2C" w14:textId="606F98FB" w:rsidR="00F1480E" w:rsidRPr="000754EC" w:rsidRDefault="00641318" w:rsidP="000754EC">
            <w:pPr>
              <w:pStyle w:val="SIText"/>
            </w:pPr>
            <w:r w:rsidRPr="00641318">
              <w:t>1</w:t>
            </w:r>
            <w:r w:rsidR="00592F5C">
              <w:t>.</w:t>
            </w:r>
            <w:r w:rsidRPr="00641318">
              <w:t xml:space="preserve"> Identify causes and impact of pest activity in a food processing premises</w:t>
            </w:r>
          </w:p>
        </w:tc>
        <w:tc>
          <w:tcPr>
            <w:tcW w:w="3604" w:type="pct"/>
            <w:shd w:val="clear" w:color="auto" w:fill="auto"/>
          </w:tcPr>
          <w:p w14:paraId="3B39D8F9" w14:textId="77777777" w:rsidR="00641318" w:rsidRPr="00641318" w:rsidRDefault="00641318" w:rsidP="00641318">
            <w:pPr>
              <w:pStyle w:val="SIText"/>
            </w:pPr>
            <w:r w:rsidRPr="00641318">
              <w:t>1.1 Identify types of pests typically encountered in a food processing premises</w:t>
            </w:r>
          </w:p>
          <w:p w14:paraId="3545A1B3" w14:textId="77777777" w:rsidR="00641318" w:rsidRPr="00641318" w:rsidRDefault="00641318" w:rsidP="00641318">
            <w:pPr>
              <w:pStyle w:val="SIText"/>
            </w:pPr>
            <w:r w:rsidRPr="00641318">
              <w:t xml:space="preserve">1.2 Identify signs and causes of pest infestation </w:t>
            </w:r>
          </w:p>
          <w:p w14:paraId="4C7BC886" w14:textId="63D22FC5" w:rsidR="00F1480E" w:rsidRPr="000754EC" w:rsidRDefault="00641318" w:rsidP="00641318">
            <w:pPr>
              <w:pStyle w:val="SIText"/>
            </w:pPr>
            <w:r w:rsidRPr="00641318">
              <w:t xml:space="preserve">1.3 </w:t>
            </w:r>
            <w:r>
              <w:t xml:space="preserve">Explain </w:t>
            </w:r>
            <w:r w:rsidRPr="00641318">
              <w:t>potential impacts of pest infestation on food products</w:t>
            </w:r>
          </w:p>
        </w:tc>
      </w:tr>
      <w:tr w:rsidR="00F1480E" w:rsidRPr="00963A46" w14:paraId="4FB1AC1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3AF565" w14:textId="344CBB16" w:rsidR="00F1480E" w:rsidRPr="000754EC" w:rsidRDefault="00641318" w:rsidP="000754EC">
            <w:pPr>
              <w:pStyle w:val="SIText"/>
            </w:pPr>
            <w:r w:rsidRPr="00641318">
              <w:t>2</w:t>
            </w:r>
            <w:r w:rsidR="00592F5C">
              <w:t>.</w:t>
            </w:r>
            <w:r w:rsidRPr="00641318">
              <w:t xml:space="preserve"> Identify pest control processes</w:t>
            </w:r>
          </w:p>
        </w:tc>
        <w:tc>
          <w:tcPr>
            <w:tcW w:w="3604" w:type="pct"/>
            <w:shd w:val="clear" w:color="auto" w:fill="auto"/>
          </w:tcPr>
          <w:p w14:paraId="10F36BEB" w14:textId="77777777" w:rsidR="00641318" w:rsidRPr="00641318" w:rsidRDefault="00641318" w:rsidP="00641318">
            <w:pPr>
              <w:pStyle w:val="SIText"/>
            </w:pPr>
            <w:r w:rsidRPr="00641318">
              <w:t>2.1 Identify pest control processes used in the food processing premises</w:t>
            </w:r>
          </w:p>
          <w:p w14:paraId="657FD370" w14:textId="77777777" w:rsidR="00641318" w:rsidRPr="00641318" w:rsidRDefault="00641318" w:rsidP="00641318">
            <w:pPr>
              <w:pStyle w:val="SIText"/>
            </w:pPr>
            <w:r w:rsidRPr="00641318">
              <w:t xml:space="preserve">2.2 Check suitability of identified chemicals for use in a food processing context </w:t>
            </w:r>
          </w:p>
          <w:p w14:paraId="73DF4AF3" w14:textId="77777777" w:rsidR="00641318" w:rsidRPr="00641318" w:rsidRDefault="00641318" w:rsidP="00641318">
            <w:pPr>
              <w:pStyle w:val="SIText"/>
            </w:pPr>
            <w:r w:rsidRPr="00641318">
              <w:t>2.3 Identify environmental, stakeholder and animal welfare considerations when undertaking pest control processes</w:t>
            </w:r>
          </w:p>
          <w:p w14:paraId="070E6E7F" w14:textId="584B2F42" w:rsidR="00F1480E" w:rsidRPr="000754EC" w:rsidRDefault="00641318" w:rsidP="00641318">
            <w:pPr>
              <w:pStyle w:val="SIText"/>
            </w:pPr>
            <w:r w:rsidRPr="00641318">
              <w:t>2.4 Identify regulatory and customer requirements affecting pest control operations in the food processing premises</w:t>
            </w:r>
          </w:p>
        </w:tc>
      </w:tr>
      <w:tr w:rsidR="00F1480E" w:rsidRPr="00963A46" w14:paraId="39B9C2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22EF46" w14:textId="7EB21607" w:rsidR="00F1480E" w:rsidRPr="000754EC" w:rsidRDefault="00641318" w:rsidP="000754EC">
            <w:pPr>
              <w:pStyle w:val="SIText"/>
            </w:pPr>
            <w:r w:rsidRPr="00641318">
              <w:t>3</w:t>
            </w:r>
            <w:r w:rsidR="00592F5C">
              <w:t>.</w:t>
            </w:r>
            <w:r w:rsidRPr="00641318">
              <w:t xml:space="preserve"> Implement pest elimination and control procedures</w:t>
            </w:r>
          </w:p>
        </w:tc>
        <w:tc>
          <w:tcPr>
            <w:tcW w:w="3604" w:type="pct"/>
            <w:shd w:val="clear" w:color="auto" w:fill="auto"/>
          </w:tcPr>
          <w:p w14:paraId="6DAEF86C" w14:textId="77777777" w:rsidR="00641318" w:rsidRPr="00641318" w:rsidRDefault="00641318" w:rsidP="00641318">
            <w:pPr>
              <w:pStyle w:val="SIText"/>
            </w:pPr>
            <w:r w:rsidRPr="00641318">
              <w:t>3.1 Identify specified operator roles and responsibilities for the food processing premises</w:t>
            </w:r>
          </w:p>
          <w:p w14:paraId="6C7D318E" w14:textId="4095A9A3" w:rsidR="00641318" w:rsidRPr="00641318" w:rsidRDefault="00641318" w:rsidP="00641318">
            <w:pPr>
              <w:pStyle w:val="SIText"/>
            </w:pPr>
            <w:r w:rsidRPr="00641318">
              <w:t>3.2 Carry out identified roles and responsibilities</w:t>
            </w:r>
            <w:r w:rsidR="00592F5C">
              <w:t xml:space="preserve"> according to workplace requirements</w:t>
            </w:r>
          </w:p>
          <w:p w14:paraId="7E81196F" w14:textId="19E30B33" w:rsidR="00F1480E" w:rsidRPr="000754EC" w:rsidRDefault="00641318" w:rsidP="00641318">
            <w:pPr>
              <w:pStyle w:val="SIText"/>
            </w:pPr>
            <w:r w:rsidRPr="00641318">
              <w:t>3.3 Complete recording and reporting requirements</w:t>
            </w:r>
          </w:p>
        </w:tc>
      </w:tr>
      <w:tr w:rsidR="0013296F" w:rsidRPr="00963A46" w14:paraId="563A1EB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986638" w14:textId="1103FEFC" w:rsidR="0013296F" w:rsidRPr="00641318" w:rsidRDefault="0013296F" w:rsidP="000754EC">
            <w:pPr>
              <w:pStyle w:val="SIText"/>
            </w:pPr>
            <w:r w:rsidRPr="0013296F">
              <w:t>4</w:t>
            </w:r>
            <w:r w:rsidR="00592F5C">
              <w:t>.</w:t>
            </w:r>
            <w:r w:rsidRPr="0013296F">
              <w:t xml:space="preserve"> Review effectiveness of pest control processes</w:t>
            </w:r>
          </w:p>
        </w:tc>
        <w:tc>
          <w:tcPr>
            <w:tcW w:w="3604" w:type="pct"/>
            <w:shd w:val="clear" w:color="auto" w:fill="auto"/>
          </w:tcPr>
          <w:p w14:paraId="3493CE19" w14:textId="77777777" w:rsidR="00E132E3" w:rsidRPr="00E132E3" w:rsidRDefault="00E132E3" w:rsidP="00E132E3">
            <w:pPr>
              <w:pStyle w:val="SIText"/>
            </w:pPr>
            <w:r w:rsidRPr="00E132E3">
              <w:t>4.1 Undertake visual check of the effectiveness of pest control processes within scope of responsibility</w:t>
            </w:r>
          </w:p>
          <w:p w14:paraId="25566FE6" w14:textId="48999713" w:rsidR="00E132E3" w:rsidRPr="00E132E3" w:rsidRDefault="00592F5C" w:rsidP="00E132E3">
            <w:pPr>
              <w:pStyle w:val="SIText"/>
            </w:pPr>
            <w:r>
              <w:t>4</w:t>
            </w:r>
            <w:r w:rsidR="00E132E3" w:rsidRPr="00E132E3">
              <w:t>.2 Suggest modifications to the pest control program where appropriate</w:t>
            </w:r>
          </w:p>
          <w:p w14:paraId="4F965B51" w14:textId="51F1287B" w:rsidR="0013296F" w:rsidRPr="00641318" w:rsidRDefault="00592F5C" w:rsidP="00E132E3">
            <w:pPr>
              <w:pStyle w:val="SIText"/>
            </w:pPr>
            <w:r>
              <w:t>4</w:t>
            </w:r>
            <w:r w:rsidR="00E132E3" w:rsidRPr="00E132E3">
              <w:t>.3 Make changes to the control process as agreed with the relevant personnel</w:t>
            </w:r>
          </w:p>
        </w:tc>
      </w:tr>
    </w:tbl>
    <w:p w14:paraId="265AB56D" w14:textId="77777777" w:rsidR="005F771F" w:rsidRDefault="005F771F" w:rsidP="005F771F">
      <w:pPr>
        <w:pStyle w:val="SIText"/>
      </w:pPr>
    </w:p>
    <w:p w14:paraId="00EEED38" w14:textId="77777777" w:rsidR="005F771F" w:rsidRPr="000754EC" w:rsidRDefault="005F771F" w:rsidP="000754EC">
      <w:r>
        <w:br w:type="page"/>
      </w:r>
    </w:p>
    <w:p w14:paraId="690F2FE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0D7497C" w14:textId="77777777" w:rsidTr="00CA2922">
        <w:trPr>
          <w:tblHeader/>
        </w:trPr>
        <w:tc>
          <w:tcPr>
            <w:tcW w:w="5000" w:type="pct"/>
            <w:gridSpan w:val="2"/>
          </w:tcPr>
          <w:p w14:paraId="06AE3B8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2E008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C3B225C" w14:textId="77777777" w:rsidTr="00CA2922">
        <w:trPr>
          <w:tblHeader/>
        </w:trPr>
        <w:tc>
          <w:tcPr>
            <w:tcW w:w="1396" w:type="pct"/>
          </w:tcPr>
          <w:p w14:paraId="4E2AD8F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CD32B9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57ED0" w:rsidRPr="00336FCA" w:rsidDel="00423CB2" w14:paraId="0E3DBCA3" w14:textId="77777777" w:rsidTr="00CA2922">
        <w:tc>
          <w:tcPr>
            <w:tcW w:w="1396" w:type="pct"/>
          </w:tcPr>
          <w:p w14:paraId="73A1DE3D" w14:textId="01DFB7D3" w:rsidR="00357ED0" w:rsidRPr="00357ED0" w:rsidRDefault="00357ED0" w:rsidP="00357ED0">
            <w:pPr>
              <w:pStyle w:val="SIText"/>
            </w:pPr>
            <w:r>
              <w:t>R</w:t>
            </w:r>
            <w:r w:rsidRPr="00357ED0">
              <w:t xml:space="preserve">eading </w:t>
            </w:r>
          </w:p>
        </w:tc>
        <w:tc>
          <w:tcPr>
            <w:tcW w:w="3604" w:type="pct"/>
          </w:tcPr>
          <w:p w14:paraId="3302D1F7" w14:textId="43ABC345" w:rsidR="00357ED0" w:rsidRPr="00357ED0" w:rsidRDefault="00357ED0" w:rsidP="00357ED0">
            <w:pPr>
              <w:pStyle w:val="SIBulletList1"/>
            </w:pPr>
            <w:r w:rsidRPr="00357ED0">
              <w:rPr>
                <w:rFonts w:eastAsia="Calibri"/>
              </w:rPr>
              <w:t>Read</w:t>
            </w:r>
            <w:r w:rsidR="00E433B9">
              <w:rPr>
                <w:rFonts w:eastAsia="Calibri"/>
              </w:rPr>
              <w:t>s</w:t>
            </w:r>
            <w:r w:rsidRPr="00357ED0">
              <w:rPr>
                <w:rFonts w:eastAsia="Calibri"/>
              </w:rPr>
              <w:t xml:space="preserve"> and interpret</w:t>
            </w:r>
            <w:r w:rsidR="00E433B9">
              <w:rPr>
                <w:rFonts w:eastAsia="Calibri"/>
              </w:rPr>
              <w:t>s</w:t>
            </w:r>
            <w:r w:rsidRPr="00357ED0">
              <w:rPr>
                <w:rFonts w:eastAsia="Calibri"/>
              </w:rPr>
              <w:t xml:space="preserve"> establishment work instructions</w:t>
            </w:r>
          </w:p>
        </w:tc>
      </w:tr>
      <w:tr w:rsidR="00357ED0" w:rsidRPr="00336FCA" w:rsidDel="00423CB2" w14:paraId="17ADD322" w14:textId="77777777" w:rsidTr="00CA2922">
        <w:tc>
          <w:tcPr>
            <w:tcW w:w="1396" w:type="pct"/>
          </w:tcPr>
          <w:p w14:paraId="717A6CC3" w14:textId="1804947E" w:rsidR="00357ED0" w:rsidRPr="00357ED0" w:rsidRDefault="00357ED0" w:rsidP="00357ED0">
            <w:pPr>
              <w:pStyle w:val="SIText"/>
            </w:pPr>
            <w:r>
              <w:t>Communication</w:t>
            </w:r>
          </w:p>
        </w:tc>
        <w:tc>
          <w:tcPr>
            <w:tcW w:w="3604" w:type="pct"/>
          </w:tcPr>
          <w:p w14:paraId="4C87FAD0" w14:textId="58B79AFC" w:rsidR="00357ED0" w:rsidRPr="00357ED0" w:rsidRDefault="00357ED0" w:rsidP="00357ED0">
            <w:pPr>
              <w:pStyle w:val="SIBulletList1"/>
              <w:rPr>
                <w:rFonts w:eastAsia="Calibri"/>
              </w:rPr>
            </w:pPr>
            <w:r w:rsidRPr="00357ED0">
              <w:rPr>
                <w:rFonts w:eastAsia="Calibri"/>
              </w:rPr>
              <w:t>Communicate</w:t>
            </w:r>
            <w:r w:rsidR="00E433B9">
              <w:rPr>
                <w:rFonts w:eastAsia="Calibri"/>
              </w:rPr>
              <w:t>s</w:t>
            </w:r>
            <w:r w:rsidRPr="00357ED0">
              <w:rPr>
                <w:rFonts w:eastAsia="Calibri"/>
              </w:rPr>
              <w:t xml:space="preserve"> with supervisors to seek guidance, express concerns</w:t>
            </w:r>
            <w:r w:rsidR="00E433B9">
              <w:rPr>
                <w:rFonts w:eastAsia="Calibri"/>
              </w:rPr>
              <w:t xml:space="preserve"> and </w:t>
            </w:r>
            <w:r w:rsidRPr="00357ED0">
              <w:rPr>
                <w:rFonts w:eastAsia="Calibri"/>
              </w:rPr>
              <w:t>suggest changes to process</w:t>
            </w:r>
          </w:p>
        </w:tc>
      </w:tr>
    </w:tbl>
    <w:p w14:paraId="5D4F2D51" w14:textId="77777777" w:rsidR="00916CD7" w:rsidRDefault="00916CD7" w:rsidP="005F771F">
      <w:pPr>
        <w:pStyle w:val="SIText"/>
      </w:pPr>
    </w:p>
    <w:p w14:paraId="37932C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7719040" w14:textId="77777777" w:rsidTr="00F33FF2">
        <w:tc>
          <w:tcPr>
            <w:tcW w:w="5000" w:type="pct"/>
            <w:gridSpan w:val="4"/>
          </w:tcPr>
          <w:p w14:paraId="242E835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101652" w14:textId="77777777" w:rsidTr="00F33FF2">
        <w:tc>
          <w:tcPr>
            <w:tcW w:w="1028" w:type="pct"/>
          </w:tcPr>
          <w:p w14:paraId="4AB7B37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46C389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6C2DAD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C51F42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5650FD9" w14:textId="77777777" w:rsidTr="00F33FF2">
        <w:tc>
          <w:tcPr>
            <w:tcW w:w="1028" w:type="pct"/>
          </w:tcPr>
          <w:p w14:paraId="17350A54" w14:textId="0BFE562C" w:rsidR="00041E59" w:rsidRPr="000754EC" w:rsidRDefault="00E132E3" w:rsidP="00D02C96">
            <w:pPr>
              <w:pStyle w:val="SIText"/>
            </w:pPr>
            <w:r>
              <w:t>AMP</w:t>
            </w:r>
            <w:r w:rsidR="009367E3">
              <w:t>X230</w:t>
            </w:r>
            <w:r w:rsidR="00E433B9">
              <w:t xml:space="preserve"> </w:t>
            </w:r>
            <w:r>
              <w:t>Undertake pest control in a food processing establishment</w:t>
            </w:r>
          </w:p>
        </w:tc>
        <w:tc>
          <w:tcPr>
            <w:tcW w:w="1105" w:type="pct"/>
          </w:tcPr>
          <w:p w14:paraId="68D9F761" w14:textId="7AFE382E" w:rsidR="00041E59" w:rsidRPr="000754EC" w:rsidRDefault="00592F5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0CF42D4B" w14:textId="57A0E8D8" w:rsidR="00041E59" w:rsidRPr="000754EC" w:rsidRDefault="00592F5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1021A289" w14:textId="3D1ED5B3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411DEC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132B378" w14:textId="77777777" w:rsidTr="0033667D">
        <w:trPr>
          <w:trHeight w:val="809"/>
        </w:trPr>
        <w:tc>
          <w:tcPr>
            <w:tcW w:w="1396" w:type="pct"/>
            <w:shd w:val="clear" w:color="auto" w:fill="auto"/>
          </w:tcPr>
          <w:p w14:paraId="3414F65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2C367F6" w14:textId="77777777" w:rsidR="00E433B9" w:rsidRPr="000754EC" w:rsidRDefault="00E433B9" w:rsidP="00E433B9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52174158" w14:textId="373C832B" w:rsidR="00F1480E" w:rsidRPr="000754EC" w:rsidRDefault="00E433B9" w:rsidP="00D02C96">
            <w:pPr>
              <w:pStyle w:val="SIText"/>
            </w:pPr>
            <w:r w:rsidRPr="00E036EC">
              <w:t>https://vetnet.education.gov.au/Pages/TrainingDocs.aspx?q=5e2e56b7-698f-4822-84bb-25adbb8443a7</w:t>
            </w:r>
          </w:p>
        </w:tc>
      </w:tr>
    </w:tbl>
    <w:p w14:paraId="711BEF03" w14:textId="77777777" w:rsidR="00F1480E" w:rsidRDefault="00F1480E" w:rsidP="005F771F">
      <w:pPr>
        <w:pStyle w:val="SIText"/>
      </w:pPr>
    </w:p>
    <w:p w14:paraId="57AD3FE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381659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C7A281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5FB3CB" w14:textId="4549913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E132E3" w:rsidRPr="00E132E3">
              <w:t>AMP</w:t>
            </w:r>
            <w:r w:rsidR="009367E3">
              <w:t>X230</w:t>
            </w:r>
            <w:r w:rsidR="00E132E3" w:rsidRPr="00E132E3">
              <w:t xml:space="preserve"> Undertake pest control in a food processing establishment</w:t>
            </w:r>
          </w:p>
        </w:tc>
      </w:tr>
      <w:tr w:rsidR="00556C4C" w:rsidRPr="00A55106" w14:paraId="1DAC942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623FCF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71C53F9" w14:textId="77777777" w:rsidTr="00113678">
        <w:tc>
          <w:tcPr>
            <w:tcW w:w="5000" w:type="pct"/>
            <w:gridSpan w:val="2"/>
            <w:shd w:val="clear" w:color="auto" w:fill="auto"/>
          </w:tcPr>
          <w:p w14:paraId="00BB8E42" w14:textId="581F8AAF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313E797" w14:textId="392DC8BA" w:rsidR="00E132E3" w:rsidRPr="006D37DC" w:rsidRDefault="006D37DC" w:rsidP="006D37DC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446388">
              <w:rPr>
                <w:rStyle w:val="SITemporaryText"/>
                <w:color w:val="auto"/>
                <w:sz w:val="20"/>
              </w:rPr>
              <w:t>There must be evidence that the individual has performed the following</w:t>
            </w:r>
            <w:r w:rsidR="00E132E3" w:rsidRPr="006D37DC">
              <w:rPr>
                <w:rStyle w:val="SITemporaryText"/>
                <w:color w:val="auto"/>
                <w:sz w:val="20"/>
              </w:rPr>
              <w:t>:</w:t>
            </w:r>
          </w:p>
          <w:p w14:paraId="2DA837FD" w14:textId="2C7A5187" w:rsidR="00E132E3" w:rsidRPr="00446388" w:rsidRDefault="00E132E3" w:rsidP="006D37DC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explain</w:t>
            </w:r>
            <w:r w:rsidR="006D37DC" w:rsidRPr="006D37DC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and follow</w:t>
            </w:r>
            <w:r w:rsidR="006D37DC" w:rsidRPr="006D37DC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the requirements of the workplace procedures for undertaking pest control activities relevant to the trainee's job </w:t>
            </w:r>
          </w:p>
          <w:p w14:paraId="2978BE3B" w14:textId="6B96663B" w:rsidR="00E132E3" w:rsidRPr="006D37DC" w:rsidRDefault="00E132E3" w:rsidP="006D37DC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undertake</w:t>
            </w:r>
            <w:r w:rsidR="006D37DC" w:rsidRPr="00446388">
              <w:rPr>
                <w:rStyle w:val="SITemporaryText"/>
                <w:color w:val="auto"/>
                <w:sz w:val="20"/>
              </w:rPr>
              <w:t>n</w:t>
            </w:r>
            <w:r w:rsidRPr="006D37DC">
              <w:rPr>
                <w:rStyle w:val="SITemporaryText"/>
                <w:color w:val="auto"/>
                <w:sz w:val="20"/>
              </w:rPr>
              <w:t xml:space="preserve"> pest control responsibilities with minimal disruption to the food preparation processes </w:t>
            </w:r>
          </w:p>
          <w:p w14:paraId="18269555" w14:textId="3D7706BA" w:rsidR="00E132E3" w:rsidRPr="006D37DC" w:rsidRDefault="00E132E3" w:rsidP="00446388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prepa</w:t>
            </w:r>
            <w:r w:rsidR="00446388" w:rsidRPr="00446388">
              <w:rPr>
                <w:rStyle w:val="SITemporaryText"/>
                <w:color w:val="auto"/>
                <w:sz w:val="20"/>
              </w:rPr>
              <w:t>r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baits and poisons according to workplace requirements </w:t>
            </w:r>
          </w:p>
          <w:p w14:paraId="1B3BA4B0" w14:textId="69DF9A10" w:rsidR="00E132E3" w:rsidRPr="006D37DC" w:rsidRDefault="00E132E3" w:rsidP="006D37DC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account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for and remove</w:t>
            </w:r>
            <w:r w:rsidR="006D37DC" w:rsidRPr="00446388">
              <w:rPr>
                <w:rStyle w:val="SITemporaryText"/>
                <w:color w:val="auto"/>
                <w:sz w:val="20"/>
              </w:rPr>
              <w:t>d</w:t>
            </w:r>
            <w:r w:rsidRPr="006D37DC">
              <w:rPr>
                <w:rStyle w:val="SITemporaryText"/>
                <w:color w:val="auto"/>
                <w:sz w:val="20"/>
              </w:rPr>
              <w:t xml:space="preserve"> controls within specified timeframes</w:t>
            </w:r>
          </w:p>
          <w:p w14:paraId="5A29C05D" w14:textId="1A49E012" w:rsidR="00E132E3" w:rsidRPr="006D37DC" w:rsidRDefault="00E132E3" w:rsidP="006D37DC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complet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recording and reporting requirements as specified in the enterprise's procedures </w:t>
            </w:r>
          </w:p>
          <w:p w14:paraId="0EC5941E" w14:textId="272F35B1" w:rsidR="00E132E3" w:rsidRPr="006D37DC" w:rsidRDefault="00E132E3" w:rsidP="006D37DC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accurate</w:t>
            </w:r>
            <w:r w:rsidR="006D37DC" w:rsidRPr="00446388">
              <w:rPr>
                <w:rStyle w:val="SITemporaryText"/>
                <w:color w:val="auto"/>
                <w:sz w:val="20"/>
              </w:rPr>
              <w:t>ly</w:t>
            </w:r>
            <w:r w:rsidRPr="006D37DC">
              <w:rPr>
                <w:rStyle w:val="SITemporaryText"/>
                <w:color w:val="auto"/>
                <w:sz w:val="20"/>
              </w:rPr>
              <w:t xml:space="preserve"> identifi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signs and cases of pest infestation on at least two occasions for at least two different types of pests</w:t>
            </w:r>
          </w:p>
          <w:p w14:paraId="4CCFFEB1" w14:textId="592B953A" w:rsidR="00E132E3" w:rsidRPr="006D37DC" w:rsidRDefault="00E132E3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assess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the effectiveness of a pest control program and make suggestions for modifications</w:t>
            </w:r>
          </w:p>
          <w:p w14:paraId="626AA431" w14:textId="7808A84F" w:rsidR="00E132E3" w:rsidRPr="006D37DC" w:rsidRDefault="00E132E3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D37DC">
              <w:rPr>
                <w:rStyle w:val="SITemporaryText"/>
                <w:color w:val="auto"/>
                <w:sz w:val="20"/>
              </w:rPr>
              <w:t>follow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instructions when implementing agreed changes to the pest control program</w:t>
            </w:r>
          </w:p>
          <w:p w14:paraId="57641F94" w14:textId="7368553B" w:rsidR="00556C4C" w:rsidRPr="000754EC" w:rsidRDefault="00E132E3">
            <w:pPr>
              <w:pStyle w:val="SIBulletList1"/>
            </w:pPr>
            <w:r w:rsidRPr="006D37DC">
              <w:rPr>
                <w:rStyle w:val="SITemporaryText"/>
                <w:color w:val="auto"/>
                <w:sz w:val="20"/>
              </w:rPr>
              <w:t>appli</w:t>
            </w:r>
            <w:r w:rsidR="006D37DC" w:rsidRPr="00446388">
              <w:rPr>
                <w:rStyle w:val="SITemporaryText"/>
                <w:color w:val="auto"/>
                <w:sz w:val="20"/>
              </w:rPr>
              <w:t>ed</w:t>
            </w:r>
            <w:r w:rsidRPr="006D37DC">
              <w:rPr>
                <w:rStyle w:val="SITemporaryText"/>
                <w:color w:val="auto"/>
                <w:sz w:val="20"/>
              </w:rPr>
              <w:t xml:space="preserve"> appropriate animal welfare and environmental requirements in the context of the </w:t>
            </w:r>
            <w:r w:rsidR="006D37DC" w:rsidRPr="00446388">
              <w:rPr>
                <w:rStyle w:val="SITemporaryText"/>
                <w:color w:val="auto"/>
                <w:sz w:val="20"/>
              </w:rPr>
              <w:t>job</w:t>
            </w:r>
            <w:r w:rsidRPr="006D37DC">
              <w:rPr>
                <w:rStyle w:val="SITemporaryText"/>
                <w:color w:val="auto"/>
                <w:sz w:val="20"/>
              </w:rPr>
              <w:t>.</w:t>
            </w:r>
          </w:p>
        </w:tc>
      </w:tr>
    </w:tbl>
    <w:p w14:paraId="54CE3DD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07F1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2643E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76A1CA" w14:textId="77777777" w:rsidTr="00CA2922">
        <w:tc>
          <w:tcPr>
            <w:tcW w:w="5000" w:type="pct"/>
            <w:shd w:val="clear" w:color="auto" w:fill="auto"/>
          </w:tcPr>
          <w:p w14:paraId="65DABD5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4B35966" w14:textId="77777777" w:rsidR="00E132E3" w:rsidRPr="00E132E3" w:rsidRDefault="00E132E3" w:rsidP="00E132E3">
            <w:pPr>
              <w:pStyle w:val="SIBulletList1"/>
            </w:pPr>
            <w:r w:rsidRPr="00E132E3">
              <w:t xml:space="preserve">the potential impacts of pest infestation of the types of pests likely to be encountered on the premises </w:t>
            </w:r>
          </w:p>
          <w:p w14:paraId="4F799005" w14:textId="77777777" w:rsidR="00E132E3" w:rsidRPr="00E132E3" w:rsidRDefault="00E132E3" w:rsidP="00E132E3">
            <w:pPr>
              <w:pStyle w:val="SIBulletList1"/>
            </w:pPr>
            <w:r w:rsidRPr="00E132E3">
              <w:t>the pest control measures used by the enterprise for the types of pests likely to be encountered on the premises</w:t>
            </w:r>
          </w:p>
          <w:p w14:paraId="0596F439" w14:textId="77777777" w:rsidR="00E132E3" w:rsidRPr="00E132E3" w:rsidRDefault="00E132E3" w:rsidP="00E132E3">
            <w:pPr>
              <w:pStyle w:val="SIBulletList1"/>
            </w:pPr>
            <w:r w:rsidRPr="00E132E3">
              <w:t xml:space="preserve">how the suitability of a chemical for use in a food premises can be determined </w:t>
            </w:r>
          </w:p>
          <w:p w14:paraId="0B23F179" w14:textId="77777777" w:rsidR="00E132E3" w:rsidRPr="00E132E3" w:rsidRDefault="00E132E3" w:rsidP="00E132E3">
            <w:pPr>
              <w:pStyle w:val="SIBulletList1"/>
            </w:pPr>
            <w:r w:rsidRPr="00E132E3">
              <w:t xml:space="preserve">the animal welfare considerations for at least two different types of pest treatments </w:t>
            </w:r>
          </w:p>
          <w:p w14:paraId="7CF35C5C" w14:textId="77777777" w:rsidR="00E132E3" w:rsidRPr="00E132E3" w:rsidRDefault="00E132E3" w:rsidP="00E132E3">
            <w:pPr>
              <w:pStyle w:val="SIBulletList1"/>
            </w:pPr>
            <w:r w:rsidRPr="00E132E3">
              <w:t>suitable control techniques and timing of control activities based on:</w:t>
            </w:r>
          </w:p>
          <w:p w14:paraId="1F2B3879" w14:textId="77777777" w:rsidR="00E132E3" w:rsidRPr="00E132E3" w:rsidRDefault="00E132E3" w:rsidP="00E132E3">
            <w:pPr>
              <w:pStyle w:val="SIBulletList2"/>
            </w:pPr>
            <w:r w:rsidRPr="00E132E3">
              <w:t xml:space="preserve">the target pest's range, movement patterns, behaviour and habitats </w:t>
            </w:r>
          </w:p>
          <w:p w14:paraId="582247F5" w14:textId="77777777" w:rsidR="00E132E3" w:rsidRPr="00E132E3" w:rsidRDefault="00E132E3" w:rsidP="00E132E3">
            <w:pPr>
              <w:pStyle w:val="SIBulletList2"/>
            </w:pPr>
            <w:r w:rsidRPr="00E132E3">
              <w:t>the reproductive cycle of the target pest</w:t>
            </w:r>
          </w:p>
          <w:p w14:paraId="362F5F37" w14:textId="77777777" w:rsidR="00E132E3" w:rsidRPr="00E132E3" w:rsidRDefault="00E132E3" w:rsidP="00E132E3">
            <w:pPr>
              <w:pStyle w:val="SIBulletList2"/>
            </w:pPr>
            <w:r w:rsidRPr="00E132E3">
              <w:t>target pest behaviours and biology relevant to control technique</w:t>
            </w:r>
          </w:p>
          <w:p w14:paraId="52649952" w14:textId="77777777" w:rsidR="00E132E3" w:rsidRPr="00E132E3" w:rsidRDefault="00E132E3" w:rsidP="00E132E3">
            <w:pPr>
              <w:pStyle w:val="SIBulletList2"/>
            </w:pPr>
            <w:r w:rsidRPr="00E132E3">
              <w:t xml:space="preserve">food preferences, both general and local, of target animals </w:t>
            </w:r>
          </w:p>
          <w:p w14:paraId="785ABE8B" w14:textId="77777777" w:rsidR="00E132E3" w:rsidRPr="00E132E3" w:rsidRDefault="00E132E3" w:rsidP="00E132E3">
            <w:pPr>
              <w:pStyle w:val="SIBulletList1"/>
            </w:pPr>
            <w:r w:rsidRPr="00E132E3">
              <w:t>humane destruction procedures, including capture and kill points for target pests</w:t>
            </w:r>
          </w:p>
          <w:p w14:paraId="4C4CDFF1" w14:textId="77777777" w:rsidR="00E132E3" w:rsidRPr="00E132E3" w:rsidRDefault="00E132E3" w:rsidP="00E132E3">
            <w:pPr>
              <w:pStyle w:val="SIBulletList1"/>
            </w:pPr>
            <w:r w:rsidRPr="00E132E3">
              <w:t>work health and safety procedures that relate to pest control activities</w:t>
            </w:r>
          </w:p>
          <w:p w14:paraId="3C380DB9" w14:textId="77777777" w:rsidR="00E132E3" w:rsidRPr="00E132E3" w:rsidRDefault="00E132E3" w:rsidP="00E132E3">
            <w:pPr>
              <w:pStyle w:val="SIBulletList1"/>
            </w:pPr>
            <w:r w:rsidRPr="00E132E3">
              <w:t>recording and reporting requirements</w:t>
            </w:r>
          </w:p>
          <w:p w14:paraId="4D733EA2" w14:textId="77777777" w:rsidR="00E132E3" w:rsidRPr="00E132E3" w:rsidRDefault="00E132E3" w:rsidP="00E132E3">
            <w:pPr>
              <w:pStyle w:val="SIBulletList1"/>
            </w:pPr>
            <w:r w:rsidRPr="00E132E3">
              <w:t>procedures for use and recording of baits and poisons</w:t>
            </w:r>
          </w:p>
          <w:p w14:paraId="1007ACA3" w14:textId="5936B12E" w:rsidR="00F1480E" w:rsidRPr="000754EC" w:rsidRDefault="00E132E3" w:rsidP="00E132E3">
            <w:pPr>
              <w:pStyle w:val="SIBulletList1"/>
            </w:pPr>
            <w:r w:rsidRPr="00E132E3">
              <w:t>application of relevant legislation to pest control activities.</w:t>
            </w:r>
          </w:p>
        </w:tc>
      </w:tr>
    </w:tbl>
    <w:p w14:paraId="0F297B2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10E0D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67616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55FDA7B" w14:textId="77777777" w:rsidTr="00CA2922">
        <w:tc>
          <w:tcPr>
            <w:tcW w:w="5000" w:type="pct"/>
            <w:shd w:val="clear" w:color="auto" w:fill="auto"/>
          </w:tcPr>
          <w:p w14:paraId="65303008" w14:textId="3254E9F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4AF95B3" w14:textId="0001BF7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0EB1FE" w14:textId="11FF05BE" w:rsidR="004E6741" w:rsidRPr="000754EC" w:rsidRDefault="00A2274F" w:rsidP="000754EC">
            <w:pPr>
              <w:pStyle w:val="SIBulletList2"/>
              <w:rPr>
                <w:rFonts w:eastAsia="Calibri"/>
              </w:rPr>
            </w:pPr>
            <w:r>
              <w:t>assessment must be carried out in an operating food processing establishment</w:t>
            </w:r>
          </w:p>
          <w:p w14:paraId="51CF3F6E" w14:textId="3C76FBE9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6C136DB" w14:textId="353F7F20" w:rsidR="00366805" w:rsidRPr="000754EC" w:rsidRDefault="00A2274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required chemicals and equipment </w:t>
            </w:r>
          </w:p>
          <w:p w14:paraId="538A5A55" w14:textId="00416122" w:rsidR="00F83D7C" w:rsidRPr="000754EC" w:rsidRDefault="00A2274F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83D7C" w:rsidRPr="000754EC">
              <w:rPr>
                <w:rFonts w:eastAsia="Calibri"/>
              </w:rPr>
              <w:t>specifications:</w:t>
            </w:r>
          </w:p>
          <w:p w14:paraId="5E521E9B" w14:textId="765970B6" w:rsidR="00366805" w:rsidRPr="00357ED0" w:rsidRDefault="00366805" w:rsidP="00357ED0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 xml:space="preserve">specific workplace documents such as </w:t>
            </w:r>
            <w:r w:rsidR="00A2274F">
              <w:rPr>
                <w:rFonts w:eastAsia="Calibri"/>
              </w:rPr>
              <w:t>work instructions and safety data sheets</w:t>
            </w:r>
          </w:p>
          <w:p w14:paraId="0F6D047E" w14:textId="76B41D5C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3962179F" w14:textId="271F2A43" w:rsidR="00366805" w:rsidRPr="000754EC" w:rsidRDefault="008B7138" w:rsidP="000754EC">
            <w:pPr>
              <w:pStyle w:val="SIBulletList2"/>
            </w:pPr>
            <w:r w:rsidRPr="000754EC">
              <w:t>t</w:t>
            </w:r>
            <w:r w:rsidR="00366805" w:rsidRPr="000754EC">
              <w:t>eam member(s)</w:t>
            </w:r>
            <w:r w:rsidR="008322BE">
              <w:t xml:space="preserve">, </w:t>
            </w:r>
            <w:r w:rsidR="00366805" w:rsidRPr="000754EC">
              <w:t>supervisor</w:t>
            </w:r>
            <w:r w:rsidR="008322BE">
              <w:t>(</w:t>
            </w:r>
            <w:r w:rsidR="00366805" w:rsidRPr="000754EC">
              <w:t>s</w:t>
            </w:r>
            <w:r w:rsidR="008322BE">
              <w:t>)</w:t>
            </w:r>
            <w:r w:rsidR="00E433B9">
              <w:t>.</w:t>
            </w:r>
          </w:p>
          <w:p w14:paraId="00C362BF" w14:textId="3F2BD6A8" w:rsidR="00357ED0" w:rsidRPr="00357ED0" w:rsidRDefault="00357ED0" w:rsidP="00357ED0">
            <w:pPr>
              <w:pStyle w:val="SIText"/>
            </w:pPr>
            <w:r w:rsidRPr="00357ED0">
              <w:t>As a minimum, the following three forms of evidence must be used:</w:t>
            </w:r>
          </w:p>
          <w:p w14:paraId="62AFFB19" w14:textId="2EB798A2" w:rsidR="00357ED0" w:rsidRPr="00357ED0" w:rsidRDefault="00357ED0" w:rsidP="00357ED0">
            <w:pPr>
              <w:pStyle w:val="SIBulletList1"/>
            </w:pPr>
            <w:r w:rsidRPr="00357ED0">
              <w:t>quiz of underpinning knowledge</w:t>
            </w:r>
          </w:p>
          <w:p w14:paraId="1440D364" w14:textId="1A7A9EB8" w:rsidR="00357ED0" w:rsidRPr="00357ED0" w:rsidRDefault="00357ED0" w:rsidP="00357ED0">
            <w:pPr>
              <w:pStyle w:val="SIBulletList1"/>
            </w:pPr>
            <w:r w:rsidRPr="00357ED0">
              <w:t>workplace demonstration</w:t>
            </w:r>
          </w:p>
          <w:p w14:paraId="61F7C032" w14:textId="276387F2" w:rsidR="0021210E" w:rsidRDefault="00357ED0" w:rsidP="00357ED0">
            <w:pPr>
              <w:pStyle w:val="SIBulletList1"/>
            </w:pPr>
            <w:r w:rsidRPr="00357ED0">
              <w:t>workplace referee or third-party report of performance over time.</w:t>
            </w:r>
          </w:p>
          <w:p w14:paraId="667DDBA3" w14:textId="54319FB3" w:rsidR="00F1480E" w:rsidRPr="000754EC" w:rsidRDefault="007134FE" w:rsidP="000D6BB9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94D41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35CD371" w14:textId="77777777" w:rsidTr="004679E3">
        <w:tc>
          <w:tcPr>
            <w:tcW w:w="990" w:type="pct"/>
            <w:shd w:val="clear" w:color="auto" w:fill="auto"/>
          </w:tcPr>
          <w:p w14:paraId="33C85B6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6E977E4" w14:textId="77777777" w:rsidR="00E433B9" w:rsidRPr="000754EC" w:rsidRDefault="00E433B9" w:rsidP="00E433B9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328354E6" w14:textId="3A73495A" w:rsidR="00F1480E" w:rsidRPr="000754EC" w:rsidRDefault="00E433B9" w:rsidP="000D6BB9">
            <w:pPr>
              <w:pStyle w:val="SIText"/>
            </w:pPr>
            <w:r w:rsidRPr="00E036EC">
              <w:lastRenderedPageBreak/>
              <w:t>https://vetnet.education.gov.au/Pages/TrainingDocs.aspx?q=5e2e56b7-698f-4822-84bb-25adbb8443a7</w:t>
            </w:r>
          </w:p>
        </w:tc>
      </w:tr>
    </w:tbl>
    <w:p w14:paraId="4B2898B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EF4E" w14:textId="77777777" w:rsidR="002F2C02" w:rsidRDefault="002F2C02" w:rsidP="00BF3F0A">
      <w:r>
        <w:separator/>
      </w:r>
    </w:p>
    <w:p w14:paraId="7AB3427F" w14:textId="77777777" w:rsidR="002F2C02" w:rsidRDefault="002F2C02"/>
  </w:endnote>
  <w:endnote w:type="continuationSeparator" w:id="0">
    <w:p w14:paraId="241AAD48" w14:textId="77777777" w:rsidR="002F2C02" w:rsidRDefault="002F2C02" w:rsidP="00BF3F0A">
      <w:r>
        <w:continuationSeparator/>
      </w:r>
    </w:p>
    <w:p w14:paraId="2E766D09" w14:textId="77777777" w:rsidR="002F2C02" w:rsidRDefault="002F2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220E35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60BE3">
          <w:rPr>
            <w:noProof/>
          </w:rPr>
          <w:t>1</w:t>
        </w:r>
        <w:r w:rsidRPr="000754EC">
          <w:fldChar w:fldCharType="end"/>
        </w:r>
      </w:p>
      <w:p w14:paraId="72BF67C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3FE684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3BBA" w14:textId="77777777" w:rsidR="002F2C02" w:rsidRDefault="002F2C02" w:rsidP="00BF3F0A">
      <w:r>
        <w:separator/>
      </w:r>
    </w:p>
    <w:p w14:paraId="07B21036" w14:textId="77777777" w:rsidR="002F2C02" w:rsidRDefault="002F2C02"/>
  </w:footnote>
  <w:footnote w:type="continuationSeparator" w:id="0">
    <w:p w14:paraId="790B31A1" w14:textId="77777777" w:rsidR="002F2C02" w:rsidRDefault="002F2C02" w:rsidP="00BF3F0A">
      <w:r>
        <w:continuationSeparator/>
      </w:r>
    </w:p>
    <w:p w14:paraId="3D7BDC28" w14:textId="77777777" w:rsidR="002F2C02" w:rsidRDefault="002F2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C439" w14:textId="32B7FA27" w:rsidR="009C2650" w:rsidRPr="000754EC" w:rsidRDefault="007F27A6" w:rsidP="00146EEC">
    <w:pPr>
      <w:pStyle w:val="SIText"/>
    </w:pPr>
    <w:r>
      <w:t>AMP</w:t>
    </w:r>
    <w:r w:rsidR="00357ED0">
      <w:t xml:space="preserve">X230 </w:t>
    </w:r>
    <w:r>
      <w:t>Undertake pest control in a food processing establishment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A6"/>
    <w:rsid w:val="000014B9"/>
    <w:rsid w:val="00005A15"/>
    <w:rsid w:val="0001108F"/>
    <w:rsid w:val="000115E2"/>
    <w:rsid w:val="000126D0"/>
    <w:rsid w:val="0001296A"/>
    <w:rsid w:val="00016803"/>
    <w:rsid w:val="00016F96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BB9"/>
    <w:rsid w:val="000E25E6"/>
    <w:rsid w:val="000E2C86"/>
    <w:rsid w:val="000F29F2"/>
    <w:rsid w:val="00101659"/>
    <w:rsid w:val="00105AEA"/>
    <w:rsid w:val="001078BF"/>
    <w:rsid w:val="0013296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284"/>
    <w:rsid w:val="001C1306"/>
    <w:rsid w:val="001C5654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DB1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2C02"/>
    <w:rsid w:val="00305EFF"/>
    <w:rsid w:val="00310A6A"/>
    <w:rsid w:val="003144E6"/>
    <w:rsid w:val="00320E8C"/>
    <w:rsid w:val="0033667D"/>
    <w:rsid w:val="00337E82"/>
    <w:rsid w:val="00346FDC"/>
    <w:rsid w:val="00350BB1"/>
    <w:rsid w:val="00352C83"/>
    <w:rsid w:val="00357ED0"/>
    <w:rsid w:val="00366805"/>
    <w:rsid w:val="0037067D"/>
    <w:rsid w:val="00373436"/>
    <w:rsid w:val="00383FA3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46388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2F5C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1318"/>
    <w:rsid w:val="00643D1B"/>
    <w:rsid w:val="006452B8"/>
    <w:rsid w:val="00652E62"/>
    <w:rsid w:val="00680EC3"/>
    <w:rsid w:val="00686A49"/>
    <w:rsid w:val="00687B62"/>
    <w:rsid w:val="00690C44"/>
    <w:rsid w:val="006969D9"/>
    <w:rsid w:val="006A2B68"/>
    <w:rsid w:val="006C2F32"/>
    <w:rsid w:val="006D37DC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27A6"/>
    <w:rsid w:val="007F44DB"/>
    <w:rsid w:val="007F5A8B"/>
    <w:rsid w:val="00817D51"/>
    <w:rsid w:val="00823530"/>
    <w:rsid w:val="00823FF4"/>
    <w:rsid w:val="00830267"/>
    <w:rsid w:val="008306E7"/>
    <w:rsid w:val="008322BE"/>
    <w:rsid w:val="008341D9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67E3"/>
    <w:rsid w:val="00944C09"/>
    <w:rsid w:val="009527CB"/>
    <w:rsid w:val="00953835"/>
    <w:rsid w:val="00960F6C"/>
    <w:rsid w:val="00970747"/>
    <w:rsid w:val="0098578A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DFF"/>
    <w:rsid w:val="00A0695B"/>
    <w:rsid w:val="00A13052"/>
    <w:rsid w:val="00A216A8"/>
    <w:rsid w:val="00A223A6"/>
    <w:rsid w:val="00A2274F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2C96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0BE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4F5A"/>
    <w:rsid w:val="00DC1D69"/>
    <w:rsid w:val="00DC5A3A"/>
    <w:rsid w:val="00DD0726"/>
    <w:rsid w:val="00E132E3"/>
    <w:rsid w:val="00E238E6"/>
    <w:rsid w:val="00E35064"/>
    <w:rsid w:val="00E3681D"/>
    <w:rsid w:val="00E40225"/>
    <w:rsid w:val="00E433B9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F824"/>
  <w15:docId w15:val="{5479C6D8-09F2-465D-866B-DBC56E2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cts%202018-2019\180.%20New%20Units%20and%20Skill%20Sets\TEMPLATES%20-%20CURREN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>TGA Checking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334f9a-e6a8-41ac-8ec1-5df5fc283a11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F386FC-1E13-498F-81B6-F65004B0B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6795E-0227-486C-B8AF-A9A6D2F9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124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Jenny Kroonstuiver</dc:creator>
  <cp:lastModifiedBy>Elvie Arugay</cp:lastModifiedBy>
  <cp:revision>12</cp:revision>
  <cp:lastPrinted>2016-05-27T05:21:00Z</cp:lastPrinted>
  <dcterms:created xsi:type="dcterms:W3CDTF">2018-10-22T22:40:00Z</dcterms:created>
  <dcterms:modified xsi:type="dcterms:W3CDTF">2019-06-06T05:41:00Z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