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2E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084547AD" w:rsidR="00F1480E" w:rsidRPr="000754EC" w:rsidRDefault="0035000E" w:rsidP="00F23AF9">
            <w:r w:rsidRPr="0035000E">
              <w:t xml:space="preserve">This version released with FBP Food, Beverage and Pharmaceutical Training Package version </w:t>
            </w:r>
            <w:r w:rsidR="00B9606C">
              <w:t>3</w:t>
            </w:r>
            <w:r w:rsidRPr="0035000E">
              <w:t>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64DB5F42" w:rsidR="00F1480E" w:rsidRPr="000754EC" w:rsidRDefault="00B9606C" w:rsidP="00F23AF9">
            <w:pPr>
              <w:pStyle w:val="SIUNITCODE"/>
            </w:pPr>
            <w:r w:rsidRPr="005C1952">
              <w:t>FBP</w:t>
            </w:r>
            <w:r w:rsidR="00F23AF9">
              <w:t>TEC</w:t>
            </w:r>
            <w:r>
              <w:t>4XX</w:t>
            </w:r>
            <w:r w:rsidR="000471C0">
              <w:t>1</w:t>
            </w:r>
            <w:r w:rsidR="00827B8A">
              <w:t>2</w:t>
            </w:r>
          </w:p>
        </w:tc>
        <w:tc>
          <w:tcPr>
            <w:tcW w:w="3604" w:type="pct"/>
            <w:shd w:val="clear" w:color="auto" w:fill="auto"/>
          </w:tcPr>
          <w:p w14:paraId="11E37076" w14:textId="5EC763F2" w:rsidR="00F1480E" w:rsidRPr="000754EC" w:rsidRDefault="00B9606C" w:rsidP="000754EC">
            <w:pPr>
              <w:pStyle w:val="SIUnittitle"/>
            </w:pPr>
            <w:r>
              <w:t>Manage</w:t>
            </w:r>
            <w:r w:rsidRPr="00BD16FC">
              <w:t xml:space="preserve"> </w:t>
            </w:r>
            <w:r w:rsidR="00227304">
              <w:t>wort production</w:t>
            </w:r>
            <w:r w:rsidR="0007158E">
              <w:t xml:space="preserve"> </w:t>
            </w:r>
            <w:r w:rsidR="00995DE5">
              <w:t>for distilling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14E6BF" w14:textId="4EE255A5" w:rsidR="00BD16FC" w:rsidRPr="005C1952" w:rsidRDefault="00BD16FC" w:rsidP="005C1952">
            <w:pPr>
              <w:pStyle w:val="SIText"/>
            </w:pPr>
            <w:r w:rsidRPr="005C1952">
              <w:t xml:space="preserve">This unit of competency describes the skills and knowledge required to </w:t>
            </w:r>
            <w:r w:rsidR="00683FC5">
              <w:t xml:space="preserve">manage the production of wort </w:t>
            </w:r>
            <w:r w:rsidR="00995DE5">
              <w:t>that will be used to distil spirits.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168D07F8" w14:textId="705DE00C" w:rsidR="00B9606C" w:rsidRPr="00B9606C" w:rsidRDefault="00B9606C" w:rsidP="00B9606C">
            <w:pPr>
              <w:pStyle w:val="SIText"/>
            </w:pPr>
            <w:r w:rsidRPr="006F0130">
              <w:t xml:space="preserve">This unit applies to </w:t>
            </w:r>
            <w:r w:rsidRPr="00B9606C">
              <w:t xml:space="preserve">those workers who have responsibility for overseeing the production </w:t>
            </w:r>
            <w:r w:rsidR="00474C31">
              <w:t xml:space="preserve">wort for fermented </w:t>
            </w:r>
            <w:r w:rsidRPr="00B9606C">
              <w:t>beverages and the quality assurance requirements associated with those products.</w:t>
            </w:r>
            <w:r w:rsidR="00E34BCB">
              <w:t xml:space="preserve"> </w:t>
            </w:r>
            <w:r w:rsidR="00E34BCB" w:rsidRPr="00E34BCB">
              <w:t>It may include supervising the work of others.</w:t>
            </w:r>
          </w:p>
          <w:p w14:paraId="6632AADA" w14:textId="77777777" w:rsidR="005C1952" w:rsidRPr="005C1952" w:rsidRDefault="005C1952" w:rsidP="005C1952">
            <w:pPr>
              <w:pStyle w:val="SIText"/>
            </w:pPr>
            <w:bookmarkStart w:id="0" w:name="_GoBack"/>
            <w:bookmarkEnd w:id="0"/>
          </w:p>
          <w:p w14:paraId="7D1AA788" w14:textId="6FD011D3" w:rsidR="00F1480E" w:rsidRPr="005C1952" w:rsidRDefault="0038009E" w:rsidP="005C1952">
            <w:pPr>
              <w:pStyle w:val="SIText"/>
            </w:pPr>
            <w:r w:rsidRPr="0038009E">
              <w:t>Legislative requirements relating to producing alcohol apply to this unit. Users are advised to check current requirements with the Australian Tax Office and state / territory liquor licensing and health agencies.</w:t>
            </w:r>
            <w:r w:rsidR="00310A6A" w:rsidRPr="005C1952">
              <w:br/>
            </w: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1770638D" w:rsidR="00BD16FC" w:rsidRPr="00BD16FC" w:rsidRDefault="00F23AF9" w:rsidP="00BD16FC">
            <w:pPr>
              <w:pStyle w:val="SIText"/>
            </w:pPr>
            <w:r>
              <w:t>Technical (TEC)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0646C" w:rsidRPr="00963A46" w14:paraId="761AFD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503E95" w14:textId="2F3B919D" w:rsidR="0010646C" w:rsidRPr="0010646C" w:rsidRDefault="00683FC5" w:rsidP="0010646C">
            <w:r>
              <w:t xml:space="preserve">1. </w:t>
            </w:r>
            <w:r w:rsidR="0010646C" w:rsidRPr="0010646C">
              <w:t>Prepare to produce wort</w:t>
            </w:r>
          </w:p>
        </w:tc>
        <w:tc>
          <w:tcPr>
            <w:tcW w:w="3604" w:type="pct"/>
            <w:shd w:val="clear" w:color="auto" w:fill="auto"/>
          </w:tcPr>
          <w:p w14:paraId="5684382D" w14:textId="1CE2DA5A" w:rsidR="000C57C4" w:rsidRPr="000C57C4" w:rsidRDefault="000C57C4" w:rsidP="000C57C4">
            <w:r>
              <w:t>1.1</w:t>
            </w:r>
            <w:r w:rsidRPr="000C57C4">
              <w:t xml:space="preserve"> Identify standards, regulations and guidance materials that cover the requirements of working </w:t>
            </w:r>
            <w:r>
              <w:t xml:space="preserve">in hazardous and potentially </w:t>
            </w:r>
            <w:r w:rsidRPr="000C57C4">
              <w:t xml:space="preserve">explosive </w:t>
            </w:r>
            <w:r>
              <w:t>environments</w:t>
            </w:r>
          </w:p>
          <w:p w14:paraId="489E3227" w14:textId="2855662C" w:rsidR="00C42CF0" w:rsidRDefault="00683FC5" w:rsidP="0010646C">
            <w:r>
              <w:t>1.</w:t>
            </w:r>
            <w:r w:rsidR="000C57C4">
              <w:t>2</w:t>
            </w:r>
            <w:r w:rsidR="00474C31">
              <w:t xml:space="preserve"> </w:t>
            </w:r>
            <w:r w:rsidR="00C42CF0">
              <w:t xml:space="preserve">Identify hazards and </w:t>
            </w:r>
            <w:r w:rsidR="0096012A">
              <w:t>manage</w:t>
            </w:r>
            <w:r w:rsidR="00C42CF0">
              <w:t xml:space="preserve"> risks associated with producing wort</w:t>
            </w:r>
            <w:r w:rsidR="00673DEC">
              <w:t>, including dust, heat and steam</w:t>
            </w:r>
          </w:p>
          <w:p w14:paraId="68AB8A1F" w14:textId="06A78E6E" w:rsidR="000C57C4" w:rsidRDefault="00673DEC" w:rsidP="000C57C4">
            <w:r>
              <w:t>1.</w:t>
            </w:r>
            <w:r w:rsidR="000C57C4">
              <w:t>3</w:t>
            </w:r>
            <w:r>
              <w:t xml:space="preserve"> Wear appropriate personal protective equipment (PPE) to ensure personal safety</w:t>
            </w:r>
          </w:p>
          <w:p w14:paraId="222728FD" w14:textId="291ECAF9" w:rsidR="000C57C4" w:rsidRDefault="000C57C4" w:rsidP="000C57C4">
            <w:r>
              <w:t xml:space="preserve">1.4 </w:t>
            </w:r>
            <w:r w:rsidRPr="0010646C">
              <w:t xml:space="preserve">Identify specification for product </w:t>
            </w:r>
          </w:p>
          <w:p w14:paraId="337DA475" w14:textId="78912E1A" w:rsidR="00673DEC" w:rsidRPr="0010646C" w:rsidRDefault="000C57C4" w:rsidP="0010646C">
            <w:r>
              <w:t>1.</w:t>
            </w:r>
            <w:r w:rsidR="00BE448F">
              <w:t>5</w:t>
            </w:r>
            <w:r w:rsidRPr="000C57C4">
              <w:t xml:space="preserve"> Check quality of </w:t>
            </w:r>
            <w:r w:rsidR="00BE448F">
              <w:t>raw materials</w:t>
            </w:r>
            <w:r w:rsidRPr="000C57C4">
              <w:t xml:space="preserve"> meets quality specifications</w:t>
            </w:r>
          </w:p>
        </w:tc>
      </w:tr>
      <w:tr w:rsidR="0010646C" w:rsidRPr="00963A46" w14:paraId="6C16D3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81C489" w14:textId="67DE9E9D" w:rsidR="0010646C" w:rsidRPr="0010646C" w:rsidRDefault="00683FC5" w:rsidP="0010646C">
            <w:r>
              <w:t xml:space="preserve">2. </w:t>
            </w:r>
            <w:r w:rsidR="0010646C" w:rsidRPr="0010646C">
              <w:t>Mill grain</w:t>
            </w:r>
          </w:p>
        </w:tc>
        <w:tc>
          <w:tcPr>
            <w:tcW w:w="3604" w:type="pct"/>
            <w:shd w:val="clear" w:color="auto" w:fill="auto"/>
          </w:tcPr>
          <w:p w14:paraId="758304B1" w14:textId="721CAC00" w:rsidR="0010646C" w:rsidRPr="0010646C" w:rsidRDefault="00683FC5" w:rsidP="0010646C">
            <w:r>
              <w:t xml:space="preserve">2.1 </w:t>
            </w:r>
            <w:r w:rsidR="0010646C" w:rsidRPr="0010646C">
              <w:t xml:space="preserve">Set mill to crush </w:t>
            </w:r>
            <w:r w:rsidR="00EB3CA9">
              <w:t xml:space="preserve">malted </w:t>
            </w:r>
            <w:r w:rsidR="0010646C" w:rsidRPr="0010646C">
              <w:t>grain to specification</w:t>
            </w:r>
          </w:p>
          <w:p w14:paraId="3E57F063" w14:textId="3F4801DD" w:rsidR="0010646C" w:rsidRPr="0010646C" w:rsidRDefault="00683FC5" w:rsidP="0010646C">
            <w:r>
              <w:t xml:space="preserve">2.2 </w:t>
            </w:r>
            <w:r w:rsidR="0010646C" w:rsidRPr="0010646C">
              <w:t xml:space="preserve">Carry out test run to ensure </w:t>
            </w:r>
            <w:r w:rsidR="00EB3CA9">
              <w:t>malt</w:t>
            </w:r>
            <w:r w:rsidR="0010646C" w:rsidRPr="0010646C">
              <w:t xml:space="preserve"> is crushed to specification</w:t>
            </w:r>
          </w:p>
          <w:p w14:paraId="7772042B" w14:textId="6EF2F8C0" w:rsidR="0010646C" w:rsidRPr="0010646C" w:rsidRDefault="00683FC5" w:rsidP="0010646C">
            <w:r>
              <w:t>2.</w:t>
            </w:r>
            <w:r w:rsidR="00501D54">
              <w:t xml:space="preserve">3 </w:t>
            </w:r>
            <w:r w:rsidR="0010646C" w:rsidRPr="0010646C">
              <w:t xml:space="preserve">Operate mill to crush </w:t>
            </w:r>
            <w:r w:rsidR="00EB3CA9">
              <w:t>malt</w:t>
            </w:r>
            <w:r w:rsidR="0010646C" w:rsidRPr="0010646C">
              <w:t xml:space="preserve"> and produce grist</w:t>
            </w:r>
          </w:p>
        </w:tc>
      </w:tr>
      <w:tr w:rsidR="0010646C" w:rsidRPr="00963A46" w14:paraId="4968553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CF802E" w14:textId="1B9A4E15" w:rsidR="0010646C" w:rsidRPr="0010646C" w:rsidRDefault="00683FC5" w:rsidP="0010646C">
            <w:r>
              <w:t xml:space="preserve">3. </w:t>
            </w:r>
            <w:r w:rsidR="0010646C" w:rsidRPr="0010646C">
              <w:t>Convert mash</w:t>
            </w:r>
          </w:p>
        </w:tc>
        <w:tc>
          <w:tcPr>
            <w:tcW w:w="3604" w:type="pct"/>
            <w:shd w:val="clear" w:color="auto" w:fill="auto"/>
          </w:tcPr>
          <w:p w14:paraId="48C03624" w14:textId="171938F2" w:rsidR="0010646C" w:rsidRPr="0010646C" w:rsidRDefault="00683FC5" w:rsidP="0010646C">
            <w:r>
              <w:t xml:space="preserve">3.1 </w:t>
            </w:r>
            <w:r w:rsidR="0010646C" w:rsidRPr="0010646C">
              <w:t>Transfer grist to mash tun</w:t>
            </w:r>
          </w:p>
          <w:p w14:paraId="10E9D697" w14:textId="1CC4F65D" w:rsidR="0010646C" w:rsidRPr="0010646C" w:rsidRDefault="00683FC5" w:rsidP="0010646C">
            <w:r>
              <w:t xml:space="preserve">3.2 </w:t>
            </w:r>
            <w:r w:rsidR="0010646C" w:rsidRPr="0010646C">
              <w:t>Set water level, temperature and time in line with product specification, to convert starches to sugars</w:t>
            </w:r>
          </w:p>
          <w:p w14:paraId="484AAB03" w14:textId="4AB52895" w:rsidR="0010646C" w:rsidRDefault="00683FC5" w:rsidP="0010646C">
            <w:r>
              <w:t xml:space="preserve">3.3 </w:t>
            </w:r>
            <w:r w:rsidR="0010646C" w:rsidRPr="0010646C">
              <w:t>Operate mash tun to produce and convert mash</w:t>
            </w:r>
          </w:p>
          <w:p w14:paraId="1CC14B05" w14:textId="77777777" w:rsidR="0096012A" w:rsidRDefault="00683FC5" w:rsidP="0010646C">
            <w:r>
              <w:t xml:space="preserve">3.4 </w:t>
            </w:r>
            <w:r w:rsidR="001C3CB0">
              <w:t>Monitor quality of mash using simple tests</w:t>
            </w:r>
          </w:p>
          <w:p w14:paraId="046C4A3A" w14:textId="496D2304" w:rsidR="00E34BCB" w:rsidRPr="0010646C" w:rsidRDefault="00E34BCB" w:rsidP="0010646C">
            <w:r>
              <w:t xml:space="preserve">3.5 </w:t>
            </w:r>
            <w:r w:rsidRPr="00E34BCB">
              <w:t xml:space="preserve">Analyse </w:t>
            </w:r>
            <w:r>
              <w:t xml:space="preserve">test </w:t>
            </w:r>
            <w:r w:rsidRPr="00E34BCB">
              <w:t>results and adjust process as required</w:t>
            </w:r>
          </w:p>
        </w:tc>
      </w:tr>
      <w:tr w:rsidR="0010646C" w:rsidRPr="00963A46" w14:paraId="3FCE699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4AEA42" w14:textId="7A3DBE67" w:rsidR="0010646C" w:rsidRPr="0010646C" w:rsidRDefault="00683FC5" w:rsidP="0010646C">
            <w:r>
              <w:t xml:space="preserve">4. </w:t>
            </w:r>
            <w:r w:rsidR="00673DEC">
              <w:t>Separate</w:t>
            </w:r>
            <w:r w:rsidR="00673DEC" w:rsidRPr="0010646C">
              <w:t xml:space="preserve"> </w:t>
            </w:r>
            <w:r w:rsidR="0010646C" w:rsidRPr="0010646C">
              <w:t>mash</w:t>
            </w:r>
          </w:p>
        </w:tc>
        <w:tc>
          <w:tcPr>
            <w:tcW w:w="3604" w:type="pct"/>
            <w:shd w:val="clear" w:color="auto" w:fill="auto"/>
          </w:tcPr>
          <w:p w14:paraId="5979E013" w14:textId="2DBE81E9" w:rsidR="0010646C" w:rsidRPr="0010646C" w:rsidRDefault="00683FC5" w:rsidP="0010646C">
            <w:r>
              <w:t xml:space="preserve">4.1 </w:t>
            </w:r>
            <w:r w:rsidR="00EB3CA9">
              <w:t>Transfer</w:t>
            </w:r>
            <w:r w:rsidR="0010646C" w:rsidRPr="0010646C">
              <w:t xml:space="preserve"> mash into </w:t>
            </w:r>
            <w:r w:rsidR="00673DEC">
              <w:t>separation vessel</w:t>
            </w:r>
          </w:p>
          <w:p w14:paraId="0779B613" w14:textId="015D6227" w:rsidR="001C3CB0" w:rsidRPr="0010646C" w:rsidRDefault="00683FC5" w:rsidP="0010646C">
            <w:r>
              <w:t>4.</w:t>
            </w:r>
            <w:r w:rsidR="00673DEC">
              <w:t xml:space="preserve">2 </w:t>
            </w:r>
            <w:r w:rsidR="001C3CB0" w:rsidRPr="001C3CB0">
              <w:t xml:space="preserve">Monitor </w:t>
            </w:r>
            <w:r w:rsidR="00995DE5">
              <w:t>separation process by</w:t>
            </w:r>
            <w:r w:rsidR="001C3CB0" w:rsidRPr="001C3CB0">
              <w:t xml:space="preserve"> using simple tests</w:t>
            </w:r>
          </w:p>
          <w:p w14:paraId="5C03BE14" w14:textId="768B1AA0" w:rsidR="0010646C" w:rsidRDefault="00683FC5" w:rsidP="0010646C">
            <w:r>
              <w:t>4.</w:t>
            </w:r>
            <w:r w:rsidR="00673DEC">
              <w:t>3</w:t>
            </w:r>
            <w:r>
              <w:t xml:space="preserve"> </w:t>
            </w:r>
            <w:r w:rsidR="0010646C" w:rsidRPr="0010646C">
              <w:t xml:space="preserve">Dispose of grain husks in line with </w:t>
            </w:r>
            <w:r w:rsidR="00EB3CA9">
              <w:t>environmental</w:t>
            </w:r>
            <w:r w:rsidR="0010646C" w:rsidRPr="0010646C">
              <w:t xml:space="preserve"> requirements</w:t>
            </w:r>
          </w:p>
          <w:p w14:paraId="7B09BE17" w14:textId="51896FA0" w:rsidR="0096012A" w:rsidRPr="0010646C" w:rsidRDefault="0096012A" w:rsidP="0010646C">
            <w:r>
              <w:t>4.</w:t>
            </w:r>
            <w:r w:rsidR="00673DEC">
              <w:t xml:space="preserve">4 </w:t>
            </w:r>
            <w:r w:rsidRPr="0096012A">
              <w:t>Complete processing and batch records to ensure traceability</w:t>
            </w:r>
          </w:p>
        </w:tc>
      </w:tr>
      <w:tr w:rsidR="00AF6C7D" w:rsidRPr="00963A46" w14:paraId="6822FA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174974" w14:textId="2B611153" w:rsidR="00AF6C7D" w:rsidRDefault="00995DE5" w:rsidP="0010646C">
            <w:bookmarkStart w:id="1" w:name="_Hlk536011532"/>
            <w:r>
              <w:t>5</w:t>
            </w:r>
            <w:r w:rsidR="00AF6C7D">
              <w:t>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3BFE2C98" w14:textId="16F11A04" w:rsidR="00AF6C7D" w:rsidRDefault="00995DE5" w:rsidP="0010646C">
            <w:r>
              <w:t>5</w:t>
            </w:r>
            <w:r w:rsidR="00AF6C7D">
              <w:t xml:space="preserve">.1 </w:t>
            </w:r>
            <w:r w:rsidR="00AF6C7D" w:rsidRPr="00AF6C7D">
              <w:t>Clea</w:t>
            </w:r>
            <w:r w:rsidR="00AF6C7D">
              <w:t xml:space="preserve">n equipment and </w:t>
            </w:r>
            <w:r w:rsidR="00AF6C7D" w:rsidRPr="00AF6C7D">
              <w:t>work area in line with workplace procedures</w:t>
            </w:r>
          </w:p>
          <w:p w14:paraId="35B21BFD" w14:textId="53115385" w:rsidR="00AF6C7D" w:rsidRDefault="00995DE5" w:rsidP="0010646C">
            <w:r>
              <w:t>5</w:t>
            </w:r>
            <w:r w:rsidR="00AF6C7D">
              <w:t>.2 Conduct routine maintenance activities</w:t>
            </w:r>
          </w:p>
          <w:p w14:paraId="0469C122" w14:textId="42AF4D29" w:rsidR="00AF6C7D" w:rsidRDefault="00995DE5" w:rsidP="0010646C">
            <w:r>
              <w:t>5</w:t>
            </w:r>
            <w:r w:rsidR="00AF6C7D">
              <w:t>.3 Dispose of waste in line with regulatory requirements</w:t>
            </w:r>
          </w:p>
        </w:tc>
      </w:tr>
      <w:bookmarkEnd w:id="1"/>
    </w:tbl>
    <w:p w14:paraId="02F5AA1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6012A" w:rsidRPr="00336FCA" w:rsidDel="00423CB2" w14:paraId="4186C1A2" w14:textId="77777777" w:rsidTr="003F6345">
        <w:tc>
          <w:tcPr>
            <w:tcW w:w="1396" w:type="pct"/>
          </w:tcPr>
          <w:p w14:paraId="463CD6BB" w14:textId="77777777" w:rsidR="0096012A" w:rsidRPr="0096012A" w:rsidRDefault="0096012A" w:rsidP="0096012A">
            <w:pPr>
              <w:pStyle w:val="SIText"/>
            </w:pPr>
            <w:r w:rsidRPr="0096012A">
              <w:t>Numeracy</w:t>
            </w:r>
          </w:p>
        </w:tc>
        <w:tc>
          <w:tcPr>
            <w:tcW w:w="3604" w:type="pct"/>
          </w:tcPr>
          <w:p w14:paraId="540BBC58" w14:textId="5F479B83" w:rsidR="00E147F5" w:rsidRDefault="00E147F5" w:rsidP="00673DEC">
            <w:pPr>
              <w:pStyle w:val="SIBulletList1"/>
            </w:pPr>
            <w:r>
              <w:t>Measure and record weight of raw materials and volume of wort (using kg and L)</w:t>
            </w:r>
          </w:p>
          <w:p w14:paraId="27068E1D" w14:textId="7F6265BD" w:rsidR="00642C71" w:rsidRPr="0096012A" w:rsidRDefault="00E34BCB">
            <w:pPr>
              <w:pStyle w:val="SIBulletList1"/>
            </w:pPr>
            <w:r>
              <w:lastRenderedPageBreak/>
              <w:t>Accurately r</w:t>
            </w:r>
            <w:r w:rsidR="0096012A" w:rsidRPr="0096012A">
              <w:t>ead and interpret gauges and test results</w:t>
            </w:r>
          </w:p>
        </w:tc>
      </w:tr>
      <w:tr w:rsidR="0096012A" w:rsidRPr="00336FCA" w:rsidDel="00423CB2" w14:paraId="68A5F339" w14:textId="77777777" w:rsidTr="003F6345">
        <w:tc>
          <w:tcPr>
            <w:tcW w:w="1396" w:type="pct"/>
          </w:tcPr>
          <w:p w14:paraId="69BF282F" w14:textId="77777777" w:rsidR="0096012A" w:rsidRPr="0096012A" w:rsidRDefault="0096012A" w:rsidP="0096012A">
            <w:pPr>
              <w:pStyle w:val="SIText"/>
            </w:pPr>
            <w:r w:rsidRPr="0096012A">
              <w:lastRenderedPageBreak/>
              <w:t>Get the work done</w:t>
            </w:r>
          </w:p>
        </w:tc>
        <w:tc>
          <w:tcPr>
            <w:tcW w:w="3604" w:type="pct"/>
          </w:tcPr>
          <w:p w14:paraId="65758616" w14:textId="77777777" w:rsidR="0096012A" w:rsidRPr="0096012A" w:rsidDel="009E5B82" w:rsidRDefault="0096012A" w:rsidP="0096012A">
            <w:pPr>
              <w:pStyle w:val="SIBulletList1"/>
            </w:pPr>
            <w:r w:rsidRPr="0096012A">
              <w:t>Identify changes in quality of product and trace source</w:t>
            </w:r>
          </w:p>
        </w:tc>
      </w:tr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6FD2B08F" w14:textId="00CE3847" w:rsidR="0010646C" w:rsidRPr="0010646C" w:rsidRDefault="0010646C" w:rsidP="0010646C">
            <w:pPr>
              <w:pStyle w:val="SIText"/>
            </w:pPr>
            <w:r w:rsidRPr="0010646C">
              <w:t>FBPTEC4XX</w:t>
            </w:r>
            <w:r w:rsidR="000471C0">
              <w:t>1</w:t>
            </w:r>
            <w:r w:rsidR="00827B8A">
              <w:t>2</w:t>
            </w:r>
            <w:r w:rsidRPr="0010646C">
              <w:t xml:space="preserve"> Manage wort production</w:t>
            </w:r>
            <w:r w:rsidR="000471C0">
              <w:t xml:space="preserve"> for distilling</w:t>
            </w:r>
          </w:p>
          <w:p w14:paraId="7C9801AF" w14:textId="0D3971E2" w:rsidR="00BD16FC" w:rsidRPr="00BD16FC" w:rsidRDefault="00BD16FC" w:rsidP="00BD16FC">
            <w:pPr>
              <w:pStyle w:val="SIText"/>
            </w:pPr>
          </w:p>
        </w:tc>
        <w:tc>
          <w:tcPr>
            <w:tcW w:w="1105" w:type="pct"/>
          </w:tcPr>
          <w:p w14:paraId="6E859713" w14:textId="755D8BB8" w:rsidR="00BD16FC" w:rsidRPr="00BD16FC" w:rsidRDefault="00BD16FC" w:rsidP="00BD16FC">
            <w:pPr>
              <w:pStyle w:val="SIText"/>
            </w:pPr>
          </w:p>
        </w:tc>
        <w:tc>
          <w:tcPr>
            <w:tcW w:w="1251" w:type="pct"/>
          </w:tcPr>
          <w:p w14:paraId="579E61A1" w14:textId="4C2771AF" w:rsidR="00BD16FC" w:rsidRPr="00BD16FC" w:rsidRDefault="00B9606C" w:rsidP="00BD16F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214300E" w14:textId="34295F8A" w:rsidR="00BD16FC" w:rsidRPr="00BD16FC" w:rsidRDefault="00B9606C" w:rsidP="00BD16FC">
            <w:pPr>
              <w:pStyle w:val="SIText"/>
            </w:pPr>
            <w:r>
              <w:t>No e</w:t>
            </w:r>
            <w:r w:rsidR="00BD16FC" w:rsidRPr="00BD16FC">
              <w:t>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377CC522" w:rsidR="00556C4C" w:rsidRPr="000754EC" w:rsidRDefault="00556C4C" w:rsidP="00C42CF0">
            <w:pPr>
              <w:pStyle w:val="SIUnittitle"/>
            </w:pPr>
            <w:r w:rsidRPr="00F56827">
              <w:t xml:space="preserve">Assessment requirements for </w:t>
            </w:r>
            <w:r w:rsidR="0010646C" w:rsidRPr="0010646C">
              <w:t>FBPTEC4XX</w:t>
            </w:r>
            <w:r w:rsidR="000471C0">
              <w:t>1</w:t>
            </w:r>
            <w:r w:rsidR="00827B8A">
              <w:t>2</w:t>
            </w:r>
            <w:r w:rsidR="0010646C" w:rsidRPr="0010646C">
              <w:t xml:space="preserve"> Manage wort production</w:t>
            </w:r>
            <w:r w:rsidR="00995DE5">
              <w:t xml:space="preserve"> for distilling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C9C15F3" w14:textId="2087F784" w:rsidR="00556C4C" w:rsidRDefault="00BD16FC" w:rsidP="001C3CB0">
            <w:r w:rsidRPr="00BD16FC">
              <w:t xml:space="preserve">There must be evidence that the individual has </w:t>
            </w:r>
            <w:r w:rsidR="00B9606C">
              <w:t xml:space="preserve">managed </w:t>
            </w:r>
            <w:r w:rsidR="001C3CB0">
              <w:t xml:space="preserve">the production of </w:t>
            </w:r>
            <w:r w:rsidR="00501D54">
              <w:t xml:space="preserve">one batch of </w:t>
            </w:r>
            <w:r w:rsidR="001C3CB0">
              <w:t>wort</w:t>
            </w:r>
            <w:r w:rsidR="00995DE5">
              <w:t xml:space="preserve">, </w:t>
            </w:r>
            <w:r w:rsidR="001C3CB0">
              <w:t xml:space="preserve">to meet </w:t>
            </w:r>
            <w:r w:rsidR="00501D54">
              <w:t xml:space="preserve">product </w:t>
            </w:r>
            <w:r w:rsidR="001C3CB0">
              <w:t>specification</w:t>
            </w:r>
            <w:r w:rsidR="00501D54">
              <w:t>, including:</w:t>
            </w:r>
          </w:p>
          <w:p w14:paraId="72D15493" w14:textId="5A1A9759" w:rsidR="00501D54" w:rsidRDefault="00501D54" w:rsidP="00501D54">
            <w:pPr>
              <w:pStyle w:val="SIBulletList1"/>
            </w:pPr>
            <w:r>
              <w:t>taking samples to monitor quality</w:t>
            </w:r>
          </w:p>
          <w:p w14:paraId="339BC1ED" w14:textId="7404AF98" w:rsidR="00501D54" w:rsidRDefault="00501D54" w:rsidP="008A3081">
            <w:pPr>
              <w:pStyle w:val="SIBulletList1"/>
            </w:pPr>
            <w:r>
              <w:t>completing batch records in line with company requirements.</w:t>
            </w:r>
          </w:p>
          <w:p w14:paraId="53A6F171" w14:textId="1F7A9468" w:rsidR="001C3CB0" w:rsidRPr="000754EC" w:rsidRDefault="001C3CB0" w:rsidP="001C3CB0"/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1DD3E32" w14:textId="77777777" w:rsidR="0010646C" w:rsidRPr="0010646C" w:rsidRDefault="0010646C" w:rsidP="0010646C">
            <w:pPr>
              <w:pStyle w:val="SIBulletList1"/>
            </w:pPr>
            <w:r w:rsidRPr="0010646C">
              <w:t xml:space="preserve">purpose of milling grain to expose starchy material in the husk </w:t>
            </w:r>
          </w:p>
          <w:p w14:paraId="67A32B06" w14:textId="77777777" w:rsidR="0010646C" w:rsidRPr="0010646C" w:rsidRDefault="0010646C" w:rsidP="0010646C">
            <w:pPr>
              <w:pStyle w:val="SIBulletList1"/>
            </w:pPr>
            <w:r w:rsidRPr="0010646C">
              <w:t>problems created from grain that is too heavily crushed or milled</w:t>
            </w:r>
          </w:p>
          <w:p w14:paraId="79B666A8" w14:textId="77777777" w:rsidR="0010646C" w:rsidRPr="0010646C" w:rsidRDefault="0010646C" w:rsidP="0010646C">
            <w:pPr>
              <w:pStyle w:val="SIBulletList1"/>
            </w:pPr>
            <w:r w:rsidRPr="0010646C">
              <w:t>stage and changes that occur during wort production</w:t>
            </w:r>
          </w:p>
          <w:p w14:paraId="70565E1B" w14:textId="3422BDF8" w:rsidR="001D7CFD" w:rsidRDefault="001D7CFD" w:rsidP="001D7CFD">
            <w:pPr>
              <w:pStyle w:val="SIBulletList1"/>
            </w:pPr>
            <w:r w:rsidRPr="001D7CFD">
              <w:t xml:space="preserve">quality characteristics and uses of </w:t>
            </w:r>
            <w:proofErr w:type="gramStart"/>
            <w:r w:rsidRPr="001D7CFD">
              <w:t>end product</w:t>
            </w:r>
            <w:proofErr w:type="gramEnd"/>
            <w:r w:rsidRPr="001D7CFD">
              <w:t xml:space="preserve"> and output</w:t>
            </w:r>
          </w:p>
          <w:p w14:paraId="33DEA2E5" w14:textId="20365906" w:rsidR="001C3CB0" w:rsidRDefault="001C3CB0" w:rsidP="001D7CFD">
            <w:pPr>
              <w:pStyle w:val="SIBulletList1"/>
            </w:pPr>
            <w:r>
              <w:t>typical tests carried out on wort to check pH, bitterness, colour</w:t>
            </w:r>
          </w:p>
          <w:p w14:paraId="3F726A1D" w14:textId="6DED221E" w:rsidR="00EE59C3" w:rsidRPr="001D7CFD" w:rsidRDefault="00EE59C3" w:rsidP="001D7CFD">
            <w:pPr>
              <w:pStyle w:val="SIBulletList1"/>
            </w:pPr>
            <w:r>
              <w:t>instruments used for testing and how each is calibrated</w:t>
            </w:r>
          </w:p>
          <w:p w14:paraId="004CA6C9" w14:textId="32EE31C9" w:rsidR="001C3CB0" w:rsidRPr="001C3CB0" w:rsidRDefault="001C3CB0" w:rsidP="001C3CB0">
            <w:pPr>
              <w:pStyle w:val="SIBulletList1"/>
            </w:pPr>
            <w:r>
              <w:t xml:space="preserve">procedures and equipment used for transfer operations, including </w:t>
            </w:r>
            <w:r w:rsidRPr="001C3CB0">
              <w:t>pumps</w:t>
            </w:r>
            <w:r>
              <w:t xml:space="preserve">, </w:t>
            </w:r>
            <w:r w:rsidR="00EE59C3">
              <w:t xml:space="preserve">membranes, </w:t>
            </w:r>
            <w:r>
              <w:t>hoses</w:t>
            </w:r>
            <w:r w:rsidR="00EE59C3">
              <w:t>,</w:t>
            </w:r>
            <w:r>
              <w:t xml:space="preserve"> valves, control instruments</w:t>
            </w:r>
          </w:p>
          <w:p w14:paraId="3932DC80" w14:textId="77777777" w:rsidR="001D7CFD" w:rsidRPr="001D7CFD" w:rsidRDefault="001D7CFD" w:rsidP="001D7CFD">
            <w:pPr>
              <w:pStyle w:val="SIBulletList1"/>
            </w:pPr>
            <w:r w:rsidRPr="001D7CFD">
              <w:t>process specification, procedures and operating parameters</w:t>
            </w:r>
          </w:p>
          <w:p w14:paraId="6F41F922" w14:textId="1A03D7B1" w:rsidR="001D7CFD" w:rsidRDefault="001D7CFD" w:rsidP="001D7CFD">
            <w:pPr>
              <w:pStyle w:val="SIBulletList1"/>
            </w:pPr>
            <w:r w:rsidRPr="001D7CFD">
              <w:t>equipment and instrumentation components, purpose and operation</w:t>
            </w:r>
          </w:p>
          <w:p w14:paraId="796807E4" w14:textId="77777777" w:rsidR="0096012A" w:rsidRPr="0096012A" w:rsidRDefault="0096012A" w:rsidP="0096012A">
            <w:pPr>
              <w:pStyle w:val="SIBulletList1"/>
            </w:pPr>
            <w:r w:rsidRPr="0096012A">
              <w:t>sanitisation procedures and purpose</w:t>
            </w:r>
          </w:p>
          <w:p w14:paraId="73851955" w14:textId="77777777" w:rsidR="001D7CFD" w:rsidRPr="001D7CFD" w:rsidRDefault="001D7CFD" w:rsidP="001D7CFD">
            <w:pPr>
              <w:pStyle w:val="SIBulletList1"/>
            </w:pPr>
            <w:r w:rsidRPr="001D7CFD">
              <w:t>significance and method of monitoring control points within the equipment operation</w:t>
            </w:r>
          </w:p>
          <w:p w14:paraId="5429C604" w14:textId="6A4DB9A3" w:rsidR="001D7CFD" w:rsidRDefault="001D7CFD" w:rsidP="001D7CFD">
            <w:pPr>
              <w:pStyle w:val="SIBulletList1"/>
            </w:pPr>
            <w:r w:rsidRPr="001D7CFD">
              <w:t>common causes of variation and corrective action required</w:t>
            </w:r>
          </w:p>
          <w:p w14:paraId="26B2B4D3" w14:textId="489A2D42" w:rsidR="00A5345D" w:rsidRDefault="00A5345D" w:rsidP="00A5345D">
            <w:pPr>
              <w:pStyle w:val="SIBulletList1"/>
            </w:pPr>
            <w:r w:rsidRPr="00A5345D">
              <w:t xml:space="preserve">hazards and controls, including manual handling and working with </w:t>
            </w:r>
            <w:r w:rsidR="00673DEC">
              <w:t>dust, heat and stea</w:t>
            </w:r>
            <w:r w:rsidR="00E147F5">
              <w:t>m</w:t>
            </w:r>
          </w:p>
          <w:p w14:paraId="119A8401" w14:textId="77777777" w:rsidR="00AF6C7D" w:rsidRPr="00AF6C7D" w:rsidRDefault="00AF6C7D" w:rsidP="00AF6C7D">
            <w:pPr>
              <w:pStyle w:val="SIBulletList1"/>
            </w:pPr>
            <w:r w:rsidRPr="00AF6C7D">
              <w:t>routine maintenance requirements</w:t>
            </w:r>
          </w:p>
          <w:p w14:paraId="5200A3D1" w14:textId="4F024EF8" w:rsidR="001D7CFD" w:rsidRDefault="001D7CFD" w:rsidP="001D7CFD">
            <w:pPr>
              <w:pStyle w:val="SIBulletList1"/>
            </w:pPr>
            <w:r w:rsidRPr="001D7CFD">
              <w:t xml:space="preserve">waste handling </w:t>
            </w:r>
            <w:r w:rsidR="0038009E">
              <w:t xml:space="preserve">and disposal </w:t>
            </w:r>
            <w:r w:rsidRPr="001D7CFD">
              <w:t xml:space="preserve">requirements </w:t>
            </w:r>
          </w:p>
          <w:p w14:paraId="5889081B" w14:textId="64096E64" w:rsidR="00A11CE3" w:rsidRPr="00A11CE3" w:rsidRDefault="00A11CE3" w:rsidP="00A11CE3">
            <w:pPr>
              <w:pStyle w:val="SIBulletList1"/>
            </w:pPr>
            <w:r>
              <w:t>Food Standards Code in relation to production of beverages</w:t>
            </w:r>
          </w:p>
          <w:p w14:paraId="549238E7" w14:textId="241EDB31" w:rsidR="000C57C4" w:rsidRDefault="000C57C4" w:rsidP="000C57C4">
            <w:pPr>
              <w:pStyle w:val="SIBulletList1"/>
            </w:pPr>
            <w:r>
              <w:t xml:space="preserve">Australian Standards, </w:t>
            </w:r>
            <w:r w:rsidRPr="0038009E">
              <w:t>legislation, regulation</w:t>
            </w:r>
            <w:r>
              <w:t>s</w:t>
            </w:r>
            <w:r w:rsidRPr="0038009E">
              <w:t xml:space="preserve"> and workplace licence requirements related to </w:t>
            </w:r>
            <w:r>
              <w:t>the working in hazardous and potentially explosive environments</w:t>
            </w:r>
          </w:p>
          <w:p w14:paraId="089DD3CF" w14:textId="77777777" w:rsidR="000C57C4" w:rsidRPr="000C57C4" w:rsidRDefault="000C57C4" w:rsidP="000C57C4">
            <w:pPr>
              <w:pStyle w:val="SIBulletList1"/>
            </w:pPr>
            <w:r w:rsidRPr="0038009E">
              <w:t xml:space="preserve">Australian Taxation Office (ATO) </w:t>
            </w:r>
            <w:r w:rsidRPr="000C57C4">
              <w:t xml:space="preserve">requirements for excise </w:t>
            </w:r>
          </w:p>
          <w:p w14:paraId="4E797198" w14:textId="22D3926C" w:rsidR="00F1480E" w:rsidRPr="000754EC" w:rsidRDefault="000C57C4" w:rsidP="001D7CFD">
            <w:pPr>
              <w:pStyle w:val="SIBulletList1"/>
            </w:pPr>
            <w:r w:rsidRPr="00A756A0">
              <w:t xml:space="preserve">recording requirements for traceability of product and </w:t>
            </w:r>
            <w:r w:rsidRPr="000C57C4">
              <w:t>ATO regulations.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BD16FC">
            <w:pPr>
              <w:pStyle w:val="SIBulletList1"/>
            </w:pPr>
            <w:r w:rsidRPr="00BD16FC">
              <w:t>resources, equipment and materials:</w:t>
            </w:r>
          </w:p>
          <w:p w14:paraId="109A83ED" w14:textId="77777777" w:rsidR="00683FC5" w:rsidRPr="00683FC5" w:rsidRDefault="00683FC5" w:rsidP="00683FC5">
            <w:pPr>
              <w:pStyle w:val="SIBulletList2"/>
            </w:pPr>
            <w:r w:rsidRPr="00683FC5">
              <w:t>raw materials for wort production</w:t>
            </w:r>
          </w:p>
          <w:p w14:paraId="3A09FB8C" w14:textId="4BDFAC77" w:rsidR="003C1363" w:rsidRDefault="00683FC5" w:rsidP="00BD16FC">
            <w:pPr>
              <w:pStyle w:val="SIBulletList2"/>
            </w:pPr>
            <w:r>
              <w:t xml:space="preserve">access to equipment for production of wort </w:t>
            </w:r>
          </w:p>
          <w:p w14:paraId="3211C9FE" w14:textId="1B932567" w:rsidR="00EE59C3" w:rsidRDefault="00EE59C3" w:rsidP="00BD16FC">
            <w:pPr>
              <w:pStyle w:val="SIBulletList2"/>
            </w:pPr>
            <w:r>
              <w:t>testing equipment</w:t>
            </w:r>
          </w:p>
          <w:p w14:paraId="7E28FFF1" w14:textId="14D5BC96" w:rsidR="00683FC5" w:rsidRDefault="00683FC5" w:rsidP="00683FC5">
            <w:pPr>
              <w:pStyle w:val="SIBulletList1"/>
            </w:pPr>
            <w:r>
              <w:t>specifications</w:t>
            </w:r>
          </w:p>
          <w:p w14:paraId="66B0886D" w14:textId="4DEE8EB8" w:rsidR="00683FC5" w:rsidRDefault="00683FC5" w:rsidP="00BD16FC">
            <w:pPr>
              <w:pStyle w:val="SIBulletList2"/>
            </w:pPr>
            <w:r>
              <w:t>product specifications.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656E" w14:textId="77777777" w:rsidR="001C5CB7" w:rsidRDefault="001C5CB7" w:rsidP="00BF3F0A">
      <w:r>
        <w:separator/>
      </w:r>
    </w:p>
    <w:p w14:paraId="4729F75D" w14:textId="77777777" w:rsidR="001C5CB7" w:rsidRDefault="001C5CB7"/>
  </w:endnote>
  <w:endnote w:type="continuationSeparator" w:id="0">
    <w:p w14:paraId="1423075B" w14:textId="77777777" w:rsidR="001C5CB7" w:rsidRDefault="001C5CB7" w:rsidP="00BF3F0A">
      <w:r>
        <w:continuationSeparator/>
      </w:r>
    </w:p>
    <w:p w14:paraId="1EDDFBD6" w14:textId="77777777" w:rsidR="001C5CB7" w:rsidRDefault="001C5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638B" w14:textId="77777777" w:rsidR="00B653EE" w:rsidRDefault="00B653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4F9F081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C14F6">
          <w:rPr>
            <w:noProof/>
          </w:rPr>
          <w:t>3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BC29" w14:textId="77777777" w:rsidR="00B653EE" w:rsidRDefault="00B65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C0CC" w14:textId="77777777" w:rsidR="001C5CB7" w:rsidRDefault="001C5CB7" w:rsidP="00BF3F0A">
      <w:r>
        <w:separator/>
      </w:r>
    </w:p>
    <w:p w14:paraId="27CF16D2" w14:textId="77777777" w:rsidR="001C5CB7" w:rsidRDefault="001C5CB7"/>
  </w:footnote>
  <w:footnote w:type="continuationSeparator" w:id="0">
    <w:p w14:paraId="1AACD081" w14:textId="77777777" w:rsidR="001C5CB7" w:rsidRDefault="001C5CB7" w:rsidP="00BF3F0A">
      <w:r>
        <w:continuationSeparator/>
      </w:r>
    </w:p>
    <w:p w14:paraId="72C7962A" w14:textId="77777777" w:rsidR="001C5CB7" w:rsidRDefault="001C5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C7CF" w14:textId="77777777" w:rsidR="00B653EE" w:rsidRDefault="00B653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AD1" w14:textId="326FD566" w:rsidR="009C2650" w:rsidRPr="000754EC" w:rsidRDefault="00B653EE" w:rsidP="00146EEC">
    <w:pPr>
      <w:pStyle w:val="SIText"/>
    </w:pPr>
    <w:sdt>
      <w:sdtPr>
        <w:id w:val="246705194"/>
        <w:docPartObj>
          <w:docPartGallery w:val="Watermarks"/>
          <w:docPartUnique/>
        </w:docPartObj>
      </w:sdtPr>
      <w:sdtContent>
        <w:r w:rsidRPr="00B653EE">
          <w:pict w14:anchorId="5A1CAE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9606C" w:rsidRPr="005C1952">
      <w:t>FBP</w:t>
    </w:r>
    <w:r w:rsidR="00227304">
      <w:t>TEC</w:t>
    </w:r>
    <w:r w:rsidR="0010646C">
      <w:t>4XX</w:t>
    </w:r>
    <w:r w:rsidR="000471C0">
      <w:t>1</w:t>
    </w:r>
    <w:r w:rsidR="00827B8A">
      <w:t>2</w:t>
    </w:r>
    <w:r w:rsidR="00B9606C" w:rsidRPr="00BD16FC">
      <w:t xml:space="preserve"> </w:t>
    </w:r>
    <w:r w:rsidR="00227304">
      <w:t>Manage</w:t>
    </w:r>
    <w:r w:rsidR="00227304" w:rsidRPr="00BD16FC">
      <w:t xml:space="preserve"> </w:t>
    </w:r>
    <w:r w:rsidR="00227304">
      <w:t>wort production</w:t>
    </w:r>
    <w:r w:rsidR="00995DE5">
      <w:t xml:space="preserve"> for distilling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022B" w14:textId="77777777" w:rsidR="00B653EE" w:rsidRDefault="00B65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C12982"/>
    <w:multiLevelType w:val="multilevel"/>
    <w:tmpl w:val="1B40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14"/>
  </w:num>
  <w:num w:numId="18">
    <w:abstractNumId w:val="13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35"/>
    <w:rsid w:val="00000ED7"/>
    <w:rsid w:val="0000100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71C0"/>
    <w:rsid w:val="00047D6E"/>
    <w:rsid w:val="00064BFE"/>
    <w:rsid w:val="00070B3E"/>
    <w:rsid w:val="0007158E"/>
    <w:rsid w:val="00071F95"/>
    <w:rsid w:val="000737BB"/>
    <w:rsid w:val="00074E47"/>
    <w:rsid w:val="000754EC"/>
    <w:rsid w:val="0009093B"/>
    <w:rsid w:val="000A5441"/>
    <w:rsid w:val="000B416A"/>
    <w:rsid w:val="000C149A"/>
    <w:rsid w:val="000C224E"/>
    <w:rsid w:val="000C57C4"/>
    <w:rsid w:val="000D61B2"/>
    <w:rsid w:val="000D6502"/>
    <w:rsid w:val="000E25E6"/>
    <w:rsid w:val="000E2C86"/>
    <w:rsid w:val="000F29F2"/>
    <w:rsid w:val="00101659"/>
    <w:rsid w:val="0010646C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3CB0"/>
    <w:rsid w:val="001C5CB7"/>
    <w:rsid w:val="001D5C1B"/>
    <w:rsid w:val="001D7CFD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7304"/>
    <w:rsid w:val="00231F20"/>
    <w:rsid w:val="00233143"/>
    <w:rsid w:val="00234444"/>
    <w:rsid w:val="00242293"/>
    <w:rsid w:val="00244EA7"/>
    <w:rsid w:val="00246FCF"/>
    <w:rsid w:val="00262FC3"/>
    <w:rsid w:val="0026394F"/>
    <w:rsid w:val="00276DB8"/>
    <w:rsid w:val="00282664"/>
    <w:rsid w:val="00285FB8"/>
    <w:rsid w:val="002970C3"/>
    <w:rsid w:val="00297E85"/>
    <w:rsid w:val="002A4CD3"/>
    <w:rsid w:val="002A6CC4"/>
    <w:rsid w:val="002C3682"/>
    <w:rsid w:val="002C55E9"/>
    <w:rsid w:val="002D0C8B"/>
    <w:rsid w:val="002D330A"/>
    <w:rsid w:val="002E193E"/>
    <w:rsid w:val="00310A6A"/>
    <w:rsid w:val="0031352E"/>
    <w:rsid w:val="003144E6"/>
    <w:rsid w:val="00325014"/>
    <w:rsid w:val="00337E82"/>
    <w:rsid w:val="00346FDC"/>
    <w:rsid w:val="0035000E"/>
    <w:rsid w:val="00350BB1"/>
    <w:rsid w:val="00352C83"/>
    <w:rsid w:val="00361188"/>
    <w:rsid w:val="00366805"/>
    <w:rsid w:val="00366D9A"/>
    <w:rsid w:val="003673D7"/>
    <w:rsid w:val="0037067D"/>
    <w:rsid w:val="0038009E"/>
    <w:rsid w:val="003807E1"/>
    <w:rsid w:val="0038735B"/>
    <w:rsid w:val="003916D1"/>
    <w:rsid w:val="003A21F0"/>
    <w:rsid w:val="003A277F"/>
    <w:rsid w:val="003A58BA"/>
    <w:rsid w:val="003A5AE7"/>
    <w:rsid w:val="003A7221"/>
    <w:rsid w:val="003B3493"/>
    <w:rsid w:val="003C136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5166"/>
    <w:rsid w:val="004640AE"/>
    <w:rsid w:val="004679E3"/>
    <w:rsid w:val="00474C31"/>
    <w:rsid w:val="00474FF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503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D54"/>
    <w:rsid w:val="0050309A"/>
    <w:rsid w:val="00520E9A"/>
    <w:rsid w:val="005248C1"/>
    <w:rsid w:val="00526134"/>
    <w:rsid w:val="005405B2"/>
    <w:rsid w:val="00540D0B"/>
    <w:rsid w:val="005427C8"/>
    <w:rsid w:val="005446D1"/>
    <w:rsid w:val="00556C4C"/>
    <w:rsid w:val="00557369"/>
    <w:rsid w:val="00564ADD"/>
    <w:rsid w:val="005708EB"/>
    <w:rsid w:val="00575BC6"/>
    <w:rsid w:val="00583902"/>
    <w:rsid w:val="00595C44"/>
    <w:rsid w:val="005A1D70"/>
    <w:rsid w:val="005A3AA5"/>
    <w:rsid w:val="005A6C9C"/>
    <w:rsid w:val="005A74DC"/>
    <w:rsid w:val="005B5146"/>
    <w:rsid w:val="005C1952"/>
    <w:rsid w:val="005C42B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C71"/>
    <w:rsid w:val="00643D1B"/>
    <w:rsid w:val="006452B8"/>
    <w:rsid w:val="00652E62"/>
    <w:rsid w:val="00673DEC"/>
    <w:rsid w:val="00683FC5"/>
    <w:rsid w:val="00686A49"/>
    <w:rsid w:val="00687B62"/>
    <w:rsid w:val="00690C44"/>
    <w:rsid w:val="006969D9"/>
    <w:rsid w:val="006A2B68"/>
    <w:rsid w:val="006C2F32"/>
    <w:rsid w:val="006C7123"/>
    <w:rsid w:val="006D38C3"/>
    <w:rsid w:val="006D4448"/>
    <w:rsid w:val="006D4831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65E5"/>
    <w:rsid w:val="00717385"/>
    <w:rsid w:val="00722769"/>
    <w:rsid w:val="0072757D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CE6"/>
    <w:rsid w:val="008048EA"/>
    <w:rsid w:val="00817D51"/>
    <w:rsid w:val="00823530"/>
    <w:rsid w:val="00823FF4"/>
    <w:rsid w:val="00827B8A"/>
    <w:rsid w:val="00830267"/>
    <w:rsid w:val="008306E7"/>
    <w:rsid w:val="00834BC8"/>
    <w:rsid w:val="00837FD6"/>
    <w:rsid w:val="00847B60"/>
    <w:rsid w:val="00850243"/>
    <w:rsid w:val="00851BE5"/>
    <w:rsid w:val="008545EB"/>
    <w:rsid w:val="00856117"/>
    <w:rsid w:val="00865011"/>
    <w:rsid w:val="00886790"/>
    <w:rsid w:val="008908DE"/>
    <w:rsid w:val="008A12ED"/>
    <w:rsid w:val="008A3081"/>
    <w:rsid w:val="008A39D3"/>
    <w:rsid w:val="008B2C77"/>
    <w:rsid w:val="008B4AD2"/>
    <w:rsid w:val="008B7138"/>
    <w:rsid w:val="008C1279"/>
    <w:rsid w:val="008E260C"/>
    <w:rsid w:val="008E39BE"/>
    <w:rsid w:val="008E5ACF"/>
    <w:rsid w:val="008E62EC"/>
    <w:rsid w:val="008F2968"/>
    <w:rsid w:val="008F32F6"/>
    <w:rsid w:val="00905AB3"/>
    <w:rsid w:val="00906E9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12A"/>
    <w:rsid w:val="00960F6C"/>
    <w:rsid w:val="00965839"/>
    <w:rsid w:val="00970747"/>
    <w:rsid w:val="00995DE5"/>
    <w:rsid w:val="009A5900"/>
    <w:rsid w:val="009A6E6C"/>
    <w:rsid w:val="009A6F3F"/>
    <w:rsid w:val="009B331A"/>
    <w:rsid w:val="009C2650"/>
    <w:rsid w:val="009D15E2"/>
    <w:rsid w:val="009D15FE"/>
    <w:rsid w:val="009D1BDD"/>
    <w:rsid w:val="009D5D2C"/>
    <w:rsid w:val="009F0DCC"/>
    <w:rsid w:val="009F11CA"/>
    <w:rsid w:val="00A0695B"/>
    <w:rsid w:val="00A11CE3"/>
    <w:rsid w:val="00A13052"/>
    <w:rsid w:val="00A13156"/>
    <w:rsid w:val="00A216A8"/>
    <w:rsid w:val="00A223A6"/>
    <w:rsid w:val="00A5092E"/>
    <w:rsid w:val="00A5345D"/>
    <w:rsid w:val="00A554D6"/>
    <w:rsid w:val="00A56E14"/>
    <w:rsid w:val="00A6476B"/>
    <w:rsid w:val="00A72712"/>
    <w:rsid w:val="00A756A0"/>
    <w:rsid w:val="00A76C6C"/>
    <w:rsid w:val="00A87356"/>
    <w:rsid w:val="00A92DD1"/>
    <w:rsid w:val="00AA5338"/>
    <w:rsid w:val="00AB1B8E"/>
    <w:rsid w:val="00AC0696"/>
    <w:rsid w:val="00AC14F6"/>
    <w:rsid w:val="00AC4C98"/>
    <w:rsid w:val="00AC5F6B"/>
    <w:rsid w:val="00AD3896"/>
    <w:rsid w:val="00AD5B47"/>
    <w:rsid w:val="00AE1ED9"/>
    <w:rsid w:val="00AE32CB"/>
    <w:rsid w:val="00AF0F01"/>
    <w:rsid w:val="00AF3957"/>
    <w:rsid w:val="00AF6C7D"/>
    <w:rsid w:val="00B12013"/>
    <w:rsid w:val="00B22C67"/>
    <w:rsid w:val="00B3508F"/>
    <w:rsid w:val="00B443EE"/>
    <w:rsid w:val="00B560C8"/>
    <w:rsid w:val="00B61150"/>
    <w:rsid w:val="00B653EE"/>
    <w:rsid w:val="00B65BC7"/>
    <w:rsid w:val="00B746B9"/>
    <w:rsid w:val="00B848D4"/>
    <w:rsid w:val="00B865B4"/>
    <w:rsid w:val="00B865B7"/>
    <w:rsid w:val="00B9606C"/>
    <w:rsid w:val="00BA1CB1"/>
    <w:rsid w:val="00BA4178"/>
    <w:rsid w:val="00BA482D"/>
    <w:rsid w:val="00BA6E25"/>
    <w:rsid w:val="00BB154E"/>
    <w:rsid w:val="00BB23F4"/>
    <w:rsid w:val="00BC5075"/>
    <w:rsid w:val="00BC5419"/>
    <w:rsid w:val="00BD16FC"/>
    <w:rsid w:val="00BD3B0F"/>
    <w:rsid w:val="00BE448F"/>
    <w:rsid w:val="00BF1D4C"/>
    <w:rsid w:val="00BF3F0A"/>
    <w:rsid w:val="00C1279D"/>
    <w:rsid w:val="00C143C3"/>
    <w:rsid w:val="00C1739B"/>
    <w:rsid w:val="00C21ADE"/>
    <w:rsid w:val="00C26067"/>
    <w:rsid w:val="00C30A29"/>
    <w:rsid w:val="00C317DC"/>
    <w:rsid w:val="00C42CF0"/>
    <w:rsid w:val="00C56549"/>
    <w:rsid w:val="00C578E9"/>
    <w:rsid w:val="00C70626"/>
    <w:rsid w:val="00C72860"/>
    <w:rsid w:val="00C73582"/>
    <w:rsid w:val="00C73B90"/>
    <w:rsid w:val="00C742EC"/>
    <w:rsid w:val="00C861AA"/>
    <w:rsid w:val="00C959FD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1059"/>
    <w:rsid w:val="00E147F5"/>
    <w:rsid w:val="00E17ECD"/>
    <w:rsid w:val="00E238E6"/>
    <w:rsid w:val="00E3149C"/>
    <w:rsid w:val="00E34BCB"/>
    <w:rsid w:val="00E35064"/>
    <w:rsid w:val="00E3681D"/>
    <w:rsid w:val="00E40225"/>
    <w:rsid w:val="00E415A1"/>
    <w:rsid w:val="00E44930"/>
    <w:rsid w:val="00E501F0"/>
    <w:rsid w:val="00E6166D"/>
    <w:rsid w:val="00E63124"/>
    <w:rsid w:val="00E668AF"/>
    <w:rsid w:val="00E91BFF"/>
    <w:rsid w:val="00E92933"/>
    <w:rsid w:val="00E94FAD"/>
    <w:rsid w:val="00EB0AA4"/>
    <w:rsid w:val="00EB3CA9"/>
    <w:rsid w:val="00EB5C88"/>
    <w:rsid w:val="00EC0469"/>
    <w:rsid w:val="00EE0D76"/>
    <w:rsid w:val="00EE59C3"/>
    <w:rsid w:val="00EF01F8"/>
    <w:rsid w:val="00EF40EF"/>
    <w:rsid w:val="00EF47FE"/>
    <w:rsid w:val="00F069BD"/>
    <w:rsid w:val="00F1480E"/>
    <w:rsid w:val="00F1497D"/>
    <w:rsid w:val="00F16AAC"/>
    <w:rsid w:val="00F23AF9"/>
    <w:rsid w:val="00F33FF2"/>
    <w:rsid w:val="00F42804"/>
    <w:rsid w:val="00F438FC"/>
    <w:rsid w:val="00F52B3C"/>
    <w:rsid w:val="00F5616F"/>
    <w:rsid w:val="00F56451"/>
    <w:rsid w:val="00F56827"/>
    <w:rsid w:val="00F62866"/>
    <w:rsid w:val="00F65EF0"/>
    <w:rsid w:val="00F66564"/>
    <w:rsid w:val="00F71651"/>
    <w:rsid w:val="00F76191"/>
    <w:rsid w:val="00F76CC6"/>
    <w:rsid w:val="00F83D7C"/>
    <w:rsid w:val="00FB232E"/>
    <w:rsid w:val="00FB7228"/>
    <w:rsid w:val="00FD1BF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15763-6439-44CD-A07F-6C840CB5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74BDFD-4ECB-4247-8ACF-B9193F03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12</cp:revision>
  <cp:lastPrinted>2016-05-27T05:21:00Z</cp:lastPrinted>
  <dcterms:created xsi:type="dcterms:W3CDTF">2019-03-14T04:42:00Z</dcterms:created>
  <dcterms:modified xsi:type="dcterms:W3CDTF">2019-05-14T02:11:00Z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