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4AFB2"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2F6239FF" w14:textId="77777777" w:rsidTr="0035000E">
        <w:tc>
          <w:tcPr>
            <w:tcW w:w="2689" w:type="dxa"/>
          </w:tcPr>
          <w:p w14:paraId="55352A10" w14:textId="77777777" w:rsidR="00F1480E" w:rsidRPr="000754EC" w:rsidRDefault="00830267" w:rsidP="000754EC">
            <w:pPr>
              <w:pStyle w:val="SIText-Bold"/>
            </w:pPr>
            <w:r w:rsidRPr="00A326C2">
              <w:t>Release</w:t>
            </w:r>
          </w:p>
        </w:tc>
        <w:tc>
          <w:tcPr>
            <w:tcW w:w="7162" w:type="dxa"/>
          </w:tcPr>
          <w:p w14:paraId="739B7EF4" w14:textId="77777777" w:rsidR="00F1480E" w:rsidRPr="000754EC" w:rsidRDefault="00830267" w:rsidP="000754EC">
            <w:pPr>
              <w:pStyle w:val="SIText-Bold"/>
            </w:pPr>
            <w:r w:rsidRPr="00A326C2">
              <w:t>Comments</w:t>
            </w:r>
          </w:p>
        </w:tc>
      </w:tr>
      <w:tr w:rsidR="00F1480E" w14:paraId="31C1E389" w14:textId="77777777" w:rsidTr="0035000E">
        <w:tc>
          <w:tcPr>
            <w:tcW w:w="2689" w:type="dxa"/>
          </w:tcPr>
          <w:p w14:paraId="6657C014" w14:textId="193DC4BB" w:rsidR="00F1480E" w:rsidRPr="000754EC" w:rsidRDefault="00F1480E" w:rsidP="000754EC">
            <w:pPr>
              <w:pStyle w:val="SIText"/>
            </w:pPr>
            <w:r w:rsidRPr="00CC451E">
              <w:t>Release</w:t>
            </w:r>
            <w:r w:rsidR="00337E82" w:rsidRPr="000754EC">
              <w:t xml:space="preserve"> </w:t>
            </w:r>
            <w:r w:rsidR="007933B9">
              <w:t>1</w:t>
            </w:r>
          </w:p>
        </w:tc>
        <w:tc>
          <w:tcPr>
            <w:tcW w:w="7162" w:type="dxa"/>
          </w:tcPr>
          <w:p w14:paraId="4F70B44E" w14:textId="2925C736" w:rsidR="00F1480E" w:rsidRPr="000754EC" w:rsidRDefault="0035000E" w:rsidP="0035000E">
            <w:r w:rsidRPr="0035000E">
              <w:t>This version released with FBP Fo</w:t>
            </w:r>
            <w:r w:rsidR="008649C1">
              <w:t>od, Beverage and Pharmaceutical</w:t>
            </w:r>
            <w:r w:rsidRPr="0035000E">
              <w:t xml:space="preserve"> Training Package version </w:t>
            </w:r>
            <w:r w:rsidR="006F0130">
              <w:t>3</w:t>
            </w:r>
            <w:r w:rsidRPr="0035000E">
              <w:t>.0.</w:t>
            </w:r>
          </w:p>
        </w:tc>
      </w:tr>
    </w:tbl>
    <w:p w14:paraId="7642D86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7080"/>
      </w:tblGrid>
      <w:tr w:rsidR="00F1480E" w:rsidRPr="00963A46" w14:paraId="2D6745FC" w14:textId="77777777" w:rsidTr="006F0130">
        <w:trPr>
          <w:tblHeader/>
        </w:trPr>
        <w:tc>
          <w:tcPr>
            <w:tcW w:w="1323" w:type="pct"/>
            <w:shd w:val="clear" w:color="auto" w:fill="auto"/>
          </w:tcPr>
          <w:p w14:paraId="7D740ABA" w14:textId="6F915C56" w:rsidR="00F1480E" w:rsidRPr="000754EC" w:rsidRDefault="006F0130" w:rsidP="000754EC">
            <w:pPr>
              <w:pStyle w:val="SIUNITCODE"/>
            </w:pPr>
            <w:r w:rsidRPr="002B05E2">
              <w:t>FBP</w:t>
            </w:r>
            <w:r w:rsidR="007D5C3D">
              <w:t>Tec</w:t>
            </w:r>
            <w:r w:rsidRPr="002B05E2">
              <w:t>4</w:t>
            </w:r>
            <w:r>
              <w:t>XX</w:t>
            </w:r>
            <w:r w:rsidR="003952E7">
              <w:t>1</w:t>
            </w:r>
          </w:p>
        </w:tc>
        <w:tc>
          <w:tcPr>
            <w:tcW w:w="3677" w:type="pct"/>
            <w:shd w:val="clear" w:color="auto" w:fill="auto"/>
          </w:tcPr>
          <w:p w14:paraId="67CC8DC2" w14:textId="25ABBD33" w:rsidR="00F1480E" w:rsidRPr="000754EC" w:rsidRDefault="007F0437" w:rsidP="000754EC">
            <w:pPr>
              <w:pStyle w:val="SIUnittitle"/>
            </w:pPr>
            <w:r>
              <w:t>Manage raw materials</w:t>
            </w:r>
          </w:p>
        </w:tc>
      </w:tr>
      <w:tr w:rsidR="00F1480E" w:rsidRPr="00963A46" w14:paraId="703F298C" w14:textId="77777777" w:rsidTr="006F0130">
        <w:tc>
          <w:tcPr>
            <w:tcW w:w="1323" w:type="pct"/>
            <w:shd w:val="clear" w:color="auto" w:fill="auto"/>
          </w:tcPr>
          <w:p w14:paraId="6DF4ADB6" w14:textId="77777777" w:rsidR="00F1480E" w:rsidRPr="000754EC" w:rsidRDefault="00FD557D" w:rsidP="000754EC">
            <w:pPr>
              <w:pStyle w:val="SIHeading2"/>
            </w:pPr>
            <w:r w:rsidRPr="00FD557D">
              <w:t>Application</w:t>
            </w:r>
          </w:p>
          <w:p w14:paraId="5EB8FECD" w14:textId="77777777" w:rsidR="00FD557D" w:rsidRPr="00923720" w:rsidRDefault="00FD557D" w:rsidP="000754EC">
            <w:pPr>
              <w:pStyle w:val="SIHeading2"/>
            </w:pPr>
          </w:p>
        </w:tc>
        <w:tc>
          <w:tcPr>
            <w:tcW w:w="3677" w:type="pct"/>
            <w:shd w:val="clear" w:color="auto" w:fill="auto"/>
          </w:tcPr>
          <w:p w14:paraId="52C46A6A" w14:textId="753DCA09" w:rsidR="00567039" w:rsidRDefault="002B05E2" w:rsidP="002B05E2">
            <w:pPr>
              <w:pStyle w:val="SIText"/>
            </w:pPr>
            <w:r w:rsidRPr="002B05E2">
              <w:t xml:space="preserve">This unit of competency describes the skills and knowledge required to </w:t>
            </w:r>
            <w:r w:rsidR="0078307E">
              <w:t>receive, handle and store raw materials that will be used in the production of food and/or beverages.</w:t>
            </w:r>
            <w:r w:rsidR="00567039">
              <w:t xml:space="preserve"> </w:t>
            </w:r>
          </w:p>
          <w:p w14:paraId="661F0994" w14:textId="77777777" w:rsidR="008649C1" w:rsidRPr="002B05E2" w:rsidRDefault="008649C1" w:rsidP="002B05E2">
            <w:pPr>
              <w:pStyle w:val="SIText"/>
            </w:pPr>
          </w:p>
          <w:p w14:paraId="439DDEED" w14:textId="2815F856" w:rsidR="006F0130" w:rsidRDefault="006F0130" w:rsidP="006F0130">
            <w:pPr>
              <w:pStyle w:val="SIText"/>
            </w:pPr>
            <w:r w:rsidRPr="006F0130">
              <w:t xml:space="preserve">This unit applies to </w:t>
            </w:r>
            <w:r>
              <w:t xml:space="preserve">those workers who have </w:t>
            </w:r>
            <w:r w:rsidRPr="006F0130">
              <w:t>responsibility for overseeing the production of</w:t>
            </w:r>
            <w:r>
              <w:t xml:space="preserve"> food and/or beverages and the </w:t>
            </w:r>
            <w:r w:rsidRPr="006F0130">
              <w:t>quality assurance requirements</w:t>
            </w:r>
            <w:r w:rsidR="0078307E">
              <w:t xml:space="preserve"> associated with those products.</w:t>
            </w:r>
          </w:p>
          <w:p w14:paraId="7AF010B3" w14:textId="77777777" w:rsidR="008649C1" w:rsidRPr="002B05E2" w:rsidRDefault="008649C1" w:rsidP="002B05E2">
            <w:pPr>
              <w:pStyle w:val="SIText"/>
            </w:pPr>
          </w:p>
          <w:p w14:paraId="454E8488" w14:textId="5E17E806" w:rsidR="00F1480E" w:rsidRPr="000754EC" w:rsidRDefault="008649C1">
            <w:bookmarkStart w:id="0" w:name="_Hlk488137121"/>
            <w:r w:rsidRPr="008649C1">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r w:rsidR="005C7887" w:rsidRPr="008649C1" w:rsidDel="005C7887">
              <w:t xml:space="preserve"> </w:t>
            </w:r>
            <w:bookmarkEnd w:id="0"/>
            <w:r w:rsidR="00310A6A" w:rsidRPr="000754EC">
              <w:br/>
            </w:r>
          </w:p>
        </w:tc>
      </w:tr>
      <w:tr w:rsidR="002B05E2" w:rsidRPr="00963A46" w14:paraId="4E9D5029" w14:textId="77777777" w:rsidTr="006F0130">
        <w:tc>
          <w:tcPr>
            <w:tcW w:w="1323" w:type="pct"/>
            <w:shd w:val="clear" w:color="auto" w:fill="auto"/>
          </w:tcPr>
          <w:p w14:paraId="4229DF63" w14:textId="77777777" w:rsidR="002B05E2" w:rsidRPr="002B05E2" w:rsidRDefault="002B05E2" w:rsidP="002B05E2">
            <w:pPr>
              <w:pStyle w:val="SIHeading2"/>
            </w:pPr>
            <w:r w:rsidRPr="002B05E2">
              <w:t>Prerequisite Unit</w:t>
            </w:r>
          </w:p>
        </w:tc>
        <w:tc>
          <w:tcPr>
            <w:tcW w:w="3677" w:type="pct"/>
            <w:shd w:val="clear" w:color="auto" w:fill="auto"/>
          </w:tcPr>
          <w:p w14:paraId="5B6BB8CC" w14:textId="77777777" w:rsidR="002B05E2" w:rsidRPr="002B05E2" w:rsidRDefault="002B05E2" w:rsidP="002B05E2">
            <w:pPr>
              <w:pStyle w:val="SIText"/>
            </w:pPr>
            <w:r w:rsidRPr="002B05E2">
              <w:t>Nil</w:t>
            </w:r>
          </w:p>
        </w:tc>
      </w:tr>
      <w:tr w:rsidR="002B05E2" w:rsidRPr="00963A46" w14:paraId="3B357866" w14:textId="77777777" w:rsidTr="006F0130">
        <w:tc>
          <w:tcPr>
            <w:tcW w:w="1323" w:type="pct"/>
            <w:shd w:val="clear" w:color="auto" w:fill="auto"/>
          </w:tcPr>
          <w:p w14:paraId="04191DE0" w14:textId="77777777" w:rsidR="002B05E2" w:rsidRPr="002B05E2" w:rsidRDefault="002B05E2" w:rsidP="002B05E2">
            <w:pPr>
              <w:pStyle w:val="SIHeading2"/>
            </w:pPr>
            <w:r w:rsidRPr="002B05E2">
              <w:t>Unit Sector</w:t>
            </w:r>
          </w:p>
        </w:tc>
        <w:tc>
          <w:tcPr>
            <w:tcW w:w="3677" w:type="pct"/>
            <w:shd w:val="clear" w:color="auto" w:fill="auto"/>
          </w:tcPr>
          <w:p w14:paraId="529BB9D8" w14:textId="4F4F8D5F" w:rsidR="002B05E2" w:rsidRPr="002B05E2" w:rsidRDefault="007D5C3D" w:rsidP="002B05E2">
            <w:pPr>
              <w:pStyle w:val="SIText"/>
            </w:pPr>
            <w:r>
              <w:t>Technical (TEC)</w:t>
            </w:r>
          </w:p>
        </w:tc>
      </w:tr>
    </w:tbl>
    <w:p w14:paraId="0D58AE3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449D7CF" w14:textId="77777777" w:rsidTr="00CA2922">
        <w:trPr>
          <w:cantSplit/>
          <w:tblHeader/>
        </w:trPr>
        <w:tc>
          <w:tcPr>
            <w:tcW w:w="1396" w:type="pct"/>
            <w:tcBorders>
              <w:bottom w:val="single" w:sz="4" w:space="0" w:color="C0C0C0"/>
            </w:tcBorders>
            <w:shd w:val="clear" w:color="auto" w:fill="auto"/>
          </w:tcPr>
          <w:p w14:paraId="1E20EAB9"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FD97426" w14:textId="77777777" w:rsidR="00F1480E" w:rsidRPr="000754EC" w:rsidRDefault="00FD557D" w:rsidP="000754EC">
            <w:pPr>
              <w:pStyle w:val="SIHeading2"/>
            </w:pPr>
            <w:r w:rsidRPr="00923720">
              <w:t>Performance Criteria</w:t>
            </w:r>
          </w:p>
        </w:tc>
      </w:tr>
      <w:tr w:rsidR="00F1480E" w:rsidRPr="00963A46" w14:paraId="53E3E865" w14:textId="77777777" w:rsidTr="00CA2922">
        <w:trPr>
          <w:cantSplit/>
          <w:tblHeader/>
        </w:trPr>
        <w:tc>
          <w:tcPr>
            <w:tcW w:w="1396" w:type="pct"/>
            <w:tcBorders>
              <w:top w:val="single" w:sz="4" w:space="0" w:color="C0C0C0"/>
            </w:tcBorders>
            <w:shd w:val="clear" w:color="auto" w:fill="auto"/>
          </w:tcPr>
          <w:p w14:paraId="1FE8D95F"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2E7DBB1"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9823B4" w:rsidRPr="00963A46" w14:paraId="1B555941" w14:textId="77777777" w:rsidTr="00CA2922">
        <w:trPr>
          <w:cantSplit/>
        </w:trPr>
        <w:tc>
          <w:tcPr>
            <w:tcW w:w="1396" w:type="pct"/>
            <w:shd w:val="clear" w:color="auto" w:fill="auto"/>
          </w:tcPr>
          <w:p w14:paraId="76A50892" w14:textId="73493EE4" w:rsidR="009823B4" w:rsidRDefault="009823B4" w:rsidP="002B05E2">
            <w:r>
              <w:t>1. Identify quality parameters for raw materials</w:t>
            </w:r>
          </w:p>
        </w:tc>
        <w:tc>
          <w:tcPr>
            <w:tcW w:w="3604" w:type="pct"/>
            <w:shd w:val="clear" w:color="auto" w:fill="auto"/>
          </w:tcPr>
          <w:p w14:paraId="3F7F7942" w14:textId="27FACCE8" w:rsidR="009823B4" w:rsidRDefault="009823B4" w:rsidP="002B05E2">
            <w:r>
              <w:t>1.1 Identify raw materials required to produce end product</w:t>
            </w:r>
          </w:p>
          <w:p w14:paraId="5B93BB18" w14:textId="7D2C91D6" w:rsidR="009823B4" w:rsidRDefault="009823B4" w:rsidP="002B05E2">
            <w:r>
              <w:t>1.2 Identify key attributes of quality raw materials</w:t>
            </w:r>
            <w:r w:rsidR="008D0789">
              <w:t>, including water</w:t>
            </w:r>
          </w:p>
          <w:p w14:paraId="3446CDE3" w14:textId="15D958F3" w:rsidR="009823B4" w:rsidRDefault="009823B4" w:rsidP="002B05E2">
            <w:r>
              <w:t>1.3 Identify compliance hazards associated with each raw material</w:t>
            </w:r>
          </w:p>
        </w:tc>
      </w:tr>
      <w:tr w:rsidR="00781CBE" w:rsidRPr="00963A46" w14:paraId="45EFF196" w14:textId="77777777" w:rsidTr="00CA2922">
        <w:trPr>
          <w:cantSplit/>
        </w:trPr>
        <w:tc>
          <w:tcPr>
            <w:tcW w:w="1396" w:type="pct"/>
            <w:shd w:val="clear" w:color="auto" w:fill="auto"/>
          </w:tcPr>
          <w:p w14:paraId="74F28DD7" w14:textId="654F17B2" w:rsidR="00781CBE" w:rsidRPr="002B05E2" w:rsidRDefault="007E4DC3" w:rsidP="002B05E2">
            <w:r>
              <w:t>2</w:t>
            </w:r>
            <w:r w:rsidR="00781CBE">
              <w:t xml:space="preserve">. </w:t>
            </w:r>
            <w:r w:rsidR="001C161F">
              <w:t>Research suppliers of raw materials</w:t>
            </w:r>
          </w:p>
        </w:tc>
        <w:tc>
          <w:tcPr>
            <w:tcW w:w="3604" w:type="pct"/>
            <w:shd w:val="clear" w:color="auto" w:fill="auto"/>
          </w:tcPr>
          <w:p w14:paraId="4B3B7D98" w14:textId="71CF5CDD" w:rsidR="00781CBE" w:rsidRDefault="007E4DC3" w:rsidP="002B05E2">
            <w:r>
              <w:t>2</w:t>
            </w:r>
            <w:r w:rsidR="001C161F">
              <w:t>.1 Identify suppliers of raw materials relevant to end product</w:t>
            </w:r>
          </w:p>
          <w:p w14:paraId="52706831" w14:textId="694F17BF" w:rsidR="001C161F" w:rsidRDefault="007E4DC3" w:rsidP="002B05E2">
            <w:r>
              <w:t>2</w:t>
            </w:r>
            <w:r w:rsidR="001C161F">
              <w:t xml:space="preserve">.2 Investigate potential supplier's capability and capacity to supply consistent quality raw materials </w:t>
            </w:r>
          </w:p>
          <w:p w14:paraId="1572F44B" w14:textId="5E419A74" w:rsidR="001C161F" w:rsidRDefault="007E4DC3" w:rsidP="002B05E2">
            <w:r>
              <w:t>2</w:t>
            </w:r>
            <w:r w:rsidR="001C161F">
              <w:t>.3 Identify costs and delivery methods</w:t>
            </w:r>
          </w:p>
          <w:p w14:paraId="04562D82" w14:textId="4CA473FF" w:rsidR="001C161F" w:rsidRDefault="007E4DC3" w:rsidP="002B05E2">
            <w:r>
              <w:t>2</w:t>
            </w:r>
            <w:r w:rsidR="001C161F">
              <w:t>.4 Identify whether potential supplier can meet business needs</w:t>
            </w:r>
          </w:p>
          <w:p w14:paraId="1838610D" w14:textId="738FDACF" w:rsidR="001C161F" w:rsidRPr="002B05E2" w:rsidRDefault="007E4DC3" w:rsidP="002B05E2">
            <w:r>
              <w:t>2</w:t>
            </w:r>
            <w:r w:rsidR="001C161F">
              <w:t>.5 Order raw materials</w:t>
            </w:r>
          </w:p>
        </w:tc>
      </w:tr>
      <w:tr w:rsidR="002B05E2" w:rsidRPr="00963A46" w14:paraId="37CB14DC" w14:textId="77777777" w:rsidTr="00CA2922">
        <w:trPr>
          <w:cantSplit/>
        </w:trPr>
        <w:tc>
          <w:tcPr>
            <w:tcW w:w="1396" w:type="pct"/>
            <w:shd w:val="clear" w:color="auto" w:fill="auto"/>
          </w:tcPr>
          <w:p w14:paraId="69575563" w14:textId="24988D7B" w:rsidR="002B05E2" w:rsidRPr="002B05E2" w:rsidRDefault="007E4DC3" w:rsidP="002B05E2">
            <w:r>
              <w:t>3</w:t>
            </w:r>
            <w:r w:rsidR="002B05E2">
              <w:t xml:space="preserve">. </w:t>
            </w:r>
            <w:r w:rsidR="007F0437">
              <w:t>Receive</w:t>
            </w:r>
            <w:r w:rsidR="00357252">
              <w:t xml:space="preserve"> raw materials</w:t>
            </w:r>
          </w:p>
        </w:tc>
        <w:tc>
          <w:tcPr>
            <w:tcW w:w="3604" w:type="pct"/>
            <w:shd w:val="clear" w:color="auto" w:fill="auto"/>
          </w:tcPr>
          <w:p w14:paraId="5673A9FB" w14:textId="0B786521" w:rsidR="002B05E2" w:rsidRPr="002B05E2" w:rsidRDefault="007E4DC3" w:rsidP="002B05E2">
            <w:r>
              <w:t>3</w:t>
            </w:r>
            <w:r w:rsidR="002B05E2" w:rsidRPr="002B05E2">
              <w:t>.1</w:t>
            </w:r>
            <w:r w:rsidR="002B05E2">
              <w:t xml:space="preserve"> </w:t>
            </w:r>
            <w:r w:rsidR="007D4E56">
              <w:t>Check details of order for raw materials</w:t>
            </w:r>
          </w:p>
          <w:p w14:paraId="2E4CD50E" w14:textId="24CC545E" w:rsidR="002B05E2" w:rsidRPr="002B05E2" w:rsidRDefault="007E4DC3" w:rsidP="002B05E2">
            <w:r>
              <w:t>3</w:t>
            </w:r>
            <w:r w:rsidR="002B05E2" w:rsidRPr="002B05E2">
              <w:t>.2</w:t>
            </w:r>
            <w:r w:rsidR="002B05E2">
              <w:t xml:space="preserve"> </w:t>
            </w:r>
            <w:r w:rsidR="007D4E56">
              <w:t xml:space="preserve">Compare order details to details on </w:t>
            </w:r>
            <w:r w:rsidR="00357252">
              <w:t>delivery</w:t>
            </w:r>
            <w:r w:rsidR="007D4E56">
              <w:t xml:space="preserve"> </w:t>
            </w:r>
            <w:r w:rsidR="00357252">
              <w:t>docket</w:t>
            </w:r>
          </w:p>
          <w:p w14:paraId="54964FE1" w14:textId="5C2FB65E" w:rsidR="002B05E2" w:rsidRDefault="007E4DC3" w:rsidP="002B05E2">
            <w:r>
              <w:t>3</w:t>
            </w:r>
            <w:r w:rsidR="002B05E2" w:rsidRPr="002B05E2">
              <w:t>.3</w:t>
            </w:r>
            <w:r w:rsidR="002B05E2">
              <w:t xml:space="preserve"> </w:t>
            </w:r>
            <w:r w:rsidR="00357252">
              <w:t>Check quality of raw material meets specifications</w:t>
            </w:r>
            <w:r w:rsidR="002B4A97">
              <w:t xml:space="preserve"> </w:t>
            </w:r>
          </w:p>
          <w:p w14:paraId="15A02D4A" w14:textId="3B5B87A1" w:rsidR="002B4A97" w:rsidRDefault="007E4DC3" w:rsidP="002B05E2">
            <w:r>
              <w:t>3</w:t>
            </w:r>
            <w:r w:rsidR="002B4A97">
              <w:t>.4 Perform basic analytical tests</w:t>
            </w:r>
            <w:r w:rsidR="002923B0">
              <w:t xml:space="preserve"> on raw materials</w:t>
            </w:r>
          </w:p>
          <w:p w14:paraId="5B229A2F" w14:textId="5AB93884" w:rsidR="00357252" w:rsidRDefault="007E4DC3" w:rsidP="002B05E2">
            <w:r>
              <w:t>3</w:t>
            </w:r>
            <w:r w:rsidR="00357252">
              <w:t>.</w:t>
            </w:r>
            <w:r w:rsidR="002B4A97">
              <w:t xml:space="preserve">5 </w:t>
            </w:r>
            <w:r w:rsidR="00357252">
              <w:t>Confirm raw materials meet processing requirements</w:t>
            </w:r>
          </w:p>
          <w:p w14:paraId="4939B08D" w14:textId="19FB4AF7" w:rsidR="002B05E2" w:rsidRDefault="007E4DC3" w:rsidP="002B05E2">
            <w:r>
              <w:t>3</w:t>
            </w:r>
            <w:r w:rsidR="002B05E2" w:rsidRPr="002B05E2">
              <w:t>.</w:t>
            </w:r>
            <w:r w:rsidR="003130A1">
              <w:t>6</w:t>
            </w:r>
            <w:r w:rsidR="002B4A97">
              <w:t xml:space="preserve"> </w:t>
            </w:r>
            <w:r w:rsidR="00357252">
              <w:t>Receive raw materials for processing</w:t>
            </w:r>
            <w:r w:rsidR="005B0968">
              <w:t xml:space="preserve"> that meet quality requirements</w:t>
            </w:r>
          </w:p>
          <w:p w14:paraId="258343C1" w14:textId="2007440C" w:rsidR="00357252" w:rsidRPr="002B05E2" w:rsidRDefault="007E4DC3" w:rsidP="002B05E2">
            <w:r>
              <w:t>3</w:t>
            </w:r>
            <w:r w:rsidR="00357252">
              <w:t>.</w:t>
            </w:r>
            <w:r w:rsidR="003130A1">
              <w:t>7</w:t>
            </w:r>
            <w:r w:rsidR="002B4A97">
              <w:t xml:space="preserve"> </w:t>
            </w:r>
            <w:r w:rsidR="00357252">
              <w:t>Record delivery of raw materials, in line with organisational procedures</w:t>
            </w:r>
          </w:p>
        </w:tc>
      </w:tr>
      <w:tr w:rsidR="002B05E2" w:rsidRPr="00963A46" w14:paraId="445CB900" w14:textId="77777777" w:rsidTr="00CA2922">
        <w:trPr>
          <w:cantSplit/>
        </w:trPr>
        <w:tc>
          <w:tcPr>
            <w:tcW w:w="1396" w:type="pct"/>
            <w:shd w:val="clear" w:color="auto" w:fill="auto"/>
          </w:tcPr>
          <w:p w14:paraId="04EC1C49" w14:textId="51CA5182" w:rsidR="002B05E2" w:rsidRPr="002B05E2" w:rsidRDefault="007E4DC3" w:rsidP="002B05E2">
            <w:r>
              <w:t>4</w:t>
            </w:r>
            <w:r w:rsidR="002B05E2">
              <w:t xml:space="preserve">. </w:t>
            </w:r>
            <w:r w:rsidR="007F0437">
              <w:t>Handle</w:t>
            </w:r>
            <w:r w:rsidR="00357252">
              <w:t xml:space="preserve"> raw materials</w:t>
            </w:r>
          </w:p>
        </w:tc>
        <w:tc>
          <w:tcPr>
            <w:tcW w:w="3604" w:type="pct"/>
            <w:shd w:val="clear" w:color="auto" w:fill="auto"/>
          </w:tcPr>
          <w:p w14:paraId="62D69CC8" w14:textId="59A5CE34" w:rsidR="00357252" w:rsidRDefault="007E4DC3" w:rsidP="002B05E2">
            <w:r>
              <w:t>4</w:t>
            </w:r>
            <w:r w:rsidR="002B05E2" w:rsidRPr="002B05E2">
              <w:t>.1</w:t>
            </w:r>
            <w:r w:rsidR="002B05E2">
              <w:t xml:space="preserve"> </w:t>
            </w:r>
            <w:r w:rsidR="00357252">
              <w:t>Identify risks and hazards of working with raw materials specific to job role</w:t>
            </w:r>
          </w:p>
          <w:p w14:paraId="4FF7A083" w14:textId="48E482E6" w:rsidR="00C473E9" w:rsidRDefault="007E4DC3" w:rsidP="002B05E2">
            <w:r>
              <w:t>4</w:t>
            </w:r>
            <w:r w:rsidR="00357252">
              <w:t>.2 Wear appropriate personal protective equipment to manage risks</w:t>
            </w:r>
          </w:p>
          <w:p w14:paraId="1272420D" w14:textId="1F997D34" w:rsidR="00AC493E" w:rsidRPr="002B05E2" w:rsidRDefault="007E4DC3" w:rsidP="00FC578A">
            <w:r>
              <w:t>4</w:t>
            </w:r>
            <w:r w:rsidR="00357252">
              <w:t>.3 Use appropriate equipment to move raw materials to storage area</w:t>
            </w:r>
          </w:p>
        </w:tc>
      </w:tr>
      <w:tr w:rsidR="002B05E2" w:rsidRPr="00963A46" w14:paraId="6009F456" w14:textId="77777777" w:rsidTr="00CA2922">
        <w:trPr>
          <w:cantSplit/>
        </w:trPr>
        <w:tc>
          <w:tcPr>
            <w:tcW w:w="1396" w:type="pct"/>
            <w:shd w:val="clear" w:color="auto" w:fill="auto"/>
          </w:tcPr>
          <w:p w14:paraId="34320B65" w14:textId="5E64F0E1" w:rsidR="002B05E2" w:rsidRPr="002B05E2" w:rsidRDefault="007E4DC3" w:rsidP="002B05E2">
            <w:r>
              <w:t>5</w:t>
            </w:r>
            <w:r w:rsidR="002B05E2">
              <w:t xml:space="preserve">. </w:t>
            </w:r>
            <w:r w:rsidR="00AC493E">
              <w:t>Monitor and s</w:t>
            </w:r>
            <w:r w:rsidR="007F0437">
              <w:t>tore</w:t>
            </w:r>
            <w:r w:rsidR="0078307E">
              <w:t xml:space="preserve"> raw materials</w:t>
            </w:r>
          </w:p>
        </w:tc>
        <w:tc>
          <w:tcPr>
            <w:tcW w:w="3604" w:type="pct"/>
            <w:shd w:val="clear" w:color="auto" w:fill="auto"/>
          </w:tcPr>
          <w:p w14:paraId="0AB45CF9" w14:textId="6179E265" w:rsidR="005B0968" w:rsidRDefault="007E4DC3" w:rsidP="00FC578A">
            <w:r>
              <w:t>5</w:t>
            </w:r>
            <w:r w:rsidR="00FC578A">
              <w:t xml:space="preserve">.1 </w:t>
            </w:r>
            <w:r w:rsidR="005B0968" w:rsidRPr="005B0968">
              <w:t xml:space="preserve">Check storage conditions meet quality requirements </w:t>
            </w:r>
          </w:p>
          <w:p w14:paraId="351593A1" w14:textId="65003A4C" w:rsidR="008D0789" w:rsidRDefault="008D0789" w:rsidP="00FC578A">
            <w:r>
              <w:t>5.2 Ensure stock is rotated so that older stock is used before new stock</w:t>
            </w:r>
          </w:p>
          <w:p w14:paraId="34439014" w14:textId="7E56DC4D" w:rsidR="005B0968" w:rsidRDefault="007E4DC3" w:rsidP="005B0968">
            <w:r>
              <w:t>5.</w:t>
            </w:r>
            <w:r w:rsidR="008D0789">
              <w:t>3</w:t>
            </w:r>
            <w:r w:rsidR="00FC578A">
              <w:t xml:space="preserve"> </w:t>
            </w:r>
            <w:r w:rsidR="005B0968">
              <w:t>A</w:t>
            </w:r>
            <w:r w:rsidR="005B0968" w:rsidRPr="005B0968">
              <w:t xml:space="preserve">djust </w:t>
            </w:r>
            <w:r w:rsidR="005B0968">
              <w:t>storage conditions that do not meet quality requirements</w:t>
            </w:r>
          </w:p>
          <w:p w14:paraId="1496FF43" w14:textId="0ACB541F" w:rsidR="00593A53" w:rsidRDefault="007E4DC3" w:rsidP="005B0968">
            <w:r>
              <w:t>5</w:t>
            </w:r>
            <w:r w:rsidR="005B0968">
              <w:t>.</w:t>
            </w:r>
            <w:r w:rsidR="008D0789">
              <w:t>4</w:t>
            </w:r>
            <w:r w:rsidR="005B0968">
              <w:t xml:space="preserve"> Monitor storage to ensure quality of raw material is maintained</w:t>
            </w:r>
          </w:p>
          <w:p w14:paraId="71AD4862" w14:textId="44C200C2" w:rsidR="007576A4" w:rsidRDefault="007E4DC3" w:rsidP="005B0968">
            <w:r>
              <w:t>5</w:t>
            </w:r>
            <w:r w:rsidR="007576A4">
              <w:t>.</w:t>
            </w:r>
            <w:r w:rsidR="008D0789">
              <w:t>5</w:t>
            </w:r>
            <w:r w:rsidR="007576A4">
              <w:t xml:space="preserve"> Maintain records of storage conditions and quantities</w:t>
            </w:r>
          </w:p>
          <w:p w14:paraId="0BA1FA3F" w14:textId="668E698A" w:rsidR="00AC493E" w:rsidRPr="002B05E2" w:rsidRDefault="007E4DC3" w:rsidP="005B0968">
            <w:r>
              <w:t>5</w:t>
            </w:r>
            <w:r w:rsidR="00AC493E">
              <w:t>.</w:t>
            </w:r>
            <w:r w:rsidR="008D0789">
              <w:t>6</w:t>
            </w:r>
            <w:r w:rsidR="00AC493E">
              <w:t xml:space="preserve"> Re-order raw materials when stocks are low, in line with organisational requirements</w:t>
            </w:r>
          </w:p>
        </w:tc>
      </w:tr>
    </w:tbl>
    <w:p w14:paraId="78EF82F2"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9C4E468" w14:textId="77777777" w:rsidTr="00CA2922">
        <w:trPr>
          <w:tblHeader/>
        </w:trPr>
        <w:tc>
          <w:tcPr>
            <w:tcW w:w="5000" w:type="pct"/>
            <w:gridSpan w:val="2"/>
          </w:tcPr>
          <w:p w14:paraId="177F79D9" w14:textId="77777777" w:rsidR="00F1480E" w:rsidRPr="000754EC" w:rsidRDefault="005F771F" w:rsidP="000754EC">
            <w:pPr>
              <w:pStyle w:val="SIHeading2"/>
            </w:pPr>
            <w:r>
              <w:lastRenderedPageBreak/>
              <w:br w:type="page"/>
            </w:r>
            <w:r w:rsidR="00FD557D" w:rsidRPr="00041E59">
              <w:t>F</w:t>
            </w:r>
            <w:r w:rsidR="00FD557D" w:rsidRPr="000754EC">
              <w:t>oundation Skills</w:t>
            </w:r>
          </w:p>
          <w:p w14:paraId="10723E18"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3E287DA" w14:textId="77777777" w:rsidTr="00CA2922">
        <w:trPr>
          <w:tblHeader/>
        </w:trPr>
        <w:tc>
          <w:tcPr>
            <w:tcW w:w="1396" w:type="pct"/>
          </w:tcPr>
          <w:p w14:paraId="617B1A68"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AB10390"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2B05E2" w:rsidRPr="00336FCA" w:rsidDel="00423CB2" w14:paraId="166C8F78" w14:textId="77777777" w:rsidTr="00CA2922">
        <w:tc>
          <w:tcPr>
            <w:tcW w:w="1396" w:type="pct"/>
          </w:tcPr>
          <w:p w14:paraId="40667299" w14:textId="35BEC7A0" w:rsidR="002B05E2" w:rsidRPr="002B05E2" w:rsidRDefault="00567039" w:rsidP="002B05E2">
            <w:pPr>
              <w:pStyle w:val="SIText"/>
            </w:pPr>
            <w:r>
              <w:t>Numeracy</w:t>
            </w:r>
            <w:r w:rsidR="00211F71">
              <w:t xml:space="preserve"> skills</w:t>
            </w:r>
          </w:p>
        </w:tc>
        <w:tc>
          <w:tcPr>
            <w:tcW w:w="3604" w:type="pct"/>
          </w:tcPr>
          <w:p w14:paraId="68B02BDA" w14:textId="77777777" w:rsidR="002B05E2" w:rsidRDefault="005B0968" w:rsidP="000A5FF6">
            <w:pPr>
              <w:pStyle w:val="SIBulletList1"/>
            </w:pPr>
            <w:r>
              <w:t>Interpret readings of gauges and scales for temperature, moisture</w:t>
            </w:r>
          </w:p>
          <w:p w14:paraId="5164786B" w14:textId="3321A9CF" w:rsidR="00405C46" w:rsidRPr="002B05E2" w:rsidRDefault="00405C46" w:rsidP="00405C46">
            <w:pPr>
              <w:pStyle w:val="SIBulletList1"/>
            </w:pPr>
            <w:r w:rsidRPr="00405C46">
              <w:t>Use</w:t>
            </w:r>
            <w:r>
              <w:t>s</w:t>
            </w:r>
            <w:r w:rsidRPr="00405C46">
              <w:t xml:space="preserve"> areas (m2)</w:t>
            </w:r>
            <w:r>
              <w:t>, weight (g, kg, T)</w:t>
            </w:r>
            <w:r w:rsidRPr="00405C46">
              <w:t xml:space="preserve"> and volumes (ml, L, m3</w:t>
            </w:r>
            <w:r>
              <w:t>, ML, GL</w:t>
            </w:r>
            <w:r w:rsidRPr="00405C46">
              <w:t>) to describe product quantities</w:t>
            </w:r>
          </w:p>
        </w:tc>
      </w:tr>
      <w:tr w:rsidR="00211F71" w:rsidRPr="00336FCA" w:rsidDel="00423CB2" w14:paraId="4AC8F27B" w14:textId="77777777" w:rsidTr="00CA2922">
        <w:tc>
          <w:tcPr>
            <w:tcW w:w="1396" w:type="pct"/>
          </w:tcPr>
          <w:p w14:paraId="7FFB036A" w14:textId="5CAA14C9" w:rsidR="00211F71" w:rsidRDefault="00211F71" w:rsidP="002B05E2">
            <w:pPr>
              <w:pStyle w:val="SIText"/>
            </w:pPr>
            <w:r>
              <w:t>Get the work done</w:t>
            </w:r>
          </w:p>
        </w:tc>
        <w:tc>
          <w:tcPr>
            <w:tcW w:w="3604" w:type="pct"/>
          </w:tcPr>
          <w:p w14:paraId="5BBF08FE" w14:textId="27465CFD" w:rsidR="000A5FF6" w:rsidRDefault="005B0968">
            <w:pPr>
              <w:pStyle w:val="SIBulletList1"/>
            </w:pPr>
            <w:r>
              <w:t xml:space="preserve">Problem solve issues </w:t>
            </w:r>
            <w:r w:rsidR="007576A4">
              <w:t xml:space="preserve">with raw materials and storage </w:t>
            </w:r>
            <w:r>
              <w:t>as they arise</w:t>
            </w:r>
            <w:r w:rsidR="000A5FF6">
              <w:t xml:space="preserve"> </w:t>
            </w:r>
          </w:p>
        </w:tc>
      </w:tr>
    </w:tbl>
    <w:p w14:paraId="66F6EB3D" w14:textId="77777777" w:rsidR="00916CD7" w:rsidRDefault="00916CD7" w:rsidP="005F771F">
      <w:pPr>
        <w:pStyle w:val="SIText"/>
      </w:pPr>
    </w:p>
    <w:p w14:paraId="29AB768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7D49E97" w14:textId="77777777" w:rsidTr="00F33FF2">
        <w:tc>
          <w:tcPr>
            <w:tcW w:w="5000" w:type="pct"/>
            <w:gridSpan w:val="4"/>
          </w:tcPr>
          <w:p w14:paraId="31EFCE93" w14:textId="77777777" w:rsidR="00F1480E" w:rsidRPr="000754EC" w:rsidRDefault="00FD557D" w:rsidP="000754EC">
            <w:pPr>
              <w:pStyle w:val="SIHeading2"/>
            </w:pPr>
            <w:r w:rsidRPr="00923720">
              <w:t>U</w:t>
            </w:r>
            <w:r w:rsidRPr="000754EC">
              <w:t>nit Mapping Information</w:t>
            </w:r>
          </w:p>
        </w:tc>
      </w:tr>
      <w:tr w:rsidR="00F1480E" w14:paraId="22932556" w14:textId="77777777" w:rsidTr="00F33FF2">
        <w:tc>
          <w:tcPr>
            <w:tcW w:w="1028" w:type="pct"/>
          </w:tcPr>
          <w:p w14:paraId="12D4E1BF" w14:textId="77777777" w:rsidR="00F1480E" w:rsidRPr="000754EC" w:rsidRDefault="00F1480E" w:rsidP="000754EC">
            <w:pPr>
              <w:pStyle w:val="SIText-Bold"/>
            </w:pPr>
            <w:r w:rsidRPr="00923720">
              <w:t>Code and title current version</w:t>
            </w:r>
          </w:p>
        </w:tc>
        <w:tc>
          <w:tcPr>
            <w:tcW w:w="1105" w:type="pct"/>
          </w:tcPr>
          <w:p w14:paraId="0BE51C87" w14:textId="77777777" w:rsidR="00F1480E" w:rsidRPr="000754EC" w:rsidRDefault="00F1480E" w:rsidP="000754EC">
            <w:pPr>
              <w:pStyle w:val="SIText-Bold"/>
            </w:pPr>
            <w:r w:rsidRPr="00923720">
              <w:t>Code and title previous version</w:t>
            </w:r>
          </w:p>
        </w:tc>
        <w:tc>
          <w:tcPr>
            <w:tcW w:w="1251" w:type="pct"/>
          </w:tcPr>
          <w:p w14:paraId="6F842D19" w14:textId="77777777" w:rsidR="00F1480E" w:rsidRPr="000754EC" w:rsidRDefault="00F1480E" w:rsidP="000754EC">
            <w:pPr>
              <w:pStyle w:val="SIText-Bold"/>
            </w:pPr>
            <w:r w:rsidRPr="00923720">
              <w:t>Comments</w:t>
            </w:r>
          </w:p>
        </w:tc>
        <w:tc>
          <w:tcPr>
            <w:tcW w:w="1616" w:type="pct"/>
          </w:tcPr>
          <w:p w14:paraId="3CC311EA" w14:textId="77777777" w:rsidR="00F1480E" w:rsidRPr="000754EC" w:rsidRDefault="00F1480E" w:rsidP="000754EC">
            <w:pPr>
              <w:pStyle w:val="SIText-Bold"/>
            </w:pPr>
            <w:r w:rsidRPr="00923720">
              <w:t>Equivalence status</w:t>
            </w:r>
          </w:p>
        </w:tc>
      </w:tr>
      <w:tr w:rsidR="00291B7C" w14:paraId="670DEEEE" w14:textId="77777777" w:rsidTr="00F33FF2">
        <w:tc>
          <w:tcPr>
            <w:tcW w:w="1028" w:type="pct"/>
          </w:tcPr>
          <w:p w14:paraId="43C2E11B" w14:textId="4064764D" w:rsidR="007D5C3D" w:rsidRPr="007D5C3D" w:rsidRDefault="007D5C3D" w:rsidP="007D5C3D">
            <w:pPr>
              <w:pStyle w:val="SIText"/>
            </w:pPr>
            <w:r w:rsidRPr="007D5C3D">
              <w:t>FBPTEC4XX</w:t>
            </w:r>
            <w:r w:rsidR="003952E7">
              <w:t>1</w:t>
            </w:r>
            <w:r w:rsidRPr="007D5C3D">
              <w:t xml:space="preserve"> Manage raw materials</w:t>
            </w:r>
          </w:p>
          <w:p w14:paraId="40E589A1" w14:textId="14741128" w:rsidR="00291B7C" w:rsidRPr="00923720" w:rsidRDefault="00291B7C" w:rsidP="00291B7C">
            <w:pPr>
              <w:pStyle w:val="SIText"/>
            </w:pPr>
          </w:p>
        </w:tc>
        <w:tc>
          <w:tcPr>
            <w:tcW w:w="1105" w:type="pct"/>
          </w:tcPr>
          <w:p w14:paraId="40DDC1CD" w14:textId="77777777" w:rsidR="00291B7C" w:rsidRPr="00923720" w:rsidRDefault="00291B7C" w:rsidP="00291B7C">
            <w:pPr>
              <w:pStyle w:val="SIText"/>
            </w:pPr>
          </w:p>
        </w:tc>
        <w:tc>
          <w:tcPr>
            <w:tcW w:w="1251" w:type="pct"/>
          </w:tcPr>
          <w:p w14:paraId="1660A6EC" w14:textId="7EFEE0B2" w:rsidR="00291B7C" w:rsidRPr="00923720" w:rsidRDefault="00291B7C" w:rsidP="00291B7C">
            <w:pPr>
              <w:pStyle w:val="SIText"/>
            </w:pPr>
            <w:r>
              <w:t>New unit</w:t>
            </w:r>
          </w:p>
        </w:tc>
        <w:tc>
          <w:tcPr>
            <w:tcW w:w="1616" w:type="pct"/>
          </w:tcPr>
          <w:p w14:paraId="14F07039" w14:textId="0F317862" w:rsidR="00291B7C" w:rsidRPr="00923720" w:rsidRDefault="00291B7C" w:rsidP="00291B7C">
            <w:pPr>
              <w:pStyle w:val="SIText"/>
            </w:pPr>
            <w:r>
              <w:t>No equivalent unit</w:t>
            </w:r>
          </w:p>
        </w:tc>
      </w:tr>
    </w:tbl>
    <w:p w14:paraId="2855C4C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2CA723C3" w14:textId="77777777" w:rsidTr="0035000E">
        <w:tc>
          <w:tcPr>
            <w:tcW w:w="1049" w:type="pct"/>
            <w:shd w:val="clear" w:color="auto" w:fill="auto"/>
          </w:tcPr>
          <w:p w14:paraId="7D69BD7B" w14:textId="77777777" w:rsidR="00F1480E" w:rsidRPr="000754EC" w:rsidRDefault="00FD557D" w:rsidP="000754EC">
            <w:pPr>
              <w:pStyle w:val="SIHeading2"/>
            </w:pPr>
            <w:r w:rsidRPr="00CC451E">
              <w:t>L</w:t>
            </w:r>
            <w:r w:rsidRPr="000754EC">
              <w:t>inks</w:t>
            </w:r>
          </w:p>
        </w:tc>
        <w:tc>
          <w:tcPr>
            <w:tcW w:w="3951" w:type="pct"/>
            <w:shd w:val="clear" w:color="auto" w:fill="auto"/>
          </w:tcPr>
          <w:p w14:paraId="5C971FAD"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2313C99B" w14:textId="77777777" w:rsidR="00F1480E" w:rsidRDefault="00F1480E" w:rsidP="005F771F">
      <w:pPr>
        <w:pStyle w:val="SIText"/>
      </w:pPr>
    </w:p>
    <w:p w14:paraId="492A0A03"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FC02076" w14:textId="77777777" w:rsidTr="00113678">
        <w:trPr>
          <w:tblHeader/>
        </w:trPr>
        <w:tc>
          <w:tcPr>
            <w:tcW w:w="1478" w:type="pct"/>
            <w:shd w:val="clear" w:color="auto" w:fill="auto"/>
          </w:tcPr>
          <w:p w14:paraId="6CCEF29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A3DCBCB" w14:textId="527CBF7B" w:rsidR="00556C4C" w:rsidRPr="000754EC" w:rsidRDefault="00556C4C" w:rsidP="007D5C3D">
            <w:pPr>
              <w:pStyle w:val="SIUnittitle"/>
            </w:pPr>
            <w:r w:rsidRPr="00F56827">
              <w:t xml:space="preserve">Assessment requirements for </w:t>
            </w:r>
            <w:r w:rsidR="007D5C3D" w:rsidRPr="007D5C3D">
              <w:t>FBPTEC4XX</w:t>
            </w:r>
            <w:r w:rsidR="003952E7">
              <w:t>1</w:t>
            </w:r>
            <w:r w:rsidR="007D5C3D" w:rsidRPr="007D5C3D">
              <w:t xml:space="preserve"> Manage raw materials</w:t>
            </w:r>
          </w:p>
        </w:tc>
      </w:tr>
      <w:tr w:rsidR="00556C4C" w:rsidRPr="00A55106" w14:paraId="0F36C3FA" w14:textId="77777777" w:rsidTr="00113678">
        <w:trPr>
          <w:tblHeader/>
        </w:trPr>
        <w:tc>
          <w:tcPr>
            <w:tcW w:w="5000" w:type="pct"/>
            <w:gridSpan w:val="2"/>
            <w:shd w:val="clear" w:color="auto" w:fill="auto"/>
          </w:tcPr>
          <w:p w14:paraId="58AA100E" w14:textId="77777777" w:rsidR="00556C4C" w:rsidRPr="000754EC" w:rsidRDefault="00D71E43" w:rsidP="000754EC">
            <w:pPr>
              <w:pStyle w:val="SIHeading2"/>
            </w:pPr>
            <w:r>
              <w:t>Performance E</w:t>
            </w:r>
            <w:r w:rsidRPr="000754EC">
              <w:t>vidence</w:t>
            </w:r>
          </w:p>
        </w:tc>
      </w:tr>
      <w:tr w:rsidR="00556C4C" w:rsidRPr="00067E1C" w14:paraId="401A71D1" w14:textId="77777777" w:rsidTr="00113678">
        <w:tc>
          <w:tcPr>
            <w:tcW w:w="5000" w:type="pct"/>
            <w:gridSpan w:val="2"/>
            <w:shd w:val="clear" w:color="auto" w:fill="auto"/>
          </w:tcPr>
          <w:p w14:paraId="43090DF6"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3B00A9A4" w14:textId="78B6EFC6" w:rsidR="009823B4" w:rsidRDefault="007A300D" w:rsidP="000754EC">
            <w:pPr>
              <w:pStyle w:val="SIText"/>
            </w:pPr>
            <w:r w:rsidRPr="000754EC">
              <w:t>There must be evidence that the individual has</w:t>
            </w:r>
            <w:r w:rsidR="009823B4">
              <w:t xml:space="preserve"> managed raw materials for processing food or beverage products, including:</w:t>
            </w:r>
          </w:p>
          <w:p w14:paraId="6CD9B9B0" w14:textId="0073B824" w:rsidR="009823B4" w:rsidRDefault="001C161F" w:rsidP="00C2203B">
            <w:pPr>
              <w:pStyle w:val="SIBulletList1"/>
            </w:pPr>
            <w:r>
              <w:t>assess</w:t>
            </w:r>
            <w:bookmarkStart w:id="1" w:name="_GoBack"/>
            <w:bookmarkEnd w:id="1"/>
            <w:r>
              <w:t>ed at least one supplier</w:t>
            </w:r>
            <w:r w:rsidR="009823B4">
              <w:t xml:space="preserve"> of raw materials</w:t>
            </w:r>
            <w:r>
              <w:t xml:space="preserve"> </w:t>
            </w:r>
          </w:p>
          <w:p w14:paraId="0DA40635" w14:textId="726BEADB" w:rsidR="009823B4" w:rsidRDefault="009823B4" w:rsidP="00C2203B">
            <w:pPr>
              <w:pStyle w:val="SIBulletList1"/>
            </w:pPr>
            <w:r>
              <w:t>checked quality of two different raw materials to be received</w:t>
            </w:r>
          </w:p>
          <w:p w14:paraId="5797993B" w14:textId="5A54BB0C" w:rsidR="005B0968" w:rsidRDefault="0078307E" w:rsidP="00C2203B">
            <w:pPr>
              <w:pStyle w:val="SIBulletList1"/>
            </w:pPr>
            <w:r>
              <w:t>handled and stored</w:t>
            </w:r>
            <w:r w:rsidR="005B0968">
              <w:t xml:space="preserve"> two different raw</w:t>
            </w:r>
            <w:r>
              <w:t xml:space="preserve"> </w:t>
            </w:r>
            <w:r w:rsidR="005B0968">
              <w:t>materials to maintain quality</w:t>
            </w:r>
            <w:r w:rsidR="009823B4">
              <w:t>.</w:t>
            </w:r>
          </w:p>
          <w:p w14:paraId="01374338" w14:textId="5F45CBE4" w:rsidR="000A5FF6" w:rsidRPr="000754EC" w:rsidRDefault="000A5FF6" w:rsidP="005B0968">
            <w:pPr>
              <w:pStyle w:val="SIBulletList1"/>
              <w:numPr>
                <w:ilvl w:val="0"/>
                <w:numId w:val="0"/>
              </w:numPr>
            </w:pPr>
          </w:p>
        </w:tc>
      </w:tr>
    </w:tbl>
    <w:p w14:paraId="518D3ACA"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1FFCA06" w14:textId="77777777" w:rsidTr="00CA2922">
        <w:trPr>
          <w:tblHeader/>
        </w:trPr>
        <w:tc>
          <w:tcPr>
            <w:tcW w:w="5000" w:type="pct"/>
            <w:shd w:val="clear" w:color="auto" w:fill="auto"/>
          </w:tcPr>
          <w:p w14:paraId="321530D9" w14:textId="77777777" w:rsidR="00F1480E" w:rsidRPr="000754EC" w:rsidRDefault="00D71E43" w:rsidP="000754EC">
            <w:pPr>
              <w:pStyle w:val="SIHeading2"/>
            </w:pPr>
            <w:r w:rsidRPr="002C55E9">
              <w:t>K</w:t>
            </w:r>
            <w:r w:rsidRPr="000754EC">
              <w:t>nowledge Evidence</w:t>
            </w:r>
          </w:p>
        </w:tc>
      </w:tr>
      <w:tr w:rsidR="00F1480E" w:rsidRPr="00067E1C" w14:paraId="34F99957" w14:textId="77777777" w:rsidTr="0078307E">
        <w:trPr>
          <w:trHeight w:val="2071"/>
        </w:trPr>
        <w:tc>
          <w:tcPr>
            <w:tcW w:w="5000" w:type="pct"/>
            <w:shd w:val="clear" w:color="auto" w:fill="auto"/>
          </w:tcPr>
          <w:p w14:paraId="7CF6362C"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24FAB0BC" w14:textId="3E911E60" w:rsidR="005B0968" w:rsidRDefault="005B0968" w:rsidP="000A5FF6">
            <w:pPr>
              <w:pStyle w:val="SIBulletList1"/>
            </w:pPr>
            <w:r>
              <w:t>raw materials used in production of food and/or beverages, relevant to job role</w:t>
            </w:r>
          </w:p>
          <w:p w14:paraId="60472BB4" w14:textId="49F94017" w:rsidR="007E4DC3" w:rsidRDefault="007E4DC3" w:rsidP="000A5FF6">
            <w:pPr>
              <w:pStyle w:val="SIBulletList1"/>
            </w:pPr>
            <w:r>
              <w:t>specifications for raw materials relevant to end product</w:t>
            </w:r>
          </w:p>
          <w:p w14:paraId="56D4807F" w14:textId="60C614F1" w:rsidR="007E4DC3" w:rsidRDefault="007E4DC3" w:rsidP="000A5FF6">
            <w:pPr>
              <w:pStyle w:val="SIBulletList1"/>
            </w:pPr>
            <w:r>
              <w:t>compliance hazards that may occur in relevant raw materials, such as microbiological, chemical, physical, allergens, regulatory, quality</w:t>
            </w:r>
          </w:p>
          <w:p w14:paraId="457D1A33" w14:textId="63A80730" w:rsidR="00357252" w:rsidRDefault="00567039" w:rsidP="000A5FF6">
            <w:pPr>
              <w:pStyle w:val="SIBulletList1"/>
            </w:pPr>
            <w:r w:rsidRPr="00567039">
              <w:t xml:space="preserve">typical </w:t>
            </w:r>
            <w:r w:rsidR="002923B0">
              <w:t xml:space="preserve">analytical </w:t>
            </w:r>
            <w:r w:rsidRPr="00567039">
              <w:t xml:space="preserve">tests and </w:t>
            </w:r>
            <w:r w:rsidR="00357252">
              <w:t>checks to determine quality of raw materials, including observation, smell</w:t>
            </w:r>
            <w:r w:rsidR="004101D0">
              <w:t xml:space="preserve"> and</w:t>
            </w:r>
            <w:r w:rsidR="00357252">
              <w:t xml:space="preserve"> rapid tests</w:t>
            </w:r>
          </w:p>
          <w:p w14:paraId="40289B99" w14:textId="1B9E1BBC" w:rsidR="002923B0" w:rsidRDefault="002923B0" w:rsidP="000A5FF6">
            <w:pPr>
              <w:pStyle w:val="SIBulletList1"/>
            </w:pPr>
            <w:r>
              <w:t>methods to determine water quality</w:t>
            </w:r>
          </w:p>
          <w:p w14:paraId="50178AEC" w14:textId="36BCF0D8" w:rsidR="002923B0" w:rsidRDefault="002923B0" w:rsidP="000A5FF6">
            <w:pPr>
              <w:pStyle w:val="SIBulletList1"/>
            </w:pPr>
            <w:r>
              <w:t>Certificates of Analysis for raw materials and their purpose</w:t>
            </w:r>
          </w:p>
          <w:p w14:paraId="115852B1" w14:textId="49450319" w:rsidR="00357252" w:rsidRDefault="00357252" w:rsidP="000A5FF6">
            <w:pPr>
              <w:pStyle w:val="SIBulletList1"/>
            </w:pPr>
            <w:r>
              <w:t>storage requirements to ensure quality of raw material is maintained</w:t>
            </w:r>
          </w:p>
          <w:p w14:paraId="77949F95" w14:textId="4B3198A0" w:rsidR="005B0968" w:rsidRDefault="005B0968" w:rsidP="000A5FF6">
            <w:pPr>
              <w:pStyle w:val="SIBulletList1"/>
            </w:pPr>
            <w:r>
              <w:t>safe work practices to handle raw materials, relevant to job role</w:t>
            </w:r>
          </w:p>
          <w:p w14:paraId="02277283" w14:textId="77777777" w:rsidR="00EE3B2B" w:rsidRPr="00EE3B2B" w:rsidRDefault="00EE3B2B" w:rsidP="00EE3B2B">
            <w:pPr>
              <w:pStyle w:val="SIBulletList1"/>
            </w:pPr>
            <w:r w:rsidRPr="00EE3B2B">
              <w:t>workplace and/or legal traceability requirements</w:t>
            </w:r>
          </w:p>
          <w:p w14:paraId="05FF7A0B" w14:textId="58065CC1" w:rsidR="00682DA8" w:rsidRPr="000754EC" w:rsidRDefault="0078307E" w:rsidP="000A5FF6">
            <w:pPr>
              <w:pStyle w:val="SIBulletList1"/>
            </w:pPr>
            <w:r>
              <w:t>safe work requirements relevant to the job role.</w:t>
            </w:r>
          </w:p>
        </w:tc>
      </w:tr>
    </w:tbl>
    <w:p w14:paraId="667C71E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F9B4BE5" w14:textId="77777777" w:rsidTr="00CA2922">
        <w:trPr>
          <w:tblHeader/>
        </w:trPr>
        <w:tc>
          <w:tcPr>
            <w:tcW w:w="5000" w:type="pct"/>
            <w:shd w:val="clear" w:color="auto" w:fill="auto"/>
          </w:tcPr>
          <w:p w14:paraId="4F2B6A56" w14:textId="77777777" w:rsidR="00F1480E" w:rsidRPr="000754EC" w:rsidRDefault="00D71E43" w:rsidP="000754EC">
            <w:pPr>
              <w:pStyle w:val="SIHeading2"/>
            </w:pPr>
            <w:r w:rsidRPr="002C55E9">
              <w:t>A</w:t>
            </w:r>
            <w:r w:rsidRPr="000754EC">
              <w:t>ssessment Conditions</w:t>
            </w:r>
          </w:p>
        </w:tc>
      </w:tr>
      <w:tr w:rsidR="00F1480E" w:rsidRPr="00A55106" w14:paraId="2B50ED6E" w14:textId="77777777" w:rsidTr="00CA2922">
        <w:tc>
          <w:tcPr>
            <w:tcW w:w="5000" w:type="pct"/>
            <w:shd w:val="clear" w:color="auto" w:fill="auto"/>
          </w:tcPr>
          <w:p w14:paraId="13BB6430"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16FF50AB" w14:textId="77777777" w:rsidR="004E6741" w:rsidRPr="000754EC" w:rsidRDefault="001D7F5B" w:rsidP="000754EC">
            <w:pPr>
              <w:pStyle w:val="SIBulletList1"/>
            </w:pPr>
            <w:r w:rsidRPr="000754EC">
              <w:t>p</w:t>
            </w:r>
            <w:r w:rsidR="004E6741" w:rsidRPr="000754EC">
              <w:t>hysical conditions</w:t>
            </w:r>
            <w:r w:rsidRPr="000754EC">
              <w:t>:</w:t>
            </w:r>
          </w:p>
          <w:p w14:paraId="5BC671AF" w14:textId="3E99F5DE"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t>
            </w:r>
            <w:r w:rsidR="00291B7C">
              <w:t xml:space="preserve">fermented food or beverage </w:t>
            </w:r>
            <w:r w:rsidR="0078307E">
              <w:t>processing</w:t>
            </w:r>
            <w:r w:rsidR="002C3682" w:rsidRPr="002C3682">
              <w:t xml:space="preserve"> </w:t>
            </w:r>
            <w:r w:rsidR="005C7887">
              <w:t>environment</w:t>
            </w:r>
          </w:p>
          <w:p w14:paraId="67041DF0"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551C56FA" w14:textId="337A2003" w:rsidR="005C7887" w:rsidRPr="002B05E2" w:rsidRDefault="0078307E" w:rsidP="002B05E2">
            <w:pPr>
              <w:pStyle w:val="SIBulletList2"/>
              <w:rPr>
                <w:rFonts w:eastAsia="Calibri"/>
              </w:rPr>
            </w:pPr>
            <w:r>
              <w:t>raw materials relevant to food and/or beverage processing environment.</w:t>
            </w:r>
          </w:p>
          <w:p w14:paraId="46EAFA3B" w14:textId="77777777" w:rsidR="0021210E" w:rsidRDefault="0021210E" w:rsidP="000754EC">
            <w:pPr>
              <w:pStyle w:val="SIText"/>
            </w:pPr>
          </w:p>
          <w:p w14:paraId="3F8E8020"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58D62B88" w14:textId="77777777" w:rsidR="00F1480E" w:rsidRPr="000754EC" w:rsidRDefault="00F1480E" w:rsidP="0035000E">
            <w:pPr>
              <w:pStyle w:val="SIBulletList2"/>
              <w:numPr>
                <w:ilvl w:val="0"/>
                <w:numId w:val="0"/>
              </w:numPr>
              <w:rPr>
                <w:rFonts w:eastAsia="Calibri"/>
              </w:rPr>
            </w:pPr>
          </w:p>
        </w:tc>
      </w:tr>
    </w:tbl>
    <w:p w14:paraId="5AB1537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755D3397" w14:textId="77777777" w:rsidTr="004679E3">
        <w:tc>
          <w:tcPr>
            <w:tcW w:w="990" w:type="pct"/>
            <w:shd w:val="clear" w:color="auto" w:fill="auto"/>
          </w:tcPr>
          <w:p w14:paraId="5FDB4F59" w14:textId="77777777" w:rsidR="00F1480E" w:rsidRPr="000754EC" w:rsidRDefault="00D71E43" w:rsidP="000754EC">
            <w:pPr>
              <w:pStyle w:val="SIHeading2"/>
            </w:pPr>
            <w:r w:rsidRPr="002C55E9">
              <w:t>L</w:t>
            </w:r>
            <w:r w:rsidRPr="000754EC">
              <w:t>inks</w:t>
            </w:r>
          </w:p>
        </w:tc>
        <w:tc>
          <w:tcPr>
            <w:tcW w:w="4010" w:type="pct"/>
            <w:shd w:val="clear" w:color="auto" w:fill="auto"/>
          </w:tcPr>
          <w:p w14:paraId="7B7FEABC"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13912D75"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A2C5C" w14:textId="77777777" w:rsidR="0049649E" w:rsidRDefault="0049649E" w:rsidP="00BF3F0A">
      <w:r>
        <w:separator/>
      </w:r>
    </w:p>
    <w:p w14:paraId="13849DD7" w14:textId="77777777" w:rsidR="0049649E" w:rsidRDefault="0049649E"/>
  </w:endnote>
  <w:endnote w:type="continuationSeparator" w:id="0">
    <w:p w14:paraId="054D3390" w14:textId="77777777" w:rsidR="0049649E" w:rsidRDefault="0049649E" w:rsidP="00BF3F0A">
      <w:r>
        <w:continuationSeparator/>
      </w:r>
    </w:p>
    <w:p w14:paraId="7DBFBC0D" w14:textId="77777777" w:rsidR="0049649E" w:rsidRDefault="00496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730CA066" w14:textId="05E7349D"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4101D0">
          <w:rPr>
            <w:noProof/>
          </w:rPr>
          <w:t>3</w:t>
        </w:r>
        <w:r w:rsidRPr="000754EC">
          <w:fldChar w:fldCharType="end"/>
        </w:r>
      </w:p>
      <w:p w14:paraId="467267FC"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2E0BFD00"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8DAE1" w14:textId="77777777" w:rsidR="0049649E" w:rsidRDefault="0049649E" w:rsidP="00BF3F0A">
      <w:r>
        <w:separator/>
      </w:r>
    </w:p>
    <w:p w14:paraId="37C1C1B4" w14:textId="77777777" w:rsidR="0049649E" w:rsidRDefault="0049649E"/>
  </w:footnote>
  <w:footnote w:type="continuationSeparator" w:id="0">
    <w:p w14:paraId="34E708D0" w14:textId="77777777" w:rsidR="0049649E" w:rsidRDefault="0049649E" w:rsidP="00BF3F0A">
      <w:r>
        <w:continuationSeparator/>
      </w:r>
    </w:p>
    <w:p w14:paraId="1E49D86D" w14:textId="77777777" w:rsidR="0049649E" w:rsidRDefault="004964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F08C" w14:textId="35DC40C6" w:rsidR="009C2650" w:rsidRPr="002B05E2" w:rsidRDefault="00C2203B" w:rsidP="002B05E2">
    <w:pPr>
      <w:pStyle w:val="SIText"/>
    </w:pPr>
    <w:sdt>
      <w:sdtPr>
        <w:id w:val="-150133647"/>
        <w:docPartObj>
          <w:docPartGallery w:val="Watermarks"/>
          <w:docPartUnique/>
        </w:docPartObj>
      </w:sdtPr>
      <w:sdtEndPr/>
      <w:sdtContent>
        <w:r>
          <w:pict w14:anchorId="3A1C63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05E2" w:rsidRPr="002B05E2">
      <w:t>FBP</w:t>
    </w:r>
    <w:r w:rsidR="007D5C3D">
      <w:t>TEC</w:t>
    </w:r>
    <w:r w:rsidR="002B05E2" w:rsidRPr="002B05E2">
      <w:t>4</w:t>
    </w:r>
    <w:r w:rsidR="006F0130">
      <w:t>XX</w:t>
    </w:r>
    <w:r w:rsidR="003952E7">
      <w:t>1</w:t>
    </w:r>
    <w:r w:rsidR="002B05E2" w:rsidRPr="002B05E2">
      <w:t xml:space="preserve"> </w:t>
    </w:r>
    <w:r w:rsidR="00EF09CB" w:rsidRPr="00EF09CB">
      <w:t>Manage raw materials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2A76378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882F6A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A01D8B"/>
    <w:multiLevelType w:val="multilevel"/>
    <w:tmpl w:val="42C03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6AB1113"/>
    <w:multiLevelType w:val="multilevel"/>
    <w:tmpl w:val="868E5D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1" w15:restartNumberingAfterBreak="0">
    <w:nsid w:val="14006951"/>
    <w:multiLevelType w:val="multilevel"/>
    <w:tmpl w:val="294E20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20FD3"/>
    <w:multiLevelType w:val="multilevel"/>
    <w:tmpl w:val="7824A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9467173"/>
    <w:multiLevelType w:val="multilevel"/>
    <w:tmpl w:val="1BF28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D90C3D"/>
    <w:multiLevelType w:val="multilevel"/>
    <w:tmpl w:val="4FA6E5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9" w15:restartNumberingAfterBreak="0">
    <w:nsid w:val="50AB7A18"/>
    <w:multiLevelType w:val="multilevel"/>
    <w:tmpl w:val="77382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743EA1"/>
    <w:multiLevelType w:val="multilevel"/>
    <w:tmpl w:val="AFC47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3D5136"/>
    <w:multiLevelType w:val="multilevel"/>
    <w:tmpl w:val="719843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2C3971"/>
    <w:multiLevelType w:val="hybridMultilevel"/>
    <w:tmpl w:val="ECCAA27A"/>
    <w:lvl w:ilvl="0" w:tplc="4A865494">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7"/>
  </w:num>
  <w:num w:numId="4">
    <w:abstractNumId w:val="24"/>
  </w:num>
  <w:num w:numId="5">
    <w:abstractNumId w:val="3"/>
  </w:num>
  <w:num w:numId="6">
    <w:abstractNumId w:val="13"/>
  </w:num>
  <w:num w:numId="7">
    <w:abstractNumId w:val="5"/>
  </w:num>
  <w:num w:numId="8">
    <w:abstractNumId w:val="0"/>
  </w:num>
  <w:num w:numId="9">
    <w:abstractNumId w:val="23"/>
  </w:num>
  <w:num w:numId="10">
    <w:abstractNumId w:val="16"/>
  </w:num>
  <w:num w:numId="11">
    <w:abstractNumId w:val="22"/>
  </w:num>
  <w:num w:numId="12">
    <w:abstractNumId w:val="18"/>
  </w:num>
  <w:num w:numId="13">
    <w:abstractNumId w:val="25"/>
  </w:num>
  <w:num w:numId="14">
    <w:abstractNumId w:val="8"/>
  </w:num>
  <w:num w:numId="15">
    <w:abstractNumId w:val="9"/>
  </w:num>
  <w:num w:numId="16">
    <w:abstractNumId w:val="27"/>
  </w:num>
  <w:num w:numId="17">
    <w:abstractNumId w:val="18"/>
  </w:num>
  <w:num w:numId="18">
    <w:abstractNumId w:val="26"/>
  </w:num>
  <w:num w:numId="19">
    <w:abstractNumId w:val="2"/>
  </w:num>
  <w:num w:numId="20">
    <w:abstractNumId w:val="18"/>
  </w:num>
  <w:num w:numId="21">
    <w:abstractNumId w:val="1"/>
  </w:num>
  <w:num w:numId="22">
    <w:abstractNumId w:val="11"/>
  </w:num>
  <w:num w:numId="23">
    <w:abstractNumId w:val="20"/>
  </w:num>
  <w:num w:numId="24">
    <w:abstractNumId w:val="6"/>
  </w:num>
  <w:num w:numId="25">
    <w:abstractNumId w:val="15"/>
  </w:num>
  <w:num w:numId="26">
    <w:abstractNumId w:val="4"/>
  </w:num>
  <w:num w:numId="27">
    <w:abstractNumId w:val="21"/>
  </w:num>
  <w:num w:numId="28">
    <w:abstractNumId w:val="19"/>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B45"/>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A5FF6"/>
    <w:rsid w:val="000B4894"/>
    <w:rsid w:val="000C149A"/>
    <w:rsid w:val="000C224E"/>
    <w:rsid w:val="000E25E6"/>
    <w:rsid w:val="000E2C86"/>
    <w:rsid w:val="000F29F2"/>
    <w:rsid w:val="00101659"/>
    <w:rsid w:val="00103CB3"/>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161F"/>
    <w:rsid w:val="001D5C1B"/>
    <w:rsid w:val="001D7F5B"/>
    <w:rsid w:val="001E16BC"/>
    <w:rsid w:val="001E16DF"/>
    <w:rsid w:val="001F2BA5"/>
    <w:rsid w:val="001F308D"/>
    <w:rsid w:val="00201A7C"/>
    <w:rsid w:val="00211F71"/>
    <w:rsid w:val="0021210E"/>
    <w:rsid w:val="0021414D"/>
    <w:rsid w:val="00223124"/>
    <w:rsid w:val="00233143"/>
    <w:rsid w:val="00234444"/>
    <w:rsid w:val="00242293"/>
    <w:rsid w:val="00244EA7"/>
    <w:rsid w:val="00262FC3"/>
    <w:rsid w:val="0026394F"/>
    <w:rsid w:val="0026727B"/>
    <w:rsid w:val="00276DB8"/>
    <w:rsid w:val="00282664"/>
    <w:rsid w:val="00285FB8"/>
    <w:rsid w:val="00291B7C"/>
    <w:rsid w:val="002923B0"/>
    <w:rsid w:val="002970C3"/>
    <w:rsid w:val="002A4CD3"/>
    <w:rsid w:val="002A6CC4"/>
    <w:rsid w:val="002B05E2"/>
    <w:rsid w:val="002B4A97"/>
    <w:rsid w:val="002C3682"/>
    <w:rsid w:val="002C55E9"/>
    <w:rsid w:val="002D0C8B"/>
    <w:rsid w:val="002D330A"/>
    <w:rsid w:val="002E193E"/>
    <w:rsid w:val="00310A6A"/>
    <w:rsid w:val="003130A1"/>
    <w:rsid w:val="003144E6"/>
    <w:rsid w:val="00337E82"/>
    <w:rsid w:val="00346FDC"/>
    <w:rsid w:val="0035000E"/>
    <w:rsid w:val="00350BB1"/>
    <w:rsid w:val="00352C83"/>
    <w:rsid w:val="00357252"/>
    <w:rsid w:val="00366805"/>
    <w:rsid w:val="0037067D"/>
    <w:rsid w:val="0038735B"/>
    <w:rsid w:val="003916D1"/>
    <w:rsid w:val="003952E7"/>
    <w:rsid w:val="003A21F0"/>
    <w:rsid w:val="003A277F"/>
    <w:rsid w:val="003A58BA"/>
    <w:rsid w:val="003A5AE7"/>
    <w:rsid w:val="003A7221"/>
    <w:rsid w:val="003B3493"/>
    <w:rsid w:val="003C13AE"/>
    <w:rsid w:val="003C36A8"/>
    <w:rsid w:val="003D2E73"/>
    <w:rsid w:val="003E72B6"/>
    <w:rsid w:val="003E7BBE"/>
    <w:rsid w:val="00401D2C"/>
    <w:rsid w:val="00405C46"/>
    <w:rsid w:val="004101D0"/>
    <w:rsid w:val="004127E3"/>
    <w:rsid w:val="0043212E"/>
    <w:rsid w:val="00434366"/>
    <w:rsid w:val="00434ECE"/>
    <w:rsid w:val="00444423"/>
    <w:rsid w:val="00452F3E"/>
    <w:rsid w:val="004640AE"/>
    <w:rsid w:val="004679E3"/>
    <w:rsid w:val="00475172"/>
    <w:rsid w:val="004758B0"/>
    <w:rsid w:val="004832D2"/>
    <w:rsid w:val="00485559"/>
    <w:rsid w:val="0049649E"/>
    <w:rsid w:val="004A142B"/>
    <w:rsid w:val="004A3860"/>
    <w:rsid w:val="004A44E8"/>
    <w:rsid w:val="004A7706"/>
    <w:rsid w:val="004B0E79"/>
    <w:rsid w:val="004B29B7"/>
    <w:rsid w:val="004B7A28"/>
    <w:rsid w:val="004C2244"/>
    <w:rsid w:val="004C79A1"/>
    <w:rsid w:val="004D0D5F"/>
    <w:rsid w:val="004D1569"/>
    <w:rsid w:val="004D44B1"/>
    <w:rsid w:val="004E0460"/>
    <w:rsid w:val="004E1579"/>
    <w:rsid w:val="004E5FAE"/>
    <w:rsid w:val="004E6245"/>
    <w:rsid w:val="004E6741"/>
    <w:rsid w:val="004E7094"/>
    <w:rsid w:val="004F2548"/>
    <w:rsid w:val="004F5DC7"/>
    <w:rsid w:val="004F78DA"/>
    <w:rsid w:val="00516296"/>
    <w:rsid w:val="00520E9A"/>
    <w:rsid w:val="005248C1"/>
    <w:rsid w:val="00526134"/>
    <w:rsid w:val="005405B2"/>
    <w:rsid w:val="0054273B"/>
    <w:rsid w:val="005427C8"/>
    <w:rsid w:val="005446D1"/>
    <w:rsid w:val="00556C4C"/>
    <w:rsid w:val="00557369"/>
    <w:rsid w:val="00564ADD"/>
    <w:rsid w:val="00567039"/>
    <w:rsid w:val="005708EB"/>
    <w:rsid w:val="00575BC6"/>
    <w:rsid w:val="00583902"/>
    <w:rsid w:val="00593A53"/>
    <w:rsid w:val="005A1D70"/>
    <w:rsid w:val="005A3AA5"/>
    <w:rsid w:val="005A6C9C"/>
    <w:rsid w:val="005A74DC"/>
    <w:rsid w:val="005B0968"/>
    <w:rsid w:val="005B5146"/>
    <w:rsid w:val="005C7887"/>
    <w:rsid w:val="005D1AFD"/>
    <w:rsid w:val="005E51E6"/>
    <w:rsid w:val="005F027A"/>
    <w:rsid w:val="005F33CC"/>
    <w:rsid w:val="005F771F"/>
    <w:rsid w:val="006121D4"/>
    <w:rsid w:val="00613B49"/>
    <w:rsid w:val="00616845"/>
    <w:rsid w:val="00620E8E"/>
    <w:rsid w:val="00624BD6"/>
    <w:rsid w:val="00633CFE"/>
    <w:rsid w:val="00634FCA"/>
    <w:rsid w:val="00643D1B"/>
    <w:rsid w:val="006452B8"/>
    <w:rsid w:val="00652E62"/>
    <w:rsid w:val="00682DA8"/>
    <w:rsid w:val="00686A49"/>
    <w:rsid w:val="00687B62"/>
    <w:rsid w:val="00690C44"/>
    <w:rsid w:val="006969D9"/>
    <w:rsid w:val="006A2B68"/>
    <w:rsid w:val="006C2F32"/>
    <w:rsid w:val="006D38C3"/>
    <w:rsid w:val="006D4448"/>
    <w:rsid w:val="006D6DFD"/>
    <w:rsid w:val="006E2C4D"/>
    <w:rsid w:val="006E42FE"/>
    <w:rsid w:val="006F0130"/>
    <w:rsid w:val="006F0D02"/>
    <w:rsid w:val="006F10FE"/>
    <w:rsid w:val="006F3622"/>
    <w:rsid w:val="006F68AF"/>
    <w:rsid w:val="00705EEC"/>
    <w:rsid w:val="00707741"/>
    <w:rsid w:val="007134FE"/>
    <w:rsid w:val="00714F7D"/>
    <w:rsid w:val="00715794"/>
    <w:rsid w:val="00717385"/>
    <w:rsid w:val="00722769"/>
    <w:rsid w:val="00727901"/>
    <w:rsid w:val="0073075B"/>
    <w:rsid w:val="0073404B"/>
    <w:rsid w:val="007341FF"/>
    <w:rsid w:val="007404E9"/>
    <w:rsid w:val="007444CF"/>
    <w:rsid w:val="00752C75"/>
    <w:rsid w:val="00757005"/>
    <w:rsid w:val="007576A4"/>
    <w:rsid w:val="00761DBE"/>
    <w:rsid w:val="0076523B"/>
    <w:rsid w:val="007703B0"/>
    <w:rsid w:val="00770C61"/>
    <w:rsid w:val="00771B60"/>
    <w:rsid w:val="00781CBE"/>
    <w:rsid w:val="00781D77"/>
    <w:rsid w:val="0078307E"/>
    <w:rsid w:val="00783549"/>
    <w:rsid w:val="007860B7"/>
    <w:rsid w:val="00786DC8"/>
    <w:rsid w:val="007933B9"/>
    <w:rsid w:val="007A300D"/>
    <w:rsid w:val="007D4E56"/>
    <w:rsid w:val="007D5A78"/>
    <w:rsid w:val="007D5C3D"/>
    <w:rsid w:val="007E3BD1"/>
    <w:rsid w:val="007E4DC3"/>
    <w:rsid w:val="007F0437"/>
    <w:rsid w:val="007F1563"/>
    <w:rsid w:val="007F1EB2"/>
    <w:rsid w:val="007F44DB"/>
    <w:rsid w:val="007F5A8B"/>
    <w:rsid w:val="00817B56"/>
    <w:rsid w:val="00817D51"/>
    <w:rsid w:val="00823530"/>
    <w:rsid w:val="00823FF4"/>
    <w:rsid w:val="00830267"/>
    <w:rsid w:val="008306E7"/>
    <w:rsid w:val="00831BCE"/>
    <w:rsid w:val="00834BC8"/>
    <w:rsid w:val="00837FD6"/>
    <w:rsid w:val="00847B60"/>
    <w:rsid w:val="00850243"/>
    <w:rsid w:val="00851BE5"/>
    <w:rsid w:val="008545EB"/>
    <w:rsid w:val="008649C1"/>
    <w:rsid w:val="00865011"/>
    <w:rsid w:val="00873AE2"/>
    <w:rsid w:val="00886790"/>
    <w:rsid w:val="008908DE"/>
    <w:rsid w:val="008A12ED"/>
    <w:rsid w:val="008A39D3"/>
    <w:rsid w:val="008A50C7"/>
    <w:rsid w:val="008B2C77"/>
    <w:rsid w:val="008B4AD2"/>
    <w:rsid w:val="008B7138"/>
    <w:rsid w:val="008D0789"/>
    <w:rsid w:val="008E260C"/>
    <w:rsid w:val="008E39BE"/>
    <w:rsid w:val="008E62EC"/>
    <w:rsid w:val="008F1CF3"/>
    <w:rsid w:val="008F32F6"/>
    <w:rsid w:val="008F6291"/>
    <w:rsid w:val="00916CD7"/>
    <w:rsid w:val="00920927"/>
    <w:rsid w:val="00921B38"/>
    <w:rsid w:val="00923720"/>
    <w:rsid w:val="009278C9"/>
    <w:rsid w:val="00932CD7"/>
    <w:rsid w:val="00944C09"/>
    <w:rsid w:val="009527CB"/>
    <w:rsid w:val="00953835"/>
    <w:rsid w:val="00960F6C"/>
    <w:rsid w:val="00970747"/>
    <w:rsid w:val="009823B4"/>
    <w:rsid w:val="009A5900"/>
    <w:rsid w:val="009A6269"/>
    <w:rsid w:val="009A6E6C"/>
    <w:rsid w:val="009A6F3F"/>
    <w:rsid w:val="009B331A"/>
    <w:rsid w:val="009C2650"/>
    <w:rsid w:val="009C3603"/>
    <w:rsid w:val="009D15E2"/>
    <w:rsid w:val="009D15FE"/>
    <w:rsid w:val="009D2D4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93E"/>
    <w:rsid w:val="00AC4C98"/>
    <w:rsid w:val="00AC5F6B"/>
    <w:rsid w:val="00AD3896"/>
    <w:rsid w:val="00AD5B47"/>
    <w:rsid w:val="00AE1ED9"/>
    <w:rsid w:val="00AE32CB"/>
    <w:rsid w:val="00AE584B"/>
    <w:rsid w:val="00AF3957"/>
    <w:rsid w:val="00B0171F"/>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203B"/>
    <w:rsid w:val="00C26067"/>
    <w:rsid w:val="00C30A29"/>
    <w:rsid w:val="00C317DC"/>
    <w:rsid w:val="00C473E9"/>
    <w:rsid w:val="00C578E9"/>
    <w:rsid w:val="00C6520F"/>
    <w:rsid w:val="00C70626"/>
    <w:rsid w:val="00C72860"/>
    <w:rsid w:val="00C73582"/>
    <w:rsid w:val="00C73B90"/>
    <w:rsid w:val="00C742EC"/>
    <w:rsid w:val="00C77B45"/>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25A6"/>
    <w:rsid w:val="00EB5C88"/>
    <w:rsid w:val="00EC0469"/>
    <w:rsid w:val="00EE0D76"/>
    <w:rsid w:val="00EE3B2B"/>
    <w:rsid w:val="00EF01F8"/>
    <w:rsid w:val="00EF09CB"/>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C461F"/>
    <w:rsid w:val="00FC51ED"/>
    <w:rsid w:val="00FC578A"/>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E71C70"/>
  <w15:docId w15:val="{B8F25568-C769-48A6-B256-0BF00DDF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BodyText">
    <w:name w:val="Body Text"/>
    <w:basedOn w:val="Normal"/>
    <w:link w:val="BodyTextChar"/>
    <w:uiPriority w:val="99"/>
    <w:semiHidden/>
    <w:unhideWhenUsed/>
    <w:locked/>
    <w:rsid w:val="008649C1"/>
    <w:pPr>
      <w:spacing w:after="120"/>
    </w:pPr>
  </w:style>
  <w:style w:type="character" w:customStyle="1" w:styleId="BodyTextChar">
    <w:name w:val="Body Text Char"/>
    <w:basedOn w:val="DefaultParagraphFont"/>
    <w:link w:val="BodyText"/>
    <w:uiPriority w:val="99"/>
    <w:semiHidden/>
    <w:rsid w:val="008649C1"/>
    <w:rPr>
      <w:rFonts w:ascii="Arial" w:eastAsia="Times New Roman" w:hAnsi="Arial" w:cs="Times New Roman"/>
      <w:sz w:val="20"/>
      <w:lang w:eastAsia="en-AU"/>
    </w:rPr>
  </w:style>
  <w:style w:type="paragraph" w:styleId="ListBullet">
    <w:name w:val="List Bullet"/>
    <w:basedOn w:val="Normal"/>
    <w:uiPriority w:val="99"/>
    <w:semiHidden/>
    <w:unhideWhenUsed/>
    <w:locked/>
    <w:rsid w:val="00FC461F"/>
    <w:pPr>
      <w:numPr>
        <w:numId w:val="19"/>
      </w:numPr>
      <w:contextualSpacing/>
    </w:pPr>
  </w:style>
  <w:style w:type="paragraph" w:styleId="ListBullet2">
    <w:name w:val="List Bullet 2"/>
    <w:basedOn w:val="Normal"/>
    <w:uiPriority w:val="99"/>
    <w:semiHidden/>
    <w:unhideWhenUsed/>
    <w:locked/>
    <w:rsid w:val="00FC461F"/>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3878">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401412443">
      <w:bodyDiv w:val="1"/>
      <w:marLeft w:val="0"/>
      <w:marRight w:val="0"/>
      <w:marTop w:val="0"/>
      <w:marBottom w:val="0"/>
      <w:divBdr>
        <w:top w:val="none" w:sz="0" w:space="0" w:color="auto"/>
        <w:left w:val="none" w:sz="0" w:space="0" w:color="auto"/>
        <w:bottom w:val="none" w:sz="0" w:space="0" w:color="auto"/>
        <w:right w:val="none" w:sz="0" w:space="0" w:color="auto"/>
      </w:divBdr>
    </w:div>
    <w:div w:id="448620767">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531191631">
      <w:bodyDiv w:val="1"/>
      <w:marLeft w:val="0"/>
      <w:marRight w:val="0"/>
      <w:marTop w:val="0"/>
      <w:marBottom w:val="0"/>
      <w:divBdr>
        <w:top w:val="none" w:sz="0" w:space="0" w:color="auto"/>
        <w:left w:val="none" w:sz="0" w:space="0" w:color="auto"/>
        <w:bottom w:val="none" w:sz="0" w:space="0" w:color="auto"/>
        <w:right w:val="none" w:sz="0" w:space="0" w:color="auto"/>
      </w:divBdr>
    </w:div>
    <w:div w:id="564799636">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707030009">
      <w:bodyDiv w:val="1"/>
      <w:marLeft w:val="0"/>
      <w:marRight w:val="0"/>
      <w:marTop w:val="0"/>
      <w:marBottom w:val="0"/>
      <w:divBdr>
        <w:top w:val="none" w:sz="0" w:space="0" w:color="auto"/>
        <w:left w:val="none" w:sz="0" w:space="0" w:color="auto"/>
        <w:bottom w:val="none" w:sz="0" w:space="0" w:color="auto"/>
        <w:right w:val="none" w:sz="0" w:space="0" w:color="auto"/>
      </w:divBdr>
    </w:div>
    <w:div w:id="76115078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112286555">
      <w:bodyDiv w:val="1"/>
      <w:marLeft w:val="0"/>
      <w:marRight w:val="0"/>
      <w:marTop w:val="0"/>
      <w:marBottom w:val="0"/>
      <w:divBdr>
        <w:top w:val="none" w:sz="0" w:space="0" w:color="auto"/>
        <w:left w:val="none" w:sz="0" w:space="0" w:color="auto"/>
        <w:bottom w:val="none" w:sz="0" w:space="0" w:color="auto"/>
        <w:right w:val="none" w:sz="0" w:space="0" w:color="auto"/>
      </w:divBdr>
    </w:div>
    <w:div w:id="1159151522">
      <w:bodyDiv w:val="1"/>
      <w:marLeft w:val="0"/>
      <w:marRight w:val="0"/>
      <w:marTop w:val="0"/>
      <w:marBottom w:val="0"/>
      <w:divBdr>
        <w:top w:val="none" w:sz="0" w:space="0" w:color="auto"/>
        <w:left w:val="none" w:sz="0" w:space="0" w:color="auto"/>
        <w:bottom w:val="none" w:sz="0" w:space="0" w:color="auto"/>
        <w:right w:val="none" w:sz="0" w:space="0" w:color="auto"/>
      </w:divBdr>
    </w:div>
    <w:div w:id="1278829032">
      <w:bodyDiv w:val="1"/>
      <w:marLeft w:val="0"/>
      <w:marRight w:val="0"/>
      <w:marTop w:val="0"/>
      <w:marBottom w:val="0"/>
      <w:divBdr>
        <w:top w:val="none" w:sz="0" w:space="0" w:color="auto"/>
        <w:left w:val="none" w:sz="0" w:space="0" w:color="auto"/>
        <w:bottom w:val="none" w:sz="0" w:space="0" w:color="auto"/>
        <w:right w:val="none" w:sz="0" w:space="0" w:color="auto"/>
      </w:divBdr>
    </w:div>
    <w:div w:id="1971281694">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BA0B1E24DCB4F9CD802605880F673" ma:contentTypeVersion="" ma:contentTypeDescription="Create a new document." ma:contentTypeScope="" ma:versionID="38d963b081caaaa5470a0b7bbdbe46df">
  <xsd:schema xmlns:xsd="http://www.w3.org/2001/XMLSchema" xmlns:xs="http://www.w3.org/2001/XMLSchema" xmlns:p="http://schemas.microsoft.com/office/2006/metadata/properties" xmlns:ns2="4d074fc5-4881-4904-900d-cdf408c29254" targetNamespace="http://schemas.microsoft.com/office/2006/metadata/properties" ma:root="true" ma:fieldsID="0d7199a30e38886f34cd1e0758a36be6"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F73B6-4275-4F91-AB3B-FFBB99AED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documentManagement/types"/>
    <ds:schemaRef ds:uri="4d074fc5-4881-4904-900d-cdf408c29254"/>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8655FDD-DEBA-4651-AAA0-9838C469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TEM.SkillsImpact.UnitAndAR.dotx</Template>
  <TotalTime>181</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20</cp:revision>
  <cp:lastPrinted>2016-05-27T05:21:00Z</cp:lastPrinted>
  <dcterms:created xsi:type="dcterms:W3CDTF">2019-01-07T01:04:00Z</dcterms:created>
  <dcterms:modified xsi:type="dcterms:W3CDTF">2019-05-14T02:02:00Z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0x010100ACEBA0B1E24DCB4F9CD802605880F673</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AuthorIds_UIVersion_1024">
    <vt:lpwstr>498</vt:lpwstr>
  </property>
</Properties>
</file>