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46884A40" w:rsidR="00A301E0" w:rsidRPr="00923720" w:rsidRDefault="00D530DB" w:rsidP="009C7708">
            <w:pPr>
              <w:pStyle w:val="SISSCODE"/>
            </w:pPr>
            <w:r w:rsidRPr="00D530DB">
              <w:t>FBPSSXXXX</w:t>
            </w:r>
            <w:r w:rsidR="00C73EB9">
              <w:t>7</w:t>
            </w:r>
          </w:p>
        </w:tc>
        <w:tc>
          <w:tcPr>
            <w:tcW w:w="3604" w:type="pct"/>
            <w:shd w:val="clear" w:color="auto" w:fill="auto"/>
          </w:tcPr>
          <w:p w14:paraId="30393142" w14:textId="10AC66C8" w:rsidR="00A301E0" w:rsidRPr="00923720" w:rsidRDefault="00C73EB9" w:rsidP="009C7708">
            <w:pPr>
              <w:pStyle w:val="SISStitle"/>
            </w:pPr>
            <w:r w:rsidRPr="00C73EB9">
              <w:t>Establish an Artisan Food or Beverage Business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424BC6C5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D530DB">
              <w:t>3</w:t>
            </w:r>
            <w:r w:rsidR="000B5D56">
              <w:t>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6EEA65A2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D530DB">
              <w:t xml:space="preserve">to </w:t>
            </w:r>
            <w:r w:rsidR="00C73EB9">
              <w:t>establish an artisan food or beverage processing business.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28AC2E09" w:rsidR="00AF1BBA" w:rsidRPr="00AF1BBA" w:rsidRDefault="00AF1BBA" w:rsidP="00AF1BBA">
            <w:pPr>
              <w:pStyle w:val="SIText"/>
            </w:pPr>
            <w:r w:rsidRPr="00AF1BBA">
              <w:t xml:space="preserve">These units of competency provide credit towards a number of qualifications in the </w:t>
            </w:r>
            <w:r w:rsidRPr="00F575F4">
              <w:rPr>
                <w:rStyle w:val="SIText-Italic"/>
              </w:rPr>
              <w:t>FBP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0186B1E9" w14:textId="7F23785E" w:rsidR="00D530DB" w:rsidRPr="00D530DB" w:rsidRDefault="00D530DB" w:rsidP="00D530DB">
            <w:pPr>
              <w:pStyle w:val="SIBulletList1"/>
            </w:pPr>
            <w:r w:rsidRPr="00D530DB">
              <w:t xml:space="preserve">FBP4XX19 Certificate IV in </w:t>
            </w:r>
            <w:r w:rsidR="001F7CA3">
              <w:t xml:space="preserve">Artisan </w:t>
            </w:r>
            <w:r w:rsidRPr="00D530DB">
              <w:t xml:space="preserve">Fermented </w:t>
            </w:r>
            <w:r w:rsidR="00F575F4">
              <w:t>Products</w:t>
            </w:r>
          </w:p>
          <w:p w14:paraId="5093C979" w14:textId="1C1FED87" w:rsidR="00500701" w:rsidRPr="00890663" w:rsidRDefault="00500701" w:rsidP="00F575F4"/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028766A" w14:textId="77777777" w:rsidR="00D530DB" w:rsidRPr="00D530DB" w:rsidRDefault="00D530DB" w:rsidP="00D530DB">
            <w:pPr>
              <w:pStyle w:val="SIText"/>
            </w:pPr>
            <w:r w:rsidRPr="00D530DB">
              <w:t xml:space="preserve">Legislative and regulatory requirements apply to food safety </w:t>
            </w:r>
            <w:r w:rsidRPr="00D530DB">
              <w:rPr>
                <w:rFonts w:eastAsiaTheme="minorHAnsi"/>
              </w:rPr>
              <w:t xml:space="preserve">and are enforced through state/territory jurisdictions. </w:t>
            </w:r>
            <w:r w:rsidRPr="00D530DB">
              <w:t>Users must check with the relevant regulatory authority before delivery.</w:t>
            </w:r>
          </w:p>
          <w:p w14:paraId="07B75EC2" w14:textId="39D3DF40" w:rsidR="00C722F1" w:rsidRPr="00A301E0" w:rsidRDefault="00C722F1" w:rsidP="00F62A6C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4482B1E" w14:textId="77777777" w:rsidR="004F0529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51B3149" w14:textId="74312EF1" w:rsidR="00F575F4" w:rsidRDefault="00F575F4" w:rsidP="00C73EB9">
            <w:pPr>
              <w:pStyle w:val="SIBulletList1"/>
            </w:pPr>
            <w:r w:rsidRPr="001F7CA3">
              <w:t>AHCBUS5</w:t>
            </w:r>
            <w:r w:rsidR="00037BE9">
              <w:t>1</w:t>
            </w:r>
            <w:bookmarkStart w:id="0" w:name="_GoBack"/>
            <w:bookmarkEnd w:id="0"/>
            <w:r w:rsidRPr="001F7CA3">
              <w:t>6 Develop and review a business plan</w:t>
            </w:r>
          </w:p>
          <w:p w14:paraId="6F3E9EC6" w14:textId="77777777" w:rsidR="00F575F4" w:rsidRPr="00C73EB9" w:rsidRDefault="00F575F4" w:rsidP="00C73EB9">
            <w:pPr>
              <w:pStyle w:val="SIBulletList1"/>
            </w:pPr>
            <w:r w:rsidRPr="00C73EB9">
              <w:t>BSBSMB401</w:t>
            </w:r>
            <w:r>
              <w:t xml:space="preserve"> </w:t>
            </w:r>
            <w:r w:rsidRPr="00C73EB9">
              <w:t>Establish legal and risk management requirements of small business</w:t>
            </w:r>
          </w:p>
          <w:p w14:paraId="505E094A" w14:textId="77777777" w:rsidR="00F575F4" w:rsidRDefault="00F575F4" w:rsidP="00C73EB9">
            <w:pPr>
              <w:pStyle w:val="SIBulletList1"/>
            </w:pPr>
            <w:r w:rsidRPr="00C73EB9">
              <w:t>BSBSMB402</w:t>
            </w:r>
            <w:r>
              <w:t xml:space="preserve"> </w:t>
            </w:r>
            <w:r w:rsidRPr="00C73EB9">
              <w:t>Plan small business finances</w:t>
            </w:r>
          </w:p>
          <w:p w14:paraId="4297435C" w14:textId="77777777" w:rsidR="00F575F4" w:rsidRPr="00C73EB9" w:rsidRDefault="00F575F4" w:rsidP="00C73EB9">
            <w:pPr>
              <w:pStyle w:val="SIBulletList1"/>
            </w:pPr>
            <w:r w:rsidRPr="00C73EB9">
              <w:t>FBPFSY5001</w:t>
            </w:r>
            <w:r>
              <w:t xml:space="preserve"> </w:t>
            </w:r>
            <w:r w:rsidRPr="00C73EB9">
              <w:t>Develop a HACCP-based food safety plan</w:t>
            </w:r>
          </w:p>
          <w:p w14:paraId="3FFFF458" w14:textId="77777777" w:rsidR="00F575F4" w:rsidRPr="00C73EB9" w:rsidRDefault="00F575F4" w:rsidP="00C73EB9">
            <w:pPr>
              <w:pStyle w:val="SIBulletList1"/>
            </w:pPr>
            <w:r w:rsidRPr="00C73EB9">
              <w:t>FBPTEC4006</w:t>
            </w:r>
            <w:r>
              <w:t xml:space="preserve"> </w:t>
            </w:r>
            <w:r w:rsidRPr="00C73EB9">
              <w:t>Apply an understanding of legal requirements of food production</w:t>
            </w:r>
          </w:p>
          <w:p w14:paraId="594D983A" w14:textId="77777777" w:rsidR="00F575F4" w:rsidRDefault="00F575F4" w:rsidP="00C73EB9">
            <w:pPr>
              <w:pStyle w:val="SIBulletList1"/>
            </w:pPr>
            <w:r w:rsidRPr="00C73EB9">
              <w:t>FBPTEC5XX11</w:t>
            </w:r>
            <w:r>
              <w:t xml:space="preserve"> </w:t>
            </w:r>
            <w:r w:rsidRPr="00C73EB9">
              <w:t>Design an artisan food production facility</w:t>
            </w:r>
          </w:p>
          <w:p w14:paraId="1D726F22" w14:textId="77777777" w:rsidR="00C73EB9" w:rsidRPr="00C73EB9" w:rsidRDefault="00C73EB9" w:rsidP="00C73EB9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43574B0B" w14:textId="3A8561B9" w:rsidR="00F62A6C" w:rsidRPr="009C7708" w:rsidRDefault="00F62A6C" w:rsidP="00C73EB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C5335AD" w14:textId="37769507" w:rsidR="0016138C" w:rsidRPr="009C7708" w:rsidRDefault="00D530DB" w:rsidP="009C7708">
            <w:pPr>
              <w:pStyle w:val="SIText"/>
            </w:pPr>
            <w:r w:rsidRPr="00D530DB">
              <w:t xml:space="preserve">This skill set is for </w:t>
            </w:r>
            <w:r w:rsidR="00C73EB9">
              <w:t>those who aim</w:t>
            </w:r>
            <w:r w:rsidR="00242207">
              <w:t xml:space="preserve"> to </w:t>
            </w:r>
            <w:r w:rsidR="00C73EB9" w:rsidRPr="00C73EB9">
              <w:t>establish an artisan food or beverage processing business.</w:t>
            </w: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F91938D" w14:textId="127EA459" w:rsidR="00C73EB9" w:rsidRPr="00C73EB9" w:rsidRDefault="00D26449" w:rsidP="00F575F4">
            <w:pPr>
              <w:pStyle w:val="SIText"/>
            </w:pPr>
            <w:r w:rsidRPr="00D26449">
              <w:t xml:space="preserve">These competencies from the </w:t>
            </w:r>
            <w:r w:rsidR="00BC74DC" w:rsidRPr="00F575F4">
              <w:rPr>
                <w:rStyle w:val="SIText-Italic"/>
              </w:rPr>
              <w:t xml:space="preserve">FBP </w:t>
            </w:r>
            <w:r w:rsidRPr="00F575F4">
              <w:rPr>
                <w:rStyle w:val="SIText-Italic"/>
              </w:rPr>
              <w:t>Food, Beverage and Pharmaceutical Training Package</w:t>
            </w:r>
            <w:r w:rsidR="00F575F4">
              <w:rPr>
                <w:rStyle w:val="SIText-Italic"/>
              </w:rPr>
              <w:t xml:space="preserve">, BSB Business Services Training Package, </w:t>
            </w:r>
            <w:r w:rsidR="00F575F4" w:rsidRPr="00F575F4">
              <w:rPr>
                <w:rStyle w:val="SIText-Italic"/>
                <w:i w:val="0"/>
                <w:szCs w:val="22"/>
              </w:rPr>
              <w:t xml:space="preserve">and </w:t>
            </w:r>
            <w:r w:rsidR="00F575F4">
              <w:rPr>
                <w:rStyle w:val="SIText-Italic"/>
              </w:rPr>
              <w:t>AHC</w:t>
            </w:r>
            <w:r w:rsidR="00F575F4">
              <w:t xml:space="preserve"> </w:t>
            </w:r>
            <w:r w:rsidR="00F575F4" w:rsidRPr="00F575F4">
              <w:rPr>
                <w:rStyle w:val="SIText-Italic"/>
              </w:rPr>
              <w:t>Agriculture, Horticulture and Conservation and Land Management Training Package</w:t>
            </w:r>
            <w:r w:rsidR="00F575F4">
              <w:rPr>
                <w:rStyle w:val="SIText-Italic"/>
              </w:rPr>
              <w:t xml:space="preserve"> </w:t>
            </w:r>
            <w:r w:rsidRPr="00D26449">
              <w:t xml:space="preserve">meet the requirements </w:t>
            </w:r>
            <w:r w:rsidR="00C73EB9">
              <w:t xml:space="preserve">to establish </w:t>
            </w:r>
            <w:r w:rsidR="00C73EB9" w:rsidRPr="00C73EB9">
              <w:t>an artisan food or beverage processing business.</w:t>
            </w:r>
          </w:p>
          <w:p w14:paraId="6BFF60DD" w14:textId="45A4D524" w:rsidR="00DB557A" w:rsidRDefault="00DB557A" w:rsidP="00DB557A">
            <w:pPr>
              <w:pStyle w:val="SIText"/>
            </w:pP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035FB5AE" w14:textId="495C20BB" w:rsidR="000B76D6" w:rsidRDefault="000B76D6" w:rsidP="00DB557A">
      <w:pPr>
        <w:spacing w:after="200" w:line="276" w:lineRule="auto"/>
      </w:pPr>
    </w:p>
    <w:sectPr w:rsidR="000B76D6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D2A1" w14:textId="77777777" w:rsidR="006D2EC4" w:rsidRDefault="006D2EC4" w:rsidP="00BF3F0A">
      <w:r>
        <w:separator/>
      </w:r>
    </w:p>
    <w:p w14:paraId="421530FF" w14:textId="77777777" w:rsidR="006D2EC4" w:rsidRDefault="006D2EC4"/>
  </w:endnote>
  <w:endnote w:type="continuationSeparator" w:id="0">
    <w:p w14:paraId="67AE7F09" w14:textId="77777777" w:rsidR="006D2EC4" w:rsidRDefault="006D2EC4" w:rsidP="00BF3F0A">
      <w:r>
        <w:continuationSeparator/>
      </w:r>
    </w:p>
    <w:p w14:paraId="2C4C5CEE" w14:textId="77777777" w:rsidR="006D2EC4" w:rsidRDefault="006D2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1826C80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B6863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163B" w14:textId="77777777" w:rsidR="006D2EC4" w:rsidRDefault="006D2EC4" w:rsidP="00BF3F0A">
      <w:r>
        <w:separator/>
      </w:r>
    </w:p>
    <w:p w14:paraId="0F4DA503" w14:textId="77777777" w:rsidR="006D2EC4" w:rsidRDefault="006D2EC4"/>
  </w:footnote>
  <w:footnote w:type="continuationSeparator" w:id="0">
    <w:p w14:paraId="53C52DD0" w14:textId="77777777" w:rsidR="006D2EC4" w:rsidRDefault="006D2EC4" w:rsidP="00BF3F0A">
      <w:r>
        <w:continuationSeparator/>
      </w:r>
    </w:p>
    <w:p w14:paraId="4E7B6C30" w14:textId="77777777" w:rsidR="006D2EC4" w:rsidRDefault="006D2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A01" w14:textId="0D9A5652" w:rsidR="009C2650" w:rsidRDefault="00037BE9" w:rsidP="00D530DB">
    <w:pPr>
      <w:pStyle w:val="SIText"/>
    </w:pPr>
    <w:sdt>
      <w:sdtPr>
        <w:id w:val="2080790125"/>
        <w:docPartObj>
          <w:docPartGallery w:val="Watermarks"/>
          <w:docPartUnique/>
        </w:docPartObj>
      </w:sdtPr>
      <w:sdtEndPr/>
      <w:sdtContent>
        <w:r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3EB9" w:rsidRPr="00C73EB9">
      <w:t>FBPSSXXXX7 Establish an Artisan Food or Beverage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37BE9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B76D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1F7CA3"/>
    <w:rsid w:val="00201A7C"/>
    <w:rsid w:val="00210623"/>
    <w:rsid w:val="0021414D"/>
    <w:rsid w:val="00220A5C"/>
    <w:rsid w:val="00223124"/>
    <w:rsid w:val="00234444"/>
    <w:rsid w:val="002349E5"/>
    <w:rsid w:val="00242207"/>
    <w:rsid w:val="00242293"/>
    <w:rsid w:val="00244EA7"/>
    <w:rsid w:val="00262FC3"/>
    <w:rsid w:val="00276DB8"/>
    <w:rsid w:val="00282664"/>
    <w:rsid w:val="00285FB8"/>
    <w:rsid w:val="002931C2"/>
    <w:rsid w:val="002A4CD3"/>
    <w:rsid w:val="002B6863"/>
    <w:rsid w:val="002C55E9"/>
    <w:rsid w:val="002D0C8B"/>
    <w:rsid w:val="002E193E"/>
    <w:rsid w:val="002E3C30"/>
    <w:rsid w:val="00337E82"/>
    <w:rsid w:val="00350BB1"/>
    <w:rsid w:val="00352C83"/>
    <w:rsid w:val="0037067D"/>
    <w:rsid w:val="00384B4D"/>
    <w:rsid w:val="0038735B"/>
    <w:rsid w:val="003916D1"/>
    <w:rsid w:val="00392AAC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45E5A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38D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435A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48F1"/>
    <w:rsid w:val="00687B62"/>
    <w:rsid w:val="00690C44"/>
    <w:rsid w:val="00695891"/>
    <w:rsid w:val="006969D9"/>
    <w:rsid w:val="006A1D6C"/>
    <w:rsid w:val="006A2B68"/>
    <w:rsid w:val="006C2F32"/>
    <w:rsid w:val="006C7AFB"/>
    <w:rsid w:val="006D2EC4"/>
    <w:rsid w:val="006D4448"/>
    <w:rsid w:val="006E2C4D"/>
    <w:rsid w:val="006E4FE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A54EE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20E0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07790"/>
    <w:rsid w:val="00A13052"/>
    <w:rsid w:val="00A216A8"/>
    <w:rsid w:val="00A223A6"/>
    <w:rsid w:val="00A301E0"/>
    <w:rsid w:val="00A354FC"/>
    <w:rsid w:val="00A43993"/>
    <w:rsid w:val="00A5092E"/>
    <w:rsid w:val="00A56E14"/>
    <w:rsid w:val="00A644BD"/>
    <w:rsid w:val="00A6476B"/>
    <w:rsid w:val="00A76C6C"/>
    <w:rsid w:val="00A772D9"/>
    <w:rsid w:val="00A7771F"/>
    <w:rsid w:val="00A92DD1"/>
    <w:rsid w:val="00A95937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A20"/>
    <w:rsid w:val="00B865B7"/>
    <w:rsid w:val="00B9420A"/>
    <w:rsid w:val="00BA1CB1"/>
    <w:rsid w:val="00BA482D"/>
    <w:rsid w:val="00BA7B66"/>
    <w:rsid w:val="00BB23F4"/>
    <w:rsid w:val="00BC5075"/>
    <w:rsid w:val="00BC74DC"/>
    <w:rsid w:val="00BD3B0F"/>
    <w:rsid w:val="00BF1D4C"/>
    <w:rsid w:val="00BF3C09"/>
    <w:rsid w:val="00BF3F0A"/>
    <w:rsid w:val="00C01B36"/>
    <w:rsid w:val="00C143C3"/>
    <w:rsid w:val="00C1739B"/>
    <w:rsid w:val="00C26067"/>
    <w:rsid w:val="00C30A29"/>
    <w:rsid w:val="00C317DC"/>
    <w:rsid w:val="00C5230D"/>
    <w:rsid w:val="00C54EF8"/>
    <w:rsid w:val="00C578E9"/>
    <w:rsid w:val="00C70626"/>
    <w:rsid w:val="00C722F1"/>
    <w:rsid w:val="00C72860"/>
    <w:rsid w:val="00C73B90"/>
    <w:rsid w:val="00C73EAF"/>
    <w:rsid w:val="00C73EB9"/>
    <w:rsid w:val="00C8541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30DB"/>
    <w:rsid w:val="00D54C76"/>
    <w:rsid w:val="00D65221"/>
    <w:rsid w:val="00D70AAE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E238E6"/>
    <w:rsid w:val="00E35064"/>
    <w:rsid w:val="00E36729"/>
    <w:rsid w:val="00E438C3"/>
    <w:rsid w:val="00E501F0"/>
    <w:rsid w:val="00E91BFF"/>
    <w:rsid w:val="00E92933"/>
    <w:rsid w:val="00EA1095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575F4"/>
    <w:rsid w:val="00F62A6C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D5219E2314FB5D9B8C0D8C14D95" ma:contentTypeVersion="" ma:contentTypeDescription="Create a new document." ma:contentTypeScope="" ma:versionID="61824546e71d86b3dffc980502be10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802289-9e99-4ac8-a352-5f3fc332ac59" targetNamespace="http://schemas.microsoft.com/office/2006/metadata/properties" ma:root="true" ma:fieldsID="bd17f18ccd9207f9f54f9a717e511703" ns1:_="" ns2:_="" ns3:_="">
    <xsd:import namespace="http://schemas.microsoft.com/sharepoint/v3"/>
    <xsd:import namespace="d50bbff7-d6dd-47d2-864a-cfdc2c3db0f4"/>
    <xsd:import namespace="1d802289-9e99-4ac8-a352-5f3fc332ac5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2289-9e99-4ac8-a352-5f3fc332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d802289-9e99-4ac8-a352-5f3fc332ac59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BA345E-C39A-42D1-8DC6-761B1F2A5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C361B-0E5A-4070-958E-93FCBEF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10</cp:revision>
  <cp:lastPrinted>2016-05-27T05:21:00Z</cp:lastPrinted>
  <dcterms:created xsi:type="dcterms:W3CDTF">2019-01-15T03:48:00Z</dcterms:created>
  <dcterms:modified xsi:type="dcterms:W3CDTF">2019-05-14T03:52:00Z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0x0101000CE5DD5219E2314FB5D9B8C0D8C14D95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