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22E389E0" w:rsidR="00A301E0" w:rsidRPr="00923720" w:rsidRDefault="00D530DB" w:rsidP="009C7708">
            <w:pPr>
              <w:pStyle w:val="SISSCODE"/>
            </w:pPr>
            <w:r w:rsidRPr="00D530DB">
              <w:t>FBPSSXXXX</w:t>
            </w:r>
            <w:r w:rsidR="0012205A">
              <w:t>6</w:t>
            </w:r>
          </w:p>
        </w:tc>
        <w:tc>
          <w:tcPr>
            <w:tcW w:w="3604" w:type="pct"/>
            <w:shd w:val="clear" w:color="auto" w:fill="auto"/>
          </w:tcPr>
          <w:p w14:paraId="30393142" w14:textId="46AE27C7" w:rsidR="00A301E0" w:rsidRPr="00923720" w:rsidRDefault="002E3C30" w:rsidP="009C7708">
            <w:pPr>
              <w:pStyle w:val="SISStitle"/>
            </w:pPr>
            <w:r>
              <w:t xml:space="preserve">Artisan </w:t>
            </w:r>
            <w:r w:rsidR="0012205A">
              <w:t>Distiller</w:t>
            </w:r>
            <w:r w:rsidR="00D530DB" w:rsidRPr="00D530DB">
              <w:t xml:space="preserve"> 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424BC6C5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D530DB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5C3E48B2" w14:textId="35CB9F24" w:rsidR="00F34BCB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D530DB">
              <w:t>to work as a</w:t>
            </w:r>
            <w:r w:rsidR="002E3C30">
              <w:t xml:space="preserve">n artisan </w:t>
            </w:r>
            <w:r w:rsidR="0012205A">
              <w:t>distiller</w:t>
            </w:r>
            <w:r w:rsidR="002E3C30">
              <w:t xml:space="preserve">, producing </w:t>
            </w:r>
            <w:r w:rsidR="0012205A">
              <w:t>fermented and distilled</w:t>
            </w:r>
            <w:r w:rsidR="00242207">
              <w:t xml:space="preserve"> beverages</w:t>
            </w:r>
            <w:r w:rsidR="002E3C30">
              <w:t xml:space="preserve"> </w:t>
            </w:r>
            <w:r w:rsidR="0012205A">
              <w:t xml:space="preserve">using a still, </w:t>
            </w:r>
            <w:r w:rsidR="002E3C30">
              <w:t xml:space="preserve">for </w:t>
            </w:r>
            <w:r w:rsidR="00D530DB" w:rsidRPr="00D530DB">
              <w:t xml:space="preserve">a retail </w:t>
            </w:r>
            <w:r w:rsidR="002E3C30">
              <w:t>market</w:t>
            </w:r>
            <w:r w:rsidR="00D530DB" w:rsidRPr="00D530DB">
              <w:t>.</w:t>
            </w:r>
            <w:r w:rsidR="008E102E">
              <w:t xml:space="preserve"> </w:t>
            </w:r>
            <w:r w:rsidR="00F34BCB" w:rsidRPr="00992F0A">
              <w:t xml:space="preserve">It applies to individuals who have demonstrated experience of </w:t>
            </w:r>
            <w:r w:rsidR="00F34BCB">
              <w:t>managing the health, safety and environmental risks and hazards that exist in a distillery.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 xml:space="preserve">These units of competency provide credit towards a number of qualifications in the </w:t>
            </w:r>
            <w:r w:rsidRPr="001A0A5F">
              <w:rPr>
                <w:rStyle w:val="SIText-Italic"/>
              </w:rPr>
              <w:t>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186B1E9" w14:textId="5FA4EEE2" w:rsidR="00D530DB" w:rsidRPr="00D530DB" w:rsidRDefault="00D530DB" w:rsidP="00D530DB">
            <w:pPr>
              <w:pStyle w:val="SIBulletList1"/>
            </w:pPr>
            <w:r w:rsidRPr="00D530DB">
              <w:t xml:space="preserve">FBP4XX19 Certificate IV in </w:t>
            </w:r>
            <w:r w:rsidR="005F0BF7">
              <w:t xml:space="preserve">Artisan </w:t>
            </w:r>
            <w:r w:rsidRPr="00D530DB">
              <w:t xml:space="preserve">Fermented </w:t>
            </w:r>
            <w:r w:rsidR="001A0A5F">
              <w:t>Products</w:t>
            </w:r>
          </w:p>
          <w:p w14:paraId="5093C979" w14:textId="1C1FED87" w:rsidR="00500701" w:rsidRPr="00890663" w:rsidRDefault="00500701" w:rsidP="001A0A5F"/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028766A" w14:textId="77777777" w:rsidR="00D530DB" w:rsidRPr="00D530DB" w:rsidRDefault="00D530DB" w:rsidP="00D530DB">
            <w:pPr>
              <w:pStyle w:val="SIText"/>
            </w:pPr>
            <w:r w:rsidRPr="00D530DB">
              <w:t xml:space="preserve">Legislative and regulatory requirements apply to food safety </w:t>
            </w:r>
            <w:r w:rsidRPr="00D530DB">
              <w:rPr>
                <w:rFonts w:eastAsiaTheme="minorHAnsi"/>
              </w:rPr>
              <w:t xml:space="preserve">and are enforced through state/territory jurisdictions. </w:t>
            </w:r>
            <w:r w:rsidRPr="00D530DB">
              <w:t>Users must check with the relevant regulatory authority before delivery.</w:t>
            </w:r>
          </w:p>
          <w:p w14:paraId="07B75EC2" w14:textId="39D3DF4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4482B1E" w14:textId="77777777" w:rsidR="004F0529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8571D07" w14:textId="77777777" w:rsidR="001A0A5F" w:rsidRPr="0012205A" w:rsidRDefault="001A0A5F" w:rsidP="0012205A">
            <w:pPr>
              <w:pStyle w:val="SIBulletList1"/>
            </w:pPr>
            <w:bookmarkStart w:id="0" w:name="_GoBack"/>
            <w:bookmarkEnd w:id="0"/>
            <w:r w:rsidRPr="0012205A">
              <w:t>FBPFST4XX1 Interpret and respond to test results</w:t>
            </w:r>
          </w:p>
          <w:p w14:paraId="310158FB" w14:textId="77777777" w:rsidR="001A0A5F" w:rsidRPr="00D530DB" w:rsidRDefault="001A0A5F" w:rsidP="00D530DB">
            <w:pPr>
              <w:pStyle w:val="SIBulletList1"/>
            </w:pPr>
            <w:r w:rsidRPr="00D530DB">
              <w:t>FBPFST4XX2 Apply sensory analysis in fermented food and</w:t>
            </w:r>
            <w:r>
              <w:t>/or</w:t>
            </w:r>
            <w:r w:rsidRPr="00D530DB">
              <w:t xml:space="preserve"> beverage production</w:t>
            </w:r>
          </w:p>
          <w:p w14:paraId="1BBF5AF2" w14:textId="77777777" w:rsidR="001A0A5F" w:rsidRDefault="001A0A5F" w:rsidP="00D530DB">
            <w:pPr>
              <w:pStyle w:val="SIBulletList1"/>
            </w:pPr>
            <w:r w:rsidRPr="00D530DB">
              <w:t>FBPTEC4003 Control food contamination and spoilage</w:t>
            </w:r>
          </w:p>
          <w:p w14:paraId="1710AD84" w14:textId="77777777" w:rsidR="001A0A5F" w:rsidRDefault="001A0A5F" w:rsidP="00D530DB">
            <w:pPr>
              <w:pStyle w:val="SIBulletList1"/>
            </w:pPr>
            <w:r w:rsidRPr="00242207">
              <w:t>FBPTEC4XX1 Manage raw materials</w:t>
            </w:r>
          </w:p>
          <w:p w14:paraId="75DD4BE2" w14:textId="77777777" w:rsidR="001A0A5F" w:rsidRPr="0012205A" w:rsidRDefault="001A0A5F" w:rsidP="0012205A">
            <w:pPr>
              <w:pStyle w:val="SIBulletList1"/>
            </w:pPr>
            <w:r w:rsidRPr="00EE02E5">
              <w:t>FBPTEC4XX12 Manage wort production for distilling</w:t>
            </w:r>
          </w:p>
          <w:p w14:paraId="45B52060" w14:textId="77777777" w:rsidR="001A0A5F" w:rsidRPr="0012205A" w:rsidRDefault="001A0A5F" w:rsidP="0012205A">
            <w:pPr>
              <w:pStyle w:val="SIBulletList1"/>
            </w:pPr>
            <w:r w:rsidRPr="0012205A">
              <w:t>FBPTEC4XX</w:t>
            </w:r>
            <w:r>
              <w:t>13</w:t>
            </w:r>
            <w:r w:rsidRPr="0012205A">
              <w:t xml:space="preserve"> Manage still operations</w:t>
            </w:r>
          </w:p>
          <w:p w14:paraId="50A7E5B4" w14:textId="77777777" w:rsidR="001A0A5F" w:rsidRDefault="001A0A5F" w:rsidP="0012205A">
            <w:pPr>
              <w:pStyle w:val="SIBulletList1"/>
            </w:pPr>
            <w:r w:rsidRPr="0012205A">
              <w:t>FBPTEC4XX6 Produce wash for distillation</w:t>
            </w:r>
          </w:p>
          <w:p w14:paraId="54241AA2" w14:textId="77777777" w:rsidR="001A0A5F" w:rsidRDefault="001A0A5F" w:rsidP="0012205A">
            <w:pPr>
              <w:pStyle w:val="SIBulletList1"/>
            </w:pPr>
            <w:r w:rsidRPr="0012205A">
              <w:t>FBPTEC4XX7 Blend spirits</w:t>
            </w:r>
          </w:p>
          <w:p w14:paraId="43574B0B" w14:textId="3A8561B9" w:rsidR="00F62A6C" w:rsidRPr="009C7708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2B49B21B" w:rsidR="0016138C" w:rsidRPr="009C7708" w:rsidRDefault="00F34BCB" w:rsidP="009C7708">
            <w:pPr>
              <w:pStyle w:val="SIText"/>
            </w:pPr>
            <w:r w:rsidRPr="00D530DB">
              <w:t xml:space="preserve">This skill set is for </w:t>
            </w:r>
            <w:r w:rsidRPr="00F34BCB">
              <w:t xml:space="preserve">individuals working in a small </w:t>
            </w:r>
            <w:r>
              <w:t>distillery</w:t>
            </w:r>
            <w:r w:rsidRPr="00F34BCB">
              <w:t xml:space="preserve"> who oversee the production of artisan </w:t>
            </w:r>
            <w:r>
              <w:t>distilled</w:t>
            </w:r>
            <w:r w:rsidRPr="00F34BCB">
              <w:t xml:space="preserve"> </w:t>
            </w:r>
            <w:r>
              <w:t>spirits</w:t>
            </w:r>
            <w:r w:rsidRPr="00F34BCB">
              <w:t>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0FFE6CE3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 w:rsidRPr="001A0A5F">
              <w:rPr>
                <w:rStyle w:val="SIText-Italic"/>
              </w:rPr>
              <w:t xml:space="preserve">FBP </w:t>
            </w:r>
            <w:r w:rsidRPr="001A0A5F">
              <w:rPr>
                <w:rStyle w:val="SIText-Italic"/>
              </w:rPr>
              <w:t>Food, Beverage and Pharmaceutical Training Package</w:t>
            </w:r>
            <w:r w:rsidR="00B11D58">
              <w:t xml:space="preserve"> </w:t>
            </w:r>
            <w:r w:rsidRPr="00D26449">
              <w:t xml:space="preserve">meet the requirements for </w:t>
            </w:r>
            <w:r w:rsidR="00BF3C09">
              <w:t>a</w:t>
            </w:r>
            <w:r w:rsidR="00242207">
              <w:t xml:space="preserve">n artisan </w:t>
            </w:r>
            <w:r w:rsidR="0012205A">
              <w:t>distiller</w:t>
            </w:r>
            <w:r w:rsidR="00242207">
              <w:t>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495C20BB" w:rsidR="000B76D6" w:rsidRDefault="000B76D6" w:rsidP="00DB557A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F56D" w14:textId="77777777" w:rsidR="00A6061F" w:rsidRDefault="00A6061F" w:rsidP="00BF3F0A">
      <w:r>
        <w:separator/>
      </w:r>
    </w:p>
    <w:p w14:paraId="4234147D" w14:textId="77777777" w:rsidR="00A6061F" w:rsidRDefault="00A6061F"/>
  </w:endnote>
  <w:endnote w:type="continuationSeparator" w:id="0">
    <w:p w14:paraId="7F88FB97" w14:textId="77777777" w:rsidR="00A6061F" w:rsidRDefault="00A6061F" w:rsidP="00BF3F0A">
      <w:r>
        <w:continuationSeparator/>
      </w:r>
    </w:p>
    <w:p w14:paraId="4528D228" w14:textId="77777777" w:rsidR="00A6061F" w:rsidRDefault="00A60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34F77F00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B11D5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5FCF" w14:textId="77777777" w:rsidR="00A6061F" w:rsidRDefault="00A6061F" w:rsidP="00BF3F0A">
      <w:r>
        <w:separator/>
      </w:r>
    </w:p>
    <w:p w14:paraId="3D654784" w14:textId="77777777" w:rsidR="00A6061F" w:rsidRDefault="00A6061F"/>
  </w:footnote>
  <w:footnote w:type="continuationSeparator" w:id="0">
    <w:p w14:paraId="3DE77B6E" w14:textId="77777777" w:rsidR="00A6061F" w:rsidRDefault="00A6061F" w:rsidP="00BF3F0A">
      <w:r>
        <w:continuationSeparator/>
      </w:r>
    </w:p>
    <w:p w14:paraId="74770E17" w14:textId="77777777" w:rsidR="00A6061F" w:rsidRDefault="00A60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0FDD3679" w:rsidR="009C2650" w:rsidRDefault="001A0A5F" w:rsidP="00D530DB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30DB" w:rsidRPr="00D530DB">
      <w:t xml:space="preserve"> FBPSSXXXX</w:t>
    </w:r>
    <w:r w:rsidR="0012205A">
      <w:t>6</w:t>
    </w:r>
    <w:r w:rsidR="00D530DB" w:rsidRPr="00D530DB">
      <w:t xml:space="preserve"> </w:t>
    </w:r>
    <w:r w:rsidR="0012205A" w:rsidRPr="0012205A">
      <w:t>Artisan Distiller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101659"/>
    <w:rsid w:val="001018AA"/>
    <w:rsid w:val="001078BF"/>
    <w:rsid w:val="0012205A"/>
    <w:rsid w:val="00133957"/>
    <w:rsid w:val="001372F6"/>
    <w:rsid w:val="00144385"/>
    <w:rsid w:val="00151D93"/>
    <w:rsid w:val="00156EF3"/>
    <w:rsid w:val="0016138C"/>
    <w:rsid w:val="00176E4F"/>
    <w:rsid w:val="0018546B"/>
    <w:rsid w:val="001A0A5F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0A5C"/>
    <w:rsid w:val="00223124"/>
    <w:rsid w:val="00234444"/>
    <w:rsid w:val="002349E5"/>
    <w:rsid w:val="00242207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E3C30"/>
    <w:rsid w:val="00337E82"/>
    <w:rsid w:val="00350BB1"/>
    <w:rsid w:val="00352C83"/>
    <w:rsid w:val="0037067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435A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0BF7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658D2"/>
    <w:rsid w:val="006748F1"/>
    <w:rsid w:val="00687B62"/>
    <w:rsid w:val="00690C44"/>
    <w:rsid w:val="00695891"/>
    <w:rsid w:val="006969D9"/>
    <w:rsid w:val="006A1D6C"/>
    <w:rsid w:val="006A2B68"/>
    <w:rsid w:val="006C2F32"/>
    <w:rsid w:val="006C7AFB"/>
    <w:rsid w:val="006D4448"/>
    <w:rsid w:val="006E2C4D"/>
    <w:rsid w:val="006E4FE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A54EE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102E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1781"/>
    <w:rsid w:val="00A0695B"/>
    <w:rsid w:val="00A07790"/>
    <w:rsid w:val="00A13052"/>
    <w:rsid w:val="00A216A8"/>
    <w:rsid w:val="00A223A6"/>
    <w:rsid w:val="00A301E0"/>
    <w:rsid w:val="00A354FC"/>
    <w:rsid w:val="00A5092E"/>
    <w:rsid w:val="00A56E14"/>
    <w:rsid w:val="00A6061F"/>
    <w:rsid w:val="00A644BD"/>
    <w:rsid w:val="00A6476B"/>
    <w:rsid w:val="00A76C6C"/>
    <w:rsid w:val="00A772D9"/>
    <w:rsid w:val="00A7771F"/>
    <w:rsid w:val="00A92DD1"/>
    <w:rsid w:val="00A95937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AF43E4"/>
    <w:rsid w:val="00B11D58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E156E"/>
    <w:rsid w:val="00BF1D4C"/>
    <w:rsid w:val="00BF3C09"/>
    <w:rsid w:val="00BF3F0A"/>
    <w:rsid w:val="00C01B36"/>
    <w:rsid w:val="00C143C3"/>
    <w:rsid w:val="00C1739B"/>
    <w:rsid w:val="00C26067"/>
    <w:rsid w:val="00C30A29"/>
    <w:rsid w:val="00C317DC"/>
    <w:rsid w:val="00C5230D"/>
    <w:rsid w:val="00C54EF8"/>
    <w:rsid w:val="00C578E9"/>
    <w:rsid w:val="00C70626"/>
    <w:rsid w:val="00C722F1"/>
    <w:rsid w:val="00C72860"/>
    <w:rsid w:val="00C73B90"/>
    <w:rsid w:val="00C73EAF"/>
    <w:rsid w:val="00C8541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40F07"/>
    <w:rsid w:val="00D530DB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35064"/>
    <w:rsid w:val="00E36729"/>
    <w:rsid w:val="00E438C3"/>
    <w:rsid w:val="00E501F0"/>
    <w:rsid w:val="00E91BFF"/>
    <w:rsid w:val="00E92933"/>
    <w:rsid w:val="00EA1095"/>
    <w:rsid w:val="00EA3B97"/>
    <w:rsid w:val="00EB0AA4"/>
    <w:rsid w:val="00EB5C88"/>
    <w:rsid w:val="00EB7EB1"/>
    <w:rsid w:val="00EC0469"/>
    <w:rsid w:val="00EE02E5"/>
    <w:rsid w:val="00EF01F8"/>
    <w:rsid w:val="00EF40EF"/>
    <w:rsid w:val="00F13884"/>
    <w:rsid w:val="00F1480E"/>
    <w:rsid w:val="00F1497D"/>
    <w:rsid w:val="00F16AAC"/>
    <w:rsid w:val="00F34BCB"/>
    <w:rsid w:val="00F438FC"/>
    <w:rsid w:val="00F5616F"/>
    <w:rsid w:val="00F56827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9990-40AC-4B19-8ED9-330D64EB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d802289-9e99-4ac8-a352-5f3fc332ac59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FBD5C-48B7-459F-915B-A019298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11</cp:revision>
  <cp:lastPrinted>2016-05-27T05:21:00Z</cp:lastPrinted>
  <dcterms:created xsi:type="dcterms:W3CDTF">2019-01-15T03:39:00Z</dcterms:created>
  <dcterms:modified xsi:type="dcterms:W3CDTF">2019-05-14T03:12:00Z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