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4D755706" w:rsidR="00A301E0" w:rsidRPr="00923720" w:rsidRDefault="00E57CB9" w:rsidP="009C7708">
            <w:pPr>
              <w:pStyle w:val="SISSCODE"/>
            </w:pPr>
            <w:r w:rsidRPr="00E57CB9">
              <w:t>FBPSSXXXX</w:t>
            </w:r>
            <w:r w:rsidR="001B459A">
              <w:t>5</w:t>
            </w:r>
          </w:p>
        </w:tc>
        <w:tc>
          <w:tcPr>
            <w:tcW w:w="3604" w:type="pct"/>
            <w:shd w:val="clear" w:color="auto" w:fill="auto"/>
          </w:tcPr>
          <w:p w14:paraId="30393142" w14:textId="4424DDFE" w:rsidR="00A301E0" w:rsidRPr="00923720" w:rsidRDefault="00E57CB9" w:rsidP="009C7708">
            <w:pPr>
              <w:pStyle w:val="SISStitle"/>
            </w:pPr>
            <w:r w:rsidRPr="00E57CB9">
              <w:t xml:space="preserve">Artisan </w:t>
            </w:r>
            <w:r w:rsidR="001B459A">
              <w:t>Olive Producer</w:t>
            </w:r>
            <w:r>
              <w:t xml:space="preserve"> Skill Set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3C3FB899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E57CB9">
              <w:t>3</w:t>
            </w:r>
            <w:r w:rsidR="000B5D56">
              <w:t>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2CB49D45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E57CB9">
              <w:t xml:space="preserve">to </w:t>
            </w:r>
            <w:r w:rsidR="001B7416">
              <w:t>harvest</w:t>
            </w:r>
            <w:r w:rsidR="001B459A">
              <w:t xml:space="preserve"> and produce fermented olives for a retail market.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32D0A7AF" w:rsidR="00AF1BBA" w:rsidRDefault="00AF1BBA" w:rsidP="00AF1BBA">
            <w:pPr>
              <w:pStyle w:val="SIText"/>
            </w:pPr>
            <w:r w:rsidRPr="00AF1BBA">
              <w:t xml:space="preserve">These units of competency provide credit towards a number of qualifications in the </w:t>
            </w:r>
            <w:r w:rsidRPr="00563603">
              <w:rPr>
                <w:rStyle w:val="SIText-Italic"/>
              </w:rPr>
              <w:t>FBP Food, Beverage and Pharmaceutical Training Package</w:t>
            </w:r>
            <w:r w:rsidR="00500701" w:rsidRPr="00563603">
              <w:rPr>
                <w:rStyle w:val="SIText-Italic"/>
              </w:rPr>
              <w:t xml:space="preserve">, </w:t>
            </w:r>
            <w:r w:rsidRPr="00AF1BBA">
              <w:t>including:</w:t>
            </w:r>
          </w:p>
          <w:p w14:paraId="09BDACBC" w14:textId="5D4C73EB" w:rsidR="00E57CB9" w:rsidRDefault="00E57CB9" w:rsidP="00E57CB9">
            <w:pPr>
              <w:pStyle w:val="SIBulletList1"/>
            </w:pPr>
            <w:r w:rsidRPr="00E57CB9">
              <w:t xml:space="preserve">FBP4XX19 Certificate IV in </w:t>
            </w:r>
            <w:r w:rsidR="00F57E79">
              <w:t xml:space="preserve">Artisan </w:t>
            </w:r>
            <w:r w:rsidRPr="00E57CB9">
              <w:t xml:space="preserve">Fermented </w:t>
            </w:r>
            <w:r w:rsidR="00563603">
              <w:t>Products</w:t>
            </w:r>
            <w:bookmarkStart w:id="0" w:name="_GoBack"/>
            <w:bookmarkEnd w:id="0"/>
          </w:p>
          <w:p w14:paraId="5093C979" w14:textId="1C1FED87" w:rsidR="00500701" w:rsidRPr="00890663" w:rsidRDefault="00500701" w:rsidP="00563603"/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2EEA9F3" w14:textId="77777777" w:rsidR="00E57CB9" w:rsidRPr="00E57CB9" w:rsidRDefault="00E57CB9" w:rsidP="00E57CB9">
            <w:pPr>
              <w:pStyle w:val="SIText"/>
            </w:pPr>
            <w:r w:rsidRPr="00E57CB9">
              <w:t xml:space="preserve">Legislative and regulatory requirements apply to food safety </w:t>
            </w:r>
            <w:r w:rsidRPr="00E57CB9">
              <w:rPr>
                <w:rFonts w:eastAsiaTheme="minorHAnsi"/>
              </w:rPr>
              <w:t xml:space="preserve">and are enforced through state/territory jurisdictions. </w:t>
            </w:r>
            <w:r w:rsidRPr="00E57CB9">
              <w:t>Users must check with the relevant regulatory authority before delivery.</w:t>
            </w:r>
          </w:p>
          <w:p w14:paraId="07B75EC2" w14:textId="7099AF80" w:rsidR="00C722F1" w:rsidRPr="00A301E0" w:rsidRDefault="00C722F1" w:rsidP="00F62A6C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74482B1E" w14:textId="77777777" w:rsidR="004F0529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1B416F16" w14:textId="5E273A9C" w:rsidR="00563603" w:rsidRDefault="00563603" w:rsidP="00F62A6C">
            <w:pPr>
              <w:pStyle w:val="SIBulletList1"/>
            </w:pPr>
            <w:r w:rsidRPr="006C7AFB">
              <w:t>FBPFST4XX</w:t>
            </w:r>
            <w:r>
              <w:t>2</w:t>
            </w:r>
            <w:r w:rsidRPr="006C7AFB">
              <w:t xml:space="preserve"> Apply sensory analysis in fermented food and</w:t>
            </w:r>
            <w:r>
              <w:t>/or</w:t>
            </w:r>
            <w:r w:rsidRPr="006C7AFB">
              <w:t xml:space="preserve"> beverage production</w:t>
            </w:r>
          </w:p>
          <w:p w14:paraId="384F5D42" w14:textId="77777777" w:rsidR="00563603" w:rsidRPr="00072986" w:rsidRDefault="00563603" w:rsidP="00563603">
            <w:pPr>
              <w:pStyle w:val="SIBulletList1"/>
            </w:pPr>
            <w:r w:rsidRPr="00CD559B">
              <w:t>FBPFSY5001</w:t>
            </w:r>
            <w:r>
              <w:t xml:space="preserve"> </w:t>
            </w:r>
            <w:r w:rsidRPr="00CD559B">
              <w:t>Develop a HACCP-based food safety plan</w:t>
            </w:r>
          </w:p>
          <w:p w14:paraId="57B984A4" w14:textId="77777777" w:rsidR="00563603" w:rsidRDefault="00563603" w:rsidP="00F62A6C">
            <w:pPr>
              <w:pStyle w:val="SIBulletList1"/>
            </w:pPr>
            <w:r w:rsidRPr="00695B1D">
              <w:t>FBPTEC3001 Apply raw materials, ingredient and process knowledge to production problems</w:t>
            </w:r>
          </w:p>
          <w:p w14:paraId="0322755A" w14:textId="77777777" w:rsidR="00563603" w:rsidRDefault="00563603" w:rsidP="00261D0E">
            <w:pPr>
              <w:pStyle w:val="SIBulletList1"/>
            </w:pPr>
            <w:r w:rsidRPr="006C7AFB">
              <w:t>FBPTEC4003 Control food contamination and spoilage</w:t>
            </w:r>
          </w:p>
          <w:p w14:paraId="5BFCB524" w14:textId="46F53626" w:rsidR="00563603" w:rsidRDefault="00563603" w:rsidP="00261D0E">
            <w:pPr>
              <w:pStyle w:val="SIBulletList1"/>
            </w:pPr>
            <w:bookmarkStart w:id="1" w:name="_Hlk8731824"/>
            <w:r w:rsidRPr="00072986">
              <w:t>FBPTEC400</w:t>
            </w:r>
            <w:r>
              <w:t>2</w:t>
            </w:r>
            <w:r>
              <w:t xml:space="preserve"> </w:t>
            </w:r>
            <w:r w:rsidRPr="00072986">
              <w:t>Apply principles of food packaging</w:t>
            </w:r>
            <w:bookmarkEnd w:id="1"/>
          </w:p>
          <w:p w14:paraId="08BE0FCF" w14:textId="77777777" w:rsidR="00563603" w:rsidRPr="00F62A6C" w:rsidRDefault="00563603" w:rsidP="00F62A6C">
            <w:pPr>
              <w:pStyle w:val="SIBulletList1"/>
            </w:pPr>
            <w:r w:rsidRPr="00E57CB9">
              <w:t>FBPTEC4XX</w:t>
            </w:r>
            <w:r>
              <w:t xml:space="preserve">10 </w:t>
            </w:r>
            <w:r w:rsidRPr="00F62A6C">
              <w:t xml:space="preserve">Control and monitor fermentation </w:t>
            </w:r>
          </w:p>
          <w:p w14:paraId="2A02D9CA" w14:textId="77777777" w:rsidR="00F62A6C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3574B0B" w14:textId="3A8561B9" w:rsidR="00F62A6C" w:rsidRPr="009C7708" w:rsidRDefault="00F62A6C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E92F2FF" w14:textId="3FBC4A8F" w:rsidR="001B7416" w:rsidRPr="001B7416" w:rsidRDefault="0078615E" w:rsidP="001B7416">
            <w:pPr>
              <w:pStyle w:val="SIText"/>
            </w:pPr>
            <w:r w:rsidRPr="0078615E">
              <w:t xml:space="preserve">This skill set is for </w:t>
            </w:r>
            <w:r w:rsidR="00E57CB9">
              <w:t xml:space="preserve">artisan food </w:t>
            </w:r>
            <w:r w:rsidR="001B7416">
              <w:t>producers</w:t>
            </w:r>
            <w:r w:rsidR="00E57CB9">
              <w:t xml:space="preserve"> to</w:t>
            </w:r>
            <w:r w:rsidR="001B7416" w:rsidRPr="001B7416">
              <w:t xml:space="preserve"> harvest and ferment olives for a retail market.</w:t>
            </w:r>
          </w:p>
          <w:p w14:paraId="2C5335AD" w14:textId="77C0E80B" w:rsidR="0016138C" w:rsidRPr="009C7708" w:rsidRDefault="0016138C" w:rsidP="00E57CB9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4F7797C1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 w:rsidRPr="00563603">
              <w:rPr>
                <w:rStyle w:val="SIText-Italic"/>
              </w:rPr>
              <w:t xml:space="preserve">FBP </w:t>
            </w:r>
            <w:r w:rsidRPr="00563603">
              <w:rPr>
                <w:rStyle w:val="SIText-Italic"/>
              </w:rPr>
              <w:t>Food, Beverage and Pharmaceutical Training Package</w:t>
            </w:r>
            <w:r w:rsidR="001A20F1">
              <w:t xml:space="preserve"> </w:t>
            </w:r>
            <w:r w:rsidRPr="00D26449">
              <w:t xml:space="preserve">meet the requirements for </w:t>
            </w:r>
            <w:r w:rsidR="00E57CB9">
              <w:t xml:space="preserve">an artisan </w:t>
            </w:r>
            <w:r w:rsidR="001B7416">
              <w:t>olive</w:t>
            </w:r>
            <w:r w:rsidR="00E57CB9">
              <w:t xml:space="preserve"> producer.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035FB5AE" w14:textId="3A067D39" w:rsidR="000B76D6" w:rsidRDefault="000B76D6" w:rsidP="00E57CB9">
      <w:pPr>
        <w:spacing w:after="200" w:line="276" w:lineRule="auto"/>
      </w:pPr>
    </w:p>
    <w:sectPr w:rsidR="000B76D6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E306" w14:textId="77777777" w:rsidR="003E499F" w:rsidRDefault="003E499F" w:rsidP="00BF3F0A">
      <w:r>
        <w:separator/>
      </w:r>
    </w:p>
    <w:p w14:paraId="06514602" w14:textId="77777777" w:rsidR="003E499F" w:rsidRDefault="003E499F"/>
  </w:endnote>
  <w:endnote w:type="continuationSeparator" w:id="0">
    <w:p w14:paraId="0DF80ACE" w14:textId="77777777" w:rsidR="003E499F" w:rsidRDefault="003E499F" w:rsidP="00BF3F0A">
      <w:r>
        <w:continuationSeparator/>
      </w:r>
    </w:p>
    <w:p w14:paraId="7FC3494A" w14:textId="77777777" w:rsidR="003E499F" w:rsidRDefault="003E4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6D5F697A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A20F1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3183" w14:textId="77777777" w:rsidR="003E499F" w:rsidRDefault="003E499F" w:rsidP="00BF3F0A">
      <w:r>
        <w:separator/>
      </w:r>
    </w:p>
    <w:p w14:paraId="106A2EA8" w14:textId="77777777" w:rsidR="003E499F" w:rsidRDefault="003E499F"/>
  </w:footnote>
  <w:footnote w:type="continuationSeparator" w:id="0">
    <w:p w14:paraId="323456DB" w14:textId="77777777" w:rsidR="003E499F" w:rsidRDefault="003E499F" w:rsidP="00BF3F0A">
      <w:r>
        <w:continuationSeparator/>
      </w:r>
    </w:p>
    <w:p w14:paraId="1CF4D000" w14:textId="77777777" w:rsidR="003E499F" w:rsidRDefault="003E4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4A01" w14:textId="37097EFF" w:rsidR="009C2650" w:rsidRDefault="00563603" w:rsidP="00E57CB9">
    <w:pPr>
      <w:pStyle w:val="SIText"/>
    </w:pPr>
    <w:sdt>
      <w:sdtPr>
        <w:id w:val="2080790125"/>
        <w:docPartObj>
          <w:docPartGallery w:val="Watermarks"/>
          <w:docPartUnique/>
        </w:docPartObj>
      </w:sdtPr>
      <w:sdtEndPr/>
      <w:sdtContent>
        <w:r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7CB9" w:rsidRPr="00E57CB9">
      <w:t xml:space="preserve"> FBPSSXXXX</w:t>
    </w:r>
    <w:r w:rsidR="001B459A">
      <w:t>5</w:t>
    </w:r>
    <w:r w:rsidR="00E57CB9" w:rsidRPr="00E57CB9">
      <w:t xml:space="preserve"> </w:t>
    </w:r>
    <w:r w:rsidR="001B459A" w:rsidRPr="001B459A">
      <w:t>Artisan Olive Producer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2986"/>
    <w:rsid w:val="000737BB"/>
    <w:rsid w:val="00074E47"/>
    <w:rsid w:val="000A5441"/>
    <w:rsid w:val="000B5D56"/>
    <w:rsid w:val="000B76D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20F1"/>
    <w:rsid w:val="001A6A3E"/>
    <w:rsid w:val="001A7B6D"/>
    <w:rsid w:val="001B34D5"/>
    <w:rsid w:val="001B459A"/>
    <w:rsid w:val="001B4975"/>
    <w:rsid w:val="001B513A"/>
    <w:rsid w:val="001B7416"/>
    <w:rsid w:val="001C0A75"/>
    <w:rsid w:val="001D2756"/>
    <w:rsid w:val="001E16BC"/>
    <w:rsid w:val="001F28F9"/>
    <w:rsid w:val="001F2BA5"/>
    <w:rsid w:val="001F308D"/>
    <w:rsid w:val="00201A7C"/>
    <w:rsid w:val="0021414D"/>
    <w:rsid w:val="00220A5C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5EF"/>
    <w:rsid w:val="002E193E"/>
    <w:rsid w:val="00337E82"/>
    <w:rsid w:val="00350BB1"/>
    <w:rsid w:val="00352C83"/>
    <w:rsid w:val="0037067D"/>
    <w:rsid w:val="0038735B"/>
    <w:rsid w:val="003916D1"/>
    <w:rsid w:val="00392AAC"/>
    <w:rsid w:val="003A21F0"/>
    <w:rsid w:val="003A58BA"/>
    <w:rsid w:val="003A5AE7"/>
    <w:rsid w:val="003A7221"/>
    <w:rsid w:val="003C13AE"/>
    <w:rsid w:val="003C16B1"/>
    <w:rsid w:val="003D2E73"/>
    <w:rsid w:val="003E499F"/>
    <w:rsid w:val="003E7BBE"/>
    <w:rsid w:val="004127E3"/>
    <w:rsid w:val="0043212E"/>
    <w:rsid w:val="00434366"/>
    <w:rsid w:val="00444423"/>
    <w:rsid w:val="00445E5A"/>
    <w:rsid w:val="00452F3E"/>
    <w:rsid w:val="004640AE"/>
    <w:rsid w:val="00475172"/>
    <w:rsid w:val="004758B0"/>
    <w:rsid w:val="004832D2"/>
    <w:rsid w:val="00485559"/>
    <w:rsid w:val="004A142B"/>
    <w:rsid w:val="004A44E8"/>
    <w:rsid w:val="004A48A1"/>
    <w:rsid w:val="004B29B7"/>
    <w:rsid w:val="004C2244"/>
    <w:rsid w:val="004C38D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63603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5B1D"/>
    <w:rsid w:val="006969D9"/>
    <w:rsid w:val="006A1D6C"/>
    <w:rsid w:val="006A2B68"/>
    <w:rsid w:val="006C2F32"/>
    <w:rsid w:val="006C7AFB"/>
    <w:rsid w:val="006D4448"/>
    <w:rsid w:val="006E2C4D"/>
    <w:rsid w:val="006E4FE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56B71"/>
    <w:rsid w:val="00960F6C"/>
    <w:rsid w:val="00970747"/>
    <w:rsid w:val="0098725E"/>
    <w:rsid w:val="009A5900"/>
    <w:rsid w:val="009C2650"/>
    <w:rsid w:val="009C7708"/>
    <w:rsid w:val="009D15E2"/>
    <w:rsid w:val="009D15FE"/>
    <w:rsid w:val="009D1F8B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5A20"/>
    <w:rsid w:val="00B865B7"/>
    <w:rsid w:val="00B9420A"/>
    <w:rsid w:val="00BA1CB1"/>
    <w:rsid w:val="00BA482D"/>
    <w:rsid w:val="00BA7B66"/>
    <w:rsid w:val="00BB23F4"/>
    <w:rsid w:val="00BC5075"/>
    <w:rsid w:val="00BC74DC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2F1"/>
    <w:rsid w:val="00C72860"/>
    <w:rsid w:val="00C73B90"/>
    <w:rsid w:val="00C73EAF"/>
    <w:rsid w:val="00C85416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4C76"/>
    <w:rsid w:val="00D65221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DE6354"/>
    <w:rsid w:val="00E238E6"/>
    <w:rsid w:val="00E26014"/>
    <w:rsid w:val="00E35064"/>
    <w:rsid w:val="00E438C3"/>
    <w:rsid w:val="00E501F0"/>
    <w:rsid w:val="00E57CB9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57E79"/>
    <w:rsid w:val="00F62A6C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D5219E2314FB5D9B8C0D8C14D95" ma:contentTypeVersion="" ma:contentTypeDescription="Create a new document." ma:contentTypeScope="" ma:versionID="61824546e71d86b3dffc980502be10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802289-9e99-4ac8-a352-5f3fc332ac59" targetNamespace="http://schemas.microsoft.com/office/2006/metadata/properties" ma:root="true" ma:fieldsID="bd17f18ccd9207f9f54f9a717e511703" ns1:_="" ns2:_="" ns3:_="">
    <xsd:import namespace="http://schemas.microsoft.com/sharepoint/v3"/>
    <xsd:import namespace="d50bbff7-d6dd-47d2-864a-cfdc2c3db0f4"/>
    <xsd:import namespace="1d802289-9e99-4ac8-a352-5f3fc332ac5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02289-9e99-4ac8-a352-5f3fc332a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392-AE58-43D6-895D-E37CEA482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802289-9e99-4ac8-a352-5f3fc332a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1d802289-9e99-4ac8-a352-5f3fc332ac59"/>
    <ds:schemaRef ds:uri="d50bbff7-d6dd-47d2-864a-cfdc2c3db0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16EDA7-6AB9-4BE2-A802-9BF46F4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TEM.SkillsImpact.SkillSet.dotx</Template>
  <TotalTime>58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7</cp:revision>
  <cp:lastPrinted>2016-05-27T05:21:00Z</cp:lastPrinted>
  <dcterms:created xsi:type="dcterms:W3CDTF">2019-01-15T02:38:00Z</dcterms:created>
  <dcterms:modified xsi:type="dcterms:W3CDTF">2019-05-14T03:10:00Z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0x0101000CE5DD5219E2314FB5D9B8C0D8C14D95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