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14:paraId="1D237A7C" w14:textId="77777777" w:rsidTr="009C7708">
        <w:tc>
          <w:tcPr>
            <w:tcW w:w="1396" w:type="pct"/>
            <w:shd w:val="clear" w:color="auto" w:fill="auto"/>
          </w:tcPr>
          <w:p w14:paraId="181672A7" w14:textId="22B23A33" w:rsidR="00A301E0" w:rsidRPr="00923720" w:rsidRDefault="00E57CB9" w:rsidP="009C7708">
            <w:pPr>
              <w:pStyle w:val="SISSCODE"/>
            </w:pPr>
            <w:r w:rsidRPr="00E57CB9">
              <w:t>FBPSSXXXX4</w:t>
            </w:r>
          </w:p>
        </w:tc>
        <w:tc>
          <w:tcPr>
            <w:tcW w:w="3604" w:type="pct"/>
            <w:shd w:val="clear" w:color="auto" w:fill="auto"/>
          </w:tcPr>
          <w:p w14:paraId="30393142" w14:textId="3D59CCA7" w:rsidR="00A301E0" w:rsidRPr="00923720" w:rsidRDefault="00E57CB9" w:rsidP="009C7708">
            <w:pPr>
              <w:pStyle w:val="SISStitle"/>
            </w:pPr>
            <w:r w:rsidRPr="00E57CB9">
              <w:t xml:space="preserve">Artisan Food </w:t>
            </w:r>
            <w:r w:rsidR="005B0B70">
              <w:t xml:space="preserve">and Beverage </w:t>
            </w:r>
            <w:r w:rsidRPr="00E57CB9">
              <w:t>Fermenter</w:t>
            </w:r>
            <w:r>
              <w:t xml:space="preserve"> Skill Set</w:t>
            </w:r>
          </w:p>
        </w:tc>
      </w:tr>
    </w:tbl>
    <w:p w14:paraId="751EA1CA" w14:textId="77777777" w:rsidR="00A301E0" w:rsidRPr="00A301E0" w:rsidRDefault="00A301E0" w:rsidP="00A301E0"/>
    <w:p w14:paraId="3331ABCF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37464C8" w14:textId="77777777" w:rsidTr="009C7708">
        <w:trPr>
          <w:tblHeader/>
        </w:trPr>
        <w:tc>
          <w:tcPr>
            <w:tcW w:w="2689" w:type="dxa"/>
          </w:tcPr>
          <w:p w14:paraId="1398ED8F" w14:textId="77777777" w:rsidR="00F1480E" w:rsidRPr="00A326C2" w:rsidRDefault="000D7BE6" w:rsidP="009C7708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CDE33C1" w14:textId="77777777" w:rsidR="00F1480E" w:rsidRPr="00A326C2" w:rsidRDefault="000D7BE6" w:rsidP="009C7708">
            <w:pPr>
              <w:pStyle w:val="SIText-Bold"/>
            </w:pPr>
            <w:r w:rsidRPr="00A326C2">
              <w:t>Comments</w:t>
            </w:r>
          </w:p>
        </w:tc>
      </w:tr>
      <w:tr w:rsidR="00F1480E" w14:paraId="47BF66BC" w14:textId="77777777" w:rsidTr="009C7708">
        <w:tc>
          <w:tcPr>
            <w:tcW w:w="2689" w:type="dxa"/>
          </w:tcPr>
          <w:p w14:paraId="434B1543" w14:textId="77777777"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0B5D56">
              <w:t xml:space="preserve"> 1</w:t>
            </w:r>
          </w:p>
        </w:tc>
        <w:tc>
          <w:tcPr>
            <w:tcW w:w="6939" w:type="dxa"/>
          </w:tcPr>
          <w:p w14:paraId="327B858E" w14:textId="3C3FB899" w:rsidR="00F1480E" w:rsidRPr="00CC451E" w:rsidRDefault="00F1480E" w:rsidP="000B5D56">
            <w:pPr>
              <w:pStyle w:val="SIText"/>
            </w:pPr>
            <w:r w:rsidRPr="00CC451E">
              <w:t xml:space="preserve">This version released with </w:t>
            </w:r>
            <w:r w:rsidR="000B5D56">
              <w:t>FBP Food, Beverage and Pharmaceutical</w:t>
            </w:r>
            <w:r w:rsidR="00337E82" w:rsidRPr="00CC451E">
              <w:t xml:space="preserve"> Training</w:t>
            </w:r>
            <w:r w:rsidRPr="00CC451E">
              <w:t xml:space="preserve"> Package Version </w:t>
            </w:r>
            <w:r w:rsidR="00E57CB9">
              <w:t>3</w:t>
            </w:r>
            <w:r w:rsidR="000B5D56">
              <w:t>.0</w:t>
            </w:r>
            <w:r w:rsidRPr="00CC451E">
              <w:t>.</w:t>
            </w:r>
          </w:p>
        </w:tc>
      </w:tr>
    </w:tbl>
    <w:p w14:paraId="14D52573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3EEC9316" w14:textId="77777777" w:rsidTr="000D7BE6">
        <w:tc>
          <w:tcPr>
            <w:tcW w:w="5000" w:type="pct"/>
            <w:shd w:val="clear" w:color="auto" w:fill="auto"/>
          </w:tcPr>
          <w:p w14:paraId="500A5683" w14:textId="77777777" w:rsidR="00A772D9" w:rsidRDefault="00A772D9" w:rsidP="008E7B69">
            <w:pPr>
              <w:pStyle w:val="SITextHeading2"/>
            </w:pPr>
            <w:r>
              <w:t>Description</w:t>
            </w:r>
          </w:p>
          <w:p w14:paraId="0F784E74" w14:textId="390D04D3" w:rsidR="007961A9" w:rsidRDefault="007961A9" w:rsidP="007961A9">
            <w:pPr>
              <w:pStyle w:val="SIText"/>
            </w:pPr>
            <w:r w:rsidRPr="007961A9">
              <w:t xml:space="preserve">This </w:t>
            </w:r>
            <w:r>
              <w:t>skill set</w:t>
            </w:r>
            <w:r w:rsidRPr="007961A9">
              <w:t xml:space="preserve"> is designed to </w:t>
            </w:r>
            <w:r w:rsidR="004F0529">
              <w:t>cover</w:t>
            </w:r>
            <w:r w:rsidRPr="007961A9">
              <w:t xml:space="preserve"> the knowledge and skills </w:t>
            </w:r>
            <w:r w:rsidR="004F0529">
              <w:t xml:space="preserve">required </w:t>
            </w:r>
            <w:r w:rsidR="00E57CB9">
              <w:t xml:space="preserve">to work in a </w:t>
            </w:r>
            <w:r w:rsidR="005B0B70">
              <w:t xml:space="preserve">fermented food and/or beverage </w:t>
            </w:r>
            <w:r w:rsidR="00E57CB9">
              <w:t>business.</w:t>
            </w:r>
          </w:p>
          <w:p w14:paraId="732197F8" w14:textId="4C09E531" w:rsidR="0071455F" w:rsidRPr="007961A9" w:rsidRDefault="0071455F" w:rsidP="007961A9">
            <w:pPr>
              <w:pStyle w:val="SIText"/>
            </w:pPr>
            <w:r>
              <w:t>It applies to those who have experience in working in a food related setting and who have skills and knowledge of food safety requirements.</w:t>
            </w:r>
          </w:p>
          <w:p w14:paraId="0879ACF3" w14:textId="77777777" w:rsidR="00A772D9" w:rsidRPr="00856837" w:rsidRDefault="00A772D9" w:rsidP="007961A9">
            <w:pPr>
              <w:pStyle w:val="SITemporarytext"/>
              <w:rPr>
                <w:color w:val="000000" w:themeColor="text1"/>
              </w:rPr>
            </w:pPr>
          </w:p>
        </w:tc>
      </w:tr>
      <w:tr w:rsidR="00A301E0" w:rsidRPr="00963A46" w14:paraId="50A5067D" w14:textId="77777777" w:rsidTr="009C7708">
        <w:trPr>
          <w:trHeight w:val="790"/>
        </w:trPr>
        <w:tc>
          <w:tcPr>
            <w:tcW w:w="5000" w:type="pct"/>
            <w:shd w:val="clear" w:color="auto" w:fill="auto"/>
          </w:tcPr>
          <w:p w14:paraId="14D37E4C" w14:textId="77777777" w:rsidR="00A301E0" w:rsidRDefault="00A301E0" w:rsidP="009C7708">
            <w:pPr>
              <w:pStyle w:val="SITextHeading2"/>
            </w:pPr>
            <w:r>
              <w:t>Pathways Information</w:t>
            </w:r>
          </w:p>
          <w:p w14:paraId="57B75408" w14:textId="32D0A7AF" w:rsidR="00AF1BBA" w:rsidRDefault="00AF1BBA" w:rsidP="00AF1BBA">
            <w:pPr>
              <w:pStyle w:val="SIText"/>
            </w:pPr>
            <w:r w:rsidRPr="00AF1BBA">
              <w:t>These units of competency provide credit towards a number of qualifications in the FBP Food, Beverage and Pharmaceutical Training Package</w:t>
            </w:r>
            <w:r w:rsidR="00500701">
              <w:t xml:space="preserve">, </w:t>
            </w:r>
            <w:r w:rsidRPr="00AF1BBA">
              <w:t>including:</w:t>
            </w:r>
          </w:p>
          <w:p w14:paraId="09BDACBC" w14:textId="76F8B2CE" w:rsidR="00E57CB9" w:rsidRDefault="00E57CB9" w:rsidP="00E57CB9">
            <w:pPr>
              <w:pStyle w:val="SIBulletList1"/>
            </w:pPr>
            <w:r w:rsidRPr="00E57CB9">
              <w:t xml:space="preserve">FBP4XX19 Certificate IV in </w:t>
            </w:r>
            <w:r w:rsidR="00331B6E">
              <w:t xml:space="preserve">Artisan </w:t>
            </w:r>
            <w:r w:rsidRPr="00E57CB9">
              <w:t xml:space="preserve">Fermented </w:t>
            </w:r>
            <w:r w:rsidR="00852563">
              <w:t>Products</w:t>
            </w:r>
          </w:p>
          <w:p w14:paraId="30D01840" w14:textId="28CEF4DE" w:rsidR="00E57CB9" w:rsidRDefault="00E57CB9" w:rsidP="00E57CB9">
            <w:pPr>
              <w:pStyle w:val="SIBulletList1"/>
            </w:pPr>
            <w:r w:rsidRPr="00E57CB9">
              <w:t>FBP5XX19 Diploma of Artisan Cheese Making</w:t>
            </w:r>
          </w:p>
          <w:p w14:paraId="5093C979" w14:textId="1C1FED87" w:rsidR="00500701" w:rsidRPr="00890663" w:rsidRDefault="00500701" w:rsidP="00E57CB9">
            <w:pPr>
              <w:pStyle w:val="SIBulletList1"/>
              <w:numPr>
                <w:ilvl w:val="0"/>
                <w:numId w:val="0"/>
              </w:numPr>
            </w:pPr>
          </w:p>
        </w:tc>
      </w:tr>
      <w:tr w:rsidR="00A301E0" w:rsidRPr="00963A46" w14:paraId="20BAE80F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65F6D9F3" w14:textId="77777777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52EEA9F3" w14:textId="77777777" w:rsidR="00E57CB9" w:rsidRPr="00E57CB9" w:rsidRDefault="00E57CB9" w:rsidP="00E57CB9">
            <w:pPr>
              <w:pStyle w:val="SIText"/>
            </w:pPr>
            <w:r w:rsidRPr="00E57CB9">
              <w:t xml:space="preserve">Legislative and regulatory requirements apply to food safety </w:t>
            </w:r>
            <w:r w:rsidRPr="00E57CB9">
              <w:rPr>
                <w:rFonts w:eastAsiaTheme="minorHAnsi"/>
              </w:rPr>
              <w:t xml:space="preserve">and are enforced through state/territory jurisdictions. </w:t>
            </w:r>
            <w:r w:rsidRPr="00E57CB9">
              <w:t>Users must check with the relevant regulatory authority before delivery.</w:t>
            </w:r>
          </w:p>
          <w:p w14:paraId="07B75EC2" w14:textId="7099AF80" w:rsidR="00C722F1" w:rsidRPr="00A301E0" w:rsidRDefault="00C722F1" w:rsidP="00F62A6C">
            <w:pPr>
              <w:pStyle w:val="SIText"/>
            </w:pPr>
          </w:p>
        </w:tc>
      </w:tr>
      <w:tr w:rsidR="00A772D9" w:rsidRPr="00963A46" w14:paraId="06E6B46D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3D65480A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74482B1E" w14:textId="77777777" w:rsidR="004F0529" w:rsidRDefault="004F0529" w:rsidP="004F0529">
            <w:pPr>
              <w:pStyle w:val="SIBulletList1"/>
              <w:numPr>
                <w:ilvl w:val="0"/>
                <w:numId w:val="0"/>
              </w:numPr>
              <w:ind w:left="357"/>
            </w:pPr>
          </w:p>
          <w:p w14:paraId="1C5BB65C" w14:textId="1DEFC0D5" w:rsidR="00852563" w:rsidRDefault="00852563" w:rsidP="006551BF">
            <w:pPr>
              <w:pStyle w:val="SIBulletList1"/>
            </w:pPr>
            <w:r w:rsidRPr="006C7AFB">
              <w:t>FBPFST4XX</w:t>
            </w:r>
            <w:r>
              <w:t>2</w:t>
            </w:r>
            <w:r w:rsidRPr="006C7AFB">
              <w:t xml:space="preserve"> Apply sensory analysis in</w:t>
            </w:r>
            <w:r>
              <w:t xml:space="preserve"> </w:t>
            </w:r>
            <w:r w:rsidRPr="006C7AFB">
              <w:t>food and</w:t>
            </w:r>
            <w:r>
              <w:t>/or</w:t>
            </w:r>
            <w:bookmarkStart w:id="0" w:name="_GoBack"/>
            <w:bookmarkEnd w:id="0"/>
            <w:r w:rsidRPr="006C7AFB">
              <w:t xml:space="preserve"> beverage production</w:t>
            </w:r>
          </w:p>
          <w:p w14:paraId="056F9715" w14:textId="77777777" w:rsidR="00852563" w:rsidRPr="006551BF" w:rsidRDefault="00852563" w:rsidP="006551BF">
            <w:pPr>
              <w:pStyle w:val="SIBulletList1"/>
            </w:pPr>
            <w:r w:rsidRPr="006551BF">
              <w:t>FBPFST5XX1 Identify the microbiological and chemical properties of fermented food and beverages</w:t>
            </w:r>
          </w:p>
          <w:p w14:paraId="2503A1D3" w14:textId="77777777" w:rsidR="00852563" w:rsidRDefault="00852563" w:rsidP="006551BF">
            <w:pPr>
              <w:pStyle w:val="SIBulletList1"/>
            </w:pPr>
            <w:r w:rsidRPr="006C7AFB">
              <w:t>FBPTEC4003 Control food contamination and spoilage</w:t>
            </w:r>
          </w:p>
          <w:p w14:paraId="1763E10A" w14:textId="77777777" w:rsidR="00852563" w:rsidRPr="00F62A6C" w:rsidRDefault="00852563" w:rsidP="006551BF">
            <w:pPr>
              <w:pStyle w:val="SIBulletList1"/>
            </w:pPr>
            <w:r w:rsidRPr="00E57CB9">
              <w:t>FBPTEC4XX</w:t>
            </w:r>
            <w:r>
              <w:t xml:space="preserve">10 </w:t>
            </w:r>
            <w:r w:rsidRPr="00F62A6C">
              <w:t xml:space="preserve">Control and monitor fermentation </w:t>
            </w:r>
          </w:p>
          <w:p w14:paraId="6DBCF7C0" w14:textId="77777777" w:rsidR="00852563" w:rsidRPr="00F62A6C" w:rsidRDefault="00852563" w:rsidP="006551BF">
            <w:pPr>
              <w:pStyle w:val="SIBulletList1"/>
            </w:pPr>
            <w:r>
              <w:t>FBPTEC4XXX9</w:t>
            </w:r>
            <w:r w:rsidRPr="00F62A6C">
              <w:t xml:space="preserve"> Prepare </w:t>
            </w:r>
            <w:r>
              <w:t xml:space="preserve">starter cultures </w:t>
            </w:r>
            <w:r w:rsidRPr="00F62A6C">
              <w:t xml:space="preserve">for fermentation </w:t>
            </w:r>
          </w:p>
          <w:p w14:paraId="2A02D9CA" w14:textId="77777777" w:rsidR="00F62A6C" w:rsidRDefault="00F62A6C" w:rsidP="004F0529">
            <w:pPr>
              <w:pStyle w:val="SIBulletList1"/>
              <w:numPr>
                <w:ilvl w:val="0"/>
                <w:numId w:val="0"/>
              </w:numPr>
              <w:ind w:left="357"/>
            </w:pPr>
          </w:p>
          <w:p w14:paraId="43574B0B" w14:textId="3A8561B9" w:rsidR="00F62A6C" w:rsidRPr="009C7708" w:rsidRDefault="00F62A6C" w:rsidP="004F0529">
            <w:pPr>
              <w:pStyle w:val="SIBulletList1"/>
              <w:numPr>
                <w:ilvl w:val="0"/>
                <w:numId w:val="0"/>
              </w:numPr>
              <w:ind w:left="357"/>
            </w:pPr>
          </w:p>
        </w:tc>
      </w:tr>
      <w:tr w:rsidR="005C7EA8" w:rsidRPr="00963A46" w14:paraId="0F3EFACD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5BA45B64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58DAD3BB" w14:textId="5DF99D06" w:rsidR="006551BF" w:rsidRPr="006551BF" w:rsidRDefault="0078615E" w:rsidP="006551BF">
            <w:pPr>
              <w:pStyle w:val="SIText"/>
            </w:pPr>
            <w:r w:rsidRPr="0078615E">
              <w:t xml:space="preserve">This skill set is for </w:t>
            </w:r>
            <w:r w:rsidR="00E57CB9">
              <w:t>artisan food makers to produce fermented foods</w:t>
            </w:r>
            <w:r w:rsidR="005B0B70">
              <w:t xml:space="preserve"> and/or beverages</w:t>
            </w:r>
            <w:r w:rsidR="00E57CB9">
              <w:t xml:space="preserve"> for the retail market</w:t>
            </w:r>
            <w:r w:rsidR="006551BF">
              <w:t xml:space="preserve">. </w:t>
            </w:r>
            <w:r w:rsidR="006551BF" w:rsidRPr="006551BF">
              <w:t>It applies to those who have experience in working in a food related setting and who have some skills and knowledge of food safety requirements.</w:t>
            </w:r>
          </w:p>
          <w:p w14:paraId="2C5335AD" w14:textId="2C054CBD" w:rsidR="0016138C" w:rsidRPr="009C7708" w:rsidRDefault="0016138C" w:rsidP="00E57CB9">
            <w:pPr>
              <w:pStyle w:val="SIText"/>
            </w:pPr>
          </w:p>
        </w:tc>
      </w:tr>
      <w:tr w:rsidR="00DB557A" w:rsidRPr="00963A46" w14:paraId="6F19A0CB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7E2852DA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6BFF60DD" w14:textId="23B61D7A" w:rsidR="00DB557A" w:rsidRDefault="00D26449" w:rsidP="00DB557A">
            <w:pPr>
              <w:pStyle w:val="SIText"/>
            </w:pPr>
            <w:r w:rsidRPr="00D26449">
              <w:t xml:space="preserve">These competencies from the </w:t>
            </w:r>
            <w:r w:rsidR="00BC74DC" w:rsidRPr="00852563">
              <w:rPr>
                <w:rStyle w:val="SIText-Italic"/>
              </w:rPr>
              <w:t xml:space="preserve">FBP </w:t>
            </w:r>
            <w:r w:rsidRPr="00852563">
              <w:rPr>
                <w:rStyle w:val="SIText-Italic"/>
              </w:rPr>
              <w:t>Food, Beverage and Pharmaceutical Training Package</w:t>
            </w:r>
            <w:r w:rsidR="00BC74DC" w:rsidRPr="00852563">
              <w:rPr>
                <w:rStyle w:val="SIText-Italic"/>
              </w:rPr>
              <w:t>,</w:t>
            </w:r>
            <w:r w:rsidRPr="00852563">
              <w:rPr>
                <w:rStyle w:val="SIText-Italic"/>
              </w:rPr>
              <w:t xml:space="preserve"> Version </w:t>
            </w:r>
            <w:r w:rsidR="00E57CB9" w:rsidRPr="00852563">
              <w:rPr>
                <w:rStyle w:val="SIText-Italic"/>
              </w:rPr>
              <w:t>3</w:t>
            </w:r>
            <w:r w:rsidRPr="00852563">
              <w:rPr>
                <w:rStyle w:val="SIText-Italic"/>
              </w:rPr>
              <w:t>.0</w:t>
            </w:r>
            <w:r w:rsidRPr="00D26449">
              <w:t xml:space="preserve">, meet the requirements for </w:t>
            </w:r>
            <w:r w:rsidR="00E57CB9">
              <w:t>an artisan fermented food</w:t>
            </w:r>
            <w:r w:rsidR="0077629D">
              <w:t xml:space="preserve"> and/or beverage</w:t>
            </w:r>
            <w:r w:rsidR="00E57CB9">
              <w:t xml:space="preserve"> producer.</w:t>
            </w:r>
          </w:p>
          <w:p w14:paraId="1FFAAF09" w14:textId="77777777" w:rsidR="00DB557A" w:rsidRPr="00EB7EB1" w:rsidRDefault="00DB557A" w:rsidP="00BC74DC">
            <w:pPr>
              <w:pStyle w:val="SITemporarytext"/>
              <w:rPr>
                <w:b/>
              </w:rPr>
            </w:pPr>
          </w:p>
        </w:tc>
      </w:tr>
    </w:tbl>
    <w:p w14:paraId="035FB5AE" w14:textId="3A067D39" w:rsidR="000B76D6" w:rsidRDefault="000B76D6" w:rsidP="00E57CB9">
      <w:pPr>
        <w:spacing w:after="200" w:line="276" w:lineRule="auto"/>
      </w:pPr>
    </w:p>
    <w:sectPr w:rsidR="000B76D6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D0F77" w14:textId="77777777" w:rsidR="00A23E2E" w:rsidRDefault="00A23E2E" w:rsidP="00BF3F0A">
      <w:r>
        <w:separator/>
      </w:r>
    </w:p>
    <w:p w14:paraId="25871FAC" w14:textId="77777777" w:rsidR="00A23E2E" w:rsidRDefault="00A23E2E"/>
  </w:endnote>
  <w:endnote w:type="continuationSeparator" w:id="0">
    <w:p w14:paraId="0DB65A82" w14:textId="77777777" w:rsidR="00A23E2E" w:rsidRDefault="00A23E2E" w:rsidP="00BF3F0A">
      <w:r>
        <w:continuationSeparator/>
      </w:r>
    </w:p>
    <w:p w14:paraId="27BAEF77" w14:textId="77777777" w:rsidR="00A23E2E" w:rsidRDefault="00A23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A2D167" w14:textId="43AE18B2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5B0B70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5F485773" w14:textId="77777777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14:paraId="754FBA81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1F0A5" w14:textId="77777777" w:rsidR="00A23E2E" w:rsidRDefault="00A23E2E" w:rsidP="00BF3F0A">
      <w:r>
        <w:separator/>
      </w:r>
    </w:p>
    <w:p w14:paraId="2489C056" w14:textId="77777777" w:rsidR="00A23E2E" w:rsidRDefault="00A23E2E"/>
  </w:footnote>
  <w:footnote w:type="continuationSeparator" w:id="0">
    <w:p w14:paraId="651AE5EF" w14:textId="77777777" w:rsidR="00A23E2E" w:rsidRDefault="00A23E2E" w:rsidP="00BF3F0A">
      <w:r>
        <w:continuationSeparator/>
      </w:r>
    </w:p>
    <w:p w14:paraId="53F3E52E" w14:textId="77777777" w:rsidR="00A23E2E" w:rsidRDefault="00A23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D4A01" w14:textId="6C4D5B2A" w:rsidR="009C2650" w:rsidRDefault="009D59C3" w:rsidP="00E57CB9">
    <w:pPr>
      <w:pStyle w:val="SIText"/>
    </w:pPr>
    <w:sdt>
      <w:sdtPr>
        <w:id w:val="2080790125"/>
        <w:docPartObj>
          <w:docPartGallery w:val="Watermarks"/>
          <w:docPartUnique/>
        </w:docPartObj>
      </w:sdtPr>
      <w:sdtEndPr/>
      <w:sdtContent>
        <w:r>
          <w:pict w14:anchorId="3F16B11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57CB9" w:rsidRPr="00E57CB9">
      <w:t xml:space="preserve"> FBPSSXXXX4 Artisan Food</w:t>
    </w:r>
    <w:r w:rsidR="0077629D">
      <w:t xml:space="preserve"> and Beverage</w:t>
    </w:r>
    <w:r w:rsidR="00E57CB9" w:rsidRPr="00E57CB9">
      <w:t xml:space="preserve"> Fermenter</w:t>
    </w:r>
    <w:r w:rsidR="00E57CB9">
      <w:t xml:space="preserve"> Skill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CF6594"/>
    <w:multiLevelType w:val="hybridMultilevel"/>
    <w:tmpl w:val="4C7205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D56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B5D56"/>
    <w:rsid w:val="000B76D6"/>
    <w:rsid w:val="000C13F1"/>
    <w:rsid w:val="000D7BE6"/>
    <w:rsid w:val="000E2C86"/>
    <w:rsid w:val="000F29F2"/>
    <w:rsid w:val="00101659"/>
    <w:rsid w:val="001078BF"/>
    <w:rsid w:val="00133957"/>
    <w:rsid w:val="001372F6"/>
    <w:rsid w:val="00144385"/>
    <w:rsid w:val="00151D93"/>
    <w:rsid w:val="00156EF3"/>
    <w:rsid w:val="0016138C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0A5C"/>
    <w:rsid w:val="00223124"/>
    <w:rsid w:val="00234444"/>
    <w:rsid w:val="002349E5"/>
    <w:rsid w:val="00242293"/>
    <w:rsid w:val="00244EA7"/>
    <w:rsid w:val="00262FC3"/>
    <w:rsid w:val="00276DB8"/>
    <w:rsid w:val="002810A6"/>
    <w:rsid w:val="00282664"/>
    <w:rsid w:val="00285FB8"/>
    <w:rsid w:val="002931C2"/>
    <w:rsid w:val="002A4CD3"/>
    <w:rsid w:val="002C55E9"/>
    <w:rsid w:val="002D0C8B"/>
    <w:rsid w:val="002E193E"/>
    <w:rsid w:val="00331B6E"/>
    <w:rsid w:val="00337E82"/>
    <w:rsid w:val="00350BB1"/>
    <w:rsid w:val="00352C83"/>
    <w:rsid w:val="0037067D"/>
    <w:rsid w:val="0038735B"/>
    <w:rsid w:val="003916D1"/>
    <w:rsid w:val="00392AAC"/>
    <w:rsid w:val="003A21F0"/>
    <w:rsid w:val="003A58BA"/>
    <w:rsid w:val="003A5AE7"/>
    <w:rsid w:val="003A7221"/>
    <w:rsid w:val="003C13AE"/>
    <w:rsid w:val="003C16B1"/>
    <w:rsid w:val="003D2E73"/>
    <w:rsid w:val="003E7BBE"/>
    <w:rsid w:val="00403D27"/>
    <w:rsid w:val="004127E3"/>
    <w:rsid w:val="0043212E"/>
    <w:rsid w:val="00434366"/>
    <w:rsid w:val="00444423"/>
    <w:rsid w:val="00445E5A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38D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E7FBE"/>
    <w:rsid w:val="004F0529"/>
    <w:rsid w:val="004F5DC7"/>
    <w:rsid w:val="004F78DA"/>
    <w:rsid w:val="00500701"/>
    <w:rsid w:val="005015F0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199C"/>
    <w:rsid w:val="00575BC6"/>
    <w:rsid w:val="00583902"/>
    <w:rsid w:val="005A3AA5"/>
    <w:rsid w:val="005A6C9C"/>
    <w:rsid w:val="005A74DC"/>
    <w:rsid w:val="005B0B70"/>
    <w:rsid w:val="005B5146"/>
    <w:rsid w:val="005C231B"/>
    <w:rsid w:val="005C7EA8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551BF"/>
    <w:rsid w:val="00687B62"/>
    <w:rsid w:val="00690C44"/>
    <w:rsid w:val="00695891"/>
    <w:rsid w:val="006969D9"/>
    <w:rsid w:val="006A1D6C"/>
    <w:rsid w:val="006A2B68"/>
    <w:rsid w:val="006C2F32"/>
    <w:rsid w:val="006C7AFB"/>
    <w:rsid w:val="006D4448"/>
    <w:rsid w:val="006E2C4D"/>
    <w:rsid w:val="006E4FED"/>
    <w:rsid w:val="00705EEC"/>
    <w:rsid w:val="00707741"/>
    <w:rsid w:val="0071455F"/>
    <w:rsid w:val="00722769"/>
    <w:rsid w:val="00727901"/>
    <w:rsid w:val="0073075B"/>
    <w:rsid w:val="007341FF"/>
    <w:rsid w:val="007404E9"/>
    <w:rsid w:val="007444CF"/>
    <w:rsid w:val="0075775D"/>
    <w:rsid w:val="0076523B"/>
    <w:rsid w:val="00771B60"/>
    <w:rsid w:val="007725D9"/>
    <w:rsid w:val="007748BE"/>
    <w:rsid w:val="0077629D"/>
    <w:rsid w:val="00781D77"/>
    <w:rsid w:val="00783DE8"/>
    <w:rsid w:val="007860B7"/>
    <w:rsid w:val="0078615E"/>
    <w:rsid w:val="00786DC8"/>
    <w:rsid w:val="007961A9"/>
    <w:rsid w:val="007D5A78"/>
    <w:rsid w:val="007E3BD1"/>
    <w:rsid w:val="007F1563"/>
    <w:rsid w:val="007F44DB"/>
    <w:rsid w:val="007F5A8B"/>
    <w:rsid w:val="007F7D9A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2563"/>
    <w:rsid w:val="008545EB"/>
    <w:rsid w:val="00856837"/>
    <w:rsid w:val="00864B50"/>
    <w:rsid w:val="00865011"/>
    <w:rsid w:val="00883C6C"/>
    <w:rsid w:val="00886790"/>
    <w:rsid w:val="00890663"/>
    <w:rsid w:val="008908DE"/>
    <w:rsid w:val="00894FBB"/>
    <w:rsid w:val="008A09EB"/>
    <w:rsid w:val="008A12ED"/>
    <w:rsid w:val="008B2C77"/>
    <w:rsid w:val="008B4AD2"/>
    <w:rsid w:val="008C574D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30B20"/>
    <w:rsid w:val="009527CB"/>
    <w:rsid w:val="00953835"/>
    <w:rsid w:val="00960F6C"/>
    <w:rsid w:val="00970747"/>
    <w:rsid w:val="0098725E"/>
    <w:rsid w:val="009A5900"/>
    <w:rsid w:val="009C2650"/>
    <w:rsid w:val="009C7708"/>
    <w:rsid w:val="009D15E2"/>
    <w:rsid w:val="009D15FE"/>
    <w:rsid w:val="009D59C3"/>
    <w:rsid w:val="009D5D2C"/>
    <w:rsid w:val="009E3B41"/>
    <w:rsid w:val="009F0DCC"/>
    <w:rsid w:val="009F11CA"/>
    <w:rsid w:val="00A0695B"/>
    <w:rsid w:val="00A13052"/>
    <w:rsid w:val="00A216A8"/>
    <w:rsid w:val="00A223A6"/>
    <w:rsid w:val="00A23E2E"/>
    <w:rsid w:val="00A301E0"/>
    <w:rsid w:val="00A354FC"/>
    <w:rsid w:val="00A5092E"/>
    <w:rsid w:val="00A56E14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430"/>
    <w:rsid w:val="00AD3896"/>
    <w:rsid w:val="00AD5B47"/>
    <w:rsid w:val="00AE1ED9"/>
    <w:rsid w:val="00AE32CB"/>
    <w:rsid w:val="00AF1BBA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5A20"/>
    <w:rsid w:val="00B865B7"/>
    <w:rsid w:val="00B9420A"/>
    <w:rsid w:val="00BA1CB1"/>
    <w:rsid w:val="00BA482D"/>
    <w:rsid w:val="00BA7B66"/>
    <w:rsid w:val="00BB23F4"/>
    <w:rsid w:val="00BC5075"/>
    <w:rsid w:val="00BC74DC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2F1"/>
    <w:rsid w:val="00C72860"/>
    <w:rsid w:val="00C73B90"/>
    <w:rsid w:val="00C73EAF"/>
    <w:rsid w:val="00C85416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26449"/>
    <w:rsid w:val="00D30BC5"/>
    <w:rsid w:val="00D32124"/>
    <w:rsid w:val="00D54C76"/>
    <w:rsid w:val="00D65221"/>
    <w:rsid w:val="00D727F3"/>
    <w:rsid w:val="00D73695"/>
    <w:rsid w:val="00D7528F"/>
    <w:rsid w:val="00D810DE"/>
    <w:rsid w:val="00D87D32"/>
    <w:rsid w:val="00D92C83"/>
    <w:rsid w:val="00DA0A81"/>
    <w:rsid w:val="00DA3C10"/>
    <w:rsid w:val="00DA53B5"/>
    <w:rsid w:val="00DA6A76"/>
    <w:rsid w:val="00DB557A"/>
    <w:rsid w:val="00DC1D69"/>
    <w:rsid w:val="00DC5A3A"/>
    <w:rsid w:val="00E238E6"/>
    <w:rsid w:val="00E26014"/>
    <w:rsid w:val="00E35064"/>
    <w:rsid w:val="00E438C3"/>
    <w:rsid w:val="00E443E0"/>
    <w:rsid w:val="00E501F0"/>
    <w:rsid w:val="00E57CB9"/>
    <w:rsid w:val="00E91BFF"/>
    <w:rsid w:val="00E92933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438FC"/>
    <w:rsid w:val="00F5616F"/>
    <w:rsid w:val="00F56827"/>
    <w:rsid w:val="00F62A6C"/>
    <w:rsid w:val="00F65EF0"/>
    <w:rsid w:val="00F71651"/>
    <w:rsid w:val="00F76CC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AEF253"/>
  <w15:docId w15:val="{1403C8D8-C18B-4D63-A794-3CAA97A1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D5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551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cdonald\Downloads\TEM.SkillsImpact.SkillS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E5DD5219E2314FB5D9B8C0D8C14D95" ma:contentTypeVersion="" ma:contentTypeDescription="Create a new document." ma:contentTypeScope="" ma:versionID="61824546e71d86b3dffc980502be1051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1d802289-9e99-4ac8-a352-5f3fc332ac59" targetNamespace="http://schemas.microsoft.com/office/2006/metadata/properties" ma:root="true" ma:fieldsID="bd17f18ccd9207f9f54f9a717e511703" ns1:_="" ns2:_="" ns3:_="">
    <xsd:import namespace="http://schemas.microsoft.com/sharepoint/v3"/>
    <xsd:import namespace="d50bbff7-d6dd-47d2-864a-cfdc2c3db0f4"/>
    <xsd:import namespace="1d802289-9e99-4ac8-a352-5f3fc332ac59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02289-9e99-4ac8-a352-5f3fc332a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terms/"/>
    <ds:schemaRef ds:uri="1d802289-9e99-4ac8-a352-5f3fc332ac59"/>
    <ds:schemaRef ds:uri="d50bbff7-d6dd-47d2-864a-cfdc2c3db0f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6E2611-5B17-4B45-B25A-D9D298D24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1d802289-9e99-4ac8-a352-5f3fc332ac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FC7292-8B9C-4916-A855-0BAA5E6DF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TEM.SkillsImpact.SkillSet.dotx</Template>
  <TotalTime>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subject/>
  <dc:creator>Danni McDonald</dc:creator>
  <cp:keywords/>
  <dc:description/>
  <cp:lastModifiedBy>Danni McDonald</cp:lastModifiedBy>
  <cp:revision>5</cp:revision>
  <cp:lastPrinted>2016-05-27T05:21:00Z</cp:lastPrinted>
  <dcterms:created xsi:type="dcterms:W3CDTF">2019-05-07T01:01:00Z</dcterms:created>
  <dcterms:modified xsi:type="dcterms:W3CDTF">2019-05-14T03:02:00Z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0x0101000CE5DD5219E2314FB5D9B8C0D8C14D95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AuthorIds_UIVersion_1024">
    <vt:lpwstr>498</vt:lpwstr>
  </property>
</Properties>
</file>