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5033E322" w:rsidR="00A301E0" w:rsidRPr="00923720" w:rsidRDefault="00D530DB" w:rsidP="009C7708">
            <w:pPr>
              <w:pStyle w:val="SISSCODE"/>
            </w:pPr>
            <w:r w:rsidRPr="00D530DB">
              <w:t>FBPSSXXXX1</w:t>
            </w:r>
          </w:p>
        </w:tc>
        <w:tc>
          <w:tcPr>
            <w:tcW w:w="3604" w:type="pct"/>
            <w:shd w:val="clear" w:color="auto" w:fill="auto"/>
          </w:tcPr>
          <w:p w14:paraId="30393142" w14:textId="3B940508" w:rsidR="00A301E0" w:rsidRPr="00923720" w:rsidRDefault="00D530DB" w:rsidP="009C7708">
            <w:pPr>
              <w:pStyle w:val="SISStitle"/>
            </w:pPr>
            <w:r w:rsidRPr="00D530DB">
              <w:t>FBPSSXXXX1 Cheesemonger 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424BC6C5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D530DB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FEF86A7" w14:textId="1A362A6B" w:rsidR="00CC7DDF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D530DB">
              <w:t xml:space="preserve">to work as a cheesemonger, </w:t>
            </w:r>
            <w:r w:rsidR="00D530DB" w:rsidRPr="00D530DB">
              <w:t>prepar</w:t>
            </w:r>
            <w:r w:rsidR="00D530DB">
              <w:t xml:space="preserve">ing and storing cheese and conveying knowledge of cheese </w:t>
            </w:r>
            <w:r w:rsidR="00D530DB" w:rsidRPr="00D530DB">
              <w:t>to a customer in a retail environment.</w:t>
            </w:r>
            <w:r w:rsidR="00270B3A">
              <w:t xml:space="preserve"> </w:t>
            </w:r>
            <w:r w:rsidR="00CC7DDF" w:rsidRPr="00CC7DDF">
              <w:t>It applies to those who have experience in working in a food related setting and who have skills and knowledge of food safety requirements.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 xml:space="preserve">These units of competency provide credit towards a number of qualifications in the </w:t>
            </w:r>
            <w:r w:rsidRPr="0025372E">
              <w:rPr>
                <w:rStyle w:val="SIText-Italic"/>
              </w:rPr>
              <w:t>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77BEC8B2" w14:textId="77777777" w:rsidR="00613262" w:rsidRDefault="00613262" w:rsidP="001433DF">
            <w:pPr>
              <w:pStyle w:val="SIBulletList1"/>
            </w:pPr>
            <w:r>
              <w:t xml:space="preserve">FBP40418 </w:t>
            </w:r>
            <w:r w:rsidRPr="0025372E">
              <w:t>Certificate IV in Food Science and Technology</w:t>
            </w:r>
          </w:p>
          <w:p w14:paraId="5B65B64D" w14:textId="6D2656D0" w:rsidR="00613262" w:rsidRDefault="00613262" w:rsidP="00613262">
            <w:pPr>
              <w:pStyle w:val="SIBulletList1"/>
            </w:pPr>
            <w:r>
              <w:t>FBP50118</w:t>
            </w:r>
            <w:r w:rsidRPr="0025372E">
              <w:t xml:space="preserve"> Diploma of Food Science and Technology</w:t>
            </w:r>
          </w:p>
          <w:p w14:paraId="0186B1E9" w14:textId="3939D1F4" w:rsidR="00D530DB" w:rsidRPr="00D530DB" w:rsidRDefault="00D530DB" w:rsidP="00D530DB">
            <w:pPr>
              <w:pStyle w:val="SIBulletList1"/>
            </w:pPr>
            <w:r w:rsidRPr="00D530DB">
              <w:t xml:space="preserve">FBP4XX19 Certificate IV in </w:t>
            </w:r>
            <w:r w:rsidR="002F2559">
              <w:t xml:space="preserve">Artisan </w:t>
            </w:r>
            <w:r w:rsidRPr="00D530DB">
              <w:t xml:space="preserve">Fermented </w:t>
            </w:r>
            <w:r w:rsidR="005E042F">
              <w:t>Products</w:t>
            </w:r>
            <w:bookmarkStart w:id="0" w:name="_GoBack"/>
            <w:bookmarkEnd w:id="0"/>
          </w:p>
          <w:p w14:paraId="2763F038" w14:textId="77777777" w:rsidR="00D530DB" w:rsidRPr="00D530DB" w:rsidRDefault="00D530DB" w:rsidP="00D530DB">
            <w:pPr>
              <w:pStyle w:val="SIBulletList1"/>
            </w:pPr>
            <w:r w:rsidRPr="00D530DB">
              <w:t>FBP5XX19 Diploma of Artisan Cheese Making</w:t>
            </w:r>
          </w:p>
          <w:p w14:paraId="5093C979" w14:textId="1C1FED87" w:rsidR="00500701" w:rsidRPr="00890663" w:rsidRDefault="00500701" w:rsidP="00D530DB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028766A" w14:textId="77777777" w:rsidR="00D530DB" w:rsidRPr="00D530DB" w:rsidRDefault="00D530DB" w:rsidP="00D530DB">
            <w:pPr>
              <w:pStyle w:val="SIText"/>
            </w:pPr>
            <w:r w:rsidRPr="00D530DB">
              <w:t xml:space="preserve">Legislative and regulatory requirements apply to food safety </w:t>
            </w:r>
            <w:r w:rsidRPr="00D530DB">
              <w:rPr>
                <w:rFonts w:eastAsiaTheme="minorHAnsi"/>
              </w:rPr>
              <w:t xml:space="preserve">and are enforced through state/territory jurisdictions. </w:t>
            </w:r>
            <w:r w:rsidRPr="00D530DB">
              <w:t>Users must check with the relevant regulatory authority before delivery.</w:t>
            </w:r>
          </w:p>
          <w:p w14:paraId="07B75EC2" w14:textId="39D3DF4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4482B1E" w14:textId="77777777" w:rsidR="004F0529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5B13E7A3" w14:textId="77777777" w:rsidR="00D530DB" w:rsidRDefault="00D530DB" w:rsidP="00D530DB">
            <w:pPr>
              <w:pStyle w:val="SIBulletList1"/>
            </w:pPr>
            <w:r w:rsidRPr="00D530DB">
              <w:t>FBPCHE4XX1 Prepare and present cheese</w:t>
            </w:r>
          </w:p>
          <w:p w14:paraId="25AA4311" w14:textId="6B9DE25B" w:rsidR="00D530DB" w:rsidRPr="00D530DB" w:rsidRDefault="00D530DB" w:rsidP="00D530DB">
            <w:pPr>
              <w:pStyle w:val="SIBulletList1"/>
            </w:pPr>
            <w:r w:rsidRPr="00D530DB">
              <w:t>FBPFST4XX2 Apply sensory analysis in fermented food and</w:t>
            </w:r>
            <w:r>
              <w:t>/or</w:t>
            </w:r>
            <w:r w:rsidRPr="00D530DB">
              <w:t xml:space="preserve"> beverage production</w:t>
            </w:r>
          </w:p>
          <w:p w14:paraId="0FDB9767" w14:textId="77777777" w:rsidR="00D530DB" w:rsidRPr="00D530DB" w:rsidRDefault="00D530DB" w:rsidP="00D530DB">
            <w:pPr>
              <w:pStyle w:val="SIBulletList1"/>
            </w:pPr>
            <w:r w:rsidRPr="00D530DB">
              <w:t>FBPTEC4003 Control food contamination and spoilage</w:t>
            </w:r>
          </w:p>
          <w:p w14:paraId="764C150B" w14:textId="77777777" w:rsidR="00D530DB" w:rsidRPr="00D530DB" w:rsidRDefault="00D530DB" w:rsidP="00D530DB">
            <w:pPr>
              <w:pStyle w:val="SIBulletList1"/>
            </w:pPr>
            <w:r w:rsidRPr="00D530DB">
              <w:t>SIRRFSA001 Handle food safely in a retail environment</w:t>
            </w:r>
          </w:p>
          <w:p w14:paraId="2A02D9CA" w14:textId="77777777" w:rsidR="00F62A6C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3574B0B" w14:textId="3A8561B9" w:rsidR="00F62A6C" w:rsidRPr="009C7708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2C59D3BC" w:rsidR="0016138C" w:rsidRPr="009C7708" w:rsidRDefault="00D530DB" w:rsidP="009C7708">
            <w:pPr>
              <w:pStyle w:val="SIText"/>
            </w:pPr>
            <w:r w:rsidRPr="00D530DB">
              <w:t xml:space="preserve">This skill set is for </w:t>
            </w:r>
            <w:r>
              <w:t>cheesemongers</w:t>
            </w:r>
            <w:r w:rsidR="00E36729">
              <w:t xml:space="preserve"> who </w:t>
            </w:r>
            <w:r w:rsidR="00BF3C09">
              <w:t>store, present and convey knowledge of cheese in a retail environment.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6593EEC0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 w:rsidRPr="001433DF">
              <w:rPr>
                <w:rStyle w:val="SIText-Italic"/>
              </w:rPr>
              <w:t xml:space="preserve">FBP </w:t>
            </w:r>
            <w:r w:rsidRPr="001433DF">
              <w:rPr>
                <w:rStyle w:val="SIText-Italic"/>
              </w:rPr>
              <w:t>Food, Beverage and Pharmaceutical Training Package</w:t>
            </w:r>
            <w:r w:rsidR="008B6A97">
              <w:t xml:space="preserve"> </w:t>
            </w:r>
            <w:r w:rsidR="001433DF">
              <w:t xml:space="preserve">and the </w:t>
            </w:r>
            <w:r w:rsidR="001433DF" w:rsidRPr="001433DF">
              <w:rPr>
                <w:rStyle w:val="SIText-Italic"/>
              </w:rPr>
              <w:t>SIR Retail Services Training Package</w:t>
            </w:r>
            <w:r w:rsidR="001433DF">
              <w:t xml:space="preserve"> </w:t>
            </w:r>
            <w:r w:rsidRPr="00D26449">
              <w:t xml:space="preserve">meet the requirements for </w:t>
            </w:r>
            <w:r w:rsidR="00BF3C09">
              <w:t>a cheesemonger.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495C20BB" w:rsidR="000B76D6" w:rsidRDefault="000B76D6" w:rsidP="00DB557A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9147" w14:textId="77777777" w:rsidR="00190429" w:rsidRDefault="00190429" w:rsidP="00BF3F0A">
      <w:r>
        <w:separator/>
      </w:r>
    </w:p>
    <w:p w14:paraId="7D6B3DCF" w14:textId="77777777" w:rsidR="00190429" w:rsidRDefault="00190429"/>
  </w:endnote>
  <w:endnote w:type="continuationSeparator" w:id="0">
    <w:p w14:paraId="2CBA843B" w14:textId="77777777" w:rsidR="00190429" w:rsidRDefault="00190429" w:rsidP="00BF3F0A">
      <w:r>
        <w:continuationSeparator/>
      </w:r>
    </w:p>
    <w:p w14:paraId="0A6F946B" w14:textId="77777777" w:rsidR="00190429" w:rsidRDefault="0019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1D6AACC4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8B6A9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09CC" w14:textId="77777777" w:rsidR="00190429" w:rsidRDefault="00190429" w:rsidP="00BF3F0A">
      <w:r>
        <w:separator/>
      </w:r>
    </w:p>
    <w:p w14:paraId="506DAFE6" w14:textId="77777777" w:rsidR="00190429" w:rsidRDefault="00190429"/>
  </w:footnote>
  <w:footnote w:type="continuationSeparator" w:id="0">
    <w:p w14:paraId="340B1833" w14:textId="77777777" w:rsidR="00190429" w:rsidRDefault="00190429" w:rsidP="00BF3F0A">
      <w:r>
        <w:continuationSeparator/>
      </w:r>
    </w:p>
    <w:p w14:paraId="28AC2582" w14:textId="77777777" w:rsidR="00190429" w:rsidRDefault="00190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791D7E74" w:rsidR="009C2650" w:rsidRDefault="005E042F" w:rsidP="00D530DB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30DB" w:rsidRPr="00D530DB">
      <w:t xml:space="preserve"> FBPSSXXXX1 Cheesemonger</w:t>
    </w:r>
    <w:r w:rsidR="00D530DB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101659"/>
    <w:rsid w:val="001078BF"/>
    <w:rsid w:val="00133957"/>
    <w:rsid w:val="001372F6"/>
    <w:rsid w:val="001433DF"/>
    <w:rsid w:val="00144385"/>
    <w:rsid w:val="00151D93"/>
    <w:rsid w:val="00156EF3"/>
    <w:rsid w:val="0016138C"/>
    <w:rsid w:val="00176E4F"/>
    <w:rsid w:val="0018546B"/>
    <w:rsid w:val="00190429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0A5C"/>
    <w:rsid w:val="00223124"/>
    <w:rsid w:val="00234444"/>
    <w:rsid w:val="002349E5"/>
    <w:rsid w:val="00242293"/>
    <w:rsid w:val="00244EA7"/>
    <w:rsid w:val="0025372E"/>
    <w:rsid w:val="00262FC3"/>
    <w:rsid w:val="00270B3A"/>
    <w:rsid w:val="00276DB8"/>
    <w:rsid w:val="00282664"/>
    <w:rsid w:val="00285FB8"/>
    <w:rsid w:val="002931C2"/>
    <w:rsid w:val="002A4CD3"/>
    <w:rsid w:val="002C55E9"/>
    <w:rsid w:val="002D0C8B"/>
    <w:rsid w:val="002E193E"/>
    <w:rsid w:val="002F2559"/>
    <w:rsid w:val="00337E82"/>
    <w:rsid w:val="00350BB1"/>
    <w:rsid w:val="00352C83"/>
    <w:rsid w:val="0037067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435A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E042F"/>
    <w:rsid w:val="005F33CC"/>
    <w:rsid w:val="006121D4"/>
    <w:rsid w:val="00613262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08E"/>
    <w:rsid w:val="006A2B68"/>
    <w:rsid w:val="006C2F32"/>
    <w:rsid w:val="006C7AFB"/>
    <w:rsid w:val="006D4448"/>
    <w:rsid w:val="006E2C4D"/>
    <w:rsid w:val="006E4FE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B6A97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67E93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F1D4C"/>
    <w:rsid w:val="00BF3C09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73EAF"/>
    <w:rsid w:val="00C74778"/>
    <w:rsid w:val="00C85416"/>
    <w:rsid w:val="00C96AF3"/>
    <w:rsid w:val="00C97CCC"/>
    <w:rsid w:val="00CA0274"/>
    <w:rsid w:val="00CB746F"/>
    <w:rsid w:val="00CC451E"/>
    <w:rsid w:val="00CC7DD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30DB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35064"/>
    <w:rsid w:val="00E36729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A2C82-9EDD-46A6-B08B-77871928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47C14-A7C3-4614-8988-A32631D0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17</cp:revision>
  <cp:lastPrinted>2016-05-27T05:21:00Z</cp:lastPrinted>
  <dcterms:created xsi:type="dcterms:W3CDTF">2019-01-06T21:14:00Z</dcterms:created>
  <dcterms:modified xsi:type="dcterms:W3CDTF">2019-05-14T02:56:00Z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