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88DB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4F6D86D2" w14:textId="77777777" w:rsidTr="00655923">
        <w:tc>
          <w:tcPr>
            <w:tcW w:w="2636" w:type="dxa"/>
          </w:tcPr>
          <w:p w14:paraId="63B016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92" w:type="dxa"/>
          </w:tcPr>
          <w:p w14:paraId="756C1BA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55923" w14:paraId="58392132" w14:textId="77777777" w:rsidTr="00655923">
        <w:tc>
          <w:tcPr>
            <w:tcW w:w="2636" w:type="dxa"/>
          </w:tcPr>
          <w:p w14:paraId="176E9CE2" w14:textId="07909AD9" w:rsidR="00655923" w:rsidRPr="00655923" w:rsidRDefault="00655923" w:rsidP="00655923">
            <w:pPr>
              <w:pStyle w:val="SIText"/>
            </w:pPr>
            <w:r w:rsidRPr="00655923">
              <w:t xml:space="preserve">Release </w:t>
            </w:r>
            <w:r>
              <w:t>2</w:t>
            </w:r>
          </w:p>
        </w:tc>
        <w:tc>
          <w:tcPr>
            <w:tcW w:w="6992" w:type="dxa"/>
          </w:tcPr>
          <w:p w14:paraId="098541C7" w14:textId="4BE549C8" w:rsidR="00655923" w:rsidRPr="00655923" w:rsidRDefault="00655923" w:rsidP="00655923">
            <w:r w:rsidRPr="00655923">
              <w:t xml:space="preserve">This version released with the FBP Food, Beverage and Pharmaceutical Training Package Version </w:t>
            </w:r>
            <w:r>
              <w:t>3</w:t>
            </w:r>
            <w:r w:rsidRPr="00655923">
              <w:t>.0.</w:t>
            </w:r>
          </w:p>
        </w:tc>
      </w:tr>
      <w:tr w:rsidR="00F1480E" w14:paraId="55B71B09" w14:textId="77777777" w:rsidTr="00655923">
        <w:tc>
          <w:tcPr>
            <w:tcW w:w="2636" w:type="dxa"/>
          </w:tcPr>
          <w:p w14:paraId="37DA0620" w14:textId="2BB59A3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760BB">
              <w:t>1</w:t>
            </w:r>
          </w:p>
        </w:tc>
        <w:tc>
          <w:tcPr>
            <w:tcW w:w="6992" w:type="dxa"/>
          </w:tcPr>
          <w:p w14:paraId="4229B950" w14:textId="57CD7191" w:rsidR="00F1480E" w:rsidRPr="000754EC" w:rsidRDefault="0035000E" w:rsidP="0035000E">
            <w:r w:rsidRPr="0035000E">
              <w:t xml:space="preserve">This version released with </w:t>
            </w:r>
            <w:r w:rsidR="005014CE">
              <w:t xml:space="preserve">the </w:t>
            </w:r>
            <w:r w:rsidRPr="0035000E">
              <w:t>FBP Fo</w:t>
            </w:r>
            <w:r w:rsidR="004902AE">
              <w:t>od, Beverage and Pharmaceutical</w:t>
            </w:r>
            <w:r w:rsidRPr="0035000E">
              <w:t xml:space="preserve"> Training Package </w:t>
            </w:r>
            <w:r w:rsidR="005014CE">
              <w:t>V</w:t>
            </w:r>
            <w:r w:rsidRPr="0035000E">
              <w:t>ersion 2.0.</w:t>
            </w:r>
          </w:p>
        </w:tc>
      </w:tr>
    </w:tbl>
    <w:p w14:paraId="6C95147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3DBC7B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E3EFE29" w14:textId="10D36AC6" w:rsidR="00F1480E" w:rsidRPr="000754EC" w:rsidRDefault="00FA3A43" w:rsidP="0095356F">
            <w:pPr>
              <w:pStyle w:val="SIUNITCODE"/>
            </w:pPr>
            <w:r>
              <w:t>FBPFST5</w:t>
            </w:r>
            <w:r w:rsidR="0095356F">
              <w:t>010</w:t>
            </w:r>
          </w:p>
        </w:tc>
        <w:tc>
          <w:tcPr>
            <w:tcW w:w="3604" w:type="pct"/>
            <w:shd w:val="clear" w:color="auto" w:fill="auto"/>
          </w:tcPr>
          <w:p w14:paraId="41A93825" w14:textId="77A7CADC" w:rsidR="00F1480E" w:rsidRPr="000754EC" w:rsidRDefault="00B84751" w:rsidP="000754EC">
            <w:pPr>
              <w:pStyle w:val="SIUnittitle"/>
            </w:pPr>
            <w:r w:rsidRPr="00B84751">
              <w:t>Implement and review the preparation of milk for processing</w:t>
            </w:r>
          </w:p>
        </w:tc>
      </w:tr>
      <w:tr w:rsidR="00F1480E" w:rsidRPr="00963A46" w14:paraId="29D2EDDC" w14:textId="77777777" w:rsidTr="00CA2922">
        <w:tc>
          <w:tcPr>
            <w:tcW w:w="1396" w:type="pct"/>
            <w:shd w:val="clear" w:color="auto" w:fill="auto"/>
          </w:tcPr>
          <w:p w14:paraId="7188D2D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90DD13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21FBA32" w14:textId="77777777" w:rsidR="00F31C3F" w:rsidRDefault="005A264B">
            <w:pPr>
              <w:pStyle w:val="SIText"/>
            </w:pPr>
            <w:r w:rsidRPr="005A264B">
              <w:t xml:space="preserve">This unit of competency describes the skills and knowledge required to implement and review the standards and procedures for receiving and preparing milk for product manufacture. </w:t>
            </w:r>
          </w:p>
          <w:p w14:paraId="6636BEC4" w14:textId="77777777" w:rsidR="00F31C3F" w:rsidRDefault="00F31C3F">
            <w:pPr>
              <w:pStyle w:val="SIText"/>
            </w:pPr>
          </w:p>
          <w:p w14:paraId="5D4164A8" w14:textId="7B1E52DA" w:rsidR="005A264B" w:rsidRDefault="00F31C3F">
            <w:pPr>
              <w:pStyle w:val="SIText"/>
            </w:pPr>
            <w:r w:rsidRPr="00F31C3F">
              <w:t>This unit applies to individuals who are responsible for maintaining product safety, quality and efficiency in the dairy processing sector</w:t>
            </w:r>
            <w:r>
              <w:t xml:space="preserve">, utilising knowledge of </w:t>
            </w:r>
            <w:r w:rsidR="005A264B" w:rsidRPr="005A264B">
              <w:t>food science and processes to determine the required food safety, quality and performance of food production equipment.</w:t>
            </w:r>
            <w:r w:rsidR="005A264B" w:rsidRPr="005A264B" w:rsidDel="00B32751">
              <w:t xml:space="preserve"> </w:t>
            </w:r>
          </w:p>
          <w:p w14:paraId="136A549B" w14:textId="77777777" w:rsidR="004902AE" w:rsidRPr="005A264B" w:rsidRDefault="004902AE">
            <w:pPr>
              <w:pStyle w:val="SIText"/>
            </w:pPr>
          </w:p>
          <w:p w14:paraId="713C86E9" w14:textId="66095E43" w:rsidR="004902AE" w:rsidRPr="004902AE" w:rsidRDefault="004902AE" w:rsidP="00187AFE">
            <w:pPr>
              <w:pStyle w:val="SIText"/>
            </w:pPr>
            <w:bookmarkStart w:id="1" w:name="_Hlk488137121"/>
            <w:r w:rsidRPr="004902AE">
              <w:t>No occupational licensing or certification requirements apply to this unit at the time of publication. However, legislative and regulatory requirements for food processing exist</w:t>
            </w:r>
            <w:r w:rsidR="00676A70">
              <w:t>,</w:t>
            </w:r>
            <w:r w:rsidRPr="004902AE">
              <w:t xml:space="preserve"> so local requirements must be checked. All work must comply with Australian food safety standards and relevant codes of practice.</w:t>
            </w:r>
          </w:p>
          <w:bookmarkEnd w:id="1"/>
          <w:p w14:paraId="3A109939" w14:textId="77777777" w:rsidR="00F1480E" w:rsidRPr="000754EC" w:rsidRDefault="00F1480E" w:rsidP="000754EC"/>
        </w:tc>
      </w:tr>
      <w:tr w:rsidR="005A264B" w:rsidRPr="00963A46" w14:paraId="36249BB4" w14:textId="77777777" w:rsidTr="00CA2922">
        <w:tc>
          <w:tcPr>
            <w:tcW w:w="1396" w:type="pct"/>
            <w:shd w:val="clear" w:color="auto" w:fill="auto"/>
          </w:tcPr>
          <w:p w14:paraId="1BFBD5B5" w14:textId="77777777" w:rsidR="005A264B" w:rsidRPr="005A264B" w:rsidRDefault="005A264B" w:rsidP="005A264B">
            <w:pPr>
              <w:pStyle w:val="SIHeading2"/>
            </w:pPr>
            <w:r w:rsidRPr="005A264B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74250DB" w14:textId="77777777" w:rsidR="005A264B" w:rsidRPr="005A264B" w:rsidRDefault="005A264B" w:rsidP="005A264B">
            <w:pPr>
              <w:pStyle w:val="SIText"/>
            </w:pPr>
            <w:r w:rsidRPr="005A264B">
              <w:t>Nil</w:t>
            </w:r>
          </w:p>
        </w:tc>
      </w:tr>
      <w:tr w:rsidR="005A264B" w:rsidRPr="00963A46" w14:paraId="61460ED2" w14:textId="77777777" w:rsidTr="00CA2922">
        <w:tc>
          <w:tcPr>
            <w:tcW w:w="1396" w:type="pct"/>
            <w:shd w:val="clear" w:color="auto" w:fill="auto"/>
          </w:tcPr>
          <w:p w14:paraId="3576206F" w14:textId="77777777" w:rsidR="005A264B" w:rsidRPr="005A264B" w:rsidRDefault="005A264B" w:rsidP="005A264B">
            <w:pPr>
              <w:pStyle w:val="SIHeading2"/>
            </w:pPr>
            <w:r w:rsidRPr="005A264B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FC70636" w14:textId="77777777" w:rsidR="005A264B" w:rsidRPr="005A264B" w:rsidRDefault="005A264B" w:rsidP="005A264B">
            <w:pPr>
              <w:pStyle w:val="SIText"/>
            </w:pPr>
            <w:r w:rsidRPr="005A264B">
              <w:t>Food science and technology (FST)</w:t>
            </w:r>
          </w:p>
        </w:tc>
      </w:tr>
    </w:tbl>
    <w:p w14:paraId="57B379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2E14C4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B57CD0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260B3E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84DE81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838FB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D05886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A264B" w:rsidRPr="00963A46" w14:paraId="12FB2A4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CCFE0A" w14:textId="77777777" w:rsidR="005A264B" w:rsidRPr="005A264B" w:rsidRDefault="005A264B" w:rsidP="00187AFE">
            <w:pPr>
              <w:pStyle w:val="SIText"/>
            </w:pPr>
            <w:r w:rsidRPr="005A264B">
              <w:t>1</w:t>
            </w:r>
            <w:r>
              <w:t xml:space="preserve">. </w:t>
            </w:r>
            <w:r w:rsidRPr="005A264B">
              <w:t>Receive fresh milk and blend using standard industry data</w:t>
            </w:r>
          </w:p>
        </w:tc>
        <w:tc>
          <w:tcPr>
            <w:tcW w:w="3604" w:type="pct"/>
            <w:shd w:val="clear" w:color="auto" w:fill="auto"/>
          </w:tcPr>
          <w:p w14:paraId="1DBFCB8D" w14:textId="0454A4CC" w:rsidR="003A3215" w:rsidRPr="003A3215" w:rsidRDefault="003A3215" w:rsidP="003A3215">
            <w:pPr>
              <w:pStyle w:val="SIText"/>
            </w:pPr>
            <w:r w:rsidRPr="005A264B">
              <w:t>1.</w:t>
            </w:r>
            <w:r>
              <w:t>1</w:t>
            </w:r>
            <w:r w:rsidRPr="003A3215">
              <w:t xml:space="preserve"> Provide a safe working environment for milk receival and testing</w:t>
            </w:r>
          </w:p>
          <w:p w14:paraId="363A9702" w14:textId="52FACC41" w:rsidR="005A264B" w:rsidRPr="005A264B" w:rsidRDefault="005A264B" w:rsidP="00187AFE">
            <w:pPr>
              <w:pStyle w:val="SIText"/>
            </w:pPr>
            <w:r>
              <w:t>1.</w:t>
            </w:r>
            <w:r w:rsidR="003A3215">
              <w:t xml:space="preserve">2 </w:t>
            </w:r>
            <w:r w:rsidRPr="005A264B">
              <w:t xml:space="preserve">Apply receival and testing procedures for milk </w:t>
            </w:r>
          </w:p>
          <w:p w14:paraId="5CCA5A3B" w14:textId="7EC13759" w:rsidR="005A264B" w:rsidRDefault="005A264B" w:rsidP="00187AFE">
            <w:pPr>
              <w:pStyle w:val="SIText"/>
            </w:pPr>
            <w:r w:rsidRPr="005A264B">
              <w:t>1.3</w:t>
            </w:r>
            <w:r>
              <w:t xml:space="preserve"> </w:t>
            </w:r>
            <w:r w:rsidR="003A3215" w:rsidRPr="003A3215">
              <w:t>Record and store test data</w:t>
            </w:r>
          </w:p>
          <w:p w14:paraId="63DC6E01" w14:textId="353276E9" w:rsidR="00B84751" w:rsidRPr="005A264B" w:rsidRDefault="00B84751" w:rsidP="00187AFE">
            <w:pPr>
              <w:pStyle w:val="SIText"/>
            </w:pPr>
            <w:r>
              <w:t>1.4 Blend milk to requirements, based on test data</w:t>
            </w:r>
          </w:p>
          <w:p w14:paraId="59F47A0D" w14:textId="5F20DA84" w:rsidR="005A264B" w:rsidRPr="005A264B" w:rsidRDefault="005A264B" w:rsidP="00187AFE">
            <w:pPr>
              <w:pStyle w:val="SIText"/>
            </w:pPr>
            <w:r w:rsidRPr="005A264B">
              <w:t>1.</w:t>
            </w:r>
            <w:r w:rsidR="00EF584E">
              <w:t>5</w:t>
            </w:r>
            <w:r>
              <w:t xml:space="preserve"> </w:t>
            </w:r>
            <w:r w:rsidRPr="005A264B">
              <w:t xml:space="preserve">Store milk </w:t>
            </w:r>
            <w:r w:rsidR="00B84751">
              <w:t>to meet industry standards</w:t>
            </w:r>
            <w:r w:rsidRPr="005A264B">
              <w:t xml:space="preserve"> </w:t>
            </w:r>
          </w:p>
        </w:tc>
      </w:tr>
      <w:tr w:rsidR="005A264B" w:rsidRPr="00963A46" w14:paraId="286E857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90B7CF" w14:textId="7A7AB326" w:rsidR="005A264B" w:rsidRPr="005A264B" w:rsidRDefault="005A264B" w:rsidP="00187AFE">
            <w:pPr>
              <w:pStyle w:val="SIText"/>
            </w:pPr>
            <w:r w:rsidRPr="005A264B">
              <w:t>2</w:t>
            </w:r>
            <w:r>
              <w:t xml:space="preserve">. </w:t>
            </w:r>
            <w:r w:rsidRPr="005A264B">
              <w:t>Implement procedures for separation and</w:t>
            </w:r>
            <w:r w:rsidR="00B17E15">
              <w:t>/or</w:t>
            </w:r>
            <w:r w:rsidRPr="005A264B">
              <w:t xml:space="preserve"> pasteurisation of received milk in preparation for further processing</w:t>
            </w:r>
          </w:p>
        </w:tc>
        <w:tc>
          <w:tcPr>
            <w:tcW w:w="3604" w:type="pct"/>
            <w:shd w:val="clear" w:color="auto" w:fill="auto"/>
          </w:tcPr>
          <w:p w14:paraId="72E862E1" w14:textId="051A6F8B" w:rsidR="005A264B" w:rsidRPr="005A264B" w:rsidRDefault="005A264B" w:rsidP="00187AFE">
            <w:pPr>
              <w:pStyle w:val="SIText"/>
            </w:pPr>
            <w:r w:rsidRPr="005A264B">
              <w:t>2.1</w:t>
            </w:r>
            <w:r>
              <w:t xml:space="preserve"> </w:t>
            </w:r>
            <w:r w:rsidRPr="005A264B">
              <w:t xml:space="preserve">Implement a sequence of activity to prepare the system for </w:t>
            </w:r>
            <w:r w:rsidR="00B84751">
              <w:t>separation</w:t>
            </w:r>
            <w:r w:rsidR="00B17E15">
              <w:t xml:space="preserve"> and/or pasteurisation </w:t>
            </w:r>
            <w:r w:rsidR="00B84751">
              <w:t xml:space="preserve"> </w:t>
            </w:r>
          </w:p>
          <w:p w14:paraId="5826340B" w14:textId="77777777" w:rsidR="005A264B" w:rsidRPr="005A264B" w:rsidRDefault="005A264B" w:rsidP="00187AFE">
            <w:pPr>
              <w:pStyle w:val="SIText"/>
            </w:pPr>
            <w:r w:rsidRPr="005A264B">
              <w:t>2.2</w:t>
            </w:r>
            <w:r>
              <w:t xml:space="preserve"> </w:t>
            </w:r>
            <w:r w:rsidRPr="005A264B">
              <w:t>Implement the production schedule to ensure all resources and requirements are available and meet company requirements</w:t>
            </w:r>
          </w:p>
          <w:p w14:paraId="4CA76FD3" w14:textId="77777777" w:rsidR="005A264B" w:rsidRPr="005A264B" w:rsidRDefault="005A264B" w:rsidP="00187AFE">
            <w:pPr>
              <w:pStyle w:val="SIText"/>
            </w:pPr>
            <w:r w:rsidRPr="005A264B">
              <w:t>2.3</w:t>
            </w:r>
            <w:r>
              <w:t xml:space="preserve"> </w:t>
            </w:r>
            <w:r w:rsidRPr="005A264B">
              <w:t>Document data requirements and collection points for food safety, quality and production standards</w:t>
            </w:r>
          </w:p>
          <w:p w14:paraId="4E79C5B9" w14:textId="77777777" w:rsidR="005A264B" w:rsidRPr="005A264B" w:rsidRDefault="005A264B" w:rsidP="00187AFE">
            <w:pPr>
              <w:pStyle w:val="SIText"/>
            </w:pPr>
            <w:r w:rsidRPr="005A264B">
              <w:t>2.4</w:t>
            </w:r>
            <w:r>
              <w:t xml:space="preserve"> </w:t>
            </w:r>
            <w:r w:rsidRPr="005A264B">
              <w:t>Implement procedures to deal with non-conformance in relation to process and the final product</w:t>
            </w:r>
          </w:p>
          <w:p w14:paraId="30A31C68" w14:textId="77777777" w:rsidR="005A264B" w:rsidRPr="005A264B" w:rsidRDefault="005A264B" w:rsidP="00187AFE">
            <w:pPr>
              <w:pStyle w:val="SIText"/>
            </w:pPr>
            <w:r w:rsidRPr="005A264B">
              <w:t>2.5</w:t>
            </w:r>
            <w:r>
              <w:t xml:space="preserve"> </w:t>
            </w:r>
            <w:r w:rsidRPr="005A264B">
              <w:t>Set the production system to operating specifications before and during preparation and testing of received milk</w:t>
            </w:r>
          </w:p>
          <w:p w14:paraId="7C857F38" w14:textId="77777777" w:rsidR="005A264B" w:rsidRPr="005A264B" w:rsidRDefault="005A264B" w:rsidP="00187AFE">
            <w:pPr>
              <w:pStyle w:val="SIText"/>
            </w:pPr>
            <w:r w:rsidRPr="005A264B">
              <w:t>2.6</w:t>
            </w:r>
            <w:r>
              <w:t xml:space="preserve"> </w:t>
            </w:r>
            <w:r w:rsidRPr="005A264B">
              <w:t>Implement process control system for the preparation of milk for further processing</w:t>
            </w:r>
          </w:p>
        </w:tc>
      </w:tr>
      <w:tr w:rsidR="005A264B" w:rsidRPr="00963A46" w14:paraId="28E3AD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025B3A" w14:textId="77777777" w:rsidR="005A264B" w:rsidRPr="005A264B" w:rsidRDefault="005A264B" w:rsidP="00187AFE">
            <w:pPr>
              <w:pStyle w:val="SIText"/>
            </w:pPr>
            <w:r w:rsidRPr="005A264B">
              <w:t>3</w:t>
            </w:r>
            <w:r>
              <w:t xml:space="preserve">. </w:t>
            </w:r>
            <w:r w:rsidRPr="005A264B">
              <w:t>Diagnose, rectify and report problems arising from the preparation of milk for manufacture</w:t>
            </w:r>
          </w:p>
        </w:tc>
        <w:tc>
          <w:tcPr>
            <w:tcW w:w="3604" w:type="pct"/>
            <w:shd w:val="clear" w:color="auto" w:fill="auto"/>
          </w:tcPr>
          <w:p w14:paraId="7C72A0B9" w14:textId="01069CF6" w:rsidR="005A264B" w:rsidRPr="005A264B" w:rsidRDefault="005A264B" w:rsidP="00187AFE">
            <w:pPr>
              <w:pStyle w:val="SIText"/>
            </w:pPr>
            <w:r w:rsidRPr="005A264B">
              <w:t>3.1</w:t>
            </w:r>
            <w:r>
              <w:t xml:space="preserve"> </w:t>
            </w:r>
            <w:r w:rsidRPr="005A264B">
              <w:t>Interpret product tests</w:t>
            </w:r>
            <w:r w:rsidR="00B84751">
              <w:t xml:space="preserve"> to ensure compliance with requirements</w:t>
            </w:r>
          </w:p>
          <w:p w14:paraId="548CE58C" w14:textId="55B0D886" w:rsidR="005A264B" w:rsidRPr="005A264B" w:rsidRDefault="005A264B" w:rsidP="00187AFE">
            <w:pPr>
              <w:pStyle w:val="SIText"/>
            </w:pPr>
            <w:r w:rsidRPr="005A264B">
              <w:t>3.2</w:t>
            </w:r>
            <w:r>
              <w:t xml:space="preserve"> </w:t>
            </w:r>
            <w:r w:rsidRPr="005A264B">
              <w:t>Implement a system to identify defects and abnormalities in delivered milk</w:t>
            </w:r>
          </w:p>
          <w:p w14:paraId="3C4F0DF1" w14:textId="7C6F69BD" w:rsidR="005A264B" w:rsidRPr="005A264B" w:rsidRDefault="005A264B" w:rsidP="00187AFE">
            <w:pPr>
              <w:pStyle w:val="SIText"/>
            </w:pPr>
            <w:r w:rsidRPr="005A264B">
              <w:t>3.3</w:t>
            </w:r>
            <w:r>
              <w:t xml:space="preserve"> </w:t>
            </w:r>
            <w:r w:rsidR="00F31C3F">
              <w:t>Make</w:t>
            </w:r>
            <w:r w:rsidR="00F31C3F" w:rsidRPr="005A264B">
              <w:t xml:space="preserve"> </w:t>
            </w:r>
            <w:r w:rsidRPr="005A264B">
              <w:t>adjustments to processes and equipment in response to analysed results</w:t>
            </w:r>
          </w:p>
          <w:p w14:paraId="3FD6A779" w14:textId="77777777" w:rsidR="005A264B" w:rsidRPr="005A264B" w:rsidRDefault="005A264B" w:rsidP="00187AFE">
            <w:pPr>
              <w:pStyle w:val="SIText"/>
            </w:pPr>
            <w:r w:rsidRPr="005A264B">
              <w:t>3.4</w:t>
            </w:r>
            <w:r>
              <w:t xml:space="preserve"> </w:t>
            </w:r>
            <w:r w:rsidRPr="005A264B">
              <w:t>Record and report problems</w:t>
            </w:r>
          </w:p>
        </w:tc>
      </w:tr>
      <w:tr w:rsidR="005A264B" w:rsidRPr="00963A46" w14:paraId="4AD0A8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17FA667" w14:textId="77777777" w:rsidR="005A264B" w:rsidRPr="005A264B" w:rsidRDefault="005A264B" w:rsidP="00187AFE">
            <w:pPr>
              <w:pStyle w:val="SIText"/>
            </w:pPr>
            <w:r w:rsidRPr="005A264B">
              <w:lastRenderedPageBreak/>
              <w:t>4</w:t>
            </w:r>
            <w:r>
              <w:t xml:space="preserve">. </w:t>
            </w:r>
            <w:r w:rsidRPr="005A264B">
              <w:t>Review production processes for preparing milk for further processing</w:t>
            </w:r>
          </w:p>
        </w:tc>
        <w:tc>
          <w:tcPr>
            <w:tcW w:w="3604" w:type="pct"/>
            <w:shd w:val="clear" w:color="auto" w:fill="auto"/>
          </w:tcPr>
          <w:p w14:paraId="591F856C" w14:textId="55975454" w:rsidR="005A264B" w:rsidRPr="005A264B" w:rsidRDefault="005A264B" w:rsidP="00187AFE">
            <w:pPr>
              <w:pStyle w:val="SIText"/>
            </w:pPr>
            <w:r w:rsidRPr="005A264B">
              <w:t>4.1</w:t>
            </w:r>
            <w:r>
              <w:t xml:space="preserve"> </w:t>
            </w:r>
            <w:r w:rsidRPr="005A264B">
              <w:t>Review the critical control points and critical limits for product safety</w:t>
            </w:r>
          </w:p>
          <w:p w14:paraId="411597B7" w14:textId="428C06A5" w:rsidR="005A264B" w:rsidRPr="005A264B" w:rsidRDefault="005A264B" w:rsidP="00187AFE">
            <w:pPr>
              <w:pStyle w:val="SIText"/>
            </w:pPr>
            <w:r w:rsidRPr="005A264B">
              <w:t>4.</w:t>
            </w:r>
            <w:r w:rsidR="00187AFE">
              <w:t>2</w:t>
            </w:r>
            <w:r>
              <w:t xml:space="preserve"> </w:t>
            </w:r>
            <w:r w:rsidRPr="005A264B">
              <w:t>Undertake food tests to check product composition and compliance with further manufacturing requirements</w:t>
            </w:r>
          </w:p>
          <w:p w14:paraId="746A2FA1" w14:textId="4EB86855" w:rsidR="005A264B" w:rsidRPr="005A264B" w:rsidRDefault="005A264B" w:rsidP="00187AFE">
            <w:pPr>
              <w:pStyle w:val="SIText"/>
            </w:pPr>
            <w:r w:rsidRPr="005A264B">
              <w:t>4.</w:t>
            </w:r>
            <w:r w:rsidR="00187AFE">
              <w:t>3</w:t>
            </w:r>
            <w:r>
              <w:t xml:space="preserve"> </w:t>
            </w:r>
            <w:r w:rsidRPr="005A264B">
              <w:t>Review operating procedures for food safety and quality</w:t>
            </w:r>
          </w:p>
          <w:p w14:paraId="28B21FC3" w14:textId="74215D2D" w:rsidR="005A264B" w:rsidRPr="005A264B" w:rsidRDefault="005A264B" w:rsidP="00187AFE">
            <w:pPr>
              <w:pStyle w:val="SIText"/>
            </w:pPr>
            <w:r w:rsidRPr="005A264B">
              <w:t>4.</w:t>
            </w:r>
            <w:r w:rsidR="00187AFE">
              <w:t>4</w:t>
            </w:r>
            <w:r>
              <w:t xml:space="preserve"> </w:t>
            </w:r>
            <w:r w:rsidRPr="005A264B">
              <w:t>Review safe work systems for processing</w:t>
            </w:r>
          </w:p>
          <w:p w14:paraId="54794173" w14:textId="589ADCD2" w:rsidR="009D62BD" w:rsidRPr="005A264B" w:rsidRDefault="005A264B" w:rsidP="00187AFE">
            <w:pPr>
              <w:pStyle w:val="SIText"/>
            </w:pPr>
            <w:r w:rsidRPr="005A264B">
              <w:t>4.</w:t>
            </w:r>
            <w:r w:rsidR="00187AFE">
              <w:t>5</w:t>
            </w:r>
            <w:r>
              <w:t xml:space="preserve"> </w:t>
            </w:r>
            <w:r w:rsidRPr="005A264B">
              <w:t>Review environmental impacts and energy efficiencies for preparation of milk for processing</w:t>
            </w:r>
          </w:p>
        </w:tc>
      </w:tr>
    </w:tbl>
    <w:p w14:paraId="41E89A03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B057E5A" w14:textId="77777777" w:rsidTr="00CA2922">
        <w:trPr>
          <w:tblHeader/>
        </w:trPr>
        <w:tc>
          <w:tcPr>
            <w:tcW w:w="5000" w:type="pct"/>
            <w:gridSpan w:val="2"/>
          </w:tcPr>
          <w:p w14:paraId="13694141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47F91E2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8281971" w14:textId="77777777" w:rsidTr="00CA2922">
        <w:trPr>
          <w:tblHeader/>
        </w:trPr>
        <w:tc>
          <w:tcPr>
            <w:tcW w:w="1396" w:type="pct"/>
          </w:tcPr>
          <w:p w14:paraId="5CCD1C8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3CC857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A264B" w:rsidRPr="00336FCA" w:rsidDel="00423CB2" w14:paraId="6237219F" w14:textId="77777777" w:rsidTr="00CA2922">
        <w:tc>
          <w:tcPr>
            <w:tcW w:w="1396" w:type="pct"/>
          </w:tcPr>
          <w:p w14:paraId="5564D246" w14:textId="77777777" w:rsidR="005A264B" w:rsidRPr="005A264B" w:rsidRDefault="005A264B" w:rsidP="005A264B">
            <w:pPr>
              <w:pStyle w:val="SIText"/>
            </w:pPr>
            <w:r w:rsidRPr="005A264B">
              <w:t xml:space="preserve">Reading </w:t>
            </w:r>
          </w:p>
        </w:tc>
        <w:tc>
          <w:tcPr>
            <w:tcW w:w="3604" w:type="pct"/>
          </w:tcPr>
          <w:p w14:paraId="17E3B98C" w14:textId="4E7FC67B" w:rsidR="005A264B" w:rsidRPr="005A264B" w:rsidRDefault="005A264B" w:rsidP="005A264B">
            <w:pPr>
              <w:pStyle w:val="SIBulletList1"/>
            </w:pPr>
            <w:r w:rsidRPr="005A264B">
              <w:t>Interpret food safety guidelines and regulations</w:t>
            </w:r>
          </w:p>
          <w:p w14:paraId="1651FBD7" w14:textId="16EE486F" w:rsidR="005A264B" w:rsidRPr="005A264B" w:rsidRDefault="005A264B" w:rsidP="005A264B">
            <w:pPr>
              <w:pStyle w:val="SIBulletList1"/>
            </w:pPr>
            <w:r w:rsidRPr="005A264B">
              <w:t>Interpret product quality and workplace procedures</w:t>
            </w:r>
          </w:p>
        </w:tc>
      </w:tr>
      <w:tr w:rsidR="005A264B" w:rsidRPr="00336FCA" w:rsidDel="00423CB2" w14:paraId="22B641ED" w14:textId="77777777" w:rsidTr="00CA2922">
        <w:tc>
          <w:tcPr>
            <w:tcW w:w="1396" w:type="pct"/>
          </w:tcPr>
          <w:p w14:paraId="2BFDF80B" w14:textId="77777777" w:rsidR="005A264B" w:rsidRPr="005A264B" w:rsidRDefault="005A264B" w:rsidP="005A264B">
            <w:pPr>
              <w:pStyle w:val="SIText"/>
            </w:pPr>
            <w:r w:rsidRPr="005A264B">
              <w:t>Numeracy</w:t>
            </w:r>
          </w:p>
        </w:tc>
        <w:tc>
          <w:tcPr>
            <w:tcW w:w="3604" w:type="pct"/>
          </w:tcPr>
          <w:p w14:paraId="278E8CA4" w14:textId="74D525F3" w:rsidR="005A264B" w:rsidRPr="005A264B" w:rsidRDefault="005A264B">
            <w:pPr>
              <w:pStyle w:val="SIBulletList1"/>
            </w:pPr>
            <w:r w:rsidRPr="005A264B">
              <w:t>Maintain and analyse data resulting from testing of products</w:t>
            </w:r>
          </w:p>
        </w:tc>
      </w:tr>
      <w:tr w:rsidR="005A264B" w:rsidRPr="00336FCA" w:rsidDel="00423CB2" w14:paraId="7E353F1F" w14:textId="77777777" w:rsidTr="00CA2922">
        <w:tc>
          <w:tcPr>
            <w:tcW w:w="1396" w:type="pct"/>
          </w:tcPr>
          <w:p w14:paraId="7CCF56FA" w14:textId="77777777" w:rsidR="005A264B" w:rsidRPr="005A264B" w:rsidRDefault="005A264B" w:rsidP="005A264B">
            <w:pPr>
              <w:pStyle w:val="SIText"/>
            </w:pPr>
            <w:r w:rsidRPr="005A264B">
              <w:t>Get the work done</w:t>
            </w:r>
          </w:p>
        </w:tc>
        <w:tc>
          <w:tcPr>
            <w:tcW w:w="3604" w:type="pct"/>
          </w:tcPr>
          <w:p w14:paraId="47F78850" w14:textId="04A7CD5D" w:rsidR="005A264B" w:rsidRPr="005A264B" w:rsidRDefault="00F31C3F" w:rsidP="005A264B">
            <w:pPr>
              <w:pStyle w:val="SIBulletList1"/>
            </w:pPr>
            <w:r>
              <w:t>Problem</w:t>
            </w:r>
            <w:r w:rsidR="005014CE">
              <w:t>-</w:t>
            </w:r>
            <w:r>
              <w:t>solve issues as they arise</w:t>
            </w:r>
            <w:r w:rsidR="005A264B" w:rsidRPr="005A264B">
              <w:t xml:space="preserve"> </w:t>
            </w:r>
          </w:p>
        </w:tc>
      </w:tr>
    </w:tbl>
    <w:p w14:paraId="5BC39533" w14:textId="77777777" w:rsidR="00916CD7" w:rsidRDefault="00916CD7" w:rsidP="005F771F">
      <w:pPr>
        <w:pStyle w:val="SIText"/>
      </w:pPr>
    </w:p>
    <w:p w14:paraId="793FB8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0A48A4A" w14:textId="77777777" w:rsidTr="00F33FF2">
        <w:tc>
          <w:tcPr>
            <w:tcW w:w="5000" w:type="pct"/>
            <w:gridSpan w:val="4"/>
          </w:tcPr>
          <w:p w14:paraId="1CA8BE9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24745D1" w14:textId="77777777" w:rsidTr="00F33FF2">
        <w:tc>
          <w:tcPr>
            <w:tcW w:w="1028" w:type="pct"/>
          </w:tcPr>
          <w:p w14:paraId="1359EDC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C03F4A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ECCE90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614AD4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A264B" w14:paraId="1AEDDAD6" w14:textId="77777777" w:rsidTr="00F33FF2">
        <w:tc>
          <w:tcPr>
            <w:tcW w:w="1028" w:type="pct"/>
          </w:tcPr>
          <w:p w14:paraId="334E4D66" w14:textId="5D25A0FA" w:rsidR="005A264B" w:rsidRPr="005A264B" w:rsidRDefault="00FA3A43" w:rsidP="0095356F">
            <w:pPr>
              <w:pStyle w:val="SIText"/>
            </w:pPr>
            <w:r w:rsidRPr="005A264B">
              <w:t>FBPFST</w:t>
            </w:r>
            <w:r>
              <w:t>5</w:t>
            </w:r>
            <w:r w:rsidR="0095356F">
              <w:t>010</w:t>
            </w:r>
            <w:r w:rsidRPr="005A264B">
              <w:t xml:space="preserve"> </w:t>
            </w:r>
            <w:r w:rsidR="00B84751" w:rsidRPr="00B84751">
              <w:t>Implement and review the preparation of milk for processing</w:t>
            </w:r>
            <w:r w:rsidR="00655923">
              <w:t>, Release 2</w:t>
            </w:r>
          </w:p>
        </w:tc>
        <w:tc>
          <w:tcPr>
            <w:tcW w:w="1105" w:type="pct"/>
          </w:tcPr>
          <w:p w14:paraId="5DFC203D" w14:textId="6235DBCB" w:rsidR="005A264B" w:rsidRPr="005A264B" w:rsidRDefault="00655923" w:rsidP="005A264B">
            <w:pPr>
              <w:pStyle w:val="SIText"/>
            </w:pPr>
            <w:r w:rsidRPr="00655923">
              <w:t xml:space="preserve">FBPFST5010 Implement and review the preparation of milk for processing, Release </w:t>
            </w:r>
            <w:r>
              <w:t>1</w:t>
            </w:r>
          </w:p>
        </w:tc>
        <w:tc>
          <w:tcPr>
            <w:tcW w:w="1251" w:type="pct"/>
          </w:tcPr>
          <w:p w14:paraId="2C6DAA5D" w14:textId="1E1D48DC" w:rsidR="00FA3A43" w:rsidRPr="005A264B" w:rsidRDefault="00655923" w:rsidP="00DF0E2B">
            <w:pPr>
              <w:pStyle w:val="SIText"/>
            </w:pPr>
            <w:r w:rsidRPr="00655923">
              <w:t xml:space="preserve">‘Homogenisation’ removed from </w:t>
            </w:r>
            <w:r>
              <w:t>E</w:t>
            </w:r>
            <w:r w:rsidRPr="00655923">
              <w:t xml:space="preserve">lement and </w:t>
            </w:r>
            <w:r>
              <w:t>Performance Criteria</w:t>
            </w:r>
            <w:r w:rsidRPr="00655923">
              <w:t xml:space="preserve"> so that unit can be applied </w:t>
            </w:r>
            <w:r>
              <w:t>to cheese making settings</w:t>
            </w:r>
          </w:p>
        </w:tc>
        <w:tc>
          <w:tcPr>
            <w:tcW w:w="1616" w:type="pct"/>
          </w:tcPr>
          <w:p w14:paraId="062D8256" w14:textId="77777777" w:rsidR="005A264B" w:rsidRPr="005A264B" w:rsidRDefault="005A264B" w:rsidP="005A264B">
            <w:pPr>
              <w:pStyle w:val="SIText"/>
            </w:pPr>
            <w:r w:rsidRPr="005A264B">
              <w:t>Equivalent unit</w:t>
            </w:r>
          </w:p>
        </w:tc>
      </w:tr>
    </w:tbl>
    <w:p w14:paraId="31F10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7D474FBA" w14:textId="77777777" w:rsidTr="0035000E">
        <w:tc>
          <w:tcPr>
            <w:tcW w:w="1049" w:type="pct"/>
            <w:shd w:val="clear" w:color="auto" w:fill="auto"/>
          </w:tcPr>
          <w:p w14:paraId="060F1C9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0CC85A92" w14:textId="347E2D92" w:rsidR="00F1480E" w:rsidRPr="000754EC" w:rsidRDefault="00F816F7" w:rsidP="00E40225">
            <w:pPr>
              <w:pStyle w:val="SIText"/>
            </w:pPr>
            <w:r w:rsidRPr="00AA4458">
              <w:rPr>
                <w:rFonts w:cs="Arial"/>
                <w:szCs w:val="20"/>
              </w:rPr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3CA97B8" w14:textId="77777777" w:rsidR="00F1480E" w:rsidRDefault="00F1480E" w:rsidP="005F771F">
      <w:pPr>
        <w:pStyle w:val="SIText"/>
      </w:pPr>
    </w:p>
    <w:p w14:paraId="7E2B3F2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E47A2E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C2224F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4F1E0BE" w14:textId="2595FC0D" w:rsidR="00556C4C" w:rsidRPr="000754EC" w:rsidRDefault="00556C4C" w:rsidP="0095356F">
            <w:pPr>
              <w:pStyle w:val="SIUnittitle"/>
            </w:pPr>
            <w:r w:rsidRPr="00F56827">
              <w:t xml:space="preserve">Assessment requirements for </w:t>
            </w:r>
            <w:r w:rsidR="00FA3A43" w:rsidRPr="005A264B">
              <w:t>FBPFST</w:t>
            </w:r>
            <w:r w:rsidR="00FA3A43">
              <w:t>5</w:t>
            </w:r>
            <w:r w:rsidR="0095356F">
              <w:t>010</w:t>
            </w:r>
            <w:r w:rsidR="00FA3A43" w:rsidRPr="005A264B">
              <w:t xml:space="preserve"> </w:t>
            </w:r>
            <w:r w:rsidR="00B84751" w:rsidRPr="00B84751">
              <w:t>Implement and review the preparation of milk for processing</w:t>
            </w:r>
          </w:p>
        </w:tc>
      </w:tr>
      <w:tr w:rsidR="00556C4C" w:rsidRPr="00A55106" w14:paraId="5E7A0AC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D41558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ED05A87" w14:textId="77777777" w:rsidTr="00113678">
        <w:tc>
          <w:tcPr>
            <w:tcW w:w="5000" w:type="pct"/>
            <w:gridSpan w:val="2"/>
            <w:shd w:val="clear" w:color="auto" w:fill="auto"/>
          </w:tcPr>
          <w:p w14:paraId="0AFB869A" w14:textId="67A70A23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</w:t>
            </w:r>
            <w:r w:rsidR="00F816F7">
              <w:t xml:space="preserve">in this unit </w:t>
            </w:r>
            <w:r w:rsidR="00717385" w:rsidRPr="000754EC">
              <w:t xml:space="preserve">must satisfy all of the elements and </w:t>
            </w:r>
            <w:r w:rsidRPr="000754EC">
              <w:t xml:space="preserve">performance criteria </w:t>
            </w:r>
            <w:r w:rsidR="00F816F7">
              <w:t>of</w:t>
            </w:r>
            <w:r w:rsidRPr="000754EC">
              <w:t xml:space="preserve"> this unit. </w:t>
            </w:r>
          </w:p>
          <w:p w14:paraId="65BBA584" w14:textId="77777777" w:rsidR="00F816F7" w:rsidRPr="000754EC" w:rsidRDefault="00F816F7" w:rsidP="000754EC">
            <w:pPr>
              <w:pStyle w:val="SIText"/>
            </w:pPr>
          </w:p>
          <w:p w14:paraId="6E67786A" w14:textId="4A60552B" w:rsidR="00EE57D7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EE57D7">
              <w:t xml:space="preserve">effectively </w:t>
            </w:r>
            <w:r w:rsidR="00B84751">
              <w:t xml:space="preserve">implemented and </w:t>
            </w:r>
            <w:r w:rsidR="00EE57D7">
              <w:t>reviewed the preparation of milk for processing on at least one occasion, including:</w:t>
            </w:r>
          </w:p>
          <w:p w14:paraId="2DE52E90" w14:textId="6804BE50" w:rsidR="005A264B" w:rsidRPr="005A264B" w:rsidRDefault="00C05E63">
            <w:pPr>
              <w:pStyle w:val="SIBulletList1"/>
            </w:pPr>
            <w:r w:rsidRPr="005A264B">
              <w:t>assess</w:t>
            </w:r>
            <w:r>
              <w:t>ing</w:t>
            </w:r>
            <w:r w:rsidRPr="005A264B">
              <w:t xml:space="preserve"> </w:t>
            </w:r>
            <w:r w:rsidR="005A264B" w:rsidRPr="005A264B">
              <w:t>the impact of processing on milk</w:t>
            </w:r>
          </w:p>
          <w:p w14:paraId="4C381A69" w14:textId="7F0C9BE7" w:rsidR="005A264B" w:rsidRPr="005A264B" w:rsidRDefault="00C05E63">
            <w:pPr>
              <w:pStyle w:val="SIBulletList1"/>
            </w:pPr>
            <w:r w:rsidRPr="005A264B">
              <w:t>establish</w:t>
            </w:r>
            <w:r>
              <w:t>ing</w:t>
            </w:r>
            <w:r w:rsidRPr="005A264B">
              <w:t xml:space="preserve"> </w:t>
            </w:r>
            <w:r w:rsidR="00C4049D">
              <w:t>critical control points (</w:t>
            </w:r>
            <w:r w:rsidR="005A264B" w:rsidRPr="005A264B">
              <w:t>CCPs</w:t>
            </w:r>
            <w:r w:rsidR="00C4049D">
              <w:t>)</w:t>
            </w:r>
            <w:r w:rsidR="005A264B" w:rsidRPr="005A264B">
              <w:t xml:space="preserve"> and critical limits for each step in </w:t>
            </w:r>
            <w:r w:rsidR="00B84751">
              <w:t xml:space="preserve">the </w:t>
            </w:r>
            <w:r w:rsidR="00C32E10" w:rsidRPr="005A264B">
              <w:t>pr</w:t>
            </w:r>
            <w:r w:rsidR="00C32E10">
              <w:t>eparation</w:t>
            </w:r>
            <w:r w:rsidR="00C32E10" w:rsidRPr="005A264B">
              <w:t xml:space="preserve"> </w:t>
            </w:r>
            <w:r w:rsidR="005A264B" w:rsidRPr="005A264B">
              <w:t>of milk for processing</w:t>
            </w:r>
          </w:p>
          <w:p w14:paraId="1F5A0EA8" w14:textId="11F55036" w:rsidR="005A264B" w:rsidRPr="005A264B" w:rsidRDefault="005A264B">
            <w:pPr>
              <w:pStyle w:val="SIBulletList1"/>
            </w:pPr>
            <w:r w:rsidRPr="005A264B">
              <w:t>monitor</w:t>
            </w:r>
            <w:r w:rsidR="00C05E63">
              <w:t>ing</w:t>
            </w:r>
            <w:r w:rsidRPr="005A264B">
              <w:t xml:space="preserve"> production of milk for further processing</w:t>
            </w:r>
          </w:p>
          <w:p w14:paraId="5CF0F4B5" w14:textId="40D901A6" w:rsidR="005A264B" w:rsidRPr="005A264B" w:rsidRDefault="00C05E63">
            <w:pPr>
              <w:pStyle w:val="SIBulletList1"/>
            </w:pPr>
            <w:r>
              <w:t>monitoring</w:t>
            </w:r>
            <w:r w:rsidRPr="005A264B">
              <w:t xml:space="preserve"> </w:t>
            </w:r>
            <w:r w:rsidR="005A264B" w:rsidRPr="005A264B">
              <w:t xml:space="preserve">the implementation of the </w:t>
            </w:r>
            <w:r w:rsidR="00FB1C89">
              <w:t>Hazard Analysis and Critical Control Points (</w:t>
            </w:r>
            <w:r w:rsidR="005A264B" w:rsidRPr="005A264B">
              <w:t>HACCP</w:t>
            </w:r>
            <w:r w:rsidR="00FB1C89">
              <w:t>)</w:t>
            </w:r>
            <w:r w:rsidR="005A264B" w:rsidRPr="005A264B">
              <w:t xml:space="preserve"> plan</w:t>
            </w:r>
          </w:p>
          <w:p w14:paraId="22E8AE01" w14:textId="707F95F4" w:rsidR="005A264B" w:rsidRPr="005A264B" w:rsidRDefault="00C05E63">
            <w:pPr>
              <w:pStyle w:val="SIBulletList1"/>
            </w:pPr>
            <w:r w:rsidRPr="005A264B">
              <w:t>determin</w:t>
            </w:r>
            <w:r>
              <w:t xml:space="preserve">ing </w:t>
            </w:r>
            <w:r w:rsidR="005A264B" w:rsidRPr="005A264B">
              <w:t>data collection and documentation requirements</w:t>
            </w:r>
          </w:p>
          <w:p w14:paraId="53682591" w14:textId="69A8A0C2" w:rsidR="005A264B" w:rsidRPr="005A264B" w:rsidRDefault="005A264B">
            <w:pPr>
              <w:pStyle w:val="SIBulletList1"/>
            </w:pPr>
            <w:r w:rsidRPr="005A264B">
              <w:t>carr</w:t>
            </w:r>
            <w:r w:rsidR="00C05E63">
              <w:t>ying</w:t>
            </w:r>
            <w:r w:rsidRPr="005A264B">
              <w:t xml:space="preserve"> out milk sampling and testing according to the HACCP plan and operational procedures</w:t>
            </w:r>
          </w:p>
          <w:p w14:paraId="5D761745" w14:textId="369FAED7" w:rsidR="005A264B" w:rsidRPr="005A264B" w:rsidRDefault="00B84751">
            <w:pPr>
              <w:pStyle w:val="SIBulletList1"/>
            </w:pPr>
            <w:r>
              <w:t xml:space="preserve">accurately </w:t>
            </w:r>
            <w:r w:rsidR="00C05E63" w:rsidRPr="005A264B">
              <w:t>interpret</w:t>
            </w:r>
            <w:r w:rsidR="00C05E63">
              <w:t>ing</w:t>
            </w:r>
            <w:r w:rsidR="00C05E63" w:rsidRPr="005A264B">
              <w:t xml:space="preserve"> </w:t>
            </w:r>
            <w:r w:rsidR="005A264B" w:rsidRPr="005A264B">
              <w:t>test results</w:t>
            </w:r>
          </w:p>
          <w:p w14:paraId="223D5D9B" w14:textId="55807AAC" w:rsidR="005A264B" w:rsidRPr="005A264B" w:rsidRDefault="005A264B">
            <w:pPr>
              <w:pStyle w:val="SIBulletList1"/>
            </w:pPr>
            <w:r w:rsidRPr="005A264B">
              <w:t>ma</w:t>
            </w:r>
            <w:r w:rsidR="00C05E63">
              <w:t>king</w:t>
            </w:r>
            <w:r w:rsidRPr="005A264B">
              <w:t xml:space="preserve"> procedural adjustments to address non</w:t>
            </w:r>
            <w:r w:rsidR="00C05E63">
              <w:t>-</w:t>
            </w:r>
            <w:r w:rsidRPr="005A264B">
              <w:t>compliance</w:t>
            </w:r>
          </w:p>
          <w:p w14:paraId="53D57402" w14:textId="25AAACA3" w:rsidR="00556C4C" w:rsidRPr="000754EC" w:rsidRDefault="00C05E63">
            <w:pPr>
              <w:pStyle w:val="SIBulletList1"/>
            </w:pPr>
            <w:r>
              <w:t xml:space="preserve">ensuring relevant </w:t>
            </w:r>
            <w:r w:rsidR="000D35FA">
              <w:t>f</w:t>
            </w:r>
            <w:r>
              <w:t xml:space="preserve">ood </w:t>
            </w:r>
            <w:r w:rsidR="000D35FA">
              <w:t>s</w:t>
            </w:r>
            <w:r>
              <w:t xml:space="preserve">afety </w:t>
            </w:r>
            <w:r w:rsidR="000D35FA">
              <w:t>s</w:t>
            </w:r>
            <w:r>
              <w:t>tandards</w:t>
            </w:r>
            <w:r w:rsidR="005A264B" w:rsidRPr="005A264B">
              <w:t xml:space="preserve"> and associated regulations</w:t>
            </w:r>
            <w:r>
              <w:t xml:space="preserve"> are adhered to.</w:t>
            </w:r>
          </w:p>
        </w:tc>
      </w:tr>
    </w:tbl>
    <w:p w14:paraId="5A2DB2C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A81B39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631406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9176306" w14:textId="77777777" w:rsidTr="00CA2922">
        <w:tc>
          <w:tcPr>
            <w:tcW w:w="5000" w:type="pct"/>
            <w:shd w:val="clear" w:color="auto" w:fill="auto"/>
          </w:tcPr>
          <w:p w14:paraId="6CD4B7A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7972451" w14:textId="77777777" w:rsidR="005A264B" w:rsidRPr="005A264B" w:rsidRDefault="005A264B" w:rsidP="005A264B">
            <w:pPr>
              <w:pStyle w:val="SIBulletList1"/>
            </w:pPr>
            <w:r w:rsidRPr="005A264B">
              <w:t>the components of milk</w:t>
            </w:r>
          </w:p>
          <w:p w14:paraId="3C590161" w14:textId="77777777" w:rsidR="005A264B" w:rsidRPr="005A264B" w:rsidRDefault="005A264B" w:rsidP="005A264B">
            <w:pPr>
              <w:pStyle w:val="SIBulletList1"/>
            </w:pPr>
            <w:r w:rsidRPr="005A264B">
              <w:t>the hazards associated with raw milk</w:t>
            </w:r>
          </w:p>
          <w:p w14:paraId="3D96CACB" w14:textId="77777777" w:rsidR="005A264B" w:rsidRPr="005A264B" w:rsidRDefault="005A264B" w:rsidP="005A264B">
            <w:pPr>
              <w:pStyle w:val="SIBulletList1"/>
            </w:pPr>
            <w:r w:rsidRPr="005A264B">
              <w:t>the various spoilage organisms associated with milk</w:t>
            </w:r>
          </w:p>
          <w:p w14:paraId="494146F1" w14:textId="77777777" w:rsidR="005A264B" w:rsidRPr="005A264B" w:rsidRDefault="005A264B" w:rsidP="005A264B">
            <w:pPr>
              <w:pStyle w:val="SIBulletList1"/>
            </w:pPr>
            <w:r w:rsidRPr="005A264B">
              <w:t>the testing and processing stages in preparing milk for further processing</w:t>
            </w:r>
          </w:p>
          <w:p w14:paraId="684B68FC" w14:textId="77777777" w:rsidR="005A264B" w:rsidRPr="005A264B" w:rsidRDefault="005A264B" w:rsidP="005A264B">
            <w:pPr>
              <w:pStyle w:val="SIBulletList1"/>
            </w:pPr>
            <w:r w:rsidRPr="005A264B">
              <w:t>the risks to milk product quality from incorrect preparation and handling of fresh milk</w:t>
            </w:r>
          </w:p>
          <w:p w14:paraId="300778CB" w14:textId="77777777" w:rsidR="005A264B" w:rsidRPr="005A264B" w:rsidRDefault="005A264B" w:rsidP="005A264B">
            <w:pPr>
              <w:pStyle w:val="SIBulletList1"/>
            </w:pPr>
            <w:r w:rsidRPr="005A264B">
              <w:t>output of each of the processes used in the preparation of milk for further processing</w:t>
            </w:r>
          </w:p>
          <w:p w14:paraId="29B1D725" w14:textId="77777777" w:rsidR="005A264B" w:rsidRPr="005A264B" w:rsidRDefault="005A264B" w:rsidP="005A264B">
            <w:pPr>
              <w:pStyle w:val="SIBulletList1"/>
            </w:pPr>
            <w:r w:rsidRPr="005A264B">
              <w:t>compositional requirements for milk prepared for further processing for a range of processed milk products</w:t>
            </w:r>
          </w:p>
          <w:p w14:paraId="2697604A" w14:textId="77777777" w:rsidR="005A264B" w:rsidRPr="005A264B" w:rsidRDefault="005A264B" w:rsidP="005A264B">
            <w:pPr>
              <w:pStyle w:val="SIBulletList1"/>
            </w:pPr>
            <w:r w:rsidRPr="005A264B">
              <w:t>principles of operation of equipment and accessories used in the preparation of milk for further processing</w:t>
            </w:r>
          </w:p>
          <w:p w14:paraId="1855B30E" w14:textId="77777777" w:rsidR="005A264B" w:rsidRPr="005A264B" w:rsidRDefault="005A264B" w:rsidP="005A264B">
            <w:pPr>
              <w:pStyle w:val="SIBulletList1"/>
            </w:pPr>
            <w:r w:rsidRPr="005A264B">
              <w:t>critical factors in the testing and preparation of received milk for further processing into dairy products</w:t>
            </w:r>
          </w:p>
          <w:p w14:paraId="2AC2CE18" w14:textId="77777777" w:rsidR="005A264B" w:rsidRPr="005A264B" w:rsidRDefault="005A264B" w:rsidP="005A264B">
            <w:pPr>
              <w:pStyle w:val="SIBulletList1"/>
            </w:pPr>
            <w:r w:rsidRPr="005A264B">
              <w:t>processes used in the preparation and manufacture of non-fermented dairy products</w:t>
            </w:r>
          </w:p>
          <w:p w14:paraId="7559C6EA" w14:textId="77777777" w:rsidR="005A264B" w:rsidRPr="005A264B" w:rsidRDefault="005A264B" w:rsidP="005A264B">
            <w:pPr>
              <w:pStyle w:val="SIBulletList1"/>
            </w:pPr>
            <w:r w:rsidRPr="005A264B">
              <w:t>resource requirements for the preparation of milk for further processing</w:t>
            </w:r>
          </w:p>
          <w:p w14:paraId="1030FE9D" w14:textId="2EAC71CA" w:rsidR="005A264B" w:rsidRPr="005A264B" w:rsidRDefault="005A264B" w:rsidP="005A264B">
            <w:pPr>
              <w:pStyle w:val="SIBulletList1"/>
            </w:pPr>
            <w:r w:rsidRPr="005A264B">
              <w:t>potential product defects and their causes</w:t>
            </w:r>
            <w:r w:rsidR="00285150">
              <w:t>,</w:t>
            </w:r>
            <w:r w:rsidRPr="005A264B">
              <w:t xml:space="preserve"> which may arise in the preparation of milk for further processing</w:t>
            </w:r>
          </w:p>
          <w:p w14:paraId="42A48D66" w14:textId="77777777" w:rsidR="005A264B" w:rsidRPr="005A264B" w:rsidRDefault="005A264B" w:rsidP="005A264B">
            <w:pPr>
              <w:pStyle w:val="SIBulletList1"/>
            </w:pPr>
            <w:r w:rsidRPr="005A264B">
              <w:t>milk sampling and testing</w:t>
            </w:r>
          </w:p>
          <w:p w14:paraId="3DD15D05" w14:textId="77777777" w:rsidR="005A264B" w:rsidRPr="005A264B" w:rsidRDefault="005A264B" w:rsidP="005A264B">
            <w:pPr>
              <w:pStyle w:val="SIBulletList1"/>
            </w:pPr>
            <w:r w:rsidRPr="005A264B">
              <w:t>data requirements appropriate for food safety, quality and production standards</w:t>
            </w:r>
          </w:p>
          <w:p w14:paraId="23EA4FED" w14:textId="77777777" w:rsidR="005A264B" w:rsidRPr="005A264B" w:rsidRDefault="005A264B" w:rsidP="005A264B">
            <w:pPr>
              <w:pStyle w:val="SIBulletList1"/>
            </w:pPr>
            <w:r w:rsidRPr="005A264B">
              <w:t>manufacturing processes, including materials and equipment, involved in preparing delivered milk for further processing</w:t>
            </w:r>
          </w:p>
          <w:p w14:paraId="4646A21D" w14:textId="77777777" w:rsidR="005A264B" w:rsidRPr="005A264B" w:rsidRDefault="005A264B" w:rsidP="005A264B">
            <w:pPr>
              <w:pStyle w:val="SIBulletList1"/>
            </w:pPr>
            <w:r w:rsidRPr="005A264B">
              <w:t>milk handling and its impact on properties for further processing</w:t>
            </w:r>
          </w:p>
          <w:p w14:paraId="1EC61644" w14:textId="3C47CC51" w:rsidR="005A264B" w:rsidRPr="005A264B" w:rsidRDefault="005A264B" w:rsidP="005A264B">
            <w:pPr>
              <w:pStyle w:val="SIBulletList1"/>
            </w:pPr>
            <w:r w:rsidRPr="005A264B">
              <w:t xml:space="preserve">chemical and physical hazards </w:t>
            </w:r>
            <w:r w:rsidR="00C32E10">
              <w:t>that</w:t>
            </w:r>
            <w:r w:rsidR="00C32E10" w:rsidRPr="005A264B">
              <w:t xml:space="preserve"> </w:t>
            </w:r>
            <w:r w:rsidRPr="005A264B">
              <w:t>may affect milk</w:t>
            </w:r>
          </w:p>
          <w:p w14:paraId="3050FF7A" w14:textId="77777777" w:rsidR="005A264B" w:rsidRPr="005A264B" w:rsidRDefault="005A264B" w:rsidP="005A264B">
            <w:pPr>
              <w:pStyle w:val="SIBulletList1"/>
            </w:pPr>
            <w:r w:rsidRPr="005A264B">
              <w:t>procedures for milk storage, handling and preparation</w:t>
            </w:r>
          </w:p>
          <w:p w14:paraId="2E65BDD1" w14:textId="3CD099CC" w:rsidR="005A264B" w:rsidRPr="005A264B" w:rsidRDefault="005A264B" w:rsidP="005A264B">
            <w:pPr>
              <w:pStyle w:val="SIBulletList1"/>
            </w:pPr>
            <w:r w:rsidRPr="005A264B">
              <w:t xml:space="preserve">health and safety </w:t>
            </w:r>
            <w:r w:rsidR="00C4049D">
              <w:t>in the workplace</w:t>
            </w:r>
            <w:r w:rsidR="00EE57D7">
              <w:t xml:space="preserve"> </w:t>
            </w:r>
            <w:r w:rsidRPr="005A264B">
              <w:t>procedures</w:t>
            </w:r>
          </w:p>
          <w:p w14:paraId="102FD43E" w14:textId="77777777" w:rsidR="005A264B" w:rsidRPr="005A264B" w:rsidRDefault="005A264B" w:rsidP="005A264B">
            <w:pPr>
              <w:pStyle w:val="SIBulletList1"/>
            </w:pPr>
            <w:r w:rsidRPr="005A264B">
              <w:t>sanitation and hygiene procedures</w:t>
            </w:r>
          </w:p>
          <w:p w14:paraId="15EE15C8" w14:textId="77777777" w:rsidR="005A264B" w:rsidRPr="005A264B" w:rsidRDefault="005A264B" w:rsidP="005A264B">
            <w:pPr>
              <w:pStyle w:val="SIBulletList1"/>
            </w:pPr>
            <w:r w:rsidRPr="005A264B">
              <w:t xml:space="preserve">HACCP principles and critical limits in a HACCP program </w:t>
            </w:r>
          </w:p>
          <w:p w14:paraId="79A0CE4D" w14:textId="2AA63524" w:rsidR="00F1480E" w:rsidRPr="000754EC" w:rsidRDefault="00B054B1">
            <w:pPr>
              <w:pStyle w:val="SIBulletList1"/>
            </w:pPr>
            <w:r>
              <w:t>f</w:t>
            </w:r>
            <w:r w:rsidR="00C05E63">
              <w:t xml:space="preserve">ood </w:t>
            </w:r>
            <w:r>
              <w:t>s</w:t>
            </w:r>
            <w:r w:rsidR="00C05E63">
              <w:t xml:space="preserve">afety </w:t>
            </w:r>
            <w:r>
              <w:t>s</w:t>
            </w:r>
            <w:r w:rsidR="00C05E63">
              <w:t xml:space="preserve">tandards and </w:t>
            </w:r>
            <w:r w:rsidR="005A264B" w:rsidRPr="005A264B">
              <w:t>regulatory requirements associated with the preparation of milk for processing</w:t>
            </w:r>
            <w:r w:rsidR="00C05E63">
              <w:t>.</w:t>
            </w:r>
          </w:p>
        </w:tc>
      </w:tr>
    </w:tbl>
    <w:p w14:paraId="013EAB2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76961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C39E0E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4E4B60A" w14:textId="77777777" w:rsidTr="00CA2922">
        <w:tc>
          <w:tcPr>
            <w:tcW w:w="5000" w:type="pct"/>
            <w:shd w:val="clear" w:color="auto" w:fill="auto"/>
          </w:tcPr>
          <w:p w14:paraId="6768421F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BD9CB2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6310EAF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>in a workplace setting or an environment that accurately represents a real</w:t>
            </w:r>
            <w:r w:rsidR="00EE57D7">
              <w:t xml:space="preserve"> milk processing</w:t>
            </w:r>
            <w:r w:rsidR="002C3682" w:rsidRPr="002C3682">
              <w:t xml:space="preserve"> workplace </w:t>
            </w:r>
          </w:p>
          <w:p w14:paraId="530D4E5A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083B96C" w14:textId="77777777" w:rsidR="005A264B" w:rsidRPr="005A264B" w:rsidRDefault="005A264B" w:rsidP="005A264B">
            <w:pPr>
              <w:pStyle w:val="SIBulletList2"/>
              <w:rPr>
                <w:rFonts w:eastAsia="Calibri"/>
              </w:rPr>
            </w:pPr>
            <w:r w:rsidRPr="005A264B">
              <w:lastRenderedPageBreak/>
              <w:t>production process and related equipment, manufacturers’ advice and operating procedures</w:t>
            </w:r>
          </w:p>
          <w:p w14:paraId="321E4EA3" w14:textId="77777777" w:rsidR="00EE57D7" w:rsidRPr="005A264B" w:rsidRDefault="00EE57D7" w:rsidP="005A264B">
            <w:pPr>
              <w:pStyle w:val="SIBulletList2"/>
              <w:rPr>
                <w:rFonts w:eastAsia="Calibri"/>
              </w:rPr>
            </w:pPr>
            <w:r>
              <w:t>testing equipment</w:t>
            </w:r>
          </w:p>
          <w:p w14:paraId="4FBB8527" w14:textId="77777777" w:rsidR="005A264B" w:rsidRPr="005A264B" w:rsidRDefault="005A264B" w:rsidP="005A264B">
            <w:pPr>
              <w:pStyle w:val="SIBulletList1"/>
            </w:pPr>
            <w:r w:rsidRPr="005A264B">
              <w:t>specifications:</w:t>
            </w:r>
          </w:p>
          <w:p w14:paraId="67EFFD03" w14:textId="77777777" w:rsidR="005A264B" w:rsidRPr="005A264B" w:rsidRDefault="005A264B" w:rsidP="005A264B">
            <w:pPr>
              <w:pStyle w:val="SIBulletList2"/>
              <w:rPr>
                <w:rFonts w:eastAsia="Calibri"/>
              </w:rPr>
            </w:pPr>
            <w:r w:rsidRPr="005A264B">
              <w:t>tests used to report relevant product/process information and recorded results.</w:t>
            </w:r>
          </w:p>
          <w:p w14:paraId="47DB922F" w14:textId="77777777" w:rsidR="0021210E" w:rsidRDefault="0021210E" w:rsidP="000754EC">
            <w:pPr>
              <w:pStyle w:val="SIText"/>
            </w:pPr>
          </w:p>
          <w:p w14:paraId="4D83F36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A1DD0EB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52882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42865D" w14:textId="77777777" w:rsidTr="004679E3">
        <w:tc>
          <w:tcPr>
            <w:tcW w:w="990" w:type="pct"/>
            <w:shd w:val="clear" w:color="auto" w:fill="auto"/>
          </w:tcPr>
          <w:p w14:paraId="4E1CFBE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F7AA06" w14:textId="5FF06B35" w:rsidR="00F1480E" w:rsidRPr="000754EC" w:rsidRDefault="00D0725D" w:rsidP="000754EC">
            <w:pPr>
              <w:pStyle w:val="SIText"/>
            </w:pPr>
            <w:r w:rsidRPr="00AA4458">
              <w:rPr>
                <w:rFonts w:cs="Arial"/>
                <w:szCs w:val="20"/>
              </w:rPr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732983F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0EBC" w14:textId="77777777" w:rsidR="00763D2F" w:rsidRDefault="00763D2F" w:rsidP="00BF3F0A">
      <w:r>
        <w:separator/>
      </w:r>
    </w:p>
    <w:p w14:paraId="77EF0B33" w14:textId="77777777" w:rsidR="00763D2F" w:rsidRDefault="00763D2F"/>
  </w:endnote>
  <w:endnote w:type="continuationSeparator" w:id="0">
    <w:p w14:paraId="5B4B0010" w14:textId="77777777" w:rsidR="00763D2F" w:rsidRDefault="00763D2F" w:rsidP="00BF3F0A">
      <w:r>
        <w:continuationSeparator/>
      </w:r>
    </w:p>
    <w:p w14:paraId="674E5275" w14:textId="77777777" w:rsidR="00763D2F" w:rsidRDefault="00763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8255B25" w14:textId="380F9E1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B23B7">
          <w:rPr>
            <w:noProof/>
          </w:rPr>
          <w:t>2</w:t>
        </w:r>
        <w:r w:rsidRPr="000754EC">
          <w:fldChar w:fldCharType="end"/>
        </w:r>
      </w:p>
      <w:p w14:paraId="6C26636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7C0FCE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762A" w14:textId="77777777" w:rsidR="00763D2F" w:rsidRDefault="00763D2F" w:rsidP="00BF3F0A">
      <w:r>
        <w:separator/>
      </w:r>
    </w:p>
    <w:p w14:paraId="57A21B86" w14:textId="77777777" w:rsidR="00763D2F" w:rsidRDefault="00763D2F"/>
  </w:footnote>
  <w:footnote w:type="continuationSeparator" w:id="0">
    <w:p w14:paraId="7AA448DB" w14:textId="77777777" w:rsidR="00763D2F" w:rsidRDefault="00763D2F" w:rsidP="00BF3F0A">
      <w:r>
        <w:continuationSeparator/>
      </w:r>
    </w:p>
    <w:p w14:paraId="0B8BF532" w14:textId="77777777" w:rsidR="00763D2F" w:rsidRDefault="00763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77F" w14:textId="49DF24C5" w:rsidR="009C2650" w:rsidRPr="005A264B" w:rsidRDefault="00FA3A43" w:rsidP="005A264B">
    <w:pPr>
      <w:pStyle w:val="SIText"/>
    </w:pPr>
    <w:r w:rsidRPr="005A264B">
      <w:t>FBPFST</w:t>
    </w:r>
    <w:r>
      <w:t>5</w:t>
    </w:r>
    <w:r w:rsidR="0095356F">
      <w:t>010</w:t>
    </w:r>
    <w:r w:rsidRPr="005A264B">
      <w:t xml:space="preserve"> </w:t>
    </w:r>
    <w:r w:rsidR="00B84751" w:rsidRPr="00B84751">
      <w:t>Implement and review the preparation of milk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F7342"/>
    <w:multiLevelType w:val="hybridMultilevel"/>
    <w:tmpl w:val="E098C722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5A0D"/>
    <w:multiLevelType w:val="hybridMultilevel"/>
    <w:tmpl w:val="C39235E6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6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3B7"/>
    <w:rsid w:val="000C149A"/>
    <w:rsid w:val="000C224E"/>
    <w:rsid w:val="000C2507"/>
    <w:rsid w:val="000C4FD7"/>
    <w:rsid w:val="000D35FA"/>
    <w:rsid w:val="000E25E6"/>
    <w:rsid w:val="000E2C86"/>
    <w:rsid w:val="000F29F2"/>
    <w:rsid w:val="00101659"/>
    <w:rsid w:val="00107687"/>
    <w:rsid w:val="001078BF"/>
    <w:rsid w:val="0011676D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7AFE"/>
    <w:rsid w:val="001A6A3E"/>
    <w:rsid w:val="001A7B6D"/>
    <w:rsid w:val="001B34D5"/>
    <w:rsid w:val="001B513A"/>
    <w:rsid w:val="001C0A75"/>
    <w:rsid w:val="001C1306"/>
    <w:rsid w:val="001D2ACD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3787"/>
    <w:rsid w:val="00233143"/>
    <w:rsid w:val="00234444"/>
    <w:rsid w:val="00240276"/>
    <w:rsid w:val="00242293"/>
    <w:rsid w:val="00244EA7"/>
    <w:rsid w:val="00262FC3"/>
    <w:rsid w:val="0026394F"/>
    <w:rsid w:val="00276DB8"/>
    <w:rsid w:val="00282664"/>
    <w:rsid w:val="00285150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2E1BE5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760BB"/>
    <w:rsid w:val="0038735B"/>
    <w:rsid w:val="003916D1"/>
    <w:rsid w:val="003A21F0"/>
    <w:rsid w:val="003A277F"/>
    <w:rsid w:val="003A3215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02AE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4CE"/>
    <w:rsid w:val="00520E9A"/>
    <w:rsid w:val="00523B05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7176"/>
    <w:rsid w:val="005A1D70"/>
    <w:rsid w:val="005A264B"/>
    <w:rsid w:val="005A3AA5"/>
    <w:rsid w:val="005A6C9C"/>
    <w:rsid w:val="005A74DC"/>
    <w:rsid w:val="005B5146"/>
    <w:rsid w:val="005D1AFD"/>
    <w:rsid w:val="005E49CB"/>
    <w:rsid w:val="005E51E6"/>
    <w:rsid w:val="005F027A"/>
    <w:rsid w:val="005F33CC"/>
    <w:rsid w:val="005F6A09"/>
    <w:rsid w:val="005F771F"/>
    <w:rsid w:val="006032C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5923"/>
    <w:rsid w:val="00676A70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07E22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D2F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97E"/>
    <w:rsid w:val="008E260C"/>
    <w:rsid w:val="008E39BE"/>
    <w:rsid w:val="008E62EC"/>
    <w:rsid w:val="008F0D94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56F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D62BD"/>
    <w:rsid w:val="009F0DCC"/>
    <w:rsid w:val="009F11CA"/>
    <w:rsid w:val="009F3660"/>
    <w:rsid w:val="00A0695B"/>
    <w:rsid w:val="00A13052"/>
    <w:rsid w:val="00A216A8"/>
    <w:rsid w:val="00A223A6"/>
    <w:rsid w:val="00A30F36"/>
    <w:rsid w:val="00A5092E"/>
    <w:rsid w:val="00A554D6"/>
    <w:rsid w:val="00A56E14"/>
    <w:rsid w:val="00A6476B"/>
    <w:rsid w:val="00A72712"/>
    <w:rsid w:val="00A76C6C"/>
    <w:rsid w:val="00A8481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7D4"/>
    <w:rsid w:val="00AF3957"/>
    <w:rsid w:val="00B054B1"/>
    <w:rsid w:val="00B12013"/>
    <w:rsid w:val="00B17E15"/>
    <w:rsid w:val="00B2218C"/>
    <w:rsid w:val="00B22C67"/>
    <w:rsid w:val="00B3508F"/>
    <w:rsid w:val="00B443EE"/>
    <w:rsid w:val="00B560C8"/>
    <w:rsid w:val="00B61150"/>
    <w:rsid w:val="00B65BC7"/>
    <w:rsid w:val="00B746B9"/>
    <w:rsid w:val="00B84751"/>
    <w:rsid w:val="00B848D4"/>
    <w:rsid w:val="00B865B7"/>
    <w:rsid w:val="00B91F0D"/>
    <w:rsid w:val="00BA1CB1"/>
    <w:rsid w:val="00BA4178"/>
    <w:rsid w:val="00BA482D"/>
    <w:rsid w:val="00BA71C0"/>
    <w:rsid w:val="00BB23F4"/>
    <w:rsid w:val="00BC5075"/>
    <w:rsid w:val="00BC5419"/>
    <w:rsid w:val="00BD3B0F"/>
    <w:rsid w:val="00BD4C18"/>
    <w:rsid w:val="00BF1D4C"/>
    <w:rsid w:val="00BF3F0A"/>
    <w:rsid w:val="00C05E63"/>
    <w:rsid w:val="00C143C3"/>
    <w:rsid w:val="00C1739B"/>
    <w:rsid w:val="00C21ADE"/>
    <w:rsid w:val="00C26067"/>
    <w:rsid w:val="00C30A29"/>
    <w:rsid w:val="00C317DC"/>
    <w:rsid w:val="00C32E10"/>
    <w:rsid w:val="00C4049D"/>
    <w:rsid w:val="00C43BB4"/>
    <w:rsid w:val="00C4708D"/>
    <w:rsid w:val="00C578E9"/>
    <w:rsid w:val="00C70626"/>
    <w:rsid w:val="00C72860"/>
    <w:rsid w:val="00C73582"/>
    <w:rsid w:val="00C73B90"/>
    <w:rsid w:val="00C742EC"/>
    <w:rsid w:val="00C92FAE"/>
    <w:rsid w:val="00C96AF3"/>
    <w:rsid w:val="00C97CCC"/>
    <w:rsid w:val="00CA0274"/>
    <w:rsid w:val="00CB0CBD"/>
    <w:rsid w:val="00CB746F"/>
    <w:rsid w:val="00CC451E"/>
    <w:rsid w:val="00CC4666"/>
    <w:rsid w:val="00CD4E9D"/>
    <w:rsid w:val="00CD4F4D"/>
    <w:rsid w:val="00CE7D19"/>
    <w:rsid w:val="00CF0CF5"/>
    <w:rsid w:val="00CF2B3E"/>
    <w:rsid w:val="00D0201F"/>
    <w:rsid w:val="00D03685"/>
    <w:rsid w:val="00D0725D"/>
    <w:rsid w:val="00D07D4E"/>
    <w:rsid w:val="00D115AA"/>
    <w:rsid w:val="00D145BE"/>
    <w:rsid w:val="00D20C57"/>
    <w:rsid w:val="00D25D16"/>
    <w:rsid w:val="00D32124"/>
    <w:rsid w:val="00D4546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0E2B"/>
    <w:rsid w:val="00DF7A6C"/>
    <w:rsid w:val="00E238E6"/>
    <w:rsid w:val="00E35064"/>
    <w:rsid w:val="00E3681D"/>
    <w:rsid w:val="00E40225"/>
    <w:rsid w:val="00E501F0"/>
    <w:rsid w:val="00E6166D"/>
    <w:rsid w:val="00E8747F"/>
    <w:rsid w:val="00E91BFF"/>
    <w:rsid w:val="00E92933"/>
    <w:rsid w:val="00E94FAD"/>
    <w:rsid w:val="00EB0AA4"/>
    <w:rsid w:val="00EB5C88"/>
    <w:rsid w:val="00EC0469"/>
    <w:rsid w:val="00EE0D76"/>
    <w:rsid w:val="00EE57D7"/>
    <w:rsid w:val="00EF01F8"/>
    <w:rsid w:val="00EF40EF"/>
    <w:rsid w:val="00EF47FE"/>
    <w:rsid w:val="00EF584E"/>
    <w:rsid w:val="00F069BD"/>
    <w:rsid w:val="00F1480E"/>
    <w:rsid w:val="00F1497D"/>
    <w:rsid w:val="00F16AAC"/>
    <w:rsid w:val="00F31C3F"/>
    <w:rsid w:val="00F33FF2"/>
    <w:rsid w:val="00F438FC"/>
    <w:rsid w:val="00F5616F"/>
    <w:rsid w:val="00F56451"/>
    <w:rsid w:val="00F56827"/>
    <w:rsid w:val="00F60177"/>
    <w:rsid w:val="00F62866"/>
    <w:rsid w:val="00F65EF0"/>
    <w:rsid w:val="00F71651"/>
    <w:rsid w:val="00F76191"/>
    <w:rsid w:val="00F76CC6"/>
    <w:rsid w:val="00F816F7"/>
    <w:rsid w:val="00F83D7C"/>
    <w:rsid w:val="00FA3A43"/>
    <w:rsid w:val="00FA776D"/>
    <w:rsid w:val="00FB1A1B"/>
    <w:rsid w:val="00FB1C89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5FDE9"/>
  <w15:docId w15:val="{40A1BD2A-B0CE-4A7C-ABB5-C264848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4902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2AE"/>
    <w:rPr>
      <w:rFonts w:ascii="Arial" w:eastAsia="Times New Roman" w:hAnsi="Arial" w:cs="Times New Roman"/>
      <w:sz w:val="20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014CE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4CE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B678EBC438489F6EAE1E83B16B0F" ma:contentTypeVersion="" ma:contentTypeDescription="Create a new document." ma:contentTypeScope="" ma:versionID="def2717d9661df780ef6a2c56c01604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9A6EE-EFEE-42A8-ACEB-C7A493D7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E31EA-FA4F-47E8-BD5D-82C6EF1D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FBPFST5010 Implement and review the preparation of milk for processing</vt:lpstr>
    </vt:vector>
  </TitlesOfParts>
  <Company>AgriFood Skills Australia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FBPFST5010 Implement and review the preparation of milk for processing</dc:title>
  <dc:creator>Trevor</dc:creator>
  <cp:lastModifiedBy>Danni McDonald</cp:lastModifiedBy>
  <cp:revision>33</cp:revision>
  <cp:lastPrinted>2016-05-27T05:21:00Z</cp:lastPrinted>
  <dcterms:created xsi:type="dcterms:W3CDTF">2017-09-22T23:44:00Z</dcterms:created>
  <dcterms:modified xsi:type="dcterms:W3CDTF">2019-05-09T07:52:00Z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0x01010021B8B678EBC438489F6EAE1E83B16B0F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400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AuthorIds_UIVersion_1536">
    <vt:lpwstr>498</vt:lpwstr>
  </property>
</Properties>
</file>