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4AFB2"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2F6239FF" w14:textId="77777777" w:rsidTr="0035000E">
        <w:tc>
          <w:tcPr>
            <w:tcW w:w="2689" w:type="dxa"/>
          </w:tcPr>
          <w:p w14:paraId="55352A10" w14:textId="77777777" w:rsidR="00F1480E" w:rsidRPr="000754EC" w:rsidRDefault="00830267" w:rsidP="000754EC">
            <w:pPr>
              <w:pStyle w:val="SIText-Bold"/>
            </w:pPr>
            <w:r w:rsidRPr="00A326C2">
              <w:t>Release</w:t>
            </w:r>
          </w:p>
        </w:tc>
        <w:tc>
          <w:tcPr>
            <w:tcW w:w="7162" w:type="dxa"/>
          </w:tcPr>
          <w:p w14:paraId="739B7EF4" w14:textId="77777777" w:rsidR="00F1480E" w:rsidRPr="000754EC" w:rsidRDefault="00830267" w:rsidP="000754EC">
            <w:pPr>
              <w:pStyle w:val="SIText-Bold"/>
            </w:pPr>
            <w:r w:rsidRPr="00A326C2">
              <w:t>Comments</w:t>
            </w:r>
          </w:p>
        </w:tc>
      </w:tr>
      <w:tr w:rsidR="00F1480E" w14:paraId="31C1E389" w14:textId="77777777" w:rsidTr="0035000E">
        <w:tc>
          <w:tcPr>
            <w:tcW w:w="2689" w:type="dxa"/>
          </w:tcPr>
          <w:p w14:paraId="6657C014" w14:textId="193DC4BB" w:rsidR="00F1480E" w:rsidRPr="000754EC" w:rsidRDefault="00F1480E" w:rsidP="000754EC">
            <w:pPr>
              <w:pStyle w:val="SIText"/>
            </w:pPr>
            <w:r w:rsidRPr="00CC451E">
              <w:t>Release</w:t>
            </w:r>
            <w:r w:rsidR="00337E82" w:rsidRPr="000754EC">
              <w:t xml:space="preserve"> </w:t>
            </w:r>
            <w:r w:rsidR="007933B9">
              <w:t>1</w:t>
            </w:r>
          </w:p>
        </w:tc>
        <w:tc>
          <w:tcPr>
            <w:tcW w:w="7162" w:type="dxa"/>
          </w:tcPr>
          <w:p w14:paraId="4F70B44E" w14:textId="2925C736" w:rsidR="00F1480E" w:rsidRPr="000754EC" w:rsidRDefault="0035000E" w:rsidP="0035000E">
            <w:r w:rsidRPr="0035000E">
              <w:t>This version released with FBP Fo</w:t>
            </w:r>
            <w:r w:rsidR="008649C1">
              <w:t>od, Beverage and Pharmaceutical</w:t>
            </w:r>
            <w:r w:rsidRPr="0035000E">
              <w:t xml:space="preserve"> Training Package version </w:t>
            </w:r>
            <w:r w:rsidR="006F0130">
              <w:t>3</w:t>
            </w:r>
            <w:r w:rsidRPr="0035000E">
              <w:t>.0.</w:t>
            </w:r>
          </w:p>
        </w:tc>
      </w:tr>
    </w:tbl>
    <w:p w14:paraId="7642D86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7080"/>
      </w:tblGrid>
      <w:tr w:rsidR="00F1480E" w:rsidRPr="00963A46" w14:paraId="2D6745FC" w14:textId="77777777" w:rsidTr="006F0130">
        <w:trPr>
          <w:tblHeader/>
        </w:trPr>
        <w:tc>
          <w:tcPr>
            <w:tcW w:w="1323" w:type="pct"/>
            <w:shd w:val="clear" w:color="auto" w:fill="auto"/>
          </w:tcPr>
          <w:p w14:paraId="7D740ABA" w14:textId="0480D446" w:rsidR="00F1480E" w:rsidRPr="000754EC" w:rsidRDefault="006F0130" w:rsidP="000754EC">
            <w:pPr>
              <w:pStyle w:val="SIUNITCODE"/>
            </w:pPr>
            <w:r w:rsidRPr="002B05E2">
              <w:t>FBPFST4</w:t>
            </w:r>
            <w:r>
              <w:t>XX</w:t>
            </w:r>
            <w:r w:rsidR="00BE689D">
              <w:t>1</w:t>
            </w:r>
          </w:p>
        </w:tc>
        <w:tc>
          <w:tcPr>
            <w:tcW w:w="3677" w:type="pct"/>
            <w:shd w:val="clear" w:color="auto" w:fill="auto"/>
          </w:tcPr>
          <w:p w14:paraId="67CC8DC2" w14:textId="077907E3" w:rsidR="00F1480E" w:rsidRPr="000754EC" w:rsidRDefault="000560EF" w:rsidP="000754EC">
            <w:pPr>
              <w:pStyle w:val="SIUnittitle"/>
            </w:pPr>
            <w:r>
              <w:t>Prepare and present cheese</w:t>
            </w:r>
          </w:p>
        </w:tc>
      </w:tr>
      <w:tr w:rsidR="00F1480E" w:rsidRPr="00963A46" w14:paraId="703F298C" w14:textId="77777777" w:rsidTr="006F0130">
        <w:tc>
          <w:tcPr>
            <w:tcW w:w="1323" w:type="pct"/>
            <w:shd w:val="clear" w:color="auto" w:fill="auto"/>
          </w:tcPr>
          <w:p w14:paraId="6DF4ADB6" w14:textId="77777777" w:rsidR="00F1480E" w:rsidRPr="000754EC" w:rsidRDefault="00FD557D" w:rsidP="000754EC">
            <w:pPr>
              <w:pStyle w:val="SIHeading2"/>
            </w:pPr>
            <w:r w:rsidRPr="00FD557D">
              <w:t>Application</w:t>
            </w:r>
          </w:p>
          <w:p w14:paraId="5EB8FECD" w14:textId="77777777" w:rsidR="00FD557D" w:rsidRPr="00923720" w:rsidRDefault="00FD557D" w:rsidP="000754EC">
            <w:pPr>
              <w:pStyle w:val="SIHeading2"/>
            </w:pPr>
          </w:p>
        </w:tc>
        <w:tc>
          <w:tcPr>
            <w:tcW w:w="3677" w:type="pct"/>
            <w:shd w:val="clear" w:color="auto" w:fill="auto"/>
          </w:tcPr>
          <w:p w14:paraId="7A13D6A9" w14:textId="50B9FE0B" w:rsidR="002B05E2" w:rsidRDefault="002B05E2" w:rsidP="002B05E2">
            <w:pPr>
              <w:pStyle w:val="SIText"/>
            </w:pPr>
            <w:r w:rsidRPr="002B05E2">
              <w:t xml:space="preserve">This unit of competency describes the skills and knowledge required to </w:t>
            </w:r>
            <w:r w:rsidR="00056D06">
              <w:t>prepare and present cheese to a customer in a retail environment.</w:t>
            </w:r>
          </w:p>
          <w:p w14:paraId="661F0994" w14:textId="77777777" w:rsidR="008649C1" w:rsidRPr="002B05E2" w:rsidRDefault="008649C1" w:rsidP="002B05E2">
            <w:pPr>
              <w:pStyle w:val="SIText"/>
            </w:pPr>
          </w:p>
          <w:p w14:paraId="0725F340" w14:textId="39CA5F4A" w:rsidR="00056D06" w:rsidRDefault="006F0130" w:rsidP="006F0130">
            <w:pPr>
              <w:pStyle w:val="SIText"/>
            </w:pPr>
            <w:r w:rsidRPr="006F0130">
              <w:t xml:space="preserve">This unit applies to </w:t>
            </w:r>
            <w:r>
              <w:t xml:space="preserve">those </w:t>
            </w:r>
            <w:r w:rsidR="00056D06">
              <w:t xml:space="preserve">individuals who work in a cheesemongering setting, with responsibility for storing, cutting, </w:t>
            </w:r>
            <w:r w:rsidR="00BA193E">
              <w:t xml:space="preserve">wrapping, </w:t>
            </w:r>
            <w:r w:rsidR="00056D06">
              <w:t xml:space="preserve">displaying and presenting cheese to a customer. </w:t>
            </w:r>
          </w:p>
          <w:p w14:paraId="7AF010B3" w14:textId="77777777" w:rsidR="008649C1" w:rsidRPr="002B05E2" w:rsidRDefault="008649C1" w:rsidP="002B05E2">
            <w:pPr>
              <w:pStyle w:val="SIText"/>
            </w:pPr>
          </w:p>
          <w:p w14:paraId="454E8488" w14:textId="4D2B07DB" w:rsidR="00F1480E" w:rsidRPr="000754EC" w:rsidRDefault="008649C1">
            <w:bookmarkStart w:id="0" w:name="_Hlk488137121"/>
            <w:r w:rsidRPr="008649C1">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bookmarkEnd w:id="0"/>
            <w:r w:rsidR="00310A6A" w:rsidRPr="000754EC">
              <w:br/>
            </w:r>
          </w:p>
        </w:tc>
      </w:tr>
      <w:tr w:rsidR="002B05E2" w:rsidRPr="00963A46" w14:paraId="4E9D5029" w14:textId="77777777" w:rsidTr="006F0130">
        <w:tc>
          <w:tcPr>
            <w:tcW w:w="1323" w:type="pct"/>
            <w:shd w:val="clear" w:color="auto" w:fill="auto"/>
          </w:tcPr>
          <w:p w14:paraId="4229DF63" w14:textId="77777777" w:rsidR="002B05E2" w:rsidRPr="002B05E2" w:rsidRDefault="002B05E2" w:rsidP="002B05E2">
            <w:pPr>
              <w:pStyle w:val="SIHeading2"/>
            </w:pPr>
            <w:r w:rsidRPr="002B05E2">
              <w:t>Prerequisite Unit</w:t>
            </w:r>
          </w:p>
        </w:tc>
        <w:tc>
          <w:tcPr>
            <w:tcW w:w="3677" w:type="pct"/>
            <w:shd w:val="clear" w:color="auto" w:fill="auto"/>
          </w:tcPr>
          <w:p w14:paraId="5B6BB8CC" w14:textId="77777777" w:rsidR="002B05E2" w:rsidRPr="002B05E2" w:rsidRDefault="002B05E2" w:rsidP="002B05E2">
            <w:pPr>
              <w:pStyle w:val="SIText"/>
            </w:pPr>
            <w:r w:rsidRPr="002B05E2">
              <w:t>Nil</w:t>
            </w:r>
          </w:p>
        </w:tc>
      </w:tr>
      <w:tr w:rsidR="002B05E2" w:rsidRPr="00963A46" w14:paraId="3B357866" w14:textId="77777777" w:rsidTr="006F0130">
        <w:tc>
          <w:tcPr>
            <w:tcW w:w="1323" w:type="pct"/>
            <w:shd w:val="clear" w:color="auto" w:fill="auto"/>
          </w:tcPr>
          <w:p w14:paraId="04191DE0" w14:textId="77777777" w:rsidR="002B05E2" w:rsidRPr="002B05E2" w:rsidRDefault="002B05E2" w:rsidP="002B05E2">
            <w:pPr>
              <w:pStyle w:val="SIHeading2"/>
            </w:pPr>
            <w:r w:rsidRPr="002B05E2">
              <w:t>Unit Sector</w:t>
            </w:r>
          </w:p>
        </w:tc>
        <w:tc>
          <w:tcPr>
            <w:tcW w:w="3677" w:type="pct"/>
            <w:shd w:val="clear" w:color="auto" w:fill="auto"/>
          </w:tcPr>
          <w:p w14:paraId="529BB9D8" w14:textId="77777777" w:rsidR="002B05E2" w:rsidRPr="002B05E2" w:rsidRDefault="002B05E2" w:rsidP="002B05E2">
            <w:pPr>
              <w:pStyle w:val="SIText"/>
            </w:pPr>
            <w:r w:rsidRPr="002B05E2">
              <w:t>Food science and technology (FST)</w:t>
            </w:r>
          </w:p>
        </w:tc>
      </w:tr>
    </w:tbl>
    <w:p w14:paraId="0D58AE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449D7CF" w14:textId="77777777" w:rsidTr="00CA2922">
        <w:trPr>
          <w:cantSplit/>
          <w:tblHeader/>
        </w:trPr>
        <w:tc>
          <w:tcPr>
            <w:tcW w:w="1396" w:type="pct"/>
            <w:tcBorders>
              <w:bottom w:val="single" w:sz="4" w:space="0" w:color="C0C0C0"/>
            </w:tcBorders>
            <w:shd w:val="clear" w:color="auto" w:fill="auto"/>
          </w:tcPr>
          <w:p w14:paraId="1E20EAB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FD97426" w14:textId="77777777" w:rsidR="00F1480E" w:rsidRPr="000754EC" w:rsidRDefault="00FD557D" w:rsidP="000754EC">
            <w:pPr>
              <w:pStyle w:val="SIHeading2"/>
            </w:pPr>
            <w:r w:rsidRPr="00923720">
              <w:t>Performance Criteria</w:t>
            </w:r>
          </w:p>
        </w:tc>
      </w:tr>
      <w:tr w:rsidR="00F1480E" w:rsidRPr="00963A46" w14:paraId="53E3E865" w14:textId="77777777" w:rsidTr="00CA2922">
        <w:trPr>
          <w:cantSplit/>
          <w:tblHeader/>
        </w:trPr>
        <w:tc>
          <w:tcPr>
            <w:tcW w:w="1396" w:type="pct"/>
            <w:tcBorders>
              <w:top w:val="single" w:sz="4" w:space="0" w:color="C0C0C0"/>
            </w:tcBorders>
            <w:shd w:val="clear" w:color="auto" w:fill="auto"/>
          </w:tcPr>
          <w:p w14:paraId="1FE8D95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2E7DBB1"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B05E2" w:rsidRPr="00963A46" w14:paraId="37CB14DC" w14:textId="77777777" w:rsidTr="00CA2922">
        <w:trPr>
          <w:cantSplit/>
        </w:trPr>
        <w:tc>
          <w:tcPr>
            <w:tcW w:w="1396" w:type="pct"/>
            <w:shd w:val="clear" w:color="auto" w:fill="auto"/>
          </w:tcPr>
          <w:p w14:paraId="69575563" w14:textId="1EEEC776" w:rsidR="002B05E2" w:rsidRPr="002B05E2" w:rsidRDefault="002B05E2" w:rsidP="002B05E2">
            <w:r w:rsidRPr="002B05E2">
              <w:t>1</w:t>
            </w:r>
            <w:r>
              <w:t xml:space="preserve">. </w:t>
            </w:r>
            <w:r w:rsidR="001B6198">
              <w:t>Recognise and i</w:t>
            </w:r>
            <w:r w:rsidRPr="002B05E2">
              <w:t xml:space="preserve">dentify </w:t>
            </w:r>
            <w:r w:rsidR="005C5E8A">
              <w:t>cheese types</w:t>
            </w:r>
          </w:p>
        </w:tc>
        <w:tc>
          <w:tcPr>
            <w:tcW w:w="3604" w:type="pct"/>
            <w:shd w:val="clear" w:color="auto" w:fill="auto"/>
          </w:tcPr>
          <w:p w14:paraId="5673A9FB" w14:textId="5514D718" w:rsidR="002B05E2" w:rsidRDefault="002B05E2" w:rsidP="002B05E2">
            <w:r w:rsidRPr="002B05E2">
              <w:t>1.1</w:t>
            </w:r>
            <w:r>
              <w:t xml:space="preserve"> </w:t>
            </w:r>
            <w:r w:rsidR="009E6565">
              <w:t>Identify different cheese types</w:t>
            </w:r>
            <w:r w:rsidR="00056D06">
              <w:t xml:space="preserve"> and characteristics</w:t>
            </w:r>
          </w:p>
          <w:p w14:paraId="7DAB504A" w14:textId="46A2559F" w:rsidR="00590091" w:rsidRDefault="0078183A" w:rsidP="002B05E2">
            <w:r>
              <w:t xml:space="preserve">1.2 </w:t>
            </w:r>
            <w:r w:rsidR="00590091">
              <w:t>Identify cheeses made from different processes</w:t>
            </w:r>
          </w:p>
          <w:p w14:paraId="30E25425" w14:textId="0D1C9641" w:rsidR="00590091" w:rsidRDefault="0078183A" w:rsidP="002B05E2">
            <w:r>
              <w:t xml:space="preserve">1.3 </w:t>
            </w:r>
            <w:r w:rsidR="00590091">
              <w:t>Identify cheeses made from different milk types</w:t>
            </w:r>
          </w:p>
          <w:p w14:paraId="258343C1" w14:textId="52F47A8D" w:rsidR="002B05E2" w:rsidRPr="002B05E2" w:rsidRDefault="0078183A" w:rsidP="002B05E2">
            <w:r>
              <w:t xml:space="preserve">1.4 </w:t>
            </w:r>
            <w:r w:rsidR="00590091">
              <w:t>Identify factors affecting cheese affinage</w:t>
            </w:r>
          </w:p>
        </w:tc>
      </w:tr>
      <w:tr w:rsidR="00590091" w:rsidRPr="00963A46" w14:paraId="5C9891D9" w14:textId="77777777" w:rsidTr="00CA2922">
        <w:trPr>
          <w:cantSplit/>
        </w:trPr>
        <w:tc>
          <w:tcPr>
            <w:tcW w:w="1396" w:type="pct"/>
            <w:shd w:val="clear" w:color="auto" w:fill="auto"/>
          </w:tcPr>
          <w:p w14:paraId="514B5855" w14:textId="63D3878A" w:rsidR="00590091" w:rsidRPr="002B05E2" w:rsidRDefault="00056D06" w:rsidP="002B05E2">
            <w:r>
              <w:t>2</w:t>
            </w:r>
            <w:r w:rsidR="00590091">
              <w:t>. Cut different cheeses</w:t>
            </w:r>
          </w:p>
        </w:tc>
        <w:tc>
          <w:tcPr>
            <w:tcW w:w="3604" w:type="pct"/>
            <w:shd w:val="clear" w:color="auto" w:fill="auto"/>
          </w:tcPr>
          <w:p w14:paraId="44B1CC9A" w14:textId="4D3E8B35" w:rsidR="004D4E44" w:rsidRDefault="00056D06" w:rsidP="00FC578A">
            <w:r>
              <w:t xml:space="preserve">2.1 </w:t>
            </w:r>
            <w:r w:rsidR="004D4E44">
              <w:t>Sanitise hands, equipment and workspace, ready to handle cheese</w:t>
            </w:r>
          </w:p>
          <w:p w14:paraId="5F736593" w14:textId="4F431ECF" w:rsidR="00590091" w:rsidRDefault="004D4E44" w:rsidP="00FC578A">
            <w:r>
              <w:t>2.2</w:t>
            </w:r>
            <w:r w:rsidR="008D43C3">
              <w:t xml:space="preserve"> </w:t>
            </w:r>
            <w:r w:rsidR="0078183A">
              <w:t xml:space="preserve">Cut small and large cheeses to specified </w:t>
            </w:r>
            <w:r w:rsidR="001966CF">
              <w:t>weight</w:t>
            </w:r>
            <w:r w:rsidR="0078183A">
              <w:t xml:space="preserve"> using correct utensils</w:t>
            </w:r>
          </w:p>
          <w:p w14:paraId="528893BD" w14:textId="53FD660B" w:rsidR="0078183A" w:rsidRDefault="00056D06" w:rsidP="00FC578A">
            <w:r>
              <w:t>2.</w:t>
            </w:r>
            <w:r w:rsidR="004D4E44">
              <w:t xml:space="preserve">3 </w:t>
            </w:r>
            <w:r w:rsidR="0078183A">
              <w:t xml:space="preserve">Cut soft and hard cheeses to specified </w:t>
            </w:r>
            <w:r w:rsidR="001966CF">
              <w:t>weight</w:t>
            </w:r>
            <w:r w:rsidR="0078183A">
              <w:t xml:space="preserve"> </w:t>
            </w:r>
            <w:r w:rsidR="0078183A" w:rsidRPr="0078183A">
              <w:t>using correct utensils</w:t>
            </w:r>
          </w:p>
        </w:tc>
      </w:tr>
      <w:tr w:rsidR="0078183A" w:rsidRPr="00963A46" w14:paraId="3C42827C" w14:textId="77777777" w:rsidTr="00CA2922">
        <w:trPr>
          <w:cantSplit/>
        </w:trPr>
        <w:tc>
          <w:tcPr>
            <w:tcW w:w="1396" w:type="pct"/>
            <w:shd w:val="clear" w:color="auto" w:fill="auto"/>
          </w:tcPr>
          <w:p w14:paraId="1266DD33" w14:textId="02984B31" w:rsidR="0078183A" w:rsidRDefault="00056D06" w:rsidP="002B05E2">
            <w:r>
              <w:t xml:space="preserve">3. </w:t>
            </w:r>
            <w:r w:rsidR="0078183A">
              <w:t>Present</w:t>
            </w:r>
            <w:r w:rsidR="0078183A" w:rsidRPr="0078183A">
              <w:t xml:space="preserve"> cheese</w:t>
            </w:r>
          </w:p>
        </w:tc>
        <w:tc>
          <w:tcPr>
            <w:tcW w:w="3604" w:type="pct"/>
            <w:shd w:val="clear" w:color="auto" w:fill="auto"/>
          </w:tcPr>
          <w:p w14:paraId="67103AE3" w14:textId="0EB7A231" w:rsidR="0078183A" w:rsidRDefault="00056D06" w:rsidP="0078183A">
            <w:r>
              <w:t xml:space="preserve">3.1 </w:t>
            </w:r>
            <w:r w:rsidR="0078183A">
              <w:t>Design a display of a selection of cheeses</w:t>
            </w:r>
            <w:r w:rsidR="004D4E44">
              <w:t xml:space="preserve"> for a display cabinet</w:t>
            </w:r>
          </w:p>
          <w:p w14:paraId="1290AF3F" w14:textId="7F6B26D0" w:rsidR="0078183A" w:rsidRDefault="00056D06" w:rsidP="0078183A">
            <w:r>
              <w:t xml:space="preserve">3.2 </w:t>
            </w:r>
            <w:r w:rsidR="0078183A">
              <w:t>Design a cheese tasting with an identified theme</w:t>
            </w:r>
          </w:p>
          <w:p w14:paraId="518A3CA5" w14:textId="602E930B" w:rsidR="0078183A" w:rsidRPr="0078183A" w:rsidRDefault="00056D06" w:rsidP="0078183A">
            <w:r>
              <w:t xml:space="preserve">3.3 </w:t>
            </w:r>
            <w:r w:rsidR="0078183A" w:rsidRPr="0078183A">
              <w:t xml:space="preserve">Cut cheese for customer tasting </w:t>
            </w:r>
          </w:p>
          <w:p w14:paraId="7D005BE3" w14:textId="77777777" w:rsidR="0078183A" w:rsidRDefault="00056D06" w:rsidP="0078183A">
            <w:r>
              <w:t xml:space="preserve">3.4 </w:t>
            </w:r>
            <w:r w:rsidR="0078183A" w:rsidRPr="0078183A">
              <w:t>Present cheese for customer tasting with specified theme</w:t>
            </w:r>
            <w:r w:rsidR="0078183A">
              <w:t>, identifying the characteristics</w:t>
            </w:r>
            <w:r w:rsidR="00BA193E">
              <w:t>, provenance</w:t>
            </w:r>
            <w:r w:rsidR="0078183A">
              <w:t xml:space="preserve"> and processing techniques of each </w:t>
            </w:r>
          </w:p>
          <w:p w14:paraId="0F409937" w14:textId="471873F7" w:rsidR="00BA193E" w:rsidRDefault="00BA193E" w:rsidP="0078183A">
            <w:r>
              <w:t>3.5 Make recommendations for post-purchase storage</w:t>
            </w:r>
          </w:p>
        </w:tc>
      </w:tr>
      <w:tr w:rsidR="00BA193E" w:rsidRPr="00963A46" w14:paraId="1E4FD606" w14:textId="77777777" w:rsidTr="00B92AF6">
        <w:trPr>
          <w:cantSplit/>
          <w:trHeight w:val="363"/>
        </w:trPr>
        <w:tc>
          <w:tcPr>
            <w:tcW w:w="1396" w:type="pct"/>
            <w:shd w:val="clear" w:color="auto" w:fill="auto"/>
          </w:tcPr>
          <w:p w14:paraId="5A582360" w14:textId="2C59CBEC" w:rsidR="00BA193E" w:rsidRDefault="00BA193E" w:rsidP="002B05E2">
            <w:r>
              <w:t>4. Wrap cheese</w:t>
            </w:r>
          </w:p>
        </w:tc>
        <w:tc>
          <w:tcPr>
            <w:tcW w:w="3604" w:type="pct"/>
            <w:shd w:val="clear" w:color="auto" w:fill="auto"/>
          </w:tcPr>
          <w:p w14:paraId="69A52440" w14:textId="77777777" w:rsidR="00BA193E" w:rsidRDefault="00BA193E" w:rsidP="00FC578A">
            <w:r>
              <w:t xml:space="preserve">4.1 </w:t>
            </w:r>
            <w:r w:rsidRPr="00BA193E">
              <w:t xml:space="preserve">Identify appropriate wrap material for different cheeses </w:t>
            </w:r>
          </w:p>
          <w:p w14:paraId="0251FC7C" w14:textId="5DEC9FF1" w:rsidR="00BA193E" w:rsidRDefault="00BA193E" w:rsidP="00FC578A">
            <w:r>
              <w:t xml:space="preserve">4.2 </w:t>
            </w:r>
            <w:r w:rsidRPr="00BA193E">
              <w:t>Wrap different shaped cheeses and cut pieces neatly</w:t>
            </w:r>
            <w:r>
              <w:t xml:space="preserve">, </w:t>
            </w:r>
            <w:r w:rsidRPr="00BA193E">
              <w:t>with appropriate folding</w:t>
            </w:r>
          </w:p>
        </w:tc>
      </w:tr>
      <w:tr w:rsidR="0078183A" w:rsidRPr="00963A46" w14:paraId="5B12F28B" w14:textId="77777777" w:rsidTr="00B92AF6">
        <w:trPr>
          <w:cantSplit/>
          <w:trHeight w:val="363"/>
        </w:trPr>
        <w:tc>
          <w:tcPr>
            <w:tcW w:w="1396" w:type="pct"/>
            <w:shd w:val="clear" w:color="auto" w:fill="auto"/>
          </w:tcPr>
          <w:p w14:paraId="70F85C24" w14:textId="5348632B" w:rsidR="0078183A" w:rsidRDefault="00BA193E" w:rsidP="002B05E2">
            <w:r>
              <w:t>5</w:t>
            </w:r>
            <w:r w:rsidR="00056D06">
              <w:t xml:space="preserve">. </w:t>
            </w:r>
            <w:r w:rsidR="0078183A">
              <w:t>Store cheese</w:t>
            </w:r>
          </w:p>
        </w:tc>
        <w:tc>
          <w:tcPr>
            <w:tcW w:w="3604" w:type="pct"/>
            <w:shd w:val="clear" w:color="auto" w:fill="auto"/>
          </w:tcPr>
          <w:p w14:paraId="6DBCFE26" w14:textId="1B114B3B" w:rsidR="0078183A" w:rsidRDefault="00BA193E" w:rsidP="00FC578A">
            <w:r>
              <w:t>5</w:t>
            </w:r>
            <w:r w:rsidR="00056D06">
              <w:t xml:space="preserve">.1 </w:t>
            </w:r>
            <w:r w:rsidR="0078183A">
              <w:t xml:space="preserve">Store </w:t>
            </w:r>
            <w:r>
              <w:t xml:space="preserve">different </w:t>
            </w:r>
            <w:r w:rsidR="0078183A">
              <w:t>cheese</w:t>
            </w:r>
            <w:r>
              <w:t>s</w:t>
            </w:r>
            <w:r w:rsidR="0078183A">
              <w:t xml:space="preserve"> to maintain quality and flavour</w:t>
            </w:r>
          </w:p>
          <w:p w14:paraId="2F79F798" w14:textId="017FCB69" w:rsidR="0078183A" w:rsidRDefault="00BA193E" w:rsidP="00FC578A">
            <w:r>
              <w:t>5</w:t>
            </w:r>
            <w:r w:rsidR="00056D06">
              <w:t xml:space="preserve">.2 </w:t>
            </w:r>
            <w:r w:rsidR="0078183A">
              <w:t>Complete records to meet regulatory and sales requirements</w:t>
            </w:r>
          </w:p>
          <w:p w14:paraId="02F3B928" w14:textId="1EAB3EBB" w:rsidR="004D4E44" w:rsidRDefault="00BA193E" w:rsidP="00FC578A">
            <w:r>
              <w:t>5</w:t>
            </w:r>
            <w:r w:rsidR="004D4E44">
              <w:t>.3 Clean workspace to meet regulatory requirements</w:t>
            </w:r>
          </w:p>
        </w:tc>
      </w:tr>
    </w:tbl>
    <w:p w14:paraId="78EF82F2" w14:textId="06D9496F" w:rsidR="005F771F" w:rsidRDefault="005F771F" w:rsidP="005F771F">
      <w:pPr>
        <w:pStyle w:val="SIText"/>
      </w:pPr>
    </w:p>
    <w:p w14:paraId="58E2D7E0" w14:textId="3FE271B2" w:rsidR="00B1054E" w:rsidRDefault="00B1054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9C4E468" w14:textId="77777777" w:rsidTr="00CA2922">
        <w:trPr>
          <w:tblHeader/>
        </w:trPr>
        <w:tc>
          <w:tcPr>
            <w:tcW w:w="5000" w:type="pct"/>
            <w:gridSpan w:val="2"/>
          </w:tcPr>
          <w:p w14:paraId="177F79D9" w14:textId="77777777" w:rsidR="00F1480E" w:rsidRPr="000754EC" w:rsidRDefault="005F771F" w:rsidP="000754EC">
            <w:pPr>
              <w:pStyle w:val="SIHeading2"/>
            </w:pPr>
            <w:r>
              <w:br w:type="page"/>
            </w:r>
            <w:r w:rsidR="00FD557D" w:rsidRPr="00041E59">
              <w:t>F</w:t>
            </w:r>
            <w:r w:rsidR="00FD557D" w:rsidRPr="000754EC">
              <w:t>oundation Skills</w:t>
            </w:r>
          </w:p>
          <w:p w14:paraId="10723E1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3E287DA" w14:textId="77777777" w:rsidTr="00CA2922">
        <w:trPr>
          <w:tblHeader/>
        </w:trPr>
        <w:tc>
          <w:tcPr>
            <w:tcW w:w="1396" w:type="pct"/>
          </w:tcPr>
          <w:p w14:paraId="617B1A68"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AB1039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B05E2" w:rsidRPr="00336FCA" w:rsidDel="00423CB2" w14:paraId="166C8F78" w14:textId="77777777" w:rsidTr="00CA2922">
        <w:tc>
          <w:tcPr>
            <w:tcW w:w="1396" w:type="pct"/>
          </w:tcPr>
          <w:p w14:paraId="40667299" w14:textId="3378610A" w:rsidR="002B05E2" w:rsidRPr="002B05E2" w:rsidRDefault="00211F71" w:rsidP="002B05E2">
            <w:pPr>
              <w:pStyle w:val="SIText"/>
            </w:pPr>
            <w:r>
              <w:t>Oral communication skills</w:t>
            </w:r>
          </w:p>
        </w:tc>
        <w:tc>
          <w:tcPr>
            <w:tcW w:w="3604" w:type="pct"/>
          </w:tcPr>
          <w:p w14:paraId="40A749CB" w14:textId="2E405C2E" w:rsidR="0078183A" w:rsidRDefault="0078183A">
            <w:pPr>
              <w:pStyle w:val="SIBulletList1"/>
            </w:pPr>
            <w:r>
              <w:t xml:space="preserve">Interact effectively with customers </w:t>
            </w:r>
            <w:r w:rsidR="00056D06">
              <w:t>in a retail environment</w:t>
            </w:r>
          </w:p>
          <w:p w14:paraId="5164786B" w14:textId="44EC4E39" w:rsidR="002B05E2" w:rsidRPr="002B05E2" w:rsidRDefault="0078183A">
            <w:pPr>
              <w:pStyle w:val="SIBulletList1"/>
            </w:pPr>
            <w:r>
              <w:t xml:space="preserve">Describe cheese characteristics using </w:t>
            </w:r>
            <w:r w:rsidR="001966CF">
              <w:t>industry specific language</w:t>
            </w:r>
          </w:p>
        </w:tc>
      </w:tr>
      <w:tr w:rsidR="00211F71" w:rsidRPr="00336FCA" w:rsidDel="00423CB2" w14:paraId="4AC8F27B" w14:textId="77777777" w:rsidTr="00CA2922">
        <w:tc>
          <w:tcPr>
            <w:tcW w:w="1396" w:type="pct"/>
          </w:tcPr>
          <w:p w14:paraId="7FFB036A" w14:textId="468DA383" w:rsidR="00211F71" w:rsidRDefault="001966CF" w:rsidP="002B05E2">
            <w:pPr>
              <w:pStyle w:val="SIText"/>
            </w:pPr>
            <w:r>
              <w:t>Numeracy</w:t>
            </w:r>
          </w:p>
        </w:tc>
        <w:tc>
          <w:tcPr>
            <w:tcW w:w="3604" w:type="pct"/>
          </w:tcPr>
          <w:p w14:paraId="5BBF08FE" w14:textId="3185E667" w:rsidR="00211F71" w:rsidRDefault="001966CF">
            <w:pPr>
              <w:pStyle w:val="SIBulletList1"/>
            </w:pPr>
            <w:r>
              <w:t>Estimate weights of cheese with reasonable accuracy</w:t>
            </w:r>
          </w:p>
        </w:tc>
      </w:tr>
    </w:tbl>
    <w:p w14:paraId="66F6EB3D" w14:textId="77777777" w:rsidR="00916CD7" w:rsidRDefault="00916CD7" w:rsidP="005F771F">
      <w:pPr>
        <w:pStyle w:val="SIText"/>
      </w:pPr>
    </w:p>
    <w:p w14:paraId="29AB768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7D49E97" w14:textId="77777777" w:rsidTr="00F33FF2">
        <w:tc>
          <w:tcPr>
            <w:tcW w:w="5000" w:type="pct"/>
            <w:gridSpan w:val="4"/>
          </w:tcPr>
          <w:p w14:paraId="31EFCE93" w14:textId="77777777" w:rsidR="00F1480E" w:rsidRPr="000754EC" w:rsidRDefault="00FD557D" w:rsidP="000754EC">
            <w:pPr>
              <w:pStyle w:val="SIHeading2"/>
            </w:pPr>
            <w:r w:rsidRPr="00923720">
              <w:t>U</w:t>
            </w:r>
            <w:r w:rsidRPr="000754EC">
              <w:t>nit Mapping Information</w:t>
            </w:r>
          </w:p>
        </w:tc>
      </w:tr>
      <w:tr w:rsidR="00F1480E" w14:paraId="22932556" w14:textId="77777777" w:rsidTr="00F33FF2">
        <w:tc>
          <w:tcPr>
            <w:tcW w:w="1028" w:type="pct"/>
          </w:tcPr>
          <w:p w14:paraId="12D4E1BF" w14:textId="77777777" w:rsidR="00F1480E" w:rsidRPr="000754EC" w:rsidRDefault="00F1480E" w:rsidP="000754EC">
            <w:pPr>
              <w:pStyle w:val="SIText-Bold"/>
            </w:pPr>
            <w:r w:rsidRPr="00923720">
              <w:lastRenderedPageBreak/>
              <w:t>Code and title current version</w:t>
            </w:r>
          </w:p>
        </w:tc>
        <w:tc>
          <w:tcPr>
            <w:tcW w:w="1105" w:type="pct"/>
          </w:tcPr>
          <w:p w14:paraId="0BE51C87" w14:textId="77777777" w:rsidR="00F1480E" w:rsidRPr="000754EC" w:rsidRDefault="00F1480E" w:rsidP="000754EC">
            <w:pPr>
              <w:pStyle w:val="SIText-Bold"/>
            </w:pPr>
            <w:r w:rsidRPr="00923720">
              <w:t>Code and title previous version</w:t>
            </w:r>
          </w:p>
        </w:tc>
        <w:tc>
          <w:tcPr>
            <w:tcW w:w="1251" w:type="pct"/>
          </w:tcPr>
          <w:p w14:paraId="6F842D19" w14:textId="77777777" w:rsidR="00F1480E" w:rsidRPr="000754EC" w:rsidRDefault="00F1480E" w:rsidP="000754EC">
            <w:pPr>
              <w:pStyle w:val="SIText-Bold"/>
            </w:pPr>
            <w:r w:rsidRPr="00923720">
              <w:t>Comments</w:t>
            </w:r>
          </w:p>
        </w:tc>
        <w:tc>
          <w:tcPr>
            <w:tcW w:w="1616" w:type="pct"/>
          </w:tcPr>
          <w:p w14:paraId="3CC311EA" w14:textId="77777777" w:rsidR="00F1480E" w:rsidRPr="000754EC" w:rsidRDefault="00F1480E" w:rsidP="000754EC">
            <w:pPr>
              <w:pStyle w:val="SIText-Bold"/>
            </w:pPr>
            <w:r w:rsidRPr="00923720">
              <w:t>Equivalence status</w:t>
            </w:r>
          </w:p>
        </w:tc>
      </w:tr>
      <w:tr w:rsidR="00291B7C" w14:paraId="670DEEEE" w14:textId="77777777" w:rsidTr="00F33FF2">
        <w:tc>
          <w:tcPr>
            <w:tcW w:w="1028" w:type="pct"/>
          </w:tcPr>
          <w:p w14:paraId="40E589A1" w14:textId="32F995E3" w:rsidR="00291B7C" w:rsidRPr="00923720" w:rsidRDefault="00A93F79" w:rsidP="00291B7C">
            <w:pPr>
              <w:pStyle w:val="SIText"/>
            </w:pPr>
            <w:r w:rsidRPr="002B05E2">
              <w:t>FBPFST4</w:t>
            </w:r>
            <w:r w:rsidR="00056D06">
              <w:t>XX</w:t>
            </w:r>
            <w:r w:rsidR="00BE689D">
              <w:t>1</w:t>
            </w:r>
            <w:r w:rsidRPr="002B05E2">
              <w:t xml:space="preserve"> </w:t>
            </w:r>
            <w:r w:rsidR="00925C0E">
              <w:t>Prepare and present cheese</w:t>
            </w:r>
          </w:p>
        </w:tc>
        <w:tc>
          <w:tcPr>
            <w:tcW w:w="1105" w:type="pct"/>
          </w:tcPr>
          <w:p w14:paraId="40DDC1CD" w14:textId="77777777" w:rsidR="00291B7C" w:rsidRPr="00923720" w:rsidRDefault="00291B7C" w:rsidP="00291B7C">
            <w:pPr>
              <w:pStyle w:val="SIText"/>
            </w:pPr>
          </w:p>
        </w:tc>
        <w:tc>
          <w:tcPr>
            <w:tcW w:w="1251" w:type="pct"/>
          </w:tcPr>
          <w:p w14:paraId="1660A6EC" w14:textId="7EFEE0B2" w:rsidR="00291B7C" w:rsidRPr="00923720" w:rsidRDefault="00291B7C" w:rsidP="00291B7C">
            <w:pPr>
              <w:pStyle w:val="SIText"/>
            </w:pPr>
            <w:r>
              <w:t>New unit</w:t>
            </w:r>
          </w:p>
        </w:tc>
        <w:tc>
          <w:tcPr>
            <w:tcW w:w="1616" w:type="pct"/>
          </w:tcPr>
          <w:p w14:paraId="14F07039" w14:textId="0F317862" w:rsidR="00291B7C" w:rsidRPr="00923720" w:rsidRDefault="00291B7C" w:rsidP="00291B7C">
            <w:pPr>
              <w:pStyle w:val="SIText"/>
            </w:pPr>
            <w:r>
              <w:t>No equivalent unit</w:t>
            </w:r>
          </w:p>
        </w:tc>
      </w:tr>
    </w:tbl>
    <w:p w14:paraId="2855C4C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2CA723C3" w14:textId="77777777" w:rsidTr="0035000E">
        <w:tc>
          <w:tcPr>
            <w:tcW w:w="1049" w:type="pct"/>
            <w:shd w:val="clear" w:color="auto" w:fill="auto"/>
          </w:tcPr>
          <w:p w14:paraId="7D69BD7B" w14:textId="77777777" w:rsidR="00F1480E" w:rsidRPr="000754EC" w:rsidRDefault="00FD557D" w:rsidP="000754EC">
            <w:pPr>
              <w:pStyle w:val="SIHeading2"/>
            </w:pPr>
            <w:r w:rsidRPr="00CC451E">
              <w:t>L</w:t>
            </w:r>
            <w:r w:rsidRPr="000754EC">
              <w:t>inks</w:t>
            </w:r>
          </w:p>
        </w:tc>
        <w:tc>
          <w:tcPr>
            <w:tcW w:w="3951" w:type="pct"/>
            <w:shd w:val="clear" w:color="auto" w:fill="auto"/>
          </w:tcPr>
          <w:p w14:paraId="5C971FAD"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313C99B" w14:textId="77777777" w:rsidR="00F1480E" w:rsidRDefault="00F1480E" w:rsidP="005F771F">
      <w:pPr>
        <w:pStyle w:val="SIText"/>
      </w:pPr>
    </w:p>
    <w:p w14:paraId="492A0A0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FC02076" w14:textId="77777777" w:rsidTr="00113678">
        <w:trPr>
          <w:tblHeader/>
        </w:trPr>
        <w:tc>
          <w:tcPr>
            <w:tcW w:w="1478" w:type="pct"/>
            <w:shd w:val="clear" w:color="auto" w:fill="auto"/>
          </w:tcPr>
          <w:p w14:paraId="6CCEF29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A3DCBCB" w14:textId="2B2F2067" w:rsidR="00556C4C" w:rsidRPr="000754EC" w:rsidRDefault="00556C4C" w:rsidP="00BE689D">
            <w:pPr>
              <w:pStyle w:val="SIUnittitle"/>
            </w:pPr>
            <w:r w:rsidRPr="00F56827">
              <w:t xml:space="preserve">Assessment requirements for </w:t>
            </w:r>
            <w:r w:rsidR="00BE689D" w:rsidRPr="002B05E2">
              <w:t>FBPFST4</w:t>
            </w:r>
            <w:r w:rsidR="00BE689D">
              <w:t>XX1</w:t>
            </w:r>
            <w:r w:rsidR="00BE689D" w:rsidRPr="002B05E2">
              <w:t xml:space="preserve"> </w:t>
            </w:r>
            <w:r w:rsidR="00BE689D">
              <w:t>Prepare and present cheese</w:t>
            </w:r>
          </w:p>
        </w:tc>
      </w:tr>
      <w:tr w:rsidR="00556C4C" w:rsidRPr="00A55106" w14:paraId="0F36C3FA" w14:textId="77777777" w:rsidTr="00113678">
        <w:trPr>
          <w:tblHeader/>
        </w:trPr>
        <w:tc>
          <w:tcPr>
            <w:tcW w:w="5000" w:type="pct"/>
            <w:gridSpan w:val="2"/>
            <w:shd w:val="clear" w:color="auto" w:fill="auto"/>
          </w:tcPr>
          <w:p w14:paraId="58AA100E" w14:textId="77777777" w:rsidR="00556C4C" w:rsidRPr="000754EC" w:rsidRDefault="00D71E43" w:rsidP="000754EC">
            <w:pPr>
              <w:pStyle w:val="SIHeading2"/>
            </w:pPr>
            <w:r>
              <w:t>Performance E</w:t>
            </w:r>
            <w:r w:rsidRPr="000754EC">
              <w:t>vidence</w:t>
            </w:r>
          </w:p>
        </w:tc>
      </w:tr>
      <w:tr w:rsidR="00556C4C" w:rsidRPr="00067E1C" w14:paraId="401A71D1" w14:textId="77777777" w:rsidTr="00113678">
        <w:tc>
          <w:tcPr>
            <w:tcW w:w="5000" w:type="pct"/>
            <w:gridSpan w:val="2"/>
            <w:shd w:val="clear" w:color="auto" w:fill="auto"/>
          </w:tcPr>
          <w:p w14:paraId="43090DF6"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4D695C6D" w14:textId="37FADB2B" w:rsidR="007A300D" w:rsidRPr="000754EC" w:rsidRDefault="007A300D" w:rsidP="000754EC">
            <w:pPr>
              <w:pStyle w:val="SIText"/>
            </w:pPr>
            <w:r w:rsidRPr="000754EC">
              <w:t xml:space="preserve">There must be evidence that the individual has </w:t>
            </w:r>
            <w:r w:rsidR="005C7887">
              <w:t xml:space="preserve">effectively </w:t>
            </w:r>
            <w:r w:rsidR="00E04B69">
              <w:t>prepared and presented cheeses</w:t>
            </w:r>
            <w:r w:rsidR="00291B7C">
              <w:t xml:space="preserve">, </w:t>
            </w:r>
            <w:r w:rsidR="005C7887">
              <w:t>including</w:t>
            </w:r>
            <w:r w:rsidRPr="000754EC">
              <w:t>:</w:t>
            </w:r>
          </w:p>
          <w:p w14:paraId="6C8C800C" w14:textId="01C81468" w:rsidR="002B05E2" w:rsidRDefault="007F4548" w:rsidP="007F4548">
            <w:pPr>
              <w:pStyle w:val="SIBulletList1"/>
              <w:rPr>
                <w:rFonts w:eastAsia="Calibri"/>
              </w:rPr>
            </w:pPr>
            <w:r>
              <w:rPr>
                <w:rFonts w:eastAsia="Calibri"/>
              </w:rPr>
              <w:t xml:space="preserve">identifying and describing the main characteristics of the following cheeses, including a summary of the processing </w:t>
            </w:r>
            <w:r w:rsidR="00590091">
              <w:rPr>
                <w:rFonts w:eastAsia="Calibri"/>
              </w:rPr>
              <w:t xml:space="preserve">and ripening conditions </w:t>
            </w:r>
            <w:r>
              <w:rPr>
                <w:rFonts w:eastAsia="Calibri"/>
              </w:rPr>
              <w:t>for each</w:t>
            </w:r>
            <w:r w:rsidR="00590091">
              <w:rPr>
                <w:rFonts w:eastAsia="Calibri"/>
              </w:rPr>
              <w:t>:</w:t>
            </w:r>
          </w:p>
          <w:p w14:paraId="7FCE6149" w14:textId="4C6B84B5" w:rsidR="007F4548" w:rsidRPr="007F4548" w:rsidRDefault="00B92AF6" w:rsidP="002B05E2">
            <w:pPr>
              <w:pStyle w:val="SIBulletList2"/>
              <w:rPr>
                <w:rFonts w:eastAsia="Calibri"/>
              </w:rPr>
            </w:pPr>
            <w:r>
              <w:t>fresh cheese</w:t>
            </w:r>
          </w:p>
          <w:p w14:paraId="7A9CFB33" w14:textId="2A06885E" w:rsidR="007F4548" w:rsidRPr="007F4548" w:rsidRDefault="007F4548" w:rsidP="002B05E2">
            <w:pPr>
              <w:pStyle w:val="SIBulletList2"/>
              <w:rPr>
                <w:rFonts w:eastAsia="Calibri"/>
              </w:rPr>
            </w:pPr>
            <w:r w:rsidRPr="007F4548">
              <w:t xml:space="preserve">soft ripened </w:t>
            </w:r>
          </w:p>
          <w:p w14:paraId="14A9C82A" w14:textId="77777777" w:rsidR="007F4548" w:rsidRPr="007F4548" w:rsidRDefault="007F4548" w:rsidP="002B05E2">
            <w:pPr>
              <w:pStyle w:val="SIBulletList2"/>
              <w:rPr>
                <w:rFonts w:eastAsia="Calibri"/>
              </w:rPr>
            </w:pPr>
            <w:r w:rsidRPr="007F4548">
              <w:t>surface mould ripened</w:t>
            </w:r>
          </w:p>
          <w:p w14:paraId="49A7B674" w14:textId="77777777" w:rsidR="007F4548" w:rsidRPr="007F4548" w:rsidRDefault="007F4548" w:rsidP="002B05E2">
            <w:pPr>
              <w:pStyle w:val="SIBulletList2"/>
              <w:rPr>
                <w:rFonts w:eastAsia="Calibri"/>
              </w:rPr>
            </w:pPr>
            <w:r w:rsidRPr="007F4548">
              <w:t>semi-soft</w:t>
            </w:r>
          </w:p>
          <w:p w14:paraId="5FE65B24" w14:textId="7164895E" w:rsidR="007F4548" w:rsidRPr="007F4548" w:rsidRDefault="007F4548" w:rsidP="002B05E2">
            <w:pPr>
              <w:pStyle w:val="SIBulletList2"/>
              <w:rPr>
                <w:rFonts w:eastAsia="Calibri"/>
              </w:rPr>
            </w:pPr>
            <w:r w:rsidRPr="007F4548">
              <w:t>semi-hard</w:t>
            </w:r>
          </w:p>
          <w:p w14:paraId="38F6D535" w14:textId="6025ED1E" w:rsidR="007F4548" w:rsidRPr="007F4548" w:rsidRDefault="007F4548" w:rsidP="002B05E2">
            <w:pPr>
              <w:pStyle w:val="SIBulletList2"/>
              <w:rPr>
                <w:rFonts w:eastAsia="Calibri"/>
              </w:rPr>
            </w:pPr>
            <w:r>
              <w:rPr>
                <w:rFonts w:eastAsia="Calibri"/>
              </w:rPr>
              <w:t>hard</w:t>
            </w:r>
          </w:p>
          <w:p w14:paraId="7FF2F2BA" w14:textId="66299202" w:rsidR="007F4548" w:rsidRPr="007F4548" w:rsidRDefault="007F4548" w:rsidP="002B05E2">
            <w:pPr>
              <w:pStyle w:val="SIBulletList2"/>
              <w:rPr>
                <w:rFonts w:eastAsia="Calibri"/>
              </w:rPr>
            </w:pPr>
            <w:r>
              <w:t>eye cheese</w:t>
            </w:r>
            <w:bookmarkStart w:id="1" w:name="_GoBack"/>
            <w:bookmarkEnd w:id="1"/>
          </w:p>
          <w:p w14:paraId="542EA931" w14:textId="59C0CAA6" w:rsidR="00984AB9" w:rsidRDefault="00984AB9" w:rsidP="00732D44">
            <w:pPr>
              <w:pStyle w:val="SIBulletList1"/>
              <w:rPr>
                <w:rFonts w:eastAsia="Calibri"/>
              </w:rPr>
            </w:pPr>
            <w:r w:rsidRPr="00850492">
              <w:rPr>
                <w:rFonts w:eastAsia="Calibri"/>
              </w:rPr>
              <w:t>cut</w:t>
            </w:r>
            <w:r w:rsidR="00201AD8" w:rsidRPr="00850492">
              <w:rPr>
                <w:rFonts w:eastAsia="Calibri"/>
              </w:rPr>
              <w:t>ting</w:t>
            </w:r>
            <w:r w:rsidRPr="00850492">
              <w:rPr>
                <w:rFonts w:eastAsia="Calibri"/>
              </w:rPr>
              <w:t xml:space="preserve"> cheese for retail sale, to specified weights</w:t>
            </w:r>
          </w:p>
          <w:p w14:paraId="542B2F66" w14:textId="0E842B35" w:rsidR="00BA193E" w:rsidRPr="00984AB9" w:rsidRDefault="00BA193E" w:rsidP="00732D44">
            <w:pPr>
              <w:pStyle w:val="SIBulletList1"/>
              <w:rPr>
                <w:rFonts w:eastAsia="Calibri"/>
              </w:rPr>
            </w:pPr>
            <w:r>
              <w:rPr>
                <w:rFonts w:eastAsia="Calibri"/>
              </w:rPr>
              <w:t xml:space="preserve">wrapping at least three different cheeses appropriately </w:t>
            </w:r>
          </w:p>
          <w:p w14:paraId="7B39D4D0" w14:textId="67CA5289" w:rsidR="007F4548" w:rsidRPr="00850492" w:rsidRDefault="007F4548" w:rsidP="00732D44">
            <w:pPr>
              <w:pStyle w:val="SIBulletList1"/>
              <w:rPr>
                <w:rFonts w:eastAsia="Calibri"/>
              </w:rPr>
            </w:pPr>
            <w:r w:rsidRPr="00850492">
              <w:rPr>
                <w:rFonts w:eastAsia="Calibri"/>
              </w:rPr>
              <w:t>preparing and presenting a cheese tasting</w:t>
            </w:r>
            <w:r w:rsidR="00590091" w:rsidRPr="00850492">
              <w:rPr>
                <w:rFonts w:eastAsia="Calibri"/>
              </w:rPr>
              <w:t xml:space="preserve"> to a customer</w:t>
            </w:r>
            <w:r w:rsidRPr="00850492">
              <w:rPr>
                <w:rFonts w:eastAsia="Calibri"/>
              </w:rPr>
              <w:t>, based on an identified theme</w:t>
            </w:r>
            <w:r w:rsidR="00984AB9" w:rsidRPr="00850492">
              <w:rPr>
                <w:rFonts w:eastAsia="Calibri"/>
              </w:rPr>
              <w:t>.</w:t>
            </w:r>
          </w:p>
          <w:p w14:paraId="01374338" w14:textId="5DFCF652" w:rsidR="005C7887" w:rsidRPr="000754EC" w:rsidRDefault="005C7887" w:rsidP="00984AB9">
            <w:pPr>
              <w:pStyle w:val="SIBulletList1"/>
              <w:numPr>
                <w:ilvl w:val="0"/>
                <w:numId w:val="0"/>
              </w:numPr>
              <w:ind w:left="357"/>
            </w:pPr>
          </w:p>
        </w:tc>
      </w:tr>
    </w:tbl>
    <w:p w14:paraId="518D3AC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1FFCA06" w14:textId="77777777" w:rsidTr="00CA2922">
        <w:trPr>
          <w:tblHeader/>
        </w:trPr>
        <w:tc>
          <w:tcPr>
            <w:tcW w:w="5000" w:type="pct"/>
            <w:shd w:val="clear" w:color="auto" w:fill="auto"/>
          </w:tcPr>
          <w:p w14:paraId="321530D9" w14:textId="77777777" w:rsidR="00F1480E" w:rsidRPr="000754EC" w:rsidRDefault="00D71E43" w:rsidP="000754EC">
            <w:pPr>
              <w:pStyle w:val="SIHeading2"/>
            </w:pPr>
            <w:r w:rsidRPr="002C55E9">
              <w:t>K</w:t>
            </w:r>
            <w:r w:rsidRPr="000754EC">
              <w:t>nowledge Evidence</w:t>
            </w:r>
          </w:p>
        </w:tc>
      </w:tr>
      <w:tr w:rsidR="00F1480E" w:rsidRPr="00067E1C" w14:paraId="34F99957" w14:textId="77777777" w:rsidTr="00291B7C">
        <w:trPr>
          <w:trHeight w:val="6702"/>
        </w:trPr>
        <w:tc>
          <w:tcPr>
            <w:tcW w:w="5000" w:type="pct"/>
            <w:shd w:val="clear" w:color="auto" w:fill="auto"/>
          </w:tcPr>
          <w:p w14:paraId="7CF6362C"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7976629F" w14:textId="53CEF473" w:rsidR="009E6565" w:rsidRDefault="009E6565" w:rsidP="00FC461F">
            <w:pPr>
              <w:pStyle w:val="SIBulletList1"/>
            </w:pPr>
            <w:r>
              <w:t xml:space="preserve">different cheese types and varieties, </w:t>
            </w:r>
            <w:proofErr w:type="gramStart"/>
            <w:r>
              <w:t>including:</w:t>
            </w:r>
            <w:proofErr w:type="gramEnd"/>
            <w:r>
              <w:t xml:space="preserve"> </w:t>
            </w:r>
            <w:r w:rsidR="001C15D5">
              <w:t>fresh cheese</w:t>
            </w:r>
            <w:r>
              <w:t>, soft ripened</w:t>
            </w:r>
            <w:r w:rsidR="00C65A2F">
              <w:t xml:space="preserve">, </w:t>
            </w:r>
            <w:r>
              <w:t xml:space="preserve">surface mould ripened, semi-soft, </w:t>
            </w:r>
            <w:r w:rsidR="00C65A2F">
              <w:t xml:space="preserve">semi-hard, </w:t>
            </w:r>
            <w:r>
              <w:t xml:space="preserve">hard, cheese with and without eyes </w:t>
            </w:r>
          </w:p>
          <w:p w14:paraId="289A0105" w14:textId="1B39F222" w:rsidR="00FC461F" w:rsidRPr="00FC461F" w:rsidRDefault="009E6565" w:rsidP="00FC461F">
            <w:pPr>
              <w:pStyle w:val="SIBulletList1"/>
            </w:pPr>
            <w:r>
              <w:t xml:space="preserve">cheese ripened principally with bacteria, with bacteria and surface microorganisms, </w:t>
            </w:r>
            <w:r w:rsidR="00201AD8">
              <w:t xml:space="preserve">and </w:t>
            </w:r>
            <w:r>
              <w:t>blue mould</w:t>
            </w:r>
          </w:p>
          <w:p w14:paraId="39EE572D" w14:textId="2BC1EA70" w:rsidR="009E6565" w:rsidRDefault="009E6565" w:rsidP="009E6565">
            <w:pPr>
              <w:pStyle w:val="SIBulletList1"/>
            </w:pPr>
            <w:r>
              <w:t xml:space="preserve">main processing steps in making cheese, including setting the milk, cutting or breaking curd, cooking curd, draining or dipping, knitting curd, salting, pressing, applications, </w:t>
            </w:r>
            <w:r w:rsidR="00201AD8">
              <w:t xml:space="preserve">and </w:t>
            </w:r>
            <w:r>
              <w:t>treatments</w:t>
            </w:r>
          </w:p>
          <w:p w14:paraId="6E7B012B" w14:textId="13C45EF6" w:rsidR="00056D06" w:rsidRDefault="00056D06" w:rsidP="00056D06">
            <w:pPr>
              <w:pStyle w:val="SIBulletList1"/>
            </w:pPr>
            <w:r>
              <w:t>different milks used to make cheese and their properties and characteristics</w:t>
            </w:r>
            <w:r w:rsidRPr="00056D06">
              <w:t xml:space="preserve">, including cow, sheep, </w:t>
            </w:r>
            <w:r w:rsidR="00201AD8">
              <w:t xml:space="preserve">and </w:t>
            </w:r>
            <w:r w:rsidRPr="00056D06">
              <w:t>goat</w:t>
            </w:r>
          </w:p>
          <w:p w14:paraId="1B3313A0" w14:textId="79697656" w:rsidR="00056D06" w:rsidRPr="00056D06" w:rsidRDefault="00056D06" w:rsidP="00056D06">
            <w:pPr>
              <w:pStyle w:val="SIBulletList1"/>
            </w:pPr>
            <w:r>
              <w:t>the effects that animal diet can have on cheese</w:t>
            </w:r>
          </w:p>
          <w:p w14:paraId="5C74448D" w14:textId="4EBB6425" w:rsidR="009E6565" w:rsidRDefault="009E6565" w:rsidP="00FC461F">
            <w:pPr>
              <w:pStyle w:val="SIBulletList1"/>
            </w:pPr>
            <w:r>
              <w:t>the effect of pH on the cheese making process</w:t>
            </w:r>
          </w:p>
          <w:p w14:paraId="05FDB756" w14:textId="16DF60E5" w:rsidR="00590091" w:rsidRDefault="00056D06" w:rsidP="00FC461F">
            <w:pPr>
              <w:pStyle w:val="SIBulletList1"/>
            </w:pPr>
            <w:r>
              <w:t>various coagulants used in cheese making</w:t>
            </w:r>
          </w:p>
          <w:p w14:paraId="2E7F63F2" w14:textId="3C087F11" w:rsidR="009E6565" w:rsidRDefault="00590091" w:rsidP="00FC461F">
            <w:pPr>
              <w:pStyle w:val="SIBulletList1"/>
            </w:pPr>
            <w:r>
              <w:t xml:space="preserve">factors that affect </w:t>
            </w:r>
            <w:r w:rsidR="001546BE">
              <w:t xml:space="preserve">affinage of </w:t>
            </w:r>
            <w:r w:rsidR="00C65A2F">
              <w:t>cheese</w:t>
            </w:r>
          </w:p>
          <w:p w14:paraId="2A2C7F22" w14:textId="0AE0416B" w:rsidR="0078183A" w:rsidRPr="0078183A" w:rsidRDefault="0078183A" w:rsidP="0078183A">
            <w:pPr>
              <w:pStyle w:val="SIBulletList1"/>
            </w:pPr>
            <w:r w:rsidRPr="0078183A">
              <w:t>packaging</w:t>
            </w:r>
            <w:r w:rsidR="00BA193E">
              <w:t xml:space="preserve"> and wrapping for different cheese</w:t>
            </w:r>
            <w:r w:rsidRPr="0078183A">
              <w:t xml:space="preserve"> types</w:t>
            </w:r>
          </w:p>
          <w:p w14:paraId="6FB8116A" w14:textId="1D63EDA4" w:rsidR="00013BC3" w:rsidRDefault="00C65A2F" w:rsidP="00FC461F">
            <w:pPr>
              <w:pStyle w:val="SIBulletList1"/>
            </w:pPr>
            <w:r>
              <w:t>language to describe the characteristics of cheese</w:t>
            </w:r>
          </w:p>
          <w:p w14:paraId="4AAFE4F9" w14:textId="5EFE9CB1" w:rsidR="00C65A2F" w:rsidRDefault="00013BC3" w:rsidP="00FC461F">
            <w:pPr>
              <w:pStyle w:val="SIBulletList1"/>
            </w:pPr>
            <w:r>
              <w:t>use of the five senses</w:t>
            </w:r>
            <w:r w:rsidR="00C65A2F">
              <w:t xml:space="preserve"> </w:t>
            </w:r>
            <w:r>
              <w:t>for describing cheese</w:t>
            </w:r>
          </w:p>
          <w:p w14:paraId="584FB013" w14:textId="38CAAFB9" w:rsidR="00013BC3" w:rsidRDefault="00013BC3" w:rsidP="00FC461F">
            <w:pPr>
              <w:pStyle w:val="SIBulletList1"/>
            </w:pPr>
            <w:r>
              <w:t>origin of cheese defects</w:t>
            </w:r>
          </w:p>
          <w:p w14:paraId="52C42AEB" w14:textId="5410435A" w:rsidR="00013BC3" w:rsidRDefault="00013BC3" w:rsidP="00FC461F">
            <w:pPr>
              <w:pStyle w:val="SIBulletList1"/>
            </w:pPr>
            <w:r>
              <w:t>temperature for storing cheese</w:t>
            </w:r>
          </w:p>
          <w:p w14:paraId="3F6C35D4" w14:textId="3559E52D" w:rsidR="00013BC3" w:rsidRDefault="00013BC3" w:rsidP="00013BC3">
            <w:pPr>
              <w:pStyle w:val="SIBulletList1"/>
            </w:pPr>
            <w:r w:rsidRPr="00013BC3">
              <w:t>methods for maintaining cheese quality from packaging through to retail sale</w:t>
            </w:r>
          </w:p>
          <w:p w14:paraId="4DE3E8B4" w14:textId="518AAF1D" w:rsidR="00D024A5" w:rsidRDefault="00D024A5" w:rsidP="00013BC3">
            <w:pPr>
              <w:pStyle w:val="SIBulletList1"/>
            </w:pPr>
            <w:r>
              <w:t>general nutritional properties of cheese</w:t>
            </w:r>
          </w:p>
          <w:p w14:paraId="39973188" w14:textId="56E95EB8" w:rsidR="00013BC3" w:rsidRDefault="00013BC3" w:rsidP="00013BC3">
            <w:pPr>
              <w:pStyle w:val="SIBulletList1"/>
            </w:pPr>
            <w:r>
              <w:t xml:space="preserve">ways to organise cheese for </w:t>
            </w:r>
            <w:r w:rsidR="00D024A5">
              <w:t xml:space="preserve">display </w:t>
            </w:r>
          </w:p>
          <w:p w14:paraId="200AD660" w14:textId="334E7654" w:rsidR="00013BC3" w:rsidRDefault="00D024A5" w:rsidP="00013BC3">
            <w:pPr>
              <w:pStyle w:val="SIBulletList1"/>
            </w:pPr>
            <w:r>
              <w:t xml:space="preserve">ways to select cheese for </w:t>
            </w:r>
            <w:r w:rsidR="00013BC3">
              <w:t>tastings</w:t>
            </w:r>
            <w:r>
              <w:t xml:space="preserve"> and appropriate accompaniments </w:t>
            </w:r>
          </w:p>
          <w:p w14:paraId="6ECB92CB" w14:textId="641E4476" w:rsidR="00D024A5" w:rsidRDefault="00D024A5" w:rsidP="00013BC3">
            <w:pPr>
              <w:pStyle w:val="SIBulletList1"/>
            </w:pPr>
            <w:r>
              <w:t xml:space="preserve">cutting methods and equipment for different styles of cheese </w:t>
            </w:r>
          </w:p>
          <w:p w14:paraId="05D55E1C" w14:textId="320FA7C2" w:rsidR="00D024A5" w:rsidRPr="00D024A5" w:rsidRDefault="00C7786A" w:rsidP="00D024A5">
            <w:pPr>
              <w:pStyle w:val="SIBulletList1"/>
            </w:pPr>
            <w:r>
              <w:t xml:space="preserve">differences between </w:t>
            </w:r>
            <w:r w:rsidR="00D024A5" w:rsidRPr="00D024A5">
              <w:t>pre-cut versus cut to order</w:t>
            </w:r>
            <w:r>
              <w:t xml:space="preserve">, </w:t>
            </w:r>
            <w:r w:rsidR="00D024A5">
              <w:t xml:space="preserve">and </w:t>
            </w:r>
            <w:r>
              <w:t xml:space="preserve">the </w:t>
            </w:r>
            <w:r w:rsidR="00D024A5">
              <w:t>requirements of business</w:t>
            </w:r>
            <w:r>
              <w:t xml:space="preserve"> for each</w:t>
            </w:r>
          </w:p>
          <w:p w14:paraId="30CAD356" w14:textId="658818FC" w:rsidR="00C65A2F" w:rsidRDefault="00D024A5" w:rsidP="00D024A5">
            <w:pPr>
              <w:pStyle w:val="SIBulletList1"/>
            </w:pPr>
            <w:r w:rsidRPr="00D024A5">
              <w:t>Food Standards Code in relation to dairy processing</w:t>
            </w:r>
          </w:p>
          <w:p w14:paraId="313359F5" w14:textId="2817ADA2" w:rsidR="00D024A5" w:rsidRDefault="00AC6F80" w:rsidP="00D024A5">
            <w:pPr>
              <w:pStyle w:val="SIBulletList1"/>
            </w:pPr>
            <w:r>
              <w:t xml:space="preserve">pathogens that can exist in cheese </w:t>
            </w:r>
          </w:p>
          <w:p w14:paraId="7155B863" w14:textId="77777777" w:rsidR="00AC6F80" w:rsidRDefault="00AC6F80" w:rsidP="00AC6F80">
            <w:pPr>
              <w:pStyle w:val="SIBulletList1"/>
            </w:pPr>
            <w:r>
              <w:t>raw milk cheeses and regulations in Australia</w:t>
            </w:r>
          </w:p>
          <w:p w14:paraId="05FF7A0B" w14:textId="11DEB566" w:rsidR="006F0130" w:rsidRPr="000754EC" w:rsidRDefault="00AC6F80" w:rsidP="00AC6F80">
            <w:pPr>
              <w:pStyle w:val="SIBulletList1"/>
            </w:pPr>
            <w:r>
              <w:t>general requirements for importing cheese.</w:t>
            </w:r>
          </w:p>
        </w:tc>
      </w:tr>
    </w:tbl>
    <w:p w14:paraId="667C71E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F9B4BE5" w14:textId="77777777" w:rsidTr="00CA2922">
        <w:trPr>
          <w:tblHeader/>
        </w:trPr>
        <w:tc>
          <w:tcPr>
            <w:tcW w:w="5000" w:type="pct"/>
            <w:shd w:val="clear" w:color="auto" w:fill="auto"/>
          </w:tcPr>
          <w:p w14:paraId="4F2B6A56" w14:textId="77777777" w:rsidR="00F1480E" w:rsidRPr="000754EC" w:rsidRDefault="00D71E43" w:rsidP="000754EC">
            <w:pPr>
              <w:pStyle w:val="SIHeading2"/>
            </w:pPr>
            <w:r w:rsidRPr="002C55E9">
              <w:t>A</w:t>
            </w:r>
            <w:r w:rsidRPr="000754EC">
              <w:t>ssessment Conditions</w:t>
            </w:r>
          </w:p>
        </w:tc>
      </w:tr>
      <w:tr w:rsidR="00F1480E" w:rsidRPr="00A55106" w14:paraId="2B50ED6E" w14:textId="77777777" w:rsidTr="00CA2922">
        <w:tc>
          <w:tcPr>
            <w:tcW w:w="5000" w:type="pct"/>
            <w:shd w:val="clear" w:color="auto" w:fill="auto"/>
          </w:tcPr>
          <w:p w14:paraId="13BB6430"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6FF50AB" w14:textId="77777777" w:rsidR="004E6741" w:rsidRPr="000754EC" w:rsidRDefault="001D7F5B" w:rsidP="000754EC">
            <w:pPr>
              <w:pStyle w:val="SIBulletList1"/>
            </w:pPr>
            <w:r w:rsidRPr="000754EC">
              <w:t>p</w:t>
            </w:r>
            <w:r w:rsidR="004E6741" w:rsidRPr="000754EC">
              <w:t>hysical conditions</w:t>
            </w:r>
            <w:r w:rsidRPr="000754EC">
              <w:t>:</w:t>
            </w:r>
          </w:p>
          <w:p w14:paraId="5BC671AF" w14:textId="23B58C58"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w:t>
            </w:r>
            <w:r w:rsidR="00590091">
              <w:t>retail cheese</w:t>
            </w:r>
            <w:r w:rsidR="002C3682" w:rsidRPr="002C3682">
              <w:t xml:space="preserve"> </w:t>
            </w:r>
            <w:r w:rsidR="005C7887">
              <w:t>environment</w:t>
            </w:r>
          </w:p>
          <w:p w14:paraId="67041DF0"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522C7DEE" w14:textId="14E15CD7" w:rsidR="00590091" w:rsidRPr="00B92AF6" w:rsidRDefault="00590091" w:rsidP="002B05E2">
            <w:pPr>
              <w:pStyle w:val="SIBulletList2"/>
              <w:rPr>
                <w:rFonts w:eastAsia="Calibri"/>
              </w:rPr>
            </w:pPr>
            <w:r>
              <w:lastRenderedPageBreak/>
              <w:t>different types of cheeses</w:t>
            </w:r>
            <w:r w:rsidR="00E04B69">
              <w:t xml:space="preserve"> and</w:t>
            </w:r>
            <w:r w:rsidR="00BF5CC1">
              <w:t xml:space="preserve"> suitable</w:t>
            </w:r>
            <w:r w:rsidR="00E04B69">
              <w:t xml:space="preserve"> accompaniments</w:t>
            </w:r>
          </w:p>
          <w:p w14:paraId="77ED3CC3" w14:textId="5A4B2356" w:rsidR="00E04B69" w:rsidRPr="00590091" w:rsidRDefault="00E04B69" w:rsidP="002B05E2">
            <w:pPr>
              <w:pStyle w:val="SIBulletList2"/>
              <w:rPr>
                <w:rFonts w:eastAsia="Calibri"/>
              </w:rPr>
            </w:pPr>
            <w:r>
              <w:rPr>
                <w:rFonts w:eastAsia="Calibri"/>
              </w:rPr>
              <w:t>materials to cut, present and store cheeses</w:t>
            </w:r>
          </w:p>
          <w:p w14:paraId="551C56FA" w14:textId="2E77CE87" w:rsidR="005C7887" w:rsidRPr="002B05E2" w:rsidRDefault="00590091" w:rsidP="002B05E2">
            <w:pPr>
              <w:pStyle w:val="SIBulletList2"/>
              <w:rPr>
                <w:rFonts w:eastAsia="Calibri"/>
              </w:rPr>
            </w:pPr>
            <w:r>
              <w:t>access to potential customer/s</w:t>
            </w:r>
            <w:r w:rsidR="00291B7C">
              <w:t>.</w:t>
            </w:r>
          </w:p>
          <w:p w14:paraId="46EAFA3B" w14:textId="77777777" w:rsidR="0021210E" w:rsidRDefault="0021210E" w:rsidP="000754EC">
            <w:pPr>
              <w:pStyle w:val="SIText"/>
            </w:pPr>
          </w:p>
          <w:p w14:paraId="3F8E8020"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58D62B88" w14:textId="77777777" w:rsidR="00F1480E" w:rsidRPr="000754EC" w:rsidRDefault="00F1480E" w:rsidP="0035000E">
            <w:pPr>
              <w:pStyle w:val="SIBulletList2"/>
              <w:numPr>
                <w:ilvl w:val="0"/>
                <w:numId w:val="0"/>
              </w:numPr>
              <w:rPr>
                <w:rFonts w:eastAsia="Calibri"/>
              </w:rPr>
            </w:pPr>
          </w:p>
        </w:tc>
      </w:tr>
    </w:tbl>
    <w:p w14:paraId="5AB1537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55D3397" w14:textId="77777777" w:rsidTr="004679E3">
        <w:tc>
          <w:tcPr>
            <w:tcW w:w="990" w:type="pct"/>
            <w:shd w:val="clear" w:color="auto" w:fill="auto"/>
          </w:tcPr>
          <w:p w14:paraId="5FDB4F59" w14:textId="77777777" w:rsidR="00F1480E" w:rsidRPr="000754EC" w:rsidRDefault="00D71E43" w:rsidP="000754EC">
            <w:pPr>
              <w:pStyle w:val="SIHeading2"/>
            </w:pPr>
            <w:r w:rsidRPr="002C55E9">
              <w:t>L</w:t>
            </w:r>
            <w:r w:rsidRPr="000754EC">
              <w:t>inks</w:t>
            </w:r>
          </w:p>
        </w:tc>
        <w:tc>
          <w:tcPr>
            <w:tcW w:w="4010" w:type="pct"/>
            <w:shd w:val="clear" w:color="auto" w:fill="auto"/>
          </w:tcPr>
          <w:p w14:paraId="7B7FEABC"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3912D75"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E8278" w14:textId="77777777" w:rsidR="002C1D5B" w:rsidRDefault="002C1D5B" w:rsidP="00BF3F0A">
      <w:r>
        <w:separator/>
      </w:r>
    </w:p>
    <w:p w14:paraId="60F01D4B" w14:textId="77777777" w:rsidR="002C1D5B" w:rsidRDefault="002C1D5B"/>
  </w:endnote>
  <w:endnote w:type="continuationSeparator" w:id="0">
    <w:p w14:paraId="0D6923CD" w14:textId="77777777" w:rsidR="002C1D5B" w:rsidRDefault="002C1D5B" w:rsidP="00BF3F0A">
      <w:r>
        <w:continuationSeparator/>
      </w:r>
    </w:p>
    <w:p w14:paraId="158F366F" w14:textId="77777777" w:rsidR="002C1D5B" w:rsidRDefault="002C1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30CA066" w14:textId="50D9A44B"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4273B">
          <w:rPr>
            <w:noProof/>
          </w:rPr>
          <w:t>3</w:t>
        </w:r>
        <w:r w:rsidRPr="000754EC">
          <w:fldChar w:fldCharType="end"/>
        </w:r>
      </w:p>
      <w:p w14:paraId="467267FC"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E0BFD00"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40535" w14:textId="77777777" w:rsidR="002C1D5B" w:rsidRDefault="002C1D5B" w:rsidP="00BF3F0A">
      <w:r>
        <w:separator/>
      </w:r>
    </w:p>
    <w:p w14:paraId="1298A71C" w14:textId="77777777" w:rsidR="002C1D5B" w:rsidRDefault="002C1D5B"/>
  </w:footnote>
  <w:footnote w:type="continuationSeparator" w:id="0">
    <w:p w14:paraId="5B3BA1A5" w14:textId="77777777" w:rsidR="002C1D5B" w:rsidRDefault="002C1D5B" w:rsidP="00BF3F0A">
      <w:r>
        <w:continuationSeparator/>
      </w:r>
    </w:p>
    <w:p w14:paraId="19B515E1" w14:textId="77777777" w:rsidR="002C1D5B" w:rsidRDefault="002C1D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08C" w14:textId="09712626" w:rsidR="009C2650" w:rsidRPr="002B05E2" w:rsidRDefault="00E06E01" w:rsidP="002B05E2">
    <w:pPr>
      <w:pStyle w:val="SIText"/>
    </w:pPr>
    <w:sdt>
      <w:sdtPr>
        <w:id w:val="-150133647"/>
        <w:docPartObj>
          <w:docPartGallery w:val="Watermarks"/>
          <w:docPartUnique/>
        </w:docPartObj>
      </w:sdtPr>
      <w:sdtEndPr/>
      <w:sdtContent>
        <w:r>
          <w:pict w14:anchorId="3A1C6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05E2" w:rsidRPr="002B05E2">
      <w:t>FBPFST4</w:t>
    </w:r>
    <w:r w:rsidR="006F0130">
      <w:t>XX</w:t>
    </w:r>
    <w:r w:rsidR="00BE689D">
      <w:t>1</w:t>
    </w:r>
    <w:r w:rsidR="002B05E2" w:rsidRPr="002B05E2">
      <w:t xml:space="preserve"> </w:t>
    </w:r>
    <w:r w:rsidR="000560EF">
      <w:t>Prepare and present cheese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2A76378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882F6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A01D8B"/>
    <w:multiLevelType w:val="multilevel"/>
    <w:tmpl w:val="42C03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6AB1113"/>
    <w:multiLevelType w:val="multilevel"/>
    <w:tmpl w:val="868E5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14006951"/>
    <w:multiLevelType w:val="multilevel"/>
    <w:tmpl w:val="294E2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20FD3"/>
    <w:multiLevelType w:val="multilevel"/>
    <w:tmpl w:val="7824A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9467173"/>
    <w:multiLevelType w:val="multilevel"/>
    <w:tmpl w:val="1BF28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D90C3D"/>
    <w:multiLevelType w:val="multilevel"/>
    <w:tmpl w:val="4FA6E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9" w15:restartNumberingAfterBreak="0">
    <w:nsid w:val="50AB7A18"/>
    <w:multiLevelType w:val="multilevel"/>
    <w:tmpl w:val="77382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743EA1"/>
    <w:multiLevelType w:val="multilevel"/>
    <w:tmpl w:val="AFC47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D5136"/>
    <w:multiLevelType w:val="multilevel"/>
    <w:tmpl w:val="71984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C3971"/>
    <w:multiLevelType w:val="hybridMultilevel"/>
    <w:tmpl w:val="ECCAA27A"/>
    <w:lvl w:ilvl="0" w:tplc="4A865494">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7"/>
  </w:num>
  <w:num w:numId="4">
    <w:abstractNumId w:val="24"/>
  </w:num>
  <w:num w:numId="5">
    <w:abstractNumId w:val="3"/>
  </w:num>
  <w:num w:numId="6">
    <w:abstractNumId w:val="13"/>
  </w:num>
  <w:num w:numId="7">
    <w:abstractNumId w:val="5"/>
  </w:num>
  <w:num w:numId="8">
    <w:abstractNumId w:val="0"/>
  </w:num>
  <w:num w:numId="9">
    <w:abstractNumId w:val="23"/>
  </w:num>
  <w:num w:numId="10">
    <w:abstractNumId w:val="16"/>
  </w:num>
  <w:num w:numId="11">
    <w:abstractNumId w:val="22"/>
  </w:num>
  <w:num w:numId="12">
    <w:abstractNumId w:val="18"/>
  </w:num>
  <w:num w:numId="13">
    <w:abstractNumId w:val="25"/>
  </w:num>
  <w:num w:numId="14">
    <w:abstractNumId w:val="8"/>
  </w:num>
  <w:num w:numId="15">
    <w:abstractNumId w:val="9"/>
  </w:num>
  <w:num w:numId="16">
    <w:abstractNumId w:val="27"/>
  </w:num>
  <w:num w:numId="17">
    <w:abstractNumId w:val="18"/>
  </w:num>
  <w:num w:numId="18">
    <w:abstractNumId w:val="26"/>
  </w:num>
  <w:num w:numId="19">
    <w:abstractNumId w:val="2"/>
  </w:num>
  <w:num w:numId="20">
    <w:abstractNumId w:val="18"/>
  </w:num>
  <w:num w:numId="21">
    <w:abstractNumId w:val="1"/>
  </w:num>
  <w:num w:numId="22">
    <w:abstractNumId w:val="11"/>
  </w:num>
  <w:num w:numId="23">
    <w:abstractNumId w:val="20"/>
  </w:num>
  <w:num w:numId="24">
    <w:abstractNumId w:val="6"/>
  </w:num>
  <w:num w:numId="25">
    <w:abstractNumId w:val="15"/>
  </w:num>
  <w:num w:numId="26">
    <w:abstractNumId w:val="4"/>
  </w:num>
  <w:num w:numId="27">
    <w:abstractNumId w:val="21"/>
  </w:num>
  <w:num w:numId="28">
    <w:abstractNumId w:val="19"/>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45"/>
    <w:rsid w:val="000014B9"/>
    <w:rsid w:val="00005A15"/>
    <w:rsid w:val="0001108F"/>
    <w:rsid w:val="000115E2"/>
    <w:rsid w:val="000126D0"/>
    <w:rsid w:val="0001296A"/>
    <w:rsid w:val="00013BC3"/>
    <w:rsid w:val="00016803"/>
    <w:rsid w:val="00023992"/>
    <w:rsid w:val="000275AE"/>
    <w:rsid w:val="00041E59"/>
    <w:rsid w:val="000560EF"/>
    <w:rsid w:val="00056D06"/>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C19"/>
    <w:rsid w:val="001078BF"/>
    <w:rsid w:val="00115670"/>
    <w:rsid w:val="00133957"/>
    <w:rsid w:val="001372F6"/>
    <w:rsid w:val="00144385"/>
    <w:rsid w:val="00146EEC"/>
    <w:rsid w:val="00151D55"/>
    <w:rsid w:val="00151D93"/>
    <w:rsid w:val="001546BE"/>
    <w:rsid w:val="00156EF3"/>
    <w:rsid w:val="001700F4"/>
    <w:rsid w:val="00176E4F"/>
    <w:rsid w:val="0018546B"/>
    <w:rsid w:val="001966CF"/>
    <w:rsid w:val="001A6A3E"/>
    <w:rsid w:val="001A7B6D"/>
    <w:rsid w:val="001B34D5"/>
    <w:rsid w:val="001B513A"/>
    <w:rsid w:val="001B6198"/>
    <w:rsid w:val="001C0A75"/>
    <w:rsid w:val="001C1306"/>
    <w:rsid w:val="001C15D5"/>
    <w:rsid w:val="001D5C1B"/>
    <w:rsid w:val="001D7F5B"/>
    <w:rsid w:val="001E16BC"/>
    <w:rsid w:val="001E16DF"/>
    <w:rsid w:val="001F2BA5"/>
    <w:rsid w:val="001F308D"/>
    <w:rsid w:val="00201A7C"/>
    <w:rsid w:val="00201AD8"/>
    <w:rsid w:val="00211F71"/>
    <w:rsid w:val="0021210E"/>
    <w:rsid w:val="0021414D"/>
    <w:rsid w:val="00223124"/>
    <w:rsid w:val="00233143"/>
    <w:rsid w:val="00234444"/>
    <w:rsid w:val="002353D6"/>
    <w:rsid w:val="00242293"/>
    <w:rsid w:val="00244EA7"/>
    <w:rsid w:val="00262FC3"/>
    <w:rsid w:val="0026394F"/>
    <w:rsid w:val="00276DB8"/>
    <w:rsid w:val="00282664"/>
    <w:rsid w:val="00285FB8"/>
    <w:rsid w:val="00291B7C"/>
    <w:rsid w:val="002970C3"/>
    <w:rsid w:val="002A4CD3"/>
    <w:rsid w:val="002A6CC4"/>
    <w:rsid w:val="002B05E2"/>
    <w:rsid w:val="002C1D5B"/>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01D2C"/>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0E79"/>
    <w:rsid w:val="004B29B7"/>
    <w:rsid w:val="004B7A28"/>
    <w:rsid w:val="004C2244"/>
    <w:rsid w:val="004C79A1"/>
    <w:rsid w:val="004D0D5F"/>
    <w:rsid w:val="004D1569"/>
    <w:rsid w:val="004D44B1"/>
    <w:rsid w:val="004D4E44"/>
    <w:rsid w:val="004E0460"/>
    <w:rsid w:val="004E1579"/>
    <w:rsid w:val="004E5FAE"/>
    <w:rsid w:val="004E6245"/>
    <w:rsid w:val="004E6741"/>
    <w:rsid w:val="004E7094"/>
    <w:rsid w:val="004F5DC7"/>
    <w:rsid w:val="004F78DA"/>
    <w:rsid w:val="00520E9A"/>
    <w:rsid w:val="005248C1"/>
    <w:rsid w:val="00526134"/>
    <w:rsid w:val="005405B2"/>
    <w:rsid w:val="0054273B"/>
    <w:rsid w:val="005427C8"/>
    <w:rsid w:val="005446D1"/>
    <w:rsid w:val="00556C4C"/>
    <w:rsid w:val="00557369"/>
    <w:rsid w:val="00564ADD"/>
    <w:rsid w:val="005708EB"/>
    <w:rsid w:val="00575BC6"/>
    <w:rsid w:val="00583902"/>
    <w:rsid w:val="00590091"/>
    <w:rsid w:val="005A1D70"/>
    <w:rsid w:val="005A3AA5"/>
    <w:rsid w:val="005A6C9C"/>
    <w:rsid w:val="005A74DC"/>
    <w:rsid w:val="005B5146"/>
    <w:rsid w:val="005C5E8A"/>
    <w:rsid w:val="005C7887"/>
    <w:rsid w:val="005C7F01"/>
    <w:rsid w:val="005D1AFD"/>
    <w:rsid w:val="005E51E6"/>
    <w:rsid w:val="005F027A"/>
    <w:rsid w:val="005F2AC2"/>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130"/>
    <w:rsid w:val="006F0D02"/>
    <w:rsid w:val="006F10FE"/>
    <w:rsid w:val="006F3622"/>
    <w:rsid w:val="006F68AF"/>
    <w:rsid w:val="00705EEC"/>
    <w:rsid w:val="00707741"/>
    <w:rsid w:val="007134FE"/>
    <w:rsid w:val="00715794"/>
    <w:rsid w:val="00717385"/>
    <w:rsid w:val="00722769"/>
    <w:rsid w:val="00727901"/>
    <w:rsid w:val="0073075B"/>
    <w:rsid w:val="00731B15"/>
    <w:rsid w:val="0073404B"/>
    <w:rsid w:val="007341FF"/>
    <w:rsid w:val="007404E9"/>
    <w:rsid w:val="007444CF"/>
    <w:rsid w:val="00752C75"/>
    <w:rsid w:val="00757005"/>
    <w:rsid w:val="00761DBE"/>
    <w:rsid w:val="0076523B"/>
    <w:rsid w:val="0076725F"/>
    <w:rsid w:val="007703B0"/>
    <w:rsid w:val="00770C61"/>
    <w:rsid w:val="00771B60"/>
    <w:rsid w:val="0078183A"/>
    <w:rsid w:val="00781D77"/>
    <w:rsid w:val="00783549"/>
    <w:rsid w:val="007860B7"/>
    <w:rsid w:val="00786DC8"/>
    <w:rsid w:val="007933B9"/>
    <w:rsid w:val="007A300D"/>
    <w:rsid w:val="007D5A78"/>
    <w:rsid w:val="007E3BD1"/>
    <w:rsid w:val="007F1563"/>
    <w:rsid w:val="007F1EB2"/>
    <w:rsid w:val="007F36E0"/>
    <w:rsid w:val="007F44DB"/>
    <w:rsid w:val="007F4548"/>
    <w:rsid w:val="007F54E4"/>
    <w:rsid w:val="007F5A8B"/>
    <w:rsid w:val="00817D51"/>
    <w:rsid w:val="00823530"/>
    <w:rsid w:val="00823FF4"/>
    <w:rsid w:val="00830267"/>
    <w:rsid w:val="008306E7"/>
    <w:rsid w:val="00834BC8"/>
    <w:rsid w:val="00837FD6"/>
    <w:rsid w:val="00847B60"/>
    <w:rsid w:val="00850243"/>
    <w:rsid w:val="00850492"/>
    <w:rsid w:val="00851BE5"/>
    <w:rsid w:val="008545EB"/>
    <w:rsid w:val="008649C1"/>
    <w:rsid w:val="00865011"/>
    <w:rsid w:val="00886790"/>
    <w:rsid w:val="008908DE"/>
    <w:rsid w:val="008A12ED"/>
    <w:rsid w:val="008A39D3"/>
    <w:rsid w:val="008A50C7"/>
    <w:rsid w:val="008B2C77"/>
    <w:rsid w:val="008B4AD2"/>
    <w:rsid w:val="008B7138"/>
    <w:rsid w:val="008C6684"/>
    <w:rsid w:val="008D43C3"/>
    <w:rsid w:val="008E260C"/>
    <w:rsid w:val="008E39BE"/>
    <w:rsid w:val="008E62EC"/>
    <w:rsid w:val="008F1CF3"/>
    <w:rsid w:val="008F32F6"/>
    <w:rsid w:val="008F6291"/>
    <w:rsid w:val="00916CD7"/>
    <w:rsid w:val="00920927"/>
    <w:rsid w:val="00921B38"/>
    <w:rsid w:val="00923720"/>
    <w:rsid w:val="00925C0E"/>
    <w:rsid w:val="009278C9"/>
    <w:rsid w:val="0093296C"/>
    <w:rsid w:val="00932CD7"/>
    <w:rsid w:val="00944C09"/>
    <w:rsid w:val="009527CB"/>
    <w:rsid w:val="00953835"/>
    <w:rsid w:val="00960F6C"/>
    <w:rsid w:val="00970747"/>
    <w:rsid w:val="00984AB9"/>
    <w:rsid w:val="009A5900"/>
    <w:rsid w:val="009A6E6C"/>
    <w:rsid w:val="009A6F3F"/>
    <w:rsid w:val="009B331A"/>
    <w:rsid w:val="009C2650"/>
    <w:rsid w:val="009C3603"/>
    <w:rsid w:val="009D15E2"/>
    <w:rsid w:val="009D15FE"/>
    <w:rsid w:val="009D5D2C"/>
    <w:rsid w:val="009E6565"/>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93F79"/>
    <w:rsid w:val="00AA5338"/>
    <w:rsid w:val="00AB1B8E"/>
    <w:rsid w:val="00AC018E"/>
    <w:rsid w:val="00AC0696"/>
    <w:rsid w:val="00AC4C98"/>
    <w:rsid w:val="00AC5F6B"/>
    <w:rsid w:val="00AC6F80"/>
    <w:rsid w:val="00AD3896"/>
    <w:rsid w:val="00AD5B47"/>
    <w:rsid w:val="00AE1ED9"/>
    <w:rsid w:val="00AE32CB"/>
    <w:rsid w:val="00AF3957"/>
    <w:rsid w:val="00B1054E"/>
    <w:rsid w:val="00B12013"/>
    <w:rsid w:val="00B22C67"/>
    <w:rsid w:val="00B3508F"/>
    <w:rsid w:val="00B443EE"/>
    <w:rsid w:val="00B560C8"/>
    <w:rsid w:val="00B61150"/>
    <w:rsid w:val="00B65BC7"/>
    <w:rsid w:val="00B746B9"/>
    <w:rsid w:val="00B848D4"/>
    <w:rsid w:val="00B865B7"/>
    <w:rsid w:val="00B92AF6"/>
    <w:rsid w:val="00BA193E"/>
    <w:rsid w:val="00BA1CB1"/>
    <w:rsid w:val="00BA4178"/>
    <w:rsid w:val="00BA482D"/>
    <w:rsid w:val="00BB23F4"/>
    <w:rsid w:val="00BC5075"/>
    <w:rsid w:val="00BC5419"/>
    <w:rsid w:val="00BD3B0F"/>
    <w:rsid w:val="00BE689D"/>
    <w:rsid w:val="00BF1D4C"/>
    <w:rsid w:val="00BF3F0A"/>
    <w:rsid w:val="00BF5CC1"/>
    <w:rsid w:val="00C143C3"/>
    <w:rsid w:val="00C1739B"/>
    <w:rsid w:val="00C21ADE"/>
    <w:rsid w:val="00C26067"/>
    <w:rsid w:val="00C30A29"/>
    <w:rsid w:val="00C317DC"/>
    <w:rsid w:val="00C53BA0"/>
    <w:rsid w:val="00C578E9"/>
    <w:rsid w:val="00C6520F"/>
    <w:rsid w:val="00C65A2F"/>
    <w:rsid w:val="00C70626"/>
    <w:rsid w:val="00C72860"/>
    <w:rsid w:val="00C73582"/>
    <w:rsid w:val="00C73B90"/>
    <w:rsid w:val="00C742EC"/>
    <w:rsid w:val="00C7534F"/>
    <w:rsid w:val="00C7786A"/>
    <w:rsid w:val="00C77B45"/>
    <w:rsid w:val="00C96AF3"/>
    <w:rsid w:val="00C97CCC"/>
    <w:rsid w:val="00CA0274"/>
    <w:rsid w:val="00CB746F"/>
    <w:rsid w:val="00CC451E"/>
    <w:rsid w:val="00CD4E9D"/>
    <w:rsid w:val="00CD4F4D"/>
    <w:rsid w:val="00CE7D19"/>
    <w:rsid w:val="00CF0CF5"/>
    <w:rsid w:val="00CF130E"/>
    <w:rsid w:val="00CF2B3E"/>
    <w:rsid w:val="00D0201F"/>
    <w:rsid w:val="00D024A5"/>
    <w:rsid w:val="00D03685"/>
    <w:rsid w:val="00D07D4E"/>
    <w:rsid w:val="00D115AA"/>
    <w:rsid w:val="00D145BE"/>
    <w:rsid w:val="00D20C57"/>
    <w:rsid w:val="00D25D16"/>
    <w:rsid w:val="00D32124"/>
    <w:rsid w:val="00D54C76"/>
    <w:rsid w:val="00D71E43"/>
    <w:rsid w:val="00D727F3"/>
    <w:rsid w:val="00D73695"/>
    <w:rsid w:val="00D76B5E"/>
    <w:rsid w:val="00D810DE"/>
    <w:rsid w:val="00D87D32"/>
    <w:rsid w:val="00D91188"/>
    <w:rsid w:val="00D92C83"/>
    <w:rsid w:val="00DA0A81"/>
    <w:rsid w:val="00DA3C10"/>
    <w:rsid w:val="00DA53B5"/>
    <w:rsid w:val="00DC1D69"/>
    <w:rsid w:val="00DC5A3A"/>
    <w:rsid w:val="00DD0726"/>
    <w:rsid w:val="00E04B69"/>
    <w:rsid w:val="00E06E01"/>
    <w:rsid w:val="00E238E6"/>
    <w:rsid w:val="00E35064"/>
    <w:rsid w:val="00E3681D"/>
    <w:rsid w:val="00E40225"/>
    <w:rsid w:val="00E501F0"/>
    <w:rsid w:val="00E6166D"/>
    <w:rsid w:val="00E67B01"/>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C461F"/>
    <w:rsid w:val="00FC578A"/>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E71C70"/>
  <w15:docId w15:val="{B8F25568-C769-48A6-B256-0BF00DDF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8649C1"/>
    <w:pPr>
      <w:spacing w:after="120"/>
    </w:pPr>
  </w:style>
  <w:style w:type="character" w:customStyle="1" w:styleId="BodyTextChar">
    <w:name w:val="Body Text Char"/>
    <w:basedOn w:val="DefaultParagraphFont"/>
    <w:link w:val="BodyText"/>
    <w:uiPriority w:val="99"/>
    <w:semiHidden/>
    <w:rsid w:val="008649C1"/>
    <w:rPr>
      <w:rFonts w:ascii="Arial" w:eastAsia="Times New Roman" w:hAnsi="Arial" w:cs="Times New Roman"/>
      <w:sz w:val="20"/>
      <w:lang w:eastAsia="en-AU"/>
    </w:rPr>
  </w:style>
  <w:style w:type="paragraph" w:styleId="ListBullet">
    <w:name w:val="List Bullet"/>
    <w:basedOn w:val="Normal"/>
    <w:uiPriority w:val="99"/>
    <w:semiHidden/>
    <w:unhideWhenUsed/>
    <w:locked/>
    <w:rsid w:val="00FC461F"/>
    <w:pPr>
      <w:numPr>
        <w:numId w:val="19"/>
      </w:numPr>
      <w:contextualSpacing/>
    </w:pPr>
  </w:style>
  <w:style w:type="paragraph" w:styleId="ListBullet2">
    <w:name w:val="List Bullet 2"/>
    <w:basedOn w:val="Normal"/>
    <w:uiPriority w:val="99"/>
    <w:semiHidden/>
    <w:unhideWhenUsed/>
    <w:locked/>
    <w:rsid w:val="00FC461F"/>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3878">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01412443">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531191631">
      <w:bodyDiv w:val="1"/>
      <w:marLeft w:val="0"/>
      <w:marRight w:val="0"/>
      <w:marTop w:val="0"/>
      <w:marBottom w:val="0"/>
      <w:divBdr>
        <w:top w:val="none" w:sz="0" w:space="0" w:color="auto"/>
        <w:left w:val="none" w:sz="0" w:space="0" w:color="auto"/>
        <w:bottom w:val="none" w:sz="0" w:space="0" w:color="auto"/>
        <w:right w:val="none" w:sz="0" w:space="0" w:color="auto"/>
      </w:divBdr>
    </w:div>
    <w:div w:id="564799636">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707030009">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97128169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ACAE464F2914091ECA40D2D83EE19" ma:contentTypeVersion="" ma:contentTypeDescription="Create a new document." ma:contentTypeScope="" ma:versionID="6a1dabc7f087402b9c2b719623e2b4f0">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00958-7087-47E7-AA08-980CBDAEE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purl.org/dc/elements/1.1/"/>
    <ds:schemaRef ds:uri="http://schemas.microsoft.com/office/2006/metadata/properties"/>
    <ds:schemaRef ds:uri="http://schemas.microsoft.com/office/infopath/2007/PartnerControls"/>
    <ds:schemaRef ds:uri="4d074fc5-4881-4904-900d-cdf408c2925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6FDBA890-5D77-4A95-865B-E613CBFB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705</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18</cp:revision>
  <cp:lastPrinted>2016-05-27T05:21:00Z</cp:lastPrinted>
  <dcterms:created xsi:type="dcterms:W3CDTF">2019-01-13T22:32:00Z</dcterms:created>
  <dcterms:modified xsi:type="dcterms:W3CDTF">2019-05-09T07:19:00Z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0x010100E07ACAE464F2914091ECA40D2D83EE19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AuthorIds_UIVersion_1024">
    <vt:lpwstr>498</vt:lpwstr>
  </property>
</Properties>
</file>