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70DA0" w14:textId="6C42D19D" w:rsidR="00F1480E" w:rsidRPr="00CA2922" w:rsidRDefault="00083166" w:rsidP="000D7BE6">
      <w:pPr>
        <w:pStyle w:val="SITextHeading2"/>
      </w:pPr>
      <w:r>
        <w:t>M</w:t>
      </w:r>
      <w:r w:rsidR="00F1480E">
        <w:t xml:space="preserve">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2F0462" w14:textId="77777777" w:rsidTr="00CA2922">
        <w:trPr>
          <w:tblHeader/>
        </w:trPr>
        <w:tc>
          <w:tcPr>
            <w:tcW w:w="2689" w:type="dxa"/>
          </w:tcPr>
          <w:p w14:paraId="44A28459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9BC2047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484FCB6F" w14:textId="77777777" w:rsidTr="00CA2922">
        <w:tc>
          <w:tcPr>
            <w:tcW w:w="2689" w:type="dxa"/>
          </w:tcPr>
          <w:p w14:paraId="73C7ED1A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7851DC">
              <w:t xml:space="preserve"> 1</w:t>
            </w:r>
          </w:p>
        </w:tc>
        <w:tc>
          <w:tcPr>
            <w:tcW w:w="6939" w:type="dxa"/>
          </w:tcPr>
          <w:p w14:paraId="57E005EA" w14:textId="4072411C" w:rsidR="00F1480E" w:rsidRPr="00CC451E" w:rsidRDefault="008E1F7B" w:rsidP="00CC451E">
            <w:pPr>
              <w:pStyle w:val="SIText"/>
            </w:pPr>
            <w:r w:rsidRPr="008E1F7B">
              <w:t xml:space="preserve">This version released with </w:t>
            </w:r>
            <w:r w:rsidR="008E1DA5">
              <w:t>FBP Food, beverage and Pharmaceutical</w:t>
            </w:r>
            <w:r w:rsidRPr="008E1F7B">
              <w:t xml:space="preserve"> Training Package Version </w:t>
            </w:r>
            <w:r w:rsidR="00E05939">
              <w:t>3</w:t>
            </w:r>
            <w:r w:rsidRPr="008E1F7B">
              <w:t>.0.</w:t>
            </w:r>
          </w:p>
        </w:tc>
      </w:tr>
    </w:tbl>
    <w:p w14:paraId="383C2A9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04FF69C" w14:textId="77777777" w:rsidTr="000D7BE6">
        <w:tc>
          <w:tcPr>
            <w:tcW w:w="1396" w:type="pct"/>
            <w:shd w:val="clear" w:color="auto" w:fill="auto"/>
          </w:tcPr>
          <w:p w14:paraId="773B4882" w14:textId="4FD6C934" w:rsidR="00F1480E" w:rsidRPr="00923720" w:rsidRDefault="008E1DA5" w:rsidP="00923720">
            <w:pPr>
              <w:pStyle w:val="SIQUALCODE"/>
            </w:pPr>
            <w:r>
              <w:t>FBP</w:t>
            </w:r>
            <w:r w:rsidR="008755E5">
              <w:t>4</w:t>
            </w:r>
            <w:r>
              <w:t>XX</w:t>
            </w:r>
            <w:r w:rsidR="006E3D4B">
              <w:t>19</w:t>
            </w:r>
          </w:p>
        </w:tc>
        <w:tc>
          <w:tcPr>
            <w:tcW w:w="3604" w:type="pct"/>
            <w:shd w:val="clear" w:color="auto" w:fill="auto"/>
          </w:tcPr>
          <w:p w14:paraId="38599904" w14:textId="337A2F92" w:rsidR="00F1480E" w:rsidRPr="00923720" w:rsidRDefault="008755E5" w:rsidP="00A772D9">
            <w:pPr>
              <w:pStyle w:val="SIQUALtitle"/>
            </w:pPr>
            <w:r>
              <w:t xml:space="preserve">Certificate IV in </w:t>
            </w:r>
            <w:r w:rsidR="00083166">
              <w:t xml:space="preserve">Artisan </w:t>
            </w:r>
            <w:r w:rsidR="0050333C" w:rsidRPr="00125E6E">
              <w:t xml:space="preserve">Fermented </w:t>
            </w:r>
            <w:r w:rsidR="00886CC2" w:rsidRPr="00125E6E">
              <w:t>Products</w:t>
            </w:r>
          </w:p>
        </w:tc>
      </w:tr>
      <w:tr w:rsidR="00A772D9" w:rsidRPr="00963A46" w14:paraId="06978213" w14:textId="77777777" w:rsidTr="000D7BE6">
        <w:tc>
          <w:tcPr>
            <w:tcW w:w="5000" w:type="pct"/>
            <w:gridSpan w:val="2"/>
            <w:shd w:val="clear" w:color="auto" w:fill="auto"/>
          </w:tcPr>
          <w:p w14:paraId="76B49570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7C0D5BC5" w14:textId="56088D52" w:rsidR="009D108C" w:rsidRDefault="00537E58">
            <w:pPr>
              <w:pStyle w:val="SIText"/>
            </w:pPr>
            <w:r w:rsidRPr="00C053D5">
              <w:rPr>
                <w:rStyle w:val="CommentReference"/>
                <w:sz w:val="20"/>
                <w:szCs w:val="22"/>
              </w:rPr>
              <w:t>This qualification reflects the role of those using artisanal methods to produce fermented food and/or beverage products</w:t>
            </w:r>
            <w:r>
              <w:t>, such as beer, spirits, miso</w:t>
            </w:r>
            <w:r w:rsidR="00990EB4">
              <w:t xml:space="preserve">, table olives </w:t>
            </w:r>
            <w:r>
              <w:t>and fermented meat products.</w:t>
            </w:r>
            <w:r w:rsidR="009D108C" w:rsidRPr="00C053D5">
              <w:t xml:space="preserve"> In this role, makers analyse materials and products</w:t>
            </w:r>
            <w:r w:rsidR="00012531" w:rsidRPr="00C053D5">
              <w:t>,</w:t>
            </w:r>
            <w:r w:rsidR="009D108C" w:rsidRPr="00C053D5">
              <w:t xml:space="preserve"> exercising judgement to guide the fermentation process and the work of others.</w:t>
            </w:r>
          </w:p>
          <w:p w14:paraId="212278CE" w14:textId="42812D89" w:rsidR="00117C4B" w:rsidRDefault="00117C4B">
            <w:pPr>
              <w:pStyle w:val="SIText"/>
            </w:pPr>
          </w:p>
          <w:p w14:paraId="5B0CE8A1" w14:textId="77777777" w:rsidR="00125E6E" w:rsidRPr="00362A88" w:rsidRDefault="00117C4B">
            <w:pPr>
              <w:pStyle w:val="SIText"/>
            </w:pPr>
            <w:r w:rsidRPr="00125E6E">
              <w:t>This qualification offers specialisations in</w:t>
            </w:r>
            <w:r w:rsidR="00125E6E" w:rsidRPr="00362A88">
              <w:t>:</w:t>
            </w:r>
          </w:p>
          <w:p w14:paraId="5ADE4601" w14:textId="77777777" w:rsidR="00125E6E" w:rsidRDefault="00117C4B" w:rsidP="00362A88">
            <w:pPr>
              <w:pStyle w:val="SIBulletList1"/>
            </w:pPr>
            <w:r w:rsidRPr="00781905">
              <w:t>Brewing</w:t>
            </w:r>
          </w:p>
          <w:p w14:paraId="427F5F39" w14:textId="77777777" w:rsidR="00125E6E" w:rsidRDefault="00117C4B" w:rsidP="00362A88">
            <w:pPr>
              <w:pStyle w:val="SIBulletList1"/>
            </w:pPr>
            <w:r w:rsidRPr="00781905">
              <w:t>Distilling</w:t>
            </w:r>
            <w:r w:rsidR="00125E6E">
              <w:t>,</w:t>
            </w:r>
            <w:r w:rsidRPr="00781905">
              <w:t xml:space="preserve"> and </w:t>
            </w:r>
          </w:p>
          <w:p w14:paraId="70BCAB2C" w14:textId="0AE65CB6" w:rsidR="00117C4B" w:rsidRPr="00781905" w:rsidRDefault="00117C4B" w:rsidP="00362A88">
            <w:pPr>
              <w:pStyle w:val="SIBulletList1"/>
            </w:pPr>
            <w:r w:rsidRPr="00781905">
              <w:t>Food and non-alcoholic beverages.</w:t>
            </w:r>
          </w:p>
          <w:p w14:paraId="3C018CAB" w14:textId="48B25255" w:rsidR="009B52BC" w:rsidRDefault="009B52BC" w:rsidP="008755E5">
            <w:pPr>
              <w:pStyle w:val="SIText"/>
              <w:rPr>
                <w:color w:val="000000" w:themeColor="text1"/>
              </w:rPr>
            </w:pPr>
          </w:p>
          <w:p w14:paraId="5CB9F6A2" w14:textId="77777777" w:rsidR="002927A6" w:rsidRDefault="002927A6" w:rsidP="002927A6">
            <w:pPr>
              <w:pStyle w:val="SIText"/>
            </w:pPr>
            <w:r w:rsidRPr="007B2CA2">
              <w:t>No occupational licensing or certification requirements apply to this unit at the time of publication. However, legislative and regulatory requirements for food processing exist</w:t>
            </w:r>
            <w:r>
              <w:t>,</w:t>
            </w:r>
            <w:r w:rsidRPr="007B2CA2">
              <w:t xml:space="preserve"> so local requirements must be checked. All work must comply with Australian food safety standards and relevant codes of practice. </w:t>
            </w:r>
          </w:p>
          <w:p w14:paraId="6D0C2941" w14:textId="7AD6E00E" w:rsidR="009D40D4" w:rsidRPr="00856837" w:rsidRDefault="009D40D4" w:rsidP="008E1F7B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15510E3A" w14:textId="77777777" w:rsidTr="00C053D5">
        <w:trPr>
          <w:trHeight w:val="978"/>
        </w:trPr>
        <w:tc>
          <w:tcPr>
            <w:tcW w:w="5000" w:type="pct"/>
            <w:gridSpan w:val="2"/>
            <w:shd w:val="clear" w:color="auto" w:fill="auto"/>
          </w:tcPr>
          <w:p w14:paraId="7D65D642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27E19D02" w14:textId="09695A58" w:rsidR="001F28F9" w:rsidRPr="008908DE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</w:tbl>
    <w:p w14:paraId="0EA6CA32" w14:textId="25D29F8B" w:rsidR="00535356" w:rsidRDefault="005353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270D2" w:rsidRPr="00963A46" w14:paraId="60F5FE73" w14:textId="77777777" w:rsidTr="008E1F7B">
        <w:trPr>
          <w:trHeight w:val="3959"/>
        </w:trPr>
        <w:tc>
          <w:tcPr>
            <w:tcW w:w="5000" w:type="pct"/>
            <w:shd w:val="clear" w:color="auto" w:fill="auto"/>
          </w:tcPr>
          <w:p w14:paraId="619B78E5" w14:textId="642F88FA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2479E161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72C80733" w14:textId="2DF6036C" w:rsidR="004270D2" w:rsidRDefault="00083166" w:rsidP="001F28F9">
            <w:pPr>
              <w:pStyle w:val="SIBulletList1"/>
            </w:pPr>
            <w:r>
              <w:t xml:space="preserve">22 </w:t>
            </w:r>
            <w:r w:rsidR="004270D2">
              <w:t>units of competency:</w:t>
            </w:r>
          </w:p>
          <w:p w14:paraId="7EC91BDF" w14:textId="312BD224" w:rsidR="004270D2" w:rsidRPr="000C490A" w:rsidRDefault="00CF4C36" w:rsidP="004545D5">
            <w:pPr>
              <w:pStyle w:val="SIBulletList2"/>
            </w:pPr>
            <w:r>
              <w:t>10</w:t>
            </w:r>
            <w:r w:rsidRPr="000C490A">
              <w:t xml:space="preserve"> </w:t>
            </w:r>
            <w:r w:rsidR="004270D2" w:rsidRPr="000C490A">
              <w:t>core units plus</w:t>
            </w:r>
          </w:p>
          <w:p w14:paraId="043F2D08" w14:textId="792975BB" w:rsidR="004270D2" w:rsidRDefault="00CF4C36" w:rsidP="00327DBF">
            <w:pPr>
              <w:pStyle w:val="SIBulletList2"/>
            </w:pPr>
            <w:r>
              <w:t xml:space="preserve">12 </w:t>
            </w:r>
            <w:r w:rsidR="004270D2" w:rsidRPr="000C490A">
              <w:t>elective units</w:t>
            </w:r>
          </w:p>
          <w:p w14:paraId="06AF387E" w14:textId="77777777" w:rsidR="004270D2" w:rsidRPr="00E048B1" w:rsidRDefault="004270D2" w:rsidP="00E048B1">
            <w:pPr>
              <w:pStyle w:val="SIText"/>
            </w:pPr>
          </w:p>
          <w:p w14:paraId="0A089CE2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077735DD" w14:textId="1971A887" w:rsidR="008E1F7B" w:rsidRDefault="00327DBF" w:rsidP="008E1F7B">
            <w:pPr>
              <w:pStyle w:val="SIBulletList1"/>
            </w:pPr>
            <w:r>
              <w:t xml:space="preserve">at least </w:t>
            </w:r>
            <w:r w:rsidR="00CF4C36">
              <w:t xml:space="preserve">9 </w:t>
            </w:r>
            <w:r w:rsidR="00B71191">
              <w:t xml:space="preserve">different </w:t>
            </w:r>
            <w:r w:rsidR="008E1F7B">
              <w:t xml:space="preserve">units from </w:t>
            </w:r>
            <w:r>
              <w:t>Group A, B</w:t>
            </w:r>
            <w:r w:rsidR="00CF4C36">
              <w:t>, C</w:t>
            </w:r>
            <w:r>
              <w:t xml:space="preserve"> </w:t>
            </w:r>
            <w:r w:rsidR="00AA14E6">
              <w:t xml:space="preserve">and/or </w:t>
            </w:r>
            <w:r w:rsidR="00CF4C36">
              <w:t xml:space="preserve">D </w:t>
            </w:r>
          </w:p>
          <w:p w14:paraId="035A15C3" w14:textId="1A1268AD" w:rsidR="008E1F7B" w:rsidRDefault="009D40D4" w:rsidP="008E1F7B">
            <w:pPr>
              <w:pStyle w:val="SIBulletList1"/>
            </w:pPr>
            <w:r>
              <w:t xml:space="preserve">up to </w:t>
            </w:r>
            <w:r w:rsidR="00B71191">
              <w:t xml:space="preserve">3 </w:t>
            </w:r>
            <w:r w:rsidR="008E1F7B">
              <w:t xml:space="preserve">units </w:t>
            </w:r>
            <w:r>
              <w:t>from this</w:t>
            </w:r>
            <w:r w:rsidR="008E1F7B">
              <w:t xml:space="preserve"> or any other endorsed </w:t>
            </w:r>
            <w:r w:rsidR="006E3D4B">
              <w:t>t</w:t>
            </w:r>
            <w:r w:rsidR="008E1F7B">
              <w:t xml:space="preserve">raining </w:t>
            </w:r>
            <w:r w:rsidR="006E3D4B">
              <w:t>p</w:t>
            </w:r>
            <w:r w:rsidR="008E1F7B">
              <w:t xml:space="preserve">ackage or </w:t>
            </w:r>
            <w:r w:rsidR="006E3D4B">
              <w:t>a</w:t>
            </w:r>
            <w:r w:rsidR="008E1F7B">
              <w:t xml:space="preserve">ccredited </w:t>
            </w:r>
            <w:r w:rsidR="006E3D4B">
              <w:t>c</w:t>
            </w:r>
            <w:r w:rsidR="008E1F7B">
              <w:t>ourse</w:t>
            </w:r>
            <w:r>
              <w:t>.</w:t>
            </w:r>
          </w:p>
          <w:p w14:paraId="538AE828" w14:textId="12F93487" w:rsidR="00327DBF" w:rsidRDefault="00327DBF" w:rsidP="00327DBF">
            <w:pPr>
              <w:pStyle w:val="SIBulletList1"/>
              <w:numPr>
                <w:ilvl w:val="0"/>
                <w:numId w:val="0"/>
              </w:numPr>
            </w:pPr>
          </w:p>
          <w:p w14:paraId="0A335F0E" w14:textId="17E918E0" w:rsidR="00327DBF" w:rsidRPr="00272F01" w:rsidRDefault="00327DBF" w:rsidP="00327DBF">
            <w:pPr>
              <w:pStyle w:val="SIText"/>
            </w:pPr>
            <w:r w:rsidRPr="003D139F">
              <w:t xml:space="preserve">Any combination of electives that meets the rules above can be selected for the award of the </w:t>
            </w:r>
            <w:r w:rsidRPr="00327DBF">
              <w:rPr>
                <w:i/>
              </w:rPr>
              <w:t>FBP4XX</w:t>
            </w:r>
            <w:r w:rsidR="006E3D4B">
              <w:rPr>
                <w:i/>
              </w:rPr>
              <w:t>19</w:t>
            </w:r>
            <w:r w:rsidRPr="00327DBF">
              <w:rPr>
                <w:i/>
              </w:rPr>
              <w:t xml:space="preserve"> Certificate IV in </w:t>
            </w:r>
            <w:r w:rsidR="00B71191">
              <w:rPr>
                <w:i/>
              </w:rPr>
              <w:t xml:space="preserve">Artisan </w:t>
            </w:r>
            <w:r w:rsidRPr="00327DBF">
              <w:rPr>
                <w:i/>
              </w:rPr>
              <w:t xml:space="preserve">Fermented </w:t>
            </w:r>
            <w:r w:rsidR="00781905">
              <w:rPr>
                <w:i/>
              </w:rPr>
              <w:t>Products</w:t>
            </w:r>
            <w:r w:rsidRPr="003D139F">
              <w:rPr>
                <w:i/>
              </w:rPr>
              <w:t>.</w:t>
            </w:r>
            <w:r w:rsidRPr="003D139F">
              <w:t xml:space="preserve"> Where appropriate, electives may be packaged to provide a qualification with a specialisation.</w:t>
            </w:r>
          </w:p>
          <w:p w14:paraId="6FD25C26" w14:textId="77777777" w:rsidR="00327DBF" w:rsidRDefault="00327DBF" w:rsidP="00327DBF">
            <w:pPr>
              <w:pStyle w:val="Qualhead1"/>
            </w:pPr>
            <w:bookmarkStart w:id="0" w:name="_Hlk524963094"/>
            <w:r w:rsidRPr="00272F01">
              <w:t xml:space="preserve">Packaging for </w:t>
            </w:r>
            <w:r>
              <w:t>S</w:t>
            </w:r>
            <w:r w:rsidRPr="00272F01">
              <w:t>pecialisatio</w:t>
            </w:r>
            <w:r>
              <w:t>ns</w:t>
            </w:r>
          </w:p>
          <w:p w14:paraId="74260341" w14:textId="77777777" w:rsidR="00327DBF" w:rsidRPr="00327DBF" w:rsidRDefault="00327DBF" w:rsidP="00327DBF">
            <w:pPr>
              <w:pStyle w:val="SIText"/>
              <w:rPr>
                <w:rFonts w:eastAsiaTheme="minorHAnsi"/>
              </w:rPr>
            </w:pPr>
            <w:r w:rsidRPr="00327DBF">
              <w:rPr>
                <w:rFonts w:eastAsiaTheme="minorHAnsi"/>
              </w:rPr>
              <w:t>Electives must be packaged to provide a qualification with a specialisation area as follows:</w:t>
            </w:r>
          </w:p>
          <w:bookmarkEnd w:id="0"/>
          <w:p w14:paraId="7157D2B7" w14:textId="54A6DC48" w:rsidR="00327DBF" w:rsidRPr="00327DBF" w:rsidRDefault="00CA648E" w:rsidP="00327DBF">
            <w:pPr>
              <w:pStyle w:val="SIBulletList1"/>
              <w:rPr>
                <w:i/>
              </w:rPr>
            </w:pPr>
            <w:r>
              <w:t>All</w:t>
            </w:r>
            <w:r w:rsidR="00327DBF" w:rsidRPr="00327DBF">
              <w:t xml:space="preserve"> Group A electives must be selected for award of </w:t>
            </w:r>
            <w:r w:rsidR="00327DBF" w:rsidRPr="00327DBF">
              <w:rPr>
                <w:i/>
              </w:rPr>
              <w:t>FBP4XX</w:t>
            </w:r>
            <w:r w:rsidR="006E3D4B">
              <w:rPr>
                <w:i/>
              </w:rPr>
              <w:t>19</w:t>
            </w:r>
            <w:r w:rsidR="00327DBF" w:rsidRPr="00327DBF">
              <w:rPr>
                <w:i/>
              </w:rPr>
              <w:t xml:space="preserve"> Certificate IV in </w:t>
            </w:r>
            <w:r w:rsidR="004C2481">
              <w:rPr>
                <w:i/>
              </w:rPr>
              <w:t xml:space="preserve">Artisan </w:t>
            </w:r>
            <w:r w:rsidR="00327DBF" w:rsidRPr="00327DBF">
              <w:rPr>
                <w:i/>
              </w:rPr>
              <w:t xml:space="preserve">Fermented </w:t>
            </w:r>
            <w:r w:rsidR="00125E6E">
              <w:rPr>
                <w:i/>
              </w:rPr>
              <w:t>Products</w:t>
            </w:r>
            <w:r w:rsidR="00327DBF" w:rsidRPr="00327DBF">
              <w:rPr>
                <w:i/>
              </w:rPr>
              <w:t xml:space="preserve"> (Brewing)</w:t>
            </w:r>
            <w:r w:rsidR="004C2481">
              <w:rPr>
                <w:i/>
              </w:rPr>
              <w:t xml:space="preserve">, </w:t>
            </w:r>
            <w:r w:rsidR="004C2481" w:rsidRPr="00C053D5">
              <w:t xml:space="preserve">plus </w:t>
            </w:r>
            <w:r w:rsidR="004C2481">
              <w:t xml:space="preserve">at least </w:t>
            </w:r>
            <w:r w:rsidR="00CF4C36">
              <w:t xml:space="preserve">4 </w:t>
            </w:r>
            <w:r w:rsidR="004C2481">
              <w:t xml:space="preserve">units from Group </w:t>
            </w:r>
            <w:r w:rsidR="00CF4C36">
              <w:t>B, C and/or D</w:t>
            </w:r>
            <w:r w:rsidR="004C2481">
              <w:t xml:space="preserve"> and up to 3 units from this or any other endorsed training package or accredited course</w:t>
            </w:r>
          </w:p>
          <w:p w14:paraId="0F2C4D3E" w14:textId="3EA2A60C" w:rsidR="00C053D5" w:rsidRPr="00362A88" w:rsidRDefault="004C2481" w:rsidP="00327DBF">
            <w:pPr>
              <w:pStyle w:val="SIBulletList1"/>
              <w:rPr>
                <w:i/>
              </w:rPr>
            </w:pPr>
            <w:r>
              <w:t>All</w:t>
            </w:r>
            <w:r w:rsidR="00CA648E">
              <w:t xml:space="preserve"> </w:t>
            </w:r>
            <w:r w:rsidR="00327DBF" w:rsidRPr="00327DBF">
              <w:t xml:space="preserve">Group </w:t>
            </w:r>
            <w:r w:rsidR="00327DBF">
              <w:t>B</w:t>
            </w:r>
            <w:r w:rsidR="00327DBF" w:rsidRPr="00327DBF">
              <w:t xml:space="preserve"> electives must be selected for award of </w:t>
            </w:r>
            <w:r w:rsidR="00327DBF" w:rsidRPr="00327DBF">
              <w:rPr>
                <w:i/>
              </w:rPr>
              <w:t>FBP4XX</w:t>
            </w:r>
            <w:r w:rsidR="006E3D4B">
              <w:rPr>
                <w:i/>
              </w:rPr>
              <w:t>19</w:t>
            </w:r>
            <w:r w:rsidR="00327DBF" w:rsidRPr="00327DBF">
              <w:rPr>
                <w:i/>
              </w:rPr>
              <w:t xml:space="preserve"> Certificate IV in </w:t>
            </w:r>
            <w:r>
              <w:rPr>
                <w:i/>
              </w:rPr>
              <w:t xml:space="preserve">Artisan </w:t>
            </w:r>
            <w:r w:rsidR="00327DBF" w:rsidRPr="00327DBF">
              <w:rPr>
                <w:i/>
              </w:rPr>
              <w:t xml:space="preserve">Fermented </w:t>
            </w:r>
            <w:r w:rsidR="00125E6E">
              <w:rPr>
                <w:i/>
              </w:rPr>
              <w:t>Products</w:t>
            </w:r>
            <w:r w:rsidR="00327DBF" w:rsidRPr="00327DBF">
              <w:rPr>
                <w:i/>
              </w:rPr>
              <w:t xml:space="preserve"> (</w:t>
            </w:r>
            <w:r w:rsidR="00327DBF">
              <w:rPr>
                <w:i/>
              </w:rPr>
              <w:t>Distilling</w:t>
            </w:r>
            <w:r w:rsidR="00327DBF" w:rsidRPr="00327DBF">
              <w:rPr>
                <w:i/>
              </w:rPr>
              <w:t xml:space="preserve">) </w:t>
            </w:r>
            <w:r w:rsidRPr="005115C6">
              <w:t xml:space="preserve">plus </w:t>
            </w:r>
            <w:r w:rsidR="00CF4C36">
              <w:t xml:space="preserve">3 </w:t>
            </w:r>
            <w:r>
              <w:t xml:space="preserve">units from Group </w:t>
            </w:r>
            <w:r w:rsidR="00CF4C36">
              <w:t xml:space="preserve">A, C and/or D </w:t>
            </w:r>
            <w:r>
              <w:t>or from this or any other endorsed training package or accredited course</w:t>
            </w:r>
          </w:p>
          <w:p w14:paraId="0BC1A47C" w14:textId="00C8E810" w:rsidR="00327DBF" w:rsidRPr="00117C4B" w:rsidRDefault="00C053D5">
            <w:pPr>
              <w:pStyle w:val="SIBulletList1"/>
              <w:rPr>
                <w:i/>
              </w:rPr>
            </w:pPr>
            <w:r w:rsidRPr="00117C4B">
              <w:t xml:space="preserve">All Group C electives must be selected for award of </w:t>
            </w:r>
            <w:r w:rsidRPr="00117C4B">
              <w:rPr>
                <w:i/>
              </w:rPr>
              <w:t xml:space="preserve">FBP4XX19 Certificate IV in Artisan Fermented </w:t>
            </w:r>
            <w:r w:rsidR="00125E6E">
              <w:rPr>
                <w:i/>
              </w:rPr>
              <w:t>Products</w:t>
            </w:r>
            <w:r w:rsidRPr="00117C4B">
              <w:rPr>
                <w:i/>
              </w:rPr>
              <w:t xml:space="preserve"> (Food and non-alcoholic beverages) </w:t>
            </w:r>
            <w:r w:rsidRPr="00117C4B">
              <w:t xml:space="preserve">plus </w:t>
            </w:r>
            <w:r w:rsidR="00CF4C36" w:rsidRPr="00117C4B">
              <w:t>at least 4</w:t>
            </w:r>
            <w:r w:rsidRPr="00117C4B">
              <w:t xml:space="preserve"> units from Group </w:t>
            </w:r>
            <w:r w:rsidR="00CF4C36" w:rsidRPr="00117C4B">
              <w:t>A, B and/or D and up to 3</w:t>
            </w:r>
            <w:r w:rsidRPr="00117C4B">
              <w:t xml:space="preserve"> or from this or any other endorsed training package or accredited course</w:t>
            </w:r>
            <w:r w:rsidR="00CF4C36" w:rsidRPr="00117C4B">
              <w:t>.</w:t>
            </w:r>
          </w:p>
          <w:p w14:paraId="32018F57" w14:textId="77777777" w:rsidR="008E1F7B" w:rsidRDefault="008E1F7B" w:rsidP="008E1F7B">
            <w:pPr>
              <w:pStyle w:val="SIText"/>
            </w:pPr>
          </w:p>
          <w:p w14:paraId="310B0741" w14:textId="48500427" w:rsidR="008E1F7B" w:rsidRDefault="009D40D4" w:rsidP="008E1DA5">
            <w:pPr>
              <w:pStyle w:val="SITextHeading2"/>
            </w:pPr>
            <w:r>
              <w:t>Core</w:t>
            </w:r>
            <w:r w:rsidRPr="00894FBB">
              <w:t xml:space="preserve"> </w:t>
            </w:r>
            <w:r w:rsidR="008E1F7B" w:rsidRPr="00894FBB">
              <w:t>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6804"/>
            </w:tblGrid>
            <w:tr w:rsidR="00083166" w:rsidRPr="00CD559B" w14:paraId="2106D058" w14:textId="77777777" w:rsidTr="00C053D5">
              <w:tc>
                <w:tcPr>
                  <w:tcW w:w="1860" w:type="dxa"/>
                </w:tcPr>
                <w:p w14:paraId="760972DD" w14:textId="77777777" w:rsidR="00083166" w:rsidRPr="00CD559B" w:rsidRDefault="00083166" w:rsidP="00444BE1">
                  <w:pPr>
                    <w:pStyle w:val="SIText"/>
                  </w:pPr>
                  <w:r w:rsidRPr="00CD559B">
                    <w:t>FBPFST4XX</w:t>
                  </w:r>
                  <w:r>
                    <w:t>1</w:t>
                  </w:r>
                </w:p>
              </w:tc>
              <w:tc>
                <w:tcPr>
                  <w:tcW w:w="6804" w:type="dxa"/>
                </w:tcPr>
                <w:p w14:paraId="63887EAC" w14:textId="77777777" w:rsidR="00083166" w:rsidRDefault="00083166" w:rsidP="00444BE1">
                  <w:pPr>
                    <w:pStyle w:val="SIText"/>
                  </w:pPr>
                  <w:r w:rsidRPr="00CD559B">
                    <w:t>Interpret and respond to test results</w:t>
                  </w:r>
                </w:p>
                <w:p w14:paraId="06706607" w14:textId="77777777" w:rsidR="00083166" w:rsidRPr="00CD559B" w:rsidRDefault="00083166" w:rsidP="00444BE1">
                  <w:pPr>
                    <w:pStyle w:val="SIText"/>
                  </w:pPr>
                </w:p>
              </w:tc>
            </w:tr>
            <w:tr w:rsidR="00083166" w:rsidRPr="00CD559B" w14:paraId="5C60984B" w14:textId="77777777" w:rsidTr="00C053D5">
              <w:tc>
                <w:tcPr>
                  <w:tcW w:w="1860" w:type="dxa"/>
                </w:tcPr>
                <w:p w14:paraId="1D73837B" w14:textId="77777777" w:rsidR="00083166" w:rsidRPr="00CD559B" w:rsidRDefault="00083166" w:rsidP="00444BE1">
                  <w:pPr>
                    <w:pStyle w:val="SIText"/>
                  </w:pPr>
                  <w:r w:rsidRPr="00CD559B">
                    <w:lastRenderedPageBreak/>
                    <w:t>FBPFST4XX</w:t>
                  </w:r>
                  <w:r>
                    <w:t>2</w:t>
                  </w:r>
                </w:p>
              </w:tc>
              <w:tc>
                <w:tcPr>
                  <w:tcW w:w="6804" w:type="dxa"/>
                </w:tcPr>
                <w:p w14:paraId="7387D268" w14:textId="77777777" w:rsidR="00083166" w:rsidRDefault="00083166" w:rsidP="00444BE1">
                  <w:pPr>
                    <w:pStyle w:val="SIText"/>
                  </w:pPr>
                  <w:r w:rsidRPr="00CD559B">
                    <w:t>Apply sensory analysis in fermented food and</w:t>
                  </w:r>
                  <w:r>
                    <w:t>/or</w:t>
                  </w:r>
                  <w:r w:rsidRPr="00CD559B">
                    <w:t xml:space="preserve"> beverage production</w:t>
                  </w:r>
                </w:p>
                <w:p w14:paraId="3C9FDFFC" w14:textId="77777777" w:rsidR="00083166" w:rsidRPr="00CD559B" w:rsidRDefault="00083166" w:rsidP="00444BE1">
                  <w:pPr>
                    <w:pStyle w:val="SIText"/>
                  </w:pPr>
                </w:p>
              </w:tc>
            </w:tr>
            <w:tr w:rsidR="00B71191" w:rsidRPr="00CD559B" w14:paraId="69BFACE1" w14:textId="77777777" w:rsidTr="00C053D5">
              <w:tc>
                <w:tcPr>
                  <w:tcW w:w="1860" w:type="dxa"/>
                </w:tcPr>
                <w:p w14:paraId="4E4A1537" w14:textId="6C0A5551" w:rsidR="00B71191" w:rsidRPr="006E26FF" w:rsidRDefault="00B71191" w:rsidP="00B71191">
                  <w:pPr>
                    <w:pStyle w:val="SIText"/>
                  </w:pPr>
                  <w:r w:rsidRPr="00CD559B">
                    <w:t>FBPFST4009</w:t>
                  </w:r>
                </w:p>
              </w:tc>
              <w:tc>
                <w:tcPr>
                  <w:tcW w:w="6804" w:type="dxa"/>
                </w:tcPr>
                <w:p w14:paraId="6377EC0D" w14:textId="77777777" w:rsidR="00B71191" w:rsidRDefault="00B71191" w:rsidP="00B71191">
                  <w:pPr>
                    <w:pStyle w:val="SIText"/>
                  </w:pPr>
                  <w:r w:rsidRPr="00CD559B">
                    <w:t>Label foods according to legislative requirements</w:t>
                  </w:r>
                </w:p>
                <w:p w14:paraId="0B1CC509" w14:textId="77777777" w:rsidR="00B71191" w:rsidRPr="006E26FF" w:rsidRDefault="00B71191" w:rsidP="00B71191">
                  <w:pPr>
                    <w:pStyle w:val="SIText"/>
                  </w:pPr>
                </w:p>
              </w:tc>
            </w:tr>
            <w:tr w:rsidR="00B71191" w:rsidRPr="00CD559B" w14:paraId="62F8FA23" w14:textId="77777777" w:rsidTr="00C053D5">
              <w:tc>
                <w:tcPr>
                  <w:tcW w:w="1860" w:type="dxa"/>
                </w:tcPr>
                <w:p w14:paraId="7576B6F9" w14:textId="5A194815" w:rsidR="00B71191" w:rsidRPr="00CD559B" w:rsidRDefault="00B71191" w:rsidP="00B71191">
                  <w:pPr>
                    <w:pStyle w:val="SIText"/>
                  </w:pPr>
                  <w:r w:rsidRPr="00CD559B">
                    <w:t>FBPFSY5001</w:t>
                  </w:r>
                </w:p>
              </w:tc>
              <w:tc>
                <w:tcPr>
                  <w:tcW w:w="6804" w:type="dxa"/>
                </w:tcPr>
                <w:p w14:paraId="66565A80" w14:textId="77777777" w:rsidR="00B71191" w:rsidRDefault="00B71191" w:rsidP="00B71191">
                  <w:pPr>
                    <w:pStyle w:val="SIText"/>
                  </w:pPr>
                  <w:r w:rsidRPr="00CD559B">
                    <w:t>Develop a HACCP-based food safety plan</w:t>
                  </w:r>
                </w:p>
                <w:p w14:paraId="7C83AFB7" w14:textId="77777777" w:rsidR="00B71191" w:rsidRPr="00CD559B" w:rsidRDefault="00B71191">
                  <w:pPr>
                    <w:pStyle w:val="SIText"/>
                  </w:pPr>
                </w:p>
              </w:tc>
            </w:tr>
            <w:tr w:rsidR="00B71191" w:rsidRPr="00CD559B" w14:paraId="6AAA8477" w14:textId="77777777" w:rsidTr="00C053D5">
              <w:trPr>
                <w:trHeight w:val="381"/>
              </w:trPr>
              <w:tc>
                <w:tcPr>
                  <w:tcW w:w="1860" w:type="dxa"/>
                </w:tcPr>
                <w:p w14:paraId="04A0F7E5" w14:textId="77777777" w:rsidR="00B71191" w:rsidRPr="00CD559B" w:rsidRDefault="00B71191" w:rsidP="00B71191">
                  <w:pPr>
                    <w:pStyle w:val="SIText"/>
                  </w:pPr>
                  <w:r w:rsidRPr="00CD559B">
                    <w:t xml:space="preserve">FBPTEC4003 </w:t>
                  </w:r>
                </w:p>
              </w:tc>
              <w:tc>
                <w:tcPr>
                  <w:tcW w:w="6804" w:type="dxa"/>
                </w:tcPr>
                <w:p w14:paraId="2E52C43D" w14:textId="77777777" w:rsidR="00B71191" w:rsidRPr="00CD559B" w:rsidRDefault="00B71191" w:rsidP="00B71191">
                  <w:pPr>
                    <w:pStyle w:val="SIText"/>
                  </w:pPr>
                  <w:r w:rsidRPr="00CD559B">
                    <w:t>Control food contamination and spoilage</w:t>
                  </w:r>
                </w:p>
                <w:p w14:paraId="383F2CE8" w14:textId="77777777" w:rsidR="00B71191" w:rsidRPr="00CD559B" w:rsidRDefault="00B71191" w:rsidP="00B71191">
                  <w:pPr>
                    <w:pStyle w:val="SIText"/>
                  </w:pPr>
                </w:p>
              </w:tc>
            </w:tr>
            <w:tr w:rsidR="00B71191" w:rsidRPr="00CD559B" w14:paraId="196B795F" w14:textId="77777777" w:rsidTr="00C053D5">
              <w:tc>
                <w:tcPr>
                  <w:tcW w:w="1860" w:type="dxa"/>
                </w:tcPr>
                <w:p w14:paraId="2AA8AE4F" w14:textId="77777777" w:rsidR="00B71191" w:rsidRPr="00CD559B" w:rsidRDefault="00B71191" w:rsidP="00B71191">
                  <w:pPr>
                    <w:pStyle w:val="SIText"/>
                  </w:pPr>
                  <w:r w:rsidRPr="00CD559B">
                    <w:t>FBPTEC4006</w:t>
                  </w:r>
                </w:p>
              </w:tc>
              <w:tc>
                <w:tcPr>
                  <w:tcW w:w="6804" w:type="dxa"/>
                </w:tcPr>
                <w:p w14:paraId="2433E7D0" w14:textId="77777777" w:rsidR="00B71191" w:rsidRDefault="00B71191" w:rsidP="00B71191">
                  <w:pPr>
                    <w:pStyle w:val="SIText"/>
                  </w:pPr>
                  <w:r w:rsidRPr="00CD559B">
                    <w:t>Apply an understanding of legal requirements of food production</w:t>
                  </w:r>
                </w:p>
                <w:p w14:paraId="7650EB9A" w14:textId="77777777" w:rsidR="00B71191" w:rsidRPr="00CD559B" w:rsidRDefault="00B71191" w:rsidP="00B71191">
                  <w:pPr>
                    <w:pStyle w:val="SIText"/>
                  </w:pPr>
                </w:p>
              </w:tc>
            </w:tr>
            <w:tr w:rsidR="00B71191" w:rsidRPr="00CD559B" w14:paraId="50E00EC1" w14:textId="77777777" w:rsidTr="00C053D5">
              <w:tc>
                <w:tcPr>
                  <w:tcW w:w="1860" w:type="dxa"/>
                </w:tcPr>
                <w:p w14:paraId="4B1BDFE4" w14:textId="77777777" w:rsidR="00B71191" w:rsidRPr="00CD559B" w:rsidRDefault="00B71191" w:rsidP="00B71191">
                  <w:pPr>
                    <w:pStyle w:val="SIText"/>
                  </w:pPr>
                  <w:r w:rsidRPr="00CD559B">
                    <w:t>FBPTEC4XX</w:t>
                  </w:r>
                  <w:r>
                    <w:t>1</w:t>
                  </w:r>
                </w:p>
              </w:tc>
              <w:tc>
                <w:tcPr>
                  <w:tcW w:w="6804" w:type="dxa"/>
                </w:tcPr>
                <w:p w14:paraId="07691861" w14:textId="77777777" w:rsidR="00B71191" w:rsidRDefault="00B71191" w:rsidP="00B71191">
                  <w:pPr>
                    <w:pStyle w:val="SIText"/>
                  </w:pPr>
                  <w:r w:rsidRPr="00CD559B">
                    <w:t xml:space="preserve">Manage raw materials </w:t>
                  </w:r>
                </w:p>
                <w:p w14:paraId="65D8FFF4" w14:textId="77777777" w:rsidR="00B71191" w:rsidRPr="00CD559B" w:rsidRDefault="00B71191" w:rsidP="00B71191">
                  <w:pPr>
                    <w:pStyle w:val="SIText"/>
                  </w:pPr>
                </w:p>
              </w:tc>
            </w:tr>
            <w:tr w:rsidR="00B71191" w:rsidRPr="00CD559B" w14:paraId="323A1A64" w14:textId="77777777" w:rsidTr="00C053D5">
              <w:tc>
                <w:tcPr>
                  <w:tcW w:w="1860" w:type="dxa"/>
                </w:tcPr>
                <w:p w14:paraId="3EA2D728" w14:textId="77777777" w:rsidR="00B71191" w:rsidRPr="00CD559B" w:rsidRDefault="00B71191" w:rsidP="00B71191">
                  <w:pPr>
                    <w:pStyle w:val="SIText"/>
                  </w:pPr>
                  <w:r w:rsidRPr="006E26FF">
                    <w:t>FBPTEC4XXX16</w:t>
                  </w:r>
                </w:p>
              </w:tc>
              <w:tc>
                <w:tcPr>
                  <w:tcW w:w="6804" w:type="dxa"/>
                </w:tcPr>
                <w:p w14:paraId="0824F998" w14:textId="77777777" w:rsidR="00B71191" w:rsidRDefault="00B71191" w:rsidP="00B71191">
                  <w:pPr>
                    <w:pStyle w:val="SIText"/>
                  </w:pPr>
                  <w:r w:rsidRPr="006E26FF">
                    <w:t>Manage and propagate yeast</w:t>
                  </w:r>
                </w:p>
                <w:p w14:paraId="0D87EA74" w14:textId="77777777" w:rsidR="00B71191" w:rsidRPr="00CD559B" w:rsidRDefault="00B71191" w:rsidP="00B71191">
                  <w:pPr>
                    <w:pStyle w:val="SIText"/>
                  </w:pPr>
                </w:p>
              </w:tc>
            </w:tr>
            <w:tr w:rsidR="00B71191" w:rsidRPr="00CD559B" w14:paraId="09470916" w14:textId="77777777" w:rsidTr="00C053D5">
              <w:tc>
                <w:tcPr>
                  <w:tcW w:w="1860" w:type="dxa"/>
                </w:tcPr>
                <w:p w14:paraId="7A133548" w14:textId="77777777" w:rsidR="00B71191" w:rsidRPr="00CD559B" w:rsidRDefault="00B71191" w:rsidP="00B71191">
                  <w:pPr>
                    <w:pStyle w:val="SIText"/>
                  </w:pPr>
                  <w:r w:rsidRPr="00CA648E">
                    <w:t>FBPWHS4002</w:t>
                  </w:r>
                </w:p>
              </w:tc>
              <w:tc>
                <w:tcPr>
                  <w:tcW w:w="6804" w:type="dxa"/>
                </w:tcPr>
                <w:p w14:paraId="4DF00BE2" w14:textId="77777777" w:rsidR="00B71191" w:rsidRDefault="00B71191" w:rsidP="00B71191">
                  <w:pPr>
                    <w:pStyle w:val="SIText"/>
                  </w:pPr>
                  <w:r w:rsidRPr="00CA648E">
                    <w:t>Maintain work health and safety processes</w:t>
                  </w:r>
                </w:p>
                <w:p w14:paraId="0D04B957" w14:textId="77777777" w:rsidR="00B71191" w:rsidRPr="00CD559B" w:rsidRDefault="00B71191" w:rsidP="00B71191">
                  <w:pPr>
                    <w:pStyle w:val="SIText"/>
                  </w:pPr>
                </w:p>
              </w:tc>
            </w:tr>
            <w:tr w:rsidR="00B71191" w:rsidRPr="00CD559B" w14:paraId="69838C42" w14:textId="77777777" w:rsidTr="00C053D5">
              <w:trPr>
                <w:trHeight w:val="368"/>
              </w:trPr>
              <w:tc>
                <w:tcPr>
                  <w:tcW w:w="1860" w:type="dxa"/>
                </w:tcPr>
                <w:p w14:paraId="0534599A" w14:textId="77777777" w:rsidR="00B71191" w:rsidRPr="00CD559B" w:rsidRDefault="00B71191" w:rsidP="00B71191">
                  <w:pPr>
                    <w:pStyle w:val="SIText"/>
                  </w:pPr>
                  <w:r w:rsidRPr="00CD559B">
                    <w:t>MSL973013</w:t>
                  </w:r>
                </w:p>
              </w:tc>
              <w:tc>
                <w:tcPr>
                  <w:tcW w:w="6804" w:type="dxa"/>
                </w:tcPr>
                <w:p w14:paraId="445E1CCC" w14:textId="77777777" w:rsidR="00B71191" w:rsidRPr="00CD559B" w:rsidRDefault="00B71191" w:rsidP="00B71191">
                  <w:pPr>
                    <w:pStyle w:val="SIText"/>
                  </w:pPr>
                  <w:r w:rsidRPr="00CD559B">
                    <w:t>Perform basic tests</w:t>
                  </w:r>
                </w:p>
              </w:tc>
            </w:tr>
          </w:tbl>
          <w:p w14:paraId="7DC760EE" w14:textId="099F8E6C" w:rsidR="008755E5" w:rsidRDefault="008755E5" w:rsidP="008755E5">
            <w:pPr>
              <w:rPr>
                <w:lang w:eastAsia="en-US"/>
              </w:rPr>
            </w:pPr>
          </w:p>
          <w:p w14:paraId="5D407C8A" w14:textId="0A28EF15" w:rsidR="008755E5" w:rsidRPr="00CD559B" w:rsidRDefault="008755E5" w:rsidP="008755E5">
            <w:pPr>
              <w:pStyle w:val="SITextHeading2"/>
            </w:pPr>
            <w:r w:rsidRPr="00CD559B">
              <w:t>Elective Units</w:t>
            </w:r>
          </w:p>
          <w:p w14:paraId="5F68A762" w14:textId="371C7B1E" w:rsidR="008755E5" w:rsidRPr="00CD559B" w:rsidRDefault="008755E5" w:rsidP="008755E5">
            <w:pPr>
              <w:rPr>
                <w:b/>
                <w:lang w:eastAsia="en-US"/>
              </w:rPr>
            </w:pPr>
            <w:r w:rsidRPr="00CD559B">
              <w:rPr>
                <w:b/>
                <w:lang w:eastAsia="en-US"/>
              </w:rPr>
              <w:t xml:space="preserve">Group A – Brewing </w:t>
            </w:r>
          </w:p>
          <w:tbl>
            <w:tblPr>
              <w:tblStyle w:val="TableGrid"/>
              <w:tblW w:w="8664" w:type="dxa"/>
              <w:tblLook w:val="04A0" w:firstRow="1" w:lastRow="0" w:firstColumn="1" w:lastColumn="0" w:noHBand="0" w:noVBand="1"/>
            </w:tblPr>
            <w:tblGrid>
              <w:gridCol w:w="1860"/>
              <w:gridCol w:w="6804"/>
            </w:tblGrid>
            <w:tr w:rsidR="00863F31" w:rsidRPr="00CD559B" w14:paraId="1B57DB76" w14:textId="77777777" w:rsidTr="00C053D5">
              <w:tc>
                <w:tcPr>
                  <w:tcW w:w="1860" w:type="dxa"/>
                </w:tcPr>
                <w:p w14:paraId="7CEA47E9" w14:textId="2699FB9E" w:rsidR="00083166" w:rsidRPr="00CD559B" w:rsidRDefault="00083166" w:rsidP="00C053D5">
                  <w:pPr>
                    <w:pStyle w:val="SIText"/>
                    <w:ind w:right="-127"/>
                  </w:pPr>
                  <w:r w:rsidRPr="006E26FF">
                    <w:t>FBPBPG4XX2</w:t>
                  </w:r>
                </w:p>
              </w:tc>
              <w:tc>
                <w:tcPr>
                  <w:tcW w:w="6804" w:type="dxa"/>
                </w:tcPr>
                <w:p w14:paraId="7C56B1AA" w14:textId="77777777" w:rsidR="00083166" w:rsidRDefault="00083166" w:rsidP="00083166">
                  <w:pPr>
                    <w:pStyle w:val="SIText"/>
                  </w:pPr>
                  <w:r w:rsidRPr="006E26FF">
                    <w:t>Manage filling and packaging of fermented beverages</w:t>
                  </w:r>
                </w:p>
                <w:p w14:paraId="42D5B399" w14:textId="77777777" w:rsidR="00083166" w:rsidRPr="00CD559B" w:rsidRDefault="00083166" w:rsidP="00083166">
                  <w:pPr>
                    <w:pStyle w:val="SIText"/>
                  </w:pPr>
                </w:p>
              </w:tc>
            </w:tr>
            <w:tr w:rsidR="00EA5D7D" w:rsidRPr="00CD559B" w14:paraId="62831F00" w14:textId="77777777" w:rsidTr="00C053D5">
              <w:tc>
                <w:tcPr>
                  <w:tcW w:w="1860" w:type="dxa"/>
                </w:tcPr>
                <w:p w14:paraId="46E8DC0E" w14:textId="00C77569" w:rsidR="00EA5D7D" w:rsidRPr="006E26FF" w:rsidRDefault="00EA5D7D" w:rsidP="00EA5D7D">
                  <w:pPr>
                    <w:pStyle w:val="SIText"/>
                    <w:ind w:right="-127"/>
                  </w:pPr>
                  <w:r w:rsidRPr="006E26FF">
                    <w:t>FBPTEC3XX15</w:t>
                  </w:r>
                </w:p>
              </w:tc>
              <w:tc>
                <w:tcPr>
                  <w:tcW w:w="6804" w:type="dxa"/>
                </w:tcPr>
                <w:p w14:paraId="7EEFDEA2" w14:textId="77777777" w:rsidR="00EA5D7D" w:rsidRDefault="00EA5D7D" w:rsidP="00EA5D7D">
                  <w:pPr>
                    <w:pStyle w:val="SIText"/>
                  </w:pPr>
                  <w:r w:rsidRPr="006E26FF">
                    <w:t>Filter fermented beverages</w:t>
                  </w:r>
                </w:p>
                <w:p w14:paraId="6E4EDD0D" w14:textId="77777777" w:rsidR="00EA5D7D" w:rsidRPr="006E26FF" w:rsidRDefault="00EA5D7D" w:rsidP="00EA5D7D">
                  <w:pPr>
                    <w:pStyle w:val="SIText"/>
                  </w:pPr>
                </w:p>
              </w:tc>
            </w:tr>
            <w:tr w:rsidR="00863F31" w:rsidRPr="00CD559B" w14:paraId="7FD22DE9" w14:textId="01B80FBF" w:rsidTr="00C053D5">
              <w:tc>
                <w:tcPr>
                  <w:tcW w:w="1860" w:type="dxa"/>
                </w:tcPr>
                <w:p w14:paraId="5BB0064D" w14:textId="0B58CD47" w:rsidR="00083166" w:rsidRPr="00CD559B" w:rsidRDefault="00083166" w:rsidP="00C053D5">
                  <w:pPr>
                    <w:pStyle w:val="SIText"/>
                    <w:ind w:right="-127"/>
                  </w:pPr>
                  <w:bookmarkStart w:id="1" w:name="_Hlk534969198"/>
                  <w:r w:rsidRPr="00CD559B">
                    <w:t>FBPTEC4XX</w:t>
                  </w:r>
                  <w:r>
                    <w:t>2</w:t>
                  </w:r>
                </w:p>
              </w:tc>
              <w:tc>
                <w:tcPr>
                  <w:tcW w:w="6804" w:type="dxa"/>
                </w:tcPr>
                <w:p w14:paraId="5BC0AE9C" w14:textId="173637C2" w:rsidR="00083166" w:rsidRDefault="00083166" w:rsidP="00083166">
                  <w:pPr>
                    <w:pStyle w:val="SIText"/>
                  </w:pPr>
                  <w:r w:rsidRPr="00CD559B">
                    <w:t>Manage wort production</w:t>
                  </w:r>
                  <w:r>
                    <w:t xml:space="preserve"> for brewing</w:t>
                  </w:r>
                </w:p>
                <w:p w14:paraId="0AEEA239" w14:textId="79C027B8" w:rsidR="00083166" w:rsidRPr="00CD559B" w:rsidRDefault="00083166" w:rsidP="00083166">
                  <w:pPr>
                    <w:pStyle w:val="SIText"/>
                  </w:pPr>
                </w:p>
              </w:tc>
            </w:tr>
            <w:tr w:rsidR="00863F31" w:rsidRPr="00CD559B" w14:paraId="575C4752" w14:textId="09CDF722" w:rsidTr="00C053D5">
              <w:tc>
                <w:tcPr>
                  <w:tcW w:w="1860" w:type="dxa"/>
                </w:tcPr>
                <w:p w14:paraId="3D382F3E" w14:textId="5545B076" w:rsidR="00083166" w:rsidRPr="00CD559B" w:rsidRDefault="00083166" w:rsidP="00C053D5">
                  <w:pPr>
                    <w:pStyle w:val="SIText"/>
                    <w:ind w:right="-127"/>
                  </w:pPr>
                  <w:r w:rsidRPr="00CD559B">
                    <w:t>FBPTEC4XX</w:t>
                  </w:r>
                  <w:r>
                    <w:t>3</w:t>
                  </w:r>
                </w:p>
              </w:tc>
              <w:tc>
                <w:tcPr>
                  <w:tcW w:w="6804" w:type="dxa"/>
                </w:tcPr>
                <w:p w14:paraId="76C64AB0" w14:textId="77777777" w:rsidR="00083166" w:rsidRDefault="00083166" w:rsidP="00083166">
                  <w:pPr>
                    <w:pStyle w:val="SIText"/>
                  </w:pPr>
                  <w:r w:rsidRPr="00CD559B">
                    <w:t xml:space="preserve">Manage cellar operations </w:t>
                  </w:r>
                </w:p>
                <w:p w14:paraId="2F793112" w14:textId="09F77EC0" w:rsidR="00083166" w:rsidRPr="00CD559B" w:rsidRDefault="00083166" w:rsidP="00083166">
                  <w:pPr>
                    <w:pStyle w:val="SIText"/>
                  </w:pPr>
                </w:p>
              </w:tc>
            </w:tr>
            <w:tr w:rsidR="00863F31" w:rsidRPr="00CD559B" w14:paraId="05A1FFFD" w14:textId="77777777" w:rsidTr="00C053D5">
              <w:tc>
                <w:tcPr>
                  <w:tcW w:w="1860" w:type="dxa"/>
                </w:tcPr>
                <w:p w14:paraId="0D630704" w14:textId="40995757" w:rsidR="00083166" w:rsidRPr="00CD559B" w:rsidRDefault="00083166" w:rsidP="00C053D5">
                  <w:pPr>
                    <w:pStyle w:val="SIText"/>
                    <w:ind w:right="-127"/>
                  </w:pPr>
                  <w:r w:rsidRPr="006E26FF">
                    <w:t>FBPTEC4XX11</w:t>
                  </w:r>
                </w:p>
              </w:tc>
              <w:tc>
                <w:tcPr>
                  <w:tcW w:w="6804" w:type="dxa"/>
                </w:tcPr>
                <w:p w14:paraId="140F3803" w14:textId="77777777" w:rsidR="00083166" w:rsidRDefault="00083166" w:rsidP="00083166">
                  <w:pPr>
                    <w:pStyle w:val="SIText"/>
                  </w:pPr>
                  <w:r w:rsidRPr="006E26FF">
                    <w:t>Apply regulatory requirements to the production of alcoholic beverages</w:t>
                  </w:r>
                </w:p>
                <w:p w14:paraId="2B10CABE" w14:textId="77777777" w:rsidR="00083166" w:rsidRPr="00CD559B" w:rsidRDefault="00083166" w:rsidP="00083166">
                  <w:pPr>
                    <w:pStyle w:val="SIText"/>
                  </w:pPr>
                </w:p>
              </w:tc>
            </w:tr>
            <w:bookmarkEnd w:id="1"/>
          </w:tbl>
          <w:p w14:paraId="4A77368A" w14:textId="5A7424FF" w:rsidR="008755E5" w:rsidRPr="00CD559B" w:rsidRDefault="008755E5" w:rsidP="008755E5">
            <w:pPr>
              <w:rPr>
                <w:lang w:eastAsia="en-US"/>
              </w:rPr>
            </w:pPr>
          </w:p>
          <w:p w14:paraId="2BCDC83D" w14:textId="5AABF65A" w:rsidR="00736D2D" w:rsidRPr="00CD559B" w:rsidRDefault="00736D2D" w:rsidP="00736D2D">
            <w:pPr>
              <w:rPr>
                <w:b/>
                <w:lang w:eastAsia="en-US"/>
              </w:rPr>
            </w:pPr>
            <w:r w:rsidRPr="00CD559B">
              <w:rPr>
                <w:b/>
                <w:lang w:eastAsia="en-US"/>
              </w:rPr>
              <w:t xml:space="preserve">Group B – Distilling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6"/>
              <w:gridCol w:w="7005"/>
            </w:tblGrid>
            <w:tr w:rsidR="00B26721" w14:paraId="12D23B5E" w14:textId="77777777" w:rsidTr="00083166">
              <w:tc>
                <w:tcPr>
                  <w:tcW w:w="1606" w:type="dxa"/>
                </w:tcPr>
                <w:p w14:paraId="6E3CA85B" w14:textId="6A32EE22" w:rsidR="00B26721" w:rsidRPr="00CD5808" w:rsidRDefault="00B26721" w:rsidP="00B26721">
                  <w:pPr>
                    <w:pStyle w:val="SIText"/>
                  </w:pPr>
                  <w:r w:rsidRPr="006E26FF">
                    <w:t>FBPTEC3XX15</w:t>
                  </w:r>
                </w:p>
              </w:tc>
              <w:tc>
                <w:tcPr>
                  <w:tcW w:w="7005" w:type="dxa"/>
                </w:tcPr>
                <w:p w14:paraId="3EE67D9F" w14:textId="77777777" w:rsidR="00B26721" w:rsidRDefault="00B26721" w:rsidP="00B26721">
                  <w:pPr>
                    <w:pStyle w:val="SIText"/>
                  </w:pPr>
                  <w:r w:rsidRPr="006E26FF">
                    <w:t>Filter fermented beverages</w:t>
                  </w:r>
                </w:p>
                <w:p w14:paraId="2813989B" w14:textId="77777777" w:rsidR="00B26721" w:rsidRPr="0038778A" w:rsidRDefault="00B26721" w:rsidP="00B26721">
                  <w:pPr>
                    <w:pStyle w:val="SIText"/>
                  </w:pPr>
                </w:p>
              </w:tc>
            </w:tr>
            <w:tr w:rsidR="00BF0819" w14:paraId="597E4223" w14:textId="77777777" w:rsidTr="00083166">
              <w:tc>
                <w:tcPr>
                  <w:tcW w:w="1606" w:type="dxa"/>
                </w:tcPr>
                <w:p w14:paraId="26AA5029" w14:textId="78FE7C9E" w:rsidR="00BF0819" w:rsidRPr="00DF737A" w:rsidRDefault="00BF0819" w:rsidP="00BF0819">
                  <w:pPr>
                    <w:pStyle w:val="SIText"/>
                  </w:pPr>
                  <w:r w:rsidRPr="00CD5808">
                    <w:t>FBPTEC4XX</w:t>
                  </w:r>
                  <w:r>
                    <w:t>6</w:t>
                  </w:r>
                </w:p>
              </w:tc>
              <w:tc>
                <w:tcPr>
                  <w:tcW w:w="7005" w:type="dxa"/>
                </w:tcPr>
                <w:p w14:paraId="792103C4" w14:textId="77777777" w:rsidR="00BF0819" w:rsidRDefault="00BF0819" w:rsidP="00BF0819">
                  <w:pPr>
                    <w:pStyle w:val="SIText"/>
                  </w:pPr>
                  <w:r w:rsidRPr="0038778A">
                    <w:t>Produce wash for distillation</w:t>
                  </w:r>
                </w:p>
                <w:p w14:paraId="6ED201D8" w14:textId="68D61CF0" w:rsidR="00BF0819" w:rsidRDefault="00BF0819" w:rsidP="00BF0819">
                  <w:pPr>
                    <w:pStyle w:val="SIText"/>
                  </w:pPr>
                </w:p>
              </w:tc>
            </w:tr>
            <w:tr w:rsidR="00083166" w14:paraId="0AF39AC7" w14:textId="77777777" w:rsidTr="00083166">
              <w:tc>
                <w:tcPr>
                  <w:tcW w:w="1606" w:type="dxa"/>
                </w:tcPr>
                <w:p w14:paraId="3EBD4963" w14:textId="37F4AECE" w:rsidR="00083166" w:rsidRPr="00CD5808" w:rsidRDefault="00083166" w:rsidP="00083166">
                  <w:pPr>
                    <w:pStyle w:val="SIText"/>
                  </w:pPr>
                  <w:r w:rsidRPr="006E26FF">
                    <w:t>FBPTEC4XX12</w:t>
                  </w:r>
                </w:p>
              </w:tc>
              <w:tc>
                <w:tcPr>
                  <w:tcW w:w="7005" w:type="dxa"/>
                </w:tcPr>
                <w:p w14:paraId="01C7ABC4" w14:textId="77777777" w:rsidR="00083166" w:rsidRDefault="00083166" w:rsidP="00083166">
                  <w:pPr>
                    <w:pStyle w:val="SIText"/>
                  </w:pPr>
                  <w:r w:rsidRPr="006E26FF">
                    <w:t>Manage wort production for distilling</w:t>
                  </w:r>
                </w:p>
                <w:p w14:paraId="7EB543B6" w14:textId="77777777" w:rsidR="00083166" w:rsidRPr="0038778A" w:rsidRDefault="00083166" w:rsidP="00083166">
                  <w:pPr>
                    <w:pStyle w:val="SIText"/>
                  </w:pPr>
                </w:p>
              </w:tc>
            </w:tr>
            <w:tr w:rsidR="00083166" w14:paraId="0A3EBD5D" w14:textId="77777777" w:rsidTr="00083166">
              <w:tc>
                <w:tcPr>
                  <w:tcW w:w="1606" w:type="dxa"/>
                </w:tcPr>
                <w:p w14:paraId="634247D8" w14:textId="44A382F2" w:rsidR="00083166" w:rsidRPr="00CD5808" w:rsidRDefault="00083166" w:rsidP="00083166">
                  <w:pPr>
                    <w:pStyle w:val="SIText"/>
                  </w:pPr>
                  <w:r w:rsidRPr="00CD559B">
                    <w:t>FBPTEC4XX</w:t>
                  </w:r>
                  <w:r>
                    <w:t>3</w:t>
                  </w:r>
                </w:p>
              </w:tc>
              <w:tc>
                <w:tcPr>
                  <w:tcW w:w="7005" w:type="dxa"/>
                </w:tcPr>
                <w:p w14:paraId="4FE353B5" w14:textId="77777777" w:rsidR="00083166" w:rsidRDefault="00083166" w:rsidP="00083166">
                  <w:pPr>
                    <w:pStyle w:val="SIText"/>
                  </w:pPr>
                  <w:r w:rsidRPr="00CD559B">
                    <w:t xml:space="preserve">Manage cellar operations </w:t>
                  </w:r>
                </w:p>
                <w:p w14:paraId="00CB1705" w14:textId="77777777" w:rsidR="00083166" w:rsidRPr="0038778A" w:rsidRDefault="00083166" w:rsidP="00083166">
                  <w:pPr>
                    <w:pStyle w:val="SIText"/>
                  </w:pPr>
                </w:p>
              </w:tc>
            </w:tr>
            <w:tr w:rsidR="00B71191" w14:paraId="2110043D" w14:textId="77777777" w:rsidTr="00083166">
              <w:tc>
                <w:tcPr>
                  <w:tcW w:w="1606" w:type="dxa"/>
                </w:tcPr>
                <w:p w14:paraId="767D2085" w14:textId="5395ACB9" w:rsidR="00B71191" w:rsidRPr="00CD5808" w:rsidRDefault="00B71191" w:rsidP="00B71191">
                  <w:pPr>
                    <w:pStyle w:val="SIText"/>
                  </w:pPr>
                  <w:r w:rsidRPr="006E26FF">
                    <w:t>FBPTEC4XX13</w:t>
                  </w:r>
                </w:p>
              </w:tc>
              <w:tc>
                <w:tcPr>
                  <w:tcW w:w="7005" w:type="dxa"/>
                </w:tcPr>
                <w:p w14:paraId="30101E08" w14:textId="77777777" w:rsidR="00B71191" w:rsidRDefault="00B71191" w:rsidP="00B71191">
                  <w:pPr>
                    <w:pStyle w:val="SIText"/>
                  </w:pPr>
                  <w:r w:rsidRPr="006E26FF">
                    <w:t>Manage still operations</w:t>
                  </w:r>
                </w:p>
                <w:p w14:paraId="3955865A" w14:textId="77777777" w:rsidR="00B71191" w:rsidRPr="0038778A" w:rsidRDefault="00B71191" w:rsidP="00B71191">
                  <w:pPr>
                    <w:pStyle w:val="SIText"/>
                  </w:pPr>
                </w:p>
              </w:tc>
            </w:tr>
            <w:tr w:rsidR="00B71191" w14:paraId="504BB2D7" w14:textId="77777777" w:rsidTr="00083166">
              <w:tc>
                <w:tcPr>
                  <w:tcW w:w="1606" w:type="dxa"/>
                </w:tcPr>
                <w:p w14:paraId="5BBC1A7F" w14:textId="4C6F327D" w:rsidR="00B71191" w:rsidRPr="00DF737A" w:rsidRDefault="00B71191" w:rsidP="00B71191">
                  <w:pPr>
                    <w:pStyle w:val="SIText"/>
                  </w:pPr>
                  <w:r w:rsidRPr="00CD5808">
                    <w:t>FBPTEC4XX</w:t>
                  </w:r>
                  <w:r>
                    <w:t>7</w:t>
                  </w:r>
                </w:p>
              </w:tc>
              <w:tc>
                <w:tcPr>
                  <w:tcW w:w="7005" w:type="dxa"/>
                </w:tcPr>
                <w:p w14:paraId="7B839C87" w14:textId="77777777" w:rsidR="00B71191" w:rsidRDefault="00B71191" w:rsidP="00B71191">
                  <w:pPr>
                    <w:pStyle w:val="SIText"/>
                  </w:pPr>
                  <w:r w:rsidRPr="0038778A">
                    <w:t>Blend spirits</w:t>
                  </w:r>
                </w:p>
                <w:p w14:paraId="5A516103" w14:textId="029A7B94" w:rsidR="00B71191" w:rsidRDefault="00B71191" w:rsidP="00B71191">
                  <w:pPr>
                    <w:pStyle w:val="SIText"/>
                  </w:pPr>
                </w:p>
              </w:tc>
            </w:tr>
            <w:tr w:rsidR="00B71191" w:rsidRPr="00096DA6" w14:paraId="2CF270AE" w14:textId="77777777" w:rsidTr="00083166">
              <w:tc>
                <w:tcPr>
                  <w:tcW w:w="1606" w:type="dxa"/>
                </w:tcPr>
                <w:p w14:paraId="0318B5E1" w14:textId="4BAF5331" w:rsidR="00B71191" w:rsidRPr="00CD5808" w:rsidRDefault="00B71191" w:rsidP="00B71191">
                  <w:pPr>
                    <w:pStyle w:val="SIText"/>
                  </w:pPr>
                  <w:r w:rsidRPr="0038778A">
                    <w:t>FBPTEC</w:t>
                  </w:r>
                  <w:r>
                    <w:t>3XX8</w:t>
                  </w:r>
                </w:p>
              </w:tc>
              <w:tc>
                <w:tcPr>
                  <w:tcW w:w="7005" w:type="dxa"/>
                </w:tcPr>
                <w:p w14:paraId="66062F0F" w14:textId="77777777" w:rsidR="00B71191" w:rsidRDefault="00B71191" w:rsidP="00B71191">
                  <w:pPr>
                    <w:pStyle w:val="SIText"/>
                  </w:pPr>
                  <w:r w:rsidRPr="0038778A">
                    <w:t xml:space="preserve">Prepare, fill and store barrels for aging spirits </w:t>
                  </w:r>
                </w:p>
                <w:p w14:paraId="164846BE" w14:textId="77777777" w:rsidR="00B71191" w:rsidRDefault="00B71191" w:rsidP="00B71191">
                  <w:pPr>
                    <w:pStyle w:val="SIText"/>
                  </w:pPr>
                </w:p>
              </w:tc>
            </w:tr>
            <w:tr w:rsidR="00B71191" w14:paraId="13A75E1F" w14:textId="77777777" w:rsidTr="00083166">
              <w:tc>
                <w:tcPr>
                  <w:tcW w:w="1606" w:type="dxa"/>
                </w:tcPr>
                <w:p w14:paraId="6BD97D21" w14:textId="77777777" w:rsidR="00B71191" w:rsidRPr="00BF0819" w:rsidRDefault="00B71191" w:rsidP="00B71191">
                  <w:pPr>
                    <w:pStyle w:val="SIText"/>
                  </w:pPr>
                  <w:r w:rsidRPr="00BF0819">
                    <w:t>FBPCEL2009</w:t>
                  </w:r>
                </w:p>
              </w:tc>
              <w:tc>
                <w:tcPr>
                  <w:tcW w:w="7005" w:type="dxa"/>
                </w:tcPr>
                <w:p w14:paraId="11A2447E" w14:textId="77777777" w:rsidR="00B71191" w:rsidRPr="00BF0819" w:rsidRDefault="00B71191" w:rsidP="00B71191">
                  <w:pPr>
                    <w:pStyle w:val="SIText"/>
                  </w:pPr>
                  <w:r w:rsidRPr="00BF0819">
                    <w:t>Carry out transfer operations</w:t>
                  </w:r>
                </w:p>
                <w:p w14:paraId="192A3FA9" w14:textId="77777777" w:rsidR="00B71191" w:rsidRPr="00BF0819" w:rsidRDefault="00B71191" w:rsidP="00B71191">
                  <w:pPr>
                    <w:pStyle w:val="SIText"/>
                  </w:pPr>
                </w:p>
              </w:tc>
            </w:tr>
            <w:tr w:rsidR="00B71191" w14:paraId="7CAD85F2" w14:textId="77777777" w:rsidTr="00083166">
              <w:tc>
                <w:tcPr>
                  <w:tcW w:w="1606" w:type="dxa"/>
                </w:tcPr>
                <w:p w14:paraId="056E8EC1" w14:textId="1869F3F8" w:rsidR="00B71191" w:rsidRPr="00BF0819" w:rsidRDefault="00B71191" w:rsidP="00B71191">
                  <w:pPr>
                    <w:pStyle w:val="SIText"/>
                  </w:pPr>
                  <w:r w:rsidRPr="006E26FF">
                    <w:t>FBPTEC4XX11</w:t>
                  </w:r>
                </w:p>
              </w:tc>
              <w:tc>
                <w:tcPr>
                  <w:tcW w:w="7005" w:type="dxa"/>
                </w:tcPr>
                <w:p w14:paraId="33C11D14" w14:textId="77777777" w:rsidR="00B71191" w:rsidRDefault="00B71191" w:rsidP="00B71191">
                  <w:pPr>
                    <w:pStyle w:val="SIText"/>
                  </w:pPr>
                  <w:r w:rsidRPr="006E26FF">
                    <w:t>Apply regulatory requirements to the production of alcoholic beverages</w:t>
                  </w:r>
                </w:p>
                <w:p w14:paraId="7D673D74" w14:textId="77777777" w:rsidR="00B71191" w:rsidRPr="00BF0819" w:rsidRDefault="00B71191" w:rsidP="00B71191">
                  <w:pPr>
                    <w:pStyle w:val="SIText"/>
                  </w:pPr>
                </w:p>
              </w:tc>
            </w:tr>
          </w:tbl>
          <w:p w14:paraId="64E0A575" w14:textId="56327E40" w:rsidR="00C053D5" w:rsidRDefault="00C053D5" w:rsidP="008755E5">
            <w:pPr>
              <w:rPr>
                <w:lang w:eastAsia="en-US"/>
              </w:rPr>
            </w:pPr>
          </w:p>
          <w:p w14:paraId="6A225030" w14:textId="416B33B4" w:rsidR="00C053D5" w:rsidRDefault="00C053D5" w:rsidP="008755E5">
            <w:pPr>
              <w:rPr>
                <w:lang w:eastAsia="en-US"/>
              </w:rPr>
            </w:pPr>
          </w:p>
          <w:p w14:paraId="3C41AFD2" w14:textId="1DDB66F9" w:rsidR="00C053D5" w:rsidRPr="00362A88" w:rsidRDefault="00C053D5" w:rsidP="008755E5">
            <w:pPr>
              <w:rPr>
                <w:color w:val="FF0000"/>
                <w:lang w:eastAsia="en-US"/>
              </w:rPr>
            </w:pPr>
            <w:r w:rsidRPr="00117C4B">
              <w:rPr>
                <w:b/>
                <w:lang w:eastAsia="en-US"/>
              </w:rPr>
              <w:t>Group C</w:t>
            </w:r>
            <w:r w:rsidRPr="00362A88">
              <w:rPr>
                <w:b/>
                <w:lang w:eastAsia="en-US"/>
              </w:rPr>
              <w:t xml:space="preserve"> – Food and non-alcoholic beverages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6"/>
              <w:gridCol w:w="7088"/>
            </w:tblGrid>
            <w:tr w:rsidR="00117C4B" w:rsidRPr="00117C4B" w14:paraId="3B48C3A8" w14:textId="77777777" w:rsidTr="00362A88">
              <w:tc>
                <w:tcPr>
                  <w:tcW w:w="1576" w:type="dxa"/>
                </w:tcPr>
                <w:p w14:paraId="1BD58F59" w14:textId="4996A1BC" w:rsidR="00C053D5" w:rsidRPr="002927A6" w:rsidRDefault="00C053D5">
                  <w:pPr>
                    <w:pStyle w:val="SIText"/>
                  </w:pPr>
                  <w:r w:rsidRPr="002927A6">
                    <w:t>FBPFS</w:t>
                  </w:r>
                  <w:r w:rsidR="002927A6" w:rsidRPr="00362A88">
                    <w:t>T5XX1</w:t>
                  </w:r>
                </w:p>
              </w:tc>
              <w:tc>
                <w:tcPr>
                  <w:tcW w:w="7088" w:type="dxa"/>
                </w:tcPr>
                <w:p w14:paraId="09C3E585" w14:textId="689B8888" w:rsidR="00C053D5" w:rsidRPr="002927A6" w:rsidRDefault="00C9775D">
                  <w:pPr>
                    <w:pStyle w:val="SIText"/>
                  </w:pPr>
                  <w:r w:rsidRPr="00C9775D">
                    <w:t>Identify the microbiological and chemical properties of fermented food and beverages</w:t>
                  </w:r>
                </w:p>
              </w:tc>
            </w:tr>
            <w:tr w:rsidR="00117C4B" w:rsidRPr="00117C4B" w14:paraId="5F9102C3" w14:textId="77777777" w:rsidTr="00362A88">
              <w:tc>
                <w:tcPr>
                  <w:tcW w:w="1576" w:type="dxa"/>
                </w:tcPr>
                <w:p w14:paraId="7186E18A" w14:textId="77777777" w:rsidR="00C053D5" w:rsidRPr="002927A6" w:rsidRDefault="00C053D5">
                  <w:pPr>
                    <w:pStyle w:val="SIText"/>
                  </w:pPr>
                  <w:r w:rsidRPr="002927A6">
                    <w:t>FBPPPL4XX1</w:t>
                  </w:r>
                </w:p>
              </w:tc>
              <w:tc>
                <w:tcPr>
                  <w:tcW w:w="7088" w:type="dxa"/>
                </w:tcPr>
                <w:p w14:paraId="5E875F58" w14:textId="050A104A" w:rsidR="00C053D5" w:rsidRPr="002927A6" w:rsidRDefault="00C053D5">
                  <w:pPr>
                    <w:pStyle w:val="SIText"/>
                  </w:pPr>
                  <w:r w:rsidRPr="002927A6">
                    <w:t xml:space="preserve">Prepare and present artisan food and beverages </w:t>
                  </w:r>
                </w:p>
                <w:p w14:paraId="0A61A8AF" w14:textId="77777777" w:rsidR="00C053D5" w:rsidRPr="002927A6" w:rsidRDefault="00C053D5">
                  <w:pPr>
                    <w:pStyle w:val="SIText"/>
                  </w:pPr>
                </w:p>
              </w:tc>
            </w:tr>
            <w:tr w:rsidR="00117C4B" w:rsidRPr="00117C4B" w14:paraId="64B881F5" w14:textId="77777777" w:rsidTr="00362A88">
              <w:trPr>
                <w:trHeight w:val="395"/>
              </w:trPr>
              <w:tc>
                <w:tcPr>
                  <w:tcW w:w="1576" w:type="dxa"/>
                </w:tcPr>
                <w:p w14:paraId="5923CDBA" w14:textId="00093A83" w:rsidR="00117C4B" w:rsidRPr="002927A6" w:rsidRDefault="00117C4B">
                  <w:pPr>
                    <w:pStyle w:val="SIText"/>
                  </w:pPr>
                  <w:r w:rsidRPr="002927A6">
                    <w:rPr>
                      <w:rFonts w:eastAsiaTheme="minorHAnsi"/>
                    </w:rPr>
                    <w:t>FBPTEC4002</w:t>
                  </w:r>
                </w:p>
              </w:tc>
              <w:tc>
                <w:tcPr>
                  <w:tcW w:w="7088" w:type="dxa"/>
                </w:tcPr>
                <w:p w14:paraId="4D983F12" w14:textId="7B882148" w:rsidR="00117C4B" w:rsidRPr="002927A6" w:rsidRDefault="00117C4B">
                  <w:pPr>
                    <w:pStyle w:val="SIText"/>
                    <w:rPr>
                      <w:rFonts w:eastAsiaTheme="minorHAnsi"/>
                    </w:rPr>
                  </w:pPr>
                  <w:r w:rsidRPr="002927A6">
                    <w:rPr>
                      <w:rFonts w:eastAsiaTheme="minorHAnsi"/>
                    </w:rPr>
                    <w:t xml:space="preserve">Apply principles of food packaging </w:t>
                  </w:r>
                </w:p>
              </w:tc>
            </w:tr>
            <w:tr w:rsidR="00117C4B" w:rsidRPr="00117C4B" w14:paraId="3027E767" w14:textId="77777777" w:rsidTr="00362A88">
              <w:tc>
                <w:tcPr>
                  <w:tcW w:w="1576" w:type="dxa"/>
                </w:tcPr>
                <w:p w14:paraId="155E8DD7" w14:textId="77777777" w:rsidR="00CF4C36" w:rsidRPr="002927A6" w:rsidRDefault="00CF4C36">
                  <w:pPr>
                    <w:pStyle w:val="SIText"/>
                  </w:pPr>
                  <w:r w:rsidRPr="002927A6">
                    <w:lastRenderedPageBreak/>
                    <w:t>FBPTEC4XX10</w:t>
                  </w:r>
                </w:p>
              </w:tc>
              <w:tc>
                <w:tcPr>
                  <w:tcW w:w="7088" w:type="dxa"/>
                </w:tcPr>
                <w:p w14:paraId="677431EB" w14:textId="77777777" w:rsidR="00CF4C36" w:rsidRPr="002927A6" w:rsidRDefault="00CF4C36">
                  <w:pPr>
                    <w:pStyle w:val="SIText"/>
                  </w:pPr>
                  <w:r w:rsidRPr="002927A6">
                    <w:t xml:space="preserve">Control and monitor fermentation </w:t>
                  </w:r>
                </w:p>
                <w:p w14:paraId="6FABE2C7" w14:textId="77777777" w:rsidR="00CF4C36" w:rsidRPr="002927A6" w:rsidRDefault="00CF4C36">
                  <w:pPr>
                    <w:pStyle w:val="SIText"/>
                  </w:pPr>
                </w:p>
              </w:tc>
            </w:tr>
            <w:tr w:rsidR="00117C4B" w:rsidRPr="00117C4B" w14:paraId="4081B502" w14:textId="77777777" w:rsidTr="00362A88">
              <w:tc>
                <w:tcPr>
                  <w:tcW w:w="1576" w:type="dxa"/>
                </w:tcPr>
                <w:p w14:paraId="0CC83C50" w14:textId="77777777" w:rsidR="00CF4C36" w:rsidRPr="002927A6" w:rsidRDefault="00CF4C36">
                  <w:pPr>
                    <w:pStyle w:val="SIText"/>
                  </w:pPr>
                  <w:r w:rsidRPr="002927A6">
                    <w:t>FBPTEC4XX9</w:t>
                  </w:r>
                </w:p>
              </w:tc>
              <w:tc>
                <w:tcPr>
                  <w:tcW w:w="7088" w:type="dxa"/>
                </w:tcPr>
                <w:p w14:paraId="78BE8920" w14:textId="77777777" w:rsidR="00CF4C36" w:rsidRPr="002927A6" w:rsidRDefault="00CF4C36">
                  <w:pPr>
                    <w:pStyle w:val="SIText"/>
                  </w:pPr>
                  <w:r w:rsidRPr="002927A6">
                    <w:t xml:space="preserve">Prepare starter cultures for fermentation </w:t>
                  </w:r>
                </w:p>
                <w:p w14:paraId="409F7614" w14:textId="77777777" w:rsidR="00CF4C36" w:rsidRPr="002927A6" w:rsidRDefault="00CF4C36">
                  <w:pPr>
                    <w:pStyle w:val="SIText"/>
                  </w:pPr>
                </w:p>
              </w:tc>
            </w:tr>
          </w:tbl>
          <w:p w14:paraId="4D475E17" w14:textId="45F1671B" w:rsidR="00C053D5" w:rsidRDefault="00C053D5" w:rsidP="008755E5">
            <w:pPr>
              <w:rPr>
                <w:lang w:eastAsia="en-US"/>
              </w:rPr>
            </w:pPr>
          </w:p>
          <w:p w14:paraId="33AE1634" w14:textId="77777777" w:rsidR="00736D2D" w:rsidRPr="00CD559B" w:rsidRDefault="00736D2D" w:rsidP="00736D2D">
            <w:pPr>
              <w:rPr>
                <w:lang w:eastAsia="en-US"/>
              </w:rPr>
            </w:pPr>
          </w:p>
          <w:p w14:paraId="62F20191" w14:textId="4C3DFAEE" w:rsidR="008E1F7B" w:rsidRPr="00CD559B" w:rsidRDefault="008755E5" w:rsidP="008755E5">
            <w:pPr>
              <w:rPr>
                <w:b/>
                <w:lang w:eastAsia="en-US"/>
              </w:rPr>
            </w:pPr>
            <w:r w:rsidRPr="00CD559B">
              <w:rPr>
                <w:b/>
                <w:lang w:eastAsia="en-US"/>
              </w:rPr>
              <w:t xml:space="preserve">Group </w:t>
            </w:r>
            <w:r w:rsidR="00117C4B">
              <w:rPr>
                <w:b/>
                <w:lang w:eastAsia="en-US"/>
              </w:rPr>
              <w:t>D</w:t>
            </w:r>
            <w:r w:rsidR="00117C4B" w:rsidRPr="00CD559B">
              <w:rPr>
                <w:b/>
                <w:lang w:eastAsia="en-US"/>
              </w:rPr>
              <w:t xml:space="preserve"> </w:t>
            </w:r>
            <w:r w:rsidRPr="00CD559B">
              <w:rPr>
                <w:b/>
                <w:lang w:eastAsia="en-US"/>
              </w:rPr>
              <w:t>– Other electives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1"/>
              <w:gridCol w:w="6911"/>
            </w:tblGrid>
            <w:tr w:rsidR="00E03673" w:rsidRPr="00CD559B" w14:paraId="6BE4B4DC" w14:textId="77777777" w:rsidTr="006E3D4B">
              <w:tc>
                <w:tcPr>
                  <w:tcW w:w="1611" w:type="dxa"/>
                </w:tcPr>
                <w:p w14:paraId="2F5DB3A4" w14:textId="4A73D1C9" w:rsidR="00E03673" w:rsidRPr="00CD559B" w:rsidRDefault="00E03673" w:rsidP="00433098">
                  <w:pPr>
                    <w:pStyle w:val="SIText"/>
                  </w:pPr>
                  <w:bookmarkStart w:id="2" w:name="_Hlk8031955"/>
                  <w:r w:rsidRPr="00E03673">
                    <w:t>AHCBUS5</w:t>
                  </w:r>
                  <w:r w:rsidR="00FD0C9F">
                    <w:t>1</w:t>
                  </w:r>
                  <w:bookmarkStart w:id="3" w:name="_GoBack"/>
                  <w:bookmarkEnd w:id="3"/>
                  <w:r w:rsidRPr="00E03673">
                    <w:t>6</w:t>
                  </w:r>
                </w:p>
              </w:tc>
              <w:tc>
                <w:tcPr>
                  <w:tcW w:w="6911" w:type="dxa"/>
                </w:tcPr>
                <w:p w14:paraId="70BF32DB" w14:textId="77777777" w:rsidR="00E03673" w:rsidRDefault="00E03673" w:rsidP="00433098">
                  <w:pPr>
                    <w:pStyle w:val="SIText"/>
                  </w:pPr>
                  <w:r w:rsidRPr="00E03673">
                    <w:t>Develop and review a business plan</w:t>
                  </w:r>
                </w:p>
                <w:p w14:paraId="38C154F3" w14:textId="7025AF33" w:rsidR="00E03673" w:rsidRPr="00CD559B" w:rsidRDefault="00E03673" w:rsidP="00433098">
                  <w:pPr>
                    <w:pStyle w:val="SIText"/>
                  </w:pPr>
                </w:p>
              </w:tc>
            </w:tr>
            <w:bookmarkEnd w:id="2"/>
            <w:tr w:rsidR="006E3D4B" w:rsidRPr="00CD559B" w14:paraId="0E14F706" w14:textId="77777777" w:rsidTr="006E3D4B">
              <w:tc>
                <w:tcPr>
                  <w:tcW w:w="1611" w:type="dxa"/>
                </w:tcPr>
                <w:p w14:paraId="37D41866" w14:textId="77777777" w:rsidR="006E3D4B" w:rsidRPr="00CD559B" w:rsidRDefault="006E3D4B" w:rsidP="00433098">
                  <w:pPr>
                    <w:pStyle w:val="SIText"/>
                  </w:pPr>
                  <w:r w:rsidRPr="00CD559B">
                    <w:t>BSBSMB401</w:t>
                  </w:r>
                </w:p>
              </w:tc>
              <w:tc>
                <w:tcPr>
                  <w:tcW w:w="6911" w:type="dxa"/>
                </w:tcPr>
                <w:p w14:paraId="6C18D198" w14:textId="77777777" w:rsidR="006E3D4B" w:rsidRDefault="006E3D4B" w:rsidP="00433098">
                  <w:pPr>
                    <w:pStyle w:val="SIText"/>
                  </w:pPr>
                  <w:r w:rsidRPr="00CD559B">
                    <w:t>Establish legal and risk management requirements of small business</w:t>
                  </w:r>
                </w:p>
                <w:p w14:paraId="5EB8DB57" w14:textId="05E2E286" w:rsidR="00535356" w:rsidRPr="00CD559B" w:rsidRDefault="00535356" w:rsidP="00433098">
                  <w:pPr>
                    <w:pStyle w:val="SIText"/>
                  </w:pPr>
                </w:p>
              </w:tc>
            </w:tr>
            <w:tr w:rsidR="006E3D4B" w:rsidRPr="00CD559B" w14:paraId="387C49BD" w14:textId="77777777" w:rsidTr="006E3D4B">
              <w:tc>
                <w:tcPr>
                  <w:tcW w:w="1611" w:type="dxa"/>
                </w:tcPr>
                <w:p w14:paraId="55554B5D" w14:textId="77777777" w:rsidR="006E3D4B" w:rsidRPr="00CD559B" w:rsidRDefault="006E3D4B" w:rsidP="00433098">
                  <w:pPr>
                    <w:pStyle w:val="SIText"/>
                  </w:pPr>
                  <w:r w:rsidRPr="00CD559B">
                    <w:t>BSBSMB402</w:t>
                  </w:r>
                </w:p>
              </w:tc>
              <w:tc>
                <w:tcPr>
                  <w:tcW w:w="6911" w:type="dxa"/>
                </w:tcPr>
                <w:p w14:paraId="65643C84" w14:textId="77777777" w:rsidR="006E3D4B" w:rsidRDefault="006E3D4B" w:rsidP="00433098">
                  <w:pPr>
                    <w:pStyle w:val="SIText"/>
                  </w:pPr>
                  <w:r w:rsidRPr="00CD559B">
                    <w:t xml:space="preserve">Plan small business finances </w:t>
                  </w:r>
                </w:p>
                <w:p w14:paraId="443912BD" w14:textId="0F2DA6CA" w:rsidR="00535356" w:rsidRPr="00CD559B" w:rsidRDefault="00535356" w:rsidP="00433098">
                  <w:pPr>
                    <w:pStyle w:val="SIText"/>
                  </w:pPr>
                </w:p>
              </w:tc>
            </w:tr>
            <w:tr w:rsidR="00083166" w:rsidRPr="00CD559B" w14:paraId="4BF448B1" w14:textId="77777777" w:rsidTr="006E3D4B">
              <w:tc>
                <w:tcPr>
                  <w:tcW w:w="1611" w:type="dxa"/>
                </w:tcPr>
                <w:p w14:paraId="146C931B" w14:textId="3E642BC8" w:rsidR="00083166" w:rsidRPr="00CD559B" w:rsidRDefault="00083166" w:rsidP="00083166">
                  <w:pPr>
                    <w:pStyle w:val="SIText"/>
                    <w:rPr>
                      <w:lang w:val="en-US"/>
                    </w:rPr>
                  </w:pPr>
                  <w:r w:rsidRPr="00CD559B">
                    <w:t>FBPCEL2009</w:t>
                  </w:r>
                </w:p>
              </w:tc>
              <w:tc>
                <w:tcPr>
                  <w:tcW w:w="6911" w:type="dxa"/>
                </w:tcPr>
                <w:p w14:paraId="23F065F5" w14:textId="77777777" w:rsidR="00083166" w:rsidRPr="00CD559B" w:rsidRDefault="00083166" w:rsidP="00083166">
                  <w:pPr>
                    <w:pStyle w:val="SIText"/>
                  </w:pPr>
                  <w:r w:rsidRPr="00CD559B">
                    <w:t>Carry out transfer operations</w:t>
                  </w:r>
                </w:p>
                <w:p w14:paraId="24542AA2" w14:textId="77777777" w:rsidR="00083166" w:rsidRPr="00CD559B" w:rsidRDefault="00083166" w:rsidP="00083166">
                  <w:pPr>
                    <w:pStyle w:val="SIText"/>
                    <w:rPr>
                      <w:lang w:val="en-US"/>
                    </w:rPr>
                  </w:pPr>
                </w:p>
              </w:tc>
            </w:tr>
            <w:tr w:rsidR="00083166" w:rsidRPr="00CD559B" w14:paraId="55034A69" w14:textId="77777777" w:rsidTr="006E3D4B">
              <w:tc>
                <w:tcPr>
                  <w:tcW w:w="1611" w:type="dxa"/>
                </w:tcPr>
                <w:p w14:paraId="449E7204" w14:textId="6E3C9B38" w:rsidR="00083166" w:rsidRPr="00CD559B" w:rsidRDefault="00083166" w:rsidP="00083166">
                  <w:pPr>
                    <w:pStyle w:val="SIText"/>
                  </w:pPr>
                  <w:bookmarkStart w:id="4" w:name="_Hlk534969239"/>
                  <w:r>
                    <w:t>FBPFST5008</w:t>
                  </w:r>
                </w:p>
              </w:tc>
              <w:tc>
                <w:tcPr>
                  <w:tcW w:w="6911" w:type="dxa"/>
                </w:tcPr>
                <w:p w14:paraId="17EC5912" w14:textId="77777777" w:rsidR="00083166" w:rsidRDefault="00083166" w:rsidP="00083166">
                  <w:pPr>
                    <w:pStyle w:val="SIText"/>
                  </w:pPr>
                  <w:r w:rsidRPr="00A92F10">
                    <w:t>Develop a new food product</w:t>
                  </w:r>
                </w:p>
                <w:p w14:paraId="0D88D295" w14:textId="77777777" w:rsidR="00083166" w:rsidRPr="00CD559B" w:rsidRDefault="00083166" w:rsidP="00083166">
                  <w:pPr>
                    <w:pStyle w:val="SIText"/>
                  </w:pPr>
                </w:p>
              </w:tc>
            </w:tr>
            <w:bookmarkEnd w:id="4"/>
            <w:tr w:rsidR="00083166" w:rsidRPr="00CD559B" w14:paraId="36CDCD27" w14:textId="77777777" w:rsidTr="006E3D4B">
              <w:tc>
                <w:tcPr>
                  <w:tcW w:w="1611" w:type="dxa"/>
                </w:tcPr>
                <w:p w14:paraId="17E37129" w14:textId="76988DD7" w:rsidR="00083166" w:rsidRPr="00CD559B" w:rsidRDefault="00083166" w:rsidP="00083166">
                  <w:pPr>
                    <w:pStyle w:val="SIText"/>
                  </w:pPr>
                  <w:r w:rsidRPr="00CD559B">
                    <w:t>FBPFSY4001</w:t>
                  </w:r>
                </w:p>
              </w:tc>
              <w:tc>
                <w:tcPr>
                  <w:tcW w:w="6911" w:type="dxa"/>
                </w:tcPr>
                <w:p w14:paraId="55865B81" w14:textId="77777777" w:rsidR="00083166" w:rsidRPr="00CD559B" w:rsidRDefault="00083166" w:rsidP="00083166">
                  <w:pPr>
                    <w:pStyle w:val="SIText"/>
                  </w:pPr>
                  <w:r w:rsidRPr="00CD559B">
                    <w:t>Supervise and maintain a food safety plan</w:t>
                  </w:r>
                </w:p>
                <w:p w14:paraId="0B78DD48" w14:textId="77777777" w:rsidR="00083166" w:rsidRPr="00CD559B" w:rsidRDefault="00083166" w:rsidP="00083166">
                  <w:pPr>
                    <w:pStyle w:val="SIText"/>
                  </w:pPr>
                </w:p>
              </w:tc>
            </w:tr>
            <w:tr w:rsidR="00083166" w:rsidRPr="00CD559B" w14:paraId="05A49929" w14:textId="77777777" w:rsidTr="006E3D4B">
              <w:tc>
                <w:tcPr>
                  <w:tcW w:w="1611" w:type="dxa"/>
                </w:tcPr>
                <w:p w14:paraId="63036C99" w14:textId="77777777" w:rsidR="00083166" w:rsidRPr="00CD559B" w:rsidRDefault="00083166" w:rsidP="00083166">
                  <w:pPr>
                    <w:pStyle w:val="SIText"/>
                  </w:pPr>
                  <w:r w:rsidRPr="00CD559B">
                    <w:t xml:space="preserve">FBPOPR3004 </w:t>
                  </w:r>
                </w:p>
              </w:tc>
              <w:tc>
                <w:tcPr>
                  <w:tcW w:w="6911" w:type="dxa"/>
                </w:tcPr>
                <w:p w14:paraId="77C12AB6" w14:textId="77777777" w:rsidR="00083166" w:rsidRDefault="00083166" w:rsidP="00083166">
                  <w:pPr>
                    <w:pStyle w:val="SIText"/>
                  </w:pPr>
                  <w:r w:rsidRPr="00CD559B">
                    <w:t>Set up a production or packaging line for operation</w:t>
                  </w:r>
                </w:p>
                <w:p w14:paraId="156A213F" w14:textId="7B3D3FB0" w:rsidR="00083166" w:rsidRPr="00CD559B" w:rsidRDefault="00083166" w:rsidP="00083166">
                  <w:pPr>
                    <w:pStyle w:val="SIText"/>
                  </w:pPr>
                </w:p>
              </w:tc>
            </w:tr>
            <w:tr w:rsidR="00083166" w:rsidRPr="00CD559B" w14:paraId="2B88406B" w14:textId="77777777" w:rsidTr="006E3D4B">
              <w:tc>
                <w:tcPr>
                  <w:tcW w:w="1611" w:type="dxa"/>
                </w:tcPr>
                <w:p w14:paraId="5A2F32D9" w14:textId="1EB96D94" w:rsidR="00083166" w:rsidRPr="00CD559B" w:rsidRDefault="00083166" w:rsidP="00083166">
                  <w:pPr>
                    <w:pStyle w:val="SIText"/>
                  </w:pPr>
                  <w:r>
                    <w:t>FBPPPL3003</w:t>
                  </w:r>
                </w:p>
              </w:tc>
              <w:tc>
                <w:tcPr>
                  <w:tcW w:w="6911" w:type="dxa"/>
                </w:tcPr>
                <w:p w14:paraId="2A7C3591" w14:textId="77777777" w:rsidR="00083166" w:rsidRDefault="00083166" w:rsidP="00083166">
                  <w:pPr>
                    <w:pStyle w:val="SIText"/>
                  </w:pPr>
                  <w:r w:rsidRPr="00CD559B">
                    <w:t>Participate in improvement processes</w:t>
                  </w:r>
                </w:p>
                <w:p w14:paraId="5FBE8885" w14:textId="4BBCF127" w:rsidR="00B71191" w:rsidRPr="00CD559B" w:rsidRDefault="00B71191" w:rsidP="00083166">
                  <w:pPr>
                    <w:pStyle w:val="SIText"/>
                  </w:pPr>
                </w:p>
              </w:tc>
            </w:tr>
            <w:tr w:rsidR="00083166" w:rsidRPr="00CD559B" w14:paraId="133D30C1" w14:textId="77777777" w:rsidTr="006E3D4B">
              <w:tc>
                <w:tcPr>
                  <w:tcW w:w="1611" w:type="dxa"/>
                </w:tcPr>
                <w:p w14:paraId="3E807FF0" w14:textId="40D9DEA9" w:rsidR="00083166" w:rsidRPr="00CD559B" w:rsidRDefault="00083166" w:rsidP="00083166">
                  <w:pPr>
                    <w:pStyle w:val="SIText"/>
                  </w:pPr>
                  <w:r w:rsidRPr="00CD559B">
                    <w:t>FBPPPL3004</w:t>
                  </w:r>
                </w:p>
              </w:tc>
              <w:tc>
                <w:tcPr>
                  <w:tcW w:w="6911" w:type="dxa"/>
                </w:tcPr>
                <w:p w14:paraId="7E6012E3" w14:textId="77777777" w:rsidR="00083166" w:rsidRDefault="00083166" w:rsidP="00083166">
                  <w:pPr>
                    <w:pStyle w:val="SIText"/>
                  </w:pPr>
                  <w:r w:rsidRPr="00CD559B">
                    <w:t>Lead work teams and groups</w:t>
                  </w:r>
                </w:p>
                <w:p w14:paraId="62B8FF6A" w14:textId="6B2ED2F6" w:rsidR="00083166" w:rsidRPr="00CD559B" w:rsidRDefault="00083166" w:rsidP="00083166">
                  <w:pPr>
                    <w:pStyle w:val="SIText"/>
                  </w:pPr>
                </w:p>
              </w:tc>
            </w:tr>
            <w:tr w:rsidR="00083166" w:rsidRPr="00CD559B" w14:paraId="01768E16" w14:textId="77777777" w:rsidTr="00C053D5">
              <w:tc>
                <w:tcPr>
                  <w:tcW w:w="1611" w:type="dxa"/>
                </w:tcPr>
                <w:p w14:paraId="429C0B98" w14:textId="77777777" w:rsidR="00083166" w:rsidRPr="00CD559B" w:rsidRDefault="00083166" w:rsidP="00083166">
                  <w:pPr>
                    <w:pStyle w:val="SIText"/>
                  </w:pPr>
                  <w:r w:rsidRPr="00CD559B">
                    <w:t>FBPPPL4002</w:t>
                  </w:r>
                </w:p>
              </w:tc>
              <w:tc>
                <w:tcPr>
                  <w:tcW w:w="6911" w:type="dxa"/>
                </w:tcPr>
                <w:p w14:paraId="77759796" w14:textId="77777777" w:rsidR="00083166" w:rsidRPr="00CD559B" w:rsidRDefault="00083166" w:rsidP="00083166">
                  <w:pPr>
                    <w:pStyle w:val="SIText"/>
                  </w:pPr>
                  <w:r w:rsidRPr="00CD559B">
                    <w:t>Plan and coordinate production equipment maintenance</w:t>
                  </w:r>
                </w:p>
                <w:p w14:paraId="75455FBB" w14:textId="77777777" w:rsidR="00083166" w:rsidRPr="00CD559B" w:rsidRDefault="00083166" w:rsidP="00083166">
                  <w:pPr>
                    <w:pStyle w:val="SIText"/>
                  </w:pPr>
                </w:p>
              </w:tc>
            </w:tr>
            <w:tr w:rsidR="00083166" w:rsidRPr="00CD559B" w14:paraId="3BA2FC0B" w14:textId="77777777" w:rsidTr="00C053D5">
              <w:tc>
                <w:tcPr>
                  <w:tcW w:w="1611" w:type="dxa"/>
                </w:tcPr>
                <w:p w14:paraId="3C358CED" w14:textId="77777777" w:rsidR="00083166" w:rsidRPr="00CD559B" w:rsidRDefault="00083166" w:rsidP="00083166">
                  <w:pPr>
                    <w:pStyle w:val="SIText"/>
                  </w:pPr>
                  <w:r w:rsidRPr="00CD559B">
                    <w:t>FBPPPL4003</w:t>
                  </w:r>
                </w:p>
              </w:tc>
              <w:tc>
                <w:tcPr>
                  <w:tcW w:w="6911" w:type="dxa"/>
                </w:tcPr>
                <w:p w14:paraId="6D6C3D02" w14:textId="77777777" w:rsidR="00083166" w:rsidRPr="00CD559B" w:rsidRDefault="00083166" w:rsidP="00083166">
                  <w:pPr>
                    <w:pStyle w:val="SIText"/>
                  </w:pPr>
                  <w:r w:rsidRPr="00CD559B">
                    <w:t>Schedule and manage production</w:t>
                  </w:r>
                </w:p>
                <w:p w14:paraId="6C6D6405" w14:textId="77777777" w:rsidR="00083166" w:rsidRPr="00CD559B" w:rsidRDefault="00083166" w:rsidP="00083166">
                  <w:pPr>
                    <w:pStyle w:val="SIText"/>
                  </w:pPr>
                </w:p>
              </w:tc>
            </w:tr>
            <w:tr w:rsidR="00083166" w:rsidRPr="00CD559B" w14:paraId="74529693" w14:textId="77777777" w:rsidTr="006E3D4B">
              <w:tc>
                <w:tcPr>
                  <w:tcW w:w="1611" w:type="dxa"/>
                </w:tcPr>
                <w:p w14:paraId="070FA0AA" w14:textId="6BD57EFD" w:rsidR="00083166" w:rsidRPr="00CD559B" w:rsidRDefault="00083166" w:rsidP="00083166">
                  <w:pPr>
                    <w:pStyle w:val="SIText"/>
                  </w:pPr>
                  <w:r w:rsidRPr="00CD559B">
                    <w:t>FBPPPL</w:t>
                  </w:r>
                  <w:r>
                    <w:t>4007</w:t>
                  </w:r>
                </w:p>
              </w:tc>
              <w:tc>
                <w:tcPr>
                  <w:tcW w:w="6911" w:type="dxa"/>
                </w:tcPr>
                <w:p w14:paraId="162C0140" w14:textId="77777777" w:rsidR="00083166" w:rsidRPr="00CD559B" w:rsidRDefault="00083166" w:rsidP="00083166">
                  <w:pPr>
                    <w:pStyle w:val="SIText"/>
                  </w:pPr>
                  <w:r w:rsidRPr="00CD559B">
                    <w:t>Manage internal audits</w:t>
                  </w:r>
                </w:p>
                <w:p w14:paraId="7D934EE1" w14:textId="6721C914" w:rsidR="00083166" w:rsidRPr="00CD559B" w:rsidRDefault="00083166" w:rsidP="00083166">
                  <w:pPr>
                    <w:pStyle w:val="SIText"/>
                  </w:pPr>
                </w:p>
              </w:tc>
            </w:tr>
            <w:tr w:rsidR="00083166" w:rsidRPr="00CD559B" w14:paraId="7E77AA48" w14:textId="77777777" w:rsidTr="006E3D4B">
              <w:trPr>
                <w:trHeight w:val="395"/>
              </w:trPr>
              <w:tc>
                <w:tcPr>
                  <w:tcW w:w="1611" w:type="dxa"/>
                </w:tcPr>
                <w:p w14:paraId="1F67823C" w14:textId="08911EA2" w:rsidR="00083166" w:rsidRPr="00CD559B" w:rsidRDefault="00083166" w:rsidP="00083166">
                  <w:pPr>
                    <w:pStyle w:val="SIText"/>
                  </w:pPr>
                  <w:r w:rsidRPr="00CD559B">
                    <w:t>FBPTEC300</w:t>
                  </w:r>
                  <w:r>
                    <w:t>1</w:t>
                  </w:r>
                </w:p>
              </w:tc>
              <w:tc>
                <w:tcPr>
                  <w:tcW w:w="6911" w:type="dxa"/>
                </w:tcPr>
                <w:p w14:paraId="60FC02F3" w14:textId="763917E3" w:rsidR="00083166" w:rsidRPr="00CD559B" w:rsidRDefault="00083166" w:rsidP="00083166">
                  <w:pPr>
                    <w:pStyle w:val="SIText"/>
                  </w:pPr>
                  <w:r w:rsidRPr="00CD559B">
                    <w:t>Apply raw materials, ingredient and process knowledge to production problems</w:t>
                  </w:r>
                </w:p>
              </w:tc>
            </w:tr>
            <w:tr w:rsidR="00083166" w:rsidRPr="00CD559B" w14:paraId="4491130A" w14:textId="77777777" w:rsidTr="006E3D4B">
              <w:tc>
                <w:tcPr>
                  <w:tcW w:w="1611" w:type="dxa"/>
                </w:tcPr>
                <w:p w14:paraId="4FCC840A" w14:textId="77777777" w:rsidR="00083166" w:rsidRPr="00CD559B" w:rsidRDefault="00083166" w:rsidP="00083166">
                  <w:pPr>
                    <w:pStyle w:val="SIText"/>
                  </w:pPr>
                  <w:r w:rsidRPr="00CD559B">
                    <w:rPr>
                      <w:rFonts w:eastAsiaTheme="minorHAnsi"/>
                    </w:rPr>
                    <w:t>FBPTEC4008</w:t>
                  </w:r>
                </w:p>
              </w:tc>
              <w:tc>
                <w:tcPr>
                  <w:tcW w:w="6911" w:type="dxa"/>
                </w:tcPr>
                <w:p w14:paraId="57FF5B48" w14:textId="77777777" w:rsidR="00083166" w:rsidRDefault="00083166" w:rsidP="00083166">
                  <w:pPr>
                    <w:pStyle w:val="SIText"/>
                  </w:pPr>
                  <w:r w:rsidRPr="00CD559B">
                    <w:t>Participate in product recalls</w:t>
                  </w:r>
                </w:p>
                <w:p w14:paraId="73F26572" w14:textId="0E0103E7" w:rsidR="00B71191" w:rsidRPr="00CD559B" w:rsidRDefault="00B71191" w:rsidP="00083166">
                  <w:pPr>
                    <w:pStyle w:val="SIText"/>
                  </w:pPr>
                </w:p>
              </w:tc>
            </w:tr>
            <w:tr w:rsidR="00125E6E" w:rsidRPr="00CD559B" w14:paraId="6EAEE681" w14:textId="77777777" w:rsidTr="004D4F69">
              <w:tc>
                <w:tcPr>
                  <w:tcW w:w="1611" w:type="dxa"/>
                </w:tcPr>
                <w:p w14:paraId="4CB56DA1" w14:textId="77777777" w:rsidR="00125E6E" w:rsidRPr="00CD559B" w:rsidRDefault="00125E6E" w:rsidP="004D4F69">
                  <w:pPr>
                    <w:pStyle w:val="SIText"/>
                  </w:pPr>
                  <w:r w:rsidRPr="006E26FF">
                    <w:t>FBPTEC4XX14</w:t>
                  </w:r>
                </w:p>
              </w:tc>
              <w:tc>
                <w:tcPr>
                  <w:tcW w:w="6911" w:type="dxa"/>
                </w:tcPr>
                <w:p w14:paraId="22D1E776" w14:textId="77777777" w:rsidR="00125E6E" w:rsidRDefault="008C455F" w:rsidP="004D4F69">
                  <w:pPr>
                    <w:pStyle w:val="SIText"/>
                  </w:pPr>
                  <w:r w:rsidRPr="00603876">
                    <w:t xml:space="preserve">Produce </w:t>
                  </w:r>
                  <w:r>
                    <w:t>fermented and dry-cured meat products</w:t>
                  </w:r>
                  <w:r w:rsidRPr="00CD559B">
                    <w:t xml:space="preserve"> </w:t>
                  </w:r>
                </w:p>
                <w:p w14:paraId="75C055F7" w14:textId="56F8D360" w:rsidR="008C455F" w:rsidRPr="00CD559B" w:rsidRDefault="008C455F" w:rsidP="004D4F69">
                  <w:pPr>
                    <w:pStyle w:val="SIText"/>
                  </w:pPr>
                </w:p>
              </w:tc>
            </w:tr>
            <w:tr w:rsidR="00B71191" w:rsidRPr="00CD559B" w14:paraId="76DCCDCE" w14:textId="77777777" w:rsidTr="006E3D4B">
              <w:tc>
                <w:tcPr>
                  <w:tcW w:w="1611" w:type="dxa"/>
                </w:tcPr>
                <w:p w14:paraId="249D8C8A" w14:textId="77777777" w:rsidR="00B71191" w:rsidRPr="00CD559B" w:rsidRDefault="00B71191" w:rsidP="00B71191">
                  <w:pPr>
                    <w:pStyle w:val="SIText"/>
                  </w:pPr>
                  <w:r w:rsidRPr="00CD559B">
                    <w:t>FBPTEC5002</w:t>
                  </w:r>
                </w:p>
              </w:tc>
              <w:tc>
                <w:tcPr>
                  <w:tcW w:w="6911" w:type="dxa"/>
                </w:tcPr>
                <w:p w14:paraId="342AE325" w14:textId="77777777" w:rsidR="00B71191" w:rsidRDefault="00B71191" w:rsidP="00B71191">
                  <w:pPr>
                    <w:pStyle w:val="SIText"/>
                  </w:pPr>
                  <w:r w:rsidRPr="00CD559B">
                    <w:t>Manage utilities and energy for a production process</w:t>
                  </w:r>
                </w:p>
                <w:p w14:paraId="4B255549" w14:textId="4250E340" w:rsidR="00B71191" w:rsidRPr="00CD559B" w:rsidRDefault="00B71191" w:rsidP="00B71191">
                  <w:pPr>
                    <w:pStyle w:val="SIText"/>
                  </w:pPr>
                </w:p>
              </w:tc>
            </w:tr>
            <w:tr w:rsidR="00B71191" w:rsidRPr="00CD559B" w14:paraId="7D47FA79" w14:textId="77777777" w:rsidTr="006E3D4B">
              <w:tc>
                <w:tcPr>
                  <w:tcW w:w="1611" w:type="dxa"/>
                </w:tcPr>
                <w:p w14:paraId="0FD04FCD" w14:textId="659E0EBD" w:rsidR="00B71191" w:rsidRPr="00CD559B" w:rsidRDefault="00B71191" w:rsidP="00B71191">
                  <w:pPr>
                    <w:pStyle w:val="SIText"/>
                  </w:pPr>
                  <w:r w:rsidRPr="00CD559B">
                    <w:t>FBPTEC5XX</w:t>
                  </w:r>
                  <w:r>
                    <w:t>11</w:t>
                  </w:r>
                </w:p>
              </w:tc>
              <w:tc>
                <w:tcPr>
                  <w:tcW w:w="6911" w:type="dxa"/>
                </w:tcPr>
                <w:p w14:paraId="462D729B" w14:textId="77777777" w:rsidR="00B71191" w:rsidRDefault="00B71191" w:rsidP="00B71191">
                  <w:pPr>
                    <w:pStyle w:val="SIText"/>
                  </w:pPr>
                  <w:r w:rsidRPr="00CD559B">
                    <w:t>Design an artisan food production facility</w:t>
                  </w:r>
                </w:p>
                <w:p w14:paraId="4592179B" w14:textId="507C2893" w:rsidR="00B71191" w:rsidRPr="00CD559B" w:rsidRDefault="00B71191" w:rsidP="00B71191">
                  <w:pPr>
                    <w:pStyle w:val="SIText"/>
                  </w:pPr>
                </w:p>
              </w:tc>
            </w:tr>
            <w:tr w:rsidR="00B71191" w:rsidRPr="00CD559B" w14:paraId="43D88C2C" w14:textId="77777777" w:rsidTr="006E3D4B">
              <w:tc>
                <w:tcPr>
                  <w:tcW w:w="1611" w:type="dxa"/>
                </w:tcPr>
                <w:p w14:paraId="4D60E613" w14:textId="77777777" w:rsidR="00B71191" w:rsidRPr="00CD559B" w:rsidRDefault="00B71191" w:rsidP="00B71191">
                  <w:pPr>
                    <w:pStyle w:val="SIText"/>
                    <w:rPr>
                      <w:lang w:val="en-US"/>
                    </w:rPr>
                  </w:pPr>
                  <w:r w:rsidRPr="00CD559B">
                    <w:rPr>
                      <w:lang w:val="en-US"/>
                    </w:rPr>
                    <w:t xml:space="preserve">MSL922001 </w:t>
                  </w:r>
                </w:p>
              </w:tc>
              <w:tc>
                <w:tcPr>
                  <w:tcW w:w="6911" w:type="dxa"/>
                </w:tcPr>
                <w:p w14:paraId="0610E05E" w14:textId="77777777" w:rsidR="00B71191" w:rsidRDefault="00B71191" w:rsidP="00B71191">
                  <w:pPr>
                    <w:pStyle w:val="SIText"/>
                    <w:rPr>
                      <w:lang w:val="en-US"/>
                    </w:rPr>
                  </w:pPr>
                  <w:r w:rsidRPr="00CD559B">
                    <w:rPr>
                      <w:lang w:val="en-US"/>
                    </w:rPr>
                    <w:t>Record and present data</w:t>
                  </w:r>
                </w:p>
                <w:p w14:paraId="196732F5" w14:textId="7BA863FD" w:rsidR="00B71191" w:rsidRPr="00CD559B" w:rsidRDefault="00B71191" w:rsidP="00B71191">
                  <w:pPr>
                    <w:pStyle w:val="SIText"/>
                  </w:pPr>
                </w:p>
              </w:tc>
            </w:tr>
            <w:tr w:rsidR="00B71191" w:rsidRPr="00CD559B" w14:paraId="702AF851" w14:textId="77777777" w:rsidTr="006E3D4B">
              <w:tc>
                <w:tcPr>
                  <w:tcW w:w="1611" w:type="dxa"/>
                </w:tcPr>
                <w:p w14:paraId="55EBC668" w14:textId="233976EE" w:rsidR="00B71191" w:rsidRPr="00CD559B" w:rsidRDefault="00B71191" w:rsidP="00B71191">
                  <w:pPr>
                    <w:pStyle w:val="SIText"/>
                  </w:pPr>
                  <w:r w:rsidRPr="00CD559B">
                    <w:t xml:space="preserve">MSMENV272 </w:t>
                  </w:r>
                </w:p>
              </w:tc>
              <w:tc>
                <w:tcPr>
                  <w:tcW w:w="6911" w:type="dxa"/>
                </w:tcPr>
                <w:p w14:paraId="6E944214" w14:textId="48B7ED41" w:rsidR="00B71191" w:rsidRDefault="00B71191" w:rsidP="00B71191">
                  <w:pPr>
                    <w:pStyle w:val="SIText"/>
                  </w:pPr>
                  <w:r w:rsidRPr="00CD559B">
                    <w:t>Participate in environmentally sustainable work practices</w:t>
                  </w:r>
                </w:p>
                <w:p w14:paraId="51276A6F" w14:textId="77777777" w:rsidR="00B71191" w:rsidRPr="00CD559B" w:rsidRDefault="00B71191" w:rsidP="00B71191">
                  <w:pPr>
                    <w:pStyle w:val="SIText"/>
                  </w:pPr>
                </w:p>
              </w:tc>
            </w:tr>
            <w:tr w:rsidR="00B71191" w:rsidRPr="00CD559B" w14:paraId="1F4E9E88" w14:textId="77777777" w:rsidTr="006E3D4B">
              <w:tc>
                <w:tcPr>
                  <w:tcW w:w="1611" w:type="dxa"/>
                </w:tcPr>
                <w:p w14:paraId="65864A00" w14:textId="77777777" w:rsidR="00B71191" w:rsidRPr="00CD559B" w:rsidRDefault="00B71191" w:rsidP="00B71191">
                  <w:pPr>
                    <w:pStyle w:val="SIText"/>
                  </w:pPr>
                  <w:r w:rsidRPr="00CD559B">
                    <w:t>SIRRFSA001</w:t>
                  </w:r>
                </w:p>
              </w:tc>
              <w:tc>
                <w:tcPr>
                  <w:tcW w:w="6911" w:type="dxa"/>
                </w:tcPr>
                <w:p w14:paraId="168F14CC" w14:textId="77777777" w:rsidR="00B71191" w:rsidRPr="00CD559B" w:rsidRDefault="00B71191" w:rsidP="00B71191">
                  <w:pPr>
                    <w:pStyle w:val="SIText"/>
                  </w:pPr>
                  <w:r w:rsidRPr="00CD559B">
                    <w:t>Handle food safely in a retail environment</w:t>
                  </w:r>
                </w:p>
                <w:p w14:paraId="6BD1CFEB" w14:textId="61806AD3" w:rsidR="00B71191" w:rsidRPr="00CD559B" w:rsidRDefault="00B71191" w:rsidP="00B71191">
                  <w:pPr>
                    <w:pStyle w:val="SIText"/>
                  </w:pPr>
                </w:p>
              </w:tc>
            </w:tr>
            <w:tr w:rsidR="00B71191" w:rsidRPr="000E1981" w14:paraId="7172539D" w14:textId="77777777" w:rsidTr="006E3D4B">
              <w:tc>
                <w:tcPr>
                  <w:tcW w:w="1611" w:type="dxa"/>
                </w:tcPr>
                <w:p w14:paraId="262494F5" w14:textId="77777777" w:rsidR="00B71191" w:rsidRPr="00CD559B" w:rsidRDefault="00B71191" w:rsidP="00B71191">
                  <w:pPr>
                    <w:pStyle w:val="SIText"/>
                  </w:pPr>
                  <w:r w:rsidRPr="00CD559B">
                    <w:rPr>
                      <w:lang w:val="en-US"/>
                    </w:rPr>
                    <w:t>TLIA3016</w:t>
                  </w:r>
                </w:p>
              </w:tc>
              <w:tc>
                <w:tcPr>
                  <w:tcW w:w="6911" w:type="dxa"/>
                </w:tcPr>
                <w:p w14:paraId="647354C4" w14:textId="77777777" w:rsidR="00B71191" w:rsidRPr="0074202F" w:rsidRDefault="00B71191" w:rsidP="00B71191">
                  <w:pPr>
                    <w:pStyle w:val="SIText"/>
                    <w:rPr>
                      <w:lang w:val="en-US"/>
                    </w:rPr>
                  </w:pPr>
                  <w:r w:rsidRPr="00CD559B">
                    <w:rPr>
                      <w:lang w:val="en-US"/>
                    </w:rPr>
                    <w:t xml:space="preserve">Use inventory systems to </w:t>
                  </w:r>
                  <w:proofErr w:type="spellStart"/>
                  <w:r w:rsidRPr="00CD559B">
                    <w:rPr>
                      <w:lang w:val="en-US"/>
                    </w:rPr>
                    <w:t>organise</w:t>
                  </w:r>
                  <w:proofErr w:type="spellEnd"/>
                  <w:r w:rsidRPr="00CD559B">
                    <w:rPr>
                      <w:lang w:val="en-US"/>
                    </w:rPr>
                    <w:t xml:space="preserve"> stock control</w:t>
                  </w:r>
                </w:p>
                <w:p w14:paraId="3787D445" w14:textId="77777777" w:rsidR="00B71191" w:rsidRPr="0074202F" w:rsidRDefault="00B71191" w:rsidP="00B71191">
                  <w:pPr>
                    <w:pStyle w:val="SIText"/>
                  </w:pPr>
                </w:p>
              </w:tc>
            </w:tr>
          </w:tbl>
          <w:p w14:paraId="1CEC7D7D" w14:textId="77777777" w:rsidR="004270D2" w:rsidRDefault="004270D2" w:rsidP="00BF1EB2">
            <w:pPr>
              <w:pStyle w:val="SIText"/>
            </w:pPr>
          </w:p>
          <w:p w14:paraId="60A2CF42" w14:textId="3796D9E9" w:rsidR="00BF1EB2" w:rsidRDefault="00BF1EB2" w:rsidP="00FE6032">
            <w:pPr>
              <w:pStyle w:val="SIText"/>
            </w:pPr>
          </w:p>
        </w:tc>
      </w:tr>
    </w:tbl>
    <w:p w14:paraId="582F7C0F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372AE244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30B73613" w14:textId="77777777" w:rsidR="005C7EA8" w:rsidRDefault="000D7BE6" w:rsidP="000C13F1">
            <w:pPr>
              <w:pStyle w:val="SITextHeading2"/>
              <w:rPr>
                <w:b w:val="0"/>
              </w:rPr>
            </w:pPr>
            <w:r>
              <w:lastRenderedPageBreak/>
              <w:br w:type="page"/>
            </w:r>
            <w:r w:rsidR="000C13F1" w:rsidRPr="000C13F1">
              <w:t>Qualification Mapping Information</w:t>
            </w:r>
          </w:p>
          <w:p w14:paraId="7FA23C95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4758" w:type="pct"/>
              <w:tblLook w:val="04A0" w:firstRow="1" w:lastRow="0" w:firstColumn="1" w:lastColumn="0" w:noHBand="0" w:noVBand="1"/>
            </w:tblPr>
            <w:tblGrid>
              <w:gridCol w:w="1934"/>
              <w:gridCol w:w="2077"/>
              <w:gridCol w:w="2629"/>
              <w:gridCol w:w="2307"/>
            </w:tblGrid>
            <w:tr w:rsidR="000C13F1" w:rsidRPr="00923720" w14:paraId="48E83F46" w14:textId="77777777" w:rsidTr="00C053D5">
              <w:trPr>
                <w:tblHeader/>
              </w:trPr>
              <w:tc>
                <w:tcPr>
                  <w:tcW w:w="1080" w:type="pct"/>
                </w:tcPr>
                <w:p w14:paraId="0DFB1D7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61" w:type="pct"/>
                </w:tcPr>
                <w:p w14:paraId="75A6F38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469" w:type="pct"/>
                </w:tcPr>
                <w:p w14:paraId="20D9D8A4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289" w:type="pct"/>
                </w:tcPr>
                <w:p w14:paraId="6058C772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2D914596" w14:textId="77777777" w:rsidTr="00C053D5">
              <w:tc>
                <w:tcPr>
                  <w:tcW w:w="1080" w:type="pct"/>
                </w:tcPr>
                <w:p w14:paraId="298C74EA" w14:textId="0116C48D" w:rsidR="006E3D4B" w:rsidRPr="008E1F7B" w:rsidRDefault="006E3D4B" w:rsidP="006E3D4B">
                  <w:pPr>
                    <w:pStyle w:val="SIText"/>
                  </w:pPr>
                  <w:r>
                    <w:t>FBP4XX19</w:t>
                  </w:r>
                  <w:r w:rsidRPr="008E1F7B">
                    <w:t xml:space="preserve"> </w:t>
                  </w:r>
                  <w:r>
                    <w:t>Certificate IV in Fermented Food and Beverages</w:t>
                  </w:r>
                </w:p>
                <w:p w14:paraId="10D038A0" w14:textId="0B255167" w:rsidR="000C13F1" w:rsidRPr="00923720" w:rsidRDefault="000C13F1" w:rsidP="000C13F1">
                  <w:pPr>
                    <w:pStyle w:val="SIText"/>
                  </w:pPr>
                </w:p>
              </w:tc>
              <w:tc>
                <w:tcPr>
                  <w:tcW w:w="1161" w:type="pct"/>
                </w:tcPr>
                <w:p w14:paraId="1F18FD96" w14:textId="31B08508" w:rsidR="000C13F1" w:rsidRPr="00BC49BB" w:rsidRDefault="000C13F1" w:rsidP="000C13F1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1CC52475" w14:textId="6D91E29C" w:rsidR="00DF737A" w:rsidRPr="00BC49BB" w:rsidRDefault="00736D2D" w:rsidP="000C13F1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289" w:type="pct"/>
                </w:tcPr>
                <w:p w14:paraId="5214627C" w14:textId="6DA7DC12" w:rsidR="000C13F1" w:rsidRDefault="00211DAA" w:rsidP="000C13F1">
                  <w:pPr>
                    <w:pStyle w:val="SIText"/>
                  </w:pPr>
                  <w:r>
                    <w:t xml:space="preserve">No equivalent </w:t>
                  </w:r>
                  <w:r w:rsidR="000C13F1">
                    <w:t>qualification</w:t>
                  </w:r>
                </w:p>
                <w:p w14:paraId="731321E9" w14:textId="77777777" w:rsidR="000C13F1" w:rsidRDefault="000C13F1" w:rsidP="000C13F1">
                  <w:pPr>
                    <w:pStyle w:val="SIText"/>
                  </w:pPr>
                </w:p>
                <w:p w14:paraId="4008D2F1" w14:textId="77777777" w:rsidR="000C13F1" w:rsidRPr="00BC49BB" w:rsidRDefault="000C13F1" w:rsidP="007851DC">
                  <w:pPr>
                    <w:pStyle w:val="SIText"/>
                  </w:pPr>
                </w:p>
              </w:tc>
            </w:tr>
          </w:tbl>
          <w:p w14:paraId="392763C2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39A1CABD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03372DE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76E90A00" w14:textId="08A239FC" w:rsidR="007851DC" w:rsidRDefault="00140954" w:rsidP="007851DC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="006E3D4B">
              <w:t xml:space="preserve">, at </w:t>
            </w:r>
            <w:hyperlink r:id="rId11" w:history="1">
              <w:r w:rsidR="006E3D4B" w:rsidRPr="00B61921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  <w:r w:rsidR="006E3D4B">
              <w:t xml:space="preserve">. </w:t>
            </w:r>
          </w:p>
          <w:p w14:paraId="65319158" w14:textId="77777777" w:rsidR="000C13F1" w:rsidRDefault="000C13F1" w:rsidP="00140954">
            <w:pPr>
              <w:pStyle w:val="Temporarytext"/>
            </w:pPr>
          </w:p>
        </w:tc>
      </w:tr>
    </w:tbl>
    <w:p w14:paraId="0EEB9279" w14:textId="279A71A7" w:rsidR="00F1480E" w:rsidRDefault="00F1480E" w:rsidP="00F1480E">
      <w:pPr>
        <w:pStyle w:val="SIText"/>
      </w:pPr>
    </w:p>
    <w:p w14:paraId="4791DB51" w14:textId="58929107" w:rsidR="005C6AE7" w:rsidRDefault="005C6AE7" w:rsidP="005C6AE7">
      <w:pPr>
        <w:pStyle w:val="SIText"/>
      </w:pPr>
    </w:p>
    <w:sectPr w:rsidR="005C6AE7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CA5C" w14:textId="77777777" w:rsidR="00404776" w:rsidRDefault="00404776" w:rsidP="00BF3F0A">
      <w:r>
        <w:separator/>
      </w:r>
    </w:p>
    <w:p w14:paraId="59B418F7" w14:textId="77777777" w:rsidR="00404776" w:rsidRDefault="00404776"/>
  </w:endnote>
  <w:endnote w:type="continuationSeparator" w:id="0">
    <w:p w14:paraId="3268AE77" w14:textId="77777777" w:rsidR="00404776" w:rsidRDefault="00404776" w:rsidP="00BF3F0A">
      <w:r>
        <w:continuationSeparator/>
      </w:r>
    </w:p>
    <w:p w14:paraId="74F9E72A" w14:textId="77777777" w:rsidR="00404776" w:rsidRDefault="00404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7693D" w14:textId="797F402E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E85">
          <w:rPr>
            <w:noProof/>
          </w:rPr>
          <w:t>2</w:t>
        </w:r>
        <w:r>
          <w:rPr>
            <w:noProof/>
          </w:rPr>
          <w:fldChar w:fldCharType="end"/>
        </w:r>
      </w:p>
      <w:p w14:paraId="0AAD3882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325D838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1A92" w14:textId="77777777" w:rsidR="00404776" w:rsidRDefault="00404776" w:rsidP="00BF3F0A">
      <w:r>
        <w:separator/>
      </w:r>
    </w:p>
    <w:p w14:paraId="01F14469" w14:textId="77777777" w:rsidR="00404776" w:rsidRDefault="00404776"/>
  </w:footnote>
  <w:footnote w:type="continuationSeparator" w:id="0">
    <w:p w14:paraId="0D8FC835" w14:textId="77777777" w:rsidR="00404776" w:rsidRDefault="00404776" w:rsidP="00BF3F0A">
      <w:r>
        <w:continuationSeparator/>
      </w:r>
    </w:p>
    <w:p w14:paraId="60005AAA" w14:textId="77777777" w:rsidR="00404776" w:rsidRDefault="00404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221A" w14:textId="7073376A" w:rsidR="009C2650" w:rsidRPr="008E1F7B" w:rsidRDefault="008E1DA5" w:rsidP="006E3D4B">
    <w:pPr>
      <w:pStyle w:val="SIText"/>
    </w:pPr>
    <w:r>
      <w:t>FBP</w:t>
    </w:r>
    <w:r w:rsidR="008755E5">
      <w:t>4</w:t>
    </w:r>
    <w:r>
      <w:t>XX</w:t>
    </w:r>
    <w:r w:rsidR="006E3D4B">
      <w:t>19</w:t>
    </w:r>
    <w:r w:rsidR="008E1F7B" w:rsidRPr="008E1F7B">
      <w:t xml:space="preserve"> </w:t>
    </w:r>
    <w:r w:rsidR="0050333C">
      <w:t xml:space="preserve">Certificate IV in </w:t>
    </w:r>
    <w:r w:rsidR="004C2481">
      <w:t xml:space="preserve">Artisan </w:t>
    </w:r>
    <w:r w:rsidR="0050333C">
      <w:t xml:space="preserve">Fermented </w:t>
    </w:r>
    <w:r w:rsidR="00125E6E">
      <w:t>Products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1277B1F"/>
    <w:multiLevelType w:val="hybridMultilevel"/>
    <w:tmpl w:val="3FCCC1A4"/>
    <w:lvl w:ilvl="0" w:tplc="D99008CA">
      <w:start w:val="1"/>
      <w:numFmt w:val="bullet"/>
      <w:pStyle w:val="BulletStyl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E852103C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</w:rPr>
    </w:lvl>
    <w:lvl w:ilvl="2" w:tplc="C38AFA74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5043C"/>
    <w:multiLevelType w:val="hybridMultilevel"/>
    <w:tmpl w:val="5FE0B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DC"/>
    <w:rsid w:val="000014B9"/>
    <w:rsid w:val="00005A15"/>
    <w:rsid w:val="00007878"/>
    <w:rsid w:val="0001108F"/>
    <w:rsid w:val="000115E2"/>
    <w:rsid w:val="00012531"/>
    <w:rsid w:val="0001296A"/>
    <w:rsid w:val="00016803"/>
    <w:rsid w:val="0001789C"/>
    <w:rsid w:val="00017C6F"/>
    <w:rsid w:val="00022F07"/>
    <w:rsid w:val="00023992"/>
    <w:rsid w:val="00041E59"/>
    <w:rsid w:val="00064BFE"/>
    <w:rsid w:val="00070B3E"/>
    <w:rsid w:val="00071F95"/>
    <w:rsid w:val="000737BB"/>
    <w:rsid w:val="00074AB4"/>
    <w:rsid w:val="00074E47"/>
    <w:rsid w:val="00082DB0"/>
    <w:rsid w:val="00083166"/>
    <w:rsid w:val="000860E5"/>
    <w:rsid w:val="00096051"/>
    <w:rsid w:val="00096DA6"/>
    <w:rsid w:val="00097C9D"/>
    <w:rsid w:val="000A5441"/>
    <w:rsid w:val="000B6772"/>
    <w:rsid w:val="000C13F1"/>
    <w:rsid w:val="000C4913"/>
    <w:rsid w:val="000D421E"/>
    <w:rsid w:val="000D7BE6"/>
    <w:rsid w:val="000E0F65"/>
    <w:rsid w:val="000E1981"/>
    <w:rsid w:val="000E2C86"/>
    <w:rsid w:val="000F29F2"/>
    <w:rsid w:val="00101659"/>
    <w:rsid w:val="00104184"/>
    <w:rsid w:val="001078BF"/>
    <w:rsid w:val="00117C4B"/>
    <w:rsid w:val="00125E6E"/>
    <w:rsid w:val="00133957"/>
    <w:rsid w:val="001341EC"/>
    <w:rsid w:val="001372F6"/>
    <w:rsid w:val="00140954"/>
    <w:rsid w:val="001426C7"/>
    <w:rsid w:val="00144385"/>
    <w:rsid w:val="00144902"/>
    <w:rsid w:val="00151293"/>
    <w:rsid w:val="00151D93"/>
    <w:rsid w:val="00155351"/>
    <w:rsid w:val="0015633F"/>
    <w:rsid w:val="00156EF3"/>
    <w:rsid w:val="001612B5"/>
    <w:rsid w:val="00176E4F"/>
    <w:rsid w:val="0018546B"/>
    <w:rsid w:val="00192066"/>
    <w:rsid w:val="001A6A3E"/>
    <w:rsid w:val="001A7B6D"/>
    <w:rsid w:val="001B34D5"/>
    <w:rsid w:val="001B513A"/>
    <w:rsid w:val="001B53DD"/>
    <w:rsid w:val="001C0A75"/>
    <w:rsid w:val="001E16BC"/>
    <w:rsid w:val="001F28F9"/>
    <w:rsid w:val="001F2BA5"/>
    <w:rsid w:val="001F308D"/>
    <w:rsid w:val="00201A7C"/>
    <w:rsid w:val="00211DAA"/>
    <w:rsid w:val="00213D37"/>
    <w:rsid w:val="0021414D"/>
    <w:rsid w:val="00223124"/>
    <w:rsid w:val="002251B2"/>
    <w:rsid w:val="00234444"/>
    <w:rsid w:val="00234DEC"/>
    <w:rsid w:val="00242293"/>
    <w:rsid w:val="00244EA7"/>
    <w:rsid w:val="0024586E"/>
    <w:rsid w:val="002524CA"/>
    <w:rsid w:val="00262FC3"/>
    <w:rsid w:val="00276DB8"/>
    <w:rsid w:val="00282664"/>
    <w:rsid w:val="00285FB8"/>
    <w:rsid w:val="002927A6"/>
    <w:rsid w:val="002931C2"/>
    <w:rsid w:val="002A4CD3"/>
    <w:rsid w:val="002C337A"/>
    <w:rsid w:val="002C55E9"/>
    <w:rsid w:val="002D0C8B"/>
    <w:rsid w:val="002E193E"/>
    <w:rsid w:val="002F136E"/>
    <w:rsid w:val="002F1BE6"/>
    <w:rsid w:val="0031048D"/>
    <w:rsid w:val="00321C7C"/>
    <w:rsid w:val="00327DBF"/>
    <w:rsid w:val="003365E7"/>
    <w:rsid w:val="00337E82"/>
    <w:rsid w:val="00350BB1"/>
    <w:rsid w:val="00352C83"/>
    <w:rsid w:val="00362A88"/>
    <w:rsid w:val="0037067D"/>
    <w:rsid w:val="0038735B"/>
    <w:rsid w:val="0038778A"/>
    <w:rsid w:val="003916D1"/>
    <w:rsid w:val="003973EC"/>
    <w:rsid w:val="003A21F0"/>
    <w:rsid w:val="003A259E"/>
    <w:rsid w:val="003A58BA"/>
    <w:rsid w:val="003A5AE7"/>
    <w:rsid w:val="003A7221"/>
    <w:rsid w:val="003C13AE"/>
    <w:rsid w:val="003D2E73"/>
    <w:rsid w:val="003D3E14"/>
    <w:rsid w:val="003E2629"/>
    <w:rsid w:val="003E7BBE"/>
    <w:rsid w:val="003F312E"/>
    <w:rsid w:val="00404776"/>
    <w:rsid w:val="004127E3"/>
    <w:rsid w:val="00423D30"/>
    <w:rsid w:val="00425AFC"/>
    <w:rsid w:val="004270D2"/>
    <w:rsid w:val="0043212E"/>
    <w:rsid w:val="00433098"/>
    <w:rsid w:val="00434366"/>
    <w:rsid w:val="004406AF"/>
    <w:rsid w:val="00442690"/>
    <w:rsid w:val="00444423"/>
    <w:rsid w:val="00444BE1"/>
    <w:rsid w:val="0044605A"/>
    <w:rsid w:val="00452F3E"/>
    <w:rsid w:val="004545D5"/>
    <w:rsid w:val="004640AE"/>
    <w:rsid w:val="00470491"/>
    <w:rsid w:val="00475172"/>
    <w:rsid w:val="004758B0"/>
    <w:rsid w:val="00481EA5"/>
    <w:rsid w:val="004832D2"/>
    <w:rsid w:val="00485559"/>
    <w:rsid w:val="004A142B"/>
    <w:rsid w:val="004A44E8"/>
    <w:rsid w:val="004B29B7"/>
    <w:rsid w:val="004B2A2B"/>
    <w:rsid w:val="004B7DBA"/>
    <w:rsid w:val="004C2244"/>
    <w:rsid w:val="004C2481"/>
    <w:rsid w:val="004C27AA"/>
    <w:rsid w:val="004C79A1"/>
    <w:rsid w:val="004D0D5F"/>
    <w:rsid w:val="004D1569"/>
    <w:rsid w:val="004D2710"/>
    <w:rsid w:val="004D3C38"/>
    <w:rsid w:val="004D44B1"/>
    <w:rsid w:val="004E0460"/>
    <w:rsid w:val="004E1579"/>
    <w:rsid w:val="004E31E6"/>
    <w:rsid w:val="004E5FAE"/>
    <w:rsid w:val="004E7094"/>
    <w:rsid w:val="004F1F21"/>
    <w:rsid w:val="004F5537"/>
    <w:rsid w:val="004F5DC7"/>
    <w:rsid w:val="004F78DA"/>
    <w:rsid w:val="0050333C"/>
    <w:rsid w:val="0052350F"/>
    <w:rsid w:val="005248C1"/>
    <w:rsid w:val="00526134"/>
    <w:rsid w:val="00535356"/>
    <w:rsid w:val="00535781"/>
    <w:rsid w:val="00537133"/>
    <w:rsid w:val="00537E58"/>
    <w:rsid w:val="005427C8"/>
    <w:rsid w:val="005446D1"/>
    <w:rsid w:val="00556C4C"/>
    <w:rsid w:val="00557369"/>
    <w:rsid w:val="00561F08"/>
    <w:rsid w:val="00566EE8"/>
    <w:rsid w:val="005708EB"/>
    <w:rsid w:val="00571B8E"/>
    <w:rsid w:val="00575BC6"/>
    <w:rsid w:val="00583902"/>
    <w:rsid w:val="005846F6"/>
    <w:rsid w:val="005A3AA5"/>
    <w:rsid w:val="005A6C9C"/>
    <w:rsid w:val="005A6F3F"/>
    <w:rsid w:val="005A74DC"/>
    <w:rsid w:val="005B119D"/>
    <w:rsid w:val="005B4FE8"/>
    <w:rsid w:val="005B5146"/>
    <w:rsid w:val="005C1339"/>
    <w:rsid w:val="005C4EE0"/>
    <w:rsid w:val="005C6AE7"/>
    <w:rsid w:val="005C7EA8"/>
    <w:rsid w:val="005E5CFC"/>
    <w:rsid w:val="005F33CC"/>
    <w:rsid w:val="00603E80"/>
    <w:rsid w:val="006121D4"/>
    <w:rsid w:val="00613B49"/>
    <w:rsid w:val="00620E8E"/>
    <w:rsid w:val="00633CFE"/>
    <w:rsid w:val="00634FCA"/>
    <w:rsid w:val="006404B5"/>
    <w:rsid w:val="00644BE6"/>
    <w:rsid w:val="006452B8"/>
    <w:rsid w:val="00652E62"/>
    <w:rsid w:val="00681EC1"/>
    <w:rsid w:val="00687B62"/>
    <w:rsid w:val="00690C44"/>
    <w:rsid w:val="006969D9"/>
    <w:rsid w:val="006A2B68"/>
    <w:rsid w:val="006B19B1"/>
    <w:rsid w:val="006C2F32"/>
    <w:rsid w:val="006D4448"/>
    <w:rsid w:val="006E26FF"/>
    <w:rsid w:val="006E2C4D"/>
    <w:rsid w:val="006E3D4B"/>
    <w:rsid w:val="006F1693"/>
    <w:rsid w:val="00705EEC"/>
    <w:rsid w:val="00707741"/>
    <w:rsid w:val="00722769"/>
    <w:rsid w:val="00727901"/>
    <w:rsid w:val="0073075B"/>
    <w:rsid w:val="007341FF"/>
    <w:rsid w:val="00735CCA"/>
    <w:rsid w:val="00736D2D"/>
    <w:rsid w:val="007404E9"/>
    <w:rsid w:val="0074202F"/>
    <w:rsid w:val="007444CF"/>
    <w:rsid w:val="00762133"/>
    <w:rsid w:val="0076523B"/>
    <w:rsid w:val="00770C15"/>
    <w:rsid w:val="00771B60"/>
    <w:rsid w:val="00777699"/>
    <w:rsid w:val="00781905"/>
    <w:rsid w:val="00781D77"/>
    <w:rsid w:val="007851DC"/>
    <w:rsid w:val="007860B7"/>
    <w:rsid w:val="00786DC8"/>
    <w:rsid w:val="00791C25"/>
    <w:rsid w:val="007937D0"/>
    <w:rsid w:val="00795DE9"/>
    <w:rsid w:val="007A1149"/>
    <w:rsid w:val="007A37F2"/>
    <w:rsid w:val="007C4551"/>
    <w:rsid w:val="007D4757"/>
    <w:rsid w:val="007D5A78"/>
    <w:rsid w:val="007E3BD1"/>
    <w:rsid w:val="007F1563"/>
    <w:rsid w:val="007F44DB"/>
    <w:rsid w:val="007F5A8B"/>
    <w:rsid w:val="00812DCD"/>
    <w:rsid w:val="00817D51"/>
    <w:rsid w:val="00823530"/>
    <w:rsid w:val="00823FF4"/>
    <w:rsid w:val="008306E7"/>
    <w:rsid w:val="00834BC8"/>
    <w:rsid w:val="00837FD6"/>
    <w:rsid w:val="0084094A"/>
    <w:rsid w:val="00847B60"/>
    <w:rsid w:val="00850243"/>
    <w:rsid w:val="00850F9C"/>
    <w:rsid w:val="008545EB"/>
    <w:rsid w:val="00855998"/>
    <w:rsid w:val="00856837"/>
    <w:rsid w:val="00863F31"/>
    <w:rsid w:val="00865011"/>
    <w:rsid w:val="008755E5"/>
    <w:rsid w:val="00883C6C"/>
    <w:rsid w:val="00886790"/>
    <w:rsid w:val="00886CC2"/>
    <w:rsid w:val="008908DE"/>
    <w:rsid w:val="00894FBB"/>
    <w:rsid w:val="008A12ED"/>
    <w:rsid w:val="008B2C77"/>
    <w:rsid w:val="008B4AD2"/>
    <w:rsid w:val="008C455F"/>
    <w:rsid w:val="008D650F"/>
    <w:rsid w:val="008E1B41"/>
    <w:rsid w:val="008E1DA5"/>
    <w:rsid w:val="008E1F7B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90EB4"/>
    <w:rsid w:val="009A5900"/>
    <w:rsid w:val="009B52BC"/>
    <w:rsid w:val="009C2650"/>
    <w:rsid w:val="009D108C"/>
    <w:rsid w:val="009D15E2"/>
    <w:rsid w:val="009D15FE"/>
    <w:rsid w:val="009D40D4"/>
    <w:rsid w:val="009D5D2C"/>
    <w:rsid w:val="009E24EA"/>
    <w:rsid w:val="009F0DCC"/>
    <w:rsid w:val="009F11CA"/>
    <w:rsid w:val="009F6A8D"/>
    <w:rsid w:val="00A0695B"/>
    <w:rsid w:val="00A13052"/>
    <w:rsid w:val="00A216A8"/>
    <w:rsid w:val="00A223A6"/>
    <w:rsid w:val="00A2534C"/>
    <w:rsid w:val="00A354FC"/>
    <w:rsid w:val="00A5092E"/>
    <w:rsid w:val="00A56E14"/>
    <w:rsid w:val="00A637BB"/>
    <w:rsid w:val="00A6476B"/>
    <w:rsid w:val="00A6651B"/>
    <w:rsid w:val="00A7534C"/>
    <w:rsid w:val="00A76C6C"/>
    <w:rsid w:val="00A772D9"/>
    <w:rsid w:val="00A819C8"/>
    <w:rsid w:val="00A92DD1"/>
    <w:rsid w:val="00AA14E6"/>
    <w:rsid w:val="00AA5338"/>
    <w:rsid w:val="00AB1B8E"/>
    <w:rsid w:val="00AC0696"/>
    <w:rsid w:val="00AC4C7A"/>
    <w:rsid w:val="00AC4C98"/>
    <w:rsid w:val="00AC5F6B"/>
    <w:rsid w:val="00AD3896"/>
    <w:rsid w:val="00AD5B47"/>
    <w:rsid w:val="00AE1ED9"/>
    <w:rsid w:val="00AE32CB"/>
    <w:rsid w:val="00AF3957"/>
    <w:rsid w:val="00B10A34"/>
    <w:rsid w:val="00B12013"/>
    <w:rsid w:val="00B12C78"/>
    <w:rsid w:val="00B17CBB"/>
    <w:rsid w:val="00B21331"/>
    <w:rsid w:val="00B22C67"/>
    <w:rsid w:val="00B26721"/>
    <w:rsid w:val="00B3508F"/>
    <w:rsid w:val="00B419D5"/>
    <w:rsid w:val="00B443EE"/>
    <w:rsid w:val="00B445AC"/>
    <w:rsid w:val="00B560C8"/>
    <w:rsid w:val="00B61150"/>
    <w:rsid w:val="00B65BC7"/>
    <w:rsid w:val="00B71191"/>
    <w:rsid w:val="00B746B9"/>
    <w:rsid w:val="00B848D4"/>
    <w:rsid w:val="00B865B7"/>
    <w:rsid w:val="00B96B60"/>
    <w:rsid w:val="00BA1CB1"/>
    <w:rsid w:val="00BA482D"/>
    <w:rsid w:val="00BB23F4"/>
    <w:rsid w:val="00BB2AA5"/>
    <w:rsid w:val="00BB601F"/>
    <w:rsid w:val="00BC5075"/>
    <w:rsid w:val="00BD3B0F"/>
    <w:rsid w:val="00BD6EBB"/>
    <w:rsid w:val="00BF0819"/>
    <w:rsid w:val="00BF1D4C"/>
    <w:rsid w:val="00BF1EB2"/>
    <w:rsid w:val="00BF3F0A"/>
    <w:rsid w:val="00BF491E"/>
    <w:rsid w:val="00C053D5"/>
    <w:rsid w:val="00C143C3"/>
    <w:rsid w:val="00C1739B"/>
    <w:rsid w:val="00C26067"/>
    <w:rsid w:val="00C26C7B"/>
    <w:rsid w:val="00C30A29"/>
    <w:rsid w:val="00C317DC"/>
    <w:rsid w:val="00C578E9"/>
    <w:rsid w:val="00C62A42"/>
    <w:rsid w:val="00C703E2"/>
    <w:rsid w:val="00C70626"/>
    <w:rsid w:val="00C72860"/>
    <w:rsid w:val="00C73B90"/>
    <w:rsid w:val="00C7633F"/>
    <w:rsid w:val="00C87E0C"/>
    <w:rsid w:val="00C96AF3"/>
    <w:rsid w:val="00C9775D"/>
    <w:rsid w:val="00C97CCC"/>
    <w:rsid w:val="00CA0274"/>
    <w:rsid w:val="00CA303F"/>
    <w:rsid w:val="00CA565D"/>
    <w:rsid w:val="00CA648E"/>
    <w:rsid w:val="00CB07C6"/>
    <w:rsid w:val="00CB746F"/>
    <w:rsid w:val="00CC27EC"/>
    <w:rsid w:val="00CC451E"/>
    <w:rsid w:val="00CC7B07"/>
    <w:rsid w:val="00CD4E9D"/>
    <w:rsid w:val="00CD4F4D"/>
    <w:rsid w:val="00CD559B"/>
    <w:rsid w:val="00CD5808"/>
    <w:rsid w:val="00CE7D19"/>
    <w:rsid w:val="00CF0CF5"/>
    <w:rsid w:val="00CF2B3E"/>
    <w:rsid w:val="00CF4C36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0226"/>
    <w:rsid w:val="00D527EF"/>
    <w:rsid w:val="00D54C76"/>
    <w:rsid w:val="00D609B8"/>
    <w:rsid w:val="00D63CA5"/>
    <w:rsid w:val="00D65221"/>
    <w:rsid w:val="00D727F3"/>
    <w:rsid w:val="00D73695"/>
    <w:rsid w:val="00D810DE"/>
    <w:rsid w:val="00D832E8"/>
    <w:rsid w:val="00D87D32"/>
    <w:rsid w:val="00D92C83"/>
    <w:rsid w:val="00D96176"/>
    <w:rsid w:val="00DA0A81"/>
    <w:rsid w:val="00DA0EBF"/>
    <w:rsid w:val="00DA3C10"/>
    <w:rsid w:val="00DA53B5"/>
    <w:rsid w:val="00DC1D69"/>
    <w:rsid w:val="00DC5A3A"/>
    <w:rsid w:val="00DD5418"/>
    <w:rsid w:val="00DE3665"/>
    <w:rsid w:val="00DF737A"/>
    <w:rsid w:val="00E012D1"/>
    <w:rsid w:val="00E03673"/>
    <w:rsid w:val="00E048B1"/>
    <w:rsid w:val="00E05939"/>
    <w:rsid w:val="00E238E6"/>
    <w:rsid w:val="00E246B1"/>
    <w:rsid w:val="00E35064"/>
    <w:rsid w:val="00E438C3"/>
    <w:rsid w:val="00E501F0"/>
    <w:rsid w:val="00E902B8"/>
    <w:rsid w:val="00E91BFF"/>
    <w:rsid w:val="00E92933"/>
    <w:rsid w:val="00E9299F"/>
    <w:rsid w:val="00EA0E85"/>
    <w:rsid w:val="00EA3B97"/>
    <w:rsid w:val="00EA5D7D"/>
    <w:rsid w:val="00EB0AA4"/>
    <w:rsid w:val="00EB58C7"/>
    <w:rsid w:val="00EB5C88"/>
    <w:rsid w:val="00EC0469"/>
    <w:rsid w:val="00EE4918"/>
    <w:rsid w:val="00EF01F8"/>
    <w:rsid w:val="00EF2722"/>
    <w:rsid w:val="00EF40EF"/>
    <w:rsid w:val="00F07C48"/>
    <w:rsid w:val="00F1480E"/>
    <w:rsid w:val="00F1497D"/>
    <w:rsid w:val="00F16AAC"/>
    <w:rsid w:val="00F2477F"/>
    <w:rsid w:val="00F438FC"/>
    <w:rsid w:val="00F4683A"/>
    <w:rsid w:val="00F5616F"/>
    <w:rsid w:val="00F56827"/>
    <w:rsid w:val="00F65EF0"/>
    <w:rsid w:val="00F71651"/>
    <w:rsid w:val="00F73518"/>
    <w:rsid w:val="00F76CC6"/>
    <w:rsid w:val="00FA386F"/>
    <w:rsid w:val="00FB306D"/>
    <w:rsid w:val="00FB3D6A"/>
    <w:rsid w:val="00FB6530"/>
    <w:rsid w:val="00FD0C9F"/>
    <w:rsid w:val="00FD3C75"/>
    <w:rsid w:val="00FE0282"/>
    <w:rsid w:val="00FE124D"/>
    <w:rsid w:val="00FE38C4"/>
    <w:rsid w:val="00FE6032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E5E27"/>
  <w15:docId w15:val="{06A5E576-37FC-4DC1-B352-CB636D33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5C6A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UnitText">
    <w:name w:val="Unit Text"/>
    <w:link w:val="UnitTextChar"/>
    <w:qFormat/>
    <w:rsid w:val="00327DBF"/>
    <w:pPr>
      <w:spacing w:after="120" w:line="240" w:lineRule="auto"/>
    </w:pPr>
    <w:rPr>
      <w:rFonts w:ascii="Arial Narrow" w:hAnsi="Arial Narrow"/>
      <w:szCs w:val="24"/>
      <w:lang w:val="en-US"/>
    </w:rPr>
  </w:style>
  <w:style w:type="character" w:customStyle="1" w:styleId="UnitTextChar">
    <w:name w:val="Unit Text Char"/>
    <w:basedOn w:val="DefaultParagraphFont"/>
    <w:link w:val="UnitText"/>
    <w:rsid w:val="00327DBF"/>
    <w:rPr>
      <w:rFonts w:ascii="Arial Narrow" w:hAnsi="Arial Narrow"/>
      <w:szCs w:val="24"/>
      <w:lang w:val="en-US"/>
    </w:rPr>
  </w:style>
  <w:style w:type="paragraph" w:customStyle="1" w:styleId="BulletStyle1">
    <w:name w:val="Bullet Style 1"/>
    <w:link w:val="BulletStyle1Char"/>
    <w:qFormat/>
    <w:rsid w:val="00327DBF"/>
    <w:pPr>
      <w:numPr>
        <w:numId w:val="16"/>
      </w:numPr>
      <w:spacing w:after="0" w:line="240" w:lineRule="auto"/>
      <w:ind w:left="357" w:hanging="357"/>
    </w:pPr>
    <w:rPr>
      <w:rFonts w:ascii="Arial Narrow" w:hAnsi="Arial Narrow"/>
    </w:rPr>
  </w:style>
  <w:style w:type="character" w:customStyle="1" w:styleId="BulletStyle1Char">
    <w:name w:val="Bullet Style 1 Char"/>
    <w:basedOn w:val="DefaultParagraphFont"/>
    <w:link w:val="BulletStyle1"/>
    <w:rsid w:val="00327DBF"/>
    <w:rPr>
      <w:rFonts w:ascii="Arial Narrow" w:hAnsi="Arial Narrow"/>
    </w:rPr>
  </w:style>
  <w:style w:type="paragraph" w:customStyle="1" w:styleId="Qualhead1">
    <w:name w:val="Qual head 1"/>
    <w:link w:val="Qualhead1Char"/>
    <w:rsid w:val="00327DBF"/>
    <w:pPr>
      <w:spacing w:before="240" w:after="60" w:line="240" w:lineRule="auto"/>
    </w:pPr>
    <w:rPr>
      <w:rFonts w:ascii="Arial Narrow" w:hAnsi="Arial Narrow"/>
      <w:b/>
    </w:rPr>
  </w:style>
  <w:style w:type="character" w:customStyle="1" w:styleId="Qualhead1Char">
    <w:name w:val="Qual head 1 Char"/>
    <w:basedOn w:val="DefaultParagraphFont"/>
    <w:link w:val="Qualhead1"/>
    <w:rsid w:val="00327DBF"/>
    <w:rPr>
      <w:rFonts w:ascii="Arial Narrow" w:hAnsi="Arial Narrow"/>
      <w:b/>
    </w:rPr>
  </w:style>
  <w:style w:type="character" w:styleId="Emphasis">
    <w:name w:val="Emphasis"/>
    <w:basedOn w:val="DefaultParagraphFont"/>
    <w:uiPriority w:val="20"/>
    <w:qFormat/>
    <w:rsid w:val="00327DBF"/>
    <w:rPr>
      <w:i/>
    </w:rPr>
  </w:style>
  <w:style w:type="paragraph" w:styleId="NormalWeb">
    <w:name w:val="Normal (Web)"/>
    <w:basedOn w:val="Normal"/>
    <w:uiPriority w:val="99"/>
    <w:semiHidden/>
    <w:unhideWhenUsed/>
    <w:rsid w:val="00387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0A34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B85D687EAA24FB176A52E288FAB5B" ma:contentTypeVersion="" ma:contentTypeDescription="Create a new document." ma:contentTypeScope="" ma:versionID="1b99d13f8d75777015edee42d55ff3d8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630336d-3556-4742-b128-c5d0a569848f" targetNamespace="http://schemas.microsoft.com/office/2006/metadata/properties" ma:root="true" ma:fieldsID="61aa367bbf1aeb77773e596a2bc2ed40" ns1:_="" ns2:_="" ns3:_="">
    <xsd:import namespace="http://schemas.microsoft.com/sharepoint/v3"/>
    <xsd:import namespace="d50bbff7-d6dd-47d2-864a-cfdc2c3db0f4"/>
    <xsd:import namespace="1630336d-3556-4742-b128-c5d0a56984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0336d-3556-4742-b128-c5d0a5698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AAC5-6E98-4E2C-8D0E-1C48C0E00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630336d-3556-4742-b128-c5d0a5698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1630336d-3556-4742-b128-c5d0a569848f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25F9E-BEE7-424D-8596-526B3F13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TEM.SkillsImpact.Qualification.dotx</Template>
  <TotalTime>136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Lucinda O'Brien</dc:creator>
  <cp:lastModifiedBy>Danni McDonald</cp:lastModifiedBy>
  <cp:revision>18</cp:revision>
  <cp:lastPrinted>2019-03-20T21:06:00Z</cp:lastPrinted>
  <dcterms:created xsi:type="dcterms:W3CDTF">2019-05-06T00:37:00Z</dcterms:created>
  <dcterms:modified xsi:type="dcterms:W3CDTF">2019-05-14T03:51:00Z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0x010100902B85D687EAA24FB176A52E288FAB5B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3072">
    <vt:lpwstr>498</vt:lpwstr>
  </property>
</Properties>
</file>