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81FA7"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0989DC6E" w14:textId="77777777" w:rsidTr="00146EEC">
        <w:tc>
          <w:tcPr>
            <w:tcW w:w="2689" w:type="dxa"/>
          </w:tcPr>
          <w:p w14:paraId="0392FF8C" w14:textId="77777777" w:rsidR="00F1480E" w:rsidRPr="000754EC" w:rsidRDefault="00830267" w:rsidP="000754EC">
            <w:pPr>
              <w:pStyle w:val="SIText-Bold"/>
            </w:pPr>
            <w:r w:rsidRPr="00A326C2">
              <w:t>Release</w:t>
            </w:r>
          </w:p>
        </w:tc>
        <w:tc>
          <w:tcPr>
            <w:tcW w:w="6939" w:type="dxa"/>
          </w:tcPr>
          <w:p w14:paraId="396241FA" w14:textId="77777777" w:rsidR="00F1480E" w:rsidRPr="000754EC" w:rsidRDefault="00830267" w:rsidP="000754EC">
            <w:pPr>
              <w:pStyle w:val="SIText-Bold"/>
            </w:pPr>
            <w:r w:rsidRPr="00A326C2">
              <w:t>Comments</w:t>
            </w:r>
          </w:p>
        </w:tc>
      </w:tr>
      <w:tr w:rsidR="00890FB8" w14:paraId="1F45D944" w14:textId="77777777" w:rsidTr="00146EEC">
        <w:tc>
          <w:tcPr>
            <w:tcW w:w="2689" w:type="dxa"/>
          </w:tcPr>
          <w:p w14:paraId="08DA1BD1" w14:textId="77777777" w:rsidR="00890FB8" w:rsidRPr="00890FB8" w:rsidRDefault="00890FB8" w:rsidP="00890FB8">
            <w:pPr>
              <w:pStyle w:val="SIText"/>
            </w:pPr>
            <w:r w:rsidRPr="00890FB8">
              <w:t>Release 1</w:t>
            </w:r>
          </w:p>
        </w:tc>
        <w:tc>
          <w:tcPr>
            <w:tcW w:w="6939" w:type="dxa"/>
          </w:tcPr>
          <w:p w14:paraId="3269C8B7" w14:textId="0A5F095A" w:rsidR="00890FB8" w:rsidRPr="00890FB8" w:rsidRDefault="00890FB8" w:rsidP="00890FB8">
            <w:pPr>
              <w:pStyle w:val="SIText"/>
            </w:pPr>
            <w:r w:rsidRPr="00890FB8">
              <w:t xml:space="preserve">This version released with AHC Agriculture, Horticulture, Conservation and Land Management Training Package Version </w:t>
            </w:r>
            <w:r w:rsidR="00A6244C">
              <w:t>4</w:t>
            </w:r>
            <w:r w:rsidRPr="00890FB8">
              <w:t>.0.</w:t>
            </w:r>
          </w:p>
        </w:tc>
      </w:tr>
    </w:tbl>
    <w:p w14:paraId="55ACD5C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280276F5" w14:textId="77777777" w:rsidTr="000403D2">
        <w:trPr>
          <w:tblHeader/>
        </w:trPr>
        <w:tc>
          <w:tcPr>
            <w:tcW w:w="1396" w:type="pct"/>
            <w:shd w:val="clear" w:color="auto" w:fill="auto"/>
          </w:tcPr>
          <w:p w14:paraId="6292F9FA" w14:textId="7AF66F53" w:rsidR="00F1480E" w:rsidRPr="000754EC" w:rsidRDefault="00D644C3" w:rsidP="000F5FA7">
            <w:pPr>
              <w:pStyle w:val="SIUNITCODE"/>
            </w:pPr>
            <w:r>
              <w:t>AHCARBXX</w:t>
            </w:r>
            <w:r w:rsidR="000F5FA7">
              <w:t>8XX</w:t>
            </w:r>
          </w:p>
        </w:tc>
        <w:tc>
          <w:tcPr>
            <w:tcW w:w="3604" w:type="pct"/>
            <w:shd w:val="clear" w:color="auto" w:fill="auto"/>
          </w:tcPr>
          <w:p w14:paraId="3B8CEA3A" w14:textId="77777777" w:rsidR="00F1480E" w:rsidRPr="000754EC" w:rsidRDefault="00D92726" w:rsidP="000754EC">
            <w:pPr>
              <w:pStyle w:val="SIUnittitle"/>
            </w:pPr>
            <w:r w:rsidRPr="00D92726">
              <w:t>Research urban forest performance</w:t>
            </w:r>
          </w:p>
        </w:tc>
      </w:tr>
      <w:tr w:rsidR="00D92726" w:rsidRPr="00963A46" w14:paraId="35C178DC" w14:textId="77777777" w:rsidTr="000403D2">
        <w:tc>
          <w:tcPr>
            <w:tcW w:w="1396" w:type="pct"/>
            <w:shd w:val="clear" w:color="auto" w:fill="auto"/>
          </w:tcPr>
          <w:p w14:paraId="019A5E37" w14:textId="77777777" w:rsidR="00D92726" w:rsidRPr="00D92726" w:rsidRDefault="00D92726" w:rsidP="00D92726">
            <w:pPr>
              <w:pStyle w:val="SIHeading2"/>
            </w:pPr>
            <w:r w:rsidRPr="00D92726">
              <w:t>Application</w:t>
            </w:r>
          </w:p>
          <w:p w14:paraId="1A1D02DB" w14:textId="77777777" w:rsidR="00D92726" w:rsidRPr="00D92726" w:rsidRDefault="00D92726" w:rsidP="00D92726">
            <w:pPr>
              <w:pStyle w:val="SIHeading2"/>
            </w:pPr>
          </w:p>
        </w:tc>
        <w:tc>
          <w:tcPr>
            <w:tcW w:w="3604" w:type="pct"/>
            <w:shd w:val="clear" w:color="auto" w:fill="auto"/>
          </w:tcPr>
          <w:p w14:paraId="32D043DD" w14:textId="2E6C5A11" w:rsidR="00971E0F" w:rsidRPr="00E25D7B" w:rsidRDefault="00D92726">
            <w:pPr>
              <w:pStyle w:val="SIText"/>
            </w:pPr>
            <w:r w:rsidRPr="00E25D7B">
              <w:t xml:space="preserve">This unit of competency describes the skills and knowledge required to </w:t>
            </w:r>
            <w:r w:rsidR="00E25D7B">
              <w:t>research an</w:t>
            </w:r>
            <w:r w:rsidR="00E25D7B" w:rsidRPr="008F4527">
              <w:t xml:space="preserve"> urban forest </w:t>
            </w:r>
            <w:r w:rsidR="00E25D7B">
              <w:t xml:space="preserve">for its </w:t>
            </w:r>
            <w:r w:rsidR="00E25D7B" w:rsidRPr="008F4527">
              <w:t xml:space="preserve">processes, benefits, values and impact on climate change and produce a report on its </w:t>
            </w:r>
            <w:r w:rsidRPr="00E25D7B">
              <w:t>performance.</w:t>
            </w:r>
            <w:r w:rsidR="00971E0F" w:rsidRPr="00E25D7B">
              <w:t xml:space="preserve"> </w:t>
            </w:r>
          </w:p>
          <w:p w14:paraId="660338BD" w14:textId="77777777" w:rsidR="00D92726" w:rsidRPr="00D92726" w:rsidRDefault="00D92726" w:rsidP="00D92726">
            <w:pPr>
              <w:pStyle w:val="SIText"/>
            </w:pPr>
          </w:p>
          <w:p w14:paraId="4802F33C" w14:textId="701CB5E4" w:rsidR="00D92726" w:rsidRPr="00D92726" w:rsidRDefault="00AE404E" w:rsidP="00D92726">
            <w:pPr>
              <w:pStyle w:val="SIText"/>
            </w:pPr>
            <w:r w:rsidRPr="00AE404E">
              <w:t xml:space="preserve">The unit applies to individuals with advanced theoretical and technical knowledge and skills for professional or highly skilled work and/or further learning in one or more disciplines or areas of practice. This unit applies to individuals with advanced cognitive, technical and communication skills to provide specialist advice, analysis and generate and transmit solutions to complex problems. They demonstrate autonomy, well-developed judgement, adaptability and responsibility as a practitioner or learner. </w:t>
            </w:r>
          </w:p>
          <w:p w14:paraId="7FD5869A" w14:textId="77777777" w:rsidR="00AE404E" w:rsidRDefault="00AE404E" w:rsidP="00D92726">
            <w:pPr>
              <w:pStyle w:val="SIText"/>
            </w:pPr>
          </w:p>
          <w:p w14:paraId="343A259B" w14:textId="77777777" w:rsidR="00D92726" w:rsidRPr="00D92726" w:rsidRDefault="00D92726" w:rsidP="00D92726">
            <w:pPr>
              <w:pStyle w:val="SIText"/>
            </w:pPr>
            <w:r w:rsidRPr="00D92726">
              <w:t>No occupational licensing, legislative or certification requirements are known to apply to this unit at the time of publication.</w:t>
            </w:r>
          </w:p>
        </w:tc>
      </w:tr>
      <w:tr w:rsidR="00D92726" w:rsidRPr="00963A46" w14:paraId="7C692416" w14:textId="77777777" w:rsidTr="000403D2">
        <w:tc>
          <w:tcPr>
            <w:tcW w:w="1396" w:type="pct"/>
            <w:shd w:val="clear" w:color="auto" w:fill="auto"/>
          </w:tcPr>
          <w:p w14:paraId="5A4669AF" w14:textId="77777777" w:rsidR="00D92726" w:rsidRPr="00D92726" w:rsidRDefault="00D92726" w:rsidP="00D92726">
            <w:pPr>
              <w:pStyle w:val="SIHeading2"/>
            </w:pPr>
            <w:r w:rsidRPr="00D92726">
              <w:t>Prerequisite Unit</w:t>
            </w:r>
          </w:p>
        </w:tc>
        <w:tc>
          <w:tcPr>
            <w:tcW w:w="3604" w:type="pct"/>
            <w:shd w:val="clear" w:color="auto" w:fill="auto"/>
          </w:tcPr>
          <w:p w14:paraId="5A514FA4" w14:textId="77777777" w:rsidR="00D92726" w:rsidRPr="00D92726" w:rsidRDefault="00D92726" w:rsidP="00D92726">
            <w:pPr>
              <w:pStyle w:val="SIText"/>
            </w:pPr>
            <w:r w:rsidRPr="00D92726">
              <w:t xml:space="preserve">Nil </w:t>
            </w:r>
          </w:p>
        </w:tc>
      </w:tr>
      <w:tr w:rsidR="00D92726" w:rsidRPr="00963A46" w14:paraId="435DAF7F" w14:textId="77777777" w:rsidTr="000403D2">
        <w:tc>
          <w:tcPr>
            <w:tcW w:w="1396" w:type="pct"/>
            <w:shd w:val="clear" w:color="auto" w:fill="auto"/>
          </w:tcPr>
          <w:p w14:paraId="689A5434" w14:textId="77777777" w:rsidR="00D92726" w:rsidRPr="00D92726" w:rsidRDefault="00D92726" w:rsidP="00D92726">
            <w:pPr>
              <w:pStyle w:val="SIHeading2"/>
            </w:pPr>
            <w:r w:rsidRPr="00D92726">
              <w:t>Unit Sector</w:t>
            </w:r>
          </w:p>
        </w:tc>
        <w:tc>
          <w:tcPr>
            <w:tcW w:w="3604" w:type="pct"/>
            <w:shd w:val="clear" w:color="auto" w:fill="auto"/>
          </w:tcPr>
          <w:p w14:paraId="039D449B" w14:textId="77777777" w:rsidR="00D92726" w:rsidRPr="00D92726" w:rsidRDefault="00D92726" w:rsidP="00D92726">
            <w:pPr>
              <w:pStyle w:val="SIText"/>
            </w:pPr>
            <w:r w:rsidRPr="00D92726">
              <w:t>Arboriculture (ARB)</w:t>
            </w:r>
          </w:p>
        </w:tc>
      </w:tr>
    </w:tbl>
    <w:p w14:paraId="7C22760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7E773751" w14:textId="77777777" w:rsidTr="000403D2">
        <w:trPr>
          <w:cantSplit/>
          <w:tblHeader/>
        </w:trPr>
        <w:tc>
          <w:tcPr>
            <w:tcW w:w="1396" w:type="pct"/>
            <w:tcBorders>
              <w:bottom w:val="single" w:sz="4" w:space="0" w:color="C0C0C0"/>
            </w:tcBorders>
            <w:shd w:val="clear" w:color="auto" w:fill="auto"/>
          </w:tcPr>
          <w:p w14:paraId="5116AAAE"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6D9EC1A1" w14:textId="77777777" w:rsidR="00F1480E" w:rsidRPr="000754EC" w:rsidRDefault="00FD557D" w:rsidP="000754EC">
            <w:pPr>
              <w:pStyle w:val="SIHeading2"/>
            </w:pPr>
            <w:r w:rsidRPr="00923720">
              <w:t>Performance Criteria</w:t>
            </w:r>
          </w:p>
        </w:tc>
      </w:tr>
      <w:tr w:rsidR="00F1480E" w:rsidRPr="00963A46" w14:paraId="5FCFCA79" w14:textId="77777777" w:rsidTr="000403D2">
        <w:trPr>
          <w:cantSplit/>
          <w:tblHeader/>
        </w:trPr>
        <w:tc>
          <w:tcPr>
            <w:tcW w:w="1396" w:type="pct"/>
            <w:tcBorders>
              <w:top w:val="single" w:sz="4" w:space="0" w:color="C0C0C0"/>
            </w:tcBorders>
            <w:shd w:val="clear" w:color="auto" w:fill="auto"/>
          </w:tcPr>
          <w:p w14:paraId="3E922C1E"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08B340F6"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D92726" w:rsidRPr="00963A46" w14:paraId="34330F74" w14:textId="77777777" w:rsidTr="000403D2">
        <w:trPr>
          <w:cantSplit/>
        </w:trPr>
        <w:tc>
          <w:tcPr>
            <w:tcW w:w="1396" w:type="pct"/>
            <w:shd w:val="clear" w:color="auto" w:fill="auto"/>
          </w:tcPr>
          <w:p w14:paraId="41976B22" w14:textId="1045D6CE" w:rsidR="00D92726" w:rsidRPr="00D92726" w:rsidRDefault="00D92726" w:rsidP="00D92726">
            <w:pPr>
              <w:pStyle w:val="SIText"/>
            </w:pPr>
            <w:r w:rsidRPr="00D92726">
              <w:t>1.</w:t>
            </w:r>
            <w:r w:rsidR="000B2257">
              <w:t xml:space="preserve"> </w:t>
            </w:r>
            <w:r w:rsidRPr="00D92726">
              <w:t>Research urban forest processes</w:t>
            </w:r>
          </w:p>
        </w:tc>
        <w:tc>
          <w:tcPr>
            <w:tcW w:w="3604" w:type="pct"/>
            <w:shd w:val="clear" w:color="auto" w:fill="auto"/>
          </w:tcPr>
          <w:p w14:paraId="68F5D5C2" w14:textId="1A846259" w:rsidR="00D92726" w:rsidRPr="00D92726" w:rsidRDefault="00D92726" w:rsidP="00D92726">
            <w:pPr>
              <w:pStyle w:val="SIText"/>
            </w:pPr>
            <w:r>
              <w:t xml:space="preserve">1.1 </w:t>
            </w:r>
            <w:r w:rsidR="000403D2">
              <w:t>Investigate</w:t>
            </w:r>
            <w:r w:rsidR="000403D2" w:rsidRPr="00D92726">
              <w:t xml:space="preserve"> </w:t>
            </w:r>
            <w:r w:rsidRPr="00D92726">
              <w:t>and define elemental components of urban forests</w:t>
            </w:r>
          </w:p>
          <w:p w14:paraId="3A166E96" w14:textId="63BDB377" w:rsidR="00D92726" w:rsidRPr="00D92726" w:rsidRDefault="00D92726" w:rsidP="00D92726">
            <w:pPr>
              <w:pStyle w:val="SIText"/>
            </w:pPr>
            <w:r w:rsidRPr="00D92726">
              <w:t>1.2</w:t>
            </w:r>
            <w:r>
              <w:t xml:space="preserve"> </w:t>
            </w:r>
            <w:r w:rsidR="000403D2">
              <w:t>Investigate</w:t>
            </w:r>
            <w:r w:rsidR="000403D2" w:rsidRPr="00D92726">
              <w:t xml:space="preserve"> </w:t>
            </w:r>
            <w:r w:rsidRPr="00D92726">
              <w:t>role of urban forests as a primary component of urban ecosystems</w:t>
            </w:r>
          </w:p>
          <w:p w14:paraId="099D34AE" w14:textId="7F9AD2D7" w:rsidR="00D92726" w:rsidRPr="00D92726" w:rsidRDefault="00D92726" w:rsidP="00D92726">
            <w:pPr>
              <w:pStyle w:val="SIText"/>
            </w:pPr>
            <w:r w:rsidRPr="00D92726">
              <w:t>1.3</w:t>
            </w:r>
            <w:r>
              <w:t xml:space="preserve"> </w:t>
            </w:r>
            <w:r w:rsidR="000403D2">
              <w:t>Investigate</w:t>
            </w:r>
            <w:r w:rsidR="000403D2" w:rsidRPr="00D92726">
              <w:t xml:space="preserve"> </w:t>
            </w:r>
            <w:r w:rsidRPr="00D92726">
              <w:t>threats to and resilience of urban forests in cities</w:t>
            </w:r>
          </w:p>
          <w:p w14:paraId="6EFAB5EC" w14:textId="7C20EB66" w:rsidR="00D92726" w:rsidRPr="00D92726" w:rsidRDefault="00D92726" w:rsidP="00D92726">
            <w:pPr>
              <w:pStyle w:val="SIText"/>
            </w:pPr>
            <w:r w:rsidRPr="00D92726">
              <w:t>1.4</w:t>
            </w:r>
            <w:r>
              <w:t xml:space="preserve"> </w:t>
            </w:r>
            <w:r w:rsidR="000403D2">
              <w:t>Investigate</w:t>
            </w:r>
            <w:r w:rsidR="000403D2" w:rsidRPr="00D92726">
              <w:t xml:space="preserve"> </w:t>
            </w:r>
            <w:r w:rsidR="00294921" w:rsidRPr="00D92726">
              <w:t xml:space="preserve">effects of trees </w:t>
            </w:r>
            <w:r w:rsidR="00294921">
              <w:t xml:space="preserve">on </w:t>
            </w:r>
            <w:r w:rsidRPr="00D92726">
              <w:t>hydrolog</w:t>
            </w:r>
            <w:r w:rsidR="00294921">
              <w:t>y</w:t>
            </w:r>
            <w:r w:rsidRPr="00D92726">
              <w:t xml:space="preserve"> </w:t>
            </w:r>
            <w:r w:rsidR="00294921">
              <w:t xml:space="preserve">and </w:t>
            </w:r>
            <w:r w:rsidRPr="00D92726">
              <w:t>water quality</w:t>
            </w:r>
          </w:p>
          <w:p w14:paraId="09CAB015" w14:textId="353DE27A" w:rsidR="00294921" w:rsidRDefault="00D92726" w:rsidP="00E63AB4">
            <w:pPr>
              <w:pStyle w:val="SIText"/>
            </w:pPr>
            <w:r w:rsidRPr="00D92726">
              <w:t>1.5</w:t>
            </w:r>
            <w:r>
              <w:t xml:space="preserve"> </w:t>
            </w:r>
            <w:r w:rsidR="000403D2">
              <w:t>Investigate</w:t>
            </w:r>
            <w:r w:rsidR="000403D2" w:rsidRPr="00D92726">
              <w:t xml:space="preserve"> </w:t>
            </w:r>
            <w:r w:rsidRPr="00D92726">
              <w:t xml:space="preserve">relationship of </w:t>
            </w:r>
            <w:r w:rsidR="00294921">
              <w:t xml:space="preserve">trees on soil environment </w:t>
            </w:r>
          </w:p>
          <w:p w14:paraId="6F3A8CA9" w14:textId="77777777" w:rsidR="00D92726" w:rsidRPr="00D92726" w:rsidRDefault="00D92726">
            <w:pPr>
              <w:pStyle w:val="SIText"/>
            </w:pPr>
            <w:r w:rsidRPr="00D92726">
              <w:t>1.6</w:t>
            </w:r>
            <w:r>
              <w:t xml:space="preserve"> </w:t>
            </w:r>
            <w:r w:rsidRPr="00D92726">
              <w:t>Determine contribution of trees towards rhizosphere biodiversity, bioremediation and soil health</w:t>
            </w:r>
          </w:p>
        </w:tc>
      </w:tr>
      <w:tr w:rsidR="00D92726" w:rsidRPr="00963A46" w14:paraId="510281BD" w14:textId="77777777" w:rsidTr="000403D2">
        <w:trPr>
          <w:cantSplit/>
        </w:trPr>
        <w:tc>
          <w:tcPr>
            <w:tcW w:w="1396" w:type="pct"/>
            <w:shd w:val="clear" w:color="auto" w:fill="auto"/>
          </w:tcPr>
          <w:p w14:paraId="25E4A9E3" w14:textId="624E46DE" w:rsidR="00D92726" w:rsidRPr="00D92726" w:rsidRDefault="00D92726" w:rsidP="00D92726">
            <w:pPr>
              <w:pStyle w:val="SIText"/>
            </w:pPr>
            <w:r w:rsidRPr="00D92726">
              <w:t>2.</w:t>
            </w:r>
            <w:r w:rsidR="000B2257">
              <w:t xml:space="preserve"> </w:t>
            </w:r>
            <w:r w:rsidRPr="00D92726">
              <w:t>Evaluate benefits of urban forests</w:t>
            </w:r>
          </w:p>
        </w:tc>
        <w:tc>
          <w:tcPr>
            <w:tcW w:w="3604" w:type="pct"/>
            <w:shd w:val="clear" w:color="auto" w:fill="auto"/>
          </w:tcPr>
          <w:p w14:paraId="50562DA6" w14:textId="22263737" w:rsidR="00D92726" w:rsidRPr="00D92726" w:rsidRDefault="00D92726" w:rsidP="00D92726">
            <w:pPr>
              <w:pStyle w:val="SIText"/>
            </w:pPr>
            <w:r w:rsidRPr="00D92726">
              <w:t>2.1</w:t>
            </w:r>
            <w:r>
              <w:t xml:space="preserve"> </w:t>
            </w:r>
            <w:r w:rsidR="00C6117E">
              <w:t>Investigate</w:t>
            </w:r>
            <w:r w:rsidR="00C6117E" w:rsidRPr="00D92726">
              <w:t xml:space="preserve"> </w:t>
            </w:r>
            <w:r w:rsidRPr="00D92726">
              <w:t>energy conservation and micro-climate modification systems of trees and urban forests</w:t>
            </w:r>
          </w:p>
          <w:p w14:paraId="15221E63" w14:textId="77777777" w:rsidR="00D92726" w:rsidRPr="00D92726" w:rsidRDefault="00D92726" w:rsidP="00D92726">
            <w:pPr>
              <w:pStyle w:val="SIText"/>
            </w:pPr>
            <w:r w:rsidRPr="00D92726">
              <w:t>2.2</w:t>
            </w:r>
            <w:r>
              <w:t xml:space="preserve"> </w:t>
            </w:r>
            <w:r w:rsidRPr="00D92726">
              <w:t xml:space="preserve">Research heat island analyses of an urban area </w:t>
            </w:r>
          </w:p>
          <w:p w14:paraId="58F470B7" w14:textId="77777777" w:rsidR="00D92726" w:rsidRPr="00D92726" w:rsidRDefault="00D92726" w:rsidP="00D92726">
            <w:pPr>
              <w:pStyle w:val="SIText"/>
            </w:pPr>
            <w:r w:rsidRPr="00D92726">
              <w:t>2.3</w:t>
            </w:r>
            <w:r>
              <w:t xml:space="preserve"> </w:t>
            </w:r>
            <w:r w:rsidRPr="00D92726">
              <w:t>Evaluate health, social and psychological benefits of urban forests</w:t>
            </w:r>
          </w:p>
          <w:p w14:paraId="3494F186" w14:textId="080AC306" w:rsidR="00D92726" w:rsidRPr="00D92726" w:rsidRDefault="00D92726">
            <w:pPr>
              <w:pStyle w:val="SIText"/>
            </w:pPr>
            <w:r w:rsidRPr="00D92726">
              <w:t>2.4</w:t>
            </w:r>
            <w:r>
              <w:t xml:space="preserve"> </w:t>
            </w:r>
            <w:r w:rsidR="00951E08">
              <w:t xml:space="preserve">Compile investigations and research into </w:t>
            </w:r>
            <w:r w:rsidRPr="00D92726">
              <w:t>a preliminary report on benefits of urban forests</w:t>
            </w:r>
          </w:p>
        </w:tc>
      </w:tr>
      <w:tr w:rsidR="00D92726" w:rsidRPr="00963A46" w14:paraId="05643EB8" w14:textId="77777777" w:rsidTr="000403D2">
        <w:trPr>
          <w:cantSplit/>
        </w:trPr>
        <w:tc>
          <w:tcPr>
            <w:tcW w:w="1396" w:type="pct"/>
            <w:shd w:val="clear" w:color="auto" w:fill="auto"/>
          </w:tcPr>
          <w:p w14:paraId="68380441" w14:textId="1FE864D2" w:rsidR="00D92726" w:rsidRPr="00D92726" w:rsidRDefault="00D92726">
            <w:pPr>
              <w:pStyle w:val="SIText"/>
            </w:pPr>
            <w:r w:rsidRPr="00D92726">
              <w:t>3.</w:t>
            </w:r>
            <w:r w:rsidR="000B2257">
              <w:t xml:space="preserve"> </w:t>
            </w:r>
            <w:r w:rsidRPr="00D92726">
              <w:t xml:space="preserve">Analyse methods </w:t>
            </w:r>
            <w:r w:rsidR="00951E08">
              <w:t>for urban forest valuation</w:t>
            </w:r>
            <w:r w:rsidR="00951E08" w:rsidRPr="00951E08">
              <w:t xml:space="preserve"> </w:t>
            </w:r>
            <w:r w:rsidRPr="00D92726">
              <w:t xml:space="preserve">and </w:t>
            </w:r>
            <w:r w:rsidR="00951E08">
              <w:t>prepare a</w:t>
            </w:r>
            <w:r w:rsidR="00951E08" w:rsidRPr="00D92726">
              <w:t xml:space="preserve"> </w:t>
            </w:r>
            <w:r w:rsidRPr="00D92726">
              <w:t>report</w:t>
            </w:r>
          </w:p>
        </w:tc>
        <w:tc>
          <w:tcPr>
            <w:tcW w:w="3604" w:type="pct"/>
            <w:shd w:val="clear" w:color="auto" w:fill="auto"/>
          </w:tcPr>
          <w:p w14:paraId="48080E39" w14:textId="31708323" w:rsidR="00D92726" w:rsidRPr="00D92726" w:rsidRDefault="00D92726" w:rsidP="00D92726">
            <w:pPr>
              <w:pStyle w:val="SIText"/>
            </w:pPr>
            <w:r w:rsidRPr="00D92726">
              <w:t>3.1</w:t>
            </w:r>
            <w:r>
              <w:t xml:space="preserve"> </w:t>
            </w:r>
            <w:r w:rsidR="00C6117E">
              <w:t>Investigate</w:t>
            </w:r>
            <w:r w:rsidR="00C6117E" w:rsidRPr="00D92726">
              <w:t xml:space="preserve"> </w:t>
            </w:r>
            <w:r w:rsidRPr="00D92726">
              <w:t>current methods and technologies for spatial mapping of urban forests</w:t>
            </w:r>
          </w:p>
          <w:p w14:paraId="78168E06" w14:textId="77777777" w:rsidR="00D92726" w:rsidRPr="00D92726" w:rsidRDefault="00D92726" w:rsidP="00D92726">
            <w:pPr>
              <w:pStyle w:val="SIText"/>
            </w:pPr>
            <w:r w:rsidRPr="00D92726">
              <w:t>3.2</w:t>
            </w:r>
            <w:r>
              <w:t xml:space="preserve"> </w:t>
            </w:r>
            <w:r w:rsidRPr="00D92726">
              <w:t>Analyse process of carbon sequestration in urban forests</w:t>
            </w:r>
          </w:p>
          <w:p w14:paraId="14537CE9" w14:textId="77777777" w:rsidR="00D92726" w:rsidRPr="00D92726" w:rsidRDefault="00D92726" w:rsidP="00D92726">
            <w:pPr>
              <w:pStyle w:val="SIText"/>
            </w:pPr>
            <w:r w:rsidRPr="00D92726">
              <w:t>3.3</w:t>
            </w:r>
            <w:r>
              <w:t xml:space="preserve"> </w:t>
            </w:r>
            <w:r w:rsidRPr="00D92726">
              <w:t>Analyse methods for sampling urban forests</w:t>
            </w:r>
          </w:p>
          <w:p w14:paraId="61EBAC84" w14:textId="77777777" w:rsidR="00D92726" w:rsidRPr="00D92726" w:rsidRDefault="00D92726" w:rsidP="00D92726">
            <w:pPr>
              <w:pStyle w:val="SIText"/>
            </w:pPr>
            <w:r w:rsidRPr="00D92726">
              <w:t>3.4</w:t>
            </w:r>
            <w:r>
              <w:t xml:space="preserve"> </w:t>
            </w:r>
            <w:r w:rsidRPr="00D92726">
              <w:t>Evaluate urban forest valuation methodologies</w:t>
            </w:r>
          </w:p>
          <w:p w14:paraId="294634CC" w14:textId="4426F38E" w:rsidR="00D92726" w:rsidRPr="00D92726" w:rsidRDefault="00D92726">
            <w:pPr>
              <w:pStyle w:val="SIText"/>
            </w:pPr>
            <w:r w:rsidRPr="00D92726">
              <w:t>3.5</w:t>
            </w:r>
            <w:r>
              <w:t xml:space="preserve"> </w:t>
            </w:r>
            <w:r w:rsidR="00951E08">
              <w:t>Compile investigations and analysis into</w:t>
            </w:r>
            <w:r w:rsidR="00951E08" w:rsidRPr="00D92726">
              <w:t xml:space="preserve"> </w:t>
            </w:r>
            <w:r w:rsidRPr="00D92726">
              <w:t xml:space="preserve">a preliminary report on methods </w:t>
            </w:r>
            <w:r w:rsidR="00951E08">
              <w:t xml:space="preserve">for valuing </w:t>
            </w:r>
            <w:r w:rsidRPr="00D92726">
              <w:t>an urban forest</w:t>
            </w:r>
          </w:p>
        </w:tc>
      </w:tr>
      <w:tr w:rsidR="00D92726" w:rsidRPr="00963A46" w14:paraId="3DC15D8B" w14:textId="77777777" w:rsidTr="000403D2">
        <w:trPr>
          <w:cantSplit/>
        </w:trPr>
        <w:tc>
          <w:tcPr>
            <w:tcW w:w="1396" w:type="pct"/>
            <w:shd w:val="clear" w:color="auto" w:fill="auto"/>
          </w:tcPr>
          <w:p w14:paraId="71C6CCB1" w14:textId="27600F44" w:rsidR="00D92726" w:rsidRPr="00D92726" w:rsidRDefault="00D92726" w:rsidP="00D92726">
            <w:pPr>
              <w:pStyle w:val="SIText"/>
            </w:pPr>
            <w:r w:rsidRPr="00D92726">
              <w:t>4.</w:t>
            </w:r>
            <w:r w:rsidR="000B2257">
              <w:t xml:space="preserve"> </w:t>
            </w:r>
            <w:r w:rsidRPr="00D92726">
              <w:t>Examine climate change mitigation</w:t>
            </w:r>
            <w:r w:rsidR="00951E08">
              <w:t xml:space="preserve"> of urban forests</w:t>
            </w:r>
          </w:p>
        </w:tc>
        <w:tc>
          <w:tcPr>
            <w:tcW w:w="3604" w:type="pct"/>
            <w:shd w:val="clear" w:color="auto" w:fill="auto"/>
          </w:tcPr>
          <w:p w14:paraId="72A796D0" w14:textId="255A5552" w:rsidR="00D92726" w:rsidRPr="00D92726" w:rsidRDefault="00D92726" w:rsidP="00D92726">
            <w:pPr>
              <w:pStyle w:val="SIText"/>
            </w:pPr>
            <w:r w:rsidRPr="00D92726">
              <w:t>4.1</w:t>
            </w:r>
            <w:r>
              <w:t xml:space="preserve"> </w:t>
            </w:r>
            <w:r w:rsidR="00C6117E">
              <w:t>Investigate</w:t>
            </w:r>
            <w:r w:rsidR="00C6117E" w:rsidRPr="00D92726">
              <w:t xml:space="preserve"> </w:t>
            </w:r>
            <w:r w:rsidRPr="00D92726">
              <w:t>contribution of urban forest to carbon cycles</w:t>
            </w:r>
          </w:p>
          <w:p w14:paraId="225194C9" w14:textId="1587F040" w:rsidR="00D92726" w:rsidRPr="00D92726" w:rsidRDefault="00D92726" w:rsidP="00D92726">
            <w:pPr>
              <w:pStyle w:val="SIText"/>
            </w:pPr>
            <w:r w:rsidRPr="00D92726">
              <w:t>4.2</w:t>
            </w:r>
            <w:r>
              <w:t xml:space="preserve"> </w:t>
            </w:r>
            <w:r w:rsidRPr="00D92726">
              <w:t xml:space="preserve">Determine local climate, soil and management factors affecting forest growth and </w:t>
            </w:r>
            <w:r w:rsidR="000C7AB7">
              <w:t xml:space="preserve">carbon </w:t>
            </w:r>
            <w:r w:rsidRPr="00D92726">
              <w:t>sequestration</w:t>
            </w:r>
          </w:p>
          <w:p w14:paraId="2EC5BA2A" w14:textId="49756381" w:rsidR="00D92726" w:rsidRPr="00D92726" w:rsidRDefault="00D92726" w:rsidP="00D92726">
            <w:pPr>
              <w:pStyle w:val="SIText"/>
            </w:pPr>
            <w:r w:rsidRPr="00D92726">
              <w:t>4.3</w:t>
            </w:r>
            <w:r>
              <w:t xml:space="preserve"> </w:t>
            </w:r>
            <w:r w:rsidR="00C6117E">
              <w:t>Investigate</w:t>
            </w:r>
            <w:r w:rsidR="00C6117E" w:rsidRPr="00D92726">
              <w:t xml:space="preserve"> </w:t>
            </w:r>
            <w:r w:rsidRPr="00D92726">
              <w:t>forest carbon sequestration to</w:t>
            </w:r>
            <w:r w:rsidR="00F21A10">
              <w:t xml:space="preserve"> help </w:t>
            </w:r>
            <w:r w:rsidRPr="00D92726">
              <w:t>mitigat</w:t>
            </w:r>
            <w:r w:rsidR="00F21A10">
              <w:t xml:space="preserve">e </w:t>
            </w:r>
            <w:r w:rsidRPr="00D92726">
              <w:t>climate change</w:t>
            </w:r>
          </w:p>
          <w:p w14:paraId="72839A3F" w14:textId="45F12DA7" w:rsidR="00D92726" w:rsidRPr="00D92726" w:rsidRDefault="00D92726" w:rsidP="00F40308">
            <w:pPr>
              <w:pStyle w:val="SIText"/>
            </w:pPr>
            <w:r w:rsidRPr="00D92726">
              <w:t>4.4</w:t>
            </w:r>
            <w:r>
              <w:t xml:space="preserve"> </w:t>
            </w:r>
            <w:r w:rsidRPr="00D92726">
              <w:t>Document a</w:t>
            </w:r>
            <w:r w:rsidR="00F40308">
              <w:t xml:space="preserve"> report </w:t>
            </w:r>
            <w:r w:rsidRPr="00D92726">
              <w:t>evaluati</w:t>
            </w:r>
            <w:r w:rsidR="00F40308">
              <w:t>ng</w:t>
            </w:r>
            <w:r w:rsidRPr="00D92726">
              <w:t xml:space="preserve"> forest mitigation on climate change</w:t>
            </w:r>
          </w:p>
        </w:tc>
      </w:tr>
      <w:tr w:rsidR="00D92726" w:rsidRPr="00963A46" w14:paraId="57921CF8" w14:textId="77777777" w:rsidTr="000403D2">
        <w:trPr>
          <w:cantSplit/>
        </w:trPr>
        <w:tc>
          <w:tcPr>
            <w:tcW w:w="1396" w:type="pct"/>
            <w:shd w:val="clear" w:color="auto" w:fill="auto"/>
          </w:tcPr>
          <w:p w14:paraId="3E2E84AC" w14:textId="377721F5" w:rsidR="00D92726" w:rsidRPr="00D92726" w:rsidRDefault="00D92726">
            <w:pPr>
              <w:pStyle w:val="SIText"/>
            </w:pPr>
            <w:r w:rsidRPr="00D92726">
              <w:lastRenderedPageBreak/>
              <w:t>5.</w:t>
            </w:r>
            <w:r w:rsidR="000B2257">
              <w:t xml:space="preserve"> </w:t>
            </w:r>
            <w:r w:rsidRPr="00D92726">
              <w:t xml:space="preserve">Compile </w:t>
            </w:r>
            <w:r w:rsidR="000B2257">
              <w:t xml:space="preserve">information </w:t>
            </w:r>
            <w:r w:rsidRPr="00D92726">
              <w:t xml:space="preserve">and document </w:t>
            </w:r>
            <w:r w:rsidR="000B2257">
              <w:t xml:space="preserve">a </w:t>
            </w:r>
            <w:r w:rsidRPr="00D92726">
              <w:t>report</w:t>
            </w:r>
            <w:r w:rsidR="000B2257">
              <w:t xml:space="preserve"> on urban forest performance</w:t>
            </w:r>
          </w:p>
        </w:tc>
        <w:tc>
          <w:tcPr>
            <w:tcW w:w="3604" w:type="pct"/>
            <w:shd w:val="clear" w:color="auto" w:fill="auto"/>
          </w:tcPr>
          <w:p w14:paraId="19A498E6" w14:textId="77777777" w:rsidR="00D92726" w:rsidRPr="00D92726" w:rsidRDefault="00D92726" w:rsidP="00D92726">
            <w:pPr>
              <w:pStyle w:val="SIText"/>
            </w:pPr>
            <w:r w:rsidRPr="00D92726">
              <w:t>5.1</w:t>
            </w:r>
            <w:r>
              <w:t xml:space="preserve"> </w:t>
            </w:r>
            <w:r w:rsidRPr="00D92726">
              <w:t>Document a report on the social, environmental, economic and climatic values of urban forests</w:t>
            </w:r>
          </w:p>
          <w:p w14:paraId="5A8A5DEF" w14:textId="77777777" w:rsidR="00D92726" w:rsidRPr="00D92726" w:rsidRDefault="00D92726" w:rsidP="00D92726">
            <w:pPr>
              <w:pStyle w:val="SIText"/>
            </w:pPr>
            <w:r w:rsidRPr="00D92726">
              <w:t>5.2</w:t>
            </w:r>
            <w:r>
              <w:t xml:space="preserve"> </w:t>
            </w:r>
            <w:r w:rsidRPr="00D92726">
              <w:t>Determine challenges of increased urbanisation and urban densification on urban forests</w:t>
            </w:r>
          </w:p>
          <w:p w14:paraId="09428460" w14:textId="77777777" w:rsidR="00D92726" w:rsidRPr="00D92726" w:rsidRDefault="00D92726" w:rsidP="00D92726">
            <w:pPr>
              <w:pStyle w:val="SIText"/>
            </w:pPr>
            <w:r w:rsidRPr="00D92726">
              <w:t>5.3</w:t>
            </w:r>
            <w:r>
              <w:t xml:space="preserve"> </w:t>
            </w:r>
            <w:r w:rsidRPr="00D92726">
              <w:t>Determine potential benefit of urban forest to mitigate climate change</w:t>
            </w:r>
          </w:p>
          <w:p w14:paraId="5578D7E1" w14:textId="5071463E" w:rsidR="00E63AB4" w:rsidRDefault="00D92726" w:rsidP="00D92726">
            <w:pPr>
              <w:pStyle w:val="SIText"/>
            </w:pPr>
            <w:r w:rsidRPr="00D92726">
              <w:t>5.4</w:t>
            </w:r>
            <w:r>
              <w:t xml:space="preserve"> </w:t>
            </w:r>
            <w:r w:rsidRPr="00D92726">
              <w:t xml:space="preserve">Compile </w:t>
            </w:r>
            <w:r w:rsidR="00E63AB4">
              <w:t xml:space="preserve">and review </w:t>
            </w:r>
            <w:r w:rsidRPr="00D92726">
              <w:t>reports</w:t>
            </w:r>
            <w:r w:rsidR="00E63AB4">
              <w:t xml:space="preserve"> and investigations</w:t>
            </w:r>
          </w:p>
          <w:p w14:paraId="57DD1597" w14:textId="5D803FD9" w:rsidR="00D92726" w:rsidRPr="00D92726" w:rsidRDefault="00E63AB4">
            <w:pPr>
              <w:pStyle w:val="SIText"/>
            </w:pPr>
            <w:r>
              <w:t>5.5 Prepare</w:t>
            </w:r>
            <w:r w:rsidR="00D92726" w:rsidRPr="00D92726">
              <w:t xml:space="preserve"> </w:t>
            </w:r>
            <w:r>
              <w:t>and present a</w:t>
            </w:r>
            <w:r w:rsidRPr="00D92726">
              <w:t xml:space="preserve"> </w:t>
            </w:r>
            <w:r w:rsidR="00F40308">
              <w:t xml:space="preserve">final </w:t>
            </w:r>
            <w:r w:rsidR="00D92726" w:rsidRPr="00D92726">
              <w:t xml:space="preserve">report </w:t>
            </w:r>
            <w:r>
              <w:t xml:space="preserve">on urban forest performance </w:t>
            </w:r>
          </w:p>
        </w:tc>
      </w:tr>
    </w:tbl>
    <w:p w14:paraId="1B6E2B24"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45B98925" w14:textId="77777777" w:rsidTr="000403D2">
        <w:trPr>
          <w:tblHeader/>
        </w:trPr>
        <w:tc>
          <w:tcPr>
            <w:tcW w:w="5000" w:type="pct"/>
            <w:gridSpan w:val="2"/>
          </w:tcPr>
          <w:p w14:paraId="57AFD65D" w14:textId="24A0ABEA" w:rsidR="00F1480E" w:rsidRPr="000754EC" w:rsidRDefault="00FD557D" w:rsidP="000754EC">
            <w:pPr>
              <w:pStyle w:val="SIHeading2"/>
            </w:pPr>
            <w:r w:rsidRPr="00041E59">
              <w:t>F</w:t>
            </w:r>
            <w:r w:rsidRPr="000754EC">
              <w:t>oundation Skills</w:t>
            </w:r>
            <w:r w:rsidR="004825FA">
              <w:t xml:space="preserve"> </w:t>
            </w:r>
          </w:p>
          <w:p w14:paraId="0FBFA214"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730C61A7" w14:textId="77777777" w:rsidTr="000403D2">
        <w:trPr>
          <w:tblHeader/>
        </w:trPr>
        <w:tc>
          <w:tcPr>
            <w:tcW w:w="1396" w:type="pct"/>
          </w:tcPr>
          <w:p w14:paraId="79CF2CE6"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1BFA794E"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336A6F97" w14:textId="77777777" w:rsidTr="000403D2">
        <w:tc>
          <w:tcPr>
            <w:tcW w:w="1396" w:type="pct"/>
          </w:tcPr>
          <w:p w14:paraId="3D0B25F9" w14:textId="04F4FC9B" w:rsidR="00F1480E" w:rsidRPr="000754EC" w:rsidRDefault="00250412" w:rsidP="000754EC">
            <w:pPr>
              <w:pStyle w:val="SIText"/>
            </w:pPr>
            <w:r>
              <w:t>Reading</w:t>
            </w:r>
          </w:p>
        </w:tc>
        <w:tc>
          <w:tcPr>
            <w:tcW w:w="3604" w:type="pct"/>
          </w:tcPr>
          <w:p w14:paraId="6FBCA748" w14:textId="42EFFF5B" w:rsidR="00F1480E" w:rsidRPr="000754EC" w:rsidRDefault="00DF51C4" w:rsidP="00250412">
            <w:pPr>
              <w:pStyle w:val="SIBulletList1"/>
            </w:pPr>
            <w:r>
              <w:t>Interpret</w:t>
            </w:r>
            <w:r w:rsidR="00250412" w:rsidRPr="00250412">
              <w:t xml:space="preserve"> complex texts, research reports and biological references</w:t>
            </w:r>
            <w:r w:rsidR="00250412">
              <w:t xml:space="preserve"> for urban forests and urban climate</w:t>
            </w:r>
            <w:r w:rsidR="00250412" w:rsidRPr="00250412">
              <w:t xml:space="preserve"> to extract information relevant to </w:t>
            </w:r>
            <w:r w:rsidR="00250412">
              <w:t>urban forest performance</w:t>
            </w:r>
          </w:p>
        </w:tc>
      </w:tr>
      <w:tr w:rsidR="00F1480E" w:rsidRPr="00336FCA" w:rsidDel="00423CB2" w14:paraId="6C5E1A90" w14:textId="77777777" w:rsidTr="000403D2">
        <w:tc>
          <w:tcPr>
            <w:tcW w:w="1396" w:type="pct"/>
          </w:tcPr>
          <w:p w14:paraId="1547C634" w14:textId="458B6E8C" w:rsidR="00F1480E" w:rsidRPr="000754EC" w:rsidRDefault="00250412" w:rsidP="000754EC">
            <w:pPr>
              <w:pStyle w:val="SIText"/>
            </w:pPr>
            <w:r>
              <w:t>Writing</w:t>
            </w:r>
          </w:p>
        </w:tc>
        <w:tc>
          <w:tcPr>
            <w:tcW w:w="3604" w:type="pct"/>
          </w:tcPr>
          <w:p w14:paraId="7D8B8444" w14:textId="28AE1874" w:rsidR="00F1480E" w:rsidRPr="000754EC" w:rsidRDefault="00DF51C4" w:rsidP="00DF51C4">
            <w:pPr>
              <w:pStyle w:val="SIBulletList1"/>
              <w:rPr>
                <w:rFonts w:eastAsia="Calibri"/>
              </w:rPr>
            </w:pPr>
            <w:r w:rsidRPr="00DF51C4">
              <w:t xml:space="preserve">Create complex technical </w:t>
            </w:r>
            <w:r>
              <w:t xml:space="preserve">reports </w:t>
            </w:r>
            <w:r w:rsidRPr="00DF51C4">
              <w:t>that include appropriate conventions and stylistic devices to express precise meaning for target audience</w:t>
            </w:r>
          </w:p>
        </w:tc>
      </w:tr>
      <w:tr w:rsidR="00F1480E" w:rsidRPr="00336FCA" w:rsidDel="00423CB2" w14:paraId="733741FC" w14:textId="77777777" w:rsidTr="000403D2">
        <w:tc>
          <w:tcPr>
            <w:tcW w:w="1396" w:type="pct"/>
          </w:tcPr>
          <w:p w14:paraId="712DFBDF" w14:textId="111CB918" w:rsidR="00F1480E" w:rsidRPr="000754EC" w:rsidRDefault="00250412" w:rsidP="000754EC">
            <w:pPr>
              <w:pStyle w:val="SIText"/>
            </w:pPr>
            <w:r>
              <w:t>Numeracy</w:t>
            </w:r>
          </w:p>
        </w:tc>
        <w:tc>
          <w:tcPr>
            <w:tcW w:w="3604" w:type="pct"/>
          </w:tcPr>
          <w:p w14:paraId="0C249A11" w14:textId="0FE649CB" w:rsidR="00F1480E" w:rsidRPr="000754EC" w:rsidRDefault="00250412" w:rsidP="00250412">
            <w:pPr>
              <w:pStyle w:val="SIBulletList1"/>
              <w:rPr>
                <w:rFonts w:eastAsia="Calibri"/>
              </w:rPr>
            </w:pPr>
            <w:r w:rsidRPr="00250412">
              <w:t xml:space="preserve">Perform complex analytical calculations for testing and evaluating </w:t>
            </w:r>
            <w:r>
              <w:t>carbon sequestration and energy conservation</w:t>
            </w:r>
            <w:r w:rsidRPr="00250412">
              <w:t xml:space="preserve"> </w:t>
            </w:r>
            <w:r>
              <w:t>in urban forests</w:t>
            </w:r>
          </w:p>
        </w:tc>
      </w:tr>
    </w:tbl>
    <w:p w14:paraId="7775BA1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7CF42119" w14:textId="77777777" w:rsidTr="00F33FF2">
        <w:tc>
          <w:tcPr>
            <w:tcW w:w="5000" w:type="pct"/>
            <w:gridSpan w:val="4"/>
          </w:tcPr>
          <w:p w14:paraId="7A71DB39" w14:textId="77777777" w:rsidR="00F1480E" w:rsidRPr="000754EC" w:rsidRDefault="00FD557D" w:rsidP="000754EC">
            <w:pPr>
              <w:pStyle w:val="SIHeading2"/>
            </w:pPr>
            <w:r w:rsidRPr="00923720">
              <w:t>U</w:t>
            </w:r>
            <w:r w:rsidRPr="000754EC">
              <w:t>nit Mapping Information</w:t>
            </w:r>
          </w:p>
        </w:tc>
      </w:tr>
      <w:tr w:rsidR="00F1480E" w14:paraId="44034C60" w14:textId="77777777" w:rsidTr="00F33FF2">
        <w:tc>
          <w:tcPr>
            <w:tcW w:w="1028" w:type="pct"/>
          </w:tcPr>
          <w:p w14:paraId="3CA6C4FA" w14:textId="77777777" w:rsidR="00F1480E" w:rsidRPr="000754EC" w:rsidRDefault="00F1480E" w:rsidP="000754EC">
            <w:pPr>
              <w:pStyle w:val="SIText-Bold"/>
            </w:pPr>
            <w:r w:rsidRPr="00923720">
              <w:t>Code and title current version</w:t>
            </w:r>
          </w:p>
        </w:tc>
        <w:tc>
          <w:tcPr>
            <w:tcW w:w="1105" w:type="pct"/>
          </w:tcPr>
          <w:p w14:paraId="64DF7F43" w14:textId="77777777" w:rsidR="00F1480E" w:rsidRPr="000754EC" w:rsidRDefault="008322BE" w:rsidP="000754EC">
            <w:pPr>
              <w:pStyle w:val="SIText-Bold"/>
            </w:pPr>
            <w:r>
              <w:t xml:space="preserve">Code and title previous </w:t>
            </w:r>
            <w:r w:rsidR="00F1480E" w:rsidRPr="00923720">
              <w:t>version</w:t>
            </w:r>
          </w:p>
        </w:tc>
        <w:tc>
          <w:tcPr>
            <w:tcW w:w="1251" w:type="pct"/>
          </w:tcPr>
          <w:p w14:paraId="6D222260" w14:textId="77777777" w:rsidR="00F1480E" w:rsidRPr="000754EC" w:rsidRDefault="00F1480E" w:rsidP="000754EC">
            <w:pPr>
              <w:pStyle w:val="SIText-Bold"/>
            </w:pPr>
            <w:r w:rsidRPr="00923720">
              <w:t>Comments</w:t>
            </w:r>
          </w:p>
        </w:tc>
        <w:tc>
          <w:tcPr>
            <w:tcW w:w="1616" w:type="pct"/>
          </w:tcPr>
          <w:p w14:paraId="518DB270" w14:textId="77777777" w:rsidR="00F1480E" w:rsidRPr="000754EC" w:rsidRDefault="00F1480E" w:rsidP="000754EC">
            <w:pPr>
              <w:pStyle w:val="SIText-Bold"/>
            </w:pPr>
            <w:r w:rsidRPr="00923720">
              <w:t>Equivalence status</w:t>
            </w:r>
          </w:p>
        </w:tc>
      </w:tr>
      <w:tr w:rsidR="00E63AB4" w14:paraId="5E4CB11E" w14:textId="77777777" w:rsidTr="00F33FF2">
        <w:tc>
          <w:tcPr>
            <w:tcW w:w="1028" w:type="pct"/>
          </w:tcPr>
          <w:p w14:paraId="4D95E8F9" w14:textId="39ECE033" w:rsidR="00E63AB4" w:rsidRPr="000754EC" w:rsidRDefault="00D644C3" w:rsidP="00012EF7">
            <w:pPr>
              <w:pStyle w:val="SIText"/>
            </w:pPr>
            <w:r w:rsidRPr="00AE404E">
              <w:rPr>
                <w:rStyle w:val="SITemporaryText"/>
                <w:color w:val="auto"/>
                <w:sz w:val="20"/>
              </w:rPr>
              <w:t>AHCARBXX</w:t>
            </w:r>
            <w:r w:rsidR="00E63AB4" w:rsidRPr="00AE404E">
              <w:rPr>
                <w:rStyle w:val="SITemporaryText"/>
                <w:color w:val="auto"/>
                <w:sz w:val="20"/>
              </w:rPr>
              <w:t>8XX</w:t>
            </w:r>
            <w:r w:rsidR="00E63AB4" w:rsidRPr="00012EF7">
              <w:t xml:space="preserve"> </w:t>
            </w:r>
            <w:r w:rsidR="00E63AB4" w:rsidRPr="00D92726">
              <w:t>Research urban forest performance</w:t>
            </w:r>
          </w:p>
        </w:tc>
        <w:tc>
          <w:tcPr>
            <w:tcW w:w="1105" w:type="pct"/>
          </w:tcPr>
          <w:p w14:paraId="0B177A18" w14:textId="54A22B22" w:rsidR="00E63AB4" w:rsidRPr="000754EC" w:rsidRDefault="00E63AB4" w:rsidP="00E63AB4">
            <w:pPr>
              <w:pStyle w:val="SIText"/>
            </w:pPr>
            <w:r w:rsidRPr="00D92726">
              <w:t>AHCARB703 Research urban forest performance</w:t>
            </w:r>
          </w:p>
        </w:tc>
        <w:tc>
          <w:tcPr>
            <w:tcW w:w="1251" w:type="pct"/>
          </w:tcPr>
          <w:p w14:paraId="4D5CCC02" w14:textId="77777777" w:rsidR="00DF51C4" w:rsidRPr="00AE404E" w:rsidRDefault="00DF51C4" w:rsidP="00AE404E">
            <w:pPr>
              <w:pStyle w:val="SIText"/>
            </w:pPr>
            <w:r w:rsidRPr="00012EF7">
              <w:t xml:space="preserve">Code changed to reflect </w:t>
            </w:r>
            <w:r w:rsidRPr="00AE404E">
              <w:t xml:space="preserve">AQF alignment </w:t>
            </w:r>
          </w:p>
          <w:p w14:paraId="7C0B5991" w14:textId="77777777" w:rsidR="00DF51C4" w:rsidRPr="00AE404E" w:rsidRDefault="00DF51C4" w:rsidP="00AE404E">
            <w:pPr>
              <w:pStyle w:val="SIText"/>
            </w:pPr>
            <w:r w:rsidRPr="00AE404E">
              <w:t>Elements and performance criteria for clarified</w:t>
            </w:r>
          </w:p>
          <w:p w14:paraId="5A77FEA5" w14:textId="77777777" w:rsidR="00DF51C4" w:rsidRPr="00AE404E" w:rsidRDefault="00DF51C4" w:rsidP="00AE404E">
            <w:pPr>
              <w:pStyle w:val="SIText"/>
            </w:pPr>
            <w:r w:rsidRPr="00AE404E">
              <w:t>Foundation skills added</w:t>
            </w:r>
          </w:p>
          <w:p w14:paraId="1EB391D5" w14:textId="0EA54123" w:rsidR="008F4527" w:rsidRPr="000754EC" w:rsidRDefault="00DF51C4">
            <w:pPr>
              <w:pStyle w:val="SIText"/>
            </w:pPr>
            <w:r w:rsidRPr="00AE404E">
              <w:t>Assessment requirements updated</w:t>
            </w:r>
          </w:p>
        </w:tc>
        <w:tc>
          <w:tcPr>
            <w:tcW w:w="1616" w:type="pct"/>
          </w:tcPr>
          <w:p w14:paraId="7A926C2B" w14:textId="6F8A572C" w:rsidR="00E63AB4" w:rsidRPr="000754EC" w:rsidRDefault="00E63AB4">
            <w:pPr>
              <w:pStyle w:val="SIText"/>
            </w:pPr>
            <w:r>
              <w:t>Equivalent unit</w:t>
            </w:r>
          </w:p>
        </w:tc>
      </w:tr>
    </w:tbl>
    <w:p w14:paraId="3F33C3B6" w14:textId="0F1108AB"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2A9E2C99" w14:textId="77777777" w:rsidTr="000403D2">
        <w:tc>
          <w:tcPr>
            <w:tcW w:w="1396" w:type="pct"/>
            <w:shd w:val="clear" w:color="auto" w:fill="auto"/>
          </w:tcPr>
          <w:p w14:paraId="3FE7E19A" w14:textId="77777777" w:rsidR="00F1480E" w:rsidRPr="000754EC" w:rsidRDefault="00FD557D" w:rsidP="000754EC">
            <w:pPr>
              <w:pStyle w:val="SIHeading2"/>
            </w:pPr>
            <w:r w:rsidRPr="00CC451E">
              <w:t>L</w:t>
            </w:r>
            <w:r w:rsidRPr="000754EC">
              <w:t>inks</w:t>
            </w:r>
          </w:p>
        </w:tc>
        <w:tc>
          <w:tcPr>
            <w:tcW w:w="3604" w:type="pct"/>
            <w:shd w:val="clear" w:color="auto" w:fill="auto"/>
          </w:tcPr>
          <w:p w14:paraId="3DC6AB89" w14:textId="1ACB371A" w:rsidR="00520E9A" w:rsidRPr="000754EC" w:rsidRDefault="00520E9A" w:rsidP="000754EC">
            <w:pPr>
              <w:pStyle w:val="SIText"/>
            </w:pPr>
            <w:r>
              <w:t xml:space="preserve">Companion Volumes, including Implementation </w:t>
            </w:r>
            <w:r w:rsidR="00346FDC">
              <w:t xml:space="preserve">Guides, are available at VETNet: </w:t>
            </w:r>
          </w:p>
          <w:p w14:paraId="09AF7167" w14:textId="77777777" w:rsidR="00F1480E" w:rsidRPr="000754EC" w:rsidRDefault="00B80DF4" w:rsidP="00E40225">
            <w:pPr>
              <w:pStyle w:val="SIText"/>
            </w:pPr>
            <w:hyperlink r:id="rId11" w:history="1">
              <w:r w:rsidR="00890FB8" w:rsidRPr="00890FB8">
                <w:t>https://vetnet.education.gov.au/Pages/TrainingDocs.aspx?q=c6399549-9c62-4a5e-bf1a-524b2322cf72</w:t>
              </w:r>
            </w:hyperlink>
          </w:p>
        </w:tc>
      </w:tr>
    </w:tbl>
    <w:p w14:paraId="1121BB8F" w14:textId="77777777" w:rsidR="00F1480E" w:rsidRDefault="00F1480E" w:rsidP="005F771F">
      <w:pPr>
        <w:pStyle w:val="SIText"/>
      </w:pPr>
    </w:p>
    <w:p w14:paraId="5625057C"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3E0CF820" w14:textId="77777777" w:rsidTr="000403D2">
        <w:trPr>
          <w:tblHeader/>
        </w:trPr>
        <w:tc>
          <w:tcPr>
            <w:tcW w:w="1478" w:type="pct"/>
            <w:shd w:val="clear" w:color="auto" w:fill="auto"/>
          </w:tcPr>
          <w:p w14:paraId="65504A26"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5439876B" w14:textId="74C099E7" w:rsidR="00556C4C" w:rsidRPr="00B80DF4" w:rsidRDefault="00556C4C" w:rsidP="00B80DF4">
            <w:pPr>
              <w:pStyle w:val="SIUnittitle"/>
            </w:pPr>
            <w:r w:rsidRPr="00B80DF4">
              <w:t xml:space="preserve">Assessment requirements for </w:t>
            </w:r>
            <w:r w:rsidR="00D644C3" w:rsidRPr="00B80DF4">
              <w:rPr>
                <w:rStyle w:val="SITemporaryText"/>
                <w:color w:val="auto"/>
              </w:rPr>
              <w:t>AHCARBXX</w:t>
            </w:r>
            <w:r w:rsidR="00964426" w:rsidRPr="00B80DF4">
              <w:rPr>
                <w:rStyle w:val="SITemporaryText"/>
                <w:color w:val="auto"/>
              </w:rPr>
              <w:t>8XX</w:t>
            </w:r>
            <w:r w:rsidR="00964426" w:rsidRPr="00B80DF4">
              <w:t xml:space="preserve"> </w:t>
            </w:r>
            <w:r w:rsidR="00D92726" w:rsidRPr="00B80DF4">
              <w:t>Research urban forest performance</w:t>
            </w:r>
          </w:p>
        </w:tc>
      </w:tr>
      <w:tr w:rsidR="00556C4C" w:rsidRPr="00A55106" w14:paraId="62800D93" w14:textId="77777777" w:rsidTr="000403D2">
        <w:trPr>
          <w:tblHeader/>
        </w:trPr>
        <w:tc>
          <w:tcPr>
            <w:tcW w:w="5000" w:type="pct"/>
            <w:gridSpan w:val="2"/>
            <w:shd w:val="clear" w:color="auto" w:fill="auto"/>
          </w:tcPr>
          <w:p w14:paraId="1297BED1" w14:textId="77777777" w:rsidR="00556C4C" w:rsidRPr="000754EC" w:rsidRDefault="00D71E43" w:rsidP="000754EC">
            <w:pPr>
              <w:pStyle w:val="SIHeading2"/>
            </w:pPr>
            <w:r>
              <w:t>Performance E</w:t>
            </w:r>
            <w:r w:rsidRPr="000754EC">
              <w:t>vidence</w:t>
            </w:r>
          </w:p>
        </w:tc>
      </w:tr>
      <w:tr w:rsidR="00D92726" w:rsidRPr="00067E1C" w14:paraId="151813FC" w14:textId="77777777" w:rsidTr="000403D2">
        <w:tc>
          <w:tcPr>
            <w:tcW w:w="5000" w:type="pct"/>
            <w:gridSpan w:val="2"/>
            <w:shd w:val="clear" w:color="auto" w:fill="auto"/>
          </w:tcPr>
          <w:p w14:paraId="2D3B3820" w14:textId="3F224A8D" w:rsidR="00964426" w:rsidRPr="00964426" w:rsidRDefault="00964426" w:rsidP="00964426">
            <w:pPr>
              <w:pStyle w:val="SIText"/>
            </w:pPr>
            <w:r w:rsidRPr="00964426">
              <w:t>An individual demonstrating competency must satisfy all of the elements and performance criteria in this</w:t>
            </w:r>
            <w:r>
              <w:t xml:space="preserve"> </w:t>
            </w:r>
            <w:r w:rsidRPr="00964426">
              <w:t>unit.</w:t>
            </w:r>
          </w:p>
          <w:p w14:paraId="53E4EABB" w14:textId="77777777" w:rsidR="00964426" w:rsidRPr="00964426" w:rsidRDefault="00964426" w:rsidP="00964426">
            <w:pPr>
              <w:pStyle w:val="SIText"/>
            </w:pPr>
          </w:p>
          <w:p w14:paraId="6520027D" w14:textId="36D4FC6D" w:rsidR="00D92726" w:rsidRPr="00D92726" w:rsidRDefault="00964426" w:rsidP="00D92726">
            <w:pPr>
              <w:pStyle w:val="SIText"/>
            </w:pPr>
            <w:r w:rsidRPr="00964426">
              <w:t xml:space="preserve">There must be evidence that the individual has </w:t>
            </w:r>
            <w:r>
              <w:t>researched the performance of an urban forest</w:t>
            </w:r>
            <w:r w:rsidR="00FD38E0">
              <w:t>, incluidng</w:t>
            </w:r>
            <w:r w:rsidR="00682D91">
              <w:t>:</w:t>
            </w:r>
          </w:p>
          <w:p w14:paraId="17FFF65C" w14:textId="15823132" w:rsidR="00473AAC" w:rsidRDefault="00473AAC" w:rsidP="00D92726">
            <w:pPr>
              <w:pStyle w:val="SIBulletList1"/>
            </w:pPr>
            <w:r>
              <w:t>investigated urban forest processes</w:t>
            </w:r>
            <w:r w:rsidR="003F6D65">
              <w:t>, including</w:t>
            </w:r>
            <w:r w:rsidR="00F3229B">
              <w:t>:</w:t>
            </w:r>
          </w:p>
          <w:p w14:paraId="180C747E" w14:textId="33F7A13A" w:rsidR="00D92726" w:rsidRPr="00D92726" w:rsidRDefault="00D92726" w:rsidP="008F4527">
            <w:pPr>
              <w:pStyle w:val="SIBulletList2"/>
            </w:pPr>
            <w:r w:rsidRPr="00D92726">
              <w:t>elemental components of urban forests</w:t>
            </w:r>
          </w:p>
          <w:p w14:paraId="30DDBBA6" w14:textId="63AC5D19" w:rsidR="00D92726" w:rsidRPr="00D92726" w:rsidRDefault="00D92726" w:rsidP="008F4527">
            <w:pPr>
              <w:pStyle w:val="SIBulletList2"/>
            </w:pPr>
            <w:r w:rsidRPr="00D92726">
              <w:t>role of urban forests as a component of urban ecosystems</w:t>
            </w:r>
            <w:bookmarkStart w:id="0" w:name="_GoBack"/>
            <w:bookmarkEnd w:id="0"/>
          </w:p>
          <w:p w14:paraId="457499C9" w14:textId="018CF913" w:rsidR="00D92726" w:rsidRPr="00D92726" w:rsidRDefault="00D92726" w:rsidP="008F4527">
            <w:pPr>
              <w:pStyle w:val="SIBulletList2"/>
            </w:pPr>
            <w:r w:rsidRPr="00D92726">
              <w:t>threats and resilience of urban forests</w:t>
            </w:r>
          </w:p>
          <w:p w14:paraId="253C7CA1" w14:textId="3EB27C2D" w:rsidR="00D92726" w:rsidRPr="00D92726" w:rsidRDefault="00473AAC" w:rsidP="008F4527">
            <w:pPr>
              <w:pStyle w:val="SIBulletList2"/>
            </w:pPr>
            <w:r>
              <w:t xml:space="preserve">impact of urban forests on </w:t>
            </w:r>
            <w:r w:rsidR="00D92726" w:rsidRPr="00D92726">
              <w:t>hydrolog</w:t>
            </w:r>
            <w:r>
              <w:t xml:space="preserve">y and </w:t>
            </w:r>
            <w:r w:rsidR="00D92726" w:rsidRPr="00D92726">
              <w:t>water quality</w:t>
            </w:r>
          </w:p>
          <w:p w14:paraId="1C85E057" w14:textId="5A9777F5" w:rsidR="00D92726" w:rsidRPr="00D92726" w:rsidRDefault="00D92726" w:rsidP="008F4527">
            <w:pPr>
              <w:pStyle w:val="SIBulletList2"/>
            </w:pPr>
            <w:r w:rsidRPr="00D92726">
              <w:t xml:space="preserve">relationship of </w:t>
            </w:r>
            <w:r w:rsidR="00473AAC">
              <w:t xml:space="preserve">trees on </w:t>
            </w:r>
            <w:r w:rsidRPr="00D92726">
              <w:t xml:space="preserve">soil </w:t>
            </w:r>
            <w:r w:rsidR="00473AAC">
              <w:t>biota and chemistry</w:t>
            </w:r>
          </w:p>
          <w:p w14:paraId="56FC37C1" w14:textId="7FE1D654" w:rsidR="00D92726" w:rsidRPr="00D92726" w:rsidRDefault="00D92726" w:rsidP="00D92726">
            <w:pPr>
              <w:pStyle w:val="SIBulletList1"/>
            </w:pPr>
            <w:r w:rsidRPr="00D92726">
              <w:t>determin</w:t>
            </w:r>
            <w:r w:rsidR="00473AAC">
              <w:t>ed</w:t>
            </w:r>
            <w:r w:rsidRPr="00D92726">
              <w:t xml:space="preserve"> contribution of trees towards rhizosphere biodiversity, bioremediation and soil health</w:t>
            </w:r>
          </w:p>
          <w:p w14:paraId="24F3D243" w14:textId="0E45FA50" w:rsidR="00D92726" w:rsidRPr="00D92726" w:rsidRDefault="004470BF" w:rsidP="00D92726">
            <w:pPr>
              <w:pStyle w:val="SIBulletList1"/>
            </w:pPr>
            <w:r>
              <w:t>investigated</w:t>
            </w:r>
            <w:r w:rsidR="00D92726" w:rsidRPr="00D92726">
              <w:t xml:space="preserve"> energy conservation and micro-climate modification systems of trees and urban forests</w:t>
            </w:r>
          </w:p>
          <w:p w14:paraId="38D62470" w14:textId="04323D7C" w:rsidR="00D92726" w:rsidRPr="00D92726" w:rsidRDefault="004470BF" w:rsidP="00D92726">
            <w:pPr>
              <w:pStyle w:val="SIBulletList1"/>
            </w:pPr>
            <w:r>
              <w:t>researched</w:t>
            </w:r>
            <w:r w:rsidRPr="00D92726">
              <w:t xml:space="preserve"> </w:t>
            </w:r>
            <w:r w:rsidR="00951E08">
              <w:t xml:space="preserve">and analysed </w:t>
            </w:r>
            <w:r w:rsidR="00D92726" w:rsidRPr="00D92726">
              <w:t xml:space="preserve">heat island </w:t>
            </w:r>
            <w:r w:rsidR="00951E08">
              <w:t xml:space="preserve">effect </w:t>
            </w:r>
            <w:r w:rsidR="00D92726" w:rsidRPr="00D92726">
              <w:t xml:space="preserve">of an urban area </w:t>
            </w:r>
          </w:p>
          <w:p w14:paraId="0A40BD33" w14:textId="166D8349" w:rsidR="00D92726" w:rsidRPr="00D92726" w:rsidRDefault="00D92726" w:rsidP="00D92726">
            <w:pPr>
              <w:pStyle w:val="SIBulletList1"/>
            </w:pPr>
            <w:r w:rsidRPr="00D92726">
              <w:t>evaluat</w:t>
            </w:r>
            <w:r w:rsidR="00951E08">
              <w:t>ed</w:t>
            </w:r>
            <w:r w:rsidRPr="00D92726">
              <w:t xml:space="preserve"> health, social and psychological benefits of urban forests</w:t>
            </w:r>
          </w:p>
          <w:p w14:paraId="70A6FF34" w14:textId="025234B5" w:rsidR="00D92726" w:rsidRPr="00D92726" w:rsidRDefault="00D92726" w:rsidP="00D92726">
            <w:pPr>
              <w:pStyle w:val="SIBulletList1"/>
            </w:pPr>
            <w:r w:rsidRPr="00D92726">
              <w:t>document</w:t>
            </w:r>
            <w:r w:rsidR="00547EEE">
              <w:t xml:space="preserve">ed </w:t>
            </w:r>
            <w:r w:rsidRPr="00D92726">
              <w:t>a preliminary report on benefits of urban forests</w:t>
            </w:r>
          </w:p>
          <w:p w14:paraId="51995823" w14:textId="2E196347" w:rsidR="00D92726" w:rsidRPr="00D92726" w:rsidRDefault="00D92726" w:rsidP="00D92726">
            <w:pPr>
              <w:pStyle w:val="SIBulletList1"/>
            </w:pPr>
            <w:r w:rsidRPr="00D92726">
              <w:t>research</w:t>
            </w:r>
            <w:r w:rsidR="00547EEE">
              <w:t>ed</w:t>
            </w:r>
            <w:r w:rsidRPr="00D92726">
              <w:t xml:space="preserve"> methods and technologies for spatial mapping of urban forests</w:t>
            </w:r>
          </w:p>
          <w:p w14:paraId="02D72670" w14:textId="393EDF2F" w:rsidR="00D92726" w:rsidRPr="00D92726" w:rsidRDefault="00D92726" w:rsidP="00D92726">
            <w:pPr>
              <w:pStyle w:val="SIBulletList1"/>
            </w:pPr>
            <w:r w:rsidRPr="00D92726">
              <w:t>analys</w:t>
            </w:r>
            <w:r w:rsidR="00547EEE">
              <w:t>ed</w:t>
            </w:r>
            <w:r w:rsidRPr="00D92726">
              <w:t xml:space="preserve"> carbon sequestration </w:t>
            </w:r>
            <w:r w:rsidR="00547EEE">
              <w:t xml:space="preserve">process </w:t>
            </w:r>
            <w:r w:rsidRPr="00D92726">
              <w:t>in urban forests</w:t>
            </w:r>
          </w:p>
          <w:p w14:paraId="12EA437F" w14:textId="3C04DF5F" w:rsidR="00D92726" w:rsidRPr="00D92726" w:rsidRDefault="00D92726" w:rsidP="00D92726">
            <w:pPr>
              <w:pStyle w:val="SIBulletList1"/>
            </w:pPr>
            <w:r w:rsidRPr="00D92726">
              <w:t>analys</w:t>
            </w:r>
            <w:r w:rsidR="00547EEE">
              <w:t>ed</w:t>
            </w:r>
            <w:r w:rsidRPr="00D92726">
              <w:t xml:space="preserve"> methods for sampling urban forests</w:t>
            </w:r>
          </w:p>
          <w:p w14:paraId="402C2A71" w14:textId="21FA1C6D" w:rsidR="00D92726" w:rsidRPr="00D92726" w:rsidRDefault="00D92726" w:rsidP="00D92726">
            <w:pPr>
              <w:pStyle w:val="SIBulletList1"/>
            </w:pPr>
            <w:r w:rsidRPr="00D92726">
              <w:t>evaluat</w:t>
            </w:r>
            <w:r w:rsidR="00547EEE">
              <w:t xml:space="preserve">ed </w:t>
            </w:r>
            <w:r w:rsidRPr="00D92726">
              <w:t>urban forest valuation methodologies</w:t>
            </w:r>
          </w:p>
          <w:p w14:paraId="79651095" w14:textId="13213E11" w:rsidR="00D92726" w:rsidRPr="00D92726" w:rsidRDefault="00D92726" w:rsidP="00D92726">
            <w:pPr>
              <w:pStyle w:val="SIBulletList1"/>
            </w:pPr>
            <w:r w:rsidRPr="00D92726">
              <w:t>document</w:t>
            </w:r>
            <w:r w:rsidR="00547EEE">
              <w:t>ed</w:t>
            </w:r>
            <w:r w:rsidRPr="00D92726">
              <w:t xml:space="preserve"> a preliminary report on valuation of an urban forest</w:t>
            </w:r>
          </w:p>
          <w:p w14:paraId="353A14AC" w14:textId="7D56DC0D" w:rsidR="00D92726" w:rsidRPr="00D92726" w:rsidRDefault="000C7AB7" w:rsidP="00D92726">
            <w:pPr>
              <w:pStyle w:val="SIBulletList1"/>
            </w:pPr>
            <w:r>
              <w:t>i</w:t>
            </w:r>
            <w:r w:rsidR="00C02BAB">
              <w:t>nvestigated</w:t>
            </w:r>
            <w:r w:rsidR="00C02BAB" w:rsidRPr="00D92726">
              <w:t xml:space="preserve"> </w:t>
            </w:r>
            <w:r w:rsidR="00D92726" w:rsidRPr="00D92726">
              <w:t>contribution of urban forest to carbon cycles</w:t>
            </w:r>
          </w:p>
          <w:p w14:paraId="1037DDBC" w14:textId="55B8B561" w:rsidR="00D92726" w:rsidRPr="00D92726" w:rsidRDefault="00D92726" w:rsidP="00D92726">
            <w:pPr>
              <w:pStyle w:val="SIBulletList1"/>
            </w:pPr>
            <w:r w:rsidRPr="00D92726">
              <w:t>determin</w:t>
            </w:r>
            <w:r w:rsidR="00C02BAB">
              <w:t>ed</w:t>
            </w:r>
            <w:r w:rsidRPr="00D92726">
              <w:t xml:space="preserve"> local climate, soil and management factors affecting forest growth and </w:t>
            </w:r>
            <w:r w:rsidR="000C7AB7">
              <w:t xml:space="preserve">carbon </w:t>
            </w:r>
            <w:r w:rsidRPr="00D92726">
              <w:t>sequestration</w:t>
            </w:r>
          </w:p>
          <w:p w14:paraId="4A422134" w14:textId="711609D6" w:rsidR="00D92726" w:rsidRPr="00D92726" w:rsidRDefault="00F21A10" w:rsidP="00D92726">
            <w:pPr>
              <w:pStyle w:val="SIBulletList1"/>
            </w:pPr>
            <w:r>
              <w:t>investigated</w:t>
            </w:r>
            <w:r w:rsidR="00D92726" w:rsidRPr="00D92726">
              <w:t xml:space="preserve"> forest carbon sequestration to </w:t>
            </w:r>
            <w:r>
              <w:t xml:space="preserve">help </w:t>
            </w:r>
            <w:r w:rsidR="00D92726" w:rsidRPr="00D92726">
              <w:t>mitigat</w:t>
            </w:r>
            <w:r>
              <w:t xml:space="preserve">e </w:t>
            </w:r>
            <w:r w:rsidR="00D92726" w:rsidRPr="00D92726">
              <w:t>climate change</w:t>
            </w:r>
          </w:p>
          <w:p w14:paraId="6600B2A9" w14:textId="0193E657" w:rsidR="00D92726" w:rsidRPr="00D92726" w:rsidRDefault="00D92726" w:rsidP="00D92726">
            <w:pPr>
              <w:pStyle w:val="SIBulletList1"/>
            </w:pPr>
            <w:r w:rsidRPr="00D92726">
              <w:t>document</w:t>
            </w:r>
            <w:r w:rsidR="00F21A10">
              <w:t>ed</w:t>
            </w:r>
            <w:r w:rsidRPr="00D92726">
              <w:t xml:space="preserve"> a</w:t>
            </w:r>
            <w:r w:rsidR="00F40308">
              <w:t xml:space="preserve"> report </w:t>
            </w:r>
            <w:r w:rsidRPr="00D92726">
              <w:t>evaluati</w:t>
            </w:r>
            <w:r w:rsidR="00F40308">
              <w:t xml:space="preserve">ng </w:t>
            </w:r>
            <w:r w:rsidRPr="00D92726">
              <w:t xml:space="preserve"> forest mitigation on climate change</w:t>
            </w:r>
          </w:p>
          <w:p w14:paraId="43D2F761" w14:textId="295A89B5" w:rsidR="00D92726" w:rsidRPr="00D92726" w:rsidRDefault="00D92726" w:rsidP="00D92726">
            <w:pPr>
              <w:pStyle w:val="SIBulletList1"/>
            </w:pPr>
            <w:r w:rsidRPr="00D92726">
              <w:t>document</w:t>
            </w:r>
            <w:r w:rsidR="00F21A10">
              <w:t>ed</w:t>
            </w:r>
            <w:r w:rsidRPr="00D92726">
              <w:t xml:space="preserve"> a report on social, environmental, economic and climatic values of urban forests</w:t>
            </w:r>
          </w:p>
          <w:p w14:paraId="0F6912FE" w14:textId="6C55C820" w:rsidR="00D92726" w:rsidRPr="00D92726" w:rsidRDefault="00D92726" w:rsidP="00D92726">
            <w:pPr>
              <w:pStyle w:val="SIBulletList1"/>
            </w:pPr>
            <w:r w:rsidRPr="00D92726">
              <w:t>determin</w:t>
            </w:r>
            <w:r w:rsidR="00DE67CC">
              <w:t>ed</w:t>
            </w:r>
            <w:r w:rsidRPr="00D92726">
              <w:t xml:space="preserve"> challenges of increased urbanisation and urban densification on urban forests</w:t>
            </w:r>
          </w:p>
          <w:p w14:paraId="4D0A4A14" w14:textId="31EB55EF" w:rsidR="00D92726" w:rsidRPr="00D92726" w:rsidRDefault="00D92726" w:rsidP="00D92726">
            <w:pPr>
              <w:pStyle w:val="SIBulletList1"/>
            </w:pPr>
            <w:r w:rsidRPr="00D92726">
              <w:t>determin</w:t>
            </w:r>
            <w:r w:rsidR="00DE67CC">
              <w:t>ed</w:t>
            </w:r>
            <w:r w:rsidRPr="00D92726">
              <w:t xml:space="preserve"> potential benefit of urban forest to </w:t>
            </w:r>
            <w:r w:rsidR="00DE67CC">
              <w:t xml:space="preserve">help </w:t>
            </w:r>
            <w:r w:rsidRPr="00D92726">
              <w:t>mitigate climate change</w:t>
            </w:r>
          </w:p>
          <w:p w14:paraId="1EC8B6C3" w14:textId="3C684D77" w:rsidR="00D92726" w:rsidRPr="00D92726" w:rsidRDefault="00D92726" w:rsidP="00C55710">
            <w:pPr>
              <w:pStyle w:val="SIBulletList1"/>
            </w:pPr>
            <w:r w:rsidRPr="00D92726">
              <w:t>compil</w:t>
            </w:r>
            <w:r w:rsidR="00E63AB4">
              <w:t>ed</w:t>
            </w:r>
            <w:r w:rsidRPr="00D92726">
              <w:t xml:space="preserve"> reports and </w:t>
            </w:r>
            <w:r w:rsidR="00E63AB4">
              <w:t>investigations</w:t>
            </w:r>
            <w:r w:rsidR="00F40308">
              <w:t xml:space="preserve"> and </w:t>
            </w:r>
            <w:r w:rsidR="00E63AB4">
              <w:t xml:space="preserve">prepared a </w:t>
            </w:r>
            <w:r w:rsidR="00F40308">
              <w:t xml:space="preserve">final </w:t>
            </w:r>
            <w:r w:rsidR="00E63AB4">
              <w:t>report on urban forest performance which must include</w:t>
            </w:r>
            <w:r w:rsidR="00F40308">
              <w:t xml:space="preserve"> </w:t>
            </w:r>
            <w:r w:rsidRPr="00D92726">
              <w:t>multi-disciplinary solutions to challenges of urbanisation on urban forests</w:t>
            </w:r>
            <w:r w:rsidR="00E63AB4">
              <w:t>.</w:t>
            </w:r>
          </w:p>
        </w:tc>
      </w:tr>
    </w:tbl>
    <w:p w14:paraId="57C3666A"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DEC2156" w14:textId="77777777" w:rsidTr="000403D2">
        <w:trPr>
          <w:tblHeader/>
        </w:trPr>
        <w:tc>
          <w:tcPr>
            <w:tcW w:w="5000" w:type="pct"/>
            <w:shd w:val="clear" w:color="auto" w:fill="auto"/>
          </w:tcPr>
          <w:p w14:paraId="7E3CCF5D" w14:textId="77777777" w:rsidR="00F1480E" w:rsidRPr="000754EC" w:rsidRDefault="00D71E43" w:rsidP="000754EC">
            <w:pPr>
              <w:pStyle w:val="SIHeading2"/>
            </w:pPr>
            <w:r w:rsidRPr="002C55E9">
              <w:t>K</w:t>
            </w:r>
            <w:r w:rsidRPr="000754EC">
              <w:t>nowledge Evidence</w:t>
            </w:r>
          </w:p>
        </w:tc>
      </w:tr>
      <w:tr w:rsidR="00D92726" w:rsidRPr="00067E1C" w14:paraId="3B866E62" w14:textId="77777777" w:rsidTr="000403D2">
        <w:tc>
          <w:tcPr>
            <w:tcW w:w="5000" w:type="pct"/>
            <w:shd w:val="clear" w:color="auto" w:fill="auto"/>
          </w:tcPr>
          <w:p w14:paraId="665DC866" w14:textId="36DDD77C" w:rsidR="0032519E" w:rsidRDefault="00682D91" w:rsidP="008F4527">
            <w:pPr>
              <w:pStyle w:val="SIText"/>
            </w:pPr>
            <w:r w:rsidRPr="00682D91">
              <w:t>An individual must be able to demonstrate the knowledge required to perform the tasks outlined in the</w:t>
            </w:r>
            <w:r>
              <w:t xml:space="preserve"> </w:t>
            </w:r>
            <w:r w:rsidRPr="00682D91">
              <w:t>elements and performance criteria of this unit. This includes knowledge of:</w:t>
            </w:r>
            <w:r w:rsidRPr="00682D91" w:rsidDel="00682D91">
              <w:t xml:space="preserve"> </w:t>
            </w:r>
          </w:p>
          <w:p w14:paraId="4C8BBC0F" w14:textId="62DBA401" w:rsidR="00830718" w:rsidRDefault="00830718">
            <w:pPr>
              <w:pStyle w:val="SIBulletList1"/>
            </w:pPr>
            <w:r>
              <w:t>principles and impact of urban forest on our ecological and social environment</w:t>
            </w:r>
            <w:r w:rsidR="003F6D65">
              <w:t>, including</w:t>
            </w:r>
            <w:r w:rsidR="00F3229B">
              <w:t>:</w:t>
            </w:r>
          </w:p>
          <w:p w14:paraId="1BC994DF" w14:textId="77777777" w:rsidR="00D92726" w:rsidRPr="00D92726" w:rsidRDefault="00D92726" w:rsidP="008F4527">
            <w:pPr>
              <w:pStyle w:val="SIBulletList2"/>
            </w:pPr>
            <w:r w:rsidRPr="00D92726">
              <w:t>elemental components of urban forests</w:t>
            </w:r>
          </w:p>
          <w:p w14:paraId="1F60F7D8" w14:textId="77777777" w:rsidR="00D92726" w:rsidRPr="00D92726" w:rsidRDefault="00D92726" w:rsidP="008F4527">
            <w:pPr>
              <w:pStyle w:val="SIBulletList2"/>
            </w:pPr>
            <w:r w:rsidRPr="00D92726">
              <w:t>role of urban forests as a primary component of urban ecosystems</w:t>
            </w:r>
          </w:p>
          <w:p w14:paraId="6610E239" w14:textId="7B90957A" w:rsidR="00D92726" w:rsidRPr="00D92726" w:rsidRDefault="00830718" w:rsidP="008F4527">
            <w:pPr>
              <w:pStyle w:val="SIBulletList2"/>
            </w:pPr>
            <w:r w:rsidRPr="00D92726">
              <w:t>urban forests in cities</w:t>
            </w:r>
            <w:r w:rsidRPr="00830718">
              <w:t xml:space="preserve"> </w:t>
            </w:r>
            <w:r>
              <w:t xml:space="preserve">their </w:t>
            </w:r>
            <w:r w:rsidR="00D92726" w:rsidRPr="00D92726">
              <w:t xml:space="preserve">threats and resilience </w:t>
            </w:r>
          </w:p>
          <w:p w14:paraId="009C2864" w14:textId="03AAEEA6" w:rsidR="00294921" w:rsidRDefault="00294921" w:rsidP="00D92726">
            <w:pPr>
              <w:pStyle w:val="SIBulletList1"/>
            </w:pPr>
            <w:r>
              <w:t>trees and their impact on hydrology and water quality</w:t>
            </w:r>
            <w:r w:rsidR="003F6D65">
              <w:t>, including</w:t>
            </w:r>
            <w:r w:rsidR="00F3229B">
              <w:t>:</w:t>
            </w:r>
          </w:p>
          <w:p w14:paraId="5E268B91" w14:textId="77777777" w:rsidR="00294921" w:rsidRDefault="00D92726" w:rsidP="008F4527">
            <w:pPr>
              <w:pStyle w:val="SIBulletList2"/>
            </w:pPr>
            <w:r w:rsidRPr="00D92726">
              <w:t>regulation of hydrological processes</w:t>
            </w:r>
          </w:p>
          <w:p w14:paraId="0340D98D" w14:textId="74C3536A" w:rsidR="00294921" w:rsidRDefault="00D92726" w:rsidP="008F4527">
            <w:pPr>
              <w:pStyle w:val="SIBulletList2"/>
            </w:pPr>
            <w:r w:rsidRPr="00D92726">
              <w:t>retention of precipitation</w:t>
            </w:r>
          </w:p>
          <w:p w14:paraId="1A4F2FD8" w14:textId="04641182" w:rsidR="00294921" w:rsidRDefault="00D92726" w:rsidP="008F4527">
            <w:pPr>
              <w:pStyle w:val="SIBulletList2"/>
            </w:pPr>
            <w:r w:rsidRPr="00D92726">
              <w:t>mitigation of salinity</w:t>
            </w:r>
          </w:p>
          <w:p w14:paraId="3FD1C7D5" w14:textId="2DD0AEE3" w:rsidR="00294921" w:rsidRDefault="00294921">
            <w:pPr>
              <w:pStyle w:val="SIBulletList1"/>
            </w:pPr>
            <w:r>
              <w:t>trees and their impact on soils</w:t>
            </w:r>
            <w:r w:rsidR="003F6D65">
              <w:t>, including</w:t>
            </w:r>
            <w:r w:rsidR="00F3229B">
              <w:t>:</w:t>
            </w:r>
          </w:p>
          <w:p w14:paraId="3ED28597" w14:textId="77777777" w:rsidR="00294921" w:rsidRDefault="00D92726" w:rsidP="008F4527">
            <w:pPr>
              <w:pStyle w:val="SIBulletList2"/>
            </w:pPr>
            <w:r w:rsidRPr="00D92726">
              <w:t>relationship of soil biological network</w:t>
            </w:r>
          </w:p>
          <w:p w14:paraId="25BE6489" w14:textId="62009B22" w:rsidR="00294921" w:rsidRDefault="00D92726" w:rsidP="008F4527">
            <w:pPr>
              <w:pStyle w:val="SIBulletList2"/>
            </w:pPr>
            <w:r w:rsidRPr="00D92726">
              <w:t>soil chemistry</w:t>
            </w:r>
            <w:r w:rsidR="00294921">
              <w:t xml:space="preserve"> and </w:t>
            </w:r>
            <w:r w:rsidRPr="00D92726">
              <w:t>structure</w:t>
            </w:r>
          </w:p>
          <w:p w14:paraId="58FF99D4" w14:textId="3DDE2DFD" w:rsidR="00D92726" w:rsidRPr="00D92726" w:rsidRDefault="00294921" w:rsidP="008F4527">
            <w:pPr>
              <w:pStyle w:val="SIBulletList2"/>
            </w:pPr>
            <w:r>
              <w:t xml:space="preserve">soil </w:t>
            </w:r>
            <w:r w:rsidR="00D92726" w:rsidRPr="00D92726">
              <w:t xml:space="preserve">stabilisation and erosion </w:t>
            </w:r>
            <w:r>
              <w:t>control</w:t>
            </w:r>
          </w:p>
          <w:p w14:paraId="6AAD93DF" w14:textId="46C73B08" w:rsidR="00830718" w:rsidRDefault="00830718" w:rsidP="00D92726">
            <w:pPr>
              <w:pStyle w:val="SIBulletList1"/>
            </w:pPr>
            <w:r>
              <w:t>interactions of trees in their growing environment and urban setting</w:t>
            </w:r>
            <w:r w:rsidR="003F6D65">
              <w:t>, including</w:t>
            </w:r>
            <w:r w:rsidR="00F3229B">
              <w:t>:</w:t>
            </w:r>
          </w:p>
          <w:p w14:paraId="60BD45E9" w14:textId="0F97237F" w:rsidR="00D92726" w:rsidRPr="00D92726" w:rsidRDefault="00D92726" w:rsidP="008F4527">
            <w:pPr>
              <w:pStyle w:val="SIBulletList2"/>
            </w:pPr>
            <w:r w:rsidRPr="00D92726">
              <w:t>contribution of trees towards rhizosphere biodiversity</w:t>
            </w:r>
            <w:r w:rsidR="00830718">
              <w:t xml:space="preserve">, </w:t>
            </w:r>
            <w:r w:rsidRPr="00D92726">
              <w:t>bioremediation and soil health</w:t>
            </w:r>
          </w:p>
          <w:p w14:paraId="582FEB10" w14:textId="77777777" w:rsidR="00D92726" w:rsidRPr="00D92726" w:rsidRDefault="00D92726" w:rsidP="008F4527">
            <w:pPr>
              <w:pStyle w:val="SIBulletList2"/>
            </w:pPr>
            <w:r w:rsidRPr="00D92726">
              <w:t>energy conservation and micro-climate modification systems of trees and urban forests</w:t>
            </w:r>
          </w:p>
          <w:p w14:paraId="4159A279" w14:textId="77777777" w:rsidR="00D92726" w:rsidRPr="00D92726" w:rsidRDefault="00D92726" w:rsidP="008F4527">
            <w:pPr>
              <w:pStyle w:val="SIBulletList2"/>
            </w:pPr>
            <w:r w:rsidRPr="00D92726">
              <w:t>heat island analyses of an urban area</w:t>
            </w:r>
          </w:p>
          <w:p w14:paraId="26BAD7BF" w14:textId="77777777" w:rsidR="00D92726" w:rsidRPr="00D92726" w:rsidRDefault="00D92726" w:rsidP="008F4527">
            <w:pPr>
              <w:pStyle w:val="SIBulletList2"/>
            </w:pPr>
            <w:r w:rsidRPr="00D92726">
              <w:t>health, social and psychological benefits of urban forests</w:t>
            </w:r>
          </w:p>
          <w:p w14:paraId="593F597D" w14:textId="33361DFE" w:rsidR="00830718" w:rsidRDefault="00830718" w:rsidP="00D92726">
            <w:pPr>
              <w:pStyle w:val="SIBulletList1"/>
            </w:pPr>
            <w:r>
              <w:t>capturing, recording and assessing urban forest data and values</w:t>
            </w:r>
            <w:r w:rsidR="003F6D65">
              <w:t>, including</w:t>
            </w:r>
            <w:r w:rsidR="00F3229B">
              <w:t>:</w:t>
            </w:r>
          </w:p>
          <w:p w14:paraId="68F3816B" w14:textId="1BB519C9" w:rsidR="00D92726" w:rsidRPr="00D92726" w:rsidRDefault="00D92726" w:rsidP="008F4527">
            <w:pPr>
              <w:pStyle w:val="SIBulletList2"/>
            </w:pPr>
            <w:r w:rsidRPr="00D92726">
              <w:t xml:space="preserve">methods and technologies </w:t>
            </w:r>
            <w:r w:rsidR="00830718">
              <w:t>of</w:t>
            </w:r>
            <w:r w:rsidR="00830718" w:rsidRPr="00D92726">
              <w:t xml:space="preserve"> </w:t>
            </w:r>
            <w:r w:rsidRPr="00D92726">
              <w:t>spatial mapping of urban forests</w:t>
            </w:r>
          </w:p>
          <w:p w14:paraId="60B8C734" w14:textId="0DAAFD9A" w:rsidR="00D92726" w:rsidRPr="00D92726" w:rsidRDefault="00830718" w:rsidP="008F4527">
            <w:pPr>
              <w:pStyle w:val="SIBulletList2"/>
            </w:pPr>
            <w:r>
              <w:lastRenderedPageBreak/>
              <w:t xml:space="preserve">the carbon cycle, </w:t>
            </w:r>
            <w:r w:rsidR="00D92726" w:rsidRPr="00D92726">
              <w:t>urban forests</w:t>
            </w:r>
            <w:r>
              <w:t xml:space="preserve"> and carbon economics</w:t>
            </w:r>
          </w:p>
          <w:p w14:paraId="2BBEEDDC" w14:textId="77777777" w:rsidR="00D92726" w:rsidRPr="00D92726" w:rsidRDefault="00D92726" w:rsidP="008F4527">
            <w:pPr>
              <w:pStyle w:val="SIBulletList2"/>
            </w:pPr>
            <w:r w:rsidRPr="00D92726">
              <w:t>methods for sampling urban forests</w:t>
            </w:r>
          </w:p>
          <w:p w14:paraId="56B7CDD6" w14:textId="73CFBEA8" w:rsidR="00D92726" w:rsidRPr="00D92726" w:rsidRDefault="00D92726" w:rsidP="008F4527">
            <w:pPr>
              <w:pStyle w:val="SIBulletList2"/>
            </w:pPr>
            <w:r w:rsidRPr="00D92726">
              <w:t>urban forest valuation method</w:t>
            </w:r>
            <w:r w:rsidR="00686959">
              <w:t>s</w:t>
            </w:r>
          </w:p>
          <w:p w14:paraId="64607E6E" w14:textId="757B8804" w:rsidR="00D92726" w:rsidRPr="00D92726" w:rsidRDefault="00D92726" w:rsidP="008F4527">
            <w:pPr>
              <w:pStyle w:val="SIBulletList2"/>
            </w:pPr>
            <w:r w:rsidRPr="00D92726">
              <w:t>contribution of urban forest to carbon cycles</w:t>
            </w:r>
            <w:r w:rsidR="00830718">
              <w:t xml:space="preserve"> and mitigation of climate change</w:t>
            </w:r>
          </w:p>
          <w:p w14:paraId="64DF2D2E" w14:textId="46B7943C" w:rsidR="00D92726" w:rsidRPr="00D92726" w:rsidRDefault="00830718" w:rsidP="008F4527">
            <w:pPr>
              <w:pStyle w:val="SIBulletList2"/>
            </w:pPr>
            <w:r>
              <w:t xml:space="preserve">influences of </w:t>
            </w:r>
            <w:r w:rsidR="00D92726" w:rsidRPr="00D92726">
              <w:t xml:space="preserve">climate, soil and management </w:t>
            </w:r>
            <w:r>
              <w:t>strategies</w:t>
            </w:r>
            <w:r w:rsidRPr="00D92726">
              <w:t xml:space="preserve"> </w:t>
            </w:r>
            <w:r w:rsidR="00D92726" w:rsidRPr="00D92726">
              <w:t xml:space="preserve">affecting forest growth and </w:t>
            </w:r>
            <w:r>
              <w:t xml:space="preserve">carbon </w:t>
            </w:r>
            <w:r w:rsidR="00D92726" w:rsidRPr="00D92726">
              <w:t>sequestration</w:t>
            </w:r>
          </w:p>
          <w:p w14:paraId="6F4AB076" w14:textId="290D51A8" w:rsidR="00D92726" w:rsidRPr="00D92726" w:rsidRDefault="00D92726" w:rsidP="008F4527">
            <w:pPr>
              <w:pStyle w:val="SIBulletList2"/>
            </w:pPr>
            <w:r w:rsidRPr="00D92726">
              <w:t xml:space="preserve">evaluation of </w:t>
            </w:r>
            <w:r w:rsidR="00830718">
              <w:t xml:space="preserve">urban </w:t>
            </w:r>
            <w:r w:rsidRPr="00D92726">
              <w:t>forest</w:t>
            </w:r>
            <w:r w:rsidR="00686959">
              <w:t xml:space="preserve"> and benefits to </w:t>
            </w:r>
            <w:r w:rsidRPr="00D92726">
              <w:t>climate change</w:t>
            </w:r>
          </w:p>
          <w:p w14:paraId="1F609DA6" w14:textId="52FEE193" w:rsidR="00D92726" w:rsidRPr="00D92726" w:rsidRDefault="00D92726" w:rsidP="00D92726">
            <w:pPr>
              <w:pStyle w:val="SIBulletList1"/>
            </w:pPr>
            <w:r w:rsidRPr="00D92726">
              <w:t>social, environmental, economic and climatic values of urban forests</w:t>
            </w:r>
            <w:r w:rsidR="003F6D65">
              <w:t>, including</w:t>
            </w:r>
            <w:r w:rsidR="00F3229B">
              <w:t>:</w:t>
            </w:r>
          </w:p>
          <w:p w14:paraId="588CA9AB" w14:textId="7F0265EE" w:rsidR="00D92726" w:rsidRPr="00D92726" w:rsidRDefault="00D92726" w:rsidP="008F4527">
            <w:pPr>
              <w:pStyle w:val="SIBulletList2"/>
            </w:pPr>
            <w:r w:rsidRPr="00D92726">
              <w:t>urbanisation and urban densification on urban forests</w:t>
            </w:r>
            <w:r w:rsidR="00686959">
              <w:t xml:space="preserve"> development</w:t>
            </w:r>
          </w:p>
          <w:p w14:paraId="2482731A" w14:textId="4B1A713E" w:rsidR="00D92726" w:rsidRPr="00D92726" w:rsidRDefault="00D92726" w:rsidP="008F4527">
            <w:pPr>
              <w:pStyle w:val="SIBulletList2"/>
            </w:pPr>
            <w:r w:rsidRPr="00D92726">
              <w:t>solutions to challenges of urbanisation on urban forests.</w:t>
            </w:r>
          </w:p>
        </w:tc>
      </w:tr>
    </w:tbl>
    <w:p w14:paraId="2F45797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6C9F259" w14:textId="77777777" w:rsidTr="000403D2">
        <w:trPr>
          <w:tblHeader/>
        </w:trPr>
        <w:tc>
          <w:tcPr>
            <w:tcW w:w="5000" w:type="pct"/>
            <w:shd w:val="clear" w:color="auto" w:fill="auto"/>
          </w:tcPr>
          <w:p w14:paraId="1750EE12" w14:textId="77777777" w:rsidR="00F1480E" w:rsidRPr="000754EC" w:rsidRDefault="00D71E43" w:rsidP="000754EC">
            <w:pPr>
              <w:pStyle w:val="SIHeading2"/>
            </w:pPr>
            <w:r w:rsidRPr="002C55E9">
              <w:t>A</w:t>
            </w:r>
            <w:r w:rsidRPr="000754EC">
              <w:t>ssessment Conditions</w:t>
            </w:r>
          </w:p>
        </w:tc>
      </w:tr>
      <w:tr w:rsidR="00D92726" w:rsidRPr="00A55106" w14:paraId="67001B1C" w14:textId="77777777" w:rsidTr="000403D2">
        <w:tc>
          <w:tcPr>
            <w:tcW w:w="5000" w:type="pct"/>
            <w:shd w:val="clear" w:color="auto" w:fill="auto"/>
          </w:tcPr>
          <w:p w14:paraId="4C06BC95" w14:textId="548E00F7" w:rsidR="0032519E" w:rsidRPr="0032519E" w:rsidRDefault="0032519E" w:rsidP="0032519E">
            <w:r w:rsidRPr="0032519E">
              <w:t xml:space="preserve">Assessment of skills must take place under the following conditions: </w:t>
            </w:r>
          </w:p>
          <w:p w14:paraId="397D7F97" w14:textId="2208D4C8" w:rsidR="0032519E" w:rsidRPr="0032519E" w:rsidRDefault="0032519E" w:rsidP="008F4527">
            <w:pPr>
              <w:pStyle w:val="SIBulletList1"/>
            </w:pPr>
            <w:r w:rsidRPr="0032519E">
              <w:t xml:space="preserve">physical conditions: </w:t>
            </w:r>
          </w:p>
          <w:p w14:paraId="430E6E64" w14:textId="05271C51" w:rsidR="0032519E" w:rsidRPr="0032519E" w:rsidRDefault="0032519E" w:rsidP="008F4527">
            <w:pPr>
              <w:pStyle w:val="SIBulletList2"/>
            </w:pPr>
            <w:r>
              <w:t>urban forest and urban environment</w:t>
            </w:r>
          </w:p>
          <w:p w14:paraId="1BADDCA7" w14:textId="3D8BA479" w:rsidR="0032519E" w:rsidRPr="0032519E" w:rsidRDefault="0032519E" w:rsidP="008F4527">
            <w:pPr>
              <w:pStyle w:val="SIBulletList1"/>
            </w:pPr>
            <w:r w:rsidRPr="0032519E">
              <w:t xml:space="preserve">resources, equipment and materials: </w:t>
            </w:r>
          </w:p>
          <w:p w14:paraId="1A5462D3" w14:textId="77777777" w:rsidR="0032519E" w:rsidRDefault="0032519E" w:rsidP="008F4527">
            <w:pPr>
              <w:pStyle w:val="SIBulletList2"/>
            </w:pPr>
            <w:r w:rsidRPr="0032519E">
              <w:t>computer with word processing</w:t>
            </w:r>
            <w:r>
              <w:t>, and statistical</w:t>
            </w:r>
            <w:r w:rsidRPr="0032519E">
              <w:t xml:space="preserve"> software</w:t>
            </w:r>
          </w:p>
          <w:p w14:paraId="2297E0C5" w14:textId="77777777" w:rsidR="0032519E" w:rsidRPr="0032519E" w:rsidRDefault="0032519E" w:rsidP="0032519E">
            <w:pPr>
              <w:pStyle w:val="SIBulletList2"/>
            </w:pPr>
            <w:r w:rsidRPr="0032519E">
              <w:t>measurement and data collection tools</w:t>
            </w:r>
          </w:p>
          <w:p w14:paraId="7593761E" w14:textId="2982F38A" w:rsidR="0032519E" w:rsidRPr="0032519E" w:rsidRDefault="0032519E" w:rsidP="008F4527">
            <w:pPr>
              <w:pStyle w:val="SIBulletList1"/>
            </w:pPr>
            <w:r w:rsidRPr="0032519E">
              <w:t xml:space="preserve">specifications: </w:t>
            </w:r>
          </w:p>
          <w:p w14:paraId="0B22E3E8" w14:textId="72E520A7" w:rsidR="0032519E" w:rsidRDefault="0032519E" w:rsidP="004F3D43">
            <w:pPr>
              <w:pStyle w:val="SIBulletList2"/>
            </w:pPr>
            <w:r w:rsidRPr="0032519E">
              <w:t xml:space="preserve">standard procedures and quality standards for performing tests </w:t>
            </w:r>
            <w:r>
              <w:t>and conducting assessments</w:t>
            </w:r>
          </w:p>
          <w:p w14:paraId="7730B7BE" w14:textId="5B229BDB" w:rsidR="0032519E" w:rsidRDefault="0032519E" w:rsidP="008F4527">
            <w:pPr>
              <w:pStyle w:val="SIBulletList2"/>
            </w:pPr>
            <w:r>
              <w:t>urban forest valuation methods and techniques.</w:t>
            </w:r>
          </w:p>
          <w:p w14:paraId="524247D9" w14:textId="77777777" w:rsidR="0032519E" w:rsidRDefault="0032519E" w:rsidP="0032519E"/>
          <w:p w14:paraId="56B0B870" w14:textId="372F58F2" w:rsidR="0032519E" w:rsidRPr="0032519E" w:rsidRDefault="0032519E" w:rsidP="0032519E">
            <w:r w:rsidRPr="0032519E">
              <w:t xml:space="preserve">Assessors must satisfy current standards for RTOs in the assessment of arboriculture units of </w:t>
            </w:r>
            <w:r>
              <w:t>c</w:t>
            </w:r>
            <w:r w:rsidRPr="0032519E">
              <w:t xml:space="preserve">ompetency. </w:t>
            </w:r>
          </w:p>
          <w:p w14:paraId="2E74124F" w14:textId="77777777" w:rsidR="0032519E" w:rsidRDefault="0032519E" w:rsidP="0032519E"/>
          <w:p w14:paraId="54A07DBF" w14:textId="77777777" w:rsidR="0032519E" w:rsidRPr="0032519E" w:rsidRDefault="0032519E" w:rsidP="0032519E">
            <w:r w:rsidRPr="0032519E">
              <w:t xml:space="preserve">Assessment must be conducted only by persons who have: </w:t>
            </w:r>
          </w:p>
          <w:p w14:paraId="2C04F928" w14:textId="5823E3BD" w:rsidR="0032519E" w:rsidRPr="0032519E" w:rsidRDefault="0032519E" w:rsidP="008F4527">
            <w:pPr>
              <w:pStyle w:val="SIBulletList1"/>
            </w:pPr>
            <w:r w:rsidRPr="0032519E">
              <w:t xml:space="preserve">arboriculture vocational competencies at least to the level being assessed </w:t>
            </w:r>
          </w:p>
          <w:p w14:paraId="6F673F9B" w14:textId="5FB7BE3C" w:rsidR="00D92726" w:rsidRPr="00D92726" w:rsidRDefault="0032519E" w:rsidP="00D92726">
            <w:pPr>
              <w:pStyle w:val="SIBulletList1"/>
            </w:pPr>
            <w:r w:rsidRPr="0032519E">
              <w:t xml:space="preserve">current arboriculture industry skills directly relevant to the unit of competency being assessed. </w:t>
            </w:r>
          </w:p>
        </w:tc>
      </w:tr>
    </w:tbl>
    <w:p w14:paraId="0A1D007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1A05F5A6" w14:textId="77777777" w:rsidTr="004679E3">
        <w:tc>
          <w:tcPr>
            <w:tcW w:w="990" w:type="pct"/>
            <w:shd w:val="clear" w:color="auto" w:fill="auto"/>
          </w:tcPr>
          <w:p w14:paraId="15A8131A" w14:textId="77777777" w:rsidR="00F1480E" w:rsidRPr="000754EC" w:rsidRDefault="00D71E43" w:rsidP="000754EC">
            <w:pPr>
              <w:pStyle w:val="SIHeading2"/>
            </w:pPr>
            <w:r w:rsidRPr="002C55E9">
              <w:t>L</w:t>
            </w:r>
            <w:r w:rsidRPr="000754EC">
              <w:t>inks</w:t>
            </w:r>
          </w:p>
        </w:tc>
        <w:tc>
          <w:tcPr>
            <w:tcW w:w="4010" w:type="pct"/>
            <w:shd w:val="clear" w:color="auto" w:fill="auto"/>
          </w:tcPr>
          <w:p w14:paraId="6BF18A8F" w14:textId="010D9D24" w:rsidR="002970C3" w:rsidRPr="000754EC" w:rsidRDefault="002970C3" w:rsidP="000754EC">
            <w:pPr>
              <w:pStyle w:val="SIText"/>
            </w:pPr>
            <w:r>
              <w:t xml:space="preserve">Companion Volumes, including Implementation </w:t>
            </w:r>
            <w:r w:rsidR="00346FDC">
              <w:t>Guides, are available at VETNet:</w:t>
            </w:r>
          </w:p>
          <w:p w14:paraId="2C5D800B" w14:textId="77777777" w:rsidR="00F1480E" w:rsidRPr="000754EC" w:rsidRDefault="00B80DF4" w:rsidP="000754EC">
            <w:pPr>
              <w:pStyle w:val="SIText"/>
            </w:pPr>
            <w:hyperlink r:id="rId12" w:history="1">
              <w:r w:rsidR="00890FB8" w:rsidRPr="00890FB8">
                <w:t>https://vetnet.education.gov.au/Pages/TrainingDocs.aspx?q=c6399549-9c62-4a5e-bf1a-524b2322cf72</w:t>
              </w:r>
            </w:hyperlink>
          </w:p>
        </w:tc>
      </w:tr>
    </w:tbl>
    <w:p w14:paraId="71AD9800" w14:textId="77777777" w:rsidR="00F1480E" w:rsidRDefault="00F1480E" w:rsidP="005F771F">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32DCA" w14:textId="77777777" w:rsidR="00BD1F7F" w:rsidRDefault="00BD1F7F" w:rsidP="00BF3F0A">
      <w:r>
        <w:separator/>
      </w:r>
    </w:p>
    <w:p w14:paraId="4EA06830" w14:textId="77777777" w:rsidR="00BD1F7F" w:rsidRDefault="00BD1F7F"/>
  </w:endnote>
  <w:endnote w:type="continuationSeparator" w:id="0">
    <w:p w14:paraId="2B3F8207" w14:textId="77777777" w:rsidR="00BD1F7F" w:rsidRDefault="00BD1F7F" w:rsidP="00BF3F0A">
      <w:r>
        <w:continuationSeparator/>
      </w:r>
    </w:p>
    <w:p w14:paraId="3E6C1166" w14:textId="77777777" w:rsidR="00BD1F7F" w:rsidRDefault="00BD1F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7B8510ED" w14:textId="0E7B3B29" w:rsidR="000403D2" w:rsidRPr="000754EC" w:rsidRDefault="000403D2" w:rsidP="005F771F">
        <w:pPr>
          <w:pStyle w:val="SIText"/>
        </w:pPr>
        <w:r>
          <w:t>Skills Impact Unit of Competency</w:t>
        </w:r>
        <w:r>
          <w:tab/>
        </w:r>
        <w:r>
          <w:tab/>
        </w:r>
        <w:r>
          <w:tab/>
        </w:r>
        <w:r>
          <w:tab/>
        </w:r>
        <w:r>
          <w:tab/>
        </w:r>
        <w:r>
          <w:tab/>
        </w:r>
        <w:r>
          <w:tab/>
        </w:r>
        <w:r>
          <w:tab/>
        </w:r>
        <w:r w:rsidRPr="000754EC">
          <w:fldChar w:fldCharType="begin"/>
        </w:r>
        <w:r>
          <w:instrText xml:space="preserve"> PAGE   \* MERGEFORMAT </w:instrText>
        </w:r>
        <w:r w:rsidRPr="000754EC">
          <w:fldChar w:fldCharType="separate"/>
        </w:r>
        <w:r w:rsidR="00B80DF4">
          <w:rPr>
            <w:noProof/>
          </w:rPr>
          <w:t>3</w:t>
        </w:r>
        <w:r w:rsidRPr="000754EC">
          <w:fldChar w:fldCharType="end"/>
        </w:r>
      </w:p>
      <w:p w14:paraId="3AE75832" w14:textId="77777777" w:rsidR="000403D2" w:rsidRDefault="000403D2" w:rsidP="005F771F">
        <w:pPr>
          <w:pStyle w:val="SIText"/>
        </w:pPr>
        <w:r w:rsidRPr="000754EC">
          <w:t xml:space="preserve">Template modified on </w:t>
        </w:r>
        <w:r>
          <w:t xml:space="preserve">1 November </w:t>
        </w:r>
        <w:r w:rsidRPr="000754EC">
          <w:t>2017</w:t>
        </w:r>
      </w:p>
    </w:sdtContent>
  </w:sdt>
  <w:p w14:paraId="582F58FE" w14:textId="77777777" w:rsidR="000403D2" w:rsidRDefault="000403D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ECB88" w14:textId="77777777" w:rsidR="00BD1F7F" w:rsidRDefault="00BD1F7F" w:rsidP="00BF3F0A">
      <w:r>
        <w:separator/>
      </w:r>
    </w:p>
    <w:p w14:paraId="7852C891" w14:textId="77777777" w:rsidR="00BD1F7F" w:rsidRDefault="00BD1F7F"/>
  </w:footnote>
  <w:footnote w:type="continuationSeparator" w:id="0">
    <w:p w14:paraId="69605971" w14:textId="77777777" w:rsidR="00BD1F7F" w:rsidRDefault="00BD1F7F" w:rsidP="00BF3F0A">
      <w:r>
        <w:continuationSeparator/>
      </w:r>
    </w:p>
    <w:p w14:paraId="30542C5A" w14:textId="77777777" w:rsidR="00BD1F7F" w:rsidRDefault="00BD1F7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6B53A" w14:textId="38E56D62" w:rsidR="000403D2" w:rsidRPr="00D92726" w:rsidRDefault="00B80DF4" w:rsidP="00D92726">
    <w:pPr>
      <w:pStyle w:val="SIText"/>
    </w:pPr>
    <w:sdt>
      <w:sdtPr>
        <w:id w:val="1341894278"/>
        <w:docPartObj>
          <w:docPartGallery w:val="Watermarks"/>
          <w:docPartUnique/>
        </w:docPartObj>
      </w:sdtPr>
      <w:sdtEndPr/>
      <w:sdtContent>
        <w:r>
          <w:pict w14:anchorId="662075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403D2">
      <w:t>AHCARB</w:t>
    </w:r>
    <w:r w:rsidR="00A1222B">
      <w:t>XX</w:t>
    </w:r>
    <w:r w:rsidR="000F5FA7">
      <w:t>8XX</w:t>
    </w:r>
    <w:r w:rsidR="000403D2">
      <w:t xml:space="preserve"> </w:t>
    </w:r>
    <w:r w:rsidR="000403D2" w:rsidRPr="00D92726">
      <w:t>Research urban forest performance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23FE01F5"/>
    <w:multiLevelType w:val="hybridMultilevel"/>
    <w:tmpl w:val="77E87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7B01521"/>
    <w:multiLevelType w:val="hybridMultilevel"/>
    <w:tmpl w:val="A61ACE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0866A0"/>
    <w:multiLevelType w:val="hybridMultilevel"/>
    <w:tmpl w:val="D05E5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8E11DB7"/>
    <w:multiLevelType w:val="hybridMultilevel"/>
    <w:tmpl w:val="DBD61EE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15"/>
  </w:num>
  <w:num w:numId="5">
    <w:abstractNumId w:val="1"/>
  </w:num>
  <w:num w:numId="6">
    <w:abstractNumId w:val="8"/>
  </w:num>
  <w:num w:numId="7">
    <w:abstractNumId w:val="2"/>
  </w:num>
  <w:num w:numId="8">
    <w:abstractNumId w:val="0"/>
  </w:num>
  <w:num w:numId="9">
    <w:abstractNumId w:val="14"/>
  </w:num>
  <w:num w:numId="10">
    <w:abstractNumId w:val="11"/>
  </w:num>
  <w:num w:numId="11">
    <w:abstractNumId w:val="13"/>
  </w:num>
  <w:num w:numId="12">
    <w:abstractNumId w:val="12"/>
  </w:num>
  <w:num w:numId="13">
    <w:abstractNumId w:val="17"/>
  </w:num>
  <w:num w:numId="14">
    <w:abstractNumId w:val="4"/>
  </w:num>
  <w:num w:numId="15">
    <w:abstractNumId w:val="5"/>
  </w:num>
  <w:num w:numId="16">
    <w:abstractNumId w:val="18"/>
  </w:num>
  <w:num w:numId="17">
    <w:abstractNumId w:val="7"/>
  </w:num>
  <w:num w:numId="18">
    <w:abstractNumId w:val="16"/>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FB8"/>
    <w:rsid w:val="000014B9"/>
    <w:rsid w:val="00005A15"/>
    <w:rsid w:val="0001108F"/>
    <w:rsid w:val="000115E2"/>
    <w:rsid w:val="000126D0"/>
    <w:rsid w:val="0001296A"/>
    <w:rsid w:val="00012EF7"/>
    <w:rsid w:val="00016803"/>
    <w:rsid w:val="00023992"/>
    <w:rsid w:val="000275AE"/>
    <w:rsid w:val="000403D2"/>
    <w:rsid w:val="00041E59"/>
    <w:rsid w:val="00064BFE"/>
    <w:rsid w:val="00070B3E"/>
    <w:rsid w:val="00071F95"/>
    <w:rsid w:val="000737BB"/>
    <w:rsid w:val="00074E47"/>
    <w:rsid w:val="000754EC"/>
    <w:rsid w:val="0009093B"/>
    <w:rsid w:val="000A5441"/>
    <w:rsid w:val="000B2257"/>
    <w:rsid w:val="000C149A"/>
    <w:rsid w:val="000C224E"/>
    <w:rsid w:val="000C7AB7"/>
    <w:rsid w:val="000E25E6"/>
    <w:rsid w:val="000E2C86"/>
    <w:rsid w:val="000F29F2"/>
    <w:rsid w:val="000F5FA7"/>
    <w:rsid w:val="00101659"/>
    <w:rsid w:val="00105AEA"/>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30EB"/>
    <w:rsid w:val="001D5C1B"/>
    <w:rsid w:val="001D7F5B"/>
    <w:rsid w:val="001E0849"/>
    <w:rsid w:val="001E16BC"/>
    <w:rsid w:val="001E16DF"/>
    <w:rsid w:val="001F2BA5"/>
    <w:rsid w:val="001F308D"/>
    <w:rsid w:val="00201A7C"/>
    <w:rsid w:val="0021210E"/>
    <w:rsid w:val="0021414D"/>
    <w:rsid w:val="00223124"/>
    <w:rsid w:val="00233143"/>
    <w:rsid w:val="00234444"/>
    <w:rsid w:val="00242293"/>
    <w:rsid w:val="00244EA7"/>
    <w:rsid w:val="00250412"/>
    <w:rsid w:val="00252B44"/>
    <w:rsid w:val="00262FC3"/>
    <w:rsid w:val="0026394F"/>
    <w:rsid w:val="00267AF6"/>
    <w:rsid w:val="00276DB8"/>
    <w:rsid w:val="00282664"/>
    <w:rsid w:val="00285FB8"/>
    <w:rsid w:val="00294921"/>
    <w:rsid w:val="002970C3"/>
    <w:rsid w:val="002A4CD3"/>
    <w:rsid w:val="002A6CC4"/>
    <w:rsid w:val="002B650B"/>
    <w:rsid w:val="002C55E9"/>
    <w:rsid w:val="002D0C8B"/>
    <w:rsid w:val="002D330A"/>
    <w:rsid w:val="002E170C"/>
    <w:rsid w:val="002E193E"/>
    <w:rsid w:val="00305EFF"/>
    <w:rsid w:val="00310A6A"/>
    <w:rsid w:val="003144E6"/>
    <w:rsid w:val="0032519E"/>
    <w:rsid w:val="00337E82"/>
    <w:rsid w:val="00346FDC"/>
    <w:rsid w:val="00350BB1"/>
    <w:rsid w:val="00352C83"/>
    <w:rsid w:val="00366805"/>
    <w:rsid w:val="0037067D"/>
    <w:rsid w:val="00373436"/>
    <w:rsid w:val="0038735B"/>
    <w:rsid w:val="0039151E"/>
    <w:rsid w:val="003916D1"/>
    <w:rsid w:val="003A21F0"/>
    <w:rsid w:val="003A277F"/>
    <w:rsid w:val="003A58BA"/>
    <w:rsid w:val="003A5AE7"/>
    <w:rsid w:val="003A7221"/>
    <w:rsid w:val="003A7301"/>
    <w:rsid w:val="003B3493"/>
    <w:rsid w:val="003C13AE"/>
    <w:rsid w:val="003D2E73"/>
    <w:rsid w:val="003E72B6"/>
    <w:rsid w:val="003E7BBE"/>
    <w:rsid w:val="003F6D65"/>
    <w:rsid w:val="00407F95"/>
    <w:rsid w:val="004127E3"/>
    <w:rsid w:val="0043212E"/>
    <w:rsid w:val="00434366"/>
    <w:rsid w:val="00434ECE"/>
    <w:rsid w:val="00444423"/>
    <w:rsid w:val="004470BF"/>
    <w:rsid w:val="00452F3E"/>
    <w:rsid w:val="004640AE"/>
    <w:rsid w:val="004679E3"/>
    <w:rsid w:val="00473AAC"/>
    <w:rsid w:val="00475172"/>
    <w:rsid w:val="004758B0"/>
    <w:rsid w:val="004825FA"/>
    <w:rsid w:val="004832D2"/>
    <w:rsid w:val="00485559"/>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3D43"/>
    <w:rsid w:val="004F5DC7"/>
    <w:rsid w:val="004F78DA"/>
    <w:rsid w:val="005133E2"/>
    <w:rsid w:val="00520E9A"/>
    <w:rsid w:val="005248C1"/>
    <w:rsid w:val="00526134"/>
    <w:rsid w:val="005405B2"/>
    <w:rsid w:val="005427C8"/>
    <w:rsid w:val="005446D1"/>
    <w:rsid w:val="00547EEE"/>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61786"/>
    <w:rsid w:val="00682D91"/>
    <w:rsid w:val="00686959"/>
    <w:rsid w:val="00686A49"/>
    <w:rsid w:val="00687B62"/>
    <w:rsid w:val="00690C44"/>
    <w:rsid w:val="00695C53"/>
    <w:rsid w:val="006969D9"/>
    <w:rsid w:val="006A2B68"/>
    <w:rsid w:val="006C2F32"/>
    <w:rsid w:val="006D38C3"/>
    <w:rsid w:val="006D4448"/>
    <w:rsid w:val="006D6DFD"/>
    <w:rsid w:val="006E2C4D"/>
    <w:rsid w:val="006E42FE"/>
    <w:rsid w:val="006F0D02"/>
    <w:rsid w:val="006F10FE"/>
    <w:rsid w:val="006F3622"/>
    <w:rsid w:val="00705EEC"/>
    <w:rsid w:val="00707741"/>
    <w:rsid w:val="007134FE"/>
    <w:rsid w:val="007143E2"/>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0718"/>
    <w:rsid w:val="008322BE"/>
    <w:rsid w:val="00834BC8"/>
    <w:rsid w:val="00837FD6"/>
    <w:rsid w:val="00847B60"/>
    <w:rsid w:val="00850243"/>
    <w:rsid w:val="00851BE5"/>
    <w:rsid w:val="008545EB"/>
    <w:rsid w:val="00861CEE"/>
    <w:rsid w:val="00865011"/>
    <w:rsid w:val="00886790"/>
    <w:rsid w:val="008908DE"/>
    <w:rsid w:val="00890FB8"/>
    <w:rsid w:val="008A12ED"/>
    <w:rsid w:val="008A39D3"/>
    <w:rsid w:val="008A58CC"/>
    <w:rsid w:val="008B2C77"/>
    <w:rsid w:val="008B4AD2"/>
    <w:rsid w:val="008B7138"/>
    <w:rsid w:val="008E260C"/>
    <w:rsid w:val="008E39BE"/>
    <w:rsid w:val="008E62EC"/>
    <w:rsid w:val="008F32F6"/>
    <w:rsid w:val="008F4527"/>
    <w:rsid w:val="00916CD7"/>
    <w:rsid w:val="00920927"/>
    <w:rsid w:val="00921B38"/>
    <w:rsid w:val="00923720"/>
    <w:rsid w:val="009278C9"/>
    <w:rsid w:val="00932CD7"/>
    <w:rsid w:val="00944C09"/>
    <w:rsid w:val="00951E08"/>
    <w:rsid w:val="009527CB"/>
    <w:rsid w:val="00953835"/>
    <w:rsid w:val="00960F6C"/>
    <w:rsid w:val="00964426"/>
    <w:rsid w:val="00970747"/>
    <w:rsid w:val="00971E0F"/>
    <w:rsid w:val="00997BFC"/>
    <w:rsid w:val="009A4462"/>
    <w:rsid w:val="009A5900"/>
    <w:rsid w:val="009A6E6C"/>
    <w:rsid w:val="009A6F3F"/>
    <w:rsid w:val="009B331A"/>
    <w:rsid w:val="009C2650"/>
    <w:rsid w:val="009D15E2"/>
    <w:rsid w:val="009D15FE"/>
    <w:rsid w:val="009D5D2C"/>
    <w:rsid w:val="009F0DCC"/>
    <w:rsid w:val="009F11CA"/>
    <w:rsid w:val="00A0695B"/>
    <w:rsid w:val="00A1222B"/>
    <w:rsid w:val="00A13052"/>
    <w:rsid w:val="00A216A8"/>
    <w:rsid w:val="00A223A6"/>
    <w:rsid w:val="00A3639E"/>
    <w:rsid w:val="00A5092E"/>
    <w:rsid w:val="00A554D6"/>
    <w:rsid w:val="00A56E14"/>
    <w:rsid w:val="00A6244C"/>
    <w:rsid w:val="00A6476B"/>
    <w:rsid w:val="00A76C6C"/>
    <w:rsid w:val="00A87356"/>
    <w:rsid w:val="00A92DD1"/>
    <w:rsid w:val="00AA5338"/>
    <w:rsid w:val="00AB1B8E"/>
    <w:rsid w:val="00AC0696"/>
    <w:rsid w:val="00AC4C98"/>
    <w:rsid w:val="00AC5F6B"/>
    <w:rsid w:val="00AD3896"/>
    <w:rsid w:val="00AD5B47"/>
    <w:rsid w:val="00AE1ED9"/>
    <w:rsid w:val="00AE32CB"/>
    <w:rsid w:val="00AE404E"/>
    <w:rsid w:val="00AF3957"/>
    <w:rsid w:val="00B0712C"/>
    <w:rsid w:val="00B12013"/>
    <w:rsid w:val="00B13ADA"/>
    <w:rsid w:val="00B16E40"/>
    <w:rsid w:val="00B22C67"/>
    <w:rsid w:val="00B2505D"/>
    <w:rsid w:val="00B3508F"/>
    <w:rsid w:val="00B443EE"/>
    <w:rsid w:val="00B560C8"/>
    <w:rsid w:val="00B61150"/>
    <w:rsid w:val="00B65BC7"/>
    <w:rsid w:val="00B746B9"/>
    <w:rsid w:val="00B80DF4"/>
    <w:rsid w:val="00B848D4"/>
    <w:rsid w:val="00B865B7"/>
    <w:rsid w:val="00BA1CB1"/>
    <w:rsid w:val="00BA4178"/>
    <w:rsid w:val="00BA482D"/>
    <w:rsid w:val="00BB1755"/>
    <w:rsid w:val="00BB23F4"/>
    <w:rsid w:val="00BC5075"/>
    <w:rsid w:val="00BC5419"/>
    <w:rsid w:val="00BD1F7F"/>
    <w:rsid w:val="00BD3B0F"/>
    <w:rsid w:val="00BF1D4C"/>
    <w:rsid w:val="00BF3F0A"/>
    <w:rsid w:val="00C02BAB"/>
    <w:rsid w:val="00C143C3"/>
    <w:rsid w:val="00C1739B"/>
    <w:rsid w:val="00C21ADE"/>
    <w:rsid w:val="00C26067"/>
    <w:rsid w:val="00C30A29"/>
    <w:rsid w:val="00C317DC"/>
    <w:rsid w:val="00C55710"/>
    <w:rsid w:val="00C578E9"/>
    <w:rsid w:val="00C6117E"/>
    <w:rsid w:val="00C70626"/>
    <w:rsid w:val="00C72860"/>
    <w:rsid w:val="00C73582"/>
    <w:rsid w:val="00C73B90"/>
    <w:rsid w:val="00C742EC"/>
    <w:rsid w:val="00C94C79"/>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35A"/>
    <w:rsid w:val="00D20C57"/>
    <w:rsid w:val="00D25D16"/>
    <w:rsid w:val="00D32124"/>
    <w:rsid w:val="00D54C76"/>
    <w:rsid w:val="00D644C3"/>
    <w:rsid w:val="00D71E43"/>
    <w:rsid w:val="00D727F3"/>
    <w:rsid w:val="00D73695"/>
    <w:rsid w:val="00D810DE"/>
    <w:rsid w:val="00D87D32"/>
    <w:rsid w:val="00D91188"/>
    <w:rsid w:val="00D92726"/>
    <w:rsid w:val="00D92C83"/>
    <w:rsid w:val="00DA0A81"/>
    <w:rsid w:val="00DA3C10"/>
    <w:rsid w:val="00DA53B5"/>
    <w:rsid w:val="00DC1D69"/>
    <w:rsid w:val="00DC5A3A"/>
    <w:rsid w:val="00DD0726"/>
    <w:rsid w:val="00DE67CC"/>
    <w:rsid w:val="00DF51C4"/>
    <w:rsid w:val="00E238E6"/>
    <w:rsid w:val="00E25D7B"/>
    <w:rsid w:val="00E35064"/>
    <w:rsid w:val="00E3681D"/>
    <w:rsid w:val="00E40225"/>
    <w:rsid w:val="00E501F0"/>
    <w:rsid w:val="00E6166D"/>
    <w:rsid w:val="00E63AB4"/>
    <w:rsid w:val="00E664A5"/>
    <w:rsid w:val="00E91BFF"/>
    <w:rsid w:val="00E92933"/>
    <w:rsid w:val="00E94FAD"/>
    <w:rsid w:val="00EB0AA4"/>
    <w:rsid w:val="00EB5C88"/>
    <w:rsid w:val="00EC0469"/>
    <w:rsid w:val="00EF01F8"/>
    <w:rsid w:val="00EF40EF"/>
    <w:rsid w:val="00EF47FE"/>
    <w:rsid w:val="00F069BD"/>
    <w:rsid w:val="00F1480E"/>
    <w:rsid w:val="00F1497D"/>
    <w:rsid w:val="00F16AAC"/>
    <w:rsid w:val="00F21A10"/>
    <w:rsid w:val="00F3229B"/>
    <w:rsid w:val="00F334F7"/>
    <w:rsid w:val="00F33FF2"/>
    <w:rsid w:val="00F40308"/>
    <w:rsid w:val="00F438FC"/>
    <w:rsid w:val="00F5616F"/>
    <w:rsid w:val="00F56451"/>
    <w:rsid w:val="00F56827"/>
    <w:rsid w:val="00F60946"/>
    <w:rsid w:val="00F62866"/>
    <w:rsid w:val="00F65EF0"/>
    <w:rsid w:val="00F71651"/>
    <w:rsid w:val="00F76191"/>
    <w:rsid w:val="00F76CC6"/>
    <w:rsid w:val="00F83D7C"/>
    <w:rsid w:val="00F93FF9"/>
    <w:rsid w:val="00FA1F2A"/>
    <w:rsid w:val="00FB232E"/>
    <w:rsid w:val="00FD38E0"/>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29FACB"/>
  <w15:docId w15:val="{D641B99D-7EB2-4277-A762-D523439B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2519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678627769">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tnet.education.gov.au/Pages/TrainingDocs.aspx?q=c6399549-9c62-4a5e-bf1a-524b2322cf7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education.gov.au/Pages/TrainingDocs.aspx?q=c6399549-9c62-4a5e-bf1a-524b2322cf7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esktop\19-05%20AHC%20V4%20Aboriculture\templated\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Project_x0020_Phase xmlns="d50bbff7-d6dd-47d2-864a-cfdc2c3db0f4">Validation</Project_x0020_Phas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174023BB66AD4F9EFDE4703E51A410" ma:contentTypeVersion="" ma:contentTypeDescription="Create a new document." ma:contentTypeScope="" ma:versionID="29346ce3e7e34313d89694fd3e3615e2">
  <xsd:schema xmlns:xsd="http://www.w3.org/2001/XMLSchema" xmlns:xs="http://www.w3.org/2001/XMLSchema" xmlns:p="http://schemas.microsoft.com/office/2006/metadata/properties" xmlns:ns1="http://schemas.microsoft.com/sharepoint/v3" xmlns:ns2="d50bbff7-d6dd-47d2-864a-cfdc2c3db0f4" xmlns:ns3="f27446b0-e682-4c44-8af2-fbf5d5a4e58f" targetNamespace="http://schemas.microsoft.com/office/2006/metadata/properties" ma:root="true" ma:fieldsID="4f608b4fb9e9bc55e9109d760af09c0d" ns1:_="" ns2:_="" ns3:_="">
    <xsd:import namespace="http://schemas.microsoft.com/sharepoint/v3"/>
    <xsd:import namespace="d50bbff7-d6dd-47d2-864a-cfdc2c3db0f4"/>
    <xsd:import namespace="f27446b0-e682-4c44-8af2-fbf5d5a4e58f"/>
    <xsd:element name="properties">
      <xsd:complexType>
        <xsd:sequence>
          <xsd:element name="documentManagement">
            <xsd:complexType>
              <xsd:all>
                <xsd:element ref="ns1:AssignedTo" minOccurs="0"/>
                <xsd:element ref="ns2:Project_x0020_Phas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0bbff7-d6dd-47d2-864a-cfdc2c3db0f4" elementFormDefault="qualified">
    <xsd:import namespace="http://schemas.microsoft.com/office/2006/documentManagement/types"/>
    <xsd:import namespace="http://schemas.microsoft.com/office/infopath/2007/PartnerControls"/>
    <xsd:element name="Project_x0020_Phase" ma:index="9" nillable="true" ma:displayName="Project Phase"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schema>
  <xsd:schema xmlns:xsd="http://www.w3.org/2001/XMLSchema" xmlns:xs="http://www.w3.org/2001/XMLSchema" xmlns:dms="http://schemas.microsoft.com/office/2006/documentManagement/types" xmlns:pc="http://schemas.microsoft.com/office/infopath/2007/PartnerControls" targetNamespace="f27446b0-e682-4c44-8af2-fbf5d5a4e5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http://purl.org/dc/terms/"/>
    <ds:schemaRef ds:uri="http://schemas.openxmlformats.org/package/2006/metadata/core-properties"/>
    <ds:schemaRef ds:uri="http://schemas.microsoft.com/office/2006/documentManagement/types"/>
    <ds:schemaRef ds:uri="f27446b0-e682-4c44-8af2-fbf5d5a4e58f"/>
    <ds:schemaRef ds:uri="http://purl.org/dc/elements/1.1/"/>
    <ds:schemaRef ds:uri="http://schemas.microsoft.com/office/2006/metadata/properties"/>
    <ds:schemaRef ds:uri="http://schemas.microsoft.com/sharepoint/v3"/>
    <ds:schemaRef ds:uri="http://schemas.microsoft.com/office/infopath/2007/PartnerControls"/>
    <ds:schemaRef ds:uri="d50bbff7-d6dd-47d2-864a-cfdc2c3db0f4"/>
    <ds:schemaRef ds:uri="http://www.w3.org/XML/1998/namespace"/>
    <ds:schemaRef ds:uri="http://purl.org/dc/dcmitype/"/>
  </ds:schemaRefs>
</ds:datastoreItem>
</file>

<file path=customXml/itemProps3.xml><?xml version="1.0" encoding="utf-8"?>
<ds:datastoreItem xmlns:ds="http://schemas.openxmlformats.org/officeDocument/2006/customXml" ds:itemID="{2E62C237-75EC-49EB-B1F2-6B8AF11B0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0bbff7-d6dd-47d2-864a-cfdc2c3db0f4"/>
    <ds:schemaRef ds:uri="f27446b0-e682-4c44-8af2-fbf5d5a4e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D7721D-07C2-4C07-A308-946127A9E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422</TotalTime>
  <Pages>4</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Tom Vassallo</cp:lastModifiedBy>
  <cp:revision>39</cp:revision>
  <cp:lastPrinted>2016-05-27T05:21:00Z</cp:lastPrinted>
  <dcterms:created xsi:type="dcterms:W3CDTF">2018-09-03T00:32:00Z</dcterms:created>
  <dcterms:modified xsi:type="dcterms:W3CDTF">2019-04-25T06:10:00Z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0x010100A1174023BB66AD4F9EFDE4703E51A410</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AuthorIds_UIVersion_2048">
    <vt:lpwstr>962</vt:lpwstr>
  </property>
  <property fmtid="{D5CDD505-2E9C-101B-9397-08002B2CF9AE}" pid="19" name="AuthorIds_UIVersion_3072">
    <vt:lpwstr>3091</vt:lpwstr>
  </property>
</Properties>
</file>